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31" w:rsidRPr="00FF3BA1" w:rsidRDefault="00FF3BA1" w:rsidP="00B147BA">
      <w:pPr>
        <w:jc w:val="center"/>
        <w:rPr>
          <w:rFonts w:cs="Calibri"/>
          <w:b/>
          <w:sz w:val="28"/>
          <w:szCs w:val="28"/>
        </w:rPr>
      </w:pPr>
      <w:r w:rsidRPr="00FF3BA1">
        <w:rPr>
          <w:rFonts w:cs="Calibri"/>
          <w:b/>
          <w:sz w:val="28"/>
          <w:szCs w:val="28"/>
        </w:rPr>
        <w:t>South Wasco County School District #1</w:t>
      </w:r>
      <w:r w:rsidR="00520F8F" w:rsidRPr="00FF3BA1">
        <w:rPr>
          <w:rFonts w:cs="Calibri"/>
          <w:b/>
          <w:sz w:val="28"/>
          <w:szCs w:val="28"/>
        </w:rPr>
        <w:t xml:space="preserve"> </w:t>
      </w:r>
    </w:p>
    <w:p w:rsidR="005A1E31" w:rsidRPr="00FF3BA1" w:rsidRDefault="0086429C" w:rsidP="00B147BA">
      <w:pPr>
        <w:jc w:val="center"/>
        <w:rPr>
          <w:rFonts w:cs="Calibri"/>
          <w:sz w:val="28"/>
          <w:szCs w:val="28"/>
        </w:rPr>
      </w:pPr>
      <w:r w:rsidRPr="00FF3BA1">
        <w:rPr>
          <w:rFonts w:cs="Calibri"/>
          <w:sz w:val="28"/>
          <w:szCs w:val="28"/>
        </w:rPr>
        <w:t>Health Reimbursement Arrangement</w:t>
      </w:r>
    </w:p>
    <w:p w:rsidR="00B147BA" w:rsidRPr="005A1E31" w:rsidRDefault="00B147BA" w:rsidP="00B147BA">
      <w:pPr>
        <w:jc w:val="center"/>
        <w:rPr>
          <w:rFonts w:cs="Calibri"/>
          <w:b/>
          <w:sz w:val="28"/>
          <w:szCs w:val="28"/>
        </w:rPr>
      </w:pPr>
      <w:r w:rsidRPr="005A1E31">
        <w:rPr>
          <w:rFonts w:cs="Calibri"/>
          <w:b/>
          <w:sz w:val="28"/>
          <w:szCs w:val="28"/>
        </w:rPr>
        <w:t>Employee Online Account Viewing Setup</w:t>
      </w:r>
    </w:p>
    <w:p w:rsidR="00B147BA" w:rsidRPr="005A1E31" w:rsidRDefault="00B147BA" w:rsidP="00B147BA">
      <w:pPr>
        <w:jc w:val="center"/>
        <w:rPr>
          <w:rFonts w:cs="Calibri"/>
        </w:rPr>
      </w:pPr>
      <w:r w:rsidRPr="005A1E31">
        <w:rPr>
          <w:rFonts w:cs="Calibri"/>
          <w:b/>
        </w:rPr>
        <w:t>(Provided by Diversified Benefit Services, Inc. (DBS))</w:t>
      </w:r>
    </w:p>
    <w:p w:rsidR="00B147BA" w:rsidRPr="005A1E31" w:rsidRDefault="00B147BA" w:rsidP="00B147BA">
      <w:pPr>
        <w:rPr>
          <w:rFonts w:cs="Calibri"/>
        </w:rPr>
      </w:pPr>
    </w:p>
    <w:p w:rsidR="00B147BA" w:rsidRPr="008C3EC5" w:rsidRDefault="00B147BA" w:rsidP="00B147BA">
      <w:pPr>
        <w:spacing w:line="360" w:lineRule="auto"/>
        <w:jc w:val="both"/>
        <w:rPr>
          <w:rFonts w:cs="Calibri"/>
          <w:spacing w:val="-3"/>
          <w:sz w:val="24"/>
          <w:szCs w:val="24"/>
        </w:rPr>
      </w:pPr>
      <w:r w:rsidRPr="005A1E31">
        <w:rPr>
          <w:rFonts w:cs="Calibri"/>
          <w:sz w:val="24"/>
          <w:szCs w:val="24"/>
        </w:rPr>
        <w:t xml:space="preserve">As a Plan Participant, you have access to your account information through </w:t>
      </w:r>
      <w:r w:rsidRPr="008C3EC5">
        <w:rPr>
          <w:rFonts w:cs="Calibri"/>
          <w:sz w:val="24"/>
          <w:szCs w:val="24"/>
        </w:rPr>
        <w:t xml:space="preserve">the DBS online account viewing system known as </w:t>
      </w:r>
      <w:r w:rsidRPr="008C3EC5">
        <w:rPr>
          <w:rFonts w:cs="Calibri"/>
          <w:b/>
          <w:sz w:val="24"/>
          <w:szCs w:val="24"/>
        </w:rPr>
        <w:t>A.S.A.P.</w:t>
      </w:r>
      <w:r w:rsidRPr="008C3EC5">
        <w:rPr>
          <w:rFonts w:cs="Calibri"/>
          <w:b/>
          <w:position w:val="6"/>
          <w:sz w:val="24"/>
          <w:szCs w:val="24"/>
        </w:rPr>
        <w:t xml:space="preserve"> ®</w:t>
      </w:r>
      <w:r w:rsidRPr="008C3EC5">
        <w:rPr>
          <w:rFonts w:cs="Calibri"/>
          <w:position w:val="6"/>
          <w:sz w:val="24"/>
          <w:szCs w:val="24"/>
        </w:rPr>
        <w:t xml:space="preserve"> - </w:t>
      </w:r>
      <w:r w:rsidRPr="008C3EC5">
        <w:rPr>
          <w:rFonts w:cs="Calibri"/>
          <w:spacing w:val="-3"/>
          <w:sz w:val="24"/>
          <w:szCs w:val="24"/>
        </w:rPr>
        <w:t xml:space="preserve">Advanced Strategic Administration Program. This system allows you to view your claim and reimbursement information related to your Plan.   </w:t>
      </w:r>
    </w:p>
    <w:p w:rsidR="00B147BA" w:rsidRPr="008C3EC5" w:rsidRDefault="00B147BA" w:rsidP="00B147BA">
      <w:pPr>
        <w:jc w:val="both"/>
        <w:rPr>
          <w:rFonts w:cs="Calibri"/>
          <w:spacing w:val="-3"/>
          <w:sz w:val="24"/>
          <w:szCs w:val="24"/>
        </w:rPr>
      </w:pPr>
    </w:p>
    <w:p w:rsidR="00B147BA" w:rsidRPr="008C3EC5" w:rsidRDefault="00B147BA" w:rsidP="00B147BA">
      <w:pPr>
        <w:jc w:val="both"/>
        <w:rPr>
          <w:rFonts w:cs="Calibri"/>
          <w:spacing w:val="-3"/>
          <w:sz w:val="24"/>
          <w:szCs w:val="24"/>
        </w:rPr>
      </w:pPr>
      <w:r w:rsidRPr="008C3EC5">
        <w:rPr>
          <w:rFonts w:cs="Calibri"/>
          <w:b/>
          <w:spacing w:val="-3"/>
          <w:sz w:val="24"/>
          <w:szCs w:val="24"/>
        </w:rPr>
        <w:t>To begin viewing your information you will need to create your personal online account.</w:t>
      </w:r>
      <w:r w:rsidRPr="008C3EC5">
        <w:rPr>
          <w:rFonts w:cs="Calibri"/>
          <w:spacing w:val="-3"/>
          <w:sz w:val="24"/>
          <w:szCs w:val="24"/>
        </w:rPr>
        <w:t xml:space="preserve">  (All information provided is securely encrypted and protected.)</w:t>
      </w:r>
    </w:p>
    <w:p w:rsidR="00B147BA" w:rsidRPr="008C3EC5" w:rsidRDefault="00B147BA" w:rsidP="00B147BA">
      <w:pPr>
        <w:jc w:val="both"/>
        <w:rPr>
          <w:rFonts w:cs="Calibri"/>
          <w:spacing w:val="-3"/>
          <w:sz w:val="24"/>
          <w:szCs w:val="24"/>
        </w:rPr>
      </w:pPr>
    </w:p>
    <w:p w:rsidR="00B147BA" w:rsidRPr="008C3EC5" w:rsidRDefault="00B147BA" w:rsidP="00B147BA">
      <w:pPr>
        <w:rPr>
          <w:rFonts w:cs="Calibri"/>
          <w:i/>
          <w:spacing w:val="-3"/>
          <w:sz w:val="24"/>
          <w:szCs w:val="24"/>
        </w:rPr>
      </w:pPr>
    </w:p>
    <w:p w:rsidR="00B147BA" w:rsidRPr="008C3EC5" w:rsidRDefault="00B147BA" w:rsidP="00B147BA">
      <w:pPr>
        <w:rPr>
          <w:rFonts w:cs="Calibri"/>
          <w:b/>
          <w:spacing w:val="-3"/>
          <w:sz w:val="24"/>
          <w:szCs w:val="24"/>
          <w:u w:val="single"/>
        </w:rPr>
      </w:pPr>
      <w:r w:rsidRPr="008C3EC5">
        <w:rPr>
          <w:rFonts w:cs="Calibri"/>
          <w:b/>
          <w:spacing w:val="-3"/>
          <w:sz w:val="24"/>
          <w:szCs w:val="24"/>
          <w:u w:val="single"/>
        </w:rPr>
        <w:t>CREATING YOUR ONLINE ACCOUNT</w:t>
      </w:r>
    </w:p>
    <w:p w:rsidR="00B147BA" w:rsidRPr="008C3EC5" w:rsidRDefault="00B147BA" w:rsidP="00B147BA">
      <w:pPr>
        <w:rPr>
          <w:rFonts w:cs="Calibri"/>
          <w:b/>
          <w:spacing w:val="-3"/>
          <w:sz w:val="24"/>
          <w:szCs w:val="24"/>
          <w:u w:val="single"/>
        </w:rPr>
      </w:pPr>
    </w:p>
    <w:p w:rsidR="00B147BA" w:rsidRPr="008C3EC5" w:rsidRDefault="00B147BA" w:rsidP="00B147BA">
      <w:pPr>
        <w:numPr>
          <w:ilvl w:val="0"/>
          <w:numId w:val="2"/>
        </w:numPr>
        <w:jc w:val="both"/>
        <w:rPr>
          <w:rFonts w:cs="Calibri"/>
          <w:spacing w:val="-3"/>
          <w:sz w:val="24"/>
          <w:szCs w:val="24"/>
        </w:rPr>
      </w:pPr>
      <w:r w:rsidRPr="008C3EC5">
        <w:rPr>
          <w:rFonts w:cs="Calibri"/>
          <w:spacing w:val="-3"/>
          <w:sz w:val="24"/>
          <w:szCs w:val="24"/>
        </w:rPr>
        <w:t>Go to the DBS website at DBSbenefits.com</w:t>
      </w:r>
    </w:p>
    <w:p w:rsidR="00B147BA" w:rsidRPr="008C3EC5" w:rsidRDefault="00B147BA" w:rsidP="00B147BA">
      <w:pPr>
        <w:ind w:left="360"/>
        <w:jc w:val="both"/>
        <w:rPr>
          <w:rFonts w:cs="Calibri"/>
          <w:spacing w:val="-3"/>
          <w:sz w:val="24"/>
          <w:szCs w:val="24"/>
        </w:rPr>
      </w:pPr>
    </w:p>
    <w:p w:rsidR="00B147BA" w:rsidRPr="008C3EC5" w:rsidRDefault="00B147BA" w:rsidP="00B147BA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8C3EC5">
        <w:rPr>
          <w:rFonts w:cs="Calibri"/>
          <w:sz w:val="24"/>
          <w:szCs w:val="24"/>
        </w:rPr>
        <w:t>Click ‘User Login’ located on the top right of your screen.</w:t>
      </w:r>
    </w:p>
    <w:p w:rsidR="00B147BA" w:rsidRPr="008C3EC5" w:rsidRDefault="00B147BA" w:rsidP="00B147BA">
      <w:pPr>
        <w:jc w:val="both"/>
        <w:rPr>
          <w:rFonts w:cs="Calibri"/>
          <w:sz w:val="24"/>
          <w:szCs w:val="24"/>
        </w:rPr>
      </w:pPr>
    </w:p>
    <w:p w:rsidR="00B147BA" w:rsidRPr="008C3EC5" w:rsidRDefault="00B147BA" w:rsidP="00B147BA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8C3EC5">
        <w:rPr>
          <w:rFonts w:cs="Calibri"/>
          <w:sz w:val="24"/>
          <w:szCs w:val="24"/>
        </w:rPr>
        <w:t xml:space="preserve">On the Login screen, click on “Create New Account” </w:t>
      </w:r>
    </w:p>
    <w:p w:rsidR="00B147BA" w:rsidRPr="008C3EC5" w:rsidRDefault="00B147BA" w:rsidP="00B147BA">
      <w:pPr>
        <w:pStyle w:val="ListParagraph"/>
        <w:rPr>
          <w:rFonts w:cs="Calibri"/>
          <w:szCs w:val="24"/>
        </w:rPr>
      </w:pPr>
    </w:p>
    <w:p w:rsidR="00B147BA" w:rsidRPr="008C3EC5" w:rsidRDefault="00B147BA" w:rsidP="00B147BA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8C3EC5">
        <w:rPr>
          <w:rFonts w:cs="Calibri"/>
          <w:sz w:val="24"/>
          <w:szCs w:val="24"/>
        </w:rPr>
        <w:t xml:space="preserve">Enter your employer PIN: </w:t>
      </w:r>
      <w:r w:rsidR="005538B2">
        <w:rPr>
          <w:rFonts w:cs="Arial"/>
          <w:b/>
          <w:sz w:val="24"/>
          <w:szCs w:val="24"/>
        </w:rPr>
        <w:t>SWCSD</w:t>
      </w:r>
      <w:bookmarkStart w:id="0" w:name="_GoBack"/>
      <w:bookmarkEnd w:id="0"/>
      <w:r w:rsidRPr="008C3EC5">
        <w:rPr>
          <w:rFonts w:cs="Calibri"/>
          <w:b/>
          <w:sz w:val="24"/>
          <w:szCs w:val="24"/>
        </w:rPr>
        <w:t xml:space="preserve"> </w:t>
      </w:r>
      <w:r w:rsidRPr="008C3EC5">
        <w:rPr>
          <w:rFonts w:cs="Calibri"/>
          <w:sz w:val="24"/>
          <w:szCs w:val="24"/>
        </w:rPr>
        <w:t>(then click the red arrow)</w:t>
      </w:r>
    </w:p>
    <w:p w:rsidR="00B147BA" w:rsidRPr="00B147BA" w:rsidRDefault="00B147BA" w:rsidP="00B147BA">
      <w:pPr>
        <w:jc w:val="both"/>
        <w:rPr>
          <w:rFonts w:cs="Calibri"/>
          <w:sz w:val="24"/>
          <w:szCs w:val="24"/>
        </w:rPr>
      </w:pPr>
    </w:p>
    <w:p w:rsidR="00B147BA" w:rsidRPr="00B147BA" w:rsidRDefault="00B147BA" w:rsidP="00B147BA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B147BA">
        <w:rPr>
          <w:rFonts w:cs="Calibri"/>
          <w:sz w:val="24"/>
          <w:szCs w:val="24"/>
        </w:rPr>
        <w:t>Enter the New Account Information requested.</w:t>
      </w:r>
    </w:p>
    <w:p w:rsidR="00B147BA" w:rsidRPr="00B147BA" w:rsidRDefault="00B147BA" w:rsidP="00B147BA">
      <w:pPr>
        <w:numPr>
          <w:ilvl w:val="1"/>
          <w:numId w:val="2"/>
        </w:numPr>
        <w:jc w:val="both"/>
        <w:rPr>
          <w:rFonts w:cs="Calibri"/>
          <w:sz w:val="24"/>
          <w:szCs w:val="24"/>
        </w:rPr>
      </w:pPr>
      <w:r w:rsidRPr="00B147BA">
        <w:rPr>
          <w:rFonts w:cs="Calibri"/>
          <w:sz w:val="24"/>
          <w:szCs w:val="24"/>
        </w:rPr>
        <w:t xml:space="preserve">Your Email address is required. </w:t>
      </w:r>
    </w:p>
    <w:p w:rsidR="00B147BA" w:rsidRPr="00B147BA" w:rsidRDefault="00B147BA" w:rsidP="00B147BA">
      <w:pPr>
        <w:numPr>
          <w:ilvl w:val="1"/>
          <w:numId w:val="2"/>
        </w:numPr>
        <w:jc w:val="both"/>
        <w:rPr>
          <w:rFonts w:cs="Calibri"/>
          <w:sz w:val="24"/>
          <w:szCs w:val="24"/>
        </w:rPr>
      </w:pPr>
      <w:r w:rsidRPr="00B147BA">
        <w:rPr>
          <w:rFonts w:cs="Calibri"/>
          <w:sz w:val="24"/>
          <w:szCs w:val="24"/>
        </w:rPr>
        <w:t>You may choose any combination of characters (minimum of 8 characters) when entering your Login Name</w:t>
      </w:r>
    </w:p>
    <w:p w:rsidR="00B147BA" w:rsidRPr="00B147BA" w:rsidRDefault="00B147BA" w:rsidP="00B147BA">
      <w:pPr>
        <w:numPr>
          <w:ilvl w:val="1"/>
          <w:numId w:val="2"/>
        </w:numPr>
        <w:jc w:val="both"/>
        <w:rPr>
          <w:rFonts w:cs="Calibri"/>
          <w:sz w:val="24"/>
          <w:szCs w:val="24"/>
        </w:rPr>
      </w:pPr>
      <w:r w:rsidRPr="00B147BA">
        <w:rPr>
          <w:rFonts w:cs="Calibri"/>
          <w:sz w:val="24"/>
          <w:szCs w:val="24"/>
        </w:rPr>
        <w:t>You may choose any combination of characters, 1 upper case, 1 lower case and 1 numeric when entering your Password.</w:t>
      </w:r>
    </w:p>
    <w:p w:rsidR="00B147BA" w:rsidRPr="00B147BA" w:rsidRDefault="00B147BA" w:rsidP="00B147BA">
      <w:pPr>
        <w:jc w:val="both"/>
        <w:rPr>
          <w:rFonts w:cs="Calibri"/>
          <w:sz w:val="24"/>
          <w:szCs w:val="24"/>
        </w:rPr>
      </w:pPr>
      <w:r w:rsidRPr="00B147BA">
        <w:rPr>
          <w:rFonts w:cs="Calibri"/>
          <w:sz w:val="24"/>
          <w:szCs w:val="24"/>
        </w:rPr>
        <w:t xml:space="preserve"> </w:t>
      </w:r>
    </w:p>
    <w:p w:rsidR="00B147BA" w:rsidRPr="00B147BA" w:rsidRDefault="00B147BA" w:rsidP="00B147BA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B147BA">
        <w:rPr>
          <w:rFonts w:cs="Calibri"/>
          <w:sz w:val="24"/>
          <w:szCs w:val="24"/>
        </w:rPr>
        <w:t xml:space="preserve">When you are finished click “submit”.  A message will indicate that your account has been successfully created.  You will also receive an email confirmation. </w:t>
      </w:r>
    </w:p>
    <w:p w:rsidR="00B147BA" w:rsidRPr="00B147BA" w:rsidRDefault="00B147BA" w:rsidP="00B147BA">
      <w:pPr>
        <w:ind w:left="720"/>
        <w:jc w:val="both"/>
        <w:rPr>
          <w:rFonts w:cs="Calibri"/>
          <w:sz w:val="24"/>
          <w:szCs w:val="24"/>
        </w:rPr>
      </w:pPr>
    </w:p>
    <w:p w:rsidR="00B147BA" w:rsidRPr="00B147BA" w:rsidRDefault="00B147BA" w:rsidP="00B147BA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B147BA">
        <w:rPr>
          <w:rFonts w:cs="Calibri"/>
          <w:sz w:val="24"/>
          <w:szCs w:val="24"/>
        </w:rPr>
        <w:t>You may now logon with your Login Name and Password and view your current account information.</w:t>
      </w:r>
    </w:p>
    <w:p w:rsidR="00B147BA" w:rsidRPr="00B147BA" w:rsidRDefault="00B147BA" w:rsidP="00B147BA">
      <w:pPr>
        <w:rPr>
          <w:rFonts w:cs="Calibri"/>
          <w:sz w:val="24"/>
          <w:szCs w:val="24"/>
        </w:rPr>
      </w:pPr>
    </w:p>
    <w:p w:rsidR="00B147BA" w:rsidRPr="00B147BA" w:rsidRDefault="00B147BA" w:rsidP="00B147BA">
      <w:pPr>
        <w:rPr>
          <w:rFonts w:cs="Calibri"/>
          <w:sz w:val="24"/>
          <w:szCs w:val="24"/>
        </w:rPr>
      </w:pPr>
    </w:p>
    <w:p w:rsidR="00B147BA" w:rsidRPr="00B147BA" w:rsidRDefault="00B147BA" w:rsidP="00B147BA">
      <w:pPr>
        <w:rPr>
          <w:rFonts w:cs="Calibri"/>
          <w:sz w:val="24"/>
          <w:szCs w:val="24"/>
        </w:rPr>
      </w:pPr>
    </w:p>
    <w:p w:rsidR="00B147BA" w:rsidRPr="00B147BA" w:rsidRDefault="00B147BA" w:rsidP="00B147BA">
      <w:pPr>
        <w:rPr>
          <w:rFonts w:cs="Calibri"/>
          <w:sz w:val="24"/>
          <w:szCs w:val="24"/>
        </w:rPr>
      </w:pPr>
    </w:p>
    <w:p w:rsidR="00097BB4" w:rsidRPr="00B147BA" w:rsidRDefault="00097BB4" w:rsidP="003B2EB9">
      <w:pPr>
        <w:rPr>
          <w:sz w:val="24"/>
          <w:szCs w:val="24"/>
        </w:rPr>
      </w:pPr>
    </w:p>
    <w:sectPr w:rsidR="00097BB4" w:rsidRPr="00B147BA" w:rsidSect="001C07C2">
      <w:headerReference w:type="default" r:id="rId8"/>
      <w:pgSz w:w="12240" w:h="15840"/>
      <w:pgMar w:top="2070" w:right="1584" w:bottom="1440" w:left="1584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38" w:rsidRDefault="005E1738" w:rsidP="0020369C">
      <w:r>
        <w:separator/>
      </w:r>
    </w:p>
  </w:endnote>
  <w:endnote w:type="continuationSeparator" w:id="0">
    <w:p w:rsidR="005E1738" w:rsidRDefault="005E1738" w:rsidP="0020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38" w:rsidRDefault="005E1738" w:rsidP="0020369C">
      <w:r>
        <w:separator/>
      </w:r>
    </w:p>
  </w:footnote>
  <w:footnote w:type="continuationSeparator" w:id="0">
    <w:p w:rsidR="005E1738" w:rsidRDefault="005E1738" w:rsidP="0020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0B" w:rsidRDefault="0031490B" w:rsidP="002036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B93B57" wp14:editId="45587C43">
          <wp:simplePos x="0" y="0"/>
          <wp:positionH relativeFrom="column">
            <wp:posOffset>-1002467</wp:posOffset>
          </wp:positionH>
          <wp:positionV relativeFrom="paragraph">
            <wp:posOffset>-636905</wp:posOffset>
          </wp:positionV>
          <wp:extent cx="7770045" cy="100584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DB10-0716 Word Letterhead_v1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04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5790"/>
    <w:multiLevelType w:val="hybridMultilevel"/>
    <w:tmpl w:val="F6EE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6728"/>
    <w:multiLevelType w:val="hybridMultilevel"/>
    <w:tmpl w:val="A4169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38"/>
    <w:rsid w:val="00035E12"/>
    <w:rsid w:val="00093998"/>
    <w:rsid w:val="00097BB4"/>
    <w:rsid w:val="001C07C2"/>
    <w:rsid w:val="0020369C"/>
    <w:rsid w:val="002C5639"/>
    <w:rsid w:val="0031490B"/>
    <w:rsid w:val="003B2EB9"/>
    <w:rsid w:val="00520F8F"/>
    <w:rsid w:val="005538B2"/>
    <w:rsid w:val="005646A3"/>
    <w:rsid w:val="00592859"/>
    <w:rsid w:val="005A1E31"/>
    <w:rsid w:val="005E1738"/>
    <w:rsid w:val="00632DA4"/>
    <w:rsid w:val="00683598"/>
    <w:rsid w:val="007C44A5"/>
    <w:rsid w:val="007E5BB5"/>
    <w:rsid w:val="007E7DE2"/>
    <w:rsid w:val="008035AD"/>
    <w:rsid w:val="0086429C"/>
    <w:rsid w:val="00864CCF"/>
    <w:rsid w:val="008B5BB3"/>
    <w:rsid w:val="008C3EC5"/>
    <w:rsid w:val="008E057B"/>
    <w:rsid w:val="009F08A5"/>
    <w:rsid w:val="00A011F8"/>
    <w:rsid w:val="00A42206"/>
    <w:rsid w:val="00A439E9"/>
    <w:rsid w:val="00A9297E"/>
    <w:rsid w:val="00A94429"/>
    <w:rsid w:val="00AB321F"/>
    <w:rsid w:val="00AD3005"/>
    <w:rsid w:val="00AD3FC4"/>
    <w:rsid w:val="00B147BA"/>
    <w:rsid w:val="00BB1BFE"/>
    <w:rsid w:val="00BE0EC7"/>
    <w:rsid w:val="00CF6EDE"/>
    <w:rsid w:val="00E74DD2"/>
    <w:rsid w:val="00E8717B"/>
    <w:rsid w:val="00EC2544"/>
    <w:rsid w:val="00ED7C97"/>
    <w:rsid w:val="00F66D29"/>
    <w:rsid w:val="00F82CA3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efaultImageDpi w14:val="300"/>
  <w15:docId w15:val="{B009CDAB-6B0B-462B-9C2D-35137D82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9C"/>
    <w:rPr>
      <w:rFonts w:ascii="Franklin Gothic Book" w:hAnsi="Franklin Gothic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C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B"/>
  </w:style>
  <w:style w:type="paragraph" w:styleId="Footer">
    <w:name w:val="footer"/>
    <w:basedOn w:val="Normal"/>
    <w:link w:val="FooterChar"/>
    <w:uiPriority w:val="99"/>
    <w:unhideWhenUsed/>
    <w:rsid w:val="00314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B"/>
  </w:style>
  <w:style w:type="paragraph" w:styleId="BalloonText">
    <w:name w:val="Balloon Text"/>
    <w:basedOn w:val="Normal"/>
    <w:link w:val="BalloonTextChar"/>
    <w:uiPriority w:val="99"/>
    <w:semiHidden/>
    <w:unhideWhenUsed/>
    <w:rsid w:val="00314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49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490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490B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1490B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1490B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490B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1490B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1490B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1490B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1490B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1490B"/>
    <w:pPr>
      <w:ind w:left="1920"/>
    </w:pPr>
  </w:style>
  <w:style w:type="paragraph" w:customStyle="1" w:styleId="BasicParagraph">
    <w:name w:val="[Basic Paragraph]"/>
    <w:basedOn w:val="Normal"/>
    <w:uiPriority w:val="99"/>
    <w:rsid w:val="003B2E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C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2CA3"/>
    <w:pPr>
      <w:ind w:left="720"/>
      <w:contextualSpacing/>
    </w:pPr>
    <w:rPr>
      <w:rFonts w:eastAsiaTheme="minorHAnsi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tpas\AppData\Local\Microsoft\Windows\Temporary%20Internet%20Files\Content.Outlook\HUJYNNYP\A_DB10-0716%20Word%20Letterhead_Final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0E802-12C6-4C1E-B2F7-FC1C9E29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A_DB10-0716 Word Letterhead_Final 2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Hietpas</dc:creator>
  <cp:keywords/>
  <dc:description/>
  <cp:lastModifiedBy>Abigail Gagliano</cp:lastModifiedBy>
  <cp:revision>3</cp:revision>
  <cp:lastPrinted>2020-01-08T22:30:00Z</cp:lastPrinted>
  <dcterms:created xsi:type="dcterms:W3CDTF">2020-07-27T14:43:00Z</dcterms:created>
  <dcterms:modified xsi:type="dcterms:W3CDTF">2020-08-13T21:26:00Z</dcterms:modified>
</cp:coreProperties>
</file>