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679"/>
        <w:gridCol w:w="881"/>
        <w:gridCol w:w="193"/>
        <w:gridCol w:w="2867"/>
      </w:tblGrid>
      <w:tr w:rsidR="008A6C14" w14:paraId="600115FF" w14:textId="77777777" w:rsidTr="001B5CE9">
        <w:trPr>
          <w:trHeight w:hRule="exact" w:val="362"/>
          <w:jc w:val="center"/>
        </w:trPr>
        <w:tc>
          <w:tcPr>
            <w:tcW w:w="6679" w:type="dxa"/>
          </w:tcPr>
          <w:p w14:paraId="4ABAD240" w14:textId="77777777" w:rsidR="008A6C14" w:rsidRDefault="008A6C14"/>
        </w:tc>
        <w:tc>
          <w:tcPr>
            <w:tcW w:w="881" w:type="dxa"/>
            <w:tcBorders>
              <w:right w:val="thickThinSmallGap" w:sz="36" w:space="0" w:color="FFCA08" w:themeColor="accent1"/>
            </w:tcBorders>
          </w:tcPr>
          <w:p w14:paraId="7C20D0F7" w14:textId="77777777" w:rsidR="008A6C14" w:rsidRDefault="008A6C14"/>
        </w:tc>
        <w:tc>
          <w:tcPr>
            <w:tcW w:w="193" w:type="dxa"/>
            <w:tcBorders>
              <w:left w:val="thickThinSmallGap" w:sz="36" w:space="0" w:color="FFCA08" w:themeColor="accent1"/>
            </w:tcBorders>
          </w:tcPr>
          <w:p w14:paraId="11FD8D44" w14:textId="77777777" w:rsidR="008A6C14" w:rsidRDefault="008A6C14"/>
        </w:tc>
        <w:tc>
          <w:tcPr>
            <w:tcW w:w="2867" w:type="dxa"/>
          </w:tcPr>
          <w:p w14:paraId="47213528" w14:textId="77777777" w:rsidR="008A6C14" w:rsidRDefault="008A6C14"/>
        </w:tc>
      </w:tr>
      <w:tr w:rsidR="008A6C14" w14:paraId="65DE3E11" w14:textId="77777777" w:rsidTr="001B5CE9">
        <w:trPr>
          <w:trHeight w:hRule="exact" w:val="13856"/>
          <w:jc w:val="center"/>
        </w:trPr>
        <w:tc>
          <w:tcPr>
            <w:tcW w:w="6679" w:type="dxa"/>
          </w:tcPr>
          <w:p w14:paraId="24B5C901" w14:textId="77777777" w:rsidR="008A6C14" w:rsidRPr="00F8110D" w:rsidRDefault="006C252F" w:rsidP="0096639F">
            <w:pPr>
              <w:pStyle w:val="Title"/>
              <w:tabs>
                <w:tab w:val="left" w:pos="4986"/>
              </w:tabs>
              <w:ind w:left="0"/>
              <w:rPr>
                <w:color w:val="0070C0"/>
                <w:sz w:val="120"/>
                <w:szCs w:val="1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0BE591EB" wp14:editId="011BA616">
                  <wp:simplePos x="0" y="0"/>
                  <wp:positionH relativeFrom="margin">
                    <wp:posOffset>534035</wp:posOffset>
                  </wp:positionH>
                  <wp:positionV relativeFrom="paragraph">
                    <wp:posOffset>-415290</wp:posOffset>
                  </wp:positionV>
                  <wp:extent cx="2956956" cy="9438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rtnership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31"/>
                          <a:stretch/>
                        </pic:blipFill>
                        <pic:spPr bwMode="auto">
                          <a:xfrm>
                            <a:off x="0" y="0"/>
                            <a:ext cx="2956956" cy="94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C2C" w:rsidRPr="0096639F">
              <w:rPr>
                <w:noProof/>
                <w:sz w:val="110"/>
                <w:szCs w:val="11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CBF58EF" wp14:editId="73C3927A">
                      <wp:simplePos x="0" y="0"/>
                      <wp:positionH relativeFrom="column">
                        <wp:posOffset>389614</wp:posOffset>
                      </wp:positionH>
                      <wp:positionV relativeFrom="paragraph">
                        <wp:posOffset>1350949</wp:posOffset>
                      </wp:positionV>
                      <wp:extent cx="3146829" cy="576469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6829" cy="5764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3E925" w14:textId="10E1AFC0" w:rsidR="0096639F" w:rsidRPr="0096639F" w:rsidRDefault="004F59B2" w:rsidP="0096639F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Winter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F58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7pt;margin-top:106.35pt;width:247.8pt;height:45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" filled="f" stroked="f">
                      <v:textbox>
                        <w:txbxContent>
                          <w:p w14:paraId="3723E925" w14:textId="10E1AFC0" w:rsidR="0096639F" w:rsidRPr="0096639F" w:rsidRDefault="004F59B2" w:rsidP="0096639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Winter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39F">
              <w:rPr>
                <w:sz w:val="110"/>
                <w:szCs w:val="110"/>
              </w:rPr>
              <w:br/>
            </w:r>
            <w:r w:rsidR="001D7BC2">
              <w:rPr>
                <w:sz w:val="120"/>
                <w:szCs w:val="120"/>
              </w:rPr>
              <w:t xml:space="preserve">    </w:t>
            </w:r>
            <w:r w:rsidR="008A6C14" w:rsidRPr="00945C2C">
              <w:rPr>
                <w:sz w:val="120"/>
                <w:szCs w:val="120"/>
              </w:rPr>
              <w:t xml:space="preserve">Driver </w:t>
            </w:r>
            <w:r w:rsidR="008A6C14" w:rsidRPr="00F8110D">
              <w:rPr>
                <w:rStyle w:val="Strong"/>
                <w:color w:val="0070C0"/>
                <w:sz w:val="120"/>
                <w:szCs w:val="120"/>
              </w:rPr>
              <w:t>Ed</w:t>
            </w:r>
            <w:r w:rsidR="0096639F" w:rsidRPr="00F8110D">
              <w:rPr>
                <w:rStyle w:val="Strong"/>
                <w:color w:val="0070C0"/>
                <w:sz w:val="120"/>
                <w:szCs w:val="120"/>
              </w:rPr>
              <w:t xml:space="preserve"> </w:t>
            </w:r>
          </w:p>
          <w:p w14:paraId="6CECFE62" w14:textId="43293C6D" w:rsidR="0096639F" w:rsidRDefault="00945C2C" w:rsidP="006F7D0C">
            <w:pPr>
              <w:pStyle w:val="EventHeading"/>
              <w:spacing w:before="36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br/>
            </w:r>
            <w:r w:rsidR="007815CF" w:rsidRPr="00F8110D">
              <w:rPr>
                <w:color w:val="0070C0"/>
                <w:sz w:val="56"/>
                <w:szCs w:val="56"/>
              </w:rPr>
              <w:t>Junction CIty High School</w:t>
            </w:r>
          </w:p>
          <w:p w14:paraId="5AE7D954" w14:textId="77777777" w:rsidR="0096639F" w:rsidRDefault="00181116" w:rsidP="00595F18">
            <w:pPr>
              <w:pStyle w:val="EventInfo"/>
              <w:rPr>
                <w:sz w:val="32"/>
                <w:szCs w:val="32"/>
              </w:rPr>
            </w:pPr>
            <w:r w:rsidRPr="0096639F">
              <w:rPr>
                <w:noProof/>
                <w:sz w:val="110"/>
                <w:szCs w:val="11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0D74CDE" wp14:editId="473F64B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223520</wp:posOffset>
                      </wp:positionV>
                      <wp:extent cx="4206240" cy="1238250"/>
                      <wp:effectExtent l="0" t="0" r="2286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624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5B5CD" w14:textId="1934530F" w:rsidR="00B21271" w:rsidRDefault="004F59B2" w:rsidP="0018111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January 5</w:t>
                                  </w:r>
                                  <w:r w:rsidRPr="004F59B2"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- March 4</w:t>
                                  </w:r>
                                  <w:r w:rsidRPr="004F59B2"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15C1D311" w14:textId="637B3689" w:rsidR="00B21271" w:rsidRDefault="00F8110D" w:rsidP="0018111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Tuesday and Thursday</w:t>
                                  </w:r>
                                </w:p>
                                <w:p w14:paraId="05740B9C" w14:textId="71DF76C0" w:rsidR="00B21271" w:rsidRDefault="00E37DCE" w:rsidP="0018111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="00F8110D"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:30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-7:</w:t>
                                  </w:r>
                                  <w:r w:rsidR="00F8110D"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0pm</w:t>
                                  </w:r>
                                </w:p>
                                <w:p w14:paraId="00B39C9D" w14:textId="66D9C3BE" w:rsidR="00181116" w:rsidRPr="00B21271" w:rsidRDefault="00B21271" w:rsidP="0018111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12"/>
                                      <w:szCs w:val="18"/>
                                    </w:rPr>
                                  </w:pPr>
                                  <w:r w:rsidRPr="00C54652">
                                    <w:rPr>
                                      <w:rFonts w:ascii="Tahoma" w:hAnsi="Tahoma" w:cs="Tahoma"/>
                                      <w:color w:val="0070C0"/>
                                      <w:sz w:val="24"/>
                                      <w:szCs w:val="36"/>
                                    </w:rPr>
                                    <w:t>*No class</w:t>
                                  </w:r>
                                  <w:r w:rsidR="004F59B2">
                                    <w:rPr>
                                      <w:rFonts w:ascii="Tahoma" w:hAnsi="Tahoma" w:cs="Tahoma"/>
                                      <w:color w:val="0070C0"/>
                                      <w:sz w:val="24"/>
                                      <w:szCs w:val="36"/>
                                    </w:rPr>
                                    <w:t>: 01/14 or 01/19</w:t>
                                  </w:r>
                                  <w:r w:rsidR="00181116" w:rsidRPr="00B21271">
                                    <w:rPr>
                                      <w:rFonts w:ascii="Tahoma" w:hAnsi="Tahoma" w:cs="Tahoma"/>
                                      <w:color w:val="262626" w:themeColor="text1" w:themeTint="D9"/>
                                      <w:sz w:val="24"/>
                                      <w:szCs w:val="36"/>
                                    </w:rPr>
                                    <w:br/>
                                  </w:r>
                                </w:p>
                                <w:p w14:paraId="63507EAD" w14:textId="4C899C3C" w:rsidR="00A522E4" w:rsidRPr="00B21271" w:rsidRDefault="00A522E4" w:rsidP="0096639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74CDE" id="_x0000_s1027" type="#_x0000_t202" style="position:absolute;margin-left:-2.7pt;margin-top:17.6pt;width:331.2pt;height:9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" filled="f" strokecolor="black [3213]">
                      <v:textbox>
                        <w:txbxContent>
                          <w:p w14:paraId="2AF5B5CD" w14:textId="1934530F" w:rsidR="00B21271" w:rsidRDefault="004F59B2" w:rsidP="0018111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January 5</w:t>
                            </w:r>
                            <w:r w:rsidRPr="004F59B2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- March 4</w:t>
                            </w:r>
                            <w:r w:rsidRPr="004F59B2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5C1D311" w14:textId="637B3689" w:rsidR="00B21271" w:rsidRDefault="00F8110D" w:rsidP="0018111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Tuesday and Thursday</w:t>
                            </w:r>
                          </w:p>
                          <w:p w14:paraId="05740B9C" w14:textId="71DF76C0" w:rsidR="00B21271" w:rsidRDefault="00E37DCE" w:rsidP="0018111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5</w:t>
                            </w:r>
                            <w:r w:rsidR="00F8110D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:30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-7:</w:t>
                            </w:r>
                            <w:r w:rsidR="00F8110D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0pm</w:t>
                            </w:r>
                          </w:p>
                          <w:p w14:paraId="00B39C9D" w14:textId="66D9C3BE" w:rsidR="00181116" w:rsidRPr="00B21271" w:rsidRDefault="00B21271" w:rsidP="00181116">
                            <w:pPr>
                              <w:jc w:val="center"/>
                              <w:rPr>
                                <w:rFonts w:ascii="Tahoma" w:hAnsi="Tahoma" w:cs="Tahoma"/>
                                <w:color w:val="262626" w:themeColor="text1" w:themeTint="D9"/>
                                <w:sz w:val="12"/>
                                <w:szCs w:val="18"/>
                              </w:rPr>
                            </w:pPr>
                            <w:r w:rsidRPr="00C54652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36"/>
                              </w:rPr>
                              <w:t>*No class</w:t>
                            </w:r>
                            <w:r w:rsidR="004F59B2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36"/>
                              </w:rPr>
                              <w:t>: 01/14 or 01/19</w:t>
                            </w:r>
                            <w:r w:rsidR="00181116" w:rsidRPr="00B21271">
                              <w:rPr>
                                <w:rFonts w:ascii="Tahoma" w:hAnsi="Tahoma" w:cs="Tahoma"/>
                                <w:color w:val="262626" w:themeColor="text1" w:themeTint="D9"/>
                                <w:sz w:val="24"/>
                                <w:szCs w:val="36"/>
                              </w:rPr>
                              <w:br/>
                            </w:r>
                          </w:p>
                          <w:p w14:paraId="63507EAD" w14:textId="4C899C3C" w:rsidR="00A522E4" w:rsidRPr="00B21271" w:rsidRDefault="00A522E4" w:rsidP="0096639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8962BB" w14:textId="77777777" w:rsidR="00595F18" w:rsidRPr="00595F18" w:rsidRDefault="00D336A6" w:rsidP="00595F18">
            <w:pPr>
              <w:pStyle w:val="EventInfo"/>
              <w:rPr>
                <w:sz w:val="56"/>
                <w:szCs w:val="56"/>
              </w:rPr>
            </w:pPr>
            <w:r>
              <w:rPr>
                <w:sz w:val="32"/>
                <w:szCs w:val="32"/>
              </w:rPr>
              <w:br/>
            </w:r>
          </w:p>
          <w:p w14:paraId="080D42EA" w14:textId="77777777" w:rsidR="007815CF" w:rsidRPr="007815CF" w:rsidRDefault="0096639F" w:rsidP="007815CF">
            <w:pPr>
              <w:pStyle w:val="BlockText"/>
            </w:pPr>
            <w:r>
              <w:rPr>
                <w:sz w:val="40"/>
                <w:szCs w:val="40"/>
                <w:u w:val="single"/>
              </w:rPr>
              <w:br/>
            </w:r>
            <w:r w:rsidR="00945C2C">
              <w:rPr>
                <w:sz w:val="40"/>
                <w:szCs w:val="40"/>
                <w:u w:val="single"/>
              </w:rPr>
              <w:br/>
            </w:r>
            <w:r w:rsidR="00D01510" w:rsidRPr="007815CF">
              <w:rPr>
                <w:sz w:val="36"/>
              </w:rPr>
              <w:t xml:space="preserve">   </w:t>
            </w:r>
            <w:r w:rsidR="00D40C35" w:rsidRPr="007815CF">
              <w:rPr>
                <w:sz w:val="36"/>
              </w:rPr>
              <w:t xml:space="preserve">     </w:t>
            </w:r>
            <w:r w:rsidR="007815CF" w:rsidRPr="007815CF">
              <w:t>Register online at oregondrivertaining.com</w:t>
            </w:r>
          </w:p>
          <w:p w14:paraId="48E67DDD" w14:textId="01EE5140" w:rsidR="00D336A6" w:rsidRPr="00F8110D" w:rsidRDefault="00F8110D" w:rsidP="00F8110D">
            <w:pPr>
              <w:pStyle w:val="Address"/>
              <w:jc w:val="center"/>
              <w:rPr>
                <w:rStyle w:val="Strong"/>
                <w:sz w:val="40"/>
                <w:szCs w:val="40"/>
              </w:rPr>
            </w:pPr>
            <w:r w:rsidRPr="00F8110D">
              <w:rPr>
                <w:rStyle w:val="Strong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1087B46" wp14:editId="2CE59F5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652145</wp:posOffset>
                      </wp:positionV>
                      <wp:extent cx="4695825" cy="248412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2484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76665" w14:textId="55EA8F88" w:rsidR="001D166C" w:rsidRPr="00945C2C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3</w:t>
                                  </w:r>
                                  <w:r w:rsidR="00E37DCE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2</w:t>
                                  </w: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 xml:space="preserve"> hours class time</w:t>
                                  </w:r>
                                  <w:r w:rsidR="00C54652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="00C54652" w:rsidRPr="00C54652">
                                    <w:rPr>
                                      <w:rStyle w:val="Strong"/>
                                      <w:rFonts w:ascii="Tahoma" w:hAnsi="Tahoma" w:cs="Tahoma"/>
                                      <w:color w:val="0070C0"/>
                                    </w:rPr>
                                    <w:t>(online VIA Zoom)</w:t>
                                  </w:r>
                                </w:p>
                                <w:p w14:paraId="68100595" w14:textId="1230629E" w:rsidR="001D166C" w:rsidRPr="008177E8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</w:rPr>
                                  </w:pP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6 hours driving</w:t>
                                  </w:r>
                                </w:p>
                                <w:p w14:paraId="49B31D9D" w14:textId="77777777" w:rsidR="001D166C" w:rsidRPr="00945C2C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6 hours observing</w:t>
                                  </w:r>
                                </w:p>
                                <w:p w14:paraId="7783ECDE" w14:textId="77777777" w:rsidR="001D166C" w:rsidRPr="00945C2C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ODOT &amp; DMV Approved Course</w:t>
                                  </w:r>
                                </w:p>
                                <w:p w14:paraId="1B2302E0" w14:textId="77777777" w:rsidR="001D166C" w:rsidRPr="00945C2C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Instructors are ODOT &amp; DMV certified</w:t>
                                  </w:r>
                                </w:p>
                                <w:p w14:paraId="29321987" w14:textId="4C557715" w:rsidR="001D166C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5"/>
                                      <w:szCs w:val="25"/>
                                    </w:rPr>
                                    <w:t>Students 15-17 who pass the course will receive a certificate that waives the driving portion of</w:t>
                                  </w:r>
                                  <w:r w:rsidRPr="00945C2C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 xml:space="preserve"> the licensing </w:t>
                                  </w:r>
                                  <w:r w:rsidR="00E167A0"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  <w:t>process</w:t>
                                  </w:r>
                                </w:p>
                                <w:p w14:paraId="020A14D5" w14:textId="77777777" w:rsidR="001D166C" w:rsidRPr="00C54652" w:rsidRDefault="001D166C" w:rsidP="001D166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C54652"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proofErr w:type="gramStart"/>
                                  <w:r w:rsidRPr="00C54652"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first class</w:t>
                                  </w:r>
                                  <w:proofErr w:type="gramEnd"/>
                                  <w:r w:rsidRPr="00C54652"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session is a MANDATORY TEEN/PARENT MEETING</w:t>
                                  </w:r>
                                </w:p>
                                <w:p w14:paraId="57CDD91D" w14:textId="77777777" w:rsidR="001D166C" w:rsidRPr="00945C2C" w:rsidRDefault="001D166C" w:rsidP="00F8110D">
                                  <w:pPr>
                                    <w:pStyle w:val="ListParagraph"/>
                                    <w:rPr>
                                      <w:rFonts w:ascii="Tahoma" w:hAnsi="Tahoma" w:cs="Tahom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87B46" id="_x0000_s1028" type="#_x0000_t202" style="position:absolute;left:0;text-align:left;margin-left:-12.3pt;margin-top:51.35pt;width:369.75pt;height:195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" stroked="f">
                      <v:textbox>
                        <w:txbxContent>
                          <w:p w14:paraId="23A76665" w14:textId="55EA8F88" w:rsidR="001D166C" w:rsidRPr="00945C2C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3</w:t>
                            </w:r>
                            <w:r w:rsidR="00E37DCE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2</w:t>
                            </w: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 xml:space="preserve"> hours class time</w:t>
                            </w:r>
                            <w:r w:rsidR="00C54652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54652" w:rsidRPr="00C54652">
                              <w:rPr>
                                <w:rStyle w:val="Strong"/>
                                <w:rFonts w:ascii="Tahoma" w:hAnsi="Tahoma" w:cs="Tahoma"/>
                                <w:color w:val="0070C0"/>
                              </w:rPr>
                              <w:t>(online VIA Zoom)</w:t>
                            </w:r>
                          </w:p>
                          <w:p w14:paraId="68100595" w14:textId="1230629E" w:rsidR="001D166C" w:rsidRPr="008177E8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6 hours driving</w:t>
                            </w:r>
                          </w:p>
                          <w:p w14:paraId="49B31D9D" w14:textId="77777777" w:rsidR="001D166C" w:rsidRPr="00945C2C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6 hours observing</w:t>
                            </w:r>
                          </w:p>
                          <w:p w14:paraId="7783ECDE" w14:textId="77777777" w:rsidR="001D166C" w:rsidRPr="00945C2C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ODOT &amp; DMV Approved Course</w:t>
                            </w:r>
                          </w:p>
                          <w:p w14:paraId="1B2302E0" w14:textId="77777777" w:rsidR="001D166C" w:rsidRPr="00945C2C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Instructors are ODOT &amp; DMV certified</w:t>
                            </w:r>
                          </w:p>
                          <w:p w14:paraId="29321987" w14:textId="4C557715" w:rsidR="001D166C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945C2C">
                              <w:rPr>
                                <w:rFonts w:ascii="Tahoma" w:hAnsi="Tahoma" w:cs="Tahoma"/>
                                <w:b/>
                                <w:sz w:val="25"/>
                                <w:szCs w:val="25"/>
                              </w:rPr>
                              <w:t>Students 15-17 who pass the course will receive a certificate that waives the driving portion of</w:t>
                            </w:r>
                            <w:r w:rsidRPr="00945C2C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 the licensing </w:t>
                            </w:r>
                            <w:r w:rsidR="00E167A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process</w:t>
                            </w:r>
                          </w:p>
                          <w:p w14:paraId="020A14D5" w14:textId="77777777" w:rsidR="001D166C" w:rsidRPr="00C54652" w:rsidRDefault="001D166C" w:rsidP="001D16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54652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Pr="00C54652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first class</w:t>
                            </w:r>
                            <w:proofErr w:type="gramEnd"/>
                            <w:r w:rsidRPr="00C54652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session is a MANDATORY TEEN/PARENT MEETING</w:t>
                            </w:r>
                          </w:p>
                          <w:p w14:paraId="57CDD91D" w14:textId="77777777" w:rsidR="001D166C" w:rsidRPr="00945C2C" w:rsidRDefault="001D166C" w:rsidP="00F8110D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5CF" w:rsidRPr="00F8110D">
              <w:rPr>
                <w:rStyle w:val="Strong"/>
                <w:color w:val="0070C0"/>
                <w:sz w:val="40"/>
                <w:szCs w:val="40"/>
              </w:rPr>
              <w:t xml:space="preserve">Scholarships Available!! </w:t>
            </w:r>
            <w:r w:rsidR="00213146" w:rsidRPr="00F8110D">
              <w:rPr>
                <w:rStyle w:val="Strong"/>
                <w:sz w:val="40"/>
                <w:szCs w:val="40"/>
              </w:rPr>
              <w:br/>
            </w:r>
            <w:r w:rsidRPr="00F8110D">
              <w:rPr>
                <w:rStyle w:val="Strong"/>
                <w:color w:val="0070C0"/>
                <w:sz w:val="40"/>
                <w:szCs w:val="40"/>
                <w:u w:val="single"/>
              </w:rPr>
              <w:t>Tuition as low as $75!</w:t>
            </w:r>
          </w:p>
          <w:p w14:paraId="4D7753A3" w14:textId="193BF582" w:rsidR="00D336A6" w:rsidRPr="00D336A6" w:rsidRDefault="00D336A6" w:rsidP="00D336A6"/>
          <w:p w14:paraId="75D07193" w14:textId="24C47420" w:rsidR="00D336A6" w:rsidRPr="00D336A6" w:rsidRDefault="00D336A6" w:rsidP="00D336A6"/>
          <w:p w14:paraId="58A1FAAE" w14:textId="3E83827F" w:rsidR="00D336A6" w:rsidRPr="00D336A6" w:rsidRDefault="00D336A6" w:rsidP="00D336A6"/>
          <w:p w14:paraId="591ABCCD" w14:textId="61229E05" w:rsidR="00D336A6" w:rsidRPr="00D336A6" w:rsidRDefault="00D336A6" w:rsidP="00D336A6"/>
          <w:p w14:paraId="71C9EB46" w14:textId="0BD84E50" w:rsidR="00D336A6" w:rsidRPr="00D336A6" w:rsidRDefault="00D336A6" w:rsidP="00D336A6"/>
          <w:p w14:paraId="6A53BE5C" w14:textId="0120ED89" w:rsidR="00D336A6" w:rsidRPr="00D336A6" w:rsidRDefault="00D336A6" w:rsidP="00D336A6"/>
          <w:p w14:paraId="29BAB8D9" w14:textId="38A090B0" w:rsidR="00D336A6" w:rsidRDefault="00D336A6" w:rsidP="00D336A6"/>
          <w:p w14:paraId="7B52261C" w14:textId="6275D40D" w:rsidR="00213146" w:rsidRPr="00D336A6" w:rsidRDefault="00213146" w:rsidP="00D336A6"/>
        </w:tc>
        <w:tc>
          <w:tcPr>
            <w:tcW w:w="881" w:type="dxa"/>
            <w:tcBorders>
              <w:right w:val="thickThinSmallGap" w:sz="36" w:space="0" w:color="FFCA08" w:themeColor="accent1"/>
            </w:tcBorders>
          </w:tcPr>
          <w:p w14:paraId="198CF2BD" w14:textId="77777777" w:rsidR="008A6C14" w:rsidRDefault="008A6C14"/>
        </w:tc>
        <w:tc>
          <w:tcPr>
            <w:tcW w:w="193" w:type="dxa"/>
            <w:tcBorders>
              <w:left w:val="thickThinSmallGap" w:sz="36" w:space="0" w:color="FFCA08" w:themeColor="accent1"/>
            </w:tcBorders>
          </w:tcPr>
          <w:p w14:paraId="4F490C29" w14:textId="77777777" w:rsidR="008A6C14" w:rsidRDefault="008A6C14"/>
        </w:tc>
        <w:tc>
          <w:tcPr>
            <w:tcW w:w="2867" w:type="dxa"/>
          </w:tcPr>
          <w:p w14:paraId="40645005" w14:textId="77777777" w:rsidR="008A6C14" w:rsidRPr="00A522E4" w:rsidRDefault="008A6C14" w:rsidP="00943982">
            <w:pPr>
              <w:pStyle w:val="EventSubhead"/>
              <w:jc w:val="center"/>
              <w:rPr>
                <w:sz w:val="32"/>
                <w:szCs w:val="32"/>
              </w:rPr>
            </w:pPr>
            <w:r w:rsidRPr="00A522E4">
              <w:rPr>
                <w:sz w:val="32"/>
                <w:szCs w:val="32"/>
              </w:rPr>
              <w:t>Program Details</w:t>
            </w:r>
          </w:p>
          <w:p w14:paraId="635EA276" w14:textId="77777777" w:rsidR="00A522E4" w:rsidRPr="00A522E4" w:rsidRDefault="008D36B1" w:rsidP="00A522E4">
            <w:pPr>
              <w:pStyle w:val="EventHead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522E4" w:rsidRPr="00F8110D">
              <w:rPr>
                <w:color w:val="0070C0"/>
              </w:rPr>
              <w:t>Scheduling</w:t>
            </w:r>
          </w:p>
          <w:p w14:paraId="408B701E" w14:textId="2CF8058E" w:rsidR="00A522E4" w:rsidRDefault="00A522E4" w:rsidP="00A522E4">
            <w:r w:rsidRPr="00D336A6">
              <w:rPr>
                <w:rFonts w:ascii="Tahoma" w:hAnsi="Tahoma" w:cs="Tahoma"/>
                <w:sz w:val="24"/>
                <w:szCs w:val="24"/>
              </w:rPr>
              <w:t xml:space="preserve">The schedule provided is for </w:t>
            </w:r>
            <w:r w:rsidRPr="006C252F">
              <w:rPr>
                <w:rFonts w:ascii="Tahoma" w:hAnsi="Tahoma" w:cs="Tahoma"/>
                <w:b/>
                <w:sz w:val="24"/>
                <w:szCs w:val="24"/>
                <w:u w:val="single"/>
              </w:rPr>
              <w:t>class time only</w:t>
            </w:r>
            <w:r w:rsidRPr="00D336A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 w:rsidR="005F1E5F">
              <w:rPr>
                <w:rFonts w:ascii="Tahoma" w:hAnsi="Tahoma" w:cs="Tahoma"/>
                <w:sz w:val="24"/>
                <w:szCs w:val="24"/>
              </w:rPr>
              <w:t>behind-the-wheel lessons will be</w:t>
            </w:r>
            <w:r w:rsidRPr="00D336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scheduled with the instructor outside of class time &amp; </w:t>
            </w:r>
            <w:r w:rsidR="004006CA" w:rsidRPr="004006CA">
              <w:rPr>
                <w:rFonts w:ascii="Tahoma" w:hAnsi="Tahoma" w:cs="Tahoma"/>
                <w:b/>
                <w:sz w:val="32"/>
                <w:szCs w:val="24"/>
                <w:u w:val="single"/>
              </w:rPr>
              <w:t>will</w:t>
            </w:r>
            <w:r w:rsidR="001B5CE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extend beyond the last class date.</w:t>
            </w:r>
          </w:p>
          <w:p w14:paraId="40591447" w14:textId="77777777" w:rsidR="008A6C14" w:rsidRPr="00F8110D" w:rsidRDefault="00D336A6">
            <w:pPr>
              <w:pStyle w:val="EventHeading"/>
              <w:rPr>
                <w:color w:val="0070C0"/>
                <w:sz w:val="42"/>
                <w:szCs w:val="42"/>
              </w:rPr>
            </w:pPr>
            <w:r w:rsidRPr="00F8110D">
              <w:rPr>
                <w:color w:val="0070C0"/>
                <w:sz w:val="42"/>
                <w:szCs w:val="42"/>
              </w:rPr>
              <w:t>Re</w:t>
            </w:r>
            <w:r w:rsidR="002B1834" w:rsidRPr="00F8110D">
              <w:rPr>
                <w:color w:val="0070C0"/>
                <w:sz w:val="42"/>
                <w:szCs w:val="42"/>
              </w:rPr>
              <w:t>quirements</w:t>
            </w:r>
          </w:p>
          <w:p w14:paraId="346BB86B" w14:textId="77777777" w:rsidR="00D336A6" w:rsidRDefault="005F1E5F">
            <w:pPr>
              <w:pStyle w:val="EventHeading"/>
            </w:pPr>
            <w:r w:rsidRPr="00D336A6">
              <w:rPr>
                <w:rFonts w:ascii="Tahoma" w:hAnsi="Tahoma" w:cs="Tahoma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3493BD7" wp14:editId="7199B53E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380365</wp:posOffset>
                      </wp:positionV>
                      <wp:extent cx="2466975" cy="33051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305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AAB0A" w14:textId="364A2CEC" w:rsidR="00D336A6" w:rsidRDefault="00D336A6" w:rsidP="0094398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D336A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Students must obtain </w:t>
                                  </w:r>
                                  <w:r w:rsidR="00090042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D336A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their permit prior to registration</w:t>
                                  </w:r>
                                </w:p>
                                <w:p w14:paraId="7BA07FD0" w14:textId="77777777" w:rsidR="008D36B1" w:rsidRPr="00D336A6" w:rsidRDefault="008D36B1" w:rsidP="008D36B1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543EF4" w14:textId="6357B1BB" w:rsidR="00D336A6" w:rsidRDefault="002B1834" w:rsidP="00943982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B1834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PERMIT NUMBER </w:t>
                                  </w:r>
                                  <w:r w:rsidR="005F1E5F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&amp; ISSUE DATE </w:t>
                                  </w:r>
                                  <w:r w:rsidR="007B34ED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ARE </w:t>
                                  </w:r>
                                  <w:r w:rsidRPr="002B1834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REQUIRED AT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TIME </w:t>
                                  </w:r>
                                  <w:r w:rsidR="00090042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OF </w:t>
                                  </w:r>
                                  <w:r w:rsidRPr="002B1834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REGISTRATION</w:t>
                                  </w:r>
                                </w:p>
                                <w:p w14:paraId="56000229" w14:textId="77777777" w:rsidR="008D36B1" w:rsidRPr="008D36B1" w:rsidRDefault="008D36B1" w:rsidP="008D36B1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595FD1D5" w14:textId="4E0DFC15" w:rsidR="002B1834" w:rsidRPr="002B1834" w:rsidRDefault="0027082B" w:rsidP="0018111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Students must have</w:t>
                                  </w:r>
                                  <w:r w:rsidR="001D166C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a </w:t>
                                  </w:r>
                                  <w:r w:rsidR="001D166C" w:rsidRP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  <w:t>minimum of</w:t>
                                  </w:r>
                                  <w:r w:rsidR="00D336A6" w:rsidRP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1</w:t>
                                  </w:r>
                                  <w:r w:rsidR="00210D8C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  <w:t>5</w:t>
                                  </w:r>
                                  <w:r w:rsidR="00D336A6" w:rsidRP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2B1834" w:rsidRP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  <w:t>h</w:t>
                                  </w:r>
                                  <w:r w:rsidR="00D336A6" w:rsidRP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  <w:t>ours</w:t>
                                  </w:r>
                                  <w:r w:rsidR="00D336A6" w:rsidRPr="00D336A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of driving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practice prior to their </w:t>
                                  </w:r>
                                  <w:r w:rsidR="00D336A6" w:rsidRPr="00D336A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 w:rsidR="002B1834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D336A6" w:rsidRPr="00D336A6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behind-the-wheel lesson</w:t>
                                  </w:r>
                                  <w:r w:rsidR="008D36B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8D36B1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p w14:paraId="4C01CAA5" w14:textId="77777777" w:rsidR="00D336A6" w:rsidRDefault="00D336A6" w:rsidP="008D36B1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93BD7" id="_x0000_s1029" type="#_x0000_t202" style="position:absolute;margin-left:-26.45pt;margin-top:29.95pt;width:194.25pt;height:26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" filled="f" stroked="f">
                      <v:textbox>
                        <w:txbxContent>
                          <w:p w14:paraId="4F9AAB0A" w14:textId="364A2CEC" w:rsidR="00D336A6" w:rsidRDefault="00D336A6" w:rsidP="009439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336A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Students must obtain </w:t>
                            </w:r>
                            <w:r w:rsidR="0009004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Pr="00D336A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their permit prior to registration</w:t>
                            </w:r>
                          </w:p>
                          <w:p w14:paraId="7BA07FD0" w14:textId="77777777" w:rsidR="008D36B1" w:rsidRPr="00D336A6" w:rsidRDefault="008D36B1" w:rsidP="008D36B1">
                            <w:pPr>
                              <w:pStyle w:val="ListParagraph"/>
                              <w:spacing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7543EF4" w14:textId="6357B1BB" w:rsidR="00D336A6" w:rsidRDefault="002B1834" w:rsidP="0094398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18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PERMIT NUMBER </w:t>
                            </w:r>
                            <w:r w:rsidR="005F1E5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&amp; ISSUE DATE </w:t>
                            </w:r>
                            <w:r w:rsidR="007B34E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ARE </w:t>
                            </w:r>
                            <w:r w:rsidRPr="002B18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REQUIRED AT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TIME </w:t>
                            </w:r>
                            <w:r w:rsidR="0009004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OF </w:t>
                            </w:r>
                            <w:r w:rsidRPr="002B183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REGISTRATION</w:t>
                            </w:r>
                          </w:p>
                          <w:p w14:paraId="56000229" w14:textId="77777777" w:rsidR="008D36B1" w:rsidRPr="008D36B1" w:rsidRDefault="008D36B1" w:rsidP="008D36B1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95FD1D5" w14:textId="4E0DFC15" w:rsidR="002B1834" w:rsidRPr="002B1834" w:rsidRDefault="0027082B" w:rsidP="001811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Students must have</w:t>
                            </w:r>
                            <w:r w:rsidR="001D166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1D166C" w:rsidRPr="005F1E5F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minimum of</w:t>
                            </w:r>
                            <w:r w:rsidR="00D336A6" w:rsidRPr="005F1E5F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 w:rsidR="00210D8C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D336A6" w:rsidRPr="005F1E5F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B1834" w:rsidRPr="005F1E5F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 w:rsidR="00D336A6" w:rsidRPr="005F1E5F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ours</w:t>
                            </w:r>
                            <w:r w:rsidR="00D336A6" w:rsidRPr="00D336A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of driving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practice prior to their </w:t>
                            </w:r>
                            <w:r w:rsidR="00D336A6" w:rsidRPr="00D336A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2B183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="00D336A6" w:rsidRPr="00D336A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behind-the-wheel lesson</w:t>
                            </w:r>
                            <w:r w:rsidR="008D36B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="008D36B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C01CAA5" w14:textId="77777777" w:rsidR="00D336A6" w:rsidRDefault="00D336A6" w:rsidP="008D36B1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8EA56F" w14:textId="77777777" w:rsidR="00D336A6" w:rsidRDefault="00D336A6">
            <w:pPr>
              <w:pStyle w:val="EventHeading"/>
            </w:pPr>
          </w:p>
          <w:p w14:paraId="326D4E85" w14:textId="77777777" w:rsidR="00D336A6" w:rsidRDefault="00D336A6">
            <w:pPr>
              <w:pStyle w:val="EventHeading"/>
            </w:pPr>
          </w:p>
          <w:p w14:paraId="266A0AD3" w14:textId="77777777" w:rsidR="00D336A6" w:rsidRDefault="00D336A6">
            <w:pPr>
              <w:pStyle w:val="EventHeading"/>
            </w:pPr>
          </w:p>
          <w:p w14:paraId="4D2E1792" w14:textId="77777777" w:rsidR="002B1834" w:rsidRDefault="002B1834">
            <w:pPr>
              <w:pStyle w:val="EventHeading"/>
            </w:pPr>
          </w:p>
          <w:p w14:paraId="7C4B0A7C" w14:textId="77777777" w:rsidR="008A6C14" w:rsidRDefault="007403E8" w:rsidP="00D40C35">
            <w:pPr>
              <w:pStyle w:val="EventHeading"/>
            </w:pPr>
            <w:r w:rsidRPr="00F8110D">
              <w:rPr>
                <w:noProof/>
                <w:color w:val="0070C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3196D1F" wp14:editId="617C2CC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740410</wp:posOffset>
                      </wp:positionV>
                      <wp:extent cx="2238375" cy="17907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FAB33" w14:textId="77777777" w:rsidR="007403E8" w:rsidRPr="00D55CAB" w:rsidRDefault="007403E8" w:rsidP="007403E8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Debit/Credit Card payment due at time of registration</w:t>
                                  </w:r>
                                </w:p>
                                <w:p w14:paraId="5CC798DF" w14:textId="77777777" w:rsidR="007403E8" w:rsidRDefault="007403E8" w:rsidP="007403E8">
                                  <w:pPr>
                                    <w:pStyle w:val="ListParagraph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70407894" w14:textId="77777777" w:rsidR="007403E8" w:rsidRPr="00D55CAB" w:rsidRDefault="007403E8" w:rsidP="007403E8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Pr="00D55CA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Students who can provide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  <w:t xml:space="preserve">proof </w:t>
                                  </w:r>
                                  <w:r w:rsidRPr="00D55CA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of free/reduced lunch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D55CA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are eligible to receive a $75 </w:t>
                                  </w:r>
                                  <w:r w:rsidRPr="00D55CAB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5F1E5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discount</w:t>
                                  </w:r>
                                </w:p>
                                <w:p w14:paraId="745EB03C" w14:textId="77777777" w:rsidR="00943982" w:rsidRPr="00943982" w:rsidRDefault="00943982" w:rsidP="00943982">
                                  <w:pPr>
                                    <w:pStyle w:val="ListParagraph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96D1F" id="_x0000_s1030" type="#_x0000_t202" style="position:absolute;margin-left:-3.15pt;margin-top:58.3pt;width:176.25pt;height:14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" filled="f" stroked="f">
                      <v:textbox>
                        <w:txbxContent>
                          <w:p w14:paraId="412FAB33" w14:textId="77777777" w:rsidR="007403E8" w:rsidRPr="00D55CAB" w:rsidRDefault="007403E8" w:rsidP="007403E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="005F1E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Debit/Credit Card payment due at time of registration</w:t>
                            </w:r>
                          </w:p>
                          <w:p w14:paraId="5CC798DF" w14:textId="77777777" w:rsidR="007403E8" w:rsidRDefault="007403E8" w:rsidP="007403E8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407894" w14:textId="77777777" w:rsidR="007403E8" w:rsidRPr="00D55CAB" w:rsidRDefault="007403E8" w:rsidP="007403E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*</w:t>
                            </w:r>
                            <w:r w:rsidRPr="00D55CA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Students who can provide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  <w:t xml:space="preserve">proof </w:t>
                            </w:r>
                            <w:r w:rsidRPr="00D55CA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of free/reduced lunch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Pr="00D55CA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are eligible to receive a $75 </w:t>
                            </w:r>
                            <w:r w:rsidRPr="00D55CA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="005F1E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discount</w:t>
                            </w:r>
                          </w:p>
                          <w:p w14:paraId="745EB03C" w14:textId="77777777" w:rsidR="00943982" w:rsidRPr="00943982" w:rsidRDefault="00943982" w:rsidP="00943982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C35" w:rsidRPr="00F8110D">
              <w:rPr>
                <w:noProof/>
                <w:color w:val="0070C0"/>
                <w:sz w:val="110"/>
                <w:szCs w:val="11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3CECB6C" wp14:editId="7E64A4AB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278765</wp:posOffset>
                      </wp:positionV>
                      <wp:extent cx="913765" cy="40322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D003F" w14:textId="6643E710" w:rsidR="00D40C35" w:rsidRPr="00D40C35" w:rsidRDefault="00A522E4" w:rsidP="00D40C3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40"/>
                                      <w:szCs w:val="40"/>
                                    </w:rPr>
                                    <w:t>$</w:t>
                                  </w:r>
                                  <w:r w:rsidR="00E37DCE">
                                    <w:rPr>
                                      <w:rFonts w:ascii="Tahoma" w:hAnsi="Tahoma" w:cs="Tahoma"/>
                                      <w:b/>
                                      <w:sz w:val="40"/>
                                      <w:szCs w:val="40"/>
                                    </w:rPr>
                                    <w:t>425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ECB6C" id="_x0000_s1031" type="#_x0000_t202" style="position:absolute;margin-left:85.75pt;margin-top:21.95pt;width:71.95pt;height:3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" filled="f" stroked="f">
                      <v:textbox>
                        <w:txbxContent>
                          <w:p w14:paraId="4CAD003F" w14:textId="6643E710" w:rsidR="00D40C35" w:rsidRPr="00D40C35" w:rsidRDefault="00A522E4" w:rsidP="00D40C3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$</w:t>
                            </w:r>
                            <w:r w:rsidR="00E37DCE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425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6B1" w:rsidRPr="00F8110D">
              <w:rPr>
                <w:color w:val="0070C0"/>
              </w:rPr>
              <w:t>Payment</w:t>
            </w:r>
            <w:r w:rsidR="00D40C35" w:rsidRPr="00F8110D">
              <w:rPr>
                <w:color w:val="0070C0"/>
              </w:rPr>
              <w:t>:</w:t>
            </w:r>
            <w:r w:rsidR="008D36B1">
              <w:br/>
            </w:r>
          </w:p>
        </w:tc>
        <w:bookmarkStart w:id="0" w:name="_GoBack"/>
        <w:bookmarkEnd w:id="0"/>
      </w:tr>
    </w:tbl>
    <w:p w14:paraId="19FFF84E" w14:textId="77777777" w:rsidR="00585A66" w:rsidRDefault="001D166C">
      <w:pPr>
        <w:pStyle w:val="TableSpace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227C25" wp14:editId="70254AB8">
                <wp:simplePos x="0" y="0"/>
                <wp:positionH relativeFrom="column">
                  <wp:posOffset>-254000</wp:posOffset>
                </wp:positionH>
                <wp:positionV relativeFrom="paragraph">
                  <wp:posOffset>-1363980</wp:posOffset>
                </wp:positionV>
                <wp:extent cx="5129530" cy="1530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5720" w14:textId="77777777" w:rsidR="006F7D0C" w:rsidRPr="007A712E" w:rsidRDefault="006F7D0C" w:rsidP="006F7D0C">
                            <w:pPr>
                              <w:pStyle w:val="BodyText3"/>
                              <w:jc w:val="center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A712E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u w:val="single"/>
                              </w:rPr>
                              <w:t>IMPORTANT TUITION INFORMATION</w:t>
                            </w:r>
                          </w:p>
                          <w:p w14:paraId="2D672232" w14:textId="18EFF941" w:rsidR="006F7D0C" w:rsidRPr="001D166C" w:rsidRDefault="001D166C" w:rsidP="006F7D0C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ED65E1">
                              <w:rPr>
                                <w:rFonts w:ascii="Tahoma" w:hAnsi="Tahoma" w:cs="Tahoma"/>
                                <w:sz w:val="20"/>
                              </w:rPr>
                              <w:t>The Driver Education program is a self-supporting program. The cost of the program is shared by student tuition and state reimbursement. To be eligible for state reimbursement</w:t>
                            </w:r>
                            <w:r w:rsidR="005D04A8">
                              <w:rPr>
                                <w:rFonts w:ascii="Tahoma" w:hAnsi="Tahoma" w:cs="Tahoma"/>
                                <w:sz w:val="20"/>
                              </w:rPr>
                              <w:t>,</w:t>
                            </w:r>
                            <w:r w:rsidR="005D04A8" w:rsidRPr="005D04A8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5D04A8">
                              <w:rPr>
                                <w:rFonts w:ascii="Tahoma" w:hAnsi="Tahoma" w:cs="Tahoma"/>
                                <w:sz w:val="20"/>
                              </w:rPr>
                              <w:t>thus receiving the listed tuition price,</w:t>
                            </w:r>
                            <w:r w:rsidRPr="00ED65E1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the student must be 15-17 years of age and have a valid Oregon permit.</w:t>
                            </w:r>
                            <w:r w:rsidRPr="00ED65E1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 xml:space="preserve"> If a student is 18 years old, turns 18 prior to completing the program, obtains their license prior to completing the program,</w:t>
                            </w:r>
                            <w:r w:rsidR="00017309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 xml:space="preserve"> or they drop the course,</w:t>
                            </w:r>
                            <w:r w:rsidRPr="00ED65E1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 xml:space="preserve"> they are NOT eligible for state reimbursement and must pay the additional tuition amount of $210.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7C25" id="_x0000_s1032" type="#_x0000_t202" style="position:absolute;margin-left:-20pt;margin-top:-107.4pt;width:403.9pt;height:120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" stroked="f" strokeweight="1pt">
                <v:textbox>
                  <w:txbxContent>
                    <w:p w14:paraId="2DBC5720" w14:textId="77777777" w:rsidR="006F7D0C" w:rsidRPr="007A712E" w:rsidRDefault="006F7D0C" w:rsidP="006F7D0C">
                      <w:pPr>
                        <w:pStyle w:val="BodyText3"/>
                        <w:jc w:val="center"/>
                        <w:rPr>
                          <w:rFonts w:ascii="Century Gothic" w:hAnsi="Century Gothic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7A712E">
                        <w:rPr>
                          <w:rFonts w:ascii="Century Gothic" w:hAnsi="Century Gothic"/>
                          <w:b/>
                          <w:sz w:val="21"/>
                          <w:szCs w:val="21"/>
                          <w:u w:val="single"/>
                        </w:rPr>
                        <w:t>IMPORTANT TUITION INFORMATION</w:t>
                      </w:r>
                    </w:p>
                    <w:p w14:paraId="2D672232" w14:textId="18EFF941" w:rsidR="006F7D0C" w:rsidRPr="001D166C" w:rsidRDefault="001D166C" w:rsidP="006F7D0C">
                      <w:pPr>
                        <w:rPr>
                          <w:rFonts w:ascii="Tahoma" w:hAnsi="Tahoma" w:cs="Tahoma"/>
                          <w:b/>
                          <w:i/>
                          <w:sz w:val="20"/>
                          <w:u w:val="single"/>
                        </w:rPr>
                      </w:pPr>
                      <w:r w:rsidRPr="00ED65E1">
                        <w:rPr>
                          <w:rFonts w:ascii="Tahoma" w:hAnsi="Tahoma" w:cs="Tahoma"/>
                          <w:sz w:val="20"/>
                        </w:rPr>
                        <w:t>The Driver Education program is a self-supporting program. The cost of the program is shared by student tuition and state reimbursement. To be eligible for state reimbursement</w:t>
                      </w:r>
                      <w:r w:rsidR="005D04A8">
                        <w:rPr>
                          <w:rFonts w:ascii="Tahoma" w:hAnsi="Tahoma" w:cs="Tahoma"/>
                          <w:sz w:val="20"/>
                        </w:rPr>
                        <w:t>,</w:t>
                      </w:r>
                      <w:r w:rsidR="005D04A8" w:rsidRPr="005D04A8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="005D04A8">
                        <w:rPr>
                          <w:rFonts w:ascii="Tahoma" w:hAnsi="Tahoma" w:cs="Tahoma"/>
                          <w:sz w:val="20"/>
                        </w:rPr>
                        <w:t>thus receiving the listed tuition price,</w:t>
                      </w:r>
                      <w:r w:rsidRPr="00ED65E1">
                        <w:rPr>
                          <w:rFonts w:ascii="Tahoma" w:hAnsi="Tahoma" w:cs="Tahoma"/>
                          <w:sz w:val="20"/>
                        </w:rPr>
                        <w:t xml:space="preserve"> the student must be 15-17 years of age and have a valid Oregon permit.</w:t>
                      </w:r>
                      <w:r w:rsidRPr="00ED65E1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 xml:space="preserve"> If a student is 18 years old, turns 18 prior to completing the program, obtains their license prior to completing the program,</w:t>
                      </w:r>
                      <w:r w:rsidR="00017309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 xml:space="preserve"> or they drop the course,</w:t>
                      </w:r>
                      <w:r w:rsidRPr="00ED65E1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 xml:space="preserve"> they are NOT eligible for state reimbursement and must pay the additional tuition amount of $210.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5A66" w:rsidSect="00CB74AD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070"/>
    <w:multiLevelType w:val="hybridMultilevel"/>
    <w:tmpl w:val="A20A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761"/>
    <w:multiLevelType w:val="hybridMultilevel"/>
    <w:tmpl w:val="3C7A9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7B8"/>
    <w:multiLevelType w:val="hybridMultilevel"/>
    <w:tmpl w:val="3B1A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E90"/>
    <w:multiLevelType w:val="hybridMultilevel"/>
    <w:tmpl w:val="4B0A3F72"/>
    <w:lvl w:ilvl="0" w:tplc="E266ECE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49AF"/>
    <w:multiLevelType w:val="hybridMultilevel"/>
    <w:tmpl w:val="E300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464A"/>
    <w:multiLevelType w:val="hybridMultilevel"/>
    <w:tmpl w:val="96A6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771C"/>
    <w:multiLevelType w:val="hybridMultilevel"/>
    <w:tmpl w:val="F276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B0A28"/>
    <w:multiLevelType w:val="hybridMultilevel"/>
    <w:tmpl w:val="BEC63EA2"/>
    <w:lvl w:ilvl="0" w:tplc="B67098B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25582"/>
    <w:multiLevelType w:val="hybridMultilevel"/>
    <w:tmpl w:val="543C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6891"/>
    <w:multiLevelType w:val="hybridMultilevel"/>
    <w:tmpl w:val="BA7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B1A5D"/>
    <w:multiLevelType w:val="hybridMultilevel"/>
    <w:tmpl w:val="48FE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10DF"/>
    <w:multiLevelType w:val="hybridMultilevel"/>
    <w:tmpl w:val="DFB6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D344D"/>
    <w:multiLevelType w:val="hybridMultilevel"/>
    <w:tmpl w:val="46A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AD"/>
    <w:rsid w:val="00017309"/>
    <w:rsid w:val="0002132C"/>
    <w:rsid w:val="00025903"/>
    <w:rsid w:val="00050FB9"/>
    <w:rsid w:val="00090042"/>
    <w:rsid w:val="000D5026"/>
    <w:rsid w:val="0014033A"/>
    <w:rsid w:val="00181116"/>
    <w:rsid w:val="001B4DB3"/>
    <w:rsid w:val="001B5CE9"/>
    <w:rsid w:val="001D166C"/>
    <w:rsid w:val="001D7BC2"/>
    <w:rsid w:val="00210D8C"/>
    <w:rsid w:val="00213146"/>
    <w:rsid w:val="0027082B"/>
    <w:rsid w:val="002B1834"/>
    <w:rsid w:val="002E62C0"/>
    <w:rsid w:val="003209B7"/>
    <w:rsid w:val="003B6385"/>
    <w:rsid w:val="004006CA"/>
    <w:rsid w:val="00451415"/>
    <w:rsid w:val="004948A9"/>
    <w:rsid w:val="004F59B2"/>
    <w:rsid w:val="005254E5"/>
    <w:rsid w:val="0056008A"/>
    <w:rsid w:val="00585A66"/>
    <w:rsid w:val="00595C61"/>
    <w:rsid w:val="00595F18"/>
    <w:rsid w:val="005B2F59"/>
    <w:rsid w:val="005D04A8"/>
    <w:rsid w:val="005D7F45"/>
    <w:rsid w:val="005E084F"/>
    <w:rsid w:val="005E44EC"/>
    <w:rsid w:val="005E69AE"/>
    <w:rsid w:val="005F1E5F"/>
    <w:rsid w:val="00601A2A"/>
    <w:rsid w:val="00671F8B"/>
    <w:rsid w:val="006C252F"/>
    <w:rsid w:val="006D0A67"/>
    <w:rsid w:val="006D5BE3"/>
    <w:rsid w:val="006F7D0C"/>
    <w:rsid w:val="007403E8"/>
    <w:rsid w:val="007815CF"/>
    <w:rsid w:val="007B34ED"/>
    <w:rsid w:val="008177E8"/>
    <w:rsid w:val="00866B44"/>
    <w:rsid w:val="008A6C14"/>
    <w:rsid w:val="008D36B1"/>
    <w:rsid w:val="00943982"/>
    <w:rsid w:val="00945C2C"/>
    <w:rsid w:val="00961DAC"/>
    <w:rsid w:val="0096639F"/>
    <w:rsid w:val="00980FBB"/>
    <w:rsid w:val="009841C6"/>
    <w:rsid w:val="00990A08"/>
    <w:rsid w:val="009A7C3D"/>
    <w:rsid w:val="009D3353"/>
    <w:rsid w:val="00A11530"/>
    <w:rsid w:val="00A26D42"/>
    <w:rsid w:val="00A522E4"/>
    <w:rsid w:val="00A74A4B"/>
    <w:rsid w:val="00B21271"/>
    <w:rsid w:val="00B36D76"/>
    <w:rsid w:val="00C143D1"/>
    <w:rsid w:val="00C347DF"/>
    <w:rsid w:val="00C54652"/>
    <w:rsid w:val="00CB74AD"/>
    <w:rsid w:val="00CD4E82"/>
    <w:rsid w:val="00CD5F09"/>
    <w:rsid w:val="00CF2330"/>
    <w:rsid w:val="00D01510"/>
    <w:rsid w:val="00D32474"/>
    <w:rsid w:val="00D336A6"/>
    <w:rsid w:val="00D40C35"/>
    <w:rsid w:val="00D55CAB"/>
    <w:rsid w:val="00DB143B"/>
    <w:rsid w:val="00DD73BA"/>
    <w:rsid w:val="00E167A0"/>
    <w:rsid w:val="00E37DCE"/>
    <w:rsid w:val="00E8032A"/>
    <w:rsid w:val="00ED0BE7"/>
    <w:rsid w:val="00F516A0"/>
    <w:rsid w:val="00F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BEFC7"/>
  <w15:chartTrackingRefBased/>
  <w15:docId w15:val="{86A802FC-2E81-47FB-B936-2855D53E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FFCA08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FFCA0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FFCA08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FFCA08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9302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213146"/>
    <w:pPr>
      <w:ind w:left="720"/>
      <w:contextualSpacing/>
    </w:pPr>
  </w:style>
  <w:style w:type="paragraph" w:styleId="BodyText3">
    <w:name w:val="Body Text 3"/>
    <w:basedOn w:val="Normal"/>
    <w:link w:val="BodyText3Char"/>
    <w:rsid w:val="00D336A6"/>
    <w:pPr>
      <w:spacing w:after="120" w:line="240" w:lineRule="auto"/>
    </w:pPr>
    <w:rPr>
      <w:rFonts w:ascii="New York" w:eastAsia="Times New Roman" w:hAnsi="New York" w:cs="Times New Roman"/>
      <w:color w:val="auto"/>
      <w:kern w:val="0"/>
      <w:sz w:val="16"/>
      <w:szCs w:val="16"/>
      <w:lang w:eastAsia="en-US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D336A6"/>
    <w:rPr>
      <w:rFonts w:ascii="New York" w:eastAsia="Times New Roman" w:hAnsi="New York" w:cs="Times New Roman"/>
      <w:color w:val="auto"/>
      <w:kern w:val="0"/>
      <w:sz w:val="16"/>
      <w:szCs w:val="16"/>
      <w:lang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3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59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356BA-0BC6-4399-A4C7-43D8FABB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keywords/>
  <cp:lastModifiedBy>Office</cp:lastModifiedBy>
  <cp:revision>2</cp:revision>
  <cp:lastPrinted>2020-09-01T18:26:00Z</cp:lastPrinted>
  <dcterms:created xsi:type="dcterms:W3CDTF">2020-10-08T18:16:00Z</dcterms:created>
  <dcterms:modified xsi:type="dcterms:W3CDTF">2020-10-08T18:16:00Z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