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DA34E" w14:textId="77777777" w:rsidR="001F63D1" w:rsidRDefault="001F63D1" w:rsidP="000C128E">
      <w:bookmarkStart w:id="0" w:name="_GoBack"/>
      <w:bookmarkEnd w:id="0"/>
    </w:p>
    <w:p w14:paraId="173EB8B6" w14:textId="77777777" w:rsidR="00893E47" w:rsidRPr="00A15FEB" w:rsidRDefault="00A15FEB" w:rsidP="00A15FEB">
      <w:pPr>
        <w:jc w:val="center"/>
        <w:rPr>
          <w:b/>
        </w:rPr>
      </w:pPr>
      <w:r w:rsidRPr="00A15FEB">
        <w:rPr>
          <w:b/>
        </w:rPr>
        <w:t>Public Access Form</w:t>
      </w:r>
    </w:p>
    <w:p w14:paraId="5C40DBA2" w14:textId="77777777" w:rsidR="00893E47" w:rsidRDefault="00893E47" w:rsidP="000C128E"/>
    <w:tbl>
      <w:tblPr>
        <w:tblW w:w="95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5508"/>
        <w:gridCol w:w="1800"/>
        <w:gridCol w:w="2250"/>
      </w:tblGrid>
      <w:tr w:rsidR="00060983" w14:paraId="3CC44F3D" w14:textId="77777777" w:rsidTr="005F655C">
        <w:trPr>
          <w:trHeight w:val="508"/>
        </w:trPr>
        <w:tc>
          <w:tcPr>
            <w:tcW w:w="5508" w:type="dxa"/>
          </w:tcPr>
          <w:p w14:paraId="3F36B490" w14:textId="77777777" w:rsidR="00060983" w:rsidRDefault="00A15FEB" w:rsidP="005F655C">
            <w:pPr>
              <w:pStyle w:val="Default"/>
              <w:spacing w:before="120"/>
              <w:rPr>
                <w:rFonts w:ascii="Times New Roman" w:hAnsi="Times New Roman" w:cs="Times New Roman"/>
                <w:b/>
                <w:bCs/>
                <w:szCs w:val="20"/>
              </w:rPr>
            </w:pPr>
            <w:r>
              <w:rPr>
                <w:rFonts w:ascii="Times New Roman" w:hAnsi="Times New Roman" w:cs="Times New Roman"/>
                <w:b/>
                <w:bCs/>
                <w:szCs w:val="20"/>
              </w:rPr>
              <w:t xml:space="preserve">Employee </w:t>
            </w:r>
            <w:r w:rsidR="00060983" w:rsidRPr="00C351BF">
              <w:rPr>
                <w:rFonts w:ascii="Times New Roman" w:hAnsi="Times New Roman" w:cs="Times New Roman"/>
                <w:b/>
                <w:bCs/>
                <w:szCs w:val="20"/>
              </w:rPr>
              <w:t>Name</w:t>
            </w:r>
          </w:p>
          <w:p w14:paraId="30B9C291" w14:textId="77777777" w:rsidR="00060983" w:rsidRPr="008974A7" w:rsidRDefault="00060983" w:rsidP="005F655C">
            <w:pPr>
              <w:pStyle w:val="Default"/>
              <w:spacing w:before="120"/>
              <w:rPr>
                <w:rFonts w:ascii="Times New Roman" w:hAnsi="Times New Roman" w:cs="Times New Roman"/>
                <w:b/>
                <w:bCs/>
                <w:szCs w:val="20"/>
              </w:rPr>
            </w:pPr>
            <w:r w:rsidRPr="00C351BF">
              <w:rPr>
                <w:rFonts w:ascii="Times New Roman" w:hAnsi="Times New Roman" w:cs="Times New Roman"/>
                <w:b/>
                <w:bCs/>
                <w:szCs w:val="20"/>
              </w:rPr>
              <w:t xml:space="preserve"> </w:t>
            </w:r>
          </w:p>
        </w:tc>
        <w:tc>
          <w:tcPr>
            <w:tcW w:w="4050" w:type="dxa"/>
            <w:gridSpan w:val="2"/>
          </w:tcPr>
          <w:p w14:paraId="616A0EBD" w14:textId="77777777" w:rsidR="00060983" w:rsidRPr="00A15FEB" w:rsidRDefault="00BE4A29" w:rsidP="005F655C">
            <w:pPr>
              <w:pStyle w:val="Default"/>
              <w:spacing w:before="120"/>
              <w:rPr>
                <w:i/>
                <w:color w:val="auto"/>
                <w:sz w:val="16"/>
                <w:szCs w:val="16"/>
              </w:rPr>
            </w:pPr>
            <w:r>
              <w:rPr>
                <w:rFonts w:ascii="Times New Roman" w:hAnsi="Times New Roman" w:cs="Times New Roman"/>
                <w:bCs/>
                <w:i/>
                <w:szCs w:val="20"/>
              </w:rPr>
              <w:t>Campus</w:t>
            </w:r>
          </w:p>
        </w:tc>
      </w:tr>
      <w:tr w:rsidR="00060983" w14:paraId="594D2101" w14:textId="77777777" w:rsidTr="005F655C">
        <w:trPr>
          <w:trHeight w:val="719"/>
        </w:trPr>
        <w:tc>
          <w:tcPr>
            <w:tcW w:w="9558" w:type="dxa"/>
            <w:gridSpan w:val="3"/>
            <w:tcBorders>
              <w:bottom w:val="single" w:sz="12" w:space="0" w:color="000000"/>
            </w:tcBorders>
            <w:vAlign w:val="center"/>
          </w:tcPr>
          <w:p w14:paraId="5220A430" w14:textId="77777777" w:rsidR="00060983" w:rsidRDefault="00060983" w:rsidP="005F655C">
            <w:pPr>
              <w:autoSpaceDE w:val="0"/>
              <w:autoSpaceDN w:val="0"/>
              <w:adjustRightInd w:val="0"/>
              <w:rPr>
                <w:rFonts w:ascii="TimesNewRoman" w:hAnsi="TimesNewRoman" w:cs="TimesNewRoman"/>
              </w:rPr>
            </w:pPr>
          </w:p>
          <w:p w14:paraId="494794C9" w14:textId="77777777" w:rsidR="00060983" w:rsidRPr="00C351BF" w:rsidRDefault="00060983" w:rsidP="005F655C">
            <w:pPr>
              <w:autoSpaceDE w:val="0"/>
              <w:autoSpaceDN w:val="0"/>
              <w:adjustRightInd w:val="0"/>
              <w:rPr>
                <w:rFonts w:ascii="TimesNewRoman" w:hAnsi="TimesNewRoman" w:cs="TimesNewRoman"/>
              </w:rPr>
            </w:pPr>
            <w:r w:rsidRPr="00C351BF">
              <w:rPr>
                <w:rFonts w:ascii="TimesNewRoman" w:hAnsi="TimesNewRoman" w:cs="TimesNewRoman"/>
              </w:rPr>
              <w:t xml:space="preserve">The Texas Public Information Act allows employees, officials, and former employees and officials to elect whether to keep </w:t>
            </w:r>
            <w:r>
              <w:rPr>
                <w:rFonts w:ascii="TimesNewRoman" w:hAnsi="TimesNewRoman" w:cs="TimesNewRoman"/>
              </w:rPr>
              <w:t xml:space="preserve">their </w:t>
            </w:r>
            <w:r w:rsidRPr="00C351BF">
              <w:rPr>
                <w:rFonts w:ascii="TimesNewRoman" w:hAnsi="TimesNewRoman" w:cs="TimesNewRoman"/>
              </w:rPr>
              <w:t>personal information confidential. Unless you choose to keep it confidential, the following information may be subject to public release if requested under the Texas Public Information Act. Therefore, please indicate whether you wish to allow public release of the following information.</w:t>
            </w:r>
          </w:p>
          <w:p w14:paraId="5A23CA92" w14:textId="77777777" w:rsidR="00060983" w:rsidRPr="00C351BF" w:rsidRDefault="00060983" w:rsidP="005F655C">
            <w:pPr>
              <w:autoSpaceDE w:val="0"/>
              <w:autoSpaceDN w:val="0"/>
              <w:adjustRightInd w:val="0"/>
              <w:rPr>
                <w:rFonts w:ascii="TimesNewRoman" w:hAnsi="TimesNewRoman" w:cs="TimesNewRoman"/>
              </w:rPr>
            </w:pPr>
          </w:p>
          <w:p w14:paraId="2A1F1DEE" w14:textId="77777777" w:rsidR="00060983" w:rsidRPr="00C351BF" w:rsidRDefault="00060983" w:rsidP="005F655C">
            <w:pPr>
              <w:autoSpaceDE w:val="0"/>
              <w:autoSpaceDN w:val="0"/>
              <w:adjustRightInd w:val="0"/>
              <w:rPr>
                <w:rFonts w:ascii="TimesNewRoman" w:hAnsi="TimesNewRoman" w:cs="TimesNewRoman"/>
              </w:rPr>
            </w:pPr>
            <w:r w:rsidRPr="00C351BF">
              <w:rPr>
                <w:rFonts w:ascii="TimesNewRoman" w:hAnsi="TimesNewRoman" w:cs="TimesNewRoman"/>
              </w:rPr>
              <w:t>This form should be completed and signed by the employee no later than the 14th day after the date the employee begins employment, the public official is elected or appointed, or a former employee or official ends employment or service.</w:t>
            </w:r>
            <w:r>
              <w:rPr>
                <w:rFonts w:ascii="TimesNewRoman" w:hAnsi="TimesNewRoman" w:cs="TimesNewRoman"/>
              </w:rPr>
              <w:t xml:space="preserve"> An employee may submit a written request after these time periods, but the request will not apply to a records request made before the option was exercised.</w:t>
            </w:r>
          </w:p>
          <w:p w14:paraId="06CBF39A" w14:textId="77777777" w:rsidR="00060983" w:rsidRDefault="00060983" w:rsidP="005F655C">
            <w:pPr>
              <w:pStyle w:val="Default"/>
              <w:rPr>
                <w:color w:val="auto"/>
              </w:rPr>
            </w:pPr>
          </w:p>
        </w:tc>
      </w:tr>
      <w:tr w:rsidR="00060983" w14:paraId="6CE49611" w14:textId="77777777" w:rsidTr="005F655C">
        <w:trPr>
          <w:trHeight w:val="679"/>
        </w:trPr>
        <w:tc>
          <w:tcPr>
            <w:tcW w:w="5508" w:type="dxa"/>
            <w:tcBorders>
              <w:right w:val="nil"/>
            </w:tcBorders>
            <w:vAlign w:val="center"/>
          </w:tcPr>
          <w:p w14:paraId="7EF7F6D4" w14:textId="77777777" w:rsidR="00060983" w:rsidRDefault="00060983" w:rsidP="005F655C">
            <w:pPr>
              <w:pStyle w:val="Default"/>
              <w:ind w:left="360"/>
              <w:rPr>
                <w:rFonts w:ascii="Times New Roman" w:hAnsi="Times New Roman" w:cs="Times New Roman"/>
                <w:sz w:val="20"/>
                <w:szCs w:val="20"/>
              </w:rPr>
            </w:pPr>
          </w:p>
        </w:tc>
        <w:tc>
          <w:tcPr>
            <w:tcW w:w="4050" w:type="dxa"/>
            <w:gridSpan w:val="2"/>
            <w:tcBorders>
              <w:left w:val="nil"/>
            </w:tcBorders>
            <w:vAlign w:val="center"/>
          </w:tcPr>
          <w:p w14:paraId="09C5308F" w14:textId="77777777" w:rsidR="00060983" w:rsidRPr="00C351BF" w:rsidRDefault="00060983" w:rsidP="005F655C">
            <w:pPr>
              <w:pStyle w:val="Default"/>
              <w:jc w:val="center"/>
              <w:rPr>
                <w:rFonts w:ascii="Times New Roman" w:hAnsi="Times New Roman" w:cs="Times New Roman"/>
                <w:b/>
                <w:color w:val="auto"/>
                <w:sz w:val="22"/>
                <w:szCs w:val="22"/>
              </w:rPr>
            </w:pPr>
            <w:r w:rsidRPr="00C351BF">
              <w:rPr>
                <w:rFonts w:ascii="Times New Roman" w:hAnsi="Times New Roman" w:cs="Times New Roman"/>
                <w:b/>
                <w:color w:val="auto"/>
                <w:sz w:val="22"/>
                <w:szCs w:val="22"/>
              </w:rPr>
              <w:t>Allow Public Access</w:t>
            </w:r>
          </w:p>
        </w:tc>
      </w:tr>
      <w:tr w:rsidR="00060983" w14:paraId="34860CB7" w14:textId="77777777" w:rsidTr="005F655C">
        <w:trPr>
          <w:trHeight w:val="389"/>
        </w:trPr>
        <w:tc>
          <w:tcPr>
            <w:tcW w:w="5508" w:type="dxa"/>
            <w:vAlign w:val="center"/>
          </w:tcPr>
          <w:p w14:paraId="185E0C41" w14:textId="77777777" w:rsidR="00060983" w:rsidRDefault="00060983" w:rsidP="005F655C">
            <w:pPr>
              <w:pStyle w:val="Default"/>
              <w:ind w:left="360"/>
              <w:rPr>
                <w:rFonts w:ascii="Times New Roman" w:hAnsi="Times New Roman" w:cs="Times New Roman"/>
                <w:sz w:val="22"/>
                <w:szCs w:val="22"/>
              </w:rPr>
            </w:pPr>
            <w:r>
              <w:rPr>
                <w:rFonts w:ascii="Times New Roman" w:hAnsi="Times New Roman" w:cs="Times New Roman"/>
                <w:sz w:val="22"/>
                <w:szCs w:val="22"/>
              </w:rPr>
              <w:t>All personal information listed below</w:t>
            </w:r>
          </w:p>
        </w:tc>
        <w:tc>
          <w:tcPr>
            <w:tcW w:w="1800" w:type="dxa"/>
            <w:vAlign w:val="center"/>
          </w:tcPr>
          <w:p w14:paraId="6B08D9AD"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No  </w:t>
            </w:r>
            <w:r w:rsidRPr="00C351BF">
              <w:rPr>
                <w:rFonts w:ascii="Times New Roman" w:hAnsi="Times New Roman" w:cs="Times New Roman"/>
                <w:sz w:val="22"/>
                <w:szCs w:val="22"/>
              </w:rPr>
              <w:sym w:font="Wingdings" w:char="F072"/>
            </w:r>
          </w:p>
        </w:tc>
        <w:tc>
          <w:tcPr>
            <w:tcW w:w="2250" w:type="dxa"/>
            <w:vAlign w:val="center"/>
          </w:tcPr>
          <w:p w14:paraId="4D93A74D"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Yes  </w:t>
            </w:r>
            <w:r w:rsidRPr="00C351BF">
              <w:rPr>
                <w:rFonts w:ascii="Times New Roman" w:hAnsi="Times New Roman" w:cs="Times New Roman"/>
                <w:sz w:val="22"/>
                <w:szCs w:val="22"/>
              </w:rPr>
              <w:sym w:font="Wingdings" w:char="F072"/>
            </w:r>
          </w:p>
        </w:tc>
      </w:tr>
      <w:tr w:rsidR="00060983" w14:paraId="7A24882D" w14:textId="77777777" w:rsidTr="005F655C">
        <w:trPr>
          <w:trHeight w:val="389"/>
        </w:trPr>
        <w:tc>
          <w:tcPr>
            <w:tcW w:w="5508" w:type="dxa"/>
            <w:vAlign w:val="center"/>
          </w:tcPr>
          <w:p w14:paraId="15A296DC" w14:textId="77777777" w:rsidR="00060983" w:rsidRPr="00C351BF" w:rsidRDefault="00060983" w:rsidP="005F655C">
            <w:pPr>
              <w:pStyle w:val="Default"/>
              <w:ind w:left="900"/>
              <w:rPr>
                <w:rFonts w:ascii="Times New Roman" w:hAnsi="Times New Roman" w:cs="Times New Roman"/>
                <w:sz w:val="22"/>
                <w:szCs w:val="22"/>
              </w:rPr>
            </w:pPr>
            <w:r>
              <w:rPr>
                <w:rFonts w:ascii="Times New Roman" w:hAnsi="Times New Roman" w:cs="Times New Roman"/>
                <w:sz w:val="22"/>
                <w:szCs w:val="22"/>
              </w:rPr>
              <w:t>Home Address</w:t>
            </w:r>
          </w:p>
        </w:tc>
        <w:tc>
          <w:tcPr>
            <w:tcW w:w="1800" w:type="dxa"/>
            <w:vAlign w:val="center"/>
          </w:tcPr>
          <w:p w14:paraId="19822940"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No  </w:t>
            </w:r>
            <w:r w:rsidRPr="00C351BF">
              <w:rPr>
                <w:rFonts w:ascii="Times New Roman" w:hAnsi="Times New Roman" w:cs="Times New Roman"/>
                <w:sz w:val="22"/>
                <w:szCs w:val="22"/>
              </w:rPr>
              <w:sym w:font="Wingdings" w:char="F072"/>
            </w:r>
          </w:p>
        </w:tc>
        <w:tc>
          <w:tcPr>
            <w:tcW w:w="2250" w:type="dxa"/>
            <w:vAlign w:val="center"/>
          </w:tcPr>
          <w:p w14:paraId="31753FFD"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Yes  </w:t>
            </w:r>
            <w:r w:rsidRPr="00C351BF">
              <w:rPr>
                <w:rFonts w:ascii="Times New Roman" w:hAnsi="Times New Roman" w:cs="Times New Roman"/>
                <w:sz w:val="22"/>
                <w:szCs w:val="22"/>
              </w:rPr>
              <w:sym w:font="Wingdings" w:char="F072"/>
            </w:r>
          </w:p>
        </w:tc>
      </w:tr>
      <w:tr w:rsidR="00060983" w14:paraId="1B8D46AE" w14:textId="77777777" w:rsidTr="005F655C">
        <w:trPr>
          <w:trHeight w:val="389"/>
        </w:trPr>
        <w:tc>
          <w:tcPr>
            <w:tcW w:w="5508" w:type="dxa"/>
            <w:vAlign w:val="center"/>
          </w:tcPr>
          <w:p w14:paraId="66891A2F" w14:textId="77777777" w:rsidR="00060983" w:rsidRPr="00C351BF" w:rsidRDefault="00060983" w:rsidP="005F655C">
            <w:pPr>
              <w:pStyle w:val="Default"/>
              <w:tabs>
                <w:tab w:val="left" w:pos="360"/>
              </w:tabs>
              <w:ind w:left="900"/>
              <w:rPr>
                <w:rFonts w:ascii="Times New Roman" w:hAnsi="Times New Roman" w:cs="Times New Roman"/>
                <w:sz w:val="22"/>
                <w:szCs w:val="22"/>
              </w:rPr>
            </w:pPr>
            <w:r>
              <w:rPr>
                <w:rFonts w:ascii="Times New Roman" w:hAnsi="Times New Roman" w:cs="Times New Roman"/>
                <w:sz w:val="22"/>
                <w:szCs w:val="22"/>
              </w:rPr>
              <w:t>Personal E-mail Address</w:t>
            </w:r>
            <w:r w:rsidRPr="00C351BF">
              <w:rPr>
                <w:rFonts w:ascii="Times New Roman" w:hAnsi="Times New Roman" w:cs="Times New Roman"/>
                <w:i/>
                <w:iCs/>
                <w:sz w:val="22"/>
                <w:szCs w:val="22"/>
              </w:rPr>
              <w:t xml:space="preserve"> </w:t>
            </w:r>
          </w:p>
        </w:tc>
        <w:tc>
          <w:tcPr>
            <w:tcW w:w="1800" w:type="dxa"/>
            <w:vAlign w:val="center"/>
          </w:tcPr>
          <w:p w14:paraId="34BE7662"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No  </w:t>
            </w:r>
            <w:r w:rsidRPr="00C351BF">
              <w:rPr>
                <w:rFonts w:ascii="Times New Roman" w:hAnsi="Times New Roman" w:cs="Times New Roman"/>
                <w:sz w:val="22"/>
                <w:szCs w:val="22"/>
              </w:rPr>
              <w:sym w:font="Wingdings" w:char="F072"/>
            </w:r>
          </w:p>
        </w:tc>
        <w:tc>
          <w:tcPr>
            <w:tcW w:w="2250" w:type="dxa"/>
            <w:vAlign w:val="center"/>
          </w:tcPr>
          <w:p w14:paraId="09D06A5E"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Yes  </w:t>
            </w:r>
            <w:r w:rsidRPr="00C351BF">
              <w:rPr>
                <w:rFonts w:ascii="Times New Roman" w:hAnsi="Times New Roman" w:cs="Times New Roman"/>
                <w:sz w:val="22"/>
                <w:szCs w:val="22"/>
              </w:rPr>
              <w:sym w:font="Wingdings" w:char="F072"/>
            </w:r>
          </w:p>
        </w:tc>
      </w:tr>
      <w:tr w:rsidR="00060983" w14:paraId="06A4E5F9" w14:textId="77777777" w:rsidTr="005F655C">
        <w:trPr>
          <w:trHeight w:val="389"/>
        </w:trPr>
        <w:tc>
          <w:tcPr>
            <w:tcW w:w="5508" w:type="dxa"/>
            <w:vAlign w:val="center"/>
          </w:tcPr>
          <w:p w14:paraId="15DD5356" w14:textId="77777777" w:rsidR="00060983" w:rsidRPr="00C351BF" w:rsidRDefault="00060983" w:rsidP="005F655C">
            <w:pPr>
              <w:pStyle w:val="Default"/>
              <w:ind w:left="900"/>
              <w:rPr>
                <w:rFonts w:ascii="Times New Roman" w:hAnsi="Times New Roman" w:cs="Times New Roman"/>
                <w:sz w:val="22"/>
                <w:szCs w:val="22"/>
              </w:rPr>
            </w:pPr>
            <w:r>
              <w:rPr>
                <w:rFonts w:ascii="Times New Roman" w:hAnsi="Times New Roman" w:cs="Times New Roman"/>
                <w:sz w:val="22"/>
                <w:szCs w:val="22"/>
              </w:rPr>
              <w:t>Home Phone Number</w:t>
            </w:r>
            <w:r w:rsidRPr="00C351BF">
              <w:rPr>
                <w:rFonts w:ascii="Times New Roman" w:hAnsi="Times New Roman" w:cs="Times New Roman"/>
                <w:sz w:val="22"/>
                <w:szCs w:val="22"/>
              </w:rPr>
              <w:t xml:space="preserve"> </w:t>
            </w:r>
          </w:p>
        </w:tc>
        <w:tc>
          <w:tcPr>
            <w:tcW w:w="1800" w:type="dxa"/>
            <w:vAlign w:val="center"/>
          </w:tcPr>
          <w:p w14:paraId="66D2C0B7"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No  </w:t>
            </w:r>
            <w:r w:rsidRPr="00C351BF">
              <w:rPr>
                <w:rFonts w:ascii="Times New Roman" w:hAnsi="Times New Roman" w:cs="Times New Roman"/>
                <w:sz w:val="22"/>
                <w:szCs w:val="22"/>
              </w:rPr>
              <w:sym w:font="Wingdings" w:char="F072"/>
            </w:r>
          </w:p>
        </w:tc>
        <w:tc>
          <w:tcPr>
            <w:tcW w:w="2250" w:type="dxa"/>
            <w:vAlign w:val="center"/>
          </w:tcPr>
          <w:p w14:paraId="3E380858"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Yes  </w:t>
            </w:r>
            <w:r w:rsidRPr="00C351BF">
              <w:rPr>
                <w:rFonts w:ascii="Times New Roman" w:hAnsi="Times New Roman" w:cs="Times New Roman"/>
                <w:sz w:val="22"/>
                <w:szCs w:val="22"/>
              </w:rPr>
              <w:sym w:font="Wingdings" w:char="F072"/>
            </w:r>
          </w:p>
        </w:tc>
      </w:tr>
      <w:tr w:rsidR="00060983" w14:paraId="5C65F543" w14:textId="77777777" w:rsidTr="005F655C">
        <w:trPr>
          <w:trHeight w:val="389"/>
        </w:trPr>
        <w:tc>
          <w:tcPr>
            <w:tcW w:w="5508" w:type="dxa"/>
            <w:vAlign w:val="center"/>
          </w:tcPr>
          <w:p w14:paraId="7F17384D" w14:textId="77777777" w:rsidR="00060983" w:rsidRPr="00C351BF" w:rsidRDefault="00060983" w:rsidP="005F655C">
            <w:pPr>
              <w:pStyle w:val="Default"/>
              <w:ind w:left="900"/>
              <w:rPr>
                <w:rFonts w:ascii="Times New Roman" w:hAnsi="Times New Roman" w:cs="Times New Roman"/>
                <w:sz w:val="22"/>
                <w:szCs w:val="22"/>
              </w:rPr>
            </w:pPr>
            <w:r>
              <w:rPr>
                <w:rFonts w:ascii="Times New Roman" w:hAnsi="Times New Roman" w:cs="Times New Roman"/>
                <w:sz w:val="22"/>
                <w:szCs w:val="22"/>
              </w:rPr>
              <w:t>Personal Cell Phone Number</w:t>
            </w:r>
            <w:r w:rsidRPr="00C351BF">
              <w:rPr>
                <w:rFonts w:ascii="Times New Roman" w:hAnsi="Times New Roman" w:cs="Times New Roman"/>
                <w:sz w:val="22"/>
                <w:szCs w:val="22"/>
              </w:rPr>
              <w:t xml:space="preserve"> </w:t>
            </w:r>
          </w:p>
        </w:tc>
        <w:tc>
          <w:tcPr>
            <w:tcW w:w="1800" w:type="dxa"/>
            <w:vAlign w:val="center"/>
          </w:tcPr>
          <w:p w14:paraId="38D7E0AD"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No  </w:t>
            </w:r>
            <w:r w:rsidRPr="00C351BF">
              <w:rPr>
                <w:rFonts w:ascii="Times New Roman" w:hAnsi="Times New Roman" w:cs="Times New Roman"/>
                <w:sz w:val="22"/>
                <w:szCs w:val="22"/>
              </w:rPr>
              <w:sym w:font="Wingdings" w:char="F072"/>
            </w:r>
          </w:p>
        </w:tc>
        <w:tc>
          <w:tcPr>
            <w:tcW w:w="2250" w:type="dxa"/>
            <w:vAlign w:val="center"/>
          </w:tcPr>
          <w:p w14:paraId="4CD32CAE"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Yes  </w:t>
            </w:r>
            <w:r w:rsidRPr="00C351BF">
              <w:rPr>
                <w:rFonts w:ascii="Times New Roman" w:hAnsi="Times New Roman" w:cs="Times New Roman"/>
                <w:sz w:val="22"/>
                <w:szCs w:val="22"/>
              </w:rPr>
              <w:sym w:font="Wingdings" w:char="F072"/>
            </w:r>
          </w:p>
        </w:tc>
      </w:tr>
      <w:tr w:rsidR="00060983" w14:paraId="28D4EE89" w14:textId="77777777" w:rsidTr="005F655C">
        <w:trPr>
          <w:trHeight w:val="389"/>
        </w:trPr>
        <w:tc>
          <w:tcPr>
            <w:tcW w:w="5508" w:type="dxa"/>
            <w:vAlign w:val="center"/>
          </w:tcPr>
          <w:p w14:paraId="4E7EF450" w14:textId="77777777" w:rsidR="00060983" w:rsidRPr="00C351BF" w:rsidRDefault="00060983" w:rsidP="005F655C">
            <w:pPr>
              <w:pStyle w:val="Default"/>
              <w:ind w:left="900"/>
              <w:rPr>
                <w:rFonts w:ascii="Times New Roman" w:hAnsi="Times New Roman" w:cs="Times New Roman"/>
                <w:sz w:val="22"/>
                <w:szCs w:val="22"/>
              </w:rPr>
            </w:pPr>
            <w:r>
              <w:rPr>
                <w:rFonts w:ascii="Times New Roman" w:hAnsi="Times New Roman" w:cs="Times New Roman"/>
                <w:sz w:val="22"/>
                <w:szCs w:val="22"/>
              </w:rPr>
              <w:t>Emergency Contact Information</w:t>
            </w:r>
          </w:p>
        </w:tc>
        <w:tc>
          <w:tcPr>
            <w:tcW w:w="1800" w:type="dxa"/>
            <w:vAlign w:val="center"/>
          </w:tcPr>
          <w:p w14:paraId="776F8D42"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No  </w:t>
            </w:r>
            <w:r w:rsidRPr="00C351BF">
              <w:rPr>
                <w:rFonts w:ascii="Times New Roman" w:hAnsi="Times New Roman" w:cs="Times New Roman"/>
                <w:sz w:val="22"/>
                <w:szCs w:val="22"/>
              </w:rPr>
              <w:sym w:font="Wingdings" w:char="F072"/>
            </w:r>
          </w:p>
        </w:tc>
        <w:tc>
          <w:tcPr>
            <w:tcW w:w="2250" w:type="dxa"/>
            <w:vAlign w:val="center"/>
          </w:tcPr>
          <w:p w14:paraId="0D8B01E9"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Yes  </w:t>
            </w:r>
            <w:r w:rsidRPr="00C351BF">
              <w:rPr>
                <w:rFonts w:ascii="Times New Roman" w:hAnsi="Times New Roman" w:cs="Times New Roman"/>
                <w:sz w:val="22"/>
                <w:szCs w:val="22"/>
              </w:rPr>
              <w:sym w:font="Wingdings" w:char="F072"/>
            </w:r>
          </w:p>
        </w:tc>
      </w:tr>
      <w:tr w:rsidR="00060983" w14:paraId="29117604" w14:textId="77777777" w:rsidTr="005F655C">
        <w:trPr>
          <w:trHeight w:val="706"/>
        </w:trPr>
        <w:tc>
          <w:tcPr>
            <w:tcW w:w="5508" w:type="dxa"/>
            <w:vAlign w:val="center"/>
          </w:tcPr>
          <w:p w14:paraId="0BCFBBAA" w14:textId="77777777" w:rsidR="00060983" w:rsidRPr="00C351BF" w:rsidRDefault="00060983" w:rsidP="005F655C">
            <w:pPr>
              <w:pStyle w:val="Default"/>
              <w:ind w:left="900"/>
              <w:rPr>
                <w:rFonts w:ascii="Times New Roman" w:hAnsi="Times New Roman" w:cs="Times New Roman"/>
                <w:sz w:val="22"/>
                <w:szCs w:val="22"/>
              </w:rPr>
            </w:pPr>
            <w:r>
              <w:rPr>
                <w:rFonts w:ascii="Times New Roman" w:hAnsi="Times New Roman" w:cs="Times New Roman"/>
                <w:sz w:val="22"/>
                <w:szCs w:val="22"/>
              </w:rPr>
              <w:t>Information that reveals whether you have family members</w:t>
            </w:r>
            <w:r w:rsidRPr="00C351BF">
              <w:rPr>
                <w:rFonts w:ascii="Times New Roman" w:hAnsi="Times New Roman" w:cs="Times New Roman"/>
                <w:sz w:val="22"/>
                <w:szCs w:val="22"/>
              </w:rPr>
              <w:t xml:space="preserve"> </w:t>
            </w:r>
          </w:p>
        </w:tc>
        <w:tc>
          <w:tcPr>
            <w:tcW w:w="1800" w:type="dxa"/>
            <w:vAlign w:val="center"/>
          </w:tcPr>
          <w:p w14:paraId="3B5F1D95"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No  </w:t>
            </w:r>
            <w:r w:rsidRPr="00C351BF">
              <w:rPr>
                <w:rFonts w:ascii="Times New Roman" w:hAnsi="Times New Roman" w:cs="Times New Roman"/>
                <w:sz w:val="22"/>
                <w:szCs w:val="22"/>
              </w:rPr>
              <w:sym w:font="Wingdings" w:char="F072"/>
            </w:r>
          </w:p>
        </w:tc>
        <w:tc>
          <w:tcPr>
            <w:tcW w:w="2250" w:type="dxa"/>
            <w:vAlign w:val="center"/>
          </w:tcPr>
          <w:p w14:paraId="4AFEB924" w14:textId="77777777" w:rsidR="00060983" w:rsidRPr="00C351BF" w:rsidRDefault="00060983" w:rsidP="005F655C">
            <w:pPr>
              <w:pStyle w:val="Default"/>
              <w:jc w:val="center"/>
              <w:rPr>
                <w:rFonts w:ascii="Times New Roman" w:hAnsi="Times New Roman" w:cs="Times New Roman"/>
                <w:color w:val="auto"/>
                <w:sz w:val="22"/>
                <w:szCs w:val="22"/>
              </w:rPr>
            </w:pPr>
            <w:r w:rsidRPr="00C351BF">
              <w:rPr>
                <w:rFonts w:ascii="Times New Roman" w:hAnsi="Times New Roman" w:cs="Times New Roman"/>
                <w:sz w:val="22"/>
                <w:szCs w:val="22"/>
              </w:rPr>
              <w:t xml:space="preserve">Yes  </w:t>
            </w:r>
            <w:r w:rsidRPr="00C351BF">
              <w:rPr>
                <w:rFonts w:ascii="Times New Roman" w:hAnsi="Times New Roman" w:cs="Times New Roman"/>
                <w:sz w:val="22"/>
                <w:szCs w:val="22"/>
              </w:rPr>
              <w:sym w:font="Wingdings" w:char="F072"/>
            </w:r>
          </w:p>
        </w:tc>
      </w:tr>
      <w:tr w:rsidR="00060983" w14:paraId="138E2AF2" w14:textId="77777777" w:rsidTr="005F655C">
        <w:trPr>
          <w:trHeight w:val="678"/>
        </w:trPr>
        <w:tc>
          <w:tcPr>
            <w:tcW w:w="5508" w:type="dxa"/>
          </w:tcPr>
          <w:p w14:paraId="1DE94C6D" w14:textId="77777777" w:rsidR="00060983" w:rsidRDefault="00060983" w:rsidP="005F655C">
            <w:pPr>
              <w:pStyle w:val="Default"/>
              <w:spacing w:before="120"/>
              <w:rPr>
                <w:rFonts w:ascii="Times New Roman" w:hAnsi="Times New Roman" w:cs="Times New Roman"/>
                <w:b/>
                <w:bCs/>
                <w:szCs w:val="20"/>
              </w:rPr>
            </w:pPr>
            <w:r>
              <w:rPr>
                <w:rFonts w:ascii="Times New Roman" w:hAnsi="Times New Roman" w:cs="Times New Roman"/>
                <w:b/>
                <w:bCs/>
                <w:szCs w:val="20"/>
              </w:rPr>
              <w:t>Employee Signature</w:t>
            </w:r>
          </w:p>
          <w:p w14:paraId="1A25A454" w14:textId="77777777" w:rsidR="00060983" w:rsidRPr="008974A7" w:rsidRDefault="00060983" w:rsidP="005F655C">
            <w:pPr>
              <w:pStyle w:val="Default"/>
              <w:spacing w:before="120"/>
              <w:rPr>
                <w:rFonts w:ascii="Times New Roman" w:hAnsi="Times New Roman" w:cs="Times New Roman"/>
                <w:szCs w:val="20"/>
              </w:rPr>
            </w:pPr>
          </w:p>
        </w:tc>
        <w:tc>
          <w:tcPr>
            <w:tcW w:w="4050" w:type="dxa"/>
            <w:gridSpan w:val="2"/>
          </w:tcPr>
          <w:p w14:paraId="311DDCDE" w14:textId="77777777" w:rsidR="00060983" w:rsidRDefault="00060983" w:rsidP="005F655C">
            <w:pPr>
              <w:pStyle w:val="Default"/>
              <w:spacing w:before="120"/>
              <w:rPr>
                <w:rFonts w:ascii="Times New Roman" w:hAnsi="Times New Roman" w:cs="Times New Roman"/>
                <w:b/>
                <w:bCs/>
                <w:szCs w:val="20"/>
              </w:rPr>
            </w:pPr>
            <w:r>
              <w:rPr>
                <w:rFonts w:ascii="Times New Roman" w:hAnsi="Times New Roman" w:cs="Times New Roman"/>
                <w:b/>
                <w:bCs/>
                <w:szCs w:val="20"/>
              </w:rPr>
              <w:t>Date</w:t>
            </w:r>
          </w:p>
          <w:p w14:paraId="61AF0CE2" w14:textId="77777777" w:rsidR="00060983" w:rsidRPr="008974A7" w:rsidRDefault="00060983" w:rsidP="005F655C">
            <w:pPr>
              <w:pStyle w:val="Default"/>
              <w:spacing w:before="120"/>
              <w:rPr>
                <w:color w:val="auto"/>
              </w:rPr>
            </w:pPr>
          </w:p>
        </w:tc>
      </w:tr>
    </w:tbl>
    <w:p w14:paraId="50124E85" w14:textId="77777777" w:rsidR="00060983" w:rsidRDefault="00060983" w:rsidP="00060983"/>
    <w:p w14:paraId="695B1E87" w14:textId="77777777" w:rsidR="00BE4A29" w:rsidRDefault="00BE4A29" w:rsidP="000C128E"/>
    <w:p w14:paraId="67AF158E" w14:textId="77777777" w:rsidR="00CE459C" w:rsidRDefault="00BE4A29" w:rsidP="00BE4A29">
      <w:pPr>
        <w:rPr>
          <w:i/>
          <w:sz w:val="20"/>
          <w:szCs w:val="20"/>
        </w:rPr>
      </w:pPr>
      <w:r>
        <w:rPr>
          <w:i/>
          <w:sz w:val="20"/>
          <w:szCs w:val="20"/>
        </w:rPr>
        <w:t>For Office Use Only</w:t>
      </w:r>
    </w:p>
    <w:p w14:paraId="42DAD3BC" w14:textId="77777777" w:rsidR="00BE4A29" w:rsidRDefault="00BE4A29" w:rsidP="00BE4A29">
      <w:pPr>
        <w:rPr>
          <w:i/>
          <w:sz w:val="20"/>
          <w:szCs w:val="20"/>
        </w:rPr>
      </w:pPr>
    </w:p>
    <w:p w14:paraId="5FF9A365" w14:textId="77777777" w:rsidR="00BE4A29" w:rsidRPr="00BE4A29" w:rsidRDefault="00BE4A29" w:rsidP="00BE4A29">
      <w:pPr>
        <w:rPr>
          <w:i/>
          <w:sz w:val="20"/>
          <w:szCs w:val="20"/>
        </w:rPr>
      </w:pPr>
      <w:r>
        <w:rPr>
          <w:i/>
          <w:sz w:val="20"/>
          <w:szCs w:val="20"/>
        </w:rPr>
        <w:t>Date of Hire__________________</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 of End of Service_______________</w:t>
      </w:r>
    </w:p>
    <w:sectPr w:rsidR="00BE4A29" w:rsidRPr="00BE4A29" w:rsidSect="009645A6">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01D0" w14:textId="77777777" w:rsidR="00997A36" w:rsidRDefault="00997A36">
      <w:r>
        <w:separator/>
      </w:r>
    </w:p>
  </w:endnote>
  <w:endnote w:type="continuationSeparator" w:id="0">
    <w:p w14:paraId="1B219BED" w14:textId="77777777" w:rsidR="00997A36" w:rsidRDefault="0099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Calibri"/>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53563" w14:textId="77777777" w:rsidR="000C128E" w:rsidRPr="0070464D" w:rsidRDefault="000C128E" w:rsidP="000C128E">
    <w:pPr>
      <w:pStyle w:val="Heading1"/>
      <w:rPr>
        <w:color w:val="FF0000"/>
      </w:rPr>
    </w:pPr>
    <w:r w:rsidRPr="0070464D">
      <w:rPr>
        <w:color w:val="FF0000"/>
      </w:rPr>
      <w:t>“Home of the “Fighting Bulldogs”</w:t>
    </w:r>
  </w:p>
  <w:p w14:paraId="2C1DFB38" w14:textId="77777777" w:rsidR="000C128E" w:rsidRDefault="000C128E" w:rsidP="000C128E">
    <w:pPr>
      <w:jc w:val="center"/>
      <w:rPr>
        <w:sz w:val="16"/>
        <w:szCs w:val="16"/>
      </w:rPr>
    </w:pPr>
  </w:p>
  <w:p w14:paraId="153B6E89" w14:textId="77777777" w:rsidR="000C128E" w:rsidRPr="00D51B21" w:rsidRDefault="000C128E" w:rsidP="000C128E">
    <w:pPr>
      <w:jc w:val="center"/>
      <w:rPr>
        <w:sz w:val="16"/>
        <w:szCs w:val="16"/>
      </w:rPr>
    </w:pPr>
    <w:r>
      <w:rPr>
        <w:sz w:val="16"/>
        <w:szCs w:val="16"/>
      </w:rPr>
      <w:t>Three Rivers ISD does not discriminate on the basis of race, color, religion, national origin, sex, or disability in providing education services, activities, or programs including vocational programs in accordance with Title VI of the Civil Rights Act of 1964, as amended; Title IX of the Educational Amendments of 1972; Section 504 of the Rehabilitation Act of 1973, as amended; and Title II of the Americans with Disabilities Act.</w:t>
    </w:r>
  </w:p>
  <w:p w14:paraId="240C336C" w14:textId="77777777" w:rsidR="000C128E" w:rsidRDefault="000C128E" w:rsidP="000C128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1738" w14:textId="77777777" w:rsidR="00997A36" w:rsidRDefault="00997A36">
      <w:r>
        <w:separator/>
      </w:r>
    </w:p>
  </w:footnote>
  <w:footnote w:type="continuationSeparator" w:id="0">
    <w:p w14:paraId="7AB36766" w14:textId="77777777" w:rsidR="00997A36" w:rsidRDefault="00997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8A855" w14:textId="77777777" w:rsidR="000C128E" w:rsidRDefault="009645A6" w:rsidP="000C128E">
    <w:pPr>
      <w:pStyle w:val="Title"/>
      <w:rPr>
        <w:color w:val="FF0000"/>
      </w:rPr>
    </w:pPr>
    <w:r w:rsidRPr="009645A6">
      <w:rPr>
        <w:noProof/>
        <w:sz w:val="16"/>
        <w:szCs w:val="16"/>
      </w:rPr>
      <w:drawing>
        <wp:anchor distT="0" distB="0" distL="114300" distR="114300" simplePos="0" relativeHeight="251658240" behindDoc="1" locked="0" layoutInCell="1" allowOverlap="1" wp14:anchorId="7B757FB6" wp14:editId="65B158D5">
          <wp:simplePos x="0" y="0"/>
          <wp:positionH relativeFrom="column">
            <wp:posOffset>83185</wp:posOffset>
          </wp:positionH>
          <wp:positionV relativeFrom="paragraph">
            <wp:posOffset>-151130</wp:posOffset>
          </wp:positionV>
          <wp:extent cx="937895" cy="878205"/>
          <wp:effectExtent l="0" t="0" r="0" b="0"/>
          <wp:wrapThrough wrapText="bothSides">
            <wp:wrapPolygon edited="0">
              <wp:start x="7020" y="0"/>
              <wp:lineTo x="3949" y="1406"/>
              <wp:lineTo x="0" y="6091"/>
              <wp:lineTo x="0" y="11245"/>
              <wp:lineTo x="439" y="14993"/>
              <wp:lineTo x="1755" y="21085"/>
              <wp:lineTo x="21059" y="21085"/>
              <wp:lineTo x="21059" y="5623"/>
              <wp:lineTo x="16233" y="469"/>
              <wp:lineTo x="14039" y="0"/>
              <wp:lineTo x="7020" y="0"/>
            </wp:wrapPolygon>
          </wp:wrapThrough>
          <wp:docPr id="1" name="Picture 1" descr="http://www.trisd.org/district/bulldog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sd.org/district/bulldog_circ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28E">
      <w:rPr>
        <w:color w:val="FF0000"/>
      </w:rPr>
      <w:t>Three Rivers Independent School District</w:t>
    </w:r>
  </w:p>
  <w:p w14:paraId="6B7E974C" w14:textId="77777777" w:rsidR="000C128E" w:rsidRPr="009645A6" w:rsidRDefault="00CA2152" w:rsidP="000C128E">
    <w:pPr>
      <w:jc w:val="center"/>
      <w:rPr>
        <w:sz w:val="16"/>
        <w:szCs w:val="16"/>
      </w:rPr>
    </w:pPr>
    <w:r w:rsidRPr="009645A6">
      <w:rPr>
        <w:sz w:val="16"/>
        <w:szCs w:val="16"/>
      </w:rPr>
      <w:t>351 South</w:t>
    </w:r>
    <w:r w:rsidR="000C128E" w:rsidRPr="009645A6">
      <w:rPr>
        <w:sz w:val="16"/>
        <w:szCs w:val="16"/>
      </w:rPr>
      <w:t xml:space="preserve"> School Road</w:t>
    </w:r>
  </w:p>
  <w:p w14:paraId="727F3751" w14:textId="77777777" w:rsidR="000C128E" w:rsidRPr="009645A6" w:rsidRDefault="000C128E" w:rsidP="000C128E">
    <w:pPr>
      <w:jc w:val="center"/>
      <w:rPr>
        <w:sz w:val="16"/>
        <w:szCs w:val="16"/>
      </w:rPr>
    </w:pPr>
    <w:r w:rsidRPr="009645A6">
      <w:rPr>
        <w:sz w:val="16"/>
        <w:szCs w:val="16"/>
      </w:rPr>
      <w:t>Three Rivers, Texas 78071</w:t>
    </w:r>
  </w:p>
  <w:p w14:paraId="157A103F" w14:textId="77777777" w:rsidR="000C128E" w:rsidRPr="009645A6" w:rsidRDefault="000C128E" w:rsidP="000C128E">
    <w:pPr>
      <w:jc w:val="center"/>
      <w:rPr>
        <w:sz w:val="16"/>
        <w:szCs w:val="16"/>
      </w:rPr>
    </w:pPr>
    <w:r w:rsidRPr="009645A6">
      <w:rPr>
        <w:sz w:val="16"/>
        <w:szCs w:val="16"/>
      </w:rPr>
      <w:t>361-786-36</w:t>
    </w:r>
    <w:r w:rsidR="00A86854" w:rsidRPr="009645A6">
      <w:rPr>
        <w:sz w:val="16"/>
        <w:szCs w:val="16"/>
      </w:rPr>
      <w:t>03</w:t>
    </w:r>
    <w:r w:rsidRPr="009645A6">
      <w:rPr>
        <w:sz w:val="16"/>
        <w:szCs w:val="16"/>
      </w:rPr>
      <w:t xml:space="preserve"> / FAX 361-786-2555</w:t>
    </w:r>
  </w:p>
  <w:p w14:paraId="06CDF112" w14:textId="77777777" w:rsidR="000C128E" w:rsidRPr="009645A6" w:rsidRDefault="00576EA7" w:rsidP="009645A6">
    <w:pPr>
      <w:ind w:left="1440" w:firstLine="720"/>
      <w:rPr>
        <w:sz w:val="16"/>
        <w:szCs w:val="16"/>
      </w:rPr>
    </w:pPr>
    <w:r w:rsidRPr="009645A6">
      <w:rPr>
        <w:sz w:val="16"/>
        <w:szCs w:val="16"/>
      </w:rPr>
      <w:t>Dr. Mary Springs</w:t>
    </w:r>
    <w:r w:rsidR="00F92B43" w:rsidRPr="009645A6">
      <w:rPr>
        <w:sz w:val="16"/>
        <w:szCs w:val="16"/>
      </w:rPr>
      <w:t xml:space="preserve">, </w:t>
    </w:r>
    <w:r w:rsidR="00F92B43" w:rsidRPr="009645A6">
      <w:rPr>
        <w:i/>
        <w:sz w:val="16"/>
        <w:szCs w:val="16"/>
      </w:rPr>
      <w:t>Superint</w:t>
    </w:r>
    <w:r w:rsidR="009645A6" w:rsidRPr="009645A6">
      <w:rPr>
        <w:i/>
        <w:sz w:val="16"/>
        <w:szCs w:val="16"/>
      </w:rPr>
      <w:t>endent of Schools</w:t>
    </w:r>
    <w:r w:rsidR="009645A6" w:rsidRPr="009645A6">
      <w:rPr>
        <w:sz w:val="16"/>
        <w:szCs w:val="16"/>
      </w:rPr>
      <w:tab/>
    </w:r>
    <w:r w:rsidR="009645A6">
      <w:rPr>
        <w:sz w:val="16"/>
        <w:szCs w:val="16"/>
      </w:rPr>
      <w:tab/>
    </w:r>
    <w:r w:rsidR="00F54062" w:rsidRPr="009645A6">
      <w:rPr>
        <w:sz w:val="16"/>
        <w:szCs w:val="16"/>
      </w:rPr>
      <w:t>Charles Odom</w:t>
    </w:r>
    <w:r w:rsidR="000C128E" w:rsidRPr="009645A6">
      <w:rPr>
        <w:sz w:val="16"/>
        <w:szCs w:val="16"/>
      </w:rPr>
      <w:t xml:space="preserve">, </w:t>
    </w:r>
    <w:r w:rsidR="007E67F7" w:rsidRPr="009645A6">
      <w:rPr>
        <w:i/>
        <w:sz w:val="16"/>
        <w:szCs w:val="16"/>
      </w:rPr>
      <w:t xml:space="preserve">Jr/Sr </w:t>
    </w:r>
    <w:r w:rsidR="000C128E" w:rsidRPr="009645A6">
      <w:rPr>
        <w:i/>
        <w:sz w:val="16"/>
        <w:szCs w:val="16"/>
      </w:rPr>
      <w:t>High School Principal</w:t>
    </w:r>
  </w:p>
  <w:p w14:paraId="25A5EB26" w14:textId="77777777" w:rsidR="000C128E" w:rsidRPr="009645A6" w:rsidRDefault="009645A6" w:rsidP="009645A6">
    <w:pPr>
      <w:rPr>
        <w:color w:val="FF0000"/>
        <w:sz w:val="16"/>
        <w:szCs w:val="16"/>
      </w:rPr>
    </w:pPr>
    <w:r w:rsidRPr="009645A6">
      <w:rPr>
        <w:sz w:val="16"/>
        <w:szCs w:val="16"/>
      </w:rPr>
      <w:t xml:space="preserve">     </w:t>
    </w:r>
    <w:r w:rsidRPr="009645A6">
      <w:rPr>
        <w:sz w:val="16"/>
        <w:szCs w:val="16"/>
      </w:rPr>
      <w:tab/>
    </w:r>
    <w:r w:rsidRPr="009645A6">
      <w:rPr>
        <w:sz w:val="16"/>
        <w:szCs w:val="16"/>
      </w:rPr>
      <w:tab/>
    </w:r>
    <w:r w:rsidRPr="009645A6">
      <w:rPr>
        <w:sz w:val="16"/>
        <w:szCs w:val="16"/>
      </w:rPr>
      <w:tab/>
      <w:t>Stephanie Timms</w:t>
    </w:r>
    <w:r w:rsidR="000C128E" w:rsidRPr="009645A6">
      <w:rPr>
        <w:sz w:val="16"/>
        <w:szCs w:val="16"/>
      </w:rPr>
      <w:t>,</w:t>
    </w:r>
    <w:r w:rsidRPr="009645A6">
      <w:rPr>
        <w:sz w:val="16"/>
        <w:szCs w:val="16"/>
      </w:rPr>
      <w:t xml:space="preserve"> </w:t>
    </w:r>
    <w:r w:rsidRPr="009645A6">
      <w:rPr>
        <w:i/>
        <w:sz w:val="16"/>
        <w:szCs w:val="16"/>
      </w:rPr>
      <w:t>Business Manager</w:t>
    </w:r>
    <w:r w:rsidRPr="009645A6">
      <w:rPr>
        <w:sz w:val="16"/>
        <w:szCs w:val="16"/>
      </w:rPr>
      <w:tab/>
    </w:r>
    <w:r w:rsidRPr="009645A6">
      <w:rPr>
        <w:sz w:val="16"/>
        <w:szCs w:val="16"/>
      </w:rPr>
      <w:tab/>
    </w:r>
    <w:r w:rsidR="00DA7287">
      <w:rPr>
        <w:sz w:val="16"/>
        <w:szCs w:val="16"/>
      </w:rPr>
      <w:t>Les Dragon</w:t>
    </w:r>
    <w:r w:rsidR="007E67F7" w:rsidRPr="009645A6">
      <w:rPr>
        <w:sz w:val="16"/>
        <w:szCs w:val="16"/>
      </w:rPr>
      <w:t xml:space="preserve">, </w:t>
    </w:r>
    <w:r w:rsidR="007E67F7" w:rsidRPr="009645A6">
      <w:rPr>
        <w:i/>
        <w:sz w:val="16"/>
        <w:szCs w:val="16"/>
      </w:rPr>
      <w:t>Elementary School Principal</w:t>
    </w:r>
  </w:p>
  <w:p w14:paraId="693ADFB4" w14:textId="77777777" w:rsidR="000C128E" w:rsidRPr="007E67F7" w:rsidRDefault="00F92B43" w:rsidP="007E67F7">
    <w:pPr>
      <w:rPr>
        <w:color w:val="FF0000"/>
        <w:sz w:val="16"/>
      </w:rPr>
    </w:pPr>
    <w:r>
      <w:rPr>
        <w:color w:val="FF0000"/>
        <w:sz w:val="16"/>
      </w:rPr>
      <w:tab/>
    </w:r>
    <w:r>
      <w:rPr>
        <w:color w:val="FF0000"/>
        <w:sz w:val="16"/>
      </w:rPr>
      <w:tab/>
    </w:r>
    <w:r>
      <w:rPr>
        <w:color w:val="FF0000"/>
        <w:sz w:val="16"/>
      </w:rPr>
      <w:tab/>
    </w:r>
    <w:r>
      <w:rPr>
        <w:color w:val="FF0000"/>
        <w:sz w:val="16"/>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A7"/>
    <w:rsid w:val="00035D35"/>
    <w:rsid w:val="00036C23"/>
    <w:rsid w:val="00060983"/>
    <w:rsid w:val="000904A1"/>
    <w:rsid w:val="00091590"/>
    <w:rsid w:val="000C128E"/>
    <w:rsid w:val="000C6382"/>
    <w:rsid w:val="000E7797"/>
    <w:rsid w:val="000F1816"/>
    <w:rsid w:val="00113CDD"/>
    <w:rsid w:val="00141DC8"/>
    <w:rsid w:val="00144DB2"/>
    <w:rsid w:val="00150198"/>
    <w:rsid w:val="001559EF"/>
    <w:rsid w:val="00167D63"/>
    <w:rsid w:val="001A6E43"/>
    <w:rsid w:val="001A7F6E"/>
    <w:rsid w:val="001D2BC8"/>
    <w:rsid w:val="001D6690"/>
    <w:rsid w:val="001F63D1"/>
    <w:rsid w:val="0020694E"/>
    <w:rsid w:val="00210DB9"/>
    <w:rsid w:val="00211E98"/>
    <w:rsid w:val="0022085B"/>
    <w:rsid w:val="00236A51"/>
    <w:rsid w:val="00253040"/>
    <w:rsid w:val="00266D79"/>
    <w:rsid w:val="00293E50"/>
    <w:rsid w:val="00295A9B"/>
    <w:rsid w:val="00296BFD"/>
    <w:rsid w:val="002A4FC0"/>
    <w:rsid w:val="002A79EF"/>
    <w:rsid w:val="002C1B1C"/>
    <w:rsid w:val="002F068F"/>
    <w:rsid w:val="002F0A77"/>
    <w:rsid w:val="002F1A93"/>
    <w:rsid w:val="002F3CFA"/>
    <w:rsid w:val="00334765"/>
    <w:rsid w:val="0035110C"/>
    <w:rsid w:val="0035125A"/>
    <w:rsid w:val="003568DD"/>
    <w:rsid w:val="0036548D"/>
    <w:rsid w:val="0037767A"/>
    <w:rsid w:val="003778D2"/>
    <w:rsid w:val="003A6FD0"/>
    <w:rsid w:val="003B1819"/>
    <w:rsid w:val="003C1925"/>
    <w:rsid w:val="003C29A9"/>
    <w:rsid w:val="003C3445"/>
    <w:rsid w:val="003C7FF5"/>
    <w:rsid w:val="003F3BAC"/>
    <w:rsid w:val="003F3F04"/>
    <w:rsid w:val="00406027"/>
    <w:rsid w:val="0040615A"/>
    <w:rsid w:val="00406795"/>
    <w:rsid w:val="00407663"/>
    <w:rsid w:val="00410F1E"/>
    <w:rsid w:val="004150DE"/>
    <w:rsid w:val="00416929"/>
    <w:rsid w:val="00417BB8"/>
    <w:rsid w:val="00423CEA"/>
    <w:rsid w:val="00433D66"/>
    <w:rsid w:val="00493E2A"/>
    <w:rsid w:val="00497B70"/>
    <w:rsid w:val="004A3F46"/>
    <w:rsid w:val="004A6077"/>
    <w:rsid w:val="004E637A"/>
    <w:rsid w:val="00535189"/>
    <w:rsid w:val="00552B8F"/>
    <w:rsid w:val="00565F80"/>
    <w:rsid w:val="00576EA7"/>
    <w:rsid w:val="005C0254"/>
    <w:rsid w:val="005F706D"/>
    <w:rsid w:val="00615168"/>
    <w:rsid w:val="00636AE4"/>
    <w:rsid w:val="0065055E"/>
    <w:rsid w:val="00656948"/>
    <w:rsid w:val="00680376"/>
    <w:rsid w:val="00684359"/>
    <w:rsid w:val="006851F4"/>
    <w:rsid w:val="00694061"/>
    <w:rsid w:val="006B2207"/>
    <w:rsid w:val="0070464D"/>
    <w:rsid w:val="00715D90"/>
    <w:rsid w:val="0071755B"/>
    <w:rsid w:val="00717966"/>
    <w:rsid w:val="00733CE5"/>
    <w:rsid w:val="0078429F"/>
    <w:rsid w:val="00785A12"/>
    <w:rsid w:val="00791A7F"/>
    <w:rsid w:val="007A3333"/>
    <w:rsid w:val="007A4191"/>
    <w:rsid w:val="007E67F7"/>
    <w:rsid w:val="007F2B39"/>
    <w:rsid w:val="00804498"/>
    <w:rsid w:val="00827D12"/>
    <w:rsid w:val="00833ED9"/>
    <w:rsid w:val="00842C46"/>
    <w:rsid w:val="00852AF1"/>
    <w:rsid w:val="0085435F"/>
    <w:rsid w:val="00893E47"/>
    <w:rsid w:val="008A7197"/>
    <w:rsid w:val="008B38F7"/>
    <w:rsid w:val="008B49A6"/>
    <w:rsid w:val="008B5848"/>
    <w:rsid w:val="008E0EE0"/>
    <w:rsid w:val="008E45B6"/>
    <w:rsid w:val="008E5831"/>
    <w:rsid w:val="008E782F"/>
    <w:rsid w:val="009117E0"/>
    <w:rsid w:val="00913D6C"/>
    <w:rsid w:val="00920EDC"/>
    <w:rsid w:val="00944FB9"/>
    <w:rsid w:val="00947F9B"/>
    <w:rsid w:val="00956202"/>
    <w:rsid w:val="00964330"/>
    <w:rsid w:val="009645A6"/>
    <w:rsid w:val="00965976"/>
    <w:rsid w:val="00997A36"/>
    <w:rsid w:val="00A12B58"/>
    <w:rsid w:val="00A15FEB"/>
    <w:rsid w:val="00A21F14"/>
    <w:rsid w:val="00A30EC2"/>
    <w:rsid w:val="00A36EB7"/>
    <w:rsid w:val="00A519C3"/>
    <w:rsid w:val="00A60681"/>
    <w:rsid w:val="00A64F07"/>
    <w:rsid w:val="00A71705"/>
    <w:rsid w:val="00A74032"/>
    <w:rsid w:val="00A85D33"/>
    <w:rsid w:val="00A86854"/>
    <w:rsid w:val="00AB401A"/>
    <w:rsid w:val="00AC0658"/>
    <w:rsid w:val="00AC2D36"/>
    <w:rsid w:val="00AC790B"/>
    <w:rsid w:val="00AD7765"/>
    <w:rsid w:val="00AE6CF9"/>
    <w:rsid w:val="00B46C07"/>
    <w:rsid w:val="00B54F8C"/>
    <w:rsid w:val="00B76F07"/>
    <w:rsid w:val="00BE4A29"/>
    <w:rsid w:val="00BE5062"/>
    <w:rsid w:val="00BE58A1"/>
    <w:rsid w:val="00BE7F98"/>
    <w:rsid w:val="00BF3766"/>
    <w:rsid w:val="00C021BB"/>
    <w:rsid w:val="00C20739"/>
    <w:rsid w:val="00C20D9C"/>
    <w:rsid w:val="00C451FE"/>
    <w:rsid w:val="00C54A4A"/>
    <w:rsid w:val="00C5755B"/>
    <w:rsid w:val="00C76DB1"/>
    <w:rsid w:val="00C84263"/>
    <w:rsid w:val="00C937F6"/>
    <w:rsid w:val="00CA2152"/>
    <w:rsid w:val="00CB5B6F"/>
    <w:rsid w:val="00CD6A03"/>
    <w:rsid w:val="00CD6A61"/>
    <w:rsid w:val="00CE273C"/>
    <w:rsid w:val="00CE459C"/>
    <w:rsid w:val="00CF6ECA"/>
    <w:rsid w:val="00D05A72"/>
    <w:rsid w:val="00D0740E"/>
    <w:rsid w:val="00D32B25"/>
    <w:rsid w:val="00D40F99"/>
    <w:rsid w:val="00D4632D"/>
    <w:rsid w:val="00D600BF"/>
    <w:rsid w:val="00D638F4"/>
    <w:rsid w:val="00D655B0"/>
    <w:rsid w:val="00D676E1"/>
    <w:rsid w:val="00D96308"/>
    <w:rsid w:val="00DA4485"/>
    <w:rsid w:val="00DA7287"/>
    <w:rsid w:val="00DC19C2"/>
    <w:rsid w:val="00DD5ED6"/>
    <w:rsid w:val="00DE5A70"/>
    <w:rsid w:val="00E00CE2"/>
    <w:rsid w:val="00E25BD7"/>
    <w:rsid w:val="00E35AFD"/>
    <w:rsid w:val="00E43CFE"/>
    <w:rsid w:val="00EA22B3"/>
    <w:rsid w:val="00EA6387"/>
    <w:rsid w:val="00EB4E71"/>
    <w:rsid w:val="00ED36FA"/>
    <w:rsid w:val="00EE15E1"/>
    <w:rsid w:val="00EE4F45"/>
    <w:rsid w:val="00EF1AAC"/>
    <w:rsid w:val="00F404FE"/>
    <w:rsid w:val="00F536A0"/>
    <w:rsid w:val="00F54062"/>
    <w:rsid w:val="00F60519"/>
    <w:rsid w:val="00F70C08"/>
    <w:rsid w:val="00F92B43"/>
    <w:rsid w:val="00FB35DA"/>
    <w:rsid w:val="00FC32C6"/>
    <w:rsid w:val="00FD0806"/>
    <w:rsid w:val="00FD70B1"/>
    <w:rsid w:val="00FF15A5"/>
    <w:rsid w:val="00FF3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FA8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C128E"/>
    <w:pPr>
      <w:keepNext/>
      <w:jc w:val="center"/>
      <w:outlineLvl w:val="0"/>
    </w:pPr>
    <w:rPr>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128E"/>
    <w:pPr>
      <w:tabs>
        <w:tab w:val="center" w:pos="4320"/>
        <w:tab w:val="right" w:pos="8640"/>
      </w:tabs>
    </w:pPr>
  </w:style>
  <w:style w:type="paragraph" w:styleId="Footer">
    <w:name w:val="footer"/>
    <w:basedOn w:val="Normal"/>
    <w:rsid w:val="000C128E"/>
    <w:pPr>
      <w:tabs>
        <w:tab w:val="center" w:pos="4320"/>
        <w:tab w:val="right" w:pos="8640"/>
      </w:tabs>
    </w:pPr>
  </w:style>
  <w:style w:type="paragraph" w:styleId="Title">
    <w:name w:val="Title"/>
    <w:basedOn w:val="Normal"/>
    <w:qFormat/>
    <w:rsid w:val="000C128E"/>
    <w:pPr>
      <w:jc w:val="center"/>
    </w:pPr>
    <w:rPr>
      <w:b/>
      <w:bCs/>
      <w:color w:val="993300"/>
      <w:sz w:val="20"/>
    </w:rPr>
  </w:style>
  <w:style w:type="character" w:styleId="Hyperlink">
    <w:name w:val="Hyperlink"/>
    <w:rsid w:val="000C128E"/>
    <w:rPr>
      <w:color w:val="0000FF"/>
      <w:u w:val="single"/>
    </w:rPr>
  </w:style>
  <w:style w:type="paragraph" w:styleId="BalloonText">
    <w:name w:val="Balloon Text"/>
    <w:basedOn w:val="Normal"/>
    <w:link w:val="BalloonTextChar"/>
    <w:rsid w:val="009645A6"/>
    <w:rPr>
      <w:rFonts w:ascii="Tahoma" w:hAnsi="Tahoma" w:cs="Tahoma"/>
      <w:sz w:val="16"/>
      <w:szCs w:val="16"/>
    </w:rPr>
  </w:style>
  <w:style w:type="character" w:customStyle="1" w:styleId="BalloonTextChar">
    <w:name w:val="Balloon Text Char"/>
    <w:basedOn w:val="DefaultParagraphFont"/>
    <w:link w:val="BalloonText"/>
    <w:rsid w:val="009645A6"/>
    <w:rPr>
      <w:rFonts w:ascii="Tahoma" w:hAnsi="Tahoma" w:cs="Tahoma"/>
      <w:sz w:val="16"/>
      <w:szCs w:val="16"/>
    </w:rPr>
  </w:style>
  <w:style w:type="paragraph" w:customStyle="1" w:styleId="Default">
    <w:name w:val="Default"/>
    <w:uiPriority w:val="99"/>
    <w:rsid w:val="00060983"/>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shing\Documents\TRISD%20Leterheads\New%202015-2016%20TRIS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C:\Users\trushing\Documents\TRISD Leterheads\New 2015-2016 TRISD Letterhead.dotx</Template>
  <TotalTime>1</TotalTime>
  <Pages>1</Pages>
  <Words>196</Words>
  <Characters>1119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Three Rivers ISD</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Thomasine Rushing</dc:creator>
  <cp:lastModifiedBy>Microsoft Office User</cp:lastModifiedBy>
  <cp:revision>2</cp:revision>
  <cp:lastPrinted>2016-04-07T14:10:00Z</cp:lastPrinted>
  <dcterms:created xsi:type="dcterms:W3CDTF">2017-11-29T17:46:00Z</dcterms:created>
  <dcterms:modified xsi:type="dcterms:W3CDTF">2017-11-29T17:46:00Z</dcterms:modified>
</cp:coreProperties>
</file>