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17220805" w14:textId="77777777" w:rsidTr="00852E21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p w14:paraId="01179E62" w14:textId="77777777" w:rsidR="001D5A52" w:rsidRPr="007153F6" w:rsidRDefault="00852E21" w:rsidP="007153F6">
            <w:pPr>
              <w:pStyle w:val="Subtitle"/>
              <w:spacing w:before="0"/>
              <w:rPr>
                <w:sz w:val="96"/>
                <w:szCs w:val="96"/>
              </w:rPr>
            </w:pPr>
            <w:r w:rsidRPr="007153F6">
              <w:rPr>
                <w:sz w:val="96"/>
                <w:szCs w:val="96"/>
              </w:rPr>
              <w:t>September is National Suicide Awareness month</w:t>
            </w:r>
          </w:p>
          <w:p w14:paraId="0223BAFF" w14:textId="77777777" w:rsidR="00F045DF" w:rsidRDefault="007153F6" w:rsidP="00715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Did you know </w:t>
            </w:r>
            <w:r w:rsidRPr="007153F6">
              <w:rPr>
                <w:sz w:val="36"/>
                <w:szCs w:val="36"/>
              </w:rPr>
              <w:t xml:space="preserve">Suicide is the second leading cause of death for young people between </w:t>
            </w:r>
            <w:r>
              <w:rPr>
                <w:sz w:val="36"/>
                <w:szCs w:val="36"/>
              </w:rPr>
              <w:t xml:space="preserve">ages 10 to </w:t>
            </w:r>
            <w:proofErr w:type="gramStart"/>
            <w:r>
              <w:rPr>
                <w:sz w:val="36"/>
                <w:szCs w:val="36"/>
              </w:rPr>
              <w:t>24.</w:t>
            </w:r>
            <w:proofErr w:type="gramEnd"/>
          </w:p>
          <w:p w14:paraId="2FC96E41" w14:textId="77777777" w:rsidR="00F045DF" w:rsidRPr="00F045DF" w:rsidRDefault="00F045DF" w:rsidP="007153F6">
            <w:pPr>
              <w:jc w:val="center"/>
              <w:rPr>
                <w:sz w:val="36"/>
                <w:szCs w:val="36"/>
              </w:rPr>
            </w:pPr>
            <w:r w:rsidRPr="00F045DF">
              <w:rPr>
                <w:sz w:val="36"/>
                <w:szCs w:val="36"/>
              </w:rPr>
              <w:t>If you or someone you know is in an emergency, call </w:t>
            </w:r>
            <w:hyperlink r:id="rId7" w:tgtFrame="_blank" w:history="1">
              <w:r w:rsidRPr="00F045DF">
                <w:rPr>
                  <w:rStyle w:val="Hyperlink"/>
                  <w:sz w:val="36"/>
                  <w:szCs w:val="36"/>
                </w:rPr>
                <w:t>The National Suicide Prevention Lifeline</w:t>
              </w:r>
            </w:hyperlink>
            <w:r w:rsidRPr="00F045DF">
              <w:rPr>
                <w:sz w:val="36"/>
                <w:szCs w:val="36"/>
              </w:rPr>
              <w:t> at 800-273-TALK (8255) or call 911 immediately.</w:t>
            </w:r>
          </w:p>
          <w:p w14:paraId="5D9779A1" w14:textId="77777777" w:rsidR="00F045DF" w:rsidRPr="00852E21" w:rsidRDefault="00F045DF" w:rsidP="00F045DF">
            <w:pPr>
              <w:jc w:val="center"/>
              <w:rPr>
                <w:sz w:val="36"/>
                <w:szCs w:val="36"/>
              </w:rPr>
            </w:pPr>
          </w:p>
        </w:tc>
      </w:tr>
      <w:tr w:rsidR="001D5A52" w14:paraId="307934BD" w14:textId="77777777" w:rsidTr="00852E21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0F9A609E" w14:textId="77777777" w:rsidR="001D5A52" w:rsidRDefault="00852E21" w:rsidP="00852E21">
            <w:pPr>
              <w:pStyle w:val="BlockText"/>
            </w:pPr>
            <w:r w:rsidRPr="00852E21">
              <w:t>https://suicidepreventionlifeline.org/</w:t>
            </w:r>
          </w:p>
        </w:tc>
      </w:tr>
    </w:tbl>
    <w:p w14:paraId="34E8F800" w14:textId="77777777" w:rsidR="0060196E" w:rsidRPr="007153F6" w:rsidRDefault="0060196E" w:rsidP="007153F6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DA76" wp14:editId="658FBF20">
                <wp:simplePos x="0" y="0"/>
                <wp:positionH relativeFrom="column">
                  <wp:posOffset>4051935</wp:posOffset>
                </wp:positionH>
                <wp:positionV relativeFrom="paragraph">
                  <wp:posOffset>151765</wp:posOffset>
                </wp:positionV>
                <wp:extent cx="2628900" cy="140017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F59B" w14:textId="77777777" w:rsidR="0060196E" w:rsidRPr="0060196E" w:rsidRDefault="0060196E" w:rsidP="0060196E">
                            <w:pPr>
                              <w:shd w:val="clear" w:color="auto" w:fill="525152"/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ProximaNova-Semibold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0196E">
                              <w:rPr>
                                <w:rFonts w:ascii="ProximaNova-Semibold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  <w:t>Call the NAMI Helpline at </w:t>
                            </w:r>
                          </w:p>
                          <w:p w14:paraId="411118D2" w14:textId="77777777" w:rsidR="0060196E" w:rsidRPr="0060196E" w:rsidRDefault="0060196E" w:rsidP="0060196E">
                            <w:pPr>
                              <w:shd w:val="clear" w:color="auto" w:fill="525152"/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ProximaNova-Semibold" w:eastAsia="Times New Roman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</w:pPr>
                            <w:hyperlink r:id="rId8" w:history="1">
                              <w:r w:rsidRPr="0060196E">
                                <w:rPr>
                                  <w:rFonts w:ascii="ProximaNova-Semibold" w:eastAsia="Times New Roman" w:hAnsi="ProximaNova-Semibold" w:cs="Times New Roman"/>
                                  <w:i w:val="0"/>
                                  <w:iCs w:val="0"/>
                                  <w:color w:val="6CAAE4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800-950-NAMI </w:t>
                              </w:r>
                            </w:hyperlink>
                            <w:r w:rsidRPr="0060196E">
                              <w:rPr>
                                <w:rFonts w:ascii="ProximaNova-Semibold" w:eastAsia="Times New Roman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47F1FE24" w14:textId="77777777" w:rsidR="0060196E" w:rsidRPr="0060196E" w:rsidRDefault="0060196E" w:rsidP="0060196E">
                            <w:pPr>
                              <w:shd w:val="clear" w:color="auto" w:fill="525152"/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ProximaNova-Semibold" w:eastAsia="Times New Roman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</w:pPr>
                            <w:hyperlink r:id="rId9" w:anchor="crisis" w:history="1">
                              <w:r w:rsidRPr="0060196E">
                                <w:rPr>
                                  <w:rFonts w:ascii="ProximaNova-Semibold" w:eastAsia="Times New Roman" w:hAnsi="ProximaNova-Semibold" w:cs="Times New Roman"/>
                                  <w:i w:val="0"/>
                                  <w:iCs w:val="0"/>
                                  <w:color w:val="6CAAE4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Or in a crisis, </w:t>
                              </w:r>
                            </w:hyperlink>
                            <w:r w:rsidRPr="0060196E">
                              <w:rPr>
                                <w:rFonts w:ascii="ProximaNova-Semibold" w:eastAsia="Times New Roman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29AF7A5B" w14:textId="77777777" w:rsidR="0060196E" w:rsidRPr="0060196E" w:rsidRDefault="0060196E" w:rsidP="0060196E">
                            <w:pPr>
                              <w:shd w:val="clear" w:color="auto" w:fill="525152"/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ProximaNova-Semibold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0196E">
                              <w:rPr>
                                <w:rFonts w:ascii="ProximaNova-Semibold" w:hAnsi="ProximaNova-Semibold" w:cs="Times New Roman"/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  <w:t>text "NAMI" to 741741 </w:t>
                            </w:r>
                          </w:p>
                          <w:p w14:paraId="4BF5AF47" w14:textId="77777777" w:rsidR="0060196E" w:rsidRDefault="00601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EDA76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19.05pt;margin-top:11.95pt;width:207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" filled="f" stroked="f">
                <v:textbox>
                  <w:txbxContent>
                    <w:p w14:paraId="46AEF59B" w14:textId="77777777" w:rsidR="0060196E" w:rsidRPr="0060196E" w:rsidRDefault="0060196E" w:rsidP="0060196E">
                      <w:pPr>
                        <w:shd w:val="clear" w:color="auto" w:fill="525152"/>
                        <w:spacing w:after="0" w:line="240" w:lineRule="auto"/>
                        <w:jc w:val="center"/>
                        <w:textAlignment w:val="top"/>
                        <w:rPr>
                          <w:rFonts w:ascii="ProximaNova-Semibold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</w:pPr>
                      <w:r w:rsidRPr="0060196E">
                        <w:rPr>
                          <w:rFonts w:ascii="ProximaNova-Semibold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  <w:t>Call the NAMI Helpline at </w:t>
                      </w:r>
                    </w:p>
                    <w:p w14:paraId="411118D2" w14:textId="77777777" w:rsidR="0060196E" w:rsidRPr="0060196E" w:rsidRDefault="0060196E" w:rsidP="0060196E">
                      <w:pPr>
                        <w:shd w:val="clear" w:color="auto" w:fill="525152"/>
                        <w:spacing w:after="0" w:line="240" w:lineRule="auto"/>
                        <w:jc w:val="center"/>
                        <w:textAlignment w:val="top"/>
                        <w:rPr>
                          <w:rFonts w:ascii="ProximaNova-Semibold" w:eastAsia="Times New Roman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</w:pPr>
                      <w:hyperlink r:id="rId10" w:history="1">
                        <w:r w:rsidRPr="0060196E">
                          <w:rPr>
                            <w:rFonts w:ascii="ProximaNova-Semibold" w:eastAsia="Times New Roman" w:hAnsi="ProximaNova-Semibold" w:cs="Times New Roman"/>
                            <w:i w:val="0"/>
                            <w:iCs w:val="0"/>
                            <w:color w:val="6CAAE4"/>
                            <w:sz w:val="24"/>
                            <w:szCs w:val="24"/>
                            <w:bdr w:val="none" w:sz="0" w:space="0" w:color="auto" w:frame="1"/>
                            <w:lang w:eastAsia="en-US"/>
                          </w:rPr>
                          <w:t>800-950-NAMI </w:t>
                        </w:r>
                      </w:hyperlink>
                      <w:r w:rsidRPr="0060196E">
                        <w:rPr>
                          <w:rFonts w:ascii="ProximaNova-Semibold" w:eastAsia="Times New Roman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14:paraId="47F1FE24" w14:textId="77777777" w:rsidR="0060196E" w:rsidRPr="0060196E" w:rsidRDefault="0060196E" w:rsidP="0060196E">
                      <w:pPr>
                        <w:shd w:val="clear" w:color="auto" w:fill="525152"/>
                        <w:spacing w:after="0" w:line="240" w:lineRule="auto"/>
                        <w:jc w:val="center"/>
                        <w:textAlignment w:val="top"/>
                        <w:rPr>
                          <w:rFonts w:ascii="ProximaNova-Semibold" w:eastAsia="Times New Roman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</w:pPr>
                      <w:hyperlink r:id="rId11" w:anchor="crisis" w:history="1">
                        <w:r w:rsidRPr="0060196E">
                          <w:rPr>
                            <w:rFonts w:ascii="ProximaNova-Semibold" w:eastAsia="Times New Roman" w:hAnsi="ProximaNova-Semibold" w:cs="Times New Roman"/>
                            <w:i w:val="0"/>
                            <w:iCs w:val="0"/>
                            <w:color w:val="6CAAE4"/>
                            <w:sz w:val="24"/>
                            <w:szCs w:val="24"/>
                            <w:bdr w:val="none" w:sz="0" w:space="0" w:color="auto" w:frame="1"/>
                            <w:lang w:eastAsia="en-US"/>
                          </w:rPr>
                          <w:t>Or in a crisis, </w:t>
                        </w:r>
                      </w:hyperlink>
                      <w:r w:rsidRPr="0060196E">
                        <w:rPr>
                          <w:rFonts w:ascii="ProximaNova-Semibold" w:eastAsia="Times New Roman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14:paraId="29AF7A5B" w14:textId="77777777" w:rsidR="0060196E" w:rsidRPr="0060196E" w:rsidRDefault="0060196E" w:rsidP="0060196E">
                      <w:pPr>
                        <w:shd w:val="clear" w:color="auto" w:fill="525152"/>
                        <w:spacing w:after="0" w:line="240" w:lineRule="auto"/>
                        <w:jc w:val="center"/>
                        <w:textAlignment w:val="top"/>
                        <w:rPr>
                          <w:rFonts w:ascii="ProximaNova-Semibold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</w:pPr>
                      <w:r w:rsidRPr="0060196E">
                        <w:rPr>
                          <w:rFonts w:ascii="ProximaNova-Semibold" w:hAnsi="ProximaNova-Semibold" w:cs="Times New Roman"/>
                          <w:i w:val="0"/>
                          <w:iCs w:val="0"/>
                          <w:color w:val="FFFFFF"/>
                          <w:sz w:val="24"/>
                          <w:szCs w:val="24"/>
                          <w:lang w:eastAsia="en-US"/>
                        </w:rPr>
                        <w:t>text "NAMI" to 741741 </w:t>
                      </w:r>
                    </w:p>
                    <w:p w14:paraId="4BF5AF47" w14:textId="77777777" w:rsidR="0060196E" w:rsidRDefault="0060196E"/>
                  </w:txbxContent>
                </v:textbox>
                <w10:wrap type="square"/>
              </v:shape>
            </w:pict>
          </mc:Fallback>
        </mc:AlternateContent>
      </w:r>
      <w:r w:rsidR="00253300" w:rsidRPr="00253300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US"/>
        </w:rPr>
        <w:drawing>
          <wp:inline distT="0" distB="0" distL="0" distR="0" wp14:anchorId="126E352B" wp14:editId="28FA5D8F">
            <wp:extent cx="1537335" cy="1595755"/>
            <wp:effectExtent l="0" t="0" r="12065" b="4445"/>
            <wp:docPr id="1" name="Picture 1" descr="https://suicidepreventionlifeline.org/wp-content/uploads/2018/07/Spanish-Lifel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icidepreventionlifeline.org/wp-content/uploads/2018/07/Spanish-Lifeline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64" cy="16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3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            </w:t>
      </w:r>
      <w:r w:rsidR="00253300" w:rsidRPr="00253300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US"/>
        </w:rPr>
        <w:drawing>
          <wp:inline distT="0" distB="0" distL="0" distR="0" wp14:anchorId="27E3ED80" wp14:editId="6E1B03F7">
            <wp:extent cx="1473835" cy="1605915"/>
            <wp:effectExtent l="0" t="0" r="0" b="0"/>
            <wp:docPr id="20" name="Picture 20" descr="https://suicidepreventionlifeline.org/wp-content/uploads/2016/08/NSP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icidepreventionlifeline.org/wp-content/uploads/2016/08/NSPL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47" cy="17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96E" w:rsidRPr="007153F6" w:rsidSect="00852E21">
      <w:headerReference w:type="default" r:id="rId14"/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5CF6" w14:textId="77777777" w:rsidR="0090345D" w:rsidRDefault="0090345D" w:rsidP="001D5A52">
      <w:r>
        <w:separator/>
      </w:r>
    </w:p>
  </w:endnote>
  <w:endnote w:type="continuationSeparator" w:id="0">
    <w:p w14:paraId="146A2C2A" w14:textId="77777777" w:rsidR="0090345D" w:rsidRDefault="0090345D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36CE" w14:textId="77777777" w:rsidR="0090345D" w:rsidRDefault="0090345D" w:rsidP="001D5A52">
      <w:r>
        <w:separator/>
      </w:r>
    </w:p>
  </w:footnote>
  <w:footnote w:type="continuationSeparator" w:id="0">
    <w:p w14:paraId="59245EDD" w14:textId="77777777" w:rsidR="0090345D" w:rsidRDefault="0090345D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83B8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634A99" wp14:editId="60319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69A6F891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34,91397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">
              <v:rect id="Rectangle 2" o:spid="_x0000_s1027" style="position:absolute;top:6853739;width:6857365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7FawgAA&#10;ANoAAAAPAAAAZHJzL2Rvd25yZXYueG1sRI9Ba8JAFITvBf/D8gpeim4MUtroKiKGCjlVe+jxkX1m&#10;Q7NvQ3ZN0n/vCoLHYWa+Ydbb0Taip87XjhUs5gkI4tLpmisFP+d89gHCB2SNjWNS8E8etpvJyxoz&#10;7Qb+pv4UKhEh7DNUYEJoMyl9aciin7uWOHoX11kMUXaV1B0OEW4bmSbJu7RYc1ww2NLeUPl3uloF&#10;v5aW+eVcDObrzX8eSr0rkCqlpq/jbgUi0Bie4Uf7qBWkcL8Sb4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fsVrCAAAA2gAAAA8AAAAAAAAAAAAAAAAAlwIAAGRycy9kb3du&#10;cmV2LnhtbFBLBQYAAAAABAAEAPUAAACGAwAAAAA=&#10;" fillcolor="black [3213]" stroked="f" strokeweight="1pt">
                <v:fill opacity="6682f"/>
              </v:rect>
              <v:rect id="Rectangle 3" o:spid="_x0000_s1028" style="position:absolute;left:635;width:6857365;height:685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BKnxAAA&#10;ANoAAAAPAAAAZHJzL2Rvd25yZXYueG1sRI9Ba8JAFITvQv/D8gq96UYDtaTZiAiCSCk01kNvj+xr&#10;NjX7NmTXGP313ULB4zAz3zD5arStGKj3jWMF81kCgrhyuuFawedhO30B4QOyxtYxKbiSh1XxMMkx&#10;0+7CHzSUoRYRwj5DBSaELpPSV4Ys+pnriKP37XqLIcq+lrrHS4TbVi6S5FlabDguGOxoY6g6lWer&#10;YP+zTEszrIdb+k5H445vX9uNV+rpcVy/ggg0hnv4v73TClL4uxJv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BwSp8QAAADaAAAADwAAAAAAAAAAAAAAAACXAgAAZHJzL2Rv&#10;d25yZXYueG1sUEsFBgAAAAAEAAQA9QAAAIgDAAAAAA==&#10;" fillcolor="#45b4a9 [3204]" stroked="f" strokeweight="1pt"/>
              <v:group id="Group 4" o:spid="_x0000_s1029" style="position:absolute;left:634;width:6858000;height:9139555" coordorigin="635" coordsize="6858635,9139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shape id="Freeform 5" o:spid="_x0000_s1030" style="position:absolute;left:2553335;top:5048250;width:4305935;height:1193800;visibility:visible;mso-wrap-style:square;v-text-anchor:top" coordsize="6781,1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OEcwwAA&#10;ANoAAAAPAAAAZHJzL2Rvd25yZXYueG1sRI9Ba8JAFITvBf/D8oTe6qZCW01dRQSl0ItNq+LtkX3N&#10;hua9Ddmtxn/vFgoeh5n5hpktem7UibpQezHwOMpAkZTe1lIZ+PpcP0xAhYhisfFCBi4UYDEf3M0w&#10;t/4sH3QqYqUSREKOBlyMba51KB0xhpFvSZL37TvGmGRXadvhOcG50eMse9aMtaQFhy2tHJU/xS8b&#10;qCaXLe8Oxbt9cVPcHNs97zZszP2wX76CitTHW/i//WYNPMHflXQD9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xOEcwwAAANoAAAAPAAAAAAAAAAAAAAAAAJcCAABkcnMvZG93&#10;bnJldi54bWxQSwUGAAAAAAQABAD1AAAAhwMAAAAA&#10;" path="m6781,0l6781,1880,,21,6781,0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35;top:762000;width:4305935;height:4300220;visibility:visible;mso-wrap-style:square;v-text-anchor:top" coordsize="6781,67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IvEvgAA&#10;ANoAAAAPAAAAZHJzL2Rvd25yZXYueG1sRI/NCsIwEITvgu8QVvCmqR78qUYRoeBJsIrnpVnbYrOp&#10;TbT17Y0geBxm5htmve1MJV7UuNKygsk4AkGcWV1yruByTkYLEM4ja6wsk4I3Odhu+r01xtq2fKJX&#10;6nMRIOxiVFB4X8dSuqwgg25sa+Lg3Wxj0AfZ5FI32Aa4qeQ0imbSYMlhocCa9gVl9/RpFCzlvW3T&#10;Mz4W0ibHaHmdJ4fbXKnhoNutQHjq/D/8ax+0ghl8r4QbID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3CLxL4AAADaAAAADwAAAAAAAAAAAAAAAACXAgAAZHJzL2Rvd25yZXYu&#10;eG1sUEsFBgAAAAAEAAQA9QAAAIIDAAAAAA==&#10;" path="m6781,0l6781,1894,,6772,6781,0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35;top:5057775;width:4305935;height:4081780;visibility:visible;mso-wrap-style:square;v-text-anchor:top" coordsize="6781,6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lLyxAAA&#10;ANoAAAAPAAAAZHJzL2Rvd25yZXYueG1sRI9Pa8JAFMTvBb/D8gq9SN1YbCvRVURS6SmiVs+P7DMJ&#10;zb6N2W3+fPtuQehxmJnfMMt1byrRUuNKywqmkwgEcWZ1ybmCr9PH8xyE88gaK8ukYCAH69XoYYmx&#10;th0fqD36XAQIuxgVFN7XsZQuK8igm9iaOHhX2xj0QTa51A12AW4q+RJFb9JgyWGhwJq2BWXfxx+j&#10;YBydyv3Q+WSepKm5XWbnbPc6Verpsd8sQHjq/X/43v7UCt7h70q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CJS8sQAAADaAAAADwAAAAAAAAAAAAAAAACXAgAAZHJzL2Rv&#10;d25yZXYueG1sUEsFBgAAAAAEAAQA9QAAAIgDAAAAAA==&#10;" path="m0,0l6781,4259,6781,6428,5598,6428,,0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35;top:3009900;width:4305935;height:2052955;visibility:visible;mso-wrap-style:square;v-text-anchor:top" coordsize="6781,3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ugjwgAA&#10;ANoAAAAPAAAAZHJzL2Rvd25yZXYueG1sRE/LasJAFN0X/IfhCm5EJ7b1FR2lSoVScKERdHnJXJNg&#10;5k7IjCb+vbModHk47+W6NaV4UO0KywpGwwgEcWp1wZmCU7IbzEA4j6yxtEwKnuRgveq8LTHWtuED&#10;PY4+EyGEXYwKcu+rWEqX5mTQDW1FHLirrQ36AOtM6hqbEG5K+R5FE2mw4NCQY0XbnNLb8W4U7A/n&#10;j6j53HzP+7+jZHfpT5NyPFWq122/FiA8tf5f/Of+0QrC1nAl3AC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+6CPCAAAA2gAAAA8AAAAAAAAAAAAAAAAAlwIAAGRycy9kb3du&#10;cmV2LnhtbFBLBQYAAAAABAAEAPUAAACGAwAAAAA=&#10;" path="m6781,0l6781,1571,,3233,6781,0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60;top:5057775;width:737235;height:4081780;visibility:visible;mso-wrap-style:square;v-text-anchor:top" coordsize="1161,6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+jowwAA&#10;ANoAAAAPAAAAZHJzL2Rvd25yZXYueG1sRI/NaoNAFIX3hb7DcAvdNWNSElLrGEKKIGRR1Gyyuzg3&#10;KnHuiDNV+/adQqHLw/n5OMlhMb2YaHSdZQXrVQSCuLa640bBpcpe9iCcR9bYWyYF3+TgkD4+JBhr&#10;O3NBU+kbEUbYxaig9X6IpXR1Swbdyg7EwbvZ0aAPcmykHnEO46aXmyjaSYMdB0KLA51aqu/llwmQ&#10;/e1qs9OxKHaXbVV9ftjXzTlX6vlpOb6D8LT4//BfO9cK3uD3Srg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S+jowwAAANoAAAAPAAAAAAAAAAAAAAAAAJcCAABkcnMvZG93&#10;bnJldi54bWxQSwUGAAAAAAQABAD1AAAAhwMAAAAA&#10;" path="m1135,0l1161,6428,,6428,1135,0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85;top:5057775;width:2158365;height:4081780;visibility:visible;mso-wrap-style:square;v-text-anchor:top" coordsize="3399,6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tj2xAAA&#10;ANsAAAAPAAAAZHJzL2Rvd25yZXYueG1sRI9Ba8JAEIXvBf/DMoVeRDepWEx0FRGEXrVK6G3Ijklo&#10;djZmtyb9951DobcZ3pv3vtnsRteqB/Wh8WwgnSegiEtvG64MXD6OsxWoEJEttp7JwA8F2G0nTxvM&#10;rR/4RI9zrJSEcMjRQB1jl2sdypochrnviEW7+d5hlLWvtO1xkHDX6tckedMOG5aGGjs61FR+nb+d&#10;gWnBfrpcZvfs81IMOrsei3SRGvPyPO7XoCKN8d/8d/1uBV/o5Rc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LY9sQAAADbAAAADwAAAAAAAAAAAAAAAACXAgAAZHJzL2Rv&#10;d25yZXYueG1sUEsFBgAAAAAEAAQA9QAAAIgDAAAAAA==&#10;" path="m3399,0l1156,6428,,6428,3399,0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35;top:5057775;width:1950720;height:4081780;visibility:visible;mso-wrap-style:square;v-text-anchor:top" coordsize="3072,6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or9wQAA&#10;ANsAAAAPAAAAZHJzL2Rvd25yZXYueG1sRE9Li8IwEL4L/ocwgjdN1WWRapSqCF4WfPTibWzGpthM&#10;ShO1++83Cwt7m4/vOct1Z2vxotZXjhVMxgkI4sLpiksF+WU/moPwAVlj7ZgUfJOH9arfW2Kq3ZtP&#10;9DqHUsQQ9ikqMCE0qZS+MGTRj11DHLm7ay2GCNtS6hbfMdzWcpokn9JixbHBYENbQ8Xj/LQKPvL5&#10;LZ99HbP9bnoM9+tsc6LMKDUcdNkCRKAu/Iv/3Acd50/g95d4gF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oaK/cEAAADbAAAADwAAAAAAAAAAAAAAAACXAgAAZHJzL2Rvd25y&#10;ZXYueG1sUEsFBgAAAAAEAAQA9QAAAIUDAAAAAA==&#10;" path="m0,0l3072,6428,1361,6428,,0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35;top:5057775;width:2554605;height:626745;visibility:visible;mso-wrap-style:square;v-text-anchor:top" coordsize="4023,9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3Y4vgAA&#10;ANsAAAAPAAAAZHJzL2Rvd25yZXYueG1sRE/dasIwFL4f+A7hCN4MTdcVlc4oIivsdt0e4NAcm7Lm&#10;pCRR27c3grC78/H9nt1htL24kg+dYwVvqwwEceN0x62C359quQURIrLG3jEpmCjAYT972WGp3Y2/&#10;6VrHVqQQDiUqMDEOpZShMWQxrNxAnLiz8xZjgr6V2uMthdte5lm2lhY7Tg0GBzoZav7qi1WgC9xW&#10;XG/8qwn9e2GbE312k1KL+Xj8ABFpjP/ip/tLp/k5PH5JB8j9H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N2OL4AAADbAAAADwAAAAAAAAAAAAAAAACXAgAAZHJzL2Rvd25yZXYu&#10;eG1sUEsFBgAAAAAEAAQA9QAAAIIDAAAAAA==&#10;" path="m4023,0l0,987,,13,4023,0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35;top:5057775;width:2554605;height:1840230;visibility:visible;mso-wrap-style:square;v-text-anchor:top" coordsize="4023,2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yJWvgAA&#10;ANsAAAAPAAAAZHJzL2Rvd25yZXYueG1sRE/bisIwEH1f8B/CCL6tqSuI2zWKiELfxMsHDM3YFDuT&#10;2mS1/r1ZWPBtDuc6i1XPjbpTF2ovBibjDBRJ6W0tlYHzafc5BxUiisXGCxl4UoDVcvCxwNz6hxzo&#10;foyVSiEScjTgYmxzrUPpiDGMfUuSuIvvGGOCXaVth48Uzo3+yrKZZqwlNThsaeOovB5/2YDf75l3&#10;Bd+uF+tCXX2ft/Nia8xo2K9/QEXq41v87y5smj+Fv1/SAXr5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CMiVr4AAADbAAAADwAAAAAAAAAAAAAAAACXAgAAZHJzL2Rvd25yZXYu&#10;eG1sUEsFBgAAAAAEAAQA9QAAAIIDAAAAAA==&#10;" path="m4023,0l0,2898,,1920,4023,0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35;top:5057775;width:2554605;height:3472180;visibility:visible;mso-wrap-style:square;v-text-anchor:top" coordsize="4023,5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plhwwAA&#10;ANsAAAAPAAAAZHJzL2Rvd25yZXYueG1sRE9Na8JAEL0L/odlhN5001CKRFeRlhTJodDYg8cxOybB&#10;7Gy6uzVpf31XEHqbx/uc9XY0nbiS861lBY+LBARxZXXLtYLPQz5fgvABWWNnmRT8kIftZjpZY6bt&#10;wB90LUMtYgj7DBU0IfSZlL5qyKBf2J44cmfrDIYIXS21wyGGm06mSfIsDbYcGxrs6aWh6lJ+GwXF&#10;+PZ7el/mhbscuE/Lr6N7Pe6VepiNuxWIQGP4F9/dex3nP8Htl3i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plhwwAAANsAAAAPAAAAAAAAAAAAAAAAAJcCAABkcnMvZG93&#10;bnJldi54bWxQSwUGAAAAAAQABAD1AAAAhwMAAAAA&#10;" path="m4023,0l0,5468,,4024,4023,0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35;width:3729355;height:5062220;visibility:visible;mso-wrap-style:square;v-text-anchor:top" coordsize="5873,7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45HvQAA&#10;ANsAAAAPAAAAZHJzL2Rvd25yZXYueG1sRE9LCsIwEN0L3iGM4E5TBUWqUURUBHXhdz00Y1tsJqWJ&#10;Wm9vBMHdPN53JrPaFOJJlcstK+h1IxDEidU5pwrOp1VnBMJ5ZI2FZVLwJgezabMxwVjbFx/oefSp&#10;CCHsYlSQeV/GUrokI4Oua0viwN1sZdAHWKVSV/gK4aaQ/SgaSoM5h4YMS1pklNyPD6Nguxu+r5c5&#10;r2/RJj25fbJcXEZnpdqtej4G4an2f/HPvdFh/gC+v4QD5PQ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qV45HvQAAANsAAAAPAAAAAAAAAAAAAAAAAJcCAABkcnMvZG93bnJldi54&#10;bWxQSwUGAAAAAAQABAD1AAAAgQMAAAAA&#10;" path="m4224,0l5873,,,7972,4224,0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35;top:3457575;width:2554605;height:1604010;visibility:visible;mso-wrap-style:square;v-text-anchor:top" coordsize="4023,25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3oFAwwAA&#10;ANsAAAAPAAAAZHJzL2Rvd25yZXYueG1sRE9Na8JAEL0X/A/LCL01G0sJIXWVUC2I0tCkHjwO2TEJ&#10;zc6G7Krx33cLhd7m8T5nuZ5ML640us6ygkUUgyCure64UXD8en9KQTiPrLG3TAru5GC9mj0sMdP2&#10;xiVdK9+IEMIuQwWt90MmpatbMugiOxAH7mxHgz7AsZF6xFsIN718juNEGuw4NLQ40FtL9Xd1MQoO&#10;+f1lM1Sf23R/XBT1R47lqUiUepxP+SsIT5P/F/+5dzrMT+D3l3C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3oFAwwAAANsAAAAPAAAAAAAAAAAAAAAAAJcCAABkcnMvZG93&#10;bnJldi54bWxQSwUGAAAAAAQABAD1AAAAhwMAAAAA&#10;" path="m0,0l4023,2526,,1427,,0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35;width:1770380;height:5062220;visibility:visible;mso-wrap-style:square;v-text-anchor:top" coordsize="2788,7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fWbwwAA&#10;ANsAAAAPAAAAZHJzL2Rvd25yZXYueG1sRE9Li8IwEL4v+B/CLHiRNdWDK9VUFkERRFkfhz0OzfSh&#10;zaQ0Uau/3gjC3ubje8501ppKXKlxpWUFg34Egji1uuRcwfGw+BqDcB5ZY2WZFNzJwSzpfEwx1vbG&#10;O7rufS5CCLsYFRTe17GULi3IoOvbmjhwmW0M+gCbXOoGbyHcVHIYRSNpsOTQUGBN84LS8/5iFFzk&#10;+Xfd2xwWK3M/PZbZ33Y4X5JS3c/2ZwLCU+v/xW/3Sof53/D6JRwgk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8fWbwwAAANsAAAAPAAAAAAAAAAAAAAAAAJcCAABkcnMvZG93&#10;bnJldi54bWxQSwUGAAAAAAQABAD1AAAAhwMAAAAA&#10;" path="m1409,0l2788,,,7972,1409,0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35;width:2554605;height:5062220;visibility:visible;mso-wrap-style:square;v-text-anchor:top" coordsize="4023,7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725wwAA&#10;ANsAAAAPAAAAZHJzL2Rvd25yZXYueG1sRI9Pa8JAEMXvBb/DMkJvdWOLUlJXCYJQ6Ml/9DrNjklI&#10;djZkV9366Z2D4G0e835v3ixWyXXqQkNoPBuYTjJQxKW3DVcGDvvN2yeoEJEtdp7JwD8FWC1HLwvM&#10;rb/yli67WCkJ4ZCjgTrGPtc6lDU5DBPfE8vu5AeHUeRQaTvgVcJdp9+zbK4dNiwXauxpXVPZ7s5O&#10;auxvvlmn9nz8SNns9PtX/LSuMOZ1nIovUJFSfJof9LcVTsrKLzKAXt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J725wwAAANsAAAAPAAAAAAAAAAAAAAAAAJcCAABkcnMvZG93&#10;bnJldi54bWxQSwUGAAAAAAQABAD1AAAAhwMAAAAA&#10;" path="m0,0l213,,4023,7972,,3356,,0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35;width:1069340;height:5062220;visibility:visible;mso-wrap-style:square;v-text-anchor:top" coordsize="1684,7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DR0wAAA&#10;ANsAAAAPAAAAZHJzL2Rvd25yZXYueG1sRE9NawIxEL0X/A9hhN7qrKVI3RpFCoUeeqjW3ofN7Gbd&#10;zWS7STX9940geJvH+5zVJrlenXgMrRcN81kBiqXyppVGw+Hr7eEZVIgkhnovrOGPA2zWk7sVlcaf&#10;ZcenfWxUDpFQkgYb41AihsqyozDzA0vmaj86ihmODZqRzjnc9fhYFAt01EpusDTwq+Wq2/86DZ/f&#10;nd8icn3snvDHfvSp3i2T1vfTtH0BFTnFm/jqfjd5/hIuv+QDcP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aDR0wAAAANsAAAAPAAAAAAAAAAAAAAAAAJcCAABkcnMvZG93bnJl&#10;di54bWxQSwUGAAAAAAQABAD1AAAAhAMAAAAA&#10;" path="m0,0l1653,,1684,7972,,0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1"/>
    <w:rsid w:val="00093C70"/>
    <w:rsid w:val="000E59D8"/>
    <w:rsid w:val="00132E0E"/>
    <w:rsid w:val="00161096"/>
    <w:rsid w:val="00184EBD"/>
    <w:rsid w:val="001D5A52"/>
    <w:rsid w:val="001D6EB0"/>
    <w:rsid w:val="00253300"/>
    <w:rsid w:val="00273A24"/>
    <w:rsid w:val="003A35A1"/>
    <w:rsid w:val="003A703A"/>
    <w:rsid w:val="00450677"/>
    <w:rsid w:val="0060196E"/>
    <w:rsid w:val="006515CB"/>
    <w:rsid w:val="006A02B5"/>
    <w:rsid w:val="006B7A32"/>
    <w:rsid w:val="006C30A3"/>
    <w:rsid w:val="007153F6"/>
    <w:rsid w:val="00785F09"/>
    <w:rsid w:val="007C63B5"/>
    <w:rsid w:val="00852E21"/>
    <w:rsid w:val="0090345D"/>
    <w:rsid w:val="00A847CD"/>
    <w:rsid w:val="00AB2C7B"/>
    <w:rsid w:val="00B26AC8"/>
    <w:rsid w:val="00BB387D"/>
    <w:rsid w:val="00C74230"/>
    <w:rsid w:val="00CA0AD5"/>
    <w:rsid w:val="00CB412E"/>
    <w:rsid w:val="00E071CD"/>
    <w:rsid w:val="00E4469D"/>
    <w:rsid w:val="00F045DF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7FD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E2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E21"/>
    <w:pPr>
      <w:pBdr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pBdr>
      <w:shd w:val="clear" w:color="auto" w:fill="DDDD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D2D4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E21"/>
    <w:pPr>
      <w:pBdr>
        <w:top w:val="single" w:sz="4" w:space="0" w:color="5A5C9F" w:themeColor="accent2"/>
        <w:left w:val="single" w:sz="48" w:space="2" w:color="5A5C9F" w:themeColor="accent2"/>
        <w:bottom w:val="single" w:sz="4" w:space="0" w:color="5A5C9F" w:themeColor="accent2"/>
        <w:right w:val="single" w:sz="4" w:space="4" w:color="5A5C9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43447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E21"/>
    <w:pPr>
      <w:pBdr>
        <w:left w:val="single" w:sz="48" w:space="2" w:color="5A5C9F" w:themeColor="accent2"/>
        <w:bottom w:val="single" w:sz="4" w:space="0" w:color="5A5C9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43447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E21"/>
    <w:pPr>
      <w:pBdr>
        <w:left w:val="single" w:sz="4" w:space="2" w:color="5A5C9F" w:themeColor="accent2"/>
        <w:bottom w:val="single" w:sz="4" w:space="2" w:color="5A5C9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43447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E21"/>
    <w:pPr>
      <w:pBdr>
        <w:left w:val="dotted" w:sz="4" w:space="2" w:color="5A5C9F" w:themeColor="accent2"/>
        <w:bottom w:val="dotted" w:sz="4" w:space="2" w:color="5A5C9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43447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E21"/>
    <w:pPr>
      <w:pBdr>
        <w:bottom w:val="single" w:sz="4" w:space="2" w:color="BCBCD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3447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E21"/>
    <w:pPr>
      <w:pBdr>
        <w:bottom w:val="dotted" w:sz="4" w:space="2" w:color="9B9CC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3447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E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A5C9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E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A5C9F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21"/>
    <w:pPr>
      <w:pBdr>
        <w:bottom w:val="dotted" w:sz="8" w:space="10" w:color="5A5C9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D2D4F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52E21"/>
    <w:rPr>
      <w:rFonts w:asciiTheme="majorHAnsi" w:eastAsiaTheme="majorEastAsia" w:hAnsiTheme="majorHAnsi" w:cstheme="majorBidi"/>
      <w:i/>
      <w:iCs/>
      <w:color w:val="2D2D4F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2E21"/>
    <w:pPr>
      <w:pBdr>
        <w:top w:val="single" w:sz="48" w:space="0" w:color="5A5C9F" w:themeColor="accent2"/>
        <w:bottom w:val="single" w:sz="48" w:space="0" w:color="5A5C9F" w:themeColor="accent2"/>
      </w:pBdr>
      <w:shd w:val="clear" w:color="auto" w:fill="5A5C9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2E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A5C9F" w:themeFill="accent2"/>
    </w:rPr>
  </w:style>
  <w:style w:type="paragraph" w:customStyle="1" w:styleId="Age">
    <w:name w:val="Age"/>
    <w:basedOn w:val="Normal"/>
    <w:uiPriority w:val="2"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basedOn w:val="Normal"/>
    <w:uiPriority w:val="1"/>
    <w:qFormat/>
    <w:rsid w:val="00852E21"/>
    <w:pPr>
      <w:spacing w:after="0" w:line="240" w:lineRule="auto"/>
    </w:p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uiPriority w:val="33"/>
    <w:qFormat/>
    <w:rsid w:val="00852E21"/>
    <w:rPr>
      <w:rFonts w:asciiTheme="majorHAnsi" w:eastAsiaTheme="majorEastAsia" w:hAnsiTheme="majorHAnsi" w:cstheme="majorBidi"/>
      <w:b/>
      <w:bCs/>
      <w:i/>
      <w:iCs/>
      <w:smallCaps/>
      <w:color w:val="434476" w:themeColor="accent2" w:themeShade="B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E21"/>
    <w:rPr>
      <w:b/>
      <w:bCs/>
      <w:color w:val="434476" w:themeColor="accent2" w:themeShade="BF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uiPriority w:val="20"/>
    <w:qFormat/>
    <w:rsid w:val="00852E21"/>
    <w:rPr>
      <w:rFonts w:asciiTheme="majorHAnsi" w:eastAsiaTheme="majorEastAsia" w:hAnsiTheme="majorHAnsi" w:cstheme="majorBidi"/>
      <w:b/>
      <w:bCs/>
      <w:i/>
      <w:iCs/>
      <w:color w:val="5A5C9F" w:themeColor="accent2"/>
      <w:bdr w:val="single" w:sz="18" w:space="0" w:color="DDDDEC" w:themeColor="accent2" w:themeTint="33"/>
      <w:shd w:val="clear" w:color="auto" w:fill="DDDDEC" w:themeFill="accent2" w:themeFillTint="33"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2E21"/>
    <w:rPr>
      <w:rFonts w:asciiTheme="majorHAnsi" w:eastAsiaTheme="majorEastAsia" w:hAnsiTheme="majorHAnsi" w:cstheme="majorBidi"/>
      <w:b/>
      <w:bCs/>
      <w:i/>
      <w:iCs/>
      <w:color w:val="2D2D4F" w:themeColor="accent2" w:themeShade="7F"/>
      <w:shd w:val="clear" w:color="auto" w:fill="DDDDE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E21"/>
    <w:rPr>
      <w:rFonts w:asciiTheme="majorHAnsi" w:eastAsiaTheme="majorEastAsia" w:hAnsiTheme="majorHAnsi" w:cstheme="majorBidi"/>
      <w:b/>
      <w:bCs/>
      <w:i/>
      <w:iCs/>
      <w:color w:val="43447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E21"/>
    <w:rPr>
      <w:rFonts w:asciiTheme="majorHAnsi" w:eastAsiaTheme="majorEastAsia" w:hAnsiTheme="majorHAnsi" w:cstheme="majorBidi"/>
      <w:b/>
      <w:bCs/>
      <w:i/>
      <w:iCs/>
      <w:color w:val="43447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21"/>
    <w:rPr>
      <w:rFonts w:asciiTheme="majorHAnsi" w:eastAsiaTheme="majorEastAsia" w:hAnsiTheme="majorHAnsi" w:cstheme="majorBidi"/>
      <w:b/>
      <w:bCs/>
      <w:i/>
      <w:iCs/>
      <w:color w:val="43447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E21"/>
    <w:rPr>
      <w:rFonts w:asciiTheme="majorHAnsi" w:eastAsiaTheme="majorEastAsia" w:hAnsiTheme="majorHAnsi" w:cstheme="majorBidi"/>
      <w:b/>
      <w:bCs/>
      <w:i/>
      <w:iCs/>
      <w:color w:val="43447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E21"/>
    <w:rPr>
      <w:rFonts w:asciiTheme="majorHAnsi" w:eastAsiaTheme="majorEastAsia" w:hAnsiTheme="majorHAnsi" w:cstheme="majorBidi"/>
      <w:i/>
      <w:iCs/>
      <w:color w:val="43447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E21"/>
    <w:rPr>
      <w:rFonts w:asciiTheme="majorHAnsi" w:eastAsiaTheme="majorEastAsia" w:hAnsiTheme="majorHAnsi" w:cstheme="majorBidi"/>
      <w:i/>
      <w:iCs/>
      <w:color w:val="43447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E21"/>
    <w:rPr>
      <w:rFonts w:asciiTheme="majorHAnsi" w:eastAsiaTheme="majorEastAsia" w:hAnsiTheme="majorHAnsi" w:cstheme="majorBidi"/>
      <w:i/>
      <w:iCs/>
      <w:color w:val="5A5C9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E21"/>
    <w:rPr>
      <w:rFonts w:asciiTheme="majorHAnsi" w:eastAsiaTheme="majorEastAsia" w:hAnsiTheme="majorHAnsi" w:cstheme="majorBidi"/>
      <w:i/>
      <w:iCs/>
      <w:color w:val="5A5C9F" w:themeColor="accent2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 w:val="0"/>
      <w:iCs w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852E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A5C9F" w:themeColor="accent2"/>
      <w:shd w:val="clear" w:color="auto" w:fill="5A5C9F" w:themeFill="accent2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E21"/>
    <w:pPr>
      <w:pBdr>
        <w:top w:val="dotted" w:sz="8" w:space="10" w:color="5A5C9F" w:themeColor="accent2"/>
        <w:bottom w:val="dotted" w:sz="8" w:space="10" w:color="5A5C9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A5C9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E21"/>
    <w:rPr>
      <w:rFonts w:asciiTheme="majorHAnsi" w:eastAsiaTheme="majorEastAsia" w:hAnsiTheme="majorHAnsi" w:cstheme="majorBidi"/>
      <w:b/>
      <w:bCs/>
      <w:i/>
      <w:iCs/>
      <w:color w:val="5A5C9F" w:themeColor="accent2"/>
      <w:sz w:val="20"/>
      <w:szCs w:val="20"/>
    </w:rPr>
  </w:style>
  <w:style w:type="character" w:styleId="IntenseReference">
    <w:name w:val="Intense Reference"/>
    <w:uiPriority w:val="32"/>
    <w:qFormat/>
    <w:rsid w:val="00852E21"/>
    <w:rPr>
      <w:b/>
      <w:bCs/>
      <w:i/>
      <w:iCs/>
      <w:smallCaps/>
      <w:color w:val="5A5C9F" w:themeColor="accent2"/>
      <w:u w:color="5A5C9F" w:themeColor="accent2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8" w:space="0" w:color="45B4A9" w:themeColor="accent1"/>
        <w:bottom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8" w:space="0" w:color="5A5C9F" w:themeColor="accent2"/>
        <w:bottom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7073" w:themeColor="accent3"/>
        <w:bottom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8" w:space="0" w:color="EF4135" w:themeColor="accent4"/>
        <w:bottom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8" w:space="0" w:color="FDB924" w:themeColor="accent5"/>
        <w:bottom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8" w:space="0" w:color="E9720E" w:themeColor="accent6"/>
        <w:bottom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52E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4" w:space="0" w:color="45B4A9" w:themeColor="accent1"/>
        <w:bottom w:val="single" w:sz="4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4" w:space="0" w:color="5A5C9F" w:themeColor="accent2"/>
        <w:bottom w:val="single" w:sz="4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Ind w:w="0" w:type="dxa"/>
      <w:tblBorders>
        <w:top w:val="single" w:sz="4" w:space="0" w:color="717073" w:themeColor="accent3"/>
        <w:bottom w:val="single" w:sz="4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4" w:space="0" w:color="EF4135" w:themeColor="accent4"/>
        <w:bottom w:val="single" w:sz="4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4" w:space="0" w:color="FDB924" w:themeColor="accent5"/>
        <w:bottom w:val="single" w:sz="4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4" w:space="0" w:color="E9720E" w:themeColor="accent6"/>
        <w:bottom w:val="single" w:sz="4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B4A9" w:themeColor="accent1"/>
        <w:bottom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5C9F" w:themeColor="accent2"/>
        <w:bottom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7073" w:themeColor="accent3"/>
        <w:bottom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4135" w:themeColor="accent4"/>
        <w:bottom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DB924" w:themeColor="accent5"/>
        <w:bottom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720E" w:themeColor="accent6"/>
        <w:bottom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2E21"/>
    <w:rPr>
      <w:i w:val="0"/>
      <w:iCs w:val="0"/>
      <w:color w:val="434476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2E21"/>
    <w:rPr>
      <w:color w:val="434476" w:themeColor="accent2" w:themeShade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uiPriority w:val="22"/>
    <w:qFormat/>
    <w:rsid w:val="00852E21"/>
    <w:rPr>
      <w:b/>
      <w:bCs/>
      <w:spacing w:val="0"/>
    </w:rPr>
  </w:style>
  <w:style w:type="character" w:styleId="SubtleEmphasis">
    <w:name w:val="Subtle Emphasis"/>
    <w:uiPriority w:val="19"/>
    <w:qFormat/>
    <w:rsid w:val="00852E21"/>
    <w:rPr>
      <w:rFonts w:asciiTheme="majorHAnsi" w:eastAsiaTheme="majorEastAsia" w:hAnsiTheme="majorHAnsi" w:cstheme="majorBidi"/>
      <w:i/>
      <w:iCs/>
      <w:color w:val="5A5C9F" w:themeColor="accent2"/>
    </w:rPr>
  </w:style>
  <w:style w:type="character" w:styleId="SubtleReference">
    <w:name w:val="Subtle Reference"/>
    <w:uiPriority w:val="31"/>
    <w:qFormat/>
    <w:rsid w:val="00852E21"/>
    <w:rPr>
      <w:i/>
      <w:iCs/>
      <w:smallCaps/>
      <w:color w:val="5A5C9F" w:themeColor="accent2"/>
      <w:u w:color="5A5C9F" w:themeColor="accent2"/>
    </w:rPr>
  </w:style>
  <w:style w:type="table" w:styleId="Table3Deffects1">
    <w:name w:val="Table 3D effects 1"/>
    <w:basedOn w:val="TableNormal"/>
    <w:uiPriority w:val="99"/>
    <w:semiHidden/>
    <w:unhideWhenUsed/>
    <w:rsid w:val="00C74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</w:style>
  <w:style w:type="table" w:styleId="TableProfessional">
    <w:name w:val="Table Professional"/>
    <w:basedOn w:val="TableNormal"/>
    <w:uiPriority w:val="99"/>
    <w:semiHidden/>
    <w:unhideWhenUsed/>
    <w:rsid w:val="00C74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74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E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ami.org/Find-Support/NAMI-HelpLine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icidepreventionlifeline.org/GetHelp/LifelineChat.aspx" TargetMode="External"/><Relationship Id="rId8" Type="http://schemas.openxmlformats.org/officeDocument/2006/relationships/hyperlink" Target="tel:1-800-950-NAMI" TargetMode="External"/><Relationship Id="rId9" Type="http://schemas.openxmlformats.org/officeDocument/2006/relationships/hyperlink" Target="https://www.nami.org/Find-Support/NAMI-HelpLine" TargetMode="External"/><Relationship Id="rId10" Type="http://schemas.openxmlformats.org/officeDocument/2006/relationships/hyperlink" Target="tel:1-800-950-NA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ment/Library/Containers/com.microsoft.Word/Data/Library/Caches/1033/TM03424891/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16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Microsoft Office User</cp:lastModifiedBy>
  <cp:revision>1</cp:revision>
  <dcterms:created xsi:type="dcterms:W3CDTF">2020-09-11T22:56:00Z</dcterms:created>
  <dcterms:modified xsi:type="dcterms:W3CDTF">2020-09-11T23:20:00Z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