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F4" w:rsidRDefault="003D328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4272280</wp:posOffset>
            </wp:positionV>
            <wp:extent cx="4886325" cy="45402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4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3162300</wp:posOffset>
                </wp:positionV>
                <wp:extent cx="3252470" cy="14192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8F" w:rsidRDefault="003D328F">
                            <w:pPr>
                              <w:pStyle w:val="Description"/>
                              <w:rPr>
                                <w:sz w:val="32"/>
                                <w:szCs w:val="32"/>
                              </w:rPr>
                            </w:pPr>
                            <w:r w:rsidRPr="003D328F">
                              <w:rPr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="009C4CEC">
                              <w:rPr>
                                <w:sz w:val="32"/>
                                <w:szCs w:val="32"/>
                              </w:rPr>
                              <w:t xml:space="preserve">Tina Mathers </w:t>
                            </w:r>
                            <w:r w:rsidRPr="003D328F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</w:p>
                          <w:p w:rsidR="003D328F" w:rsidRPr="003D328F" w:rsidRDefault="003D328F">
                            <w:pPr>
                              <w:pStyle w:val="Description"/>
                              <w:rPr>
                                <w:sz w:val="32"/>
                                <w:szCs w:val="32"/>
                              </w:rPr>
                            </w:pPr>
                            <w:r w:rsidRPr="003D328F">
                              <w:rPr>
                                <w:sz w:val="32"/>
                                <w:szCs w:val="32"/>
                              </w:rPr>
                              <w:t xml:space="preserve">570-265-8111, ext. </w:t>
                            </w:r>
                            <w:r w:rsidR="009C4CEC">
                              <w:rPr>
                                <w:sz w:val="32"/>
                                <w:szCs w:val="32"/>
                              </w:rPr>
                              <w:t>4153</w:t>
                            </w:r>
                            <w:r w:rsidRPr="003D328F">
                              <w:rPr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7" w:history="1">
                              <w:r w:rsidR="009C4CEC" w:rsidRPr="0056319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tmathers@ntccschool.org</w:t>
                              </w:r>
                            </w:hyperlink>
                            <w:r w:rsidRPr="003D328F">
                              <w:rPr>
                                <w:sz w:val="32"/>
                                <w:szCs w:val="32"/>
                              </w:rPr>
                              <w:t xml:space="preserve"> to register</w:t>
                            </w:r>
                          </w:p>
                          <w:p w:rsidR="00CB6DF4" w:rsidRDefault="00CB6DF4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0.25pt;margin-top:249pt;width:256.1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vM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" filled="f" stroked="f">
                <v:textbox>
                  <w:txbxContent>
                    <w:p w:rsidR="003D328F" w:rsidRDefault="003D328F">
                      <w:pPr>
                        <w:pStyle w:val="Description"/>
                        <w:rPr>
                          <w:sz w:val="32"/>
                          <w:szCs w:val="32"/>
                        </w:rPr>
                      </w:pPr>
                      <w:r w:rsidRPr="003D328F">
                        <w:rPr>
                          <w:sz w:val="32"/>
                          <w:szCs w:val="32"/>
                        </w:rPr>
                        <w:t xml:space="preserve">Contact </w:t>
                      </w:r>
                      <w:r w:rsidR="009C4CEC">
                        <w:rPr>
                          <w:sz w:val="32"/>
                          <w:szCs w:val="32"/>
                        </w:rPr>
                        <w:t xml:space="preserve">Tina Mathers </w:t>
                      </w:r>
                      <w:r w:rsidRPr="003D328F">
                        <w:rPr>
                          <w:sz w:val="32"/>
                          <w:szCs w:val="32"/>
                        </w:rPr>
                        <w:t xml:space="preserve">at </w:t>
                      </w:r>
                    </w:p>
                    <w:p w:rsidR="003D328F" w:rsidRPr="003D328F" w:rsidRDefault="003D328F">
                      <w:pPr>
                        <w:pStyle w:val="Description"/>
                        <w:rPr>
                          <w:sz w:val="32"/>
                          <w:szCs w:val="32"/>
                        </w:rPr>
                      </w:pPr>
                      <w:r w:rsidRPr="003D328F">
                        <w:rPr>
                          <w:sz w:val="32"/>
                          <w:szCs w:val="32"/>
                        </w:rPr>
                        <w:t xml:space="preserve">570-265-8111, ext. </w:t>
                      </w:r>
                      <w:r w:rsidR="009C4CEC">
                        <w:rPr>
                          <w:sz w:val="32"/>
                          <w:szCs w:val="32"/>
                        </w:rPr>
                        <w:t>4153</w:t>
                      </w:r>
                      <w:r w:rsidRPr="003D328F">
                        <w:rPr>
                          <w:sz w:val="32"/>
                          <w:szCs w:val="32"/>
                        </w:rPr>
                        <w:t xml:space="preserve"> or </w:t>
                      </w:r>
                      <w:hyperlink r:id="rId8" w:history="1">
                        <w:r w:rsidR="009C4CEC" w:rsidRPr="00563191">
                          <w:rPr>
                            <w:rStyle w:val="Hyperlink"/>
                            <w:sz w:val="32"/>
                            <w:szCs w:val="32"/>
                          </w:rPr>
                          <w:t>tmathers@ntccschool.org</w:t>
                        </w:r>
                      </w:hyperlink>
                      <w:r w:rsidRPr="003D328F">
                        <w:rPr>
                          <w:sz w:val="32"/>
                          <w:szCs w:val="32"/>
                        </w:rPr>
                        <w:t xml:space="preserve"> to register</w:t>
                      </w:r>
                    </w:p>
                    <w:p w:rsidR="00CB6DF4" w:rsidRDefault="00CB6DF4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F4" w:rsidRDefault="003D328F">
                            <w:pPr>
                              <w:pStyle w:val="DateTime"/>
                            </w:pPr>
                            <w:r>
                              <w:t xml:space="preserve">Choose From </w:t>
                            </w:r>
                            <w:r w:rsidR="00CD1E34">
                              <w:t>Four</w:t>
                            </w:r>
                            <w:r>
                              <w:t xml:space="preserve">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TE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eJrc7Q6xScHnpwM3s4hi47prq/l+V3jYRcNlRs2K1ScmgYrSC70N70L66O&#10;ONqCrIdPsoIwdGukA9rXqrOlg2IgQIcuPZ06Y1Mp4TAOJpMpiTEqwRbPgmji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" filled="f" stroked="f">
                <v:textbox>
                  <w:txbxContent>
                    <w:p w:rsidR="00CB6DF4" w:rsidRDefault="003D328F">
                      <w:pPr>
                        <w:pStyle w:val="DateTime"/>
                      </w:pPr>
                      <w:r>
                        <w:t xml:space="preserve">Choose From </w:t>
                      </w:r>
                      <w:r w:rsidR="00CD1E34">
                        <w:t>Four</w:t>
                      </w:r>
                      <w:r>
                        <w:t xml:space="preserve"> Sessions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2EE3"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" fillcolor="#f1b900 [16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1924685</wp:posOffset>
                </wp:positionV>
                <wp:extent cx="5128895" cy="1044575"/>
                <wp:effectExtent l="0" t="635" r="0" b="25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E34" w:rsidRDefault="00CD1E34">
                            <w:pPr>
                              <w:pStyle w:val="Location"/>
                            </w:pPr>
                            <w:r>
                              <w:t>November 10, 2020 and November 11, 2020</w:t>
                            </w:r>
                          </w:p>
                          <w:p w:rsidR="00CB6DF4" w:rsidRDefault="009C4CEC">
                            <w:pPr>
                              <w:pStyle w:val="Location"/>
                            </w:pPr>
                            <w:r>
                              <w:t xml:space="preserve">January </w:t>
                            </w:r>
                            <w:r w:rsidR="003D328F">
                              <w:t>1</w:t>
                            </w:r>
                            <w:r w:rsidR="00CD1E34">
                              <w:t>2, 2021</w:t>
                            </w:r>
                            <w:r w:rsidR="003D328F">
                              <w:t xml:space="preserve"> and </w:t>
                            </w:r>
                            <w:r>
                              <w:t>January 1</w:t>
                            </w:r>
                            <w:r w:rsidR="00CD1E34">
                              <w:t>3, 2021</w:t>
                            </w:r>
                          </w:p>
                          <w:p w:rsidR="003D328F" w:rsidRDefault="009C4CEC">
                            <w:pPr>
                              <w:pStyle w:val="Location"/>
                            </w:pPr>
                            <w:r>
                              <w:t>March 16</w:t>
                            </w:r>
                            <w:r w:rsidR="003D328F">
                              <w:t>, 20</w:t>
                            </w:r>
                            <w:r>
                              <w:t>2</w:t>
                            </w:r>
                            <w:r w:rsidR="00CD1E34">
                              <w:t>1</w:t>
                            </w:r>
                            <w:r w:rsidR="003D328F">
                              <w:t xml:space="preserve"> and </w:t>
                            </w:r>
                            <w:r>
                              <w:t>March 17, 202</w:t>
                            </w:r>
                            <w:r w:rsidR="00CD1E34">
                              <w:t>1</w:t>
                            </w:r>
                          </w:p>
                          <w:p w:rsidR="003D328F" w:rsidRDefault="009C4CEC">
                            <w:pPr>
                              <w:pStyle w:val="Location"/>
                            </w:pPr>
                            <w:r>
                              <w:t>June 15, 202</w:t>
                            </w:r>
                            <w:r w:rsidR="00CD1E34">
                              <w:t xml:space="preserve">1 and June 16, </w:t>
                            </w:r>
                            <w:r w:rsidR="00CD1E34">
                              <w:t>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4.5pt;margin-top:151.55pt;width:403.8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b8uA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" filled="f" stroked="f">
                <v:textbox style="mso-fit-shape-to-text:t">
                  <w:txbxContent>
                    <w:p w:rsidR="00CD1E34" w:rsidRDefault="00CD1E34">
                      <w:pPr>
                        <w:pStyle w:val="Location"/>
                      </w:pPr>
                      <w:r>
                        <w:t>November 10, 2020 and November 11, 2020</w:t>
                      </w:r>
                    </w:p>
                    <w:p w:rsidR="00CB6DF4" w:rsidRDefault="009C4CEC">
                      <w:pPr>
                        <w:pStyle w:val="Location"/>
                      </w:pPr>
                      <w:r>
                        <w:t xml:space="preserve">January </w:t>
                      </w:r>
                      <w:r w:rsidR="003D328F">
                        <w:t>1</w:t>
                      </w:r>
                      <w:r w:rsidR="00CD1E34">
                        <w:t>2, 2021</w:t>
                      </w:r>
                      <w:r w:rsidR="003D328F">
                        <w:t xml:space="preserve"> and </w:t>
                      </w:r>
                      <w:r>
                        <w:t>January 1</w:t>
                      </w:r>
                      <w:r w:rsidR="00CD1E34">
                        <w:t>3, 2021</w:t>
                      </w:r>
                    </w:p>
                    <w:p w:rsidR="003D328F" w:rsidRDefault="009C4CEC">
                      <w:pPr>
                        <w:pStyle w:val="Location"/>
                      </w:pPr>
                      <w:r>
                        <w:t>March 16</w:t>
                      </w:r>
                      <w:r w:rsidR="003D328F">
                        <w:t>, 20</w:t>
                      </w:r>
                      <w:r>
                        <w:t>2</w:t>
                      </w:r>
                      <w:r w:rsidR="00CD1E34">
                        <w:t>1</w:t>
                      </w:r>
                      <w:r w:rsidR="003D328F">
                        <w:t xml:space="preserve"> and </w:t>
                      </w:r>
                      <w:r>
                        <w:t>March 17, 202</w:t>
                      </w:r>
                      <w:r w:rsidR="00CD1E34">
                        <w:t>1</w:t>
                      </w:r>
                    </w:p>
                    <w:p w:rsidR="003D328F" w:rsidRDefault="009C4CEC">
                      <w:pPr>
                        <w:pStyle w:val="Location"/>
                      </w:pPr>
                      <w:r>
                        <w:t>June 15, 202</w:t>
                      </w:r>
                      <w:r w:rsidR="00CD1E34">
                        <w:t xml:space="preserve">1 and June 16, </w:t>
                      </w:r>
                      <w:r w:rsidR="00CD1E34">
                        <w:t>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-266700</wp:posOffset>
                </wp:positionV>
                <wp:extent cx="4938395" cy="126936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F4" w:rsidRDefault="003D328F" w:rsidP="003D328F">
                            <w:pPr>
                              <w:pStyle w:val="EventHeading1"/>
                              <w:jc w:val="center"/>
                            </w:pPr>
                            <w:r>
                              <w:t>Northern Tier Career Center</w:t>
                            </w:r>
                          </w:p>
                          <w:p w:rsidR="00CB6DF4" w:rsidRDefault="003D328F" w:rsidP="003D328F">
                            <w:pPr>
                              <w:pStyle w:val="EventHeading2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Auto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45pt;margin-top:-21pt;width:388.85pt;height:9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AC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" filled="f" stroked="f">
                <v:textbox style="mso-fit-shape-to-text:t">
                  <w:txbxContent>
                    <w:p w:rsidR="00CB6DF4" w:rsidRDefault="003D328F" w:rsidP="003D328F">
                      <w:pPr>
                        <w:pStyle w:val="EventHeading1"/>
                        <w:jc w:val="center"/>
                      </w:pPr>
                      <w:r>
                        <w:t>Northern Tier Career Center</w:t>
                      </w:r>
                    </w:p>
                    <w:p w:rsidR="00CB6DF4" w:rsidRDefault="003D328F" w:rsidP="003D328F">
                      <w:pPr>
                        <w:pStyle w:val="EventHeading2"/>
                        <w:jc w:val="center"/>
                      </w:pPr>
                      <w:r>
                        <w:rPr>
                          <w:color w:val="FF0000"/>
                        </w:rPr>
                        <w:t>Auto Inspection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CF8B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" fillcolor="#0070c0" stroked="f">
                <v:fill color2="white [3212]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414655"/>
                <wp:effectExtent l="3810" t="635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F4" w:rsidRDefault="00CB6D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.55pt;margin-top:33.8pt;width:552.95pt;height:32.6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t9tgIAAMA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" o:allowincell="f" filled="f" stroked="f">
                <v:textbox style="mso-fit-shape-to-text:t">
                  <w:txbxContent>
                    <w:p w:rsidR="00CB6DF4" w:rsidRDefault="00CB6DF4"/>
                  </w:txbxContent>
                </v:textbox>
                <w10:wrap anchorx="page" anchory="page"/>
              </v:shape>
            </w:pict>
          </mc:Fallback>
        </mc:AlternateContent>
      </w:r>
    </w:p>
    <w:sectPr w:rsidR="00CB6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DEC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53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36A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76A6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8F"/>
    <w:rsid w:val="0004695B"/>
    <w:rsid w:val="003D328F"/>
    <w:rsid w:val="0040777E"/>
    <w:rsid w:val="009C4CEC"/>
    <w:rsid w:val="00CB6DF4"/>
    <w:rsid w:val="00C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F0039B-9DB5-4B4A-BE0C-D166E972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character" w:styleId="Hyperlink">
    <w:name w:val="Hyperlink"/>
    <w:basedOn w:val="DefaultParagraphFont"/>
    <w:uiPriority w:val="99"/>
    <w:unhideWhenUsed/>
    <w:rsid w:val="003D328F"/>
    <w:rPr>
      <w:color w:val="FA7D7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thers@ntccschoo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mathers@ntcc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sell\AppData\Roaming\Microsoft\Templates\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Configuration</dc:creator>
  <cp:keywords/>
  <cp:lastModifiedBy>Colleen Edsell</cp:lastModifiedBy>
  <cp:revision>3</cp:revision>
  <cp:lastPrinted>2019-10-14T19:27:00Z</cp:lastPrinted>
  <dcterms:created xsi:type="dcterms:W3CDTF">2020-08-05T11:41:00Z</dcterms:created>
  <dcterms:modified xsi:type="dcterms:W3CDTF">2020-08-05T11:42:00Z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