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78" w:rsidRDefault="007B6578" w:rsidP="002E3800">
      <w:pPr>
        <w:jc w:val="center"/>
        <w:rPr>
          <w:b/>
        </w:rPr>
      </w:pPr>
      <w:bookmarkStart w:id="0" w:name="_GoBack"/>
      <w:bookmarkEnd w:id="0"/>
    </w:p>
    <w:p w:rsidR="009D6937" w:rsidRPr="00E073A7" w:rsidRDefault="009D6937" w:rsidP="002E3800">
      <w:pPr>
        <w:jc w:val="center"/>
        <w:rPr>
          <w:b/>
        </w:rPr>
      </w:pPr>
      <w:r w:rsidRPr="00E073A7">
        <w:rPr>
          <w:b/>
        </w:rPr>
        <w:t>Notice of Regular Meeting</w:t>
      </w:r>
    </w:p>
    <w:p w:rsidR="009D6937" w:rsidRPr="00E073A7" w:rsidRDefault="009D6937" w:rsidP="002E3800">
      <w:pPr>
        <w:jc w:val="center"/>
        <w:rPr>
          <w:b/>
        </w:rPr>
      </w:pPr>
      <w:r w:rsidRPr="00E073A7">
        <w:rPr>
          <w:b/>
        </w:rPr>
        <w:t>Board of Trustees for the Hedley Independent School District</w:t>
      </w:r>
    </w:p>
    <w:p w:rsidR="00550B7F" w:rsidRPr="0040553E" w:rsidRDefault="00B34108" w:rsidP="0040553E">
      <w:pPr>
        <w:tabs>
          <w:tab w:val="left" w:pos="7560"/>
        </w:tabs>
        <w:ind w:left="360"/>
        <w:jc w:val="center"/>
        <w:rPr>
          <w:b/>
        </w:rPr>
      </w:pPr>
      <w:r>
        <w:rPr>
          <w:b/>
        </w:rPr>
        <w:t>November 20</w:t>
      </w:r>
      <w:r w:rsidR="00395FB1">
        <w:rPr>
          <w:b/>
        </w:rPr>
        <w:t xml:space="preserve">, </w:t>
      </w:r>
      <w:r w:rsidR="00207D34">
        <w:rPr>
          <w:b/>
        </w:rPr>
        <w:t>2017</w:t>
      </w:r>
      <w:r w:rsidR="00D11E51">
        <w:rPr>
          <w:b/>
        </w:rPr>
        <w:t xml:space="preserve"> </w:t>
      </w:r>
      <w:r w:rsidR="009D6937" w:rsidRPr="0040553E">
        <w:rPr>
          <w:b/>
        </w:rPr>
        <w:t xml:space="preserve">@ </w:t>
      </w:r>
      <w:r w:rsidR="00D65878">
        <w:rPr>
          <w:b/>
        </w:rPr>
        <w:t>6:30</w:t>
      </w:r>
      <w:r w:rsidR="00256C20">
        <w:rPr>
          <w:b/>
        </w:rPr>
        <w:t xml:space="preserve"> </w:t>
      </w:r>
      <w:r w:rsidR="00A8230A">
        <w:rPr>
          <w:b/>
        </w:rPr>
        <w:t>pm</w:t>
      </w:r>
      <w:r w:rsidR="00C103AE">
        <w:rPr>
          <w:b/>
        </w:rPr>
        <w:t xml:space="preserve"> </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3C5C96" w:rsidRPr="00BB5D0F" w:rsidRDefault="003C5C96" w:rsidP="00BB5D0F">
      <w:pPr>
        <w:rPr>
          <w:sz w:val="18"/>
          <w:szCs w:val="18"/>
        </w:rPr>
      </w:pPr>
    </w:p>
    <w:p w:rsidR="00B41552" w:rsidRDefault="00B41552">
      <w:pPr>
        <w:rPr>
          <w:sz w:val="18"/>
          <w:szCs w:val="18"/>
        </w:rPr>
      </w:pPr>
    </w:p>
    <w:p w:rsidR="00B41552" w:rsidRDefault="00B41552">
      <w:pPr>
        <w:rPr>
          <w:sz w:val="18"/>
          <w:szCs w:val="18"/>
        </w:rPr>
      </w:pPr>
      <w:r>
        <w:rPr>
          <w:sz w:val="18"/>
          <w:szCs w:val="18"/>
        </w:rPr>
        <w:t>REGULAR MEETING</w:t>
      </w:r>
    </w:p>
    <w:p w:rsidR="00B41552" w:rsidRDefault="00B41552">
      <w:pPr>
        <w:rPr>
          <w:sz w:val="18"/>
          <w:szCs w:val="18"/>
        </w:rPr>
      </w:pPr>
    </w:p>
    <w:p w:rsidR="00B41552" w:rsidRDefault="00B41552">
      <w:pPr>
        <w:rPr>
          <w:sz w:val="18"/>
          <w:szCs w:val="18"/>
        </w:rPr>
      </w:pPr>
      <w:r>
        <w:rPr>
          <w:sz w:val="18"/>
          <w:szCs w:val="18"/>
        </w:rPr>
        <w:t>Open Session:</w:t>
      </w:r>
    </w:p>
    <w:p w:rsidR="00B41552" w:rsidRDefault="00B41552" w:rsidP="00B41552">
      <w:pPr>
        <w:pStyle w:val="ListParagraph"/>
        <w:numPr>
          <w:ilvl w:val="0"/>
          <w:numId w:val="13"/>
        </w:numPr>
        <w:rPr>
          <w:sz w:val="18"/>
          <w:szCs w:val="18"/>
        </w:rPr>
      </w:pPr>
      <w:r>
        <w:rPr>
          <w:sz w:val="18"/>
          <w:szCs w:val="18"/>
        </w:rPr>
        <w:t>Call To Order and Establish Quorum</w:t>
      </w:r>
    </w:p>
    <w:p w:rsidR="00557292" w:rsidRDefault="00557292" w:rsidP="00B41552">
      <w:pPr>
        <w:pStyle w:val="ListParagraph"/>
        <w:numPr>
          <w:ilvl w:val="0"/>
          <w:numId w:val="13"/>
        </w:numPr>
        <w:rPr>
          <w:sz w:val="18"/>
          <w:szCs w:val="18"/>
        </w:rPr>
      </w:pPr>
      <w:r>
        <w:rPr>
          <w:sz w:val="18"/>
          <w:szCs w:val="18"/>
        </w:rPr>
        <w:t>Pledge to American Flag</w:t>
      </w:r>
    </w:p>
    <w:p w:rsidR="00B41552" w:rsidRDefault="00B41552" w:rsidP="00B41552">
      <w:pPr>
        <w:pStyle w:val="ListParagraph"/>
        <w:numPr>
          <w:ilvl w:val="0"/>
          <w:numId w:val="13"/>
        </w:numPr>
        <w:rPr>
          <w:sz w:val="18"/>
          <w:szCs w:val="18"/>
        </w:rPr>
      </w:pPr>
      <w:r>
        <w:rPr>
          <w:sz w:val="18"/>
          <w:szCs w:val="18"/>
        </w:rPr>
        <w:t>Opening Prayer</w:t>
      </w:r>
    </w:p>
    <w:p w:rsidR="00321EBD" w:rsidRDefault="00B41552" w:rsidP="00321EBD">
      <w:pPr>
        <w:pStyle w:val="ListParagraph"/>
        <w:numPr>
          <w:ilvl w:val="0"/>
          <w:numId w:val="13"/>
        </w:numPr>
        <w:rPr>
          <w:sz w:val="18"/>
          <w:szCs w:val="18"/>
        </w:rPr>
      </w:pPr>
      <w:r>
        <w:rPr>
          <w:sz w:val="18"/>
          <w:szCs w:val="18"/>
        </w:rPr>
        <w:t>Public Comment and Participation</w:t>
      </w:r>
    </w:p>
    <w:p w:rsidR="00147BF1" w:rsidRPr="00147BF1" w:rsidRDefault="00147BF1" w:rsidP="00147BF1">
      <w:pPr>
        <w:rPr>
          <w:sz w:val="18"/>
          <w:szCs w:val="18"/>
        </w:rPr>
      </w:pPr>
    </w:p>
    <w:p w:rsidR="00B41552" w:rsidRDefault="00B41552">
      <w:pPr>
        <w:rPr>
          <w:sz w:val="18"/>
          <w:szCs w:val="18"/>
        </w:rPr>
      </w:pPr>
      <w:r>
        <w:rPr>
          <w:sz w:val="18"/>
          <w:szCs w:val="18"/>
        </w:rPr>
        <w:t>Consent Agenda:</w:t>
      </w:r>
    </w:p>
    <w:p w:rsidR="00B41552" w:rsidRDefault="00B41552" w:rsidP="00B41552">
      <w:pPr>
        <w:pStyle w:val="ListParagraph"/>
        <w:numPr>
          <w:ilvl w:val="0"/>
          <w:numId w:val="14"/>
        </w:numPr>
        <w:rPr>
          <w:sz w:val="18"/>
          <w:szCs w:val="18"/>
        </w:rPr>
      </w:pPr>
      <w:r>
        <w:rPr>
          <w:sz w:val="18"/>
          <w:szCs w:val="18"/>
        </w:rPr>
        <w:t>Appr</w:t>
      </w:r>
      <w:r w:rsidR="00BE0379">
        <w:rPr>
          <w:sz w:val="18"/>
          <w:szCs w:val="18"/>
        </w:rPr>
        <w:t>ove</w:t>
      </w:r>
      <w:r w:rsidR="003E5E80">
        <w:rPr>
          <w:sz w:val="18"/>
          <w:szCs w:val="18"/>
        </w:rPr>
        <w:t xml:space="preserve"> Minutes</w:t>
      </w:r>
      <w:r w:rsidR="008519C8">
        <w:rPr>
          <w:sz w:val="18"/>
          <w:szCs w:val="18"/>
        </w:rPr>
        <w:t xml:space="preserve"> of Previous Meetings  </w:t>
      </w:r>
      <w:r w:rsidR="003E5E80">
        <w:rPr>
          <w:sz w:val="18"/>
          <w:szCs w:val="18"/>
        </w:rPr>
        <w:t xml:space="preserve"> </w:t>
      </w:r>
    </w:p>
    <w:p w:rsidR="00B41552" w:rsidRPr="00B41552" w:rsidRDefault="00B41552" w:rsidP="00B41552">
      <w:pPr>
        <w:pStyle w:val="ListParagraph"/>
        <w:numPr>
          <w:ilvl w:val="0"/>
          <w:numId w:val="14"/>
        </w:numPr>
        <w:rPr>
          <w:sz w:val="18"/>
          <w:szCs w:val="18"/>
        </w:rPr>
      </w:pPr>
      <w:r>
        <w:rPr>
          <w:sz w:val="18"/>
          <w:szCs w:val="18"/>
        </w:rPr>
        <w:t>Approve Monthly Financial Reports</w:t>
      </w:r>
    </w:p>
    <w:p w:rsidR="00B41552" w:rsidRDefault="00B41552">
      <w:pPr>
        <w:rPr>
          <w:sz w:val="18"/>
          <w:szCs w:val="18"/>
        </w:rPr>
      </w:pPr>
    </w:p>
    <w:p w:rsidR="00B41552" w:rsidRPr="00440752" w:rsidRDefault="00B41552" w:rsidP="00440752">
      <w:pPr>
        <w:rPr>
          <w:sz w:val="18"/>
          <w:szCs w:val="18"/>
        </w:rPr>
      </w:pPr>
      <w:r>
        <w:rPr>
          <w:sz w:val="18"/>
          <w:szCs w:val="18"/>
        </w:rPr>
        <w:t>Business Managers Report</w:t>
      </w:r>
    </w:p>
    <w:p w:rsidR="00B41552" w:rsidRDefault="00B41552" w:rsidP="00B41552">
      <w:pPr>
        <w:pStyle w:val="ListParagraph"/>
        <w:numPr>
          <w:ilvl w:val="0"/>
          <w:numId w:val="15"/>
        </w:numPr>
        <w:rPr>
          <w:sz w:val="18"/>
          <w:szCs w:val="18"/>
        </w:rPr>
      </w:pPr>
      <w:r>
        <w:rPr>
          <w:sz w:val="18"/>
          <w:szCs w:val="18"/>
        </w:rPr>
        <w:t>Purchase Orders</w:t>
      </w:r>
    </w:p>
    <w:p w:rsidR="00304992" w:rsidRDefault="00304992" w:rsidP="00B41552">
      <w:pPr>
        <w:pStyle w:val="ListParagraph"/>
        <w:numPr>
          <w:ilvl w:val="0"/>
          <w:numId w:val="15"/>
        </w:numPr>
        <w:rPr>
          <w:sz w:val="18"/>
          <w:szCs w:val="18"/>
        </w:rPr>
      </w:pPr>
      <w:r>
        <w:rPr>
          <w:sz w:val="18"/>
          <w:szCs w:val="18"/>
        </w:rPr>
        <w:t>Cafeteria</w:t>
      </w:r>
    </w:p>
    <w:p w:rsidR="0079442E" w:rsidRPr="0079442E" w:rsidRDefault="0079442E" w:rsidP="0079442E">
      <w:pPr>
        <w:rPr>
          <w:sz w:val="18"/>
          <w:szCs w:val="18"/>
        </w:rPr>
      </w:pPr>
    </w:p>
    <w:p w:rsidR="00EC52D0" w:rsidRDefault="00BB5D0F" w:rsidP="00BB5D0F">
      <w:pPr>
        <w:rPr>
          <w:sz w:val="18"/>
          <w:szCs w:val="18"/>
        </w:rPr>
      </w:pPr>
      <w:r>
        <w:rPr>
          <w:sz w:val="18"/>
          <w:szCs w:val="18"/>
        </w:rPr>
        <w:t>Action Items:</w:t>
      </w:r>
    </w:p>
    <w:p w:rsidR="00B93744" w:rsidRPr="00377AE4" w:rsidRDefault="00B34108" w:rsidP="00B027AF">
      <w:pPr>
        <w:pStyle w:val="ListParagraph"/>
        <w:numPr>
          <w:ilvl w:val="0"/>
          <w:numId w:val="28"/>
        </w:numPr>
        <w:rPr>
          <w:sz w:val="18"/>
          <w:szCs w:val="18"/>
        </w:rPr>
      </w:pPr>
      <w:r>
        <w:rPr>
          <w:sz w:val="18"/>
          <w:szCs w:val="18"/>
        </w:rPr>
        <w:t>Approve Transfers</w:t>
      </w:r>
    </w:p>
    <w:p w:rsidR="00BC21BE" w:rsidRDefault="00B34108" w:rsidP="00557292">
      <w:pPr>
        <w:pStyle w:val="ListParagraph"/>
        <w:numPr>
          <w:ilvl w:val="0"/>
          <w:numId w:val="28"/>
        </w:numPr>
        <w:rPr>
          <w:sz w:val="18"/>
          <w:szCs w:val="18"/>
        </w:rPr>
      </w:pPr>
      <w:r>
        <w:rPr>
          <w:sz w:val="18"/>
          <w:szCs w:val="18"/>
        </w:rPr>
        <w:t>Discuss and accept TASB Board Policy update 109</w:t>
      </w:r>
    </w:p>
    <w:p w:rsidR="00345E21" w:rsidRDefault="00B34108" w:rsidP="00557292">
      <w:pPr>
        <w:pStyle w:val="ListParagraph"/>
        <w:numPr>
          <w:ilvl w:val="0"/>
          <w:numId w:val="28"/>
        </w:numPr>
        <w:rPr>
          <w:sz w:val="18"/>
          <w:szCs w:val="18"/>
        </w:rPr>
      </w:pPr>
      <w:r>
        <w:rPr>
          <w:sz w:val="18"/>
          <w:szCs w:val="18"/>
        </w:rPr>
        <w:t>Create an Account Code for O</w:t>
      </w:r>
      <w:r w:rsidR="00045EA8">
        <w:rPr>
          <w:sz w:val="18"/>
          <w:szCs w:val="18"/>
        </w:rPr>
        <w:t>nline Software under Function 11</w:t>
      </w:r>
    </w:p>
    <w:p w:rsidR="00045EA8" w:rsidRDefault="00045EA8" w:rsidP="00557292">
      <w:pPr>
        <w:pStyle w:val="ListParagraph"/>
        <w:numPr>
          <w:ilvl w:val="0"/>
          <w:numId w:val="28"/>
        </w:numPr>
        <w:rPr>
          <w:sz w:val="18"/>
          <w:szCs w:val="18"/>
        </w:rPr>
      </w:pPr>
      <w:r>
        <w:rPr>
          <w:sz w:val="18"/>
          <w:szCs w:val="18"/>
        </w:rPr>
        <w:t>Approve Budget amendment for $2000 to Function 13 for Professional Development</w:t>
      </w:r>
    </w:p>
    <w:p w:rsidR="007A1A10" w:rsidRDefault="003A1025" w:rsidP="00557292">
      <w:pPr>
        <w:pStyle w:val="ListParagraph"/>
        <w:numPr>
          <w:ilvl w:val="0"/>
          <w:numId w:val="28"/>
        </w:numPr>
        <w:rPr>
          <w:sz w:val="18"/>
          <w:szCs w:val="18"/>
        </w:rPr>
      </w:pPr>
      <w:r>
        <w:rPr>
          <w:sz w:val="18"/>
          <w:szCs w:val="18"/>
        </w:rPr>
        <w:t xml:space="preserve"> </w:t>
      </w:r>
      <w:r w:rsidR="00B34108">
        <w:rPr>
          <w:sz w:val="18"/>
          <w:szCs w:val="18"/>
        </w:rPr>
        <w:t>Discuss and Approve a waiver from Summer Food Service</w:t>
      </w:r>
    </w:p>
    <w:p w:rsidR="007A1A10" w:rsidRDefault="00B34108" w:rsidP="00557292">
      <w:pPr>
        <w:pStyle w:val="ListParagraph"/>
        <w:numPr>
          <w:ilvl w:val="0"/>
          <w:numId w:val="28"/>
        </w:numPr>
        <w:rPr>
          <w:sz w:val="18"/>
          <w:szCs w:val="18"/>
        </w:rPr>
      </w:pPr>
      <w:r>
        <w:rPr>
          <w:sz w:val="18"/>
          <w:szCs w:val="18"/>
        </w:rPr>
        <w:t xml:space="preserve"> Discuss of Steps to be taken for School Security</w:t>
      </w:r>
    </w:p>
    <w:p w:rsidR="00FA76AE" w:rsidRDefault="00B34108" w:rsidP="00557292">
      <w:pPr>
        <w:pStyle w:val="ListParagraph"/>
        <w:numPr>
          <w:ilvl w:val="0"/>
          <w:numId w:val="28"/>
        </w:numPr>
        <w:rPr>
          <w:sz w:val="18"/>
          <w:szCs w:val="18"/>
        </w:rPr>
      </w:pPr>
      <w:r>
        <w:rPr>
          <w:sz w:val="18"/>
          <w:szCs w:val="18"/>
        </w:rPr>
        <w:t xml:space="preserve"> Discussion and Vote to approve projects to be funded by Indian Ink Leasing</w:t>
      </w:r>
    </w:p>
    <w:p w:rsidR="002E5F7D" w:rsidRPr="00557292" w:rsidRDefault="002E5F7D" w:rsidP="00045EA8">
      <w:pPr>
        <w:pStyle w:val="ListParagraph"/>
        <w:rPr>
          <w:sz w:val="18"/>
          <w:szCs w:val="18"/>
        </w:rPr>
      </w:pPr>
    </w:p>
    <w:p w:rsidR="00784ABD" w:rsidRDefault="00784ABD" w:rsidP="007574C9">
      <w:pPr>
        <w:rPr>
          <w:sz w:val="18"/>
          <w:szCs w:val="18"/>
        </w:rPr>
      </w:pPr>
    </w:p>
    <w:p w:rsidR="00583553" w:rsidRDefault="00583553" w:rsidP="007574C9">
      <w:pPr>
        <w:rPr>
          <w:sz w:val="18"/>
          <w:szCs w:val="18"/>
        </w:rPr>
      </w:pPr>
      <w:r>
        <w:rPr>
          <w:sz w:val="18"/>
          <w:szCs w:val="18"/>
        </w:rPr>
        <w:t>Principals Report:</w:t>
      </w:r>
    </w:p>
    <w:p w:rsidR="00583553" w:rsidRDefault="00583553" w:rsidP="00583553">
      <w:pPr>
        <w:pStyle w:val="ListParagraph"/>
        <w:numPr>
          <w:ilvl w:val="0"/>
          <w:numId w:val="26"/>
        </w:numPr>
        <w:rPr>
          <w:sz w:val="18"/>
          <w:szCs w:val="18"/>
        </w:rPr>
      </w:pPr>
      <w:r>
        <w:rPr>
          <w:sz w:val="18"/>
          <w:szCs w:val="18"/>
        </w:rPr>
        <w:t>Enrollment and attendance</w:t>
      </w:r>
    </w:p>
    <w:p w:rsidR="00583553" w:rsidRDefault="00583553" w:rsidP="00583553">
      <w:pPr>
        <w:pStyle w:val="ListParagraph"/>
        <w:numPr>
          <w:ilvl w:val="0"/>
          <w:numId w:val="26"/>
        </w:numPr>
        <w:rPr>
          <w:sz w:val="18"/>
          <w:szCs w:val="18"/>
        </w:rPr>
      </w:pPr>
      <w:r>
        <w:rPr>
          <w:sz w:val="18"/>
          <w:szCs w:val="18"/>
        </w:rPr>
        <w:t>Schedule for the month and activities</w:t>
      </w:r>
    </w:p>
    <w:p w:rsidR="00303A18" w:rsidRPr="00583553" w:rsidRDefault="00303A18" w:rsidP="00583553">
      <w:pPr>
        <w:pStyle w:val="ListParagraph"/>
        <w:numPr>
          <w:ilvl w:val="0"/>
          <w:numId w:val="26"/>
        </w:numPr>
        <w:rPr>
          <w:sz w:val="18"/>
          <w:szCs w:val="18"/>
        </w:rPr>
      </w:pPr>
      <w:r>
        <w:rPr>
          <w:sz w:val="18"/>
          <w:szCs w:val="18"/>
        </w:rPr>
        <w:t>Other important school information</w:t>
      </w:r>
    </w:p>
    <w:p w:rsidR="008F377B" w:rsidRPr="00C81FC7" w:rsidRDefault="008F377B" w:rsidP="00C81FC7">
      <w:pPr>
        <w:rPr>
          <w:sz w:val="18"/>
          <w:szCs w:val="18"/>
        </w:rPr>
      </w:pPr>
    </w:p>
    <w:p w:rsidR="00F95B38" w:rsidRDefault="00B41552" w:rsidP="005972F6">
      <w:pPr>
        <w:rPr>
          <w:sz w:val="18"/>
          <w:szCs w:val="18"/>
        </w:rPr>
      </w:pPr>
      <w:r>
        <w:rPr>
          <w:sz w:val="18"/>
          <w:szCs w:val="18"/>
        </w:rPr>
        <w:t>Superintendent’s Report:</w:t>
      </w:r>
      <w:r w:rsidR="003D7DF8">
        <w:rPr>
          <w:sz w:val="18"/>
          <w:szCs w:val="18"/>
        </w:rPr>
        <w:tab/>
      </w:r>
    </w:p>
    <w:p w:rsidR="00947AD0" w:rsidRDefault="00377D64" w:rsidP="00947AD0">
      <w:pPr>
        <w:pStyle w:val="ListParagraph"/>
        <w:numPr>
          <w:ilvl w:val="0"/>
          <w:numId w:val="18"/>
        </w:numPr>
        <w:rPr>
          <w:sz w:val="18"/>
          <w:szCs w:val="18"/>
        </w:rPr>
      </w:pPr>
      <w:r>
        <w:rPr>
          <w:sz w:val="18"/>
          <w:szCs w:val="18"/>
        </w:rPr>
        <w:t>Personnel Items</w:t>
      </w:r>
    </w:p>
    <w:p w:rsidR="00B032B0" w:rsidRDefault="00377D64" w:rsidP="00BC21BE">
      <w:pPr>
        <w:pStyle w:val="ListParagraph"/>
        <w:numPr>
          <w:ilvl w:val="0"/>
          <w:numId w:val="18"/>
        </w:numPr>
        <w:rPr>
          <w:sz w:val="18"/>
          <w:szCs w:val="18"/>
        </w:rPr>
      </w:pPr>
      <w:r>
        <w:rPr>
          <w:sz w:val="18"/>
          <w:szCs w:val="18"/>
        </w:rPr>
        <w:t>Building maintenance</w:t>
      </w:r>
    </w:p>
    <w:p w:rsidR="00303A18" w:rsidRPr="00BC21BE" w:rsidRDefault="00377AE4" w:rsidP="00BC21BE">
      <w:pPr>
        <w:pStyle w:val="ListParagraph"/>
        <w:numPr>
          <w:ilvl w:val="0"/>
          <w:numId w:val="18"/>
        </w:numPr>
        <w:rPr>
          <w:sz w:val="18"/>
          <w:szCs w:val="18"/>
        </w:rPr>
      </w:pPr>
      <w:r>
        <w:rPr>
          <w:sz w:val="18"/>
          <w:szCs w:val="18"/>
        </w:rPr>
        <w:t>Other pertinent</w:t>
      </w:r>
      <w:r w:rsidR="00303A18">
        <w:rPr>
          <w:sz w:val="18"/>
          <w:szCs w:val="18"/>
        </w:rPr>
        <w:t xml:space="preserve"> information</w:t>
      </w:r>
      <w:r>
        <w:rPr>
          <w:sz w:val="18"/>
          <w:szCs w:val="18"/>
        </w:rPr>
        <w:t xml:space="preserve"> </w:t>
      </w:r>
    </w:p>
    <w:p w:rsidR="00B41552" w:rsidRDefault="00B41552">
      <w:pPr>
        <w:rPr>
          <w:sz w:val="18"/>
          <w:szCs w:val="18"/>
        </w:rPr>
      </w:pPr>
    </w:p>
    <w:p w:rsidR="003A6351" w:rsidRDefault="00B41552" w:rsidP="003A6351">
      <w:pPr>
        <w:rPr>
          <w:sz w:val="18"/>
          <w:szCs w:val="18"/>
        </w:rPr>
      </w:pPr>
      <w:r>
        <w:rPr>
          <w:sz w:val="18"/>
          <w:szCs w:val="18"/>
        </w:rPr>
        <w:t>**Closed Session</w:t>
      </w:r>
    </w:p>
    <w:p w:rsidR="007D6C91" w:rsidRPr="00CA21D7" w:rsidRDefault="007D6C91" w:rsidP="003A6351">
      <w:pPr>
        <w:rPr>
          <w:sz w:val="16"/>
          <w:szCs w:val="16"/>
        </w:rPr>
      </w:pPr>
    </w:p>
    <w:p w:rsidR="003A6351" w:rsidRPr="00CA21D7" w:rsidRDefault="003A6351" w:rsidP="003A6351">
      <w:pPr>
        <w:rPr>
          <w:b/>
          <w:bCs/>
          <w:sz w:val="16"/>
          <w:szCs w:val="16"/>
        </w:rPr>
      </w:pPr>
      <w:r w:rsidRPr="00CA21D7">
        <w:rPr>
          <w:b/>
          <w:bCs/>
          <w:sz w:val="16"/>
          <w:szCs w:val="16"/>
        </w:rPr>
        <w:t>Deliberation of appointment, employment, resignation, compensation, evaluation, reassignment, duties, discipline or dismissal of employees pursuant to Texas Government Code Section 551.074.</w:t>
      </w:r>
    </w:p>
    <w:p w:rsidR="00C17E21" w:rsidRPr="00CA21D7" w:rsidRDefault="00C17E21" w:rsidP="003A6351">
      <w:pPr>
        <w:rPr>
          <w:b/>
          <w:bCs/>
          <w:sz w:val="16"/>
          <w:szCs w:val="16"/>
        </w:rPr>
      </w:pPr>
    </w:p>
    <w:p w:rsidR="00C17E21" w:rsidRPr="00CA21D7" w:rsidRDefault="00C17E21" w:rsidP="003A6351">
      <w:pPr>
        <w:rPr>
          <w:b/>
          <w:bCs/>
          <w:sz w:val="16"/>
          <w:szCs w:val="16"/>
        </w:rPr>
      </w:pPr>
      <w:r w:rsidRPr="00CA21D7">
        <w:rPr>
          <w:b/>
          <w:bCs/>
          <w:sz w:val="16"/>
          <w:szCs w:val="16"/>
        </w:rPr>
        <w:t xml:space="preserve">Consultation with attorney regarding potential or contemplated litigation or matters involving attorney client privilege pursuant to </w:t>
      </w:r>
    </w:p>
    <w:p w:rsidR="00EE07B6" w:rsidRPr="00CA21D7" w:rsidRDefault="00C17E21" w:rsidP="00C17E21">
      <w:pPr>
        <w:rPr>
          <w:sz w:val="16"/>
          <w:szCs w:val="16"/>
        </w:rPr>
      </w:pPr>
      <w:r w:rsidRPr="00CA21D7">
        <w:rPr>
          <w:b/>
          <w:bCs/>
          <w:sz w:val="16"/>
          <w:szCs w:val="16"/>
        </w:rPr>
        <w:t>Texas Government Code Sections 551.071 and 551.129(a).</w:t>
      </w:r>
    </w:p>
    <w:p w:rsidR="004925D7" w:rsidRPr="00CA21D7" w:rsidRDefault="004925D7" w:rsidP="004925D7">
      <w:pPr>
        <w:rPr>
          <w:sz w:val="16"/>
          <w:szCs w:val="16"/>
        </w:rPr>
      </w:pPr>
    </w:p>
    <w:p w:rsidR="004925D7" w:rsidRPr="00CA21D7" w:rsidRDefault="004925D7" w:rsidP="004925D7">
      <w:pPr>
        <w:rPr>
          <w:sz w:val="16"/>
          <w:szCs w:val="16"/>
        </w:rPr>
      </w:pPr>
      <w:r w:rsidRPr="00CA21D7">
        <w:rPr>
          <w:sz w:val="16"/>
          <w:szCs w:val="16"/>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377AE4">
        <w:rPr>
          <w:sz w:val="20"/>
          <w:szCs w:val="20"/>
        </w:rPr>
        <w:t xml:space="preserve"> October 12</w:t>
      </w:r>
      <w:r w:rsidR="00275214">
        <w:rPr>
          <w:sz w:val="20"/>
          <w:szCs w:val="20"/>
        </w:rPr>
        <w:t>,</w:t>
      </w:r>
      <w:r w:rsidR="008D51F1">
        <w:rPr>
          <w:sz w:val="20"/>
          <w:szCs w:val="20"/>
        </w:rPr>
        <w:t xml:space="preserve"> 2017</w:t>
      </w:r>
      <w:r w:rsidR="003176B3">
        <w:rPr>
          <w:sz w:val="20"/>
          <w:szCs w:val="20"/>
        </w:rPr>
        <w:t>, by 6:</w:t>
      </w:r>
      <w:r w:rsidR="0090340F">
        <w:rPr>
          <w:sz w:val="20"/>
          <w:szCs w:val="20"/>
        </w:rPr>
        <w:t>0</w:t>
      </w:r>
      <w:r w:rsidR="007378F5">
        <w:rPr>
          <w:sz w:val="20"/>
          <w:szCs w:val="20"/>
        </w:rPr>
        <w:t>0pm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p>
    <w:p w:rsidR="002E3800" w:rsidRPr="00854017" w:rsidRDefault="002E3800" w:rsidP="004925D7">
      <w:pPr>
        <w:rPr>
          <w:sz w:val="20"/>
          <w:szCs w:val="20"/>
        </w:rPr>
      </w:pPr>
      <w:r w:rsidRPr="00854017">
        <w:rPr>
          <w:sz w:val="20"/>
          <w:szCs w:val="20"/>
        </w:rPr>
        <w:t>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64F"/>
    <w:multiLevelType w:val="hybridMultilevel"/>
    <w:tmpl w:val="221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C3752"/>
    <w:multiLevelType w:val="hybridMultilevel"/>
    <w:tmpl w:val="3E6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54FD"/>
    <w:multiLevelType w:val="hybridMultilevel"/>
    <w:tmpl w:val="32A06C0A"/>
    <w:lvl w:ilvl="0" w:tplc="1922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36C1"/>
    <w:multiLevelType w:val="hybridMultilevel"/>
    <w:tmpl w:val="8F5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0"/>
  </w:num>
  <w:num w:numId="4">
    <w:abstractNumId w:val="2"/>
  </w:num>
  <w:num w:numId="5">
    <w:abstractNumId w:val="19"/>
  </w:num>
  <w:num w:numId="6">
    <w:abstractNumId w:val="0"/>
  </w:num>
  <w:num w:numId="7">
    <w:abstractNumId w:val="16"/>
  </w:num>
  <w:num w:numId="8">
    <w:abstractNumId w:val="11"/>
  </w:num>
  <w:num w:numId="9">
    <w:abstractNumId w:val="15"/>
  </w:num>
  <w:num w:numId="10">
    <w:abstractNumId w:val="1"/>
  </w:num>
  <w:num w:numId="11">
    <w:abstractNumId w:val="6"/>
  </w:num>
  <w:num w:numId="12">
    <w:abstractNumId w:val="20"/>
  </w:num>
  <w:num w:numId="13">
    <w:abstractNumId w:val="4"/>
  </w:num>
  <w:num w:numId="14">
    <w:abstractNumId w:val="9"/>
  </w:num>
  <w:num w:numId="15">
    <w:abstractNumId w:val="18"/>
  </w:num>
  <w:num w:numId="16">
    <w:abstractNumId w:val="24"/>
  </w:num>
  <w:num w:numId="17">
    <w:abstractNumId w:val="21"/>
  </w:num>
  <w:num w:numId="18">
    <w:abstractNumId w:val="5"/>
  </w:num>
  <w:num w:numId="19">
    <w:abstractNumId w:val="22"/>
  </w:num>
  <w:num w:numId="20">
    <w:abstractNumId w:val="3"/>
  </w:num>
  <w:num w:numId="21">
    <w:abstractNumId w:val="7"/>
  </w:num>
  <w:num w:numId="22">
    <w:abstractNumId w:val="13"/>
  </w:num>
  <w:num w:numId="23">
    <w:abstractNumId w:val="26"/>
  </w:num>
  <w:num w:numId="24">
    <w:abstractNumId w:val="12"/>
  </w:num>
  <w:num w:numId="25">
    <w:abstractNumId w:val="23"/>
  </w:num>
  <w:num w:numId="26">
    <w:abstractNumId w:val="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33BCA"/>
    <w:rsid w:val="0004112B"/>
    <w:rsid w:val="00044583"/>
    <w:rsid w:val="00044AD2"/>
    <w:rsid w:val="00045EA8"/>
    <w:rsid w:val="00050180"/>
    <w:rsid w:val="000505AD"/>
    <w:rsid w:val="0005574D"/>
    <w:rsid w:val="00057147"/>
    <w:rsid w:val="00063B8D"/>
    <w:rsid w:val="00066967"/>
    <w:rsid w:val="000747A7"/>
    <w:rsid w:val="000768EF"/>
    <w:rsid w:val="00080F4D"/>
    <w:rsid w:val="00085711"/>
    <w:rsid w:val="00091A7B"/>
    <w:rsid w:val="00093BBA"/>
    <w:rsid w:val="000A04F6"/>
    <w:rsid w:val="000A408F"/>
    <w:rsid w:val="000B6210"/>
    <w:rsid w:val="000C0938"/>
    <w:rsid w:val="000C46B7"/>
    <w:rsid w:val="000D30FD"/>
    <w:rsid w:val="000F272C"/>
    <w:rsid w:val="00103277"/>
    <w:rsid w:val="00104645"/>
    <w:rsid w:val="00104BB8"/>
    <w:rsid w:val="001067C6"/>
    <w:rsid w:val="00116449"/>
    <w:rsid w:val="00133E7D"/>
    <w:rsid w:val="00137732"/>
    <w:rsid w:val="00141125"/>
    <w:rsid w:val="00147BF1"/>
    <w:rsid w:val="00153B6C"/>
    <w:rsid w:val="00160095"/>
    <w:rsid w:val="00167006"/>
    <w:rsid w:val="00167F3C"/>
    <w:rsid w:val="0017008D"/>
    <w:rsid w:val="00172C93"/>
    <w:rsid w:val="001842CD"/>
    <w:rsid w:val="0018451F"/>
    <w:rsid w:val="00197BA4"/>
    <w:rsid w:val="001A2112"/>
    <w:rsid w:val="001C2C61"/>
    <w:rsid w:val="001C5BC7"/>
    <w:rsid w:val="001D3249"/>
    <w:rsid w:val="001D5782"/>
    <w:rsid w:val="001D79FF"/>
    <w:rsid w:val="001F2AFD"/>
    <w:rsid w:val="00205928"/>
    <w:rsid w:val="00207D34"/>
    <w:rsid w:val="0021432D"/>
    <w:rsid w:val="00221C9D"/>
    <w:rsid w:val="00243A75"/>
    <w:rsid w:val="00252A88"/>
    <w:rsid w:val="00256C20"/>
    <w:rsid w:val="00257832"/>
    <w:rsid w:val="00263820"/>
    <w:rsid w:val="0026395B"/>
    <w:rsid w:val="00272CC4"/>
    <w:rsid w:val="00274E4E"/>
    <w:rsid w:val="00275214"/>
    <w:rsid w:val="00283C05"/>
    <w:rsid w:val="002A4E82"/>
    <w:rsid w:val="002B4CD6"/>
    <w:rsid w:val="002B50DA"/>
    <w:rsid w:val="002B550A"/>
    <w:rsid w:val="002E2F95"/>
    <w:rsid w:val="002E3800"/>
    <w:rsid w:val="002E5F7D"/>
    <w:rsid w:val="002F4B40"/>
    <w:rsid w:val="002F55BC"/>
    <w:rsid w:val="00302769"/>
    <w:rsid w:val="00302A66"/>
    <w:rsid w:val="00303A18"/>
    <w:rsid w:val="00304992"/>
    <w:rsid w:val="00310C3D"/>
    <w:rsid w:val="0031672C"/>
    <w:rsid w:val="00316A92"/>
    <w:rsid w:val="003176B3"/>
    <w:rsid w:val="003216A3"/>
    <w:rsid w:val="00321EBD"/>
    <w:rsid w:val="003246D8"/>
    <w:rsid w:val="00332768"/>
    <w:rsid w:val="00343609"/>
    <w:rsid w:val="00345608"/>
    <w:rsid w:val="00345E21"/>
    <w:rsid w:val="00362863"/>
    <w:rsid w:val="00362D87"/>
    <w:rsid w:val="00377AE4"/>
    <w:rsid w:val="00377D64"/>
    <w:rsid w:val="00377F35"/>
    <w:rsid w:val="00383E7C"/>
    <w:rsid w:val="003866F4"/>
    <w:rsid w:val="003906F4"/>
    <w:rsid w:val="00395FB1"/>
    <w:rsid w:val="003A1025"/>
    <w:rsid w:val="003A61A7"/>
    <w:rsid w:val="003A6351"/>
    <w:rsid w:val="003B3382"/>
    <w:rsid w:val="003B4F9D"/>
    <w:rsid w:val="003C46EC"/>
    <w:rsid w:val="003C5C96"/>
    <w:rsid w:val="003D7DF8"/>
    <w:rsid w:val="003E1CA0"/>
    <w:rsid w:val="003E32CE"/>
    <w:rsid w:val="003E3407"/>
    <w:rsid w:val="003E5523"/>
    <w:rsid w:val="003E5E80"/>
    <w:rsid w:val="003E7626"/>
    <w:rsid w:val="003E7C4A"/>
    <w:rsid w:val="0040133F"/>
    <w:rsid w:val="0040553E"/>
    <w:rsid w:val="00413301"/>
    <w:rsid w:val="00413AD3"/>
    <w:rsid w:val="00415322"/>
    <w:rsid w:val="004162ED"/>
    <w:rsid w:val="00416E04"/>
    <w:rsid w:val="0041722D"/>
    <w:rsid w:val="00423258"/>
    <w:rsid w:val="0042710E"/>
    <w:rsid w:val="00440752"/>
    <w:rsid w:val="00441426"/>
    <w:rsid w:val="00444599"/>
    <w:rsid w:val="00450C83"/>
    <w:rsid w:val="0045233C"/>
    <w:rsid w:val="004575D2"/>
    <w:rsid w:val="0046025D"/>
    <w:rsid w:val="0046340A"/>
    <w:rsid w:val="0046621D"/>
    <w:rsid w:val="00467624"/>
    <w:rsid w:val="00472AE8"/>
    <w:rsid w:val="00472E7B"/>
    <w:rsid w:val="004833A5"/>
    <w:rsid w:val="00485DB2"/>
    <w:rsid w:val="00486904"/>
    <w:rsid w:val="004925D7"/>
    <w:rsid w:val="00493CA1"/>
    <w:rsid w:val="00497B7D"/>
    <w:rsid w:val="00497C4E"/>
    <w:rsid w:val="004A27C1"/>
    <w:rsid w:val="004B2790"/>
    <w:rsid w:val="004C457B"/>
    <w:rsid w:val="004C58DE"/>
    <w:rsid w:val="004D5DB3"/>
    <w:rsid w:val="004E1896"/>
    <w:rsid w:val="004E5D23"/>
    <w:rsid w:val="004E6471"/>
    <w:rsid w:val="004F3269"/>
    <w:rsid w:val="00500719"/>
    <w:rsid w:val="00500A3C"/>
    <w:rsid w:val="00501714"/>
    <w:rsid w:val="005179D8"/>
    <w:rsid w:val="005244BC"/>
    <w:rsid w:val="00525BC4"/>
    <w:rsid w:val="00532432"/>
    <w:rsid w:val="00540EE5"/>
    <w:rsid w:val="00542B05"/>
    <w:rsid w:val="00550B7F"/>
    <w:rsid w:val="00553B3C"/>
    <w:rsid w:val="005546AB"/>
    <w:rsid w:val="00557292"/>
    <w:rsid w:val="00560B94"/>
    <w:rsid w:val="005621FD"/>
    <w:rsid w:val="00564BBC"/>
    <w:rsid w:val="005750B5"/>
    <w:rsid w:val="0057592E"/>
    <w:rsid w:val="00583553"/>
    <w:rsid w:val="00587354"/>
    <w:rsid w:val="00590342"/>
    <w:rsid w:val="005972F6"/>
    <w:rsid w:val="005A0FE0"/>
    <w:rsid w:val="005B03DB"/>
    <w:rsid w:val="005B0AA2"/>
    <w:rsid w:val="005B78E7"/>
    <w:rsid w:val="005C14F6"/>
    <w:rsid w:val="005D1D47"/>
    <w:rsid w:val="005F4EB1"/>
    <w:rsid w:val="005F6092"/>
    <w:rsid w:val="00604D42"/>
    <w:rsid w:val="00607C88"/>
    <w:rsid w:val="0061340B"/>
    <w:rsid w:val="00615E48"/>
    <w:rsid w:val="0064456C"/>
    <w:rsid w:val="0064646C"/>
    <w:rsid w:val="00651218"/>
    <w:rsid w:val="00664411"/>
    <w:rsid w:val="006660F3"/>
    <w:rsid w:val="00672228"/>
    <w:rsid w:val="00673E74"/>
    <w:rsid w:val="006762AD"/>
    <w:rsid w:val="00682565"/>
    <w:rsid w:val="0068770D"/>
    <w:rsid w:val="00691152"/>
    <w:rsid w:val="00694535"/>
    <w:rsid w:val="006A30A5"/>
    <w:rsid w:val="006A5080"/>
    <w:rsid w:val="006B32F8"/>
    <w:rsid w:val="006C684D"/>
    <w:rsid w:val="006C77CA"/>
    <w:rsid w:val="006D4462"/>
    <w:rsid w:val="006D5015"/>
    <w:rsid w:val="006E70DC"/>
    <w:rsid w:val="00707CA9"/>
    <w:rsid w:val="00713C71"/>
    <w:rsid w:val="0072016E"/>
    <w:rsid w:val="00723FFC"/>
    <w:rsid w:val="00732756"/>
    <w:rsid w:val="007378F5"/>
    <w:rsid w:val="00742EF7"/>
    <w:rsid w:val="007432D2"/>
    <w:rsid w:val="00746F53"/>
    <w:rsid w:val="007574C9"/>
    <w:rsid w:val="00772319"/>
    <w:rsid w:val="00773F8B"/>
    <w:rsid w:val="00777617"/>
    <w:rsid w:val="0078223E"/>
    <w:rsid w:val="00784ABD"/>
    <w:rsid w:val="00784DEE"/>
    <w:rsid w:val="00786324"/>
    <w:rsid w:val="00786982"/>
    <w:rsid w:val="0079442E"/>
    <w:rsid w:val="007972C2"/>
    <w:rsid w:val="007A1A10"/>
    <w:rsid w:val="007B0B00"/>
    <w:rsid w:val="007B0EB0"/>
    <w:rsid w:val="007B0F5B"/>
    <w:rsid w:val="007B0F5F"/>
    <w:rsid w:val="007B5089"/>
    <w:rsid w:val="007B6578"/>
    <w:rsid w:val="007B6A01"/>
    <w:rsid w:val="007C2CD9"/>
    <w:rsid w:val="007C4952"/>
    <w:rsid w:val="007C6BB0"/>
    <w:rsid w:val="007C6F58"/>
    <w:rsid w:val="007C7C8F"/>
    <w:rsid w:val="007D5586"/>
    <w:rsid w:val="007D6743"/>
    <w:rsid w:val="007D6C91"/>
    <w:rsid w:val="007D7C4A"/>
    <w:rsid w:val="007E11EB"/>
    <w:rsid w:val="007E3A41"/>
    <w:rsid w:val="007E4B97"/>
    <w:rsid w:val="007F0CE8"/>
    <w:rsid w:val="007F372E"/>
    <w:rsid w:val="007F4E56"/>
    <w:rsid w:val="007F6509"/>
    <w:rsid w:val="00800661"/>
    <w:rsid w:val="00807507"/>
    <w:rsid w:val="0081170F"/>
    <w:rsid w:val="008247D2"/>
    <w:rsid w:val="00831549"/>
    <w:rsid w:val="00844867"/>
    <w:rsid w:val="008519C8"/>
    <w:rsid w:val="00852CC0"/>
    <w:rsid w:val="00854017"/>
    <w:rsid w:val="00860559"/>
    <w:rsid w:val="00865044"/>
    <w:rsid w:val="00876A18"/>
    <w:rsid w:val="00877701"/>
    <w:rsid w:val="008852B8"/>
    <w:rsid w:val="00886596"/>
    <w:rsid w:val="00893F4F"/>
    <w:rsid w:val="00894DD6"/>
    <w:rsid w:val="00897BFD"/>
    <w:rsid w:val="008B13DF"/>
    <w:rsid w:val="008B6A02"/>
    <w:rsid w:val="008C4281"/>
    <w:rsid w:val="008C4B81"/>
    <w:rsid w:val="008C5533"/>
    <w:rsid w:val="008C7AC2"/>
    <w:rsid w:val="008D0AEF"/>
    <w:rsid w:val="008D0B3C"/>
    <w:rsid w:val="008D2F86"/>
    <w:rsid w:val="008D51F1"/>
    <w:rsid w:val="008D650B"/>
    <w:rsid w:val="008E0B36"/>
    <w:rsid w:val="008F3486"/>
    <w:rsid w:val="008F377B"/>
    <w:rsid w:val="008F3E9C"/>
    <w:rsid w:val="0090340F"/>
    <w:rsid w:val="00922064"/>
    <w:rsid w:val="00926A45"/>
    <w:rsid w:val="00935089"/>
    <w:rsid w:val="00935CD7"/>
    <w:rsid w:val="00936187"/>
    <w:rsid w:val="0093733E"/>
    <w:rsid w:val="009439A6"/>
    <w:rsid w:val="00947AD0"/>
    <w:rsid w:val="00950101"/>
    <w:rsid w:val="009534EB"/>
    <w:rsid w:val="0095419F"/>
    <w:rsid w:val="00956F28"/>
    <w:rsid w:val="0095706A"/>
    <w:rsid w:val="00965624"/>
    <w:rsid w:val="009671FA"/>
    <w:rsid w:val="00971261"/>
    <w:rsid w:val="009729F2"/>
    <w:rsid w:val="00976FB9"/>
    <w:rsid w:val="00977F0D"/>
    <w:rsid w:val="00981A27"/>
    <w:rsid w:val="0098275E"/>
    <w:rsid w:val="0099264B"/>
    <w:rsid w:val="00993C8E"/>
    <w:rsid w:val="009A52B4"/>
    <w:rsid w:val="009B4300"/>
    <w:rsid w:val="009B5C31"/>
    <w:rsid w:val="009B5D77"/>
    <w:rsid w:val="009C2AF5"/>
    <w:rsid w:val="009D272C"/>
    <w:rsid w:val="009D6937"/>
    <w:rsid w:val="009D7616"/>
    <w:rsid w:val="009E0688"/>
    <w:rsid w:val="009F4078"/>
    <w:rsid w:val="009F5263"/>
    <w:rsid w:val="00A04641"/>
    <w:rsid w:val="00A12486"/>
    <w:rsid w:val="00A3305D"/>
    <w:rsid w:val="00A35884"/>
    <w:rsid w:val="00A359D1"/>
    <w:rsid w:val="00A40F1B"/>
    <w:rsid w:val="00A45FB6"/>
    <w:rsid w:val="00A50A46"/>
    <w:rsid w:val="00A5579B"/>
    <w:rsid w:val="00A5673B"/>
    <w:rsid w:val="00A568A4"/>
    <w:rsid w:val="00A660DC"/>
    <w:rsid w:val="00A73823"/>
    <w:rsid w:val="00A75E82"/>
    <w:rsid w:val="00A75F1D"/>
    <w:rsid w:val="00A7671C"/>
    <w:rsid w:val="00A76C7C"/>
    <w:rsid w:val="00A8230A"/>
    <w:rsid w:val="00A83078"/>
    <w:rsid w:val="00A91467"/>
    <w:rsid w:val="00AA5B9C"/>
    <w:rsid w:val="00AB0456"/>
    <w:rsid w:val="00AB1656"/>
    <w:rsid w:val="00AB6627"/>
    <w:rsid w:val="00AB6925"/>
    <w:rsid w:val="00AC18E0"/>
    <w:rsid w:val="00AC214E"/>
    <w:rsid w:val="00AC2FB8"/>
    <w:rsid w:val="00AD1990"/>
    <w:rsid w:val="00AD1B48"/>
    <w:rsid w:val="00AE2F06"/>
    <w:rsid w:val="00AE6983"/>
    <w:rsid w:val="00AF47A9"/>
    <w:rsid w:val="00AF679D"/>
    <w:rsid w:val="00B032B0"/>
    <w:rsid w:val="00B03D89"/>
    <w:rsid w:val="00B07878"/>
    <w:rsid w:val="00B1085F"/>
    <w:rsid w:val="00B12407"/>
    <w:rsid w:val="00B136AE"/>
    <w:rsid w:val="00B20980"/>
    <w:rsid w:val="00B26F55"/>
    <w:rsid w:val="00B3134E"/>
    <w:rsid w:val="00B32DBA"/>
    <w:rsid w:val="00B34108"/>
    <w:rsid w:val="00B34D66"/>
    <w:rsid w:val="00B41552"/>
    <w:rsid w:val="00B429FD"/>
    <w:rsid w:val="00B4644B"/>
    <w:rsid w:val="00B522D3"/>
    <w:rsid w:val="00B7670E"/>
    <w:rsid w:val="00B913D4"/>
    <w:rsid w:val="00B9142B"/>
    <w:rsid w:val="00B93744"/>
    <w:rsid w:val="00BA0B12"/>
    <w:rsid w:val="00BA1645"/>
    <w:rsid w:val="00BA27FF"/>
    <w:rsid w:val="00BA6244"/>
    <w:rsid w:val="00BB11F6"/>
    <w:rsid w:val="00BB1A02"/>
    <w:rsid w:val="00BB5D0F"/>
    <w:rsid w:val="00BC1E1F"/>
    <w:rsid w:val="00BC21BE"/>
    <w:rsid w:val="00BC413F"/>
    <w:rsid w:val="00BC5CE1"/>
    <w:rsid w:val="00BC6F2B"/>
    <w:rsid w:val="00BD5C31"/>
    <w:rsid w:val="00BE0379"/>
    <w:rsid w:val="00BE50C7"/>
    <w:rsid w:val="00BE72F0"/>
    <w:rsid w:val="00BF3ADE"/>
    <w:rsid w:val="00BF6AAE"/>
    <w:rsid w:val="00C002AA"/>
    <w:rsid w:val="00C00B25"/>
    <w:rsid w:val="00C103AE"/>
    <w:rsid w:val="00C17E21"/>
    <w:rsid w:val="00C20CF7"/>
    <w:rsid w:val="00C37F0D"/>
    <w:rsid w:val="00C508A8"/>
    <w:rsid w:val="00C52E62"/>
    <w:rsid w:val="00C54B87"/>
    <w:rsid w:val="00C55BBD"/>
    <w:rsid w:val="00C61A76"/>
    <w:rsid w:val="00C61CFB"/>
    <w:rsid w:val="00C66683"/>
    <w:rsid w:val="00C704DA"/>
    <w:rsid w:val="00C70B44"/>
    <w:rsid w:val="00C766CA"/>
    <w:rsid w:val="00C77282"/>
    <w:rsid w:val="00C81FC7"/>
    <w:rsid w:val="00C82804"/>
    <w:rsid w:val="00C90054"/>
    <w:rsid w:val="00C97BE1"/>
    <w:rsid w:val="00CA18CC"/>
    <w:rsid w:val="00CA21D7"/>
    <w:rsid w:val="00CB23E4"/>
    <w:rsid w:val="00CC3C98"/>
    <w:rsid w:val="00CC7561"/>
    <w:rsid w:val="00CE1525"/>
    <w:rsid w:val="00CE1690"/>
    <w:rsid w:val="00CE7423"/>
    <w:rsid w:val="00CF4084"/>
    <w:rsid w:val="00D02750"/>
    <w:rsid w:val="00D03DEA"/>
    <w:rsid w:val="00D07828"/>
    <w:rsid w:val="00D108C0"/>
    <w:rsid w:val="00D11E51"/>
    <w:rsid w:val="00D173D1"/>
    <w:rsid w:val="00D26533"/>
    <w:rsid w:val="00D275C9"/>
    <w:rsid w:val="00D27965"/>
    <w:rsid w:val="00D31385"/>
    <w:rsid w:val="00D320AC"/>
    <w:rsid w:val="00D34999"/>
    <w:rsid w:val="00D4554C"/>
    <w:rsid w:val="00D65878"/>
    <w:rsid w:val="00D735AA"/>
    <w:rsid w:val="00D81475"/>
    <w:rsid w:val="00D92F64"/>
    <w:rsid w:val="00D9641F"/>
    <w:rsid w:val="00DA0887"/>
    <w:rsid w:val="00DA1266"/>
    <w:rsid w:val="00DA20F1"/>
    <w:rsid w:val="00DA3C11"/>
    <w:rsid w:val="00DA7A6A"/>
    <w:rsid w:val="00DB140A"/>
    <w:rsid w:val="00DB31FA"/>
    <w:rsid w:val="00DB504B"/>
    <w:rsid w:val="00DB59AE"/>
    <w:rsid w:val="00DB6CFF"/>
    <w:rsid w:val="00DC0041"/>
    <w:rsid w:val="00DC59E2"/>
    <w:rsid w:val="00DD1A2B"/>
    <w:rsid w:val="00DD1A8E"/>
    <w:rsid w:val="00DD769F"/>
    <w:rsid w:val="00DE084E"/>
    <w:rsid w:val="00DF170F"/>
    <w:rsid w:val="00DF5513"/>
    <w:rsid w:val="00E073A7"/>
    <w:rsid w:val="00E1320E"/>
    <w:rsid w:val="00E1691F"/>
    <w:rsid w:val="00E20762"/>
    <w:rsid w:val="00E468FC"/>
    <w:rsid w:val="00E46ED7"/>
    <w:rsid w:val="00E56795"/>
    <w:rsid w:val="00E62122"/>
    <w:rsid w:val="00E65855"/>
    <w:rsid w:val="00E6760F"/>
    <w:rsid w:val="00E772D7"/>
    <w:rsid w:val="00E9173E"/>
    <w:rsid w:val="00EA1354"/>
    <w:rsid w:val="00EA1987"/>
    <w:rsid w:val="00EA1AA6"/>
    <w:rsid w:val="00EC2332"/>
    <w:rsid w:val="00EC52D0"/>
    <w:rsid w:val="00EC6B00"/>
    <w:rsid w:val="00ED5A44"/>
    <w:rsid w:val="00EE07B6"/>
    <w:rsid w:val="00EE3276"/>
    <w:rsid w:val="00EE3F4E"/>
    <w:rsid w:val="00EF4D3B"/>
    <w:rsid w:val="00EF646F"/>
    <w:rsid w:val="00F108F5"/>
    <w:rsid w:val="00F20186"/>
    <w:rsid w:val="00F20B49"/>
    <w:rsid w:val="00F26455"/>
    <w:rsid w:val="00F31CEF"/>
    <w:rsid w:val="00F40944"/>
    <w:rsid w:val="00F4545E"/>
    <w:rsid w:val="00F576F5"/>
    <w:rsid w:val="00F72746"/>
    <w:rsid w:val="00F72D24"/>
    <w:rsid w:val="00F76536"/>
    <w:rsid w:val="00F77B01"/>
    <w:rsid w:val="00F82C95"/>
    <w:rsid w:val="00F83B1D"/>
    <w:rsid w:val="00F9369C"/>
    <w:rsid w:val="00F95B38"/>
    <w:rsid w:val="00F97946"/>
    <w:rsid w:val="00FA20CF"/>
    <w:rsid w:val="00FA27DE"/>
    <w:rsid w:val="00FA76AE"/>
    <w:rsid w:val="00FB4242"/>
    <w:rsid w:val="00FC3447"/>
    <w:rsid w:val="00FC6162"/>
    <w:rsid w:val="00FC707F"/>
    <w:rsid w:val="00FC770A"/>
    <w:rsid w:val="00FD0448"/>
    <w:rsid w:val="00FD16BF"/>
    <w:rsid w:val="00FD7A26"/>
    <w:rsid w:val="00FE45CE"/>
    <w:rsid w:val="00FE6C0D"/>
    <w:rsid w:val="00FE76A7"/>
    <w:rsid w:val="00FF1B7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1B700-A87B-40F9-B99C-24F26C9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2017-09-14T15:17:00Z</cp:lastPrinted>
  <dcterms:created xsi:type="dcterms:W3CDTF">2020-08-28T17:35:00Z</dcterms:created>
  <dcterms:modified xsi:type="dcterms:W3CDTF">2020-08-28T17:35:00Z</dcterms:modified>
</cp:coreProperties>
</file>