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578" w:rsidRDefault="007B6578" w:rsidP="002E3800">
      <w:pPr>
        <w:jc w:val="center"/>
        <w:rPr>
          <w:b/>
        </w:rPr>
      </w:pPr>
      <w:bookmarkStart w:id="0" w:name="_GoBack"/>
      <w:bookmarkEnd w:id="0"/>
    </w:p>
    <w:p w:rsidR="009D6937" w:rsidRPr="00E073A7" w:rsidRDefault="009D6937" w:rsidP="002E3800">
      <w:pPr>
        <w:jc w:val="center"/>
        <w:rPr>
          <w:b/>
        </w:rPr>
      </w:pPr>
      <w:r w:rsidRPr="00E073A7">
        <w:rPr>
          <w:b/>
        </w:rPr>
        <w:t>Notice of Regular Meeting</w:t>
      </w:r>
    </w:p>
    <w:p w:rsidR="009D6937" w:rsidRPr="00E073A7" w:rsidRDefault="009D6937" w:rsidP="002E3800">
      <w:pPr>
        <w:jc w:val="center"/>
        <w:rPr>
          <w:b/>
        </w:rPr>
      </w:pPr>
      <w:r w:rsidRPr="00E073A7">
        <w:rPr>
          <w:b/>
        </w:rPr>
        <w:t>Board of Trustees for the Hedley Independent School District</w:t>
      </w:r>
    </w:p>
    <w:p w:rsidR="00550B7F" w:rsidRPr="0040553E" w:rsidRDefault="00D65878" w:rsidP="0040553E">
      <w:pPr>
        <w:tabs>
          <w:tab w:val="left" w:pos="7560"/>
        </w:tabs>
        <w:ind w:left="360"/>
        <w:jc w:val="center"/>
        <w:rPr>
          <w:b/>
        </w:rPr>
      </w:pPr>
      <w:r>
        <w:rPr>
          <w:b/>
        </w:rPr>
        <w:t>September 1</w:t>
      </w:r>
      <w:r w:rsidR="00256C20">
        <w:rPr>
          <w:b/>
        </w:rPr>
        <w:t>8</w:t>
      </w:r>
      <w:r w:rsidR="00395FB1">
        <w:rPr>
          <w:b/>
        </w:rPr>
        <w:t xml:space="preserve">, </w:t>
      </w:r>
      <w:r w:rsidR="00207D34">
        <w:rPr>
          <w:b/>
        </w:rPr>
        <w:t>2017</w:t>
      </w:r>
      <w:r w:rsidR="00D11E51">
        <w:rPr>
          <w:b/>
        </w:rPr>
        <w:t xml:space="preserve"> </w:t>
      </w:r>
      <w:r w:rsidR="009D6937" w:rsidRPr="0040553E">
        <w:rPr>
          <w:b/>
        </w:rPr>
        <w:t xml:space="preserve">@ </w:t>
      </w:r>
      <w:r>
        <w:rPr>
          <w:b/>
        </w:rPr>
        <w:t>6:30</w:t>
      </w:r>
      <w:r w:rsidR="00256C20">
        <w:rPr>
          <w:b/>
        </w:rPr>
        <w:t xml:space="preserve"> </w:t>
      </w:r>
      <w:r w:rsidR="00A8230A">
        <w:rPr>
          <w:b/>
        </w:rPr>
        <w:t>pm</w:t>
      </w:r>
      <w:r w:rsidR="00C103AE">
        <w:rPr>
          <w:b/>
        </w:rPr>
        <w:t xml:space="preserve"> </w:t>
      </w:r>
    </w:p>
    <w:p w:rsidR="009D6937" w:rsidRPr="00E073A7" w:rsidRDefault="009D6937" w:rsidP="00550B7F">
      <w:pPr>
        <w:tabs>
          <w:tab w:val="left" w:pos="7560"/>
        </w:tabs>
        <w:jc w:val="center"/>
        <w:rPr>
          <w:b/>
        </w:rPr>
      </w:pPr>
      <w:r w:rsidRPr="00E073A7">
        <w:rPr>
          <w:b/>
        </w:rPr>
        <w:t>Board Conference Room, 3</w:t>
      </w:r>
      <w:r w:rsidRPr="00E073A7">
        <w:rPr>
          <w:b/>
          <w:vertAlign w:val="superscript"/>
        </w:rPr>
        <w:t>rd</w:t>
      </w:r>
      <w:r w:rsidR="00691152">
        <w:rPr>
          <w:b/>
        </w:rPr>
        <w:t xml:space="preserve"> and</w:t>
      </w:r>
      <w:r w:rsidRPr="00E073A7">
        <w:rPr>
          <w:b/>
        </w:rPr>
        <w:t xml:space="preserve"> Jones</w:t>
      </w:r>
      <w:r w:rsidR="00691152">
        <w:rPr>
          <w:b/>
        </w:rPr>
        <w:t xml:space="preserve"> St.</w:t>
      </w:r>
      <w:r w:rsidRPr="00E073A7">
        <w:rPr>
          <w:b/>
        </w:rPr>
        <w:t>, Hedley, TX</w:t>
      </w:r>
    </w:p>
    <w:p w:rsidR="009D6937" w:rsidRPr="00E073A7" w:rsidRDefault="009D6937"/>
    <w:p w:rsidR="009D6937" w:rsidRDefault="009D6937">
      <w:pPr>
        <w:rPr>
          <w:sz w:val="18"/>
          <w:szCs w:val="18"/>
        </w:rPr>
      </w:pPr>
      <w:r w:rsidRPr="00E073A7">
        <w:rPr>
          <w:sz w:val="18"/>
          <w:szCs w:val="18"/>
        </w:rPr>
        <w:t>The subjects to be discussed or considered or upon which formal action may be taken are listed below</w:t>
      </w:r>
      <w:r w:rsidR="00EE07B6" w:rsidRPr="00E073A7">
        <w:rPr>
          <w:sz w:val="18"/>
          <w:szCs w:val="18"/>
        </w:rPr>
        <w:t>.  Items do not have to be taken</w:t>
      </w:r>
      <w:r w:rsidR="00103277" w:rsidRPr="00E073A7">
        <w:rPr>
          <w:sz w:val="18"/>
          <w:szCs w:val="18"/>
        </w:rPr>
        <w:t xml:space="preserve"> </w:t>
      </w:r>
      <w:r w:rsidR="00EE07B6" w:rsidRPr="00E073A7">
        <w:rPr>
          <w:sz w:val="18"/>
          <w:szCs w:val="18"/>
        </w:rPr>
        <w:t>in the same order as shown on this mee</w:t>
      </w:r>
      <w:r w:rsidR="0068770D">
        <w:rPr>
          <w:sz w:val="18"/>
          <w:szCs w:val="18"/>
        </w:rPr>
        <w:t>ting notice.  Unless removed fro</w:t>
      </w:r>
      <w:r w:rsidR="00EE07B6" w:rsidRPr="00E073A7">
        <w:rPr>
          <w:sz w:val="18"/>
          <w:szCs w:val="18"/>
        </w:rPr>
        <w:t>m the consent agenda, ite</w:t>
      </w:r>
      <w:r w:rsidR="00103277" w:rsidRPr="00E073A7">
        <w:rPr>
          <w:sz w:val="18"/>
          <w:szCs w:val="18"/>
        </w:rPr>
        <w:t xml:space="preserve">ms identified within the consent </w:t>
      </w:r>
      <w:r w:rsidR="007B6A01">
        <w:rPr>
          <w:sz w:val="18"/>
          <w:szCs w:val="18"/>
        </w:rPr>
        <w:t>agenda will be acted on</w:t>
      </w:r>
      <w:r w:rsidR="00EE07B6" w:rsidRPr="00E073A7">
        <w:rPr>
          <w:sz w:val="18"/>
          <w:szCs w:val="18"/>
        </w:rPr>
        <w:t xml:space="preserve"> one time.</w:t>
      </w:r>
    </w:p>
    <w:p w:rsidR="003C5C96" w:rsidRPr="00BB5D0F" w:rsidRDefault="003C5C96" w:rsidP="00BB5D0F">
      <w:pPr>
        <w:rPr>
          <w:sz w:val="18"/>
          <w:szCs w:val="18"/>
        </w:rPr>
      </w:pPr>
    </w:p>
    <w:p w:rsidR="00B41552" w:rsidRDefault="00B41552">
      <w:pPr>
        <w:rPr>
          <w:sz w:val="18"/>
          <w:szCs w:val="18"/>
        </w:rPr>
      </w:pPr>
    </w:p>
    <w:p w:rsidR="00B41552" w:rsidRDefault="00B41552">
      <w:pPr>
        <w:rPr>
          <w:sz w:val="18"/>
          <w:szCs w:val="18"/>
        </w:rPr>
      </w:pPr>
      <w:r>
        <w:rPr>
          <w:sz w:val="18"/>
          <w:szCs w:val="18"/>
        </w:rPr>
        <w:t>REGULAR MEETING</w:t>
      </w:r>
    </w:p>
    <w:p w:rsidR="00B41552" w:rsidRDefault="00B41552">
      <w:pPr>
        <w:rPr>
          <w:sz w:val="18"/>
          <w:szCs w:val="18"/>
        </w:rPr>
      </w:pPr>
    </w:p>
    <w:p w:rsidR="00B41552" w:rsidRDefault="00B41552">
      <w:pPr>
        <w:rPr>
          <w:sz w:val="18"/>
          <w:szCs w:val="18"/>
        </w:rPr>
      </w:pPr>
      <w:r>
        <w:rPr>
          <w:sz w:val="18"/>
          <w:szCs w:val="18"/>
        </w:rPr>
        <w:t>Open Session:</w:t>
      </w:r>
    </w:p>
    <w:p w:rsidR="00B41552" w:rsidRDefault="00B41552" w:rsidP="00B41552">
      <w:pPr>
        <w:pStyle w:val="ListParagraph"/>
        <w:numPr>
          <w:ilvl w:val="0"/>
          <w:numId w:val="13"/>
        </w:numPr>
        <w:rPr>
          <w:sz w:val="18"/>
          <w:szCs w:val="18"/>
        </w:rPr>
      </w:pPr>
      <w:r>
        <w:rPr>
          <w:sz w:val="18"/>
          <w:szCs w:val="18"/>
        </w:rPr>
        <w:t>Call To Order and Establish Quorum</w:t>
      </w:r>
    </w:p>
    <w:p w:rsidR="00557292" w:rsidRDefault="00557292" w:rsidP="00B41552">
      <w:pPr>
        <w:pStyle w:val="ListParagraph"/>
        <w:numPr>
          <w:ilvl w:val="0"/>
          <w:numId w:val="13"/>
        </w:numPr>
        <w:rPr>
          <w:sz w:val="18"/>
          <w:szCs w:val="18"/>
        </w:rPr>
      </w:pPr>
      <w:r>
        <w:rPr>
          <w:sz w:val="18"/>
          <w:szCs w:val="18"/>
        </w:rPr>
        <w:t>Pledge to American Flag</w:t>
      </w:r>
    </w:p>
    <w:p w:rsidR="00B41552" w:rsidRDefault="00B41552" w:rsidP="00B41552">
      <w:pPr>
        <w:pStyle w:val="ListParagraph"/>
        <w:numPr>
          <w:ilvl w:val="0"/>
          <w:numId w:val="13"/>
        </w:numPr>
        <w:rPr>
          <w:sz w:val="18"/>
          <w:szCs w:val="18"/>
        </w:rPr>
      </w:pPr>
      <w:r>
        <w:rPr>
          <w:sz w:val="18"/>
          <w:szCs w:val="18"/>
        </w:rPr>
        <w:t>Opening Prayer</w:t>
      </w:r>
    </w:p>
    <w:p w:rsidR="00321EBD" w:rsidRDefault="00B41552" w:rsidP="00321EBD">
      <w:pPr>
        <w:pStyle w:val="ListParagraph"/>
        <w:numPr>
          <w:ilvl w:val="0"/>
          <w:numId w:val="13"/>
        </w:numPr>
        <w:rPr>
          <w:sz w:val="18"/>
          <w:szCs w:val="18"/>
        </w:rPr>
      </w:pPr>
      <w:r>
        <w:rPr>
          <w:sz w:val="18"/>
          <w:szCs w:val="18"/>
        </w:rPr>
        <w:t>Public Comment and Participation</w:t>
      </w:r>
    </w:p>
    <w:p w:rsidR="00147BF1" w:rsidRPr="00147BF1" w:rsidRDefault="00147BF1" w:rsidP="00147BF1">
      <w:pPr>
        <w:rPr>
          <w:sz w:val="18"/>
          <w:szCs w:val="18"/>
        </w:rPr>
      </w:pPr>
    </w:p>
    <w:p w:rsidR="00B41552" w:rsidRDefault="00B41552">
      <w:pPr>
        <w:rPr>
          <w:sz w:val="18"/>
          <w:szCs w:val="18"/>
        </w:rPr>
      </w:pPr>
      <w:r>
        <w:rPr>
          <w:sz w:val="18"/>
          <w:szCs w:val="18"/>
        </w:rPr>
        <w:t>Consent Agenda:</w:t>
      </w:r>
    </w:p>
    <w:p w:rsidR="00B41552" w:rsidRDefault="00B41552" w:rsidP="00B41552">
      <w:pPr>
        <w:pStyle w:val="ListParagraph"/>
        <w:numPr>
          <w:ilvl w:val="0"/>
          <w:numId w:val="14"/>
        </w:numPr>
        <w:rPr>
          <w:sz w:val="18"/>
          <w:szCs w:val="18"/>
        </w:rPr>
      </w:pPr>
      <w:r>
        <w:rPr>
          <w:sz w:val="18"/>
          <w:szCs w:val="18"/>
        </w:rPr>
        <w:t>Appr</w:t>
      </w:r>
      <w:r w:rsidR="00BE0379">
        <w:rPr>
          <w:sz w:val="18"/>
          <w:szCs w:val="18"/>
        </w:rPr>
        <w:t>ove</w:t>
      </w:r>
      <w:r w:rsidR="003E5E80">
        <w:rPr>
          <w:sz w:val="18"/>
          <w:szCs w:val="18"/>
        </w:rPr>
        <w:t xml:space="preserve"> Minutes</w:t>
      </w:r>
      <w:r w:rsidR="008519C8">
        <w:rPr>
          <w:sz w:val="18"/>
          <w:szCs w:val="18"/>
        </w:rPr>
        <w:t xml:space="preserve"> of Previous Meetings  </w:t>
      </w:r>
      <w:r w:rsidR="003E5E80">
        <w:rPr>
          <w:sz w:val="18"/>
          <w:szCs w:val="18"/>
        </w:rPr>
        <w:t xml:space="preserve"> </w:t>
      </w:r>
    </w:p>
    <w:p w:rsidR="00B41552" w:rsidRPr="00B41552" w:rsidRDefault="00B41552" w:rsidP="00B41552">
      <w:pPr>
        <w:pStyle w:val="ListParagraph"/>
        <w:numPr>
          <w:ilvl w:val="0"/>
          <w:numId w:val="14"/>
        </w:numPr>
        <w:rPr>
          <w:sz w:val="18"/>
          <w:szCs w:val="18"/>
        </w:rPr>
      </w:pPr>
      <w:r>
        <w:rPr>
          <w:sz w:val="18"/>
          <w:szCs w:val="18"/>
        </w:rPr>
        <w:t>Approve Monthly Financial Reports</w:t>
      </w:r>
    </w:p>
    <w:p w:rsidR="00B41552" w:rsidRDefault="00B41552">
      <w:pPr>
        <w:rPr>
          <w:sz w:val="18"/>
          <w:szCs w:val="18"/>
        </w:rPr>
      </w:pPr>
    </w:p>
    <w:p w:rsidR="00B41552" w:rsidRPr="00440752" w:rsidRDefault="00B41552" w:rsidP="00440752">
      <w:pPr>
        <w:rPr>
          <w:sz w:val="18"/>
          <w:szCs w:val="18"/>
        </w:rPr>
      </w:pPr>
      <w:r>
        <w:rPr>
          <w:sz w:val="18"/>
          <w:szCs w:val="18"/>
        </w:rPr>
        <w:t>Business Managers Report</w:t>
      </w:r>
    </w:p>
    <w:p w:rsidR="00B41552" w:rsidRDefault="00B41552" w:rsidP="00B41552">
      <w:pPr>
        <w:pStyle w:val="ListParagraph"/>
        <w:numPr>
          <w:ilvl w:val="0"/>
          <w:numId w:val="15"/>
        </w:numPr>
        <w:rPr>
          <w:sz w:val="18"/>
          <w:szCs w:val="18"/>
        </w:rPr>
      </w:pPr>
      <w:r>
        <w:rPr>
          <w:sz w:val="18"/>
          <w:szCs w:val="18"/>
        </w:rPr>
        <w:t>Purchase Orders</w:t>
      </w:r>
    </w:p>
    <w:p w:rsidR="00304992" w:rsidRDefault="00304992" w:rsidP="00B41552">
      <w:pPr>
        <w:pStyle w:val="ListParagraph"/>
        <w:numPr>
          <w:ilvl w:val="0"/>
          <w:numId w:val="15"/>
        </w:numPr>
        <w:rPr>
          <w:sz w:val="18"/>
          <w:szCs w:val="18"/>
        </w:rPr>
      </w:pPr>
      <w:r>
        <w:rPr>
          <w:sz w:val="18"/>
          <w:szCs w:val="18"/>
        </w:rPr>
        <w:t>Cafeteria</w:t>
      </w:r>
    </w:p>
    <w:p w:rsidR="0079442E" w:rsidRPr="0079442E" w:rsidRDefault="0079442E" w:rsidP="0079442E">
      <w:pPr>
        <w:rPr>
          <w:sz w:val="18"/>
          <w:szCs w:val="18"/>
        </w:rPr>
      </w:pPr>
    </w:p>
    <w:p w:rsidR="00EC52D0" w:rsidRDefault="00BB5D0F" w:rsidP="00BB5D0F">
      <w:pPr>
        <w:rPr>
          <w:sz w:val="18"/>
          <w:szCs w:val="18"/>
        </w:rPr>
      </w:pPr>
      <w:r>
        <w:rPr>
          <w:sz w:val="18"/>
          <w:szCs w:val="18"/>
        </w:rPr>
        <w:t>Action Items:</w:t>
      </w:r>
    </w:p>
    <w:p w:rsidR="00EC52D0" w:rsidRDefault="00D65878" w:rsidP="00BC21BE">
      <w:pPr>
        <w:pStyle w:val="ListParagraph"/>
        <w:numPr>
          <w:ilvl w:val="0"/>
          <w:numId w:val="28"/>
        </w:numPr>
        <w:rPr>
          <w:sz w:val="18"/>
          <w:szCs w:val="18"/>
        </w:rPr>
      </w:pPr>
      <w:r>
        <w:rPr>
          <w:sz w:val="18"/>
          <w:szCs w:val="18"/>
        </w:rPr>
        <w:t>Discuss and Approve Student Transfers for the 17 – 18 School Year</w:t>
      </w:r>
    </w:p>
    <w:p w:rsidR="00B93744" w:rsidRPr="00BC21BE" w:rsidRDefault="00D65878" w:rsidP="00BC21BE">
      <w:pPr>
        <w:pStyle w:val="ListParagraph"/>
        <w:numPr>
          <w:ilvl w:val="0"/>
          <w:numId w:val="28"/>
        </w:numPr>
        <w:rPr>
          <w:sz w:val="18"/>
          <w:szCs w:val="18"/>
        </w:rPr>
      </w:pPr>
      <w:r>
        <w:rPr>
          <w:sz w:val="18"/>
          <w:szCs w:val="18"/>
        </w:rPr>
        <w:t>Discuss and Approve the Adjunct Faculty Request from Donley County Extension Agency</w:t>
      </w:r>
    </w:p>
    <w:p w:rsidR="00BC21BE" w:rsidRDefault="00D65878" w:rsidP="00557292">
      <w:pPr>
        <w:pStyle w:val="ListParagraph"/>
        <w:numPr>
          <w:ilvl w:val="0"/>
          <w:numId w:val="28"/>
        </w:numPr>
        <w:rPr>
          <w:sz w:val="18"/>
          <w:szCs w:val="18"/>
        </w:rPr>
      </w:pPr>
      <w:r>
        <w:rPr>
          <w:sz w:val="18"/>
          <w:szCs w:val="18"/>
        </w:rPr>
        <w:t>Discuss and Approve a TASB resolution for support from the Board on the encouragement to vote</w:t>
      </w:r>
    </w:p>
    <w:p w:rsidR="007A1A10" w:rsidRDefault="00D65878" w:rsidP="00557292">
      <w:pPr>
        <w:pStyle w:val="ListParagraph"/>
        <w:numPr>
          <w:ilvl w:val="0"/>
          <w:numId w:val="28"/>
        </w:numPr>
        <w:rPr>
          <w:sz w:val="18"/>
          <w:szCs w:val="18"/>
        </w:rPr>
      </w:pPr>
      <w:r>
        <w:rPr>
          <w:sz w:val="18"/>
          <w:szCs w:val="18"/>
        </w:rPr>
        <w:t>Discuss options for Capital Improvement</w:t>
      </w:r>
    </w:p>
    <w:p w:rsidR="007A1A10" w:rsidRDefault="00486904" w:rsidP="00557292">
      <w:pPr>
        <w:pStyle w:val="ListParagraph"/>
        <w:numPr>
          <w:ilvl w:val="0"/>
          <w:numId w:val="28"/>
        </w:numPr>
        <w:rPr>
          <w:sz w:val="18"/>
          <w:szCs w:val="18"/>
        </w:rPr>
      </w:pPr>
      <w:r>
        <w:rPr>
          <w:sz w:val="18"/>
          <w:szCs w:val="18"/>
        </w:rPr>
        <w:t xml:space="preserve">Discuss and approve Contract for Assessment and Collection with Donley County </w:t>
      </w:r>
    </w:p>
    <w:p w:rsidR="00FA76AE" w:rsidRDefault="009671FA" w:rsidP="00557292">
      <w:pPr>
        <w:pStyle w:val="ListParagraph"/>
        <w:numPr>
          <w:ilvl w:val="0"/>
          <w:numId w:val="28"/>
        </w:numPr>
        <w:rPr>
          <w:sz w:val="18"/>
          <w:szCs w:val="18"/>
        </w:rPr>
      </w:pPr>
      <w:r>
        <w:rPr>
          <w:sz w:val="18"/>
          <w:szCs w:val="18"/>
        </w:rPr>
        <w:t xml:space="preserve">Discuss and approve Contract with </w:t>
      </w:r>
      <w:proofErr w:type="spellStart"/>
      <w:r>
        <w:rPr>
          <w:sz w:val="18"/>
          <w:szCs w:val="18"/>
        </w:rPr>
        <w:t>cmorton</w:t>
      </w:r>
      <w:proofErr w:type="spellEnd"/>
      <w:r>
        <w:rPr>
          <w:sz w:val="18"/>
          <w:szCs w:val="18"/>
        </w:rPr>
        <w:t xml:space="preserve"> associates for ERATE work</w:t>
      </w:r>
    </w:p>
    <w:p w:rsidR="002E5F7D" w:rsidRPr="00557292" w:rsidRDefault="002E5F7D" w:rsidP="00557292">
      <w:pPr>
        <w:pStyle w:val="ListParagraph"/>
        <w:numPr>
          <w:ilvl w:val="0"/>
          <w:numId w:val="28"/>
        </w:numPr>
        <w:rPr>
          <w:sz w:val="18"/>
          <w:szCs w:val="18"/>
        </w:rPr>
      </w:pPr>
    </w:p>
    <w:p w:rsidR="00784ABD" w:rsidRDefault="00784ABD" w:rsidP="007574C9">
      <w:pPr>
        <w:rPr>
          <w:sz w:val="18"/>
          <w:szCs w:val="18"/>
        </w:rPr>
      </w:pPr>
    </w:p>
    <w:p w:rsidR="00583553" w:rsidRDefault="00583553" w:rsidP="007574C9">
      <w:pPr>
        <w:rPr>
          <w:sz w:val="18"/>
          <w:szCs w:val="18"/>
        </w:rPr>
      </w:pPr>
      <w:r>
        <w:rPr>
          <w:sz w:val="18"/>
          <w:szCs w:val="18"/>
        </w:rPr>
        <w:t>Principals Report:</w:t>
      </w:r>
    </w:p>
    <w:p w:rsidR="00583553" w:rsidRDefault="00583553" w:rsidP="00583553">
      <w:pPr>
        <w:pStyle w:val="ListParagraph"/>
        <w:numPr>
          <w:ilvl w:val="0"/>
          <w:numId w:val="26"/>
        </w:numPr>
        <w:rPr>
          <w:sz w:val="18"/>
          <w:szCs w:val="18"/>
        </w:rPr>
      </w:pPr>
      <w:r>
        <w:rPr>
          <w:sz w:val="18"/>
          <w:szCs w:val="18"/>
        </w:rPr>
        <w:t>Enrollment and attendance</w:t>
      </w:r>
    </w:p>
    <w:p w:rsidR="00583553" w:rsidRDefault="00583553" w:rsidP="00583553">
      <w:pPr>
        <w:pStyle w:val="ListParagraph"/>
        <w:numPr>
          <w:ilvl w:val="0"/>
          <w:numId w:val="26"/>
        </w:numPr>
        <w:rPr>
          <w:sz w:val="18"/>
          <w:szCs w:val="18"/>
        </w:rPr>
      </w:pPr>
      <w:r>
        <w:rPr>
          <w:sz w:val="18"/>
          <w:szCs w:val="18"/>
        </w:rPr>
        <w:t>Schedule for the month and activities</w:t>
      </w:r>
    </w:p>
    <w:p w:rsidR="00303A18" w:rsidRPr="00583553" w:rsidRDefault="00303A18" w:rsidP="00583553">
      <w:pPr>
        <w:pStyle w:val="ListParagraph"/>
        <w:numPr>
          <w:ilvl w:val="0"/>
          <w:numId w:val="26"/>
        </w:numPr>
        <w:rPr>
          <w:sz w:val="18"/>
          <w:szCs w:val="18"/>
        </w:rPr>
      </w:pPr>
      <w:r>
        <w:rPr>
          <w:sz w:val="18"/>
          <w:szCs w:val="18"/>
        </w:rPr>
        <w:t>Other important school information</w:t>
      </w:r>
    </w:p>
    <w:p w:rsidR="008F377B" w:rsidRPr="00C81FC7" w:rsidRDefault="008F377B" w:rsidP="00C81FC7">
      <w:pPr>
        <w:rPr>
          <w:sz w:val="18"/>
          <w:szCs w:val="18"/>
        </w:rPr>
      </w:pPr>
    </w:p>
    <w:p w:rsidR="00F95B38" w:rsidRDefault="00B41552" w:rsidP="005972F6">
      <w:pPr>
        <w:rPr>
          <w:sz w:val="18"/>
          <w:szCs w:val="18"/>
        </w:rPr>
      </w:pPr>
      <w:r>
        <w:rPr>
          <w:sz w:val="18"/>
          <w:szCs w:val="18"/>
        </w:rPr>
        <w:t>Superintendent’s Report:</w:t>
      </w:r>
      <w:r w:rsidR="003D7DF8">
        <w:rPr>
          <w:sz w:val="18"/>
          <w:szCs w:val="18"/>
        </w:rPr>
        <w:tab/>
      </w:r>
    </w:p>
    <w:p w:rsidR="00947AD0" w:rsidRDefault="00377D64" w:rsidP="00947AD0">
      <w:pPr>
        <w:pStyle w:val="ListParagraph"/>
        <w:numPr>
          <w:ilvl w:val="0"/>
          <w:numId w:val="18"/>
        </w:numPr>
        <w:rPr>
          <w:sz w:val="18"/>
          <w:szCs w:val="18"/>
        </w:rPr>
      </w:pPr>
      <w:r>
        <w:rPr>
          <w:sz w:val="18"/>
          <w:szCs w:val="18"/>
        </w:rPr>
        <w:t>Personnel Items</w:t>
      </w:r>
    </w:p>
    <w:p w:rsidR="00B032B0" w:rsidRDefault="00377D64" w:rsidP="00BC21BE">
      <w:pPr>
        <w:pStyle w:val="ListParagraph"/>
        <w:numPr>
          <w:ilvl w:val="0"/>
          <w:numId w:val="18"/>
        </w:numPr>
        <w:rPr>
          <w:sz w:val="18"/>
          <w:szCs w:val="18"/>
        </w:rPr>
      </w:pPr>
      <w:r>
        <w:rPr>
          <w:sz w:val="18"/>
          <w:szCs w:val="18"/>
        </w:rPr>
        <w:t>Building maintenance</w:t>
      </w:r>
    </w:p>
    <w:p w:rsidR="00303A18" w:rsidRPr="00BC21BE" w:rsidRDefault="00303A18" w:rsidP="00BC21BE">
      <w:pPr>
        <w:pStyle w:val="ListParagraph"/>
        <w:numPr>
          <w:ilvl w:val="0"/>
          <w:numId w:val="18"/>
        </w:numPr>
        <w:rPr>
          <w:sz w:val="18"/>
          <w:szCs w:val="18"/>
        </w:rPr>
      </w:pPr>
      <w:r>
        <w:rPr>
          <w:sz w:val="18"/>
          <w:szCs w:val="18"/>
        </w:rPr>
        <w:t>Other important information</w:t>
      </w:r>
    </w:p>
    <w:p w:rsidR="00B41552" w:rsidRDefault="00B41552">
      <w:pPr>
        <w:rPr>
          <w:sz w:val="18"/>
          <w:szCs w:val="18"/>
        </w:rPr>
      </w:pPr>
    </w:p>
    <w:p w:rsidR="003A6351" w:rsidRDefault="00B41552" w:rsidP="003A6351">
      <w:pPr>
        <w:rPr>
          <w:sz w:val="18"/>
          <w:szCs w:val="18"/>
        </w:rPr>
      </w:pPr>
      <w:r>
        <w:rPr>
          <w:sz w:val="18"/>
          <w:szCs w:val="18"/>
        </w:rPr>
        <w:t>**Closed Session</w:t>
      </w:r>
    </w:p>
    <w:p w:rsidR="007D6C91" w:rsidRPr="00CA21D7" w:rsidRDefault="007D6C91" w:rsidP="003A6351">
      <w:pPr>
        <w:rPr>
          <w:sz w:val="16"/>
          <w:szCs w:val="16"/>
        </w:rPr>
      </w:pPr>
    </w:p>
    <w:p w:rsidR="003A6351" w:rsidRPr="00CA21D7" w:rsidRDefault="003A6351" w:rsidP="003A6351">
      <w:pPr>
        <w:rPr>
          <w:b/>
          <w:bCs/>
          <w:sz w:val="16"/>
          <w:szCs w:val="16"/>
        </w:rPr>
      </w:pPr>
      <w:r w:rsidRPr="00CA21D7">
        <w:rPr>
          <w:b/>
          <w:bCs/>
          <w:sz w:val="16"/>
          <w:szCs w:val="16"/>
        </w:rPr>
        <w:t>Deliberation of appointment, employment, resignation, compensation, evaluation, reassignment, duties, discipline or dismissal of employees pursuant to Texas Government Code Section 551.074.</w:t>
      </w:r>
    </w:p>
    <w:p w:rsidR="00C17E21" w:rsidRPr="00CA21D7" w:rsidRDefault="00C17E21" w:rsidP="003A6351">
      <w:pPr>
        <w:rPr>
          <w:b/>
          <w:bCs/>
          <w:sz w:val="16"/>
          <w:szCs w:val="16"/>
        </w:rPr>
      </w:pPr>
    </w:p>
    <w:p w:rsidR="00C17E21" w:rsidRPr="00CA21D7" w:rsidRDefault="00C17E21" w:rsidP="003A6351">
      <w:pPr>
        <w:rPr>
          <w:b/>
          <w:bCs/>
          <w:sz w:val="16"/>
          <w:szCs w:val="16"/>
        </w:rPr>
      </w:pPr>
      <w:r w:rsidRPr="00CA21D7">
        <w:rPr>
          <w:b/>
          <w:bCs/>
          <w:sz w:val="16"/>
          <w:szCs w:val="16"/>
        </w:rPr>
        <w:t xml:space="preserve">Consultation with attorney regarding potential or contemplated litigation or matters involving attorney client privilege pursuant to </w:t>
      </w:r>
    </w:p>
    <w:p w:rsidR="00EE07B6" w:rsidRPr="00CA21D7" w:rsidRDefault="00C17E21" w:rsidP="00C17E21">
      <w:pPr>
        <w:rPr>
          <w:sz w:val="16"/>
          <w:szCs w:val="16"/>
        </w:rPr>
      </w:pPr>
      <w:r w:rsidRPr="00CA21D7">
        <w:rPr>
          <w:b/>
          <w:bCs/>
          <w:sz w:val="16"/>
          <w:szCs w:val="16"/>
        </w:rPr>
        <w:t>Texas Government Code Sections 551.071 and 551.129(a).</w:t>
      </w:r>
    </w:p>
    <w:p w:rsidR="004925D7" w:rsidRPr="00CA21D7" w:rsidRDefault="004925D7" w:rsidP="004925D7">
      <w:pPr>
        <w:rPr>
          <w:sz w:val="16"/>
          <w:szCs w:val="16"/>
        </w:rPr>
      </w:pPr>
    </w:p>
    <w:p w:rsidR="004925D7" w:rsidRPr="00CA21D7" w:rsidRDefault="004925D7" w:rsidP="004925D7">
      <w:pPr>
        <w:rPr>
          <w:sz w:val="16"/>
          <w:szCs w:val="16"/>
        </w:rPr>
      </w:pPr>
      <w:r w:rsidRPr="00CA21D7">
        <w:rPr>
          <w:sz w:val="16"/>
          <w:szCs w:val="16"/>
        </w:rPr>
        <w:t>If, during the course of the meeting, discussion of any item on the agenda should be held in closed meeting, the board will conduct a closed meeting in accordance with the Texas Open Meeting Act, Texas Government Code, Chapter 551, Subchapters D &amp; E or Texas Government Code section 418.183(f).  Before any closed meeting is convened, the presiding officer will publicly identify the section or sections of the Act authorizing the closed meeting.  All final votes, actions, or decisions will be taken in open meeting.</w:t>
      </w:r>
    </w:p>
    <w:p w:rsidR="004925D7" w:rsidRPr="00E073A7" w:rsidRDefault="004925D7" w:rsidP="004925D7"/>
    <w:p w:rsidR="004925D7" w:rsidRPr="00854017" w:rsidRDefault="004925D7" w:rsidP="004925D7">
      <w:pPr>
        <w:rPr>
          <w:sz w:val="20"/>
          <w:szCs w:val="20"/>
        </w:rPr>
      </w:pPr>
      <w:r w:rsidRPr="00854017">
        <w:rPr>
          <w:sz w:val="20"/>
          <w:szCs w:val="20"/>
        </w:rPr>
        <w:t xml:space="preserve">This notice was posted in compliance with the Texas Open Meetings Act </w:t>
      </w:r>
      <w:r w:rsidR="002F4B40">
        <w:rPr>
          <w:sz w:val="20"/>
          <w:szCs w:val="20"/>
        </w:rPr>
        <w:t>on</w:t>
      </w:r>
      <w:r w:rsidR="00EC6B00">
        <w:rPr>
          <w:sz w:val="20"/>
          <w:szCs w:val="20"/>
        </w:rPr>
        <w:t xml:space="preserve"> September 14</w:t>
      </w:r>
      <w:r w:rsidR="00275214">
        <w:rPr>
          <w:sz w:val="20"/>
          <w:szCs w:val="20"/>
        </w:rPr>
        <w:t>,</w:t>
      </w:r>
      <w:r w:rsidR="008D51F1">
        <w:rPr>
          <w:sz w:val="20"/>
          <w:szCs w:val="20"/>
        </w:rPr>
        <w:t xml:space="preserve"> 2017</w:t>
      </w:r>
      <w:r w:rsidR="003176B3">
        <w:rPr>
          <w:sz w:val="20"/>
          <w:szCs w:val="20"/>
        </w:rPr>
        <w:t>, by 6:</w:t>
      </w:r>
      <w:r w:rsidR="0090340F">
        <w:rPr>
          <w:sz w:val="20"/>
          <w:szCs w:val="20"/>
        </w:rPr>
        <w:t>0</w:t>
      </w:r>
      <w:r w:rsidR="007378F5">
        <w:rPr>
          <w:sz w:val="20"/>
          <w:szCs w:val="20"/>
        </w:rPr>
        <w:t>0pm</w:t>
      </w:r>
    </w:p>
    <w:p w:rsidR="002E3800" w:rsidRPr="00854017" w:rsidRDefault="002E3800" w:rsidP="004925D7">
      <w:pPr>
        <w:rPr>
          <w:sz w:val="20"/>
          <w:szCs w:val="20"/>
        </w:rPr>
      </w:pPr>
    </w:p>
    <w:p w:rsidR="002E3800" w:rsidRPr="00854017" w:rsidRDefault="002E3800" w:rsidP="004925D7">
      <w:pPr>
        <w:rPr>
          <w:sz w:val="20"/>
          <w:szCs w:val="20"/>
        </w:rPr>
      </w:pPr>
    </w:p>
    <w:p w:rsidR="002E3800" w:rsidRPr="00854017" w:rsidRDefault="002E3800" w:rsidP="004925D7">
      <w:pPr>
        <w:rPr>
          <w:sz w:val="20"/>
          <w:szCs w:val="20"/>
        </w:rPr>
      </w:pPr>
      <w:r w:rsidRPr="00854017">
        <w:rPr>
          <w:sz w:val="20"/>
          <w:szCs w:val="20"/>
        </w:rPr>
        <w:t>__________________________________</w:t>
      </w:r>
    </w:p>
    <w:p w:rsidR="002E3800" w:rsidRPr="00854017" w:rsidRDefault="002E3800" w:rsidP="004925D7">
      <w:pPr>
        <w:rPr>
          <w:sz w:val="20"/>
          <w:szCs w:val="20"/>
        </w:rPr>
      </w:pPr>
      <w:r w:rsidRPr="00854017">
        <w:rPr>
          <w:sz w:val="20"/>
          <w:szCs w:val="20"/>
        </w:rPr>
        <w:t>For the Board of Trustees</w:t>
      </w:r>
    </w:p>
    <w:sectPr w:rsidR="002E3800" w:rsidRPr="00854017" w:rsidSect="007972C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8B"/>
    <w:multiLevelType w:val="hybridMultilevel"/>
    <w:tmpl w:val="88720F3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AD1C13"/>
    <w:multiLevelType w:val="hybridMultilevel"/>
    <w:tmpl w:val="7592D5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A1EA5"/>
    <w:multiLevelType w:val="hybridMultilevel"/>
    <w:tmpl w:val="B414E0D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178671E"/>
    <w:multiLevelType w:val="hybridMultilevel"/>
    <w:tmpl w:val="D4EA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D5439"/>
    <w:multiLevelType w:val="hybridMultilevel"/>
    <w:tmpl w:val="B4B8A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22C48"/>
    <w:multiLevelType w:val="hybridMultilevel"/>
    <w:tmpl w:val="F70C2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42B24"/>
    <w:multiLevelType w:val="hybridMultilevel"/>
    <w:tmpl w:val="E342EAAC"/>
    <w:lvl w:ilvl="0" w:tplc="3DBA8A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0201E"/>
    <w:multiLevelType w:val="hybridMultilevel"/>
    <w:tmpl w:val="FDA4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0764F"/>
    <w:multiLevelType w:val="hybridMultilevel"/>
    <w:tmpl w:val="2216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F7FE2"/>
    <w:multiLevelType w:val="hybridMultilevel"/>
    <w:tmpl w:val="289A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47D7A"/>
    <w:multiLevelType w:val="hybridMultilevel"/>
    <w:tmpl w:val="E9B0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85B4B"/>
    <w:multiLevelType w:val="hybridMultilevel"/>
    <w:tmpl w:val="7CE4AC68"/>
    <w:lvl w:ilvl="0" w:tplc="0409000F">
      <w:start w:val="1"/>
      <w:numFmt w:val="decimal"/>
      <w:lvlText w:val="%1."/>
      <w:lvlJc w:val="left"/>
      <w:pPr>
        <w:tabs>
          <w:tab w:val="num" w:pos="720"/>
        </w:tabs>
        <w:ind w:left="720" w:hanging="360"/>
      </w:pPr>
    </w:lvl>
    <w:lvl w:ilvl="1" w:tplc="33EAFF3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F70F0F"/>
    <w:multiLevelType w:val="hybridMultilevel"/>
    <w:tmpl w:val="F880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1750E"/>
    <w:multiLevelType w:val="hybridMultilevel"/>
    <w:tmpl w:val="F4AA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C3752"/>
    <w:multiLevelType w:val="hybridMultilevel"/>
    <w:tmpl w:val="3E60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C1CF4"/>
    <w:multiLevelType w:val="hybridMultilevel"/>
    <w:tmpl w:val="2A4AD65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F7E4A59"/>
    <w:multiLevelType w:val="hybridMultilevel"/>
    <w:tmpl w:val="F9BC3B4C"/>
    <w:lvl w:ilvl="0" w:tplc="EC286CF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21D7239"/>
    <w:multiLevelType w:val="hybridMultilevel"/>
    <w:tmpl w:val="89EE0040"/>
    <w:lvl w:ilvl="0" w:tplc="04090001">
      <w:start w:val="1"/>
      <w:numFmt w:val="bullet"/>
      <w:lvlText w:val=""/>
      <w:lvlJc w:val="left"/>
      <w:pPr>
        <w:tabs>
          <w:tab w:val="num" w:pos="1080"/>
        </w:tabs>
        <w:ind w:left="1080" w:hanging="360"/>
      </w:pPr>
      <w:rPr>
        <w:rFonts w:ascii="Symbol" w:hAnsi="Symbol" w:hint="default"/>
      </w:rPr>
    </w:lvl>
    <w:lvl w:ilvl="1" w:tplc="33EAFF38">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6385BCF"/>
    <w:multiLevelType w:val="hybridMultilevel"/>
    <w:tmpl w:val="1E1E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15D00"/>
    <w:multiLevelType w:val="hybridMultilevel"/>
    <w:tmpl w:val="10CE19FE"/>
    <w:lvl w:ilvl="0" w:tplc="8F5AE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A15D9"/>
    <w:multiLevelType w:val="hybridMultilevel"/>
    <w:tmpl w:val="735AE4F0"/>
    <w:lvl w:ilvl="0" w:tplc="B04CE3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56287"/>
    <w:multiLevelType w:val="hybridMultilevel"/>
    <w:tmpl w:val="51126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161BE"/>
    <w:multiLevelType w:val="hybridMultilevel"/>
    <w:tmpl w:val="565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954FD"/>
    <w:multiLevelType w:val="hybridMultilevel"/>
    <w:tmpl w:val="32A06C0A"/>
    <w:lvl w:ilvl="0" w:tplc="1922A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074F68"/>
    <w:multiLevelType w:val="hybridMultilevel"/>
    <w:tmpl w:val="CBE2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0C36C1"/>
    <w:multiLevelType w:val="hybridMultilevel"/>
    <w:tmpl w:val="8F54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9C515C"/>
    <w:multiLevelType w:val="hybridMultilevel"/>
    <w:tmpl w:val="D9CE5B08"/>
    <w:lvl w:ilvl="0" w:tplc="29CCF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E7748E"/>
    <w:multiLevelType w:val="hybridMultilevel"/>
    <w:tmpl w:val="7CE4AC68"/>
    <w:lvl w:ilvl="0" w:tplc="0409000F">
      <w:start w:val="1"/>
      <w:numFmt w:val="decimal"/>
      <w:lvlText w:val="%1."/>
      <w:lvlJc w:val="left"/>
      <w:pPr>
        <w:tabs>
          <w:tab w:val="num" w:pos="720"/>
        </w:tabs>
        <w:ind w:left="720" w:hanging="360"/>
      </w:pPr>
    </w:lvl>
    <w:lvl w:ilvl="1" w:tplc="33EAFF3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7"/>
  </w:num>
  <w:num w:numId="3">
    <w:abstractNumId w:val="10"/>
  </w:num>
  <w:num w:numId="4">
    <w:abstractNumId w:val="2"/>
  </w:num>
  <w:num w:numId="5">
    <w:abstractNumId w:val="19"/>
  </w:num>
  <w:num w:numId="6">
    <w:abstractNumId w:val="0"/>
  </w:num>
  <w:num w:numId="7">
    <w:abstractNumId w:val="16"/>
  </w:num>
  <w:num w:numId="8">
    <w:abstractNumId w:val="11"/>
  </w:num>
  <w:num w:numId="9">
    <w:abstractNumId w:val="15"/>
  </w:num>
  <w:num w:numId="10">
    <w:abstractNumId w:val="1"/>
  </w:num>
  <w:num w:numId="11">
    <w:abstractNumId w:val="6"/>
  </w:num>
  <w:num w:numId="12">
    <w:abstractNumId w:val="20"/>
  </w:num>
  <w:num w:numId="13">
    <w:abstractNumId w:val="4"/>
  </w:num>
  <w:num w:numId="14">
    <w:abstractNumId w:val="9"/>
  </w:num>
  <w:num w:numId="15">
    <w:abstractNumId w:val="18"/>
  </w:num>
  <w:num w:numId="16">
    <w:abstractNumId w:val="24"/>
  </w:num>
  <w:num w:numId="17">
    <w:abstractNumId w:val="21"/>
  </w:num>
  <w:num w:numId="18">
    <w:abstractNumId w:val="5"/>
  </w:num>
  <w:num w:numId="19">
    <w:abstractNumId w:val="22"/>
  </w:num>
  <w:num w:numId="20">
    <w:abstractNumId w:val="3"/>
  </w:num>
  <w:num w:numId="21">
    <w:abstractNumId w:val="7"/>
  </w:num>
  <w:num w:numId="22">
    <w:abstractNumId w:val="13"/>
  </w:num>
  <w:num w:numId="23">
    <w:abstractNumId w:val="26"/>
  </w:num>
  <w:num w:numId="24">
    <w:abstractNumId w:val="12"/>
  </w:num>
  <w:num w:numId="25">
    <w:abstractNumId w:val="23"/>
  </w:num>
  <w:num w:numId="26">
    <w:abstractNumId w:val="8"/>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E5"/>
    <w:rsid w:val="00021FA6"/>
    <w:rsid w:val="000236D3"/>
    <w:rsid w:val="00027A68"/>
    <w:rsid w:val="00033BCA"/>
    <w:rsid w:val="0004112B"/>
    <w:rsid w:val="00044583"/>
    <w:rsid w:val="00044AD2"/>
    <w:rsid w:val="00050180"/>
    <w:rsid w:val="000505AD"/>
    <w:rsid w:val="0005574D"/>
    <w:rsid w:val="00057147"/>
    <w:rsid w:val="00063B8D"/>
    <w:rsid w:val="00066967"/>
    <w:rsid w:val="000747A7"/>
    <w:rsid w:val="000768EF"/>
    <w:rsid w:val="00080F4D"/>
    <w:rsid w:val="00085711"/>
    <w:rsid w:val="00091A7B"/>
    <w:rsid w:val="00093BBA"/>
    <w:rsid w:val="000A04F6"/>
    <w:rsid w:val="000A408F"/>
    <w:rsid w:val="000B6210"/>
    <w:rsid w:val="000C0938"/>
    <w:rsid w:val="000C46B7"/>
    <w:rsid w:val="000D30FD"/>
    <w:rsid w:val="000F272C"/>
    <w:rsid w:val="00103277"/>
    <w:rsid w:val="00104645"/>
    <w:rsid w:val="00104BB8"/>
    <w:rsid w:val="001067C6"/>
    <w:rsid w:val="00116449"/>
    <w:rsid w:val="00133E7D"/>
    <w:rsid w:val="00137732"/>
    <w:rsid w:val="00141125"/>
    <w:rsid w:val="00147BF1"/>
    <w:rsid w:val="00153B6C"/>
    <w:rsid w:val="00160095"/>
    <w:rsid w:val="00167006"/>
    <w:rsid w:val="00167F3C"/>
    <w:rsid w:val="0017008D"/>
    <w:rsid w:val="00172C93"/>
    <w:rsid w:val="001842CD"/>
    <w:rsid w:val="0018451F"/>
    <w:rsid w:val="00197BA4"/>
    <w:rsid w:val="001A2112"/>
    <w:rsid w:val="001C2C61"/>
    <w:rsid w:val="001C5BC7"/>
    <w:rsid w:val="001D3249"/>
    <w:rsid w:val="001D5782"/>
    <w:rsid w:val="001D79FF"/>
    <w:rsid w:val="001F2AFD"/>
    <w:rsid w:val="00205928"/>
    <w:rsid w:val="00207D34"/>
    <w:rsid w:val="0021432D"/>
    <w:rsid w:val="00221C9D"/>
    <w:rsid w:val="00243A75"/>
    <w:rsid w:val="00252A88"/>
    <w:rsid w:val="00256C20"/>
    <w:rsid w:val="00257832"/>
    <w:rsid w:val="00263820"/>
    <w:rsid w:val="0026395B"/>
    <w:rsid w:val="00272CC4"/>
    <w:rsid w:val="00274E4E"/>
    <w:rsid w:val="00275214"/>
    <w:rsid w:val="00283C05"/>
    <w:rsid w:val="002A4E82"/>
    <w:rsid w:val="002B4CD6"/>
    <w:rsid w:val="002B50DA"/>
    <w:rsid w:val="002B550A"/>
    <w:rsid w:val="002C2BD0"/>
    <w:rsid w:val="002E2F95"/>
    <w:rsid w:val="002E3800"/>
    <w:rsid w:val="002E5F7D"/>
    <w:rsid w:val="002F4B40"/>
    <w:rsid w:val="002F55BC"/>
    <w:rsid w:val="00302769"/>
    <w:rsid w:val="00302A66"/>
    <w:rsid w:val="00303A18"/>
    <w:rsid w:val="00304992"/>
    <w:rsid w:val="00310C3D"/>
    <w:rsid w:val="0031672C"/>
    <w:rsid w:val="00316A92"/>
    <w:rsid w:val="003176B3"/>
    <w:rsid w:val="003216A3"/>
    <w:rsid w:val="00321EBD"/>
    <w:rsid w:val="003246D8"/>
    <w:rsid w:val="00332768"/>
    <w:rsid w:val="00343609"/>
    <w:rsid w:val="00345608"/>
    <w:rsid w:val="00362863"/>
    <w:rsid w:val="00362D87"/>
    <w:rsid w:val="00377D64"/>
    <w:rsid w:val="00377F35"/>
    <w:rsid w:val="00383E7C"/>
    <w:rsid w:val="003866F4"/>
    <w:rsid w:val="003906F4"/>
    <w:rsid w:val="00395FB1"/>
    <w:rsid w:val="003A61A7"/>
    <w:rsid w:val="003A6351"/>
    <w:rsid w:val="003B3382"/>
    <w:rsid w:val="003B4F9D"/>
    <w:rsid w:val="003C46EC"/>
    <w:rsid w:val="003C5C96"/>
    <w:rsid w:val="003D7DF8"/>
    <w:rsid w:val="003E1CA0"/>
    <w:rsid w:val="003E32CE"/>
    <w:rsid w:val="003E3407"/>
    <w:rsid w:val="003E5523"/>
    <w:rsid w:val="003E5E80"/>
    <w:rsid w:val="003E7626"/>
    <w:rsid w:val="003E7C4A"/>
    <w:rsid w:val="0040133F"/>
    <w:rsid w:val="0040553E"/>
    <w:rsid w:val="00413301"/>
    <w:rsid w:val="00413AD3"/>
    <w:rsid w:val="00415322"/>
    <w:rsid w:val="004162ED"/>
    <w:rsid w:val="00416E04"/>
    <w:rsid w:val="0041722D"/>
    <w:rsid w:val="00423258"/>
    <w:rsid w:val="0042710E"/>
    <w:rsid w:val="00440752"/>
    <w:rsid w:val="00444599"/>
    <w:rsid w:val="00450C83"/>
    <w:rsid w:val="0045233C"/>
    <w:rsid w:val="004575D2"/>
    <w:rsid w:val="0046025D"/>
    <w:rsid w:val="0046340A"/>
    <w:rsid w:val="0046621D"/>
    <w:rsid w:val="00467624"/>
    <w:rsid w:val="00472AE8"/>
    <w:rsid w:val="00472E7B"/>
    <w:rsid w:val="004833A5"/>
    <w:rsid w:val="00485DB2"/>
    <w:rsid w:val="00486904"/>
    <w:rsid w:val="004925D7"/>
    <w:rsid w:val="00493CA1"/>
    <w:rsid w:val="00497B7D"/>
    <w:rsid w:val="00497C4E"/>
    <w:rsid w:val="004A27C1"/>
    <w:rsid w:val="004B2790"/>
    <w:rsid w:val="004C457B"/>
    <w:rsid w:val="004C58DE"/>
    <w:rsid w:val="004D5DB3"/>
    <w:rsid w:val="004E1896"/>
    <w:rsid w:val="004E5D23"/>
    <w:rsid w:val="004E6471"/>
    <w:rsid w:val="004F3269"/>
    <w:rsid w:val="00500719"/>
    <w:rsid w:val="00500A3C"/>
    <w:rsid w:val="00501714"/>
    <w:rsid w:val="005179D8"/>
    <w:rsid w:val="005244BC"/>
    <w:rsid w:val="00525BC4"/>
    <w:rsid w:val="00532432"/>
    <w:rsid w:val="00540EE5"/>
    <w:rsid w:val="00542B05"/>
    <w:rsid w:val="00550B7F"/>
    <w:rsid w:val="00553B3C"/>
    <w:rsid w:val="005546AB"/>
    <w:rsid w:val="00557292"/>
    <w:rsid w:val="00560B94"/>
    <w:rsid w:val="005621FD"/>
    <w:rsid w:val="00564BBC"/>
    <w:rsid w:val="005750B5"/>
    <w:rsid w:val="0057592E"/>
    <w:rsid w:val="00583553"/>
    <w:rsid w:val="00587354"/>
    <w:rsid w:val="00590342"/>
    <w:rsid w:val="005972F6"/>
    <w:rsid w:val="005A0FE0"/>
    <w:rsid w:val="005B03DB"/>
    <w:rsid w:val="005B0AA2"/>
    <w:rsid w:val="005B78E7"/>
    <w:rsid w:val="005C14F6"/>
    <w:rsid w:val="005D1D47"/>
    <w:rsid w:val="005F4EB1"/>
    <w:rsid w:val="005F6092"/>
    <w:rsid w:val="00604D42"/>
    <w:rsid w:val="00607C88"/>
    <w:rsid w:val="0061340B"/>
    <w:rsid w:val="00615E48"/>
    <w:rsid w:val="0064456C"/>
    <w:rsid w:val="0064646C"/>
    <w:rsid w:val="00651218"/>
    <w:rsid w:val="00664411"/>
    <w:rsid w:val="006660F3"/>
    <w:rsid w:val="00672228"/>
    <w:rsid w:val="00673E74"/>
    <w:rsid w:val="006762AD"/>
    <w:rsid w:val="00682565"/>
    <w:rsid w:val="0068770D"/>
    <w:rsid w:val="00691152"/>
    <w:rsid w:val="00694535"/>
    <w:rsid w:val="006A30A5"/>
    <w:rsid w:val="006A5080"/>
    <w:rsid w:val="006B32F8"/>
    <w:rsid w:val="006C684D"/>
    <w:rsid w:val="006C77CA"/>
    <w:rsid w:val="006D4462"/>
    <w:rsid w:val="006D5015"/>
    <w:rsid w:val="006E70DC"/>
    <w:rsid w:val="00707CA9"/>
    <w:rsid w:val="00713C71"/>
    <w:rsid w:val="0072016E"/>
    <w:rsid w:val="00723FFC"/>
    <w:rsid w:val="00732756"/>
    <w:rsid w:val="007378F5"/>
    <w:rsid w:val="00742EF7"/>
    <w:rsid w:val="007432D2"/>
    <w:rsid w:val="00746F53"/>
    <w:rsid w:val="007574C9"/>
    <w:rsid w:val="00772319"/>
    <w:rsid w:val="00773F8B"/>
    <w:rsid w:val="00777617"/>
    <w:rsid w:val="0078223E"/>
    <w:rsid w:val="00784ABD"/>
    <w:rsid w:val="00784DEE"/>
    <w:rsid w:val="00786324"/>
    <w:rsid w:val="00786982"/>
    <w:rsid w:val="0079442E"/>
    <w:rsid w:val="007972C2"/>
    <w:rsid w:val="007A1A10"/>
    <w:rsid w:val="007B0B00"/>
    <w:rsid w:val="007B0EB0"/>
    <w:rsid w:val="007B0F5B"/>
    <w:rsid w:val="007B0F5F"/>
    <w:rsid w:val="007B5089"/>
    <w:rsid w:val="007B6578"/>
    <w:rsid w:val="007B6A01"/>
    <w:rsid w:val="007C2CD9"/>
    <w:rsid w:val="007C4952"/>
    <w:rsid w:val="007C6BB0"/>
    <w:rsid w:val="007C6F58"/>
    <w:rsid w:val="007C7C8F"/>
    <w:rsid w:val="007D5586"/>
    <w:rsid w:val="007D6743"/>
    <w:rsid w:val="007D6C91"/>
    <w:rsid w:val="007D7C4A"/>
    <w:rsid w:val="007E11EB"/>
    <w:rsid w:val="007E3A41"/>
    <w:rsid w:val="007E4B97"/>
    <w:rsid w:val="007F0CE8"/>
    <w:rsid w:val="007F372E"/>
    <w:rsid w:val="007F4E56"/>
    <w:rsid w:val="007F6509"/>
    <w:rsid w:val="00800661"/>
    <w:rsid w:val="00807507"/>
    <w:rsid w:val="0081170F"/>
    <w:rsid w:val="008247D2"/>
    <w:rsid w:val="00831549"/>
    <w:rsid w:val="00844867"/>
    <w:rsid w:val="008519C8"/>
    <w:rsid w:val="00852CC0"/>
    <w:rsid w:val="00854017"/>
    <w:rsid w:val="00860559"/>
    <w:rsid w:val="00865044"/>
    <w:rsid w:val="00876A18"/>
    <w:rsid w:val="00877701"/>
    <w:rsid w:val="008852B8"/>
    <w:rsid w:val="00886596"/>
    <w:rsid w:val="00893F4F"/>
    <w:rsid w:val="00894DD6"/>
    <w:rsid w:val="00897BFD"/>
    <w:rsid w:val="008B13DF"/>
    <w:rsid w:val="008B6A02"/>
    <w:rsid w:val="008C4281"/>
    <w:rsid w:val="008C4B81"/>
    <w:rsid w:val="008C5533"/>
    <w:rsid w:val="008C7AC2"/>
    <w:rsid w:val="008D0AEF"/>
    <w:rsid w:val="008D0B3C"/>
    <w:rsid w:val="008D2F86"/>
    <w:rsid w:val="008D51F1"/>
    <w:rsid w:val="008D650B"/>
    <w:rsid w:val="008E0B36"/>
    <w:rsid w:val="008F3486"/>
    <w:rsid w:val="008F377B"/>
    <w:rsid w:val="008F3E9C"/>
    <w:rsid w:val="0090340F"/>
    <w:rsid w:val="00922064"/>
    <w:rsid w:val="00926A45"/>
    <w:rsid w:val="00935089"/>
    <w:rsid w:val="00935CD7"/>
    <w:rsid w:val="00936187"/>
    <w:rsid w:val="0093733E"/>
    <w:rsid w:val="009439A6"/>
    <w:rsid w:val="00947AD0"/>
    <w:rsid w:val="00950101"/>
    <w:rsid w:val="009534EB"/>
    <w:rsid w:val="0095419F"/>
    <w:rsid w:val="00956F28"/>
    <w:rsid w:val="0095706A"/>
    <w:rsid w:val="00965624"/>
    <w:rsid w:val="009671FA"/>
    <w:rsid w:val="00971261"/>
    <w:rsid w:val="009729F2"/>
    <w:rsid w:val="00976FB9"/>
    <w:rsid w:val="00977F0D"/>
    <w:rsid w:val="00981A27"/>
    <w:rsid w:val="0098275E"/>
    <w:rsid w:val="0099264B"/>
    <w:rsid w:val="00993C8E"/>
    <w:rsid w:val="009A52B4"/>
    <w:rsid w:val="009B4300"/>
    <w:rsid w:val="009B5C31"/>
    <w:rsid w:val="009B5D77"/>
    <w:rsid w:val="009C2AF5"/>
    <w:rsid w:val="009D272C"/>
    <w:rsid w:val="009D6937"/>
    <w:rsid w:val="009D7616"/>
    <w:rsid w:val="009E0688"/>
    <w:rsid w:val="009F4078"/>
    <w:rsid w:val="009F5263"/>
    <w:rsid w:val="00A04641"/>
    <w:rsid w:val="00A12486"/>
    <w:rsid w:val="00A3305D"/>
    <w:rsid w:val="00A35884"/>
    <w:rsid w:val="00A359D1"/>
    <w:rsid w:val="00A40F1B"/>
    <w:rsid w:val="00A45FB6"/>
    <w:rsid w:val="00A50A46"/>
    <w:rsid w:val="00A5579B"/>
    <w:rsid w:val="00A5673B"/>
    <w:rsid w:val="00A568A4"/>
    <w:rsid w:val="00A660DC"/>
    <w:rsid w:val="00A73823"/>
    <w:rsid w:val="00A75E82"/>
    <w:rsid w:val="00A75F1D"/>
    <w:rsid w:val="00A7671C"/>
    <w:rsid w:val="00A76C7C"/>
    <w:rsid w:val="00A8230A"/>
    <w:rsid w:val="00A83078"/>
    <w:rsid w:val="00A91467"/>
    <w:rsid w:val="00AA5B9C"/>
    <w:rsid w:val="00AB0456"/>
    <w:rsid w:val="00AB1656"/>
    <w:rsid w:val="00AB6627"/>
    <w:rsid w:val="00AB6925"/>
    <w:rsid w:val="00AC18E0"/>
    <w:rsid w:val="00AC214E"/>
    <w:rsid w:val="00AC2FB8"/>
    <w:rsid w:val="00AD1990"/>
    <w:rsid w:val="00AD1B48"/>
    <w:rsid w:val="00AE2F06"/>
    <w:rsid w:val="00AE6983"/>
    <w:rsid w:val="00AF47A9"/>
    <w:rsid w:val="00AF679D"/>
    <w:rsid w:val="00B032B0"/>
    <w:rsid w:val="00B03D89"/>
    <w:rsid w:val="00B07878"/>
    <w:rsid w:val="00B1085F"/>
    <w:rsid w:val="00B12407"/>
    <w:rsid w:val="00B136AE"/>
    <w:rsid w:val="00B20980"/>
    <w:rsid w:val="00B26F55"/>
    <w:rsid w:val="00B3134E"/>
    <w:rsid w:val="00B32DBA"/>
    <w:rsid w:val="00B34D66"/>
    <w:rsid w:val="00B41552"/>
    <w:rsid w:val="00B429FD"/>
    <w:rsid w:val="00B4644B"/>
    <w:rsid w:val="00B522D3"/>
    <w:rsid w:val="00B7670E"/>
    <w:rsid w:val="00B913D4"/>
    <w:rsid w:val="00B9142B"/>
    <w:rsid w:val="00B93744"/>
    <w:rsid w:val="00BA0B12"/>
    <w:rsid w:val="00BA1645"/>
    <w:rsid w:val="00BA27FF"/>
    <w:rsid w:val="00BA6244"/>
    <w:rsid w:val="00BB11F6"/>
    <w:rsid w:val="00BB1A02"/>
    <w:rsid w:val="00BB5D0F"/>
    <w:rsid w:val="00BC1E1F"/>
    <w:rsid w:val="00BC21BE"/>
    <w:rsid w:val="00BC413F"/>
    <w:rsid w:val="00BC5CE1"/>
    <w:rsid w:val="00BC6F2B"/>
    <w:rsid w:val="00BD5C31"/>
    <w:rsid w:val="00BE0379"/>
    <w:rsid w:val="00BE50C7"/>
    <w:rsid w:val="00BE72F0"/>
    <w:rsid w:val="00BF3ADE"/>
    <w:rsid w:val="00BF6AAE"/>
    <w:rsid w:val="00C002AA"/>
    <w:rsid w:val="00C00B25"/>
    <w:rsid w:val="00C103AE"/>
    <w:rsid w:val="00C17E21"/>
    <w:rsid w:val="00C20CF7"/>
    <w:rsid w:val="00C37F0D"/>
    <w:rsid w:val="00C508A8"/>
    <w:rsid w:val="00C52E62"/>
    <w:rsid w:val="00C54B87"/>
    <w:rsid w:val="00C55BBD"/>
    <w:rsid w:val="00C61A76"/>
    <w:rsid w:val="00C61CFB"/>
    <w:rsid w:val="00C66683"/>
    <w:rsid w:val="00C704DA"/>
    <w:rsid w:val="00C70B44"/>
    <w:rsid w:val="00C766CA"/>
    <w:rsid w:val="00C77282"/>
    <w:rsid w:val="00C81FC7"/>
    <w:rsid w:val="00C82804"/>
    <w:rsid w:val="00C90054"/>
    <w:rsid w:val="00C97BE1"/>
    <w:rsid w:val="00CA18CC"/>
    <w:rsid w:val="00CA21D7"/>
    <w:rsid w:val="00CB23E4"/>
    <w:rsid w:val="00CC3C98"/>
    <w:rsid w:val="00CC7561"/>
    <w:rsid w:val="00CE1525"/>
    <w:rsid w:val="00CE1690"/>
    <w:rsid w:val="00CE7423"/>
    <w:rsid w:val="00CF4084"/>
    <w:rsid w:val="00D02750"/>
    <w:rsid w:val="00D03DEA"/>
    <w:rsid w:val="00D07828"/>
    <w:rsid w:val="00D108C0"/>
    <w:rsid w:val="00D11E51"/>
    <w:rsid w:val="00D173D1"/>
    <w:rsid w:val="00D26533"/>
    <w:rsid w:val="00D275C9"/>
    <w:rsid w:val="00D27965"/>
    <w:rsid w:val="00D31385"/>
    <w:rsid w:val="00D320AC"/>
    <w:rsid w:val="00D34999"/>
    <w:rsid w:val="00D4554C"/>
    <w:rsid w:val="00D65878"/>
    <w:rsid w:val="00D735AA"/>
    <w:rsid w:val="00D81475"/>
    <w:rsid w:val="00D92F64"/>
    <w:rsid w:val="00D9641F"/>
    <w:rsid w:val="00DA0887"/>
    <w:rsid w:val="00DA1266"/>
    <w:rsid w:val="00DA20F1"/>
    <w:rsid w:val="00DA3C11"/>
    <w:rsid w:val="00DA7A6A"/>
    <w:rsid w:val="00DB140A"/>
    <w:rsid w:val="00DB31FA"/>
    <w:rsid w:val="00DB504B"/>
    <w:rsid w:val="00DB59AE"/>
    <w:rsid w:val="00DB6CFF"/>
    <w:rsid w:val="00DC0041"/>
    <w:rsid w:val="00DC59E2"/>
    <w:rsid w:val="00DD1A2B"/>
    <w:rsid w:val="00DD1A8E"/>
    <w:rsid w:val="00DD769F"/>
    <w:rsid w:val="00DE084E"/>
    <w:rsid w:val="00DF170F"/>
    <w:rsid w:val="00DF5513"/>
    <w:rsid w:val="00E073A7"/>
    <w:rsid w:val="00E1320E"/>
    <w:rsid w:val="00E1691F"/>
    <w:rsid w:val="00E20762"/>
    <w:rsid w:val="00E468FC"/>
    <w:rsid w:val="00E46ED7"/>
    <w:rsid w:val="00E56795"/>
    <w:rsid w:val="00E62122"/>
    <w:rsid w:val="00E65855"/>
    <w:rsid w:val="00E6760F"/>
    <w:rsid w:val="00E772D7"/>
    <w:rsid w:val="00E9173E"/>
    <w:rsid w:val="00EA1354"/>
    <w:rsid w:val="00EA1987"/>
    <w:rsid w:val="00EA1AA6"/>
    <w:rsid w:val="00EC2332"/>
    <w:rsid w:val="00EC52D0"/>
    <w:rsid w:val="00EC6B00"/>
    <w:rsid w:val="00ED5A44"/>
    <w:rsid w:val="00EE07B6"/>
    <w:rsid w:val="00EE3276"/>
    <w:rsid w:val="00EE3F4E"/>
    <w:rsid w:val="00EF4D3B"/>
    <w:rsid w:val="00EF646F"/>
    <w:rsid w:val="00F108F5"/>
    <w:rsid w:val="00F20186"/>
    <w:rsid w:val="00F20B49"/>
    <w:rsid w:val="00F26455"/>
    <w:rsid w:val="00F31CEF"/>
    <w:rsid w:val="00F40944"/>
    <w:rsid w:val="00F4545E"/>
    <w:rsid w:val="00F576F5"/>
    <w:rsid w:val="00F72746"/>
    <w:rsid w:val="00F72D24"/>
    <w:rsid w:val="00F76536"/>
    <w:rsid w:val="00F77B01"/>
    <w:rsid w:val="00F82C95"/>
    <w:rsid w:val="00F83B1D"/>
    <w:rsid w:val="00F9369C"/>
    <w:rsid w:val="00F95B38"/>
    <w:rsid w:val="00F97946"/>
    <w:rsid w:val="00FA20CF"/>
    <w:rsid w:val="00FA27DE"/>
    <w:rsid w:val="00FA76AE"/>
    <w:rsid w:val="00FB4242"/>
    <w:rsid w:val="00FC3447"/>
    <w:rsid w:val="00FC6162"/>
    <w:rsid w:val="00FC707F"/>
    <w:rsid w:val="00FC770A"/>
    <w:rsid w:val="00FD0448"/>
    <w:rsid w:val="00FD16BF"/>
    <w:rsid w:val="00FD7A26"/>
    <w:rsid w:val="00FE45CE"/>
    <w:rsid w:val="00FE6C0D"/>
    <w:rsid w:val="00FE76A7"/>
    <w:rsid w:val="00FF1B70"/>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91B700-A87B-40F9-B99C-24F26C95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7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B00"/>
    <w:rPr>
      <w:rFonts w:ascii="Tahoma" w:hAnsi="Tahoma" w:cs="Tahoma"/>
      <w:sz w:val="16"/>
      <w:szCs w:val="16"/>
    </w:rPr>
  </w:style>
  <w:style w:type="paragraph" w:styleId="ListParagraph">
    <w:name w:val="List Paragraph"/>
    <w:basedOn w:val="Normal"/>
    <w:uiPriority w:val="34"/>
    <w:qFormat/>
    <w:rsid w:val="00B4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Desktop\Board%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Agenda Template</Template>
  <TotalTime>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Hedley ISD</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Bill</dc:creator>
  <cp:lastModifiedBy>Tresa Alston</cp:lastModifiedBy>
  <cp:revision>2</cp:revision>
  <cp:lastPrinted>2017-09-14T15:17:00Z</cp:lastPrinted>
  <dcterms:created xsi:type="dcterms:W3CDTF">2020-08-28T17:30:00Z</dcterms:created>
  <dcterms:modified xsi:type="dcterms:W3CDTF">2020-08-28T17:30:00Z</dcterms:modified>
</cp:coreProperties>
</file>