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3A" w:rsidRPr="007D753A" w:rsidRDefault="005042D5" w:rsidP="00FA771A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Elementary</w:t>
      </w:r>
    </w:p>
    <w:p w:rsidR="00BC01B0" w:rsidRDefault="00BC01B0" w:rsidP="00FA771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North Powder Charter School</w:t>
      </w:r>
    </w:p>
    <w:p w:rsidR="00650799" w:rsidRDefault="00FA771A" w:rsidP="00FA771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Pre-Registration for </w:t>
      </w:r>
      <w:r w:rsidR="00430D26">
        <w:rPr>
          <w:b/>
          <w:i/>
          <w:sz w:val="40"/>
          <w:szCs w:val="40"/>
        </w:rPr>
        <w:t>20</w:t>
      </w:r>
      <w:r w:rsidR="00BC777F">
        <w:rPr>
          <w:b/>
          <w:i/>
          <w:sz w:val="40"/>
          <w:szCs w:val="40"/>
        </w:rPr>
        <w:t>20</w:t>
      </w:r>
      <w:r w:rsidR="00430D26">
        <w:rPr>
          <w:b/>
          <w:i/>
          <w:sz w:val="40"/>
          <w:szCs w:val="40"/>
        </w:rPr>
        <w:t>-</w:t>
      </w:r>
      <w:r w:rsidR="00BC777F">
        <w:rPr>
          <w:b/>
          <w:i/>
          <w:sz w:val="40"/>
          <w:szCs w:val="40"/>
        </w:rPr>
        <w:t>20</w:t>
      </w:r>
      <w:r w:rsidR="00430D26">
        <w:rPr>
          <w:b/>
          <w:i/>
          <w:sz w:val="40"/>
          <w:szCs w:val="40"/>
        </w:rPr>
        <w:t>21</w:t>
      </w:r>
      <w:bookmarkStart w:id="0" w:name="_GoBack"/>
      <w:bookmarkEnd w:id="0"/>
    </w:p>
    <w:p w:rsidR="00C24C72" w:rsidRDefault="00C24C72" w:rsidP="00FA771A">
      <w:pPr>
        <w:jc w:val="both"/>
        <w:rPr>
          <w:b/>
          <w:sz w:val="28"/>
          <w:szCs w:val="28"/>
        </w:rPr>
      </w:pPr>
    </w:p>
    <w:p w:rsidR="00FA771A" w:rsidRDefault="00FA771A" w:rsidP="00FA77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Parents: </w:t>
      </w:r>
      <w:r>
        <w:rPr>
          <w:sz w:val="28"/>
          <w:szCs w:val="28"/>
        </w:rPr>
        <w:t xml:space="preserve">Your child is pre-registered for next school year.  </w:t>
      </w:r>
    </w:p>
    <w:p w:rsidR="00A621F7" w:rsidRDefault="00A621F7" w:rsidP="00FA771A">
      <w:pPr>
        <w:jc w:val="both"/>
        <w:rPr>
          <w:b/>
          <w:sz w:val="28"/>
          <w:szCs w:val="28"/>
        </w:rPr>
      </w:pPr>
    </w:p>
    <w:p w:rsidR="00032D34" w:rsidRDefault="00FA771A" w:rsidP="00FA77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ADVISE THE OFFICE </w:t>
      </w:r>
      <w:r w:rsidR="00C7657B">
        <w:rPr>
          <w:b/>
          <w:sz w:val="28"/>
          <w:szCs w:val="28"/>
        </w:rPr>
        <w:t xml:space="preserve">IMMEDIATELY </w:t>
      </w:r>
      <w:r>
        <w:rPr>
          <w:b/>
          <w:sz w:val="28"/>
          <w:szCs w:val="28"/>
        </w:rPr>
        <w:t>IF AN</w:t>
      </w:r>
      <w:r w:rsidR="008C0F81">
        <w:rPr>
          <w:b/>
          <w:sz w:val="28"/>
          <w:szCs w:val="28"/>
        </w:rPr>
        <w:t xml:space="preserve">Y OF THE FOLLOWING HAVE </w:t>
      </w:r>
    </w:p>
    <w:p w:rsidR="00A621F7" w:rsidRDefault="008C0F81" w:rsidP="00FA77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CHANGED FOR STU</w:t>
      </w:r>
      <w:r w:rsidR="00032D34">
        <w:rPr>
          <w:b/>
          <w:sz w:val="28"/>
          <w:szCs w:val="28"/>
        </w:rPr>
        <w:t>DENT</w:t>
      </w:r>
      <w:proofErr w:type="gramStart"/>
      <w:r w:rsidR="00032D34">
        <w:rPr>
          <w:b/>
          <w:sz w:val="28"/>
          <w:szCs w:val="28"/>
        </w:rPr>
        <w:t>:_</w:t>
      </w:r>
      <w:proofErr w:type="gramEnd"/>
      <w:r w:rsidR="00032D34">
        <w:rPr>
          <w:b/>
          <w:sz w:val="28"/>
          <w:szCs w:val="28"/>
        </w:rPr>
        <w:t>_____________________________________________</w:t>
      </w:r>
    </w:p>
    <w:p w:rsidR="00032D34" w:rsidRPr="00032D34" w:rsidRDefault="00032D34" w:rsidP="00FA771A">
      <w:pPr>
        <w:jc w:val="both"/>
        <w:rPr>
          <w:b/>
          <w:sz w:val="28"/>
          <w:szCs w:val="28"/>
        </w:rPr>
      </w:pPr>
    </w:p>
    <w:p w:rsidR="00FA771A" w:rsidRDefault="00FA771A" w:rsidP="00FA771A">
      <w:pPr>
        <w:jc w:val="both"/>
        <w:rPr>
          <w:sz w:val="28"/>
          <w:szCs w:val="28"/>
        </w:rPr>
      </w:pPr>
      <w:r>
        <w:rPr>
          <w:sz w:val="28"/>
          <w:szCs w:val="28"/>
        </w:rPr>
        <w:t>Address or phone numbers</w:t>
      </w:r>
      <w:r w:rsidR="00784A34">
        <w:rPr>
          <w:sz w:val="28"/>
          <w:szCs w:val="28"/>
        </w:rPr>
        <w:t>:</w:t>
      </w:r>
    </w:p>
    <w:p w:rsidR="00A621F7" w:rsidRDefault="00A621F7" w:rsidP="00FA771A">
      <w:pPr>
        <w:jc w:val="both"/>
        <w:rPr>
          <w:sz w:val="28"/>
          <w:szCs w:val="28"/>
        </w:rPr>
      </w:pPr>
    </w:p>
    <w:p w:rsidR="00FA771A" w:rsidRDefault="00FA771A" w:rsidP="00FA771A">
      <w:pPr>
        <w:jc w:val="both"/>
        <w:rPr>
          <w:sz w:val="28"/>
          <w:szCs w:val="28"/>
        </w:rPr>
      </w:pPr>
      <w:r>
        <w:rPr>
          <w:sz w:val="28"/>
          <w:szCs w:val="28"/>
        </w:rPr>
        <w:t>Medication</w:t>
      </w:r>
      <w:r w:rsidR="00784A3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621F7" w:rsidRDefault="00A621F7" w:rsidP="00FA771A">
      <w:pPr>
        <w:jc w:val="both"/>
        <w:rPr>
          <w:sz w:val="28"/>
          <w:szCs w:val="28"/>
        </w:rPr>
      </w:pPr>
    </w:p>
    <w:p w:rsidR="00FA771A" w:rsidRDefault="00FA771A" w:rsidP="00FA771A">
      <w:pPr>
        <w:jc w:val="both"/>
        <w:rPr>
          <w:sz w:val="28"/>
          <w:szCs w:val="28"/>
        </w:rPr>
      </w:pPr>
      <w:r>
        <w:rPr>
          <w:sz w:val="28"/>
          <w:szCs w:val="28"/>
        </w:rPr>
        <w:t>People who may or may not pick up your student from school</w:t>
      </w:r>
      <w:r w:rsidR="00784A34">
        <w:rPr>
          <w:sz w:val="28"/>
          <w:szCs w:val="28"/>
        </w:rPr>
        <w:t>:</w:t>
      </w:r>
    </w:p>
    <w:p w:rsidR="00A621F7" w:rsidRDefault="00A621F7" w:rsidP="00FA771A">
      <w:pPr>
        <w:jc w:val="both"/>
        <w:rPr>
          <w:sz w:val="28"/>
          <w:szCs w:val="28"/>
        </w:rPr>
      </w:pPr>
    </w:p>
    <w:p w:rsidR="00A621F7" w:rsidRDefault="00A621F7" w:rsidP="00FA771A">
      <w:pPr>
        <w:jc w:val="both"/>
        <w:rPr>
          <w:sz w:val="28"/>
          <w:szCs w:val="28"/>
        </w:rPr>
      </w:pPr>
    </w:p>
    <w:p w:rsidR="00FA771A" w:rsidRDefault="00FA771A" w:rsidP="00FA771A">
      <w:pPr>
        <w:jc w:val="both"/>
        <w:rPr>
          <w:sz w:val="28"/>
          <w:szCs w:val="28"/>
        </w:rPr>
      </w:pPr>
      <w:r>
        <w:rPr>
          <w:sz w:val="28"/>
          <w:szCs w:val="28"/>
        </w:rPr>
        <w:t>Thank you!</w:t>
      </w:r>
    </w:p>
    <w:p w:rsidR="00FA6ADA" w:rsidRDefault="00FA6ADA" w:rsidP="00FA771A">
      <w:pPr>
        <w:jc w:val="both"/>
        <w:rPr>
          <w:sz w:val="28"/>
          <w:szCs w:val="28"/>
        </w:rPr>
      </w:pPr>
    </w:p>
    <w:p w:rsidR="00FA6ADA" w:rsidRDefault="00FA6ADA" w:rsidP="00FA771A">
      <w:pPr>
        <w:jc w:val="both"/>
        <w:rPr>
          <w:sz w:val="28"/>
          <w:szCs w:val="28"/>
        </w:rPr>
      </w:pPr>
    </w:p>
    <w:p w:rsidR="00FA6ADA" w:rsidRDefault="00FA6ADA" w:rsidP="00FA771A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FA6ADA" w:rsidRPr="00FA6ADA" w:rsidRDefault="00FA6ADA" w:rsidP="00FA77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Parent/Guardian Signature</w:t>
      </w:r>
    </w:p>
    <w:sectPr w:rsidR="00FA6ADA" w:rsidRPr="00FA6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1A"/>
    <w:rsid w:val="00032D34"/>
    <w:rsid w:val="003C4630"/>
    <w:rsid w:val="00430D26"/>
    <w:rsid w:val="004831BA"/>
    <w:rsid w:val="005042D5"/>
    <w:rsid w:val="00650799"/>
    <w:rsid w:val="00784A34"/>
    <w:rsid w:val="007D753A"/>
    <w:rsid w:val="00895435"/>
    <w:rsid w:val="008C0F81"/>
    <w:rsid w:val="00A621F7"/>
    <w:rsid w:val="00BC01B0"/>
    <w:rsid w:val="00BC777F"/>
    <w:rsid w:val="00C24C72"/>
    <w:rsid w:val="00C7657B"/>
    <w:rsid w:val="00D5454C"/>
    <w:rsid w:val="00FA6ADA"/>
    <w:rsid w:val="00FA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7A1C4"/>
  <w15:docId w15:val="{AEFD790F-DF24-4CC0-B47E-B540CF10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306AB3B.dotm</Template>
  <TotalTime>172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McGinn, Desiree</cp:lastModifiedBy>
  <cp:revision>10</cp:revision>
  <cp:lastPrinted>2020-08-27T20:26:00Z</cp:lastPrinted>
  <dcterms:created xsi:type="dcterms:W3CDTF">2013-04-15T15:46:00Z</dcterms:created>
  <dcterms:modified xsi:type="dcterms:W3CDTF">2020-08-27T20:26:00Z</dcterms:modified>
</cp:coreProperties>
</file>