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 w:after="0" w:line="271" w:lineRule="exact"/>
        <w:ind w:left="256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  <w:position w:val="-1"/>
        </w:rPr>
        <w:t>0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  <w:position w:val="-1"/>
        </w:rPr>
        <w:t>0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  <w:position w:val="-1"/>
        </w:rPr>
        <w:t>/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  <w:position w:val="-1"/>
        </w:rPr>
        <w:t>0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6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  <w:position w:val="-1"/>
        </w:rPr>
        <w:t>Reop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  <w:position w:val="-1"/>
        </w:rPr>
        <w:t>ning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nges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dditi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gust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highlight w:val="yellow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highlight w:val="yellow"/>
          <w:spacing w:val="5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3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highlight w:val="yellow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2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7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Segoe UI Symbol" w:hAnsi="Segoe UI Symbol" w:cs="Segoe UI Symbol" w:eastAsia="Segoe UI Symbol"/>
          <w:sz w:val="24"/>
          <w:szCs w:val="24"/>
          <w:spacing w:val="0"/>
          <w:w w:val="100"/>
        </w:rPr>
        <w:t>❏</w:t>
      </w:r>
      <w:r>
        <w:rPr>
          <w:rFonts w:ascii="Segoe UI Symbol" w:hAnsi="Segoe UI Symbol" w:cs="Segoe UI Symbol" w:eastAsia="Segoe UI Symbol"/>
          <w:sz w:val="24"/>
          <w:szCs w:val="24"/>
          <w:spacing w:val="0"/>
          <w:w w:val="100"/>
        </w:rPr>
        <w:t> </w:t>
      </w:r>
      <w:r>
        <w:rPr>
          <w:rFonts w:ascii="Segoe UI Symbol" w:hAnsi="Segoe UI Symbol" w:cs="Segoe UI Symbol" w:eastAsia="Segoe UI Symbo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:MS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(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0" w:after="0" w:line="317" w:lineRule="exact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Segoe UI Symbol" w:hAnsi="Segoe UI Symbol" w:cs="Segoe UI Symbol" w:eastAsia="Segoe UI Symbol"/>
          <w:sz w:val="24"/>
          <w:szCs w:val="24"/>
          <w:spacing w:val="0"/>
          <w:w w:val="100"/>
        </w:rPr>
        <w:t>❏</w:t>
      </w:r>
      <w:r>
        <w:rPr>
          <w:rFonts w:ascii="Segoe UI Symbol" w:hAnsi="Segoe UI Symbol" w:cs="Segoe UI Symbol" w:eastAsia="Segoe UI Symbol"/>
          <w:sz w:val="24"/>
          <w:szCs w:val="24"/>
          <w:spacing w:val="0"/>
          <w:w w:val="100"/>
        </w:rPr>
        <w:t> </w:t>
      </w:r>
      <w:r>
        <w:rPr>
          <w:rFonts w:ascii="Segoe UI Symbol" w:hAnsi="Segoe UI Symbol" w:cs="Segoe UI Symbol" w:eastAsia="Segoe UI Symbo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(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Segoe UI Symbol" w:hAnsi="Segoe UI Symbol" w:cs="Segoe UI Symbol" w:eastAsia="Segoe UI Symbol"/>
          <w:sz w:val="24"/>
          <w:szCs w:val="24"/>
          <w:spacing w:val="0"/>
          <w:w w:val="100"/>
        </w:rPr>
        <w:t>❏</w:t>
      </w:r>
      <w:r>
        <w:rPr>
          <w:rFonts w:ascii="Segoe UI Symbol" w:hAnsi="Segoe UI Symbol" w:cs="Segoe UI Symbol" w:eastAsia="Segoe UI Symbol"/>
          <w:sz w:val="24"/>
          <w:szCs w:val="24"/>
          <w:spacing w:val="0"/>
          <w:w w:val="100"/>
        </w:rPr>
        <w:t> </w:t>
      </w:r>
      <w:r>
        <w:rPr>
          <w:rFonts w:ascii="Segoe UI Symbol" w:hAnsi="Segoe UI Symbol" w:cs="Segoe UI Symbol" w:eastAsia="Segoe UI Symbo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(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rst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ks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highlight w:val="yellow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0" w:after="0" w:line="317" w:lineRule="exact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Segoe UI Symbol" w:hAnsi="Segoe UI Symbol" w:cs="Segoe UI Symbol" w:eastAsia="Segoe UI Symbol"/>
          <w:sz w:val="24"/>
          <w:szCs w:val="24"/>
          <w:spacing w:val="0"/>
          <w:w w:val="100"/>
        </w:rPr>
        <w:t>❏</w:t>
      </w:r>
      <w:r>
        <w:rPr>
          <w:rFonts w:ascii="Segoe UI Symbol" w:hAnsi="Segoe UI Symbol" w:cs="Segoe UI Symbol" w:eastAsia="Segoe UI Symbol"/>
          <w:sz w:val="24"/>
          <w:szCs w:val="24"/>
          <w:spacing w:val="0"/>
          <w:w w:val="100"/>
        </w:rPr>
        <w:t> </w:t>
      </w:r>
      <w:r>
        <w:rPr>
          <w:rFonts w:ascii="Segoe UI Symbol" w:hAnsi="Segoe UI Symbol" w:cs="Segoe UI Symbol" w:eastAsia="Segoe UI Symbo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(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highlight w:val="yellow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highlight w:val="yellow"/>
          <w:spacing w:val="3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0" w:after="0" w:line="317" w:lineRule="exact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Segoe UI Symbol" w:hAnsi="Segoe UI Symbol" w:cs="Segoe UI Symbol" w:eastAsia="Segoe UI Symbol"/>
          <w:sz w:val="24"/>
          <w:szCs w:val="24"/>
          <w:spacing w:val="0"/>
          <w:w w:val="100"/>
        </w:rPr>
        <w:t>❏</w:t>
      </w:r>
      <w:r>
        <w:rPr>
          <w:rFonts w:ascii="Segoe UI Symbol" w:hAnsi="Segoe UI Symbol" w:cs="Segoe UI Symbol" w:eastAsia="Segoe UI Symbol"/>
          <w:sz w:val="24"/>
          <w:szCs w:val="24"/>
          <w:spacing w:val="0"/>
          <w:w w:val="100"/>
        </w:rPr>
        <w:t> </w:t>
      </w:r>
      <w:r>
        <w:rPr>
          <w:rFonts w:ascii="Segoe UI Symbol" w:hAnsi="Segoe UI Symbol" w:cs="Segoe UI Symbol" w:eastAsia="Segoe UI Symbo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(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0" w:after="0" w:line="317" w:lineRule="exact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Segoe UI Symbol" w:hAnsi="Segoe UI Symbol" w:cs="Segoe UI Symbol" w:eastAsia="Segoe UI Symbol"/>
          <w:sz w:val="24"/>
          <w:szCs w:val="24"/>
          <w:spacing w:val="0"/>
          <w:w w:val="100"/>
        </w:rPr>
        <w:t>❏</w:t>
      </w:r>
      <w:r>
        <w:rPr>
          <w:rFonts w:ascii="Segoe UI Symbol" w:hAnsi="Segoe UI Symbol" w:cs="Segoe UI Symbol" w:eastAsia="Segoe UI Symbol"/>
          <w:sz w:val="24"/>
          <w:szCs w:val="24"/>
          <w:spacing w:val="0"/>
          <w:w w:val="100"/>
        </w:rPr>
        <w:t> </w:t>
      </w:r>
      <w:r>
        <w:rPr>
          <w:rFonts w:ascii="Segoe UI Symbol" w:hAnsi="Segoe UI Symbol" w:cs="Segoe UI Symbol" w:eastAsia="Segoe UI Symbo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inki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(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Segoe UI Symbol" w:hAnsi="Segoe UI Symbol" w:cs="Segoe UI Symbol" w:eastAsia="Segoe UI Symbol"/>
          <w:sz w:val="24"/>
          <w:szCs w:val="24"/>
          <w:spacing w:val="0"/>
          <w:w w:val="100"/>
        </w:rPr>
        <w:t>❏</w:t>
      </w:r>
      <w:r>
        <w:rPr>
          <w:rFonts w:ascii="Segoe UI Symbol" w:hAnsi="Segoe UI Symbol" w:cs="Segoe UI Symbol" w:eastAsia="Segoe UI Symbol"/>
          <w:sz w:val="24"/>
          <w:szCs w:val="24"/>
          <w:spacing w:val="0"/>
          <w:w w:val="100"/>
        </w:rPr>
        <w:t> </w:t>
      </w:r>
      <w:r>
        <w:rPr>
          <w:rFonts w:ascii="Segoe UI Symbol" w:hAnsi="Segoe UI Symbol" w:cs="Segoe UI Symbol" w:eastAsia="Segoe UI Symbo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s(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0" w:after="0" w:line="302" w:lineRule="exact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Segoe UI Symbol" w:hAnsi="Segoe UI Symbol" w:cs="Segoe UI Symbol" w:eastAsia="Segoe UI Symbol"/>
          <w:sz w:val="24"/>
          <w:szCs w:val="24"/>
          <w:spacing w:val="0"/>
          <w:w w:val="100"/>
          <w:position w:val="-1"/>
        </w:rPr>
        <w:t>❏</w:t>
      </w:r>
      <w:r>
        <w:rPr>
          <w:rFonts w:ascii="Segoe UI Symbol" w:hAnsi="Segoe UI Symbol" w:cs="Segoe UI Symbol" w:eastAsia="Segoe UI Symbol"/>
          <w:sz w:val="24"/>
          <w:szCs w:val="24"/>
          <w:spacing w:val="0"/>
          <w:w w:val="100"/>
          <w:position w:val="-1"/>
        </w:rPr>
        <w:t> </w:t>
      </w:r>
      <w:r>
        <w:rPr>
          <w:rFonts w:ascii="Segoe UI Symbol" w:hAnsi="Segoe UI Symbol" w:cs="Segoe UI Symbol" w:eastAsia="Segoe UI Symbol"/>
          <w:sz w:val="24"/>
          <w:szCs w:val="24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Vid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ssr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(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s)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dates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1" w:after="0" w:line="275" w:lineRule="auto"/>
        <w:ind w:left="100" w:right="18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highlight w:val="yellow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lth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highlight w:val="yellow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ins.</w:t>
      </w:r>
      <w:r>
        <w:rPr>
          <w:rFonts w:ascii="Arial" w:hAnsi="Arial" w:cs="Arial" w:eastAsia="Arial"/>
          <w:sz w:val="24"/>
          <w:szCs w:val="24"/>
          <w:highlight w:val="yellow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highlight w:val="yellow"/>
          <w:spacing w:val="8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highlight w:val="yellow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highlight w:val="yellow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4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4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tl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ssro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ts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ff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highlight w:val="yellow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highlight w:val="yellow"/>
          <w:spacing w:val="3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si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ks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highlight w:val="yellow"/>
          <w:spacing w:val="3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lers.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6" w:lineRule="auto"/>
        <w:ind w:left="100" w:right="4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sp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highlight w:val="yellow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highlight w:val="yellow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highlight w:val="yellow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highlight w:val="yellow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9"/>
          <w:w w:val="100"/>
        </w:rPr>
        <w:t>K</w:t>
      </w:r>
      <w:r>
        <w:rPr>
          <w:rFonts w:ascii="Arial" w:hAnsi="Arial" w:cs="Arial" w:eastAsia="Arial"/>
          <w:sz w:val="24"/>
          <w:szCs w:val="24"/>
          <w:highlight w:val="yellow"/>
          <w:spacing w:val="9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  <w:t>-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cid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rnin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highlight w:val="yellow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highlight w:val="yellow"/>
          <w:spacing w:val="8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wi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ir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s.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5" w:lineRule="auto"/>
        <w:ind w:left="100" w:right="5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highlight w:val="yellow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highlight w:val="yellow"/>
          <w:spacing w:val="6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highlight w:val="yellow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ssr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highlight w:val="yellow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Intro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uction: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3" w:after="0" w:line="275" w:lineRule="auto"/>
        <w:ind w:left="100" w:right="5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tline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res.</w:t>
      </w:r>
      <w:r>
        <w:rPr>
          <w:rFonts w:ascii="Arial" w:hAnsi="Arial" w:cs="Arial" w:eastAsia="Arial"/>
          <w:sz w:val="24"/>
          <w:szCs w:val="24"/>
          <w:color w:val="0D0F1A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4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rning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9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istr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5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rning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color w:val="0D0F1A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most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8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lk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ice.</w:t>
      </w:r>
      <w:r>
        <w:rPr>
          <w:rFonts w:ascii="Arial" w:hAnsi="Arial" w:cs="Arial" w:eastAsia="Arial"/>
          <w:sz w:val="24"/>
          <w:szCs w:val="24"/>
          <w:color w:val="0D0F1A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340" w:right="1340"/>
        </w:sectPr>
      </w:pPr>
      <w:rPr/>
    </w:p>
    <w:p>
      <w:pPr>
        <w:spacing w:before="78" w:after="0" w:line="275" w:lineRule="auto"/>
        <w:ind w:left="820" w:right="12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'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ssro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main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ix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sical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rot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3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rnin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0" w:right="161"/>
        <w:jc w:val="left"/>
        <w:tabs>
          <w:tab w:pos="6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list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cially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rding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0" w:right="28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Ple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Strot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154CC"/>
          <w:spacing w:val="-63"/>
          <w:w w:val="100"/>
        </w:rPr>
        <w:t> </w:t>
      </w:r>
      <w:hyperlink r:id="rId5"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  <w:u w:val="single" w:color="1154CC"/>
          </w:rPr>
          <w:t>g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  <w:u w:val="single" w:color="1154CC"/>
          </w:rPr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u w:val="single" w:color="1154CC"/>
          </w:rPr>
          <w:t>u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u w:val="single" w:color="1154CC"/>
          </w:rPr>
        </w:r>
        <w:r>
          <w:rPr>
            <w:rFonts w:ascii="Arial" w:hAnsi="Arial" w:cs="Arial" w:eastAsia="Arial"/>
            <w:sz w:val="24"/>
            <w:szCs w:val="24"/>
            <w:color w:val="1154CC"/>
            <w:spacing w:val="-2"/>
            <w:w w:val="100"/>
            <w:u w:val="single" w:color="1154CC"/>
          </w:rPr>
          <w:t>y</w:t>
        </w:r>
        <w:r>
          <w:rPr>
            <w:rFonts w:ascii="Arial" w:hAnsi="Arial" w:cs="Arial" w:eastAsia="Arial"/>
            <w:sz w:val="24"/>
            <w:szCs w:val="24"/>
            <w:color w:val="1154CC"/>
            <w:spacing w:val="-2"/>
            <w:w w:val="100"/>
            <w:u w:val="single" w:color="1154CC"/>
          </w:rPr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  <w:u w:val="single" w:color="1154CC"/>
          </w:rPr>
          <w:t>s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u w:val="single" w:color="1154CC"/>
          </w:rPr>
          <w:t>@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u w:val="single" w:color="1154CC"/>
          </w:rPr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u w:val="single" w:color="1154CC"/>
          </w:rPr>
          <w:t>d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u w:val="single" w:color="1154CC"/>
          </w:rPr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u w:val="single" w:color="1154CC"/>
          </w:rPr>
          <w:t>a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u w:val="single" w:color="1154CC"/>
          </w:rPr>
        </w:r>
        <w:r>
          <w:rPr>
            <w:rFonts w:ascii="Arial" w:hAnsi="Arial" w:cs="Arial" w:eastAsia="Arial"/>
            <w:sz w:val="24"/>
            <w:szCs w:val="24"/>
            <w:color w:val="1154CC"/>
            <w:spacing w:val="-2"/>
            <w:w w:val="100"/>
            <w:u w:val="single" w:color="1154CC"/>
          </w:rPr>
          <w:t>y</w:t>
        </w:r>
        <w:r>
          <w:rPr>
            <w:rFonts w:ascii="Arial" w:hAnsi="Arial" w:cs="Arial" w:eastAsia="Arial"/>
            <w:sz w:val="24"/>
            <w:szCs w:val="24"/>
            <w:color w:val="1154CC"/>
            <w:spacing w:val="-2"/>
            <w:w w:val="100"/>
            <w:u w:val="single" w:color="1154CC"/>
          </w:rPr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  <w:u w:val="single" w:color="1154CC"/>
          </w:rPr>
          <w:t>t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u w:val="single" w:color="1154CC"/>
          </w:rPr>
          <w:t>o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u w:val="single" w:color="1154CC"/>
          </w:rPr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u w:val="single" w:color="1154CC"/>
          </w:rPr>
          <w:t>n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u w:val="single" w:color="1154CC"/>
          </w:rPr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  <w:u w:val="single" w:color="1154CC"/>
          </w:rPr>
          <w:t>s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u w:val="single" w:color="1154CC"/>
          </w:rPr>
          <w:t>d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u w:val="single" w:color="1154CC"/>
          </w:rPr>
        </w:r>
        <w:r>
          <w:rPr>
            <w:rFonts w:ascii="Arial" w:hAnsi="Arial" w:cs="Arial" w:eastAsia="Arial"/>
            <w:sz w:val="24"/>
            <w:szCs w:val="24"/>
            <w:color w:val="1154CC"/>
            <w:spacing w:val="-2"/>
            <w:w w:val="100"/>
            <w:u w:val="single" w:color="1154CC"/>
          </w:rPr>
          <w:t>.</w:t>
        </w:r>
        <w:r>
          <w:rPr>
            <w:rFonts w:ascii="Arial" w:hAnsi="Arial" w:cs="Arial" w:eastAsia="Arial"/>
            <w:sz w:val="24"/>
            <w:szCs w:val="24"/>
            <w:color w:val="1154CC"/>
            <w:spacing w:val="-2"/>
            <w:w w:val="100"/>
            <w:u w:val="single" w:color="1154CC"/>
          </w:rPr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u w:val="single" w:color="1154CC"/>
          </w:rPr>
          <w:t>o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u w:val="single" w:color="1154CC"/>
          </w:rPr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  <w:u w:val="single" w:color="1154CC"/>
          </w:rPr>
          <w:t>rg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rns.</w:t>
      </w:r>
      <w:r>
        <w:rPr>
          <w:rFonts w:ascii="Arial" w:hAnsi="Arial" w:cs="Arial" w:eastAsia="Arial"/>
          <w:sz w:val="24"/>
          <w:szCs w:val="24"/>
          <w:color w:val="0D0F1A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382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D0F1A"/>
          <w:spacing w:val="4"/>
          <w:w w:val="100"/>
        </w:rPr>
        <w:t>9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4" w:after="0" w:line="275" w:lineRule="auto"/>
        <w:ind w:left="100" w:right="9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Mar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lth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ning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3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ter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dule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den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den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Title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room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3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Bre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fa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Lunch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tart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hool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hool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happ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iti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home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ome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3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den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nding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per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ol: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Emotional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ds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tan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rni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.0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ust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hnolo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ds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taff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3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tics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urri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iti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16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hool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ugust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fety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Sq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foo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den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3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nspor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ning: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75" w:lineRule="auto"/>
        <w:ind w:left="100" w:right="4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ip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D0F1A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60" w:bottom="280" w:left="1340" w:right="1360"/>
        </w:sectPr>
      </w:pPr>
      <w:rPr/>
    </w:p>
    <w:p>
      <w:pPr>
        <w:spacing w:before="78" w:after="0" w:line="275" w:lineRule="auto"/>
        <w:ind w:left="100" w:right="16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'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ts.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lassro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rab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ipe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l,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9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lso,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ssro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rab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ipe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ter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hedul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54" w:lineRule="auto"/>
        <w:ind w:left="100" w:right="49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1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6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tc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rds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5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5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ts'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1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low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link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2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ts,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4"/>
          <w:w w:val="100"/>
        </w:rPr>
        <w:t>6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4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9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1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“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/G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ld”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sch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le.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9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1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3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3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9" w:after="0" w:line="256" w:lineRule="auto"/>
        <w:ind w:left="100" w:right="6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1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rp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cial/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rnin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ruct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stru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sist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ts.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-5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ssro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roje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cts)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52" w:lineRule="auto"/>
        <w:ind w:left="100" w:right="31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1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less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rni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rcu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l.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2" w:lineRule="auto"/>
        <w:ind w:left="100" w:right="145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1.524002pt;margin-top:37.035866pt;width:436.67pt;height:29.44pt;mso-position-horizontal-relative:page;mso-position-vertical-relative:paragraph;z-index:-272" coordorigin="1430,741" coordsize="8733,589">
            <v:group style="position:absolute;left:1440;top:751;width:8713;height:276" coordorigin="1440,751" coordsize="8713,276">
              <v:shape style="position:absolute;left:1440;top:751;width:8713;height:276" coordorigin="1440,751" coordsize="8713,276" path="m1440,1027l10154,1027,10154,751,1440,751,1440,1027e" filled="t" fillcolor="#FFFF00" stroked="f">
                <v:path arrowok="t"/>
                <v:fill/>
              </v:shape>
            </v:group>
            <v:group style="position:absolute;left:1440;top:1009;width:8713;height:2" coordorigin="1440,1009" coordsize="8713,2">
              <v:shape style="position:absolute;left:1440;top:1009;width:8713;height:2" coordorigin="1440,1009" coordsize="8713,0" path="m1440,1009l10154,1009e" filled="f" stroked="t" strokeweight=".94pt" strokecolor="#1154CC">
                <v:path arrowok="t"/>
              </v:shape>
            </v:group>
            <v:group style="position:absolute;left:1440;top:1044;width:3152;height:276" coordorigin="1440,1044" coordsize="3152,276">
              <v:shape style="position:absolute;left:1440;top:1044;width:3152;height:276" coordorigin="1440,1044" coordsize="3152,276" path="m1440,1320l4592,1320,4592,1044,1440,1044,1440,1320e" filled="t" fillcolor="#FFFF00" stroked="f">
                <v:path arrowok="t"/>
                <v:fill/>
              </v:shape>
            </v:group>
            <v:group style="position:absolute;left:1440;top:1299;width:3152;height:2" coordorigin="1440,1299" coordsize="3152,2">
              <v:shape style="position:absolute;left:1440;top:1299;width:3152;height:2" coordorigin="1440,1299" coordsize="3152,0" path="m1440,1299l4592,1299e" filled="f" stroked="t" strokeweight=".94pt" strokecolor="#1154C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212121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ck,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/HS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cip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2"/>
          <w:w w:val="100"/>
        </w:rPr>
        <w:t> </w:t>
      </w:r>
      <w:hyperlink r:id="rId6"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0"/>
            <w:w w:val="100"/>
          </w:rPr>
          <w:t>kr</w:t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-1"/>
            <w:w w:val="100"/>
          </w:rPr>
          <w:t>i</w:t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-1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-2"/>
            <w:w w:val="100"/>
          </w:rPr>
          <w:t>s</w:t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-2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0"/>
            <w:w w:val="100"/>
          </w:rPr>
          <w:t>ti</w:t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1"/>
            <w:w w:val="100"/>
          </w:rPr>
          <w:t>n</w:t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1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1"/>
            <w:w w:val="100"/>
          </w:rPr>
          <w:t>a</w:t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1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-1"/>
            <w:w w:val="100"/>
          </w:rPr>
          <w:t>b</w:t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-1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1"/>
            <w:w w:val="100"/>
          </w:rPr>
          <w:t>@</w:t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1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1"/>
            <w:w w:val="100"/>
          </w:rPr>
          <w:t>d</w:t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1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1"/>
            <w:w w:val="100"/>
          </w:rPr>
          <w:t>a</w:t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1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-2"/>
            <w:w w:val="100"/>
          </w:rPr>
          <w:t>y</w:t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-2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0"/>
            <w:w w:val="100"/>
          </w:rPr>
          <w:t>t</w:t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1"/>
            <w:w w:val="100"/>
          </w:rPr>
          <w:t>o</w:t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1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1"/>
            <w:w w:val="100"/>
          </w:rPr>
          <w:t>n</w:t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1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-2"/>
            <w:w w:val="100"/>
          </w:rPr>
          <w:t>s</w:t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-2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1"/>
            <w:w w:val="100"/>
          </w:rPr>
          <w:t>d</w:t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1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0"/>
            <w:w w:val="100"/>
          </w:rPr>
          <w:t>.</w:t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1"/>
            <w:w w:val="100"/>
          </w:rPr>
          <w:t>o</w:t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1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462C1"/>
            <w:highlight w:val="yellow"/>
            <w:spacing w:val="0"/>
            <w:w w:val="100"/>
          </w:rPr>
          <w:t>rg</w:t>
        </w:r>
      </w:hyperlink>
      <w:r>
        <w:rPr>
          <w:rFonts w:ascii="Arial" w:hAnsi="Arial" w:cs="Arial" w:eastAsia="Arial"/>
          <w:sz w:val="24"/>
          <w:szCs w:val="24"/>
          <w:color w:val="0462C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4"/>
          <w:w w:val="100"/>
        </w:rPr>
        <w:t>9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4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212121"/>
          <w:highlight w:val="yellow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2" w:lineRule="auto"/>
        <w:ind w:left="100" w:right="681"/>
        <w:jc w:val="left"/>
        <w:rPr>
          <w:rFonts w:ascii="Arial" w:hAnsi="Arial" w:cs="Arial" w:eastAsia="Arial"/>
          <w:sz w:val="24"/>
          <w:szCs w:val="24"/>
        </w:rPr>
      </w:pPr>
      <w:rPr/>
      <w:hyperlink r:id="rId7"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h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t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t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p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s</w:t>
        </w:r>
        <w:r>
          <w:rPr>
            <w:rFonts w:ascii="Arial" w:hAnsi="Arial" w:cs="Arial" w:eastAsia="Arial"/>
            <w:sz w:val="24"/>
            <w:szCs w:val="24"/>
            <w:color w:val="1154CC"/>
            <w:spacing w:val="-2"/>
            <w:w w:val="100"/>
          </w:rPr>
          <w:t>: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/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/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c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o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r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</w:rPr>
          <w:t>-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</w:rPr>
          <w:t>d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o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cs.s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</w:rPr>
          <w:t>3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.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</w:rPr>
          <w:t>a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m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a</w:t>
        </w:r>
        <w:r>
          <w:rPr>
            <w:rFonts w:ascii="Arial" w:hAnsi="Arial" w:cs="Arial" w:eastAsia="Arial"/>
            <w:sz w:val="24"/>
            <w:szCs w:val="24"/>
            <w:color w:val="1154CC"/>
            <w:spacing w:val="-2"/>
            <w:w w:val="100"/>
          </w:rPr>
          <w:t>z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o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n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a</w:t>
        </w:r>
        <w:r>
          <w:rPr>
            <w:rFonts w:ascii="Arial" w:hAnsi="Arial" w:cs="Arial" w:eastAsia="Arial"/>
            <w:sz w:val="24"/>
            <w:szCs w:val="24"/>
            <w:color w:val="1154CC"/>
            <w:spacing w:val="-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s.c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o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m</w:t>
        </w:r>
        <w:r>
          <w:rPr>
            <w:rFonts w:ascii="Arial" w:hAnsi="Arial" w:cs="Arial" w:eastAsia="Arial"/>
            <w:sz w:val="24"/>
            <w:szCs w:val="24"/>
            <w:color w:val="1154CC"/>
            <w:spacing w:val="-2"/>
            <w:w w:val="100"/>
          </w:rPr>
          <w:t>/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d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o</w:t>
        </w:r>
        <w:r>
          <w:rPr>
            <w:rFonts w:ascii="Arial" w:hAnsi="Arial" w:cs="Arial" w:eastAsia="Arial"/>
            <w:sz w:val="24"/>
            <w:szCs w:val="24"/>
            <w:color w:val="1154CC"/>
            <w:spacing w:val="-2"/>
            <w:w w:val="100"/>
          </w:rPr>
          <w:t>c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u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</w:rPr>
          <w:t>m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n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ts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</w:rPr>
          <w:t>/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a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ss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t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</w:rPr>
          <w:t>/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u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p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l</w:t>
        </w:r>
        <w:r>
          <w:rPr>
            <w:rFonts w:ascii="Arial" w:hAnsi="Arial" w:cs="Arial" w:eastAsia="Arial"/>
            <w:sz w:val="24"/>
            <w:szCs w:val="24"/>
            <w:color w:val="1154CC"/>
            <w:spacing w:val="-2"/>
            <w:w w:val="100"/>
          </w:rPr>
          <w:t>o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a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d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d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</w:rPr>
          <w:t>_</w:t>
        </w:r>
        <w:r>
          <w:rPr>
            <w:rFonts w:ascii="Arial" w:hAnsi="Arial" w:cs="Arial" w:eastAsia="Arial"/>
            <w:sz w:val="24"/>
            <w:szCs w:val="24"/>
            <w:color w:val="1154CC"/>
            <w:spacing w:val="3"/>
            <w:w w:val="100"/>
          </w:rPr>
          <w:t>f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i</w:t>
        </w:r>
        <w:r>
          <w:rPr>
            <w:rFonts w:ascii="Arial" w:hAnsi="Arial" w:cs="Arial" w:eastAsia="Arial"/>
            <w:sz w:val="24"/>
            <w:szCs w:val="24"/>
            <w:color w:val="1154CC"/>
            <w:spacing w:val="-3"/>
            <w:w w:val="100"/>
          </w:rPr>
          <w:t>l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/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8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</w:rPr>
          <w:t>5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7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8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</w:rPr>
          <w:t>7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6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/M</w:t>
        </w:r>
        <w:r>
          <w:rPr>
            <w:rFonts w:ascii="Arial" w:hAnsi="Arial" w:cs="Arial" w:eastAsia="Arial"/>
            <w:sz w:val="24"/>
            <w:szCs w:val="24"/>
            <w:color w:val="1154CC"/>
            <w:spacing w:val="8"/>
            <w:w w:val="100"/>
          </w:rPr>
          <w:t>S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-</w:t>
        </w:r>
      </w:hyperlink>
      <w:hyperlink r:id="rId8"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 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HS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_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2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</w:rPr>
          <w:t>0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2</w:t>
        </w:r>
        <w:r>
          <w:rPr>
            <w:rFonts w:ascii="Arial" w:hAnsi="Arial" w:cs="Arial" w:eastAsia="Arial"/>
            <w:sz w:val="24"/>
            <w:szCs w:val="24"/>
            <w:color w:val="1154CC"/>
            <w:spacing w:val="2"/>
            <w:w w:val="100"/>
          </w:rPr>
          <w:t>0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</w:rPr>
          <w:t>-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2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</w:rPr>
          <w:t>0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2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</w:rPr>
          <w:t>1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_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Sc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</w:rPr>
          <w:t>h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</w:rPr>
          <w:t>d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u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le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.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</w:rPr>
          <w:t>p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</w:rPr>
          <w:t>d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f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6" w:lineRule="auto"/>
        <w:ind w:left="100" w:right="14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Nor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ialists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leme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cialists.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ski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loy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D0F1A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ts.</w:t>
      </w:r>
      <w:r>
        <w:rPr>
          <w:rFonts w:ascii="Arial" w:hAnsi="Arial" w:cs="Arial" w:eastAsia="Arial"/>
          <w:sz w:val="24"/>
          <w:szCs w:val="24"/>
          <w:color w:val="0D0F1A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music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ssro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rs.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ssro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5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5" w:lineRule="auto"/>
        <w:ind w:left="100" w:right="9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sic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ssro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cialists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7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rce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ssro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jec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l.</w:t>
      </w:r>
      <w:r>
        <w:rPr>
          <w:rFonts w:ascii="Arial" w:hAnsi="Arial" w:cs="Arial" w:eastAsia="Arial"/>
          <w:sz w:val="24"/>
          <w:szCs w:val="24"/>
          <w:color w:val="0D0F1A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8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30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60" w:bottom="280" w:left="1340" w:right="1340"/>
        </w:sectPr>
      </w:pPr>
      <w:rPr/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6" w:lineRule="auto"/>
        <w:ind w:left="100" w:right="13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l,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ssro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l,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icult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sks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little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Also,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ssro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rovide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structi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classro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rojects,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76" w:lineRule="auto"/>
        <w:ind w:left="100" w:right="8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PM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rar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PM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rojects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G,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PM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PM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rning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l.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4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still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skil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9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4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tc.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25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lar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less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itch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4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sli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tly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5" w:lineRule="auto"/>
        <w:ind w:left="100" w:right="71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iff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color w:val="0D0F1A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six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six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den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P: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76" w:lineRule="auto"/>
        <w:ind w:left="100" w:right="8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4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rships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Pl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4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EP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76" w:lineRule="auto"/>
        <w:ind w:left="100" w:right="4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t's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rning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t's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EP,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t's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struct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den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Title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P: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480" w:bottom="280" w:left="1340" w:right="1360"/>
        </w:sectPr>
      </w:pPr>
      <w:rPr/>
    </w:p>
    <w:p>
      <w:pPr>
        <w:spacing w:before="78" w:after="0" w:line="275" w:lineRule="auto"/>
        <w:ind w:left="100" w:right="25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itle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AP.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still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roo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76" w:lineRule="auto"/>
        <w:ind w:left="100" w:right="5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ssro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six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ield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0D0F1A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s).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l,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six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'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six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rsatio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26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ities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clos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six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rt,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't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last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D0F1A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still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sks.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Bre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fa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Lunc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76" w:lineRule="auto"/>
        <w:ind w:left="100" w:right="25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leme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8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is.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34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rab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leme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titl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Eleme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lti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six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18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ssro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ssro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D0F1A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ssro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ick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ctly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proc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hoo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3" w:after="0" w:line="275" w:lineRule="auto"/>
        <w:ind w:left="100" w:right="41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lti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60" w:bottom="280" w:left="1340" w:right="1380"/>
        </w:sectPr>
      </w:pPr>
      <w:rPr/>
    </w:p>
    <w:p>
      <w:pPr>
        <w:spacing w:before="78" w:after="0" w:line="276" w:lineRule="auto"/>
        <w:ind w:left="100" w:right="10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l,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l,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AG.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l,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48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1.524002pt;margin-top:221.745865pt;width:465.47pt;height:30.66pt;mso-position-horizontal-relative:page;mso-position-vertical-relative:paragraph;z-index:-271" coordorigin="1430,4435" coordsize="9309,613">
            <v:group style="position:absolute;left:1440;top:4445;width:8951;height:276" coordorigin="1440,4445" coordsize="8951,276">
              <v:shape style="position:absolute;left:1440;top:4445;width:8951;height:276" coordorigin="1440,4445" coordsize="8951,276" path="m1440,4721l10391,4721,10391,4445,1440,4445,1440,4721e" filled="t" fillcolor="#FFFF00" stroked="f">
                <v:path arrowok="t"/>
                <v:fill/>
              </v:shape>
            </v:group>
            <v:group style="position:absolute;left:1440;top:4703;width:8951;height:2" coordorigin="1440,4703" coordsize="8951,2">
              <v:shape style="position:absolute;left:1440;top:4703;width:8951;height:2" coordorigin="1440,4703" coordsize="8951,0" path="m1440,4703l10391,4703e" filled="f" stroked="t" strokeweight=".94pt" strokecolor="#1154CC">
                <v:path arrowok="t"/>
              </v:shape>
            </v:group>
            <v:group style="position:absolute;left:1440;top:4762;width:9289;height:276" coordorigin="1440,4762" coordsize="9289,276">
              <v:shape style="position:absolute;left:1440;top:4762;width:9289;height:276" coordorigin="1440,4762" coordsize="9289,276" path="m1440,5038l10730,5038,10730,4762,1440,4762,1440,5038e" filled="t" fillcolor="#FFFF00" stroked="f">
                <v:path arrowok="t"/>
                <v:fill/>
              </v:shape>
            </v:group>
            <v:group style="position:absolute;left:1440;top:5020;width:9289;height:2" coordorigin="1440,5020" coordsize="9289,2">
              <v:shape style="position:absolute;left:1440;top:5020;width:9289;height:2" coordorigin="1440,5020" coordsize="9289,0" path="m1440,5020l10730,5020e" filled="f" stroked="t" strokeweight=".94003pt" strokecolor="#1154C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l,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lk</w:t>
      </w:r>
      <w:r>
        <w:rPr>
          <w:rFonts w:ascii="Arial" w:hAnsi="Arial" w:cs="Arial" w:eastAsia="Arial"/>
          <w:sz w:val="24"/>
          <w:szCs w:val="24"/>
          <w:color w:val="0D0F1A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re.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t's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l.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color w:val="0D0F1A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isting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0D0F1A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lac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re.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“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”.</w:t>
      </w:r>
      <w:r>
        <w:rPr>
          <w:rFonts w:ascii="Arial" w:hAnsi="Arial" w:cs="Arial" w:eastAsia="Arial"/>
          <w:sz w:val="24"/>
          <w:szCs w:val="24"/>
          <w:color w:val="0D0F1A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lan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't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Due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ice,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Here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link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cle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r: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hyperlink r:id="rId9"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h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t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t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p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s</w:t>
        </w:r>
        <w:r>
          <w:rPr>
            <w:rFonts w:ascii="Arial" w:hAnsi="Arial" w:cs="Arial" w:eastAsia="Arial"/>
            <w:sz w:val="24"/>
            <w:szCs w:val="24"/>
            <w:color w:val="1154CC"/>
            <w:spacing w:val="-2"/>
            <w:w w:val="100"/>
          </w:rPr>
          <w:t>: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/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/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154CC"/>
            <w:spacing w:val="-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.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u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n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io</w:t>
        </w:r>
        <w:r>
          <w:rPr>
            <w:rFonts w:ascii="Arial" w:hAnsi="Arial" w:cs="Arial" w:eastAsia="Arial"/>
            <w:sz w:val="24"/>
            <w:szCs w:val="24"/>
            <w:color w:val="1154CC"/>
            <w:spacing w:val="3"/>
            <w:w w:val="100"/>
          </w:rPr>
          <w:t>n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</w:rPr>
          <w:t>-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b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u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l</w:t>
        </w:r>
        <w:r>
          <w:rPr>
            <w:rFonts w:ascii="Arial" w:hAnsi="Arial" w:cs="Arial" w:eastAsia="Arial"/>
            <w:sz w:val="24"/>
            <w:szCs w:val="24"/>
            <w:color w:val="1154CC"/>
            <w:spacing w:val="-3"/>
            <w:w w:val="100"/>
          </w:rPr>
          <w:t>l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ti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n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.c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</w:rPr>
          <w:t>o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m</w:t>
        </w:r>
        <w:r>
          <w:rPr>
            <w:rFonts w:ascii="Arial" w:hAnsi="Arial" w:cs="Arial" w:eastAsia="Arial"/>
            <w:sz w:val="24"/>
            <w:szCs w:val="24"/>
            <w:color w:val="1154CC"/>
            <w:spacing w:val="-2"/>
            <w:w w:val="100"/>
          </w:rPr>
          <w:t>/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n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color w:val="1154CC"/>
            <w:spacing w:val="-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s/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h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a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l</w:t>
        </w:r>
        <w:r>
          <w:rPr>
            <w:rFonts w:ascii="Arial" w:hAnsi="Arial" w:cs="Arial" w:eastAsia="Arial"/>
            <w:sz w:val="24"/>
            <w:szCs w:val="24"/>
            <w:color w:val="1154CC"/>
            <w:spacing w:val="-2"/>
            <w:w w:val="100"/>
          </w:rPr>
          <w:t>t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h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</w:rPr>
          <w:t>_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fit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n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ss/c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o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r</w:t>
        </w:r>
        <w:r>
          <w:rPr>
            <w:rFonts w:ascii="Arial" w:hAnsi="Arial" w:cs="Arial" w:eastAsia="Arial"/>
            <w:sz w:val="24"/>
            <w:szCs w:val="24"/>
            <w:color w:val="1154CC"/>
            <w:spacing w:val="-2"/>
            <w:w w:val="100"/>
          </w:rPr>
          <w:t>o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n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a</w:t>
        </w:r>
        <w:r>
          <w:rPr>
            <w:rFonts w:ascii="Arial" w:hAnsi="Arial" w:cs="Arial" w:eastAsia="Arial"/>
            <w:sz w:val="24"/>
            <w:szCs w:val="24"/>
            <w:color w:val="1154CC"/>
            <w:spacing w:val="-2"/>
            <w:w w:val="100"/>
          </w:rPr>
          <w:t>v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i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</w:rPr>
          <w:t>r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u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s/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t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h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color w:val="1154CC"/>
            <w:spacing w:val="-3"/>
            <w:w w:val="100"/>
          </w:rPr>
          <w:t>r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m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a</w:t>
        </w:r>
        <w:r>
          <w:rPr>
            <w:rFonts w:ascii="Arial" w:hAnsi="Arial" w:cs="Arial" w:eastAsia="Arial"/>
            <w:sz w:val="24"/>
            <w:szCs w:val="24"/>
            <w:color w:val="1154CC"/>
            <w:spacing w:val="6"/>
            <w:w w:val="100"/>
          </w:rPr>
          <w:t>l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</w:rPr>
          <w:t>-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sc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a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</w:rPr>
          <w:t>n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n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r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s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</w:rPr>
          <w:t>-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</w:rPr>
          <w:t>a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</w:rPr>
          <w:t>-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41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hyperlink r:id="rId10"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ne</w:t>
        </w:r>
        <w:r>
          <w:rPr>
            <w:rFonts w:ascii="Arial" w:hAnsi="Arial" w:cs="Arial" w:eastAsia="Arial"/>
            <w:sz w:val="24"/>
            <w:szCs w:val="24"/>
            <w:color w:val="1154CC"/>
            <w:spacing w:val="-3"/>
            <w:w w:val="100"/>
            <w:position w:val="-1"/>
          </w:rPr>
          <w:t>w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  <w:position w:val="-1"/>
          </w:rPr>
          <w:t>-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  <w:position w:val="-1"/>
          </w:rPr>
          <w:t>t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  <w:position w:val="-1"/>
          </w:rPr>
          <w:t>l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  <w:position w:val="-1"/>
          </w:rPr>
          <w:t>-</w:t>
        </w:r>
        <w:r>
          <w:rPr>
            <w:rFonts w:ascii="Arial" w:hAnsi="Arial" w:cs="Arial" w:eastAsia="Arial"/>
            <w:sz w:val="24"/>
            <w:szCs w:val="24"/>
            <w:color w:val="1154CC"/>
            <w:spacing w:val="3"/>
            <w:w w:val="100"/>
            <w:position w:val="-1"/>
          </w:rPr>
          <w:t>f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  <w:position w:val="-1"/>
          </w:rPr>
          <w:t>r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  <w:position w:val="-1"/>
          </w:rPr>
          <w:t>-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d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a</w:t>
        </w:r>
        <w:r>
          <w:rPr>
            <w:rFonts w:ascii="Arial" w:hAnsi="Arial" w:cs="Arial" w:eastAsia="Arial"/>
            <w:sz w:val="24"/>
            <w:szCs w:val="24"/>
            <w:color w:val="1154CC"/>
            <w:spacing w:val="-2"/>
            <w:w w:val="100"/>
            <w:position w:val="-1"/>
          </w:rPr>
          <w:t>y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  <w:position w:val="-1"/>
          </w:rPr>
          <w:t>t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n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s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  <w:position w:val="-1"/>
          </w:rPr>
          <w:t>-</w:t>
        </w:r>
        <w:r>
          <w:rPr>
            <w:rFonts w:ascii="Arial" w:hAnsi="Arial" w:cs="Arial" w:eastAsia="Arial"/>
            <w:sz w:val="24"/>
            <w:szCs w:val="24"/>
            <w:color w:val="1154CC"/>
            <w:spacing w:val="-2"/>
            <w:w w:val="100"/>
            <w:position w:val="-1"/>
          </w:rPr>
          <w:t>s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  <w:position w:val="-1"/>
          </w:rPr>
          <w:t>c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h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l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  <w:position w:val="-1"/>
          </w:rPr>
          <w:t>-</w:t>
        </w:r>
        <w:r>
          <w:rPr>
            <w:rFonts w:ascii="Arial" w:hAnsi="Arial" w:cs="Arial" w:eastAsia="Arial"/>
            <w:sz w:val="24"/>
            <w:szCs w:val="24"/>
            <w:color w:val="1154CC"/>
            <w:spacing w:val="-2"/>
            <w:w w:val="100"/>
            <w:position w:val="-1"/>
          </w:rPr>
          <w:t>y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a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  <w:position w:val="-1"/>
          </w:rPr>
          <w:t>r/art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  <w:position w:val="-1"/>
          </w:rPr>
          <w:t>i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  <w:position w:val="-1"/>
          </w:rPr>
          <w:t>cle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_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  <w:position w:val="-1"/>
          </w:rPr>
          <w:t>b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4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  <w:position w:val="-1"/>
          </w:rPr>
          <w:t>3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7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d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  <w:position w:val="-1"/>
          </w:rPr>
          <w:t>4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7</w:t>
        </w:r>
        <w:r>
          <w:rPr>
            <w:rFonts w:ascii="Arial" w:hAnsi="Arial" w:cs="Arial" w:eastAsia="Arial"/>
            <w:sz w:val="24"/>
            <w:szCs w:val="24"/>
            <w:color w:val="1154CC"/>
            <w:spacing w:val="3"/>
            <w:w w:val="100"/>
            <w:position w:val="-1"/>
          </w:rPr>
          <w:t>d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  <w:position w:val="-1"/>
          </w:rPr>
          <w:t>-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  <w:position w:val="-1"/>
          </w:rPr>
          <w:t>c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7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  <w:position w:val="-1"/>
          </w:rPr>
          <w:t>8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1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  <w:position w:val="-1"/>
          </w:rPr>
          <w:t>-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5</w:t>
        </w:r>
        <w:r>
          <w:rPr>
            <w:rFonts w:ascii="Arial" w:hAnsi="Arial" w:cs="Arial" w:eastAsia="Arial"/>
            <w:sz w:val="24"/>
            <w:szCs w:val="24"/>
            <w:color w:val="1154CC"/>
            <w:spacing w:val="-2"/>
            <w:w w:val="100"/>
            <w:position w:val="-1"/>
          </w:rPr>
          <w:t>c</w:t>
        </w:r>
        <w:r>
          <w:rPr>
            <w:rFonts w:ascii="Arial" w:hAnsi="Arial" w:cs="Arial" w:eastAsia="Arial"/>
            <w:sz w:val="24"/>
            <w:szCs w:val="24"/>
            <w:color w:val="1154CC"/>
            <w:spacing w:val="3"/>
            <w:w w:val="100"/>
            <w:position w:val="-1"/>
          </w:rPr>
          <w:t>f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4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  <w:position w:val="-1"/>
          </w:rPr>
          <w:t>-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  <w:position w:val="-1"/>
          </w:rPr>
          <w:t>b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4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  <w:position w:val="-1"/>
          </w:rPr>
          <w:t>2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  <w:position w:val="-1"/>
          </w:rPr>
          <w:t>4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  <w:position w:val="-1"/>
          </w:rPr>
          <w:t>-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9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  <w:position w:val="-1"/>
          </w:rPr>
          <w:t>f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9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7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  <w:position w:val="-1"/>
          </w:rPr>
          <w:t>c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  <w:position w:val="-1"/>
          </w:rPr>
          <w:t>3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2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  <w:position w:val="-1"/>
          </w:rPr>
          <w:t>b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8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b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  <w:position w:val="-1"/>
          </w:rPr>
          <w:t>5</w:t>
        </w:r>
        <w:r>
          <w:rPr>
            <w:rFonts w:ascii="Arial" w:hAnsi="Arial" w:cs="Arial" w:eastAsia="Arial"/>
            <w:sz w:val="24"/>
            <w:szCs w:val="24"/>
            <w:color w:val="1154CC"/>
            <w:spacing w:val="1"/>
            <w:w w:val="100"/>
            <w:position w:val="-1"/>
          </w:rPr>
          <w:t>3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  <w:position w:val="-1"/>
          </w:rPr>
          <w:t>.</w:t>
        </w:r>
        <w:r>
          <w:rPr>
            <w:rFonts w:ascii="Arial" w:hAnsi="Arial" w:cs="Arial" w:eastAsia="Arial"/>
            <w:sz w:val="24"/>
            <w:szCs w:val="24"/>
            <w:color w:val="1154CC"/>
            <w:spacing w:val="-1"/>
            <w:w w:val="100"/>
            <w:position w:val="-1"/>
          </w:rPr>
          <w:t>h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  <w:position w:val="-1"/>
          </w:rPr>
          <w:t>t</w:t>
        </w:r>
        <w:r>
          <w:rPr>
            <w:rFonts w:ascii="Arial" w:hAnsi="Arial" w:cs="Arial" w:eastAsia="Arial"/>
            <w:sz w:val="24"/>
            <w:szCs w:val="24"/>
            <w:color w:val="1154CC"/>
            <w:spacing w:val="2"/>
            <w:w w:val="100"/>
            <w:position w:val="-1"/>
          </w:rPr>
          <w:t>m</w:t>
        </w:r>
        <w:r>
          <w:rPr>
            <w:rFonts w:ascii="Arial" w:hAnsi="Arial" w:cs="Arial" w:eastAsia="Arial"/>
            <w:sz w:val="24"/>
            <w:szCs w:val="24"/>
            <w:color w:val="1154CC"/>
            <w:spacing w:val="0"/>
            <w:w w:val="100"/>
            <w:position w:val="-1"/>
          </w:rPr>
          <w:t>l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proc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hool: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76" w:lineRule="auto"/>
        <w:ind w:left="100" w:right="15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ipe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sks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ls.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l,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l,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rt.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six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9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rule.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7" w:lineRule="auto"/>
        <w:ind w:left="100" w:right="5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Club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Club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happ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hen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iti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76" w:lineRule="auto"/>
        <w:ind w:left="100" w:right="14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sick,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8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VID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color w:val="0D0F1A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siti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lth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tracin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60" w:bottom="280" w:left="1340" w:right="1340"/>
        </w:sectPr>
      </w:pPr>
      <w:rPr/>
    </w:p>
    <w:p>
      <w:pPr>
        <w:spacing w:before="78" w:after="0" w:line="275" w:lineRule="auto"/>
        <w:ind w:left="100" w:right="21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sick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siti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siti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tracing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six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5" w:lineRule="auto"/>
        <w:ind w:left="100" w:right="5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100" w:right="41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rom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home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hen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proc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76" w:lineRule="auto"/>
        <w:ind w:left="100" w:right="23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'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19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rse,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den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nding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per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hoo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3" w:after="0" w:line="275" w:lineRule="auto"/>
        <w:ind w:left="100" w:right="9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4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rson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ct.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raw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ct.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ct,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assi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is.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Soci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Emotion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ds: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3" w:after="0" w:line="276" w:lineRule="auto"/>
        <w:ind w:left="100" w:right="9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l.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stru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sition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lar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ssro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ressi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ic,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siasm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rnin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is.</w:t>
      </w:r>
      <w:r>
        <w:rPr>
          <w:rFonts w:ascii="Arial" w:hAnsi="Arial" w:cs="Arial" w:eastAsia="Arial"/>
          <w:sz w:val="24"/>
          <w:szCs w:val="24"/>
          <w:color w:val="0D0F1A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100" w:right="11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tan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rning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.0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ust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infe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tio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hit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ommuni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iff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icult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lan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4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's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mat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siti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siti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60" w:bottom="280" w:left="1340" w:right="1340"/>
        </w:sectPr>
      </w:pPr>
      <w:rPr/>
    </w:p>
    <w:p>
      <w:pPr>
        <w:spacing w:before="78" w:after="0" w:line="275" w:lineRule="auto"/>
        <w:ind w:left="100" w:right="30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4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22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view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rning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rall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rning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roject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ls,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leme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rning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classro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siti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rnin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rate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CORE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ssro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Scre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12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cide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icul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rning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ts.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Pl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switch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rni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4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0" w:right="38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Col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hnolo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ds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taff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den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75" w:lineRule="auto"/>
        <w:ind w:left="100" w:right="8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rome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l,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5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ts.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5" w:lineRule="auto"/>
        <w:ind w:left="100" w:right="4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ks.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25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ice.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color w:val="0D0F1A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rnin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ssro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8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rning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60" w:bottom="280" w:left="1340" w:right="1340"/>
        </w:sectPr>
      </w:pPr>
      <w:rPr/>
    </w:p>
    <w:p>
      <w:pPr>
        <w:spacing w:before="78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hl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tics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tra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rr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ul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iti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76" w:lineRule="auto"/>
        <w:ind w:left="100" w:right="4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rts.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(t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rts)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7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inite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trac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icul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acti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ities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FB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cie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FFA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l.</w:t>
      </w:r>
      <w:r>
        <w:rPr>
          <w:rFonts w:ascii="Arial" w:hAnsi="Arial" w:cs="Arial" w:eastAsia="Arial"/>
          <w:sz w:val="24"/>
          <w:szCs w:val="24"/>
          <w:color w:val="0D0F1A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siti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Fir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hool: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76" w:lineRule="auto"/>
        <w:ind w:left="100" w:right="9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ks</w:t>
      </w:r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ress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issu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ctl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ics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rson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“e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”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rest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4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“dist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rn”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sro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ractice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sking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rnin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kitc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ssro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sks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cts.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0" w:right="42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4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8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75" w:lineRule="auto"/>
        <w:ind w:left="100" w:right="4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rd,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9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8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5" w:lineRule="auto"/>
        <w:ind w:left="100" w:right="45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6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8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cis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rte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3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D0F1A"/>
          <w:highlight w:val="yellow"/>
          <w:spacing w:val="0"/>
          <w:w w:val="100"/>
        </w:rPr>
        <w:t>le.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gust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fe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76" w:lineRule="auto"/>
        <w:ind w:left="100" w:right="26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rning</w:t>
      </w:r>
      <w:r>
        <w:rPr>
          <w:rFonts w:ascii="Arial" w:hAnsi="Arial" w:cs="Arial" w:eastAsia="Arial"/>
          <w:sz w:val="24"/>
          <w:szCs w:val="24"/>
          <w:color w:val="0D0F1A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iscussi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lth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lth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tire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9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Square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Foo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number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den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3" w:after="0" w:line="275" w:lineRule="auto"/>
        <w:ind w:left="100" w:right="7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lcul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ssro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six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60" w:bottom="280" w:left="1340" w:right="1340"/>
        </w:sectPr>
      </w:pPr>
      <w:rPr/>
    </w:p>
    <w:p>
      <w:pPr>
        <w:spacing w:before="78" w:after="0" w:line="275" w:lineRule="auto"/>
        <w:ind w:left="100" w:right="7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lcu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mast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le.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istrati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nspor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  <w:b/>
          <w:bCs/>
        </w:rPr>
        <w:t>tion: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76" w:lineRule="auto"/>
        <w:ind w:left="100" w:right="4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lar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rtati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Masks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D0F1A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king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D0F1A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ies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six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pick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ssib</w:t>
      </w:r>
      <w:r>
        <w:rPr>
          <w:rFonts w:ascii="Arial" w:hAnsi="Arial" w:cs="Arial" w:eastAsia="Arial"/>
          <w:sz w:val="24"/>
          <w:szCs w:val="24"/>
          <w:color w:val="0D0F1A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sit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D0F1A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D0F1A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D0F1A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sectPr>
      <w:pgSz w:w="12240" w:h="15840"/>
      <w:pgMar w:top="13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uys@daytonsd.org" TargetMode="External"/><Relationship Id="rId6" Type="http://schemas.openxmlformats.org/officeDocument/2006/relationships/hyperlink" Target="mailto:kristinab@daytonsd.org" TargetMode="External"/><Relationship Id="rId7" Type="http://schemas.openxmlformats.org/officeDocument/2006/relationships/hyperlink" Target="https://core-docs.s3.amazonaws.com/documents/asset/uploaded_file/857876/MS-HS_2020-2021_Schedule.pdf" TargetMode="External"/><Relationship Id="rId8" Type="http://schemas.openxmlformats.org/officeDocument/2006/relationships/hyperlink" Target="https://core-docs.s3.amazonaws.com/documents/asset/uploaded_file/857876/MS-HS_2020-2021_Schedule.pdf" TargetMode="External"/><Relationship Id="rId9" Type="http://schemas.openxmlformats.org/officeDocument/2006/relationships/hyperlink" Target="https://www.union-bulletin.com/news/health_fitness/coronavirus/thermal-scanners-a-new-tool-for-daytons-school-year/article_b437d47d-c781-5cf4-b424-9f97c32b8b53.html" TargetMode="External"/><Relationship Id="rId10" Type="http://schemas.openxmlformats.org/officeDocument/2006/relationships/hyperlink" Target="https://www.union-bulletin.com/news/health_fitness/coronavirus/thermal-scanners-a-new-tool-for-daytons-school-year/article_b437d47d-c781-5cf4-b424-9f97c32b8b53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Eaton</dc:creator>
  <dcterms:created xsi:type="dcterms:W3CDTF">2020-08-18T19:42:19Z</dcterms:created>
  <dcterms:modified xsi:type="dcterms:W3CDTF">2020-08-18T19:42:19Z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LastSaved">
    <vt:filetime>2020-08-19T00:00:00Z</vt:filetime>
  </property>
</Properties>
</file>