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FB" w:rsidRDefault="004D2CFB" w:rsidP="004D2CFB">
      <w:pPr>
        <w:spacing w:after="0" w:line="240" w:lineRule="auto"/>
        <w:jc w:val="center"/>
        <w:rPr>
          <w:b/>
          <w:smallCaps/>
          <w:sz w:val="48"/>
          <w:szCs w:val="48"/>
        </w:rPr>
      </w:pPr>
      <w:r>
        <w:rPr>
          <w:noProof/>
        </w:rPr>
        <w:drawing>
          <wp:inline distT="0" distB="0" distL="0" distR="0" wp14:anchorId="4E51BE4A" wp14:editId="30FDF2D4">
            <wp:extent cx="1403810" cy="585864"/>
            <wp:effectExtent l="0" t="0" r="6350" b="5080"/>
            <wp:docPr id="1" name="Picture 1" descr="C:\Users\tbaisden\Desktop\mt baker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aisden\Desktop\mt baker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23" cy="58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FD7" w:rsidRPr="00F2189C" w:rsidRDefault="00C01FD7" w:rsidP="005B6FD9">
      <w:pPr>
        <w:spacing w:before="120" w:after="0" w:line="240" w:lineRule="auto"/>
        <w:jc w:val="center"/>
        <w:rPr>
          <w:b/>
          <w:smallCaps/>
          <w:sz w:val="48"/>
          <w:szCs w:val="48"/>
        </w:rPr>
      </w:pPr>
      <w:r w:rsidRPr="00F2189C">
        <w:rPr>
          <w:b/>
          <w:smallCaps/>
          <w:sz w:val="48"/>
          <w:szCs w:val="48"/>
        </w:rPr>
        <w:t>Highly Capable Referral Form</w:t>
      </w:r>
    </w:p>
    <w:p w:rsidR="00C01FD7" w:rsidRDefault="00C01FD7" w:rsidP="004D2CFB">
      <w:pPr>
        <w:jc w:val="center"/>
        <w:rPr>
          <w:b/>
          <w:i/>
          <w:sz w:val="24"/>
          <w:szCs w:val="24"/>
        </w:rPr>
      </w:pPr>
      <w:r w:rsidRPr="00C01FD7">
        <w:rPr>
          <w:b/>
          <w:i/>
          <w:sz w:val="24"/>
          <w:szCs w:val="24"/>
        </w:rPr>
        <w:t>**</w:t>
      </w:r>
      <w:r w:rsidR="00BD6914">
        <w:rPr>
          <w:b/>
          <w:i/>
          <w:sz w:val="24"/>
          <w:szCs w:val="24"/>
        </w:rPr>
        <w:t>Referral</w:t>
      </w:r>
      <w:r w:rsidRPr="00C01FD7">
        <w:rPr>
          <w:b/>
          <w:i/>
          <w:sz w:val="24"/>
          <w:szCs w:val="24"/>
        </w:rPr>
        <w:t xml:space="preserve"> window is open from September to January**</w:t>
      </w:r>
    </w:p>
    <w:p w:rsidR="00C01FD7" w:rsidRDefault="00C01FD7" w:rsidP="00F2189C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 xml:space="preserve">Student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>
        <w:fldChar w:fldCharType="end"/>
      </w:r>
      <w:bookmarkEnd w:id="0"/>
      <w:r w:rsidR="00F2189C">
        <w:t xml:space="preserve">          </w:t>
      </w:r>
      <w:r>
        <w:t xml:space="preserve">Gender: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>
        <w:fldChar w:fldCharType="end"/>
      </w:r>
      <w:bookmarkEnd w:id="1"/>
      <w:r w:rsidR="00F2189C">
        <w:t xml:space="preserve">          </w:t>
      </w:r>
      <w:r>
        <w:t xml:space="preserve">Date of Birth: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bookmarkStart w:id="3" w:name="_GoBack"/>
      <w:bookmarkEnd w:id="3"/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>
        <w:fldChar w:fldCharType="end"/>
      </w:r>
      <w:bookmarkEnd w:id="2"/>
    </w:p>
    <w:p w:rsidR="00C01FD7" w:rsidRDefault="00C01FD7" w:rsidP="00F2189C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>School:</w:t>
      </w:r>
      <w:r w:rsidR="00F2189C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>
        <w:fldChar w:fldCharType="end"/>
      </w:r>
      <w:bookmarkEnd w:id="4"/>
      <w:r w:rsidR="00F2189C">
        <w:t xml:space="preserve">          </w:t>
      </w:r>
      <w:r>
        <w:t xml:space="preserve">Teacher: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>
        <w:fldChar w:fldCharType="end"/>
      </w:r>
      <w:bookmarkEnd w:id="5"/>
      <w:r w:rsidR="00F2189C">
        <w:t xml:space="preserve">          </w:t>
      </w:r>
      <w:r>
        <w:t xml:space="preserve">Grade: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>
        <w:fldChar w:fldCharType="end"/>
      </w:r>
      <w:bookmarkEnd w:id="6"/>
    </w:p>
    <w:p w:rsidR="00C01FD7" w:rsidRDefault="00C01FD7" w:rsidP="00F2189C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 xml:space="preserve">Parents/Guardian: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>
        <w:fldChar w:fldCharType="end"/>
      </w:r>
      <w:bookmarkEnd w:id="7"/>
      <w:r w:rsidR="00F2189C">
        <w:t xml:space="preserve">          </w:t>
      </w:r>
      <w:r>
        <w:t xml:space="preserve">Primary Language: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>
        <w:fldChar w:fldCharType="end"/>
      </w:r>
      <w:bookmarkEnd w:id="8"/>
      <w:r>
        <w:t xml:space="preserve"> </w:t>
      </w:r>
    </w:p>
    <w:p w:rsidR="00C01FD7" w:rsidRDefault="00C01FD7" w:rsidP="00F2189C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 xml:space="preserve">Mailing Address: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>
        <w:fldChar w:fldCharType="end"/>
      </w:r>
      <w:bookmarkEnd w:id="9"/>
    </w:p>
    <w:p w:rsidR="00C01FD7" w:rsidRDefault="00C01FD7" w:rsidP="00F2189C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>Home Phone Number:</w:t>
      </w:r>
      <w:r w:rsidR="00F2189C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>
        <w:fldChar w:fldCharType="end"/>
      </w:r>
      <w:bookmarkEnd w:id="10"/>
      <w:r w:rsidR="00F2189C">
        <w:t xml:space="preserve">          </w:t>
      </w:r>
      <w:r>
        <w:t xml:space="preserve">Other Phone Number: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>
        <w:fldChar w:fldCharType="end"/>
      </w:r>
      <w:bookmarkEnd w:id="11"/>
    </w:p>
    <w:p w:rsidR="00C01FD7" w:rsidRPr="00AE6742" w:rsidRDefault="00C01FD7" w:rsidP="00F2189C">
      <w:pPr>
        <w:spacing w:after="0" w:line="240" w:lineRule="auto"/>
        <w:rPr>
          <w:sz w:val="16"/>
          <w:szCs w:val="16"/>
        </w:rPr>
      </w:pPr>
    </w:p>
    <w:p w:rsidR="00C01FD7" w:rsidRPr="00F2189C" w:rsidRDefault="00C01FD7" w:rsidP="00F2189C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F2189C">
        <w:rPr>
          <w:b/>
        </w:rPr>
        <w:t xml:space="preserve">Person Referring </w:t>
      </w:r>
      <w:r w:rsidR="00F2189C" w:rsidRPr="00F2189C">
        <w:rPr>
          <w:b/>
        </w:rPr>
        <w:t>Student</w:t>
      </w:r>
    </w:p>
    <w:p w:rsidR="00C01FD7" w:rsidRDefault="00C01FD7" w:rsidP="00F2189C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Name: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>
        <w:fldChar w:fldCharType="end"/>
      </w:r>
      <w:bookmarkEnd w:id="12"/>
      <w:r w:rsidR="00F2189C">
        <w:t xml:space="preserve">          </w:t>
      </w:r>
      <w:r>
        <w:t xml:space="preserve">Date: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>
        <w:fldChar w:fldCharType="end"/>
      </w:r>
      <w:bookmarkEnd w:id="13"/>
    </w:p>
    <w:p w:rsidR="00C01FD7" w:rsidRDefault="00C01FD7" w:rsidP="00F2189C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Relationship to Studen</w:t>
      </w:r>
      <w:r w:rsidR="00F2189C">
        <w:t>t</w:t>
      </w:r>
      <w:r>
        <w:t xml:space="preserve">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>
        <w:fldChar w:fldCharType="end"/>
      </w:r>
      <w:bookmarkEnd w:id="14"/>
    </w:p>
    <w:p w:rsidR="00C01FD7" w:rsidRDefault="00C01FD7" w:rsidP="00F2189C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Contact Information: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>
        <w:fldChar w:fldCharType="end"/>
      </w:r>
      <w:bookmarkEnd w:id="15"/>
    </w:p>
    <w:p w:rsidR="00C01FD7" w:rsidRPr="00AE6742" w:rsidRDefault="00C01FD7" w:rsidP="00F2189C">
      <w:pPr>
        <w:spacing w:after="0" w:line="240" w:lineRule="auto"/>
        <w:rPr>
          <w:sz w:val="16"/>
          <w:szCs w:val="16"/>
        </w:rPr>
      </w:pPr>
    </w:p>
    <w:p w:rsidR="00C01FD7" w:rsidRDefault="00BD6914" w:rsidP="00F2189C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Comments a</w:t>
      </w:r>
      <w:r w:rsidR="00C01FD7">
        <w:t xml:space="preserve">bout this student’s </w:t>
      </w:r>
      <w:r w:rsidR="00F2189C">
        <w:t>abilities</w:t>
      </w:r>
      <w:r w:rsidR="00C01FD7">
        <w:t xml:space="preserve">, performance and reason(s) for this referral: </w:t>
      </w:r>
    </w:p>
    <w:p w:rsidR="00F2189C" w:rsidRDefault="00F2189C" w:rsidP="00F2189C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instrText xml:space="preserve"> FORMTEXT </w:instrText>
      </w:r>
      <w:r>
        <w:fldChar w:fldCharType="separate"/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>
        <w:fldChar w:fldCharType="end"/>
      </w:r>
      <w:bookmarkEnd w:id="16"/>
    </w:p>
    <w:p w:rsidR="00C01FD7" w:rsidRDefault="00C01FD7">
      <w:r>
        <w:t>Are the parents/</w:t>
      </w:r>
      <w:r w:rsidR="00F2189C">
        <w:t>guardians</w:t>
      </w:r>
      <w:r>
        <w:t xml:space="preserve"> aware </w:t>
      </w:r>
      <w:r w:rsidR="00F2189C">
        <w:t>of</w:t>
      </w:r>
      <w:r>
        <w:t xml:space="preserve"> this referral?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>
        <w:fldChar w:fldCharType="end"/>
      </w:r>
      <w:bookmarkEnd w:id="17"/>
    </w:p>
    <w:p w:rsidR="00C01FD7" w:rsidRDefault="00C01FD7">
      <w:r>
        <w:t xml:space="preserve">Is the student aware of this referral?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 w:rsidR="00833AC9">
        <w:t> </w:t>
      </w:r>
      <w:r>
        <w:fldChar w:fldCharType="end"/>
      </w:r>
      <w:bookmarkEnd w:id="18"/>
    </w:p>
    <w:p w:rsidR="00C01FD7" w:rsidRDefault="00C01FD7" w:rsidP="00F2189C">
      <w:pPr>
        <w:spacing w:after="0" w:line="240" w:lineRule="auto"/>
      </w:pPr>
    </w:p>
    <w:p w:rsidR="00C01FD7" w:rsidRDefault="00F2189C">
      <w:r>
        <w:t>Signature of</w:t>
      </w:r>
      <w:r w:rsidR="00C01FD7">
        <w:t xml:space="preserve"> Person Making the Referral</w:t>
      </w:r>
      <w:r>
        <w:t xml:space="preserve"> ____________________________________</w:t>
      </w:r>
      <w:r w:rsidR="00C01FD7">
        <w:tab/>
        <w:t xml:space="preserve">Date: </w:t>
      </w:r>
      <w:r>
        <w:t>____________</w:t>
      </w:r>
    </w:p>
    <w:p w:rsidR="00C01FD7" w:rsidRDefault="00C01FD7">
      <w:r>
        <w:t>Principal Signature:</w:t>
      </w:r>
      <w:r w:rsidR="00F2189C">
        <w:t xml:space="preserve"> _____________________________________________________</w:t>
      </w:r>
      <w:r>
        <w:t xml:space="preserve"> </w:t>
      </w:r>
      <w:r>
        <w:tab/>
        <w:t>Date:</w:t>
      </w:r>
      <w:r w:rsidR="00F2189C">
        <w:t xml:space="preserve"> ____________</w:t>
      </w:r>
      <w:r>
        <w:t xml:space="preserve"> </w:t>
      </w:r>
    </w:p>
    <w:p w:rsidR="00C01FD7" w:rsidRDefault="00C01FD7" w:rsidP="00F2189C">
      <w:pPr>
        <w:spacing w:after="0" w:line="240" w:lineRule="auto"/>
      </w:pPr>
    </w:p>
    <w:p w:rsidR="00C01FD7" w:rsidRPr="00F2189C" w:rsidRDefault="00C01FD7" w:rsidP="00F2189C">
      <w:pPr>
        <w:jc w:val="center"/>
        <w:rPr>
          <w:b/>
        </w:rPr>
      </w:pPr>
      <w:r w:rsidRPr="00F2189C">
        <w:rPr>
          <w:b/>
        </w:rPr>
        <w:t>RETURN REFERRAL FORM TO YOU</w:t>
      </w:r>
      <w:r w:rsidR="00F2189C">
        <w:rPr>
          <w:b/>
        </w:rPr>
        <w:t>R</w:t>
      </w:r>
      <w:r w:rsidRPr="00F2189C">
        <w:rPr>
          <w:b/>
        </w:rPr>
        <w:t xml:space="preserve"> CHILD</w:t>
      </w:r>
      <w:r w:rsidR="00F2189C">
        <w:rPr>
          <w:b/>
        </w:rPr>
        <w:t>’</w:t>
      </w:r>
      <w:r w:rsidRPr="00F2189C">
        <w:rPr>
          <w:b/>
        </w:rPr>
        <w:t>S BUILDING PRINCIPAL</w:t>
      </w:r>
    </w:p>
    <w:sectPr w:rsidR="00C01FD7" w:rsidRPr="00F2189C" w:rsidSect="00AE6742">
      <w:footerReference w:type="default" r:id="rId7"/>
      <w:pgSz w:w="12240" w:h="15840"/>
      <w:pgMar w:top="432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9C" w:rsidRDefault="002B759C" w:rsidP="00F2189C">
      <w:pPr>
        <w:spacing w:after="0" w:line="240" w:lineRule="auto"/>
      </w:pPr>
      <w:r>
        <w:separator/>
      </w:r>
    </w:p>
  </w:endnote>
  <w:endnote w:type="continuationSeparator" w:id="0">
    <w:p w:rsidR="002B759C" w:rsidRDefault="002B759C" w:rsidP="00F2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89C" w:rsidRPr="00F2189C" w:rsidRDefault="00F2189C" w:rsidP="00F2189C">
    <w:pPr>
      <w:rPr>
        <w:sz w:val="16"/>
        <w:szCs w:val="16"/>
      </w:rPr>
    </w:pPr>
    <w:r w:rsidRPr="00F2189C">
      <w:rPr>
        <w:sz w:val="16"/>
        <w:szCs w:val="16"/>
      </w:rPr>
      <w:t xml:space="preserve">WAC 392-170-045-047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</w:t>
    </w:r>
    <w:r w:rsidRPr="00F2189C">
      <w:rPr>
        <w:sz w:val="16"/>
        <w:szCs w:val="16"/>
      </w:rPr>
      <w:t>Updated 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9C" w:rsidRDefault="002B759C" w:rsidP="00F2189C">
      <w:pPr>
        <w:spacing w:after="0" w:line="240" w:lineRule="auto"/>
      </w:pPr>
      <w:r>
        <w:separator/>
      </w:r>
    </w:p>
  </w:footnote>
  <w:footnote w:type="continuationSeparator" w:id="0">
    <w:p w:rsidR="002B759C" w:rsidRDefault="002B759C" w:rsidP="00F21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Full" w:cryptAlgorithmClass="hash" w:cryptAlgorithmType="typeAny" w:cryptAlgorithmSid="4" w:cryptSpinCount="100000" w:hash="kmAfihJOL2VZ0J/NflqaEU/9Olw=" w:salt="NvbFPUveXcZ5ZZwwTk/V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F9"/>
    <w:rsid w:val="002B759C"/>
    <w:rsid w:val="004D2CFB"/>
    <w:rsid w:val="004E21CF"/>
    <w:rsid w:val="00560127"/>
    <w:rsid w:val="005B5523"/>
    <w:rsid w:val="005B6FD9"/>
    <w:rsid w:val="006870F9"/>
    <w:rsid w:val="00833AC9"/>
    <w:rsid w:val="00AE6742"/>
    <w:rsid w:val="00BD6914"/>
    <w:rsid w:val="00C01FD7"/>
    <w:rsid w:val="00F2189C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4AC99-13CB-4646-A759-38A18FBB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9C"/>
  </w:style>
  <w:style w:type="paragraph" w:styleId="Footer">
    <w:name w:val="footer"/>
    <w:basedOn w:val="Normal"/>
    <w:link w:val="FooterChar"/>
    <w:uiPriority w:val="99"/>
    <w:unhideWhenUsed/>
    <w:rsid w:val="00F2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9C"/>
  </w:style>
  <w:style w:type="paragraph" w:styleId="BalloonText">
    <w:name w:val="Balloon Text"/>
    <w:basedOn w:val="Normal"/>
    <w:link w:val="BalloonTextChar"/>
    <w:uiPriority w:val="99"/>
    <w:semiHidden/>
    <w:unhideWhenUsed/>
    <w:rsid w:val="004D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lover\Downloads\Highly%20Capable%20Referral%20Fillabl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Highly Capable Referral Fillable Form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Baker School District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Glover</dc:creator>
  <cp:lastModifiedBy>Katie Glover</cp:lastModifiedBy>
  <cp:revision>1</cp:revision>
  <dcterms:created xsi:type="dcterms:W3CDTF">2019-10-28T21:12:00Z</dcterms:created>
  <dcterms:modified xsi:type="dcterms:W3CDTF">2019-10-28T21:12:00Z</dcterms:modified>
</cp:coreProperties>
</file>