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C7" w:rsidRDefault="007E59C7" w:rsidP="007E59C7">
      <w:pPr>
        <w:jc w:val="center"/>
      </w:pPr>
      <w:r>
        <w:t>DISCOVERY SCHOOLS</w:t>
      </w:r>
    </w:p>
    <w:p w:rsidR="007E59C7" w:rsidRDefault="007E59C7" w:rsidP="007E59C7">
      <w:pPr>
        <w:jc w:val="center"/>
      </w:pPr>
    </w:p>
    <w:p w:rsidR="007E59C7" w:rsidRDefault="007E59C7" w:rsidP="007E59C7">
      <w:pPr>
        <w:jc w:val="center"/>
      </w:pPr>
      <w:r>
        <w:t>PARENT’S /GUARDIAN’S REQUEST AND AUTHORIZATION FOR MEDICATION</w:t>
      </w:r>
    </w:p>
    <w:p w:rsidR="007E59C7" w:rsidRDefault="007E59C7" w:rsidP="007E59C7">
      <w:pPr>
        <w:jc w:val="center"/>
      </w:pPr>
      <w:r>
        <w:rPr>
          <w:sz w:val="20"/>
          <w:szCs w:val="20"/>
        </w:rPr>
        <w:t>(Please Print)</w:t>
      </w:r>
    </w:p>
    <w:p w:rsidR="007E59C7" w:rsidRDefault="007E59C7" w:rsidP="007E59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43700" cy="2261870"/>
                <wp:effectExtent l="9525" t="9525" r="952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C7" w:rsidRDefault="007E59C7" w:rsidP="007E59C7">
                            <w:r>
                              <w:t>STUDENT______________________________________M/F_____________DOB________________</w:t>
                            </w:r>
                          </w:p>
                          <w:p w:rsidR="007E59C7" w:rsidRDefault="007E59C7" w:rsidP="007E59C7"/>
                          <w:p w:rsidR="007E59C7" w:rsidRDefault="007E59C7" w:rsidP="007E59C7">
                            <w:r>
                              <w:t>GRADE____________TEACHER____________________________SCHOOL____________________</w:t>
                            </w:r>
                          </w:p>
                          <w:p w:rsidR="007E59C7" w:rsidRDefault="007E59C7" w:rsidP="007E59C7"/>
                          <w:p w:rsidR="007E59C7" w:rsidRDefault="007E59C7" w:rsidP="007E59C7">
                            <w:r>
                              <w:t>PARENT ADDRESS___________________________________________________________________</w:t>
                            </w:r>
                          </w:p>
                          <w:p w:rsidR="007E59C7" w:rsidRDefault="007E59C7" w:rsidP="007E59C7"/>
                          <w:p w:rsidR="007E59C7" w:rsidRDefault="007E59C7" w:rsidP="007E59C7">
                            <w:r>
                              <w:t>NAME OF MEDICATION______________________________________________________________</w:t>
                            </w:r>
                          </w:p>
                          <w:p w:rsidR="007E59C7" w:rsidRDefault="007E59C7" w:rsidP="007E59C7">
                            <w:r>
                              <w:t xml:space="preserve">                                               Name, dosage, and time of administration at school</w:t>
                            </w:r>
                          </w:p>
                          <w:p w:rsidR="007E59C7" w:rsidRDefault="007E59C7" w:rsidP="007E59C7"/>
                          <w:p w:rsidR="007E59C7" w:rsidRDefault="007E59C7" w:rsidP="007E59C7">
                            <w:r>
                              <w:t>LIST WHAT YOUR CHILD IS ALLERGIC TO_____________________________________________</w:t>
                            </w:r>
                          </w:p>
                          <w:p w:rsidR="007E59C7" w:rsidRDefault="007E59C7" w:rsidP="007E59C7"/>
                          <w:p w:rsidR="007E59C7" w:rsidRDefault="007E59C7" w:rsidP="007E59C7">
                            <w:r>
                              <w:t>LIST ALL MEDICATION STUDENT RECEIVES AT HOME_________________________________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pt;width:531pt;height:1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" strokeweight="1.25pt">
                <v:textbox>
                  <w:txbxContent>
                    <w:p w:rsidR="007E59C7" w:rsidRDefault="007E59C7" w:rsidP="007E59C7">
                      <w:r>
                        <w:t>STUDENT______________________________________M/F_____________DOB________________</w:t>
                      </w:r>
                    </w:p>
                    <w:p w:rsidR="007E59C7" w:rsidRDefault="007E59C7" w:rsidP="007E59C7"/>
                    <w:p w:rsidR="007E59C7" w:rsidRDefault="007E59C7" w:rsidP="007E59C7">
                      <w:r>
                        <w:t>GRADE____________TEACHER____________________________SCHOOL____________________</w:t>
                      </w:r>
                    </w:p>
                    <w:p w:rsidR="007E59C7" w:rsidRDefault="007E59C7" w:rsidP="007E59C7"/>
                    <w:p w:rsidR="007E59C7" w:rsidRDefault="007E59C7" w:rsidP="007E59C7">
                      <w:r>
                        <w:t>PARENT ADDRESS___________________________________________________________________</w:t>
                      </w:r>
                    </w:p>
                    <w:p w:rsidR="007E59C7" w:rsidRDefault="007E59C7" w:rsidP="007E59C7"/>
                    <w:p w:rsidR="007E59C7" w:rsidRDefault="007E59C7" w:rsidP="007E59C7">
                      <w:r>
                        <w:t>NAME OF MEDICATION______________________________________________________________</w:t>
                      </w:r>
                    </w:p>
                    <w:p w:rsidR="007E59C7" w:rsidRDefault="007E59C7" w:rsidP="007E59C7">
                      <w:r>
                        <w:t xml:space="preserve">                                               Name, dosage, and time of administration at school</w:t>
                      </w:r>
                    </w:p>
                    <w:p w:rsidR="007E59C7" w:rsidRDefault="007E59C7" w:rsidP="007E59C7"/>
                    <w:p w:rsidR="007E59C7" w:rsidRDefault="007E59C7" w:rsidP="007E59C7">
                      <w:r>
                        <w:t>LIST WHAT YOUR CHILD IS ALLERGIC TO_____________________________________________</w:t>
                      </w:r>
                    </w:p>
                    <w:p w:rsidR="007E59C7" w:rsidRDefault="007E59C7" w:rsidP="007E59C7"/>
                    <w:p w:rsidR="007E59C7" w:rsidRDefault="007E59C7" w:rsidP="007E59C7">
                      <w:r>
                        <w:t>LIST ALL MEDICATION STUDENT RECEIVES AT HOME_________________________________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/>
    <w:p w:rsidR="007E59C7" w:rsidRDefault="007E59C7" w:rsidP="007E59C7">
      <w:pPr>
        <w:ind w:left="720"/>
      </w:pPr>
      <w:r>
        <w:t>1.  Do you give permission for the school nurse or the designated unlicensed trained person to give the named medications?  YES __________ NO __________</w:t>
      </w:r>
    </w:p>
    <w:p w:rsidR="007E59C7" w:rsidRDefault="007E59C7" w:rsidP="007E59C7"/>
    <w:p w:rsidR="007E59C7" w:rsidRDefault="007E59C7" w:rsidP="007E59C7">
      <w:pPr>
        <w:ind w:left="720"/>
      </w:pPr>
      <w:r>
        <w:t>2.  Do you give permission to the school nurse to share information with</w:t>
      </w:r>
      <w:r>
        <w:t xml:space="preserve"> the physician, pharmacist, and </w:t>
      </w:r>
      <w:r>
        <w:t>appropriate school personnel relative to the prescribed medication administration?</w:t>
      </w:r>
      <w:r>
        <w:t xml:space="preserve"> </w:t>
      </w:r>
      <w:r>
        <w:t>YES __________ NO __________</w:t>
      </w:r>
    </w:p>
    <w:p w:rsidR="007E59C7" w:rsidRDefault="007E59C7" w:rsidP="007E59C7"/>
    <w:p w:rsidR="007E59C7" w:rsidRDefault="007E59C7" w:rsidP="007E59C7">
      <w:pPr>
        <w:ind w:left="720"/>
      </w:pPr>
      <w:r>
        <w:t xml:space="preserve">3.  Do you understand that you may retrieve the medication from school at any time and </w:t>
      </w:r>
      <w:r>
        <w:t xml:space="preserve">that you must </w:t>
      </w:r>
      <w:r>
        <w:t xml:space="preserve">pick up remaining medication and the container when notified at the end of the </w:t>
      </w:r>
      <w:r>
        <w:t xml:space="preserve">term or it </w:t>
      </w:r>
      <w:proofErr w:type="gramStart"/>
      <w:r>
        <w:t xml:space="preserve">will be </w:t>
      </w:r>
      <w:r>
        <w:t>destroyed</w:t>
      </w:r>
      <w:proofErr w:type="gramEnd"/>
      <w:r>
        <w:t>? YES __________ NO __________</w:t>
      </w:r>
    </w:p>
    <w:p w:rsidR="007E59C7" w:rsidRDefault="007E59C7" w:rsidP="007E59C7"/>
    <w:p w:rsidR="007E59C7" w:rsidRDefault="007E59C7" w:rsidP="007E59C7">
      <w:pPr>
        <w:ind w:left="720"/>
      </w:pPr>
      <w:r>
        <w:t>4.  Have you administered the initial dose at home and have you allowed sufficient time (overnight) for</w:t>
      </w:r>
      <w:r>
        <w:t xml:space="preserve"> </w:t>
      </w:r>
      <w:r>
        <w:t>observation of adverse reactions before asking school personnel to administer the medications? YES __________ NO __________</w:t>
      </w:r>
    </w:p>
    <w:p w:rsidR="007E59C7" w:rsidRDefault="007E59C7" w:rsidP="007E59C7"/>
    <w:p w:rsidR="007E59C7" w:rsidRPr="007E59C7" w:rsidRDefault="007E59C7" w:rsidP="007E59C7">
      <w:r>
        <w:t xml:space="preserve">Signature of </w:t>
      </w:r>
      <w:r>
        <w:t>Parent/Guardian</w:t>
      </w:r>
      <w:r w:rsidRPr="007E59C7">
        <w:t>_______________________________________________________________</w:t>
      </w:r>
    </w:p>
    <w:p w:rsidR="007E59C7" w:rsidRDefault="007E59C7" w:rsidP="007E59C7">
      <w:bookmarkStart w:id="0" w:name="_GoBack"/>
      <w:bookmarkEnd w:id="0"/>
    </w:p>
    <w:p w:rsidR="007E59C7" w:rsidRDefault="007E59C7" w:rsidP="007E59C7">
      <w:r>
        <w:t>Relationship to Student_________________________________________Date_______________________</w:t>
      </w:r>
    </w:p>
    <w:p w:rsidR="007E59C7" w:rsidRDefault="007E59C7" w:rsidP="007E59C7"/>
    <w:p w:rsidR="007E59C7" w:rsidRDefault="007E59C7" w:rsidP="007E59C7">
      <w:r>
        <w:t>Home Phone ________________ Work _______________Emergency _____________________________</w:t>
      </w:r>
    </w:p>
    <w:p w:rsidR="007E59C7" w:rsidRDefault="007E59C7" w:rsidP="007E59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743700" cy="571500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C7" w:rsidRDefault="007E59C7" w:rsidP="007E59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USE THIS SPACE ONLY FOR A STUDENT WHO WILL ADMINISTER HIS/HER OWN</w:t>
                            </w:r>
                          </w:p>
                          <w:p w:rsidR="007E59C7" w:rsidRDefault="007E59C7" w:rsidP="007E59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INHALANTS/EMERGENCY DRUGS.</w:t>
                            </w:r>
                          </w:p>
                          <w:p w:rsidR="007E59C7" w:rsidRDefault="007E59C7" w:rsidP="007E59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 WILL BE REQUIRED TO RECORD EACH DOSE.</w:t>
                            </w:r>
                          </w:p>
                          <w:p w:rsidR="007E59C7" w:rsidRDefault="007E59C7" w:rsidP="007E5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95pt;width:53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cAKwIAAFc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">
                <v:textbox>
                  <w:txbxContent>
                    <w:p w:rsidR="007E59C7" w:rsidRDefault="007E59C7" w:rsidP="007E59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USE THIS SPACE ONLY FOR A STUDENT WHO WILL ADMINISTER HIS/HER OWN</w:t>
                      </w:r>
                    </w:p>
                    <w:p w:rsidR="007E59C7" w:rsidRDefault="007E59C7" w:rsidP="007E59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INHALANTS/EMERGENCY DRUGS.</w:t>
                      </w:r>
                    </w:p>
                    <w:p w:rsidR="007E59C7" w:rsidRDefault="007E59C7" w:rsidP="007E59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 WILL BE REQUIRED TO RECORD EACH DOSE.</w:t>
                      </w:r>
                    </w:p>
                    <w:p w:rsidR="007E59C7" w:rsidRDefault="007E59C7" w:rsidP="007E59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690880</wp:posOffset>
                </wp:positionV>
                <wp:extent cx="6743700" cy="1943100"/>
                <wp:effectExtent l="9525" t="5080" r="952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C7" w:rsidRDefault="007E59C7" w:rsidP="007E59C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give permission for your son/daughter to self-administer medication if the school nurse</w:t>
                            </w:r>
                          </w:p>
                          <w:p w:rsidR="007E59C7" w:rsidRDefault="007E59C7" w:rsidP="007E59C7">
                            <w:pPr>
                              <w:ind w:left="360"/>
                            </w:pPr>
                            <w:r>
                              <w:t xml:space="preserve">      </w:t>
                            </w:r>
                            <w:proofErr w:type="gramStart"/>
                            <w:r>
                              <w:t>determines</w:t>
                            </w:r>
                            <w:proofErr w:type="gramEnd"/>
                            <w:r>
                              <w:t xml:space="preserve"> it is safe and appropriate in the school setting? Yes __________ No __________</w:t>
                            </w:r>
                          </w:p>
                          <w:p w:rsidR="007E59C7" w:rsidRDefault="007E59C7" w:rsidP="007E59C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you feel that your child is sufficiently responsible and informed to administer his/her own medicine? Yes __________ No ___________</w:t>
                            </w:r>
                          </w:p>
                          <w:p w:rsidR="007E59C7" w:rsidRDefault="007E59C7" w:rsidP="007E59C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Do you understand that regular medication orders </w:t>
                            </w:r>
                            <w:proofErr w:type="gramStart"/>
                            <w:r>
                              <w:t>must be provided</w:t>
                            </w:r>
                            <w:proofErr w:type="gramEnd"/>
                            <w:r>
                              <w:t xml:space="preserve"> for students who self-administer medication at school? Yes__________ No ___________</w:t>
                            </w:r>
                          </w:p>
                          <w:p w:rsidR="007E59C7" w:rsidRDefault="007E59C7" w:rsidP="007E59C7">
                            <w:pPr>
                              <w:ind w:left="360"/>
                            </w:pPr>
                          </w:p>
                          <w:p w:rsidR="007E59C7" w:rsidRDefault="007E59C7" w:rsidP="007E59C7">
                            <w:r>
                              <w:t>Signature of Parent/Guardian_________________________________________________________</w:t>
                            </w:r>
                          </w:p>
                          <w:p w:rsidR="007E59C7" w:rsidRDefault="007E59C7" w:rsidP="007E59C7"/>
                          <w:p w:rsidR="007E59C7" w:rsidRDefault="007E59C7" w:rsidP="007E59C7">
                            <w:r>
                              <w:t>Relationship to Student_______________________________________DATE_________________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54.4pt;width:531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">
                <v:textbox>
                  <w:txbxContent>
                    <w:p w:rsidR="007E59C7" w:rsidRDefault="007E59C7" w:rsidP="007E59C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Do you give permission for your son/daughter to self-administer medication if the school nurse</w:t>
                      </w:r>
                    </w:p>
                    <w:p w:rsidR="007E59C7" w:rsidRDefault="007E59C7" w:rsidP="007E59C7">
                      <w:pPr>
                        <w:ind w:left="360"/>
                      </w:pPr>
                      <w:r>
                        <w:t xml:space="preserve">      </w:t>
                      </w:r>
                      <w:proofErr w:type="gramStart"/>
                      <w:r>
                        <w:t>determines</w:t>
                      </w:r>
                      <w:proofErr w:type="gramEnd"/>
                      <w:r>
                        <w:t xml:space="preserve"> it is safe and appropriate in the school setting? Yes __________ No __________</w:t>
                      </w:r>
                    </w:p>
                    <w:p w:rsidR="007E59C7" w:rsidRDefault="007E59C7" w:rsidP="007E59C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Do you feel that your child is sufficiently responsible and informed to administer his/her own medicine? Yes __________ No ___________</w:t>
                      </w:r>
                    </w:p>
                    <w:p w:rsidR="007E59C7" w:rsidRDefault="007E59C7" w:rsidP="007E59C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Do you understand that regular medication orders </w:t>
                      </w:r>
                      <w:proofErr w:type="gramStart"/>
                      <w:r>
                        <w:t>must be provided</w:t>
                      </w:r>
                      <w:proofErr w:type="gramEnd"/>
                      <w:r>
                        <w:t xml:space="preserve"> for students who self-administer medication at school? Yes__________ No ___________</w:t>
                      </w:r>
                    </w:p>
                    <w:p w:rsidR="007E59C7" w:rsidRDefault="007E59C7" w:rsidP="007E59C7">
                      <w:pPr>
                        <w:ind w:left="360"/>
                      </w:pPr>
                    </w:p>
                    <w:p w:rsidR="007E59C7" w:rsidRDefault="007E59C7" w:rsidP="007E59C7">
                      <w:r>
                        <w:t>Signature of Parent/Guardian_________________________________________________________</w:t>
                      </w:r>
                    </w:p>
                    <w:p w:rsidR="007E59C7" w:rsidRDefault="007E59C7" w:rsidP="007E59C7"/>
                    <w:p w:rsidR="007E59C7" w:rsidRDefault="007E59C7" w:rsidP="007E59C7">
                      <w:r>
                        <w:t>Relationship to Student_______________________________________DATE_________________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59C7" w:rsidRDefault="007E59C7" w:rsidP="007E59C7"/>
    <w:p w:rsidR="00941036" w:rsidRDefault="00941036"/>
    <w:sectPr w:rsidR="00941036" w:rsidSect="007E5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C7" w:rsidRDefault="007E59C7" w:rsidP="007E59C7">
      <w:r>
        <w:separator/>
      </w:r>
    </w:p>
  </w:endnote>
  <w:endnote w:type="continuationSeparator" w:id="0">
    <w:p w:rsidR="007E59C7" w:rsidRDefault="007E59C7" w:rsidP="007E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C7" w:rsidRDefault="007E59C7" w:rsidP="007E59C7">
      <w:r>
        <w:separator/>
      </w:r>
    </w:p>
  </w:footnote>
  <w:footnote w:type="continuationSeparator" w:id="0">
    <w:p w:rsidR="007E59C7" w:rsidRDefault="007E59C7" w:rsidP="007E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009"/>
    <w:multiLevelType w:val="hybridMultilevel"/>
    <w:tmpl w:val="0A8E4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7"/>
    <w:rsid w:val="007E59C7"/>
    <w:rsid w:val="009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16A26D"/>
  <w15:chartTrackingRefBased/>
  <w15:docId w15:val="{D54EF53C-5804-4DCE-81CD-E9DF0600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9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AC2EB838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Barrere</dc:creator>
  <cp:keywords/>
  <dc:description/>
  <cp:lastModifiedBy>Brooke Barrere</cp:lastModifiedBy>
  <cp:revision>1</cp:revision>
  <dcterms:created xsi:type="dcterms:W3CDTF">2020-07-21T20:40:00Z</dcterms:created>
  <dcterms:modified xsi:type="dcterms:W3CDTF">2020-07-21T20:45:00Z</dcterms:modified>
</cp:coreProperties>
</file>