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A63" w:rsidRPr="007544B9" w:rsidRDefault="007544B9">
      <w:pPr>
        <w:rPr>
          <w:b/>
          <w:sz w:val="32"/>
          <w:szCs w:val="32"/>
        </w:rPr>
      </w:pPr>
      <w:r w:rsidRPr="007544B9">
        <w:rPr>
          <w:b/>
          <w:sz w:val="32"/>
          <w:szCs w:val="32"/>
        </w:rPr>
        <w:t>Public Notice for Electronic Public School Board Meeting</w:t>
      </w:r>
      <w:r w:rsidRPr="007544B9">
        <w:rPr>
          <w:b/>
          <w:sz w:val="32"/>
          <w:szCs w:val="32"/>
        </w:rPr>
        <w:br/>
        <w:t>07-15-2020 at 6:00 p.m.</w:t>
      </w:r>
    </w:p>
    <w:p w:rsidR="007544B9" w:rsidRDefault="007544B9"/>
    <w:p w:rsidR="007544B9" w:rsidRDefault="007544B9">
      <w:r>
        <w:t>Due to the COVID-19 outbreak and Executive Order 2020-21, the Freeland Community School District will be holding its School Board Meeting electronically via Zoom.</w:t>
      </w:r>
    </w:p>
    <w:p w:rsidR="007544B9" w:rsidRDefault="007544B9">
      <w:r>
        <w:t>Connection Information as follows:</w:t>
      </w:r>
    </w:p>
    <w:p w:rsidR="007544B9" w:rsidRDefault="007544B9">
      <w:r w:rsidRPr="007544B9">
        <w:rPr>
          <w:b/>
        </w:rPr>
        <w:t>Date and time:</w:t>
      </w:r>
      <w:r>
        <w:t xml:space="preserve"> Wednesday, July 15, 2020 at 6:00 p.m.</w:t>
      </w:r>
    </w:p>
    <w:p w:rsidR="007544B9" w:rsidRDefault="007544B9">
      <w:r w:rsidRPr="007544B9">
        <w:rPr>
          <w:b/>
        </w:rPr>
        <w:t xml:space="preserve">Event address for attendees: </w:t>
      </w:r>
      <w:hyperlink r:id="rId4" w:tgtFrame="_blank" w:history="1">
        <w:r w:rsidRPr="007544B9">
          <w:rPr>
            <w:rFonts w:ascii="Arial" w:hAnsi="Arial" w:cs="Arial"/>
            <w:color w:val="1155CC"/>
            <w:sz w:val="20"/>
            <w:szCs w:val="20"/>
            <w:u w:val="single"/>
            <w:shd w:val="clear" w:color="auto" w:fill="FFFFFF"/>
          </w:rPr>
          <w:t>https://us02web.zoom.us/j/86964219367?pwd=WVFxSGNQdXB6dU80U1JiK0VEbzREQT09</w:t>
        </w:r>
      </w:hyperlink>
    </w:p>
    <w:p w:rsidR="007544B9" w:rsidRDefault="007544B9">
      <w:bookmarkStart w:id="0" w:name="_GoBack"/>
      <w:bookmarkEnd w:id="0"/>
      <w:r w:rsidRPr="007544B9">
        <w:rPr>
          <w:b/>
        </w:rPr>
        <w:t>Meeting ID:</w:t>
      </w:r>
      <w:r w:rsidRPr="007544B9"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869 6421 9367</w:t>
      </w:r>
    </w:p>
    <w:p w:rsidR="007544B9" w:rsidRDefault="007544B9">
      <w:r w:rsidRPr="007544B9">
        <w:rPr>
          <w:b/>
        </w:rPr>
        <w:t>Event password:</w:t>
      </w:r>
      <w: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2XN58m</w:t>
      </w:r>
    </w:p>
    <w:p w:rsidR="007544B9" w:rsidRDefault="007544B9"/>
    <w:p w:rsidR="007544B9" w:rsidRDefault="007544B9">
      <w:r>
        <w:t xml:space="preserve">If you are an individual with a disability who is in need of an auxiliary aid or service to participate in the meeting, please contact Kelly Baker at 989-695-5527 or </w:t>
      </w:r>
      <w:hyperlink r:id="rId5" w:history="1">
        <w:r w:rsidRPr="008237AF">
          <w:rPr>
            <w:rStyle w:val="Hyperlink"/>
          </w:rPr>
          <w:t>bakerk@freelandschools.net</w:t>
        </w:r>
      </w:hyperlink>
      <w:r>
        <w:t xml:space="preserve"> prior to the meeting.</w:t>
      </w:r>
    </w:p>
    <w:sectPr w:rsidR="00754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4B9"/>
    <w:rsid w:val="007544B9"/>
    <w:rsid w:val="00F6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CB9DF"/>
  <w15:chartTrackingRefBased/>
  <w15:docId w15:val="{52D62F84-2C6F-4A27-939C-C8F13879B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44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kerk@freelandschools.net" TargetMode="External"/><Relationship Id="rId4" Type="http://schemas.openxmlformats.org/officeDocument/2006/relationships/hyperlink" Target="https://www.google.com/url?q=https%3A%2F%2Fus02web.zoom.us%2Fj%2F86964219367%3Fpwd%3DWVFxSGNQdXB6dU80U1JiK0VEbzREQT09&amp;sa=D&amp;ust=1595076534977000&amp;usg=AOvVaw3F8PHNiRaUHrpxtR5pzD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3BD2BAF2</Template>
  <TotalTime>11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Freeland Community Schools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Baker</dc:creator>
  <cp:keywords/>
  <dc:description/>
  <cp:lastModifiedBy>Kelly Baker</cp:lastModifiedBy>
  <cp:revision>1</cp:revision>
  <cp:lastPrinted>2020-07-13T12:51:00Z</cp:lastPrinted>
  <dcterms:created xsi:type="dcterms:W3CDTF">2020-07-13T12:44:00Z</dcterms:created>
  <dcterms:modified xsi:type="dcterms:W3CDTF">2020-07-13T12:55:00Z</dcterms:modified>
</cp:coreProperties>
</file>