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:rsidTr="001632A6">
        <w:trPr>
          <w:trHeight w:hRule="exact" w:val="14400"/>
          <w:jc w:val="center"/>
        </w:trPr>
        <w:tc>
          <w:tcPr>
            <w:tcW w:w="7200" w:type="dxa"/>
          </w:tcPr>
          <w:p w:rsidR="00423F28" w:rsidRDefault="003A4A4A"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5612E652" wp14:editId="2E1AC629">
                  <wp:extent cx="4010025" cy="412459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309" cy="4140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F36421" w:rsidP="003A4A4A">
            <w:pPr>
              <w:pStyle w:val="Subtitle"/>
            </w:pPr>
            <w:sdt>
              <w:sdtPr>
                <w:alias w:val="Enter event date:"/>
                <w:tag w:val="Enter event date:"/>
                <w:id w:val="1308741240"/>
                <w:placeholder>
                  <w:docPart w:val="EB2E866F8CFA44C9A7A52AD9843F58BA"/>
                </w:placeholder>
                <w15:appearance w15:val="hidden"/>
                <w:text/>
              </w:sdtPr>
              <w:sdtEndPr/>
              <w:sdtContent>
                <w:r w:rsidR="00CE3E6A">
                  <w:t>Abbeville County</w:t>
                </w:r>
              </w:sdtContent>
            </w:sdt>
          </w:p>
          <w:sdt>
            <w:sdtPr>
              <w:alias w:val="Enter event title:"/>
              <w:tag w:val="Enter event title:"/>
              <w:id w:val="16356312"/>
              <w:placeholder>
                <w:docPart w:val="9305BB3BD12F428B9365CA6413154285"/>
              </w:placeholder>
              <w15:appearance w15:val="hidden"/>
              <w:text/>
            </w:sdtPr>
            <w:sdtEndPr/>
            <w:sdtContent>
              <w:p w:rsidR="003A4A4A" w:rsidRDefault="008E248E" w:rsidP="003A4A4A">
                <w:pPr>
                  <w:pStyle w:val="Title"/>
                </w:pPr>
                <w:r>
                  <w:t>academic recovery camp</w:t>
                </w:r>
              </w:p>
            </w:sdtContent>
          </w:sdt>
          <w:p w:rsidR="003A4A4A" w:rsidRDefault="00F36421" w:rsidP="003A4A4A">
            <w:pPr>
              <w:pStyle w:val="Heading1"/>
            </w:pPr>
            <w:sdt>
              <w:sdtPr>
                <w:alias w:val="Enter event description heading:"/>
                <w:tag w:val="Enter event description heading:"/>
                <w:id w:val="2000612752"/>
                <w:placeholder>
                  <w:docPart w:val="C390C011C8B24135A4563B295ED5F853"/>
                </w:placeholder>
                <w15:appearance w15:val="hidden"/>
                <w:text/>
              </w:sdtPr>
              <w:sdtEndPr/>
              <w:sdtContent>
                <w:r w:rsidR="008E248E">
                  <w:t>Summer Camp for 2nd &amp; 3rd Graders</w:t>
                </w:r>
              </w:sdtContent>
            </w:sdt>
          </w:p>
          <w:p w:rsidR="003A4A4A" w:rsidRDefault="00CE3E6A" w:rsidP="003A4A4A">
            <w:r>
              <w:t>Your child is invited to participate in a Summer Academic Camp hosted at Long Cane Primary School</w:t>
            </w:r>
            <w:r w:rsidR="000E3AE4">
              <w:t xml:space="preserve"> in July 2020</w:t>
            </w:r>
            <w:r>
              <w:t>. During the camp, students w</w:t>
            </w:r>
            <w:r w:rsidR="00727E79">
              <w:t xml:space="preserve">ill receive reading and math instruction, as well as </w:t>
            </w:r>
            <w:r>
              <w:t>social-emotional lessons and support.</w:t>
            </w:r>
            <w:r w:rsidR="00727E79">
              <w:t xml:space="preserve"> The g</w:t>
            </w:r>
            <w:r w:rsidR="000E3AE4">
              <w:t>oa</w:t>
            </w:r>
            <w:r w:rsidR="00727E79">
              <w:t>l</w:t>
            </w:r>
            <w:r w:rsidR="000E3AE4">
              <w:t>s are</w:t>
            </w:r>
            <w:r w:rsidR="00727E79">
              <w:t xml:space="preserve"> to assess current </w:t>
            </w:r>
            <w:r w:rsidR="000E3AE4">
              <w:t xml:space="preserve">student </w:t>
            </w:r>
            <w:r w:rsidR="00727E79">
              <w:t xml:space="preserve">instructional levels </w:t>
            </w:r>
            <w:r w:rsidR="000E3AE4">
              <w:t xml:space="preserve">as a result of school closure </w:t>
            </w:r>
            <w:r w:rsidR="00727E79">
              <w:t xml:space="preserve">and </w:t>
            </w:r>
            <w:r w:rsidR="000E3AE4">
              <w:t>to bridge learning gaps prior to the 2020-21</w:t>
            </w:r>
            <w:r w:rsidR="00727E79">
              <w:t xml:space="preserve"> school year.</w:t>
            </w:r>
          </w:p>
          <w:p w:rsidR="003A4A4A" w:rsidRDefault="00CE3E6A" w:rsidP="00067228">
            <w:pPr>
              <w:pStyle w:val="Logo"/>
            </w:pPr>
            <w:r>
              <w:t xml:space="preserve">                    </w:t>
            </w:r>
            <w:r>
              <w:rPr>
                <w:lang w:eastAsia="en-US"/>
              </w:rPr>
              <w:drawing>
                <wp:inline distT="0" distB="0" distL="0" distR="0">
                  <wp:extent cx="1562100" cy="585787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hool_bus_2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93" cy="601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E3E6A">
              <w:rPr>
                <w:sz w:val="20"/>
                <w:szCs w:val="20"/>
              </w:rPr>
              <w:t>Transportation Provided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:rsidTr="00323654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Default="00F36421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2068918032"/>
                      <w:placeholder>
                        <w:docPart w:val="8FD69203739D41AD85F5ABE6E822ED71"/>
                      </w:placeholder>
                      <w15:appearance w15:val="hidden"/>
                      <w:text/>
                    </w:sdtPr>
                    <w:sdtEndPr/>
                    <w:sdtContent>
                      <w:r w:rsidR="00CE3E6A">
                        <w:t>At Long Cane Primary School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279119489"/>
                    <w:placeholder>
                      <w:docPart w:val="2E9AF9AB030347F1AFDB5970881E29A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F36421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619531705"/>
                      <w:placeholder>
                        <w:docPart w:val="A51A7899BFB54D9CBDF5BFF36A69E2B8"/>
                      </w:placeholder>
                      <w15:appearance w15:val="hidden"/>
                      <w:text/>
                    </w:sdtPr>
                    <w:sdtEndPr/>
                    <w:sdtContent>
                      <w:r w:rsidR="00CE3E6A">
                        <w:t>Monday – Thursday 8:00 – 11:30am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576019419"/>
                    <w:placeholder>
                      <w:docPart w:val="7BF1E40896B04661BB48BCF35D8D7B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236FEA" w:rsidRDefault="00F36421" w:rsidP="00236FEA">
                  <w:pPr>
                    <w:pStyle w:val="Heading2"/>
                  </w:pPr>
                  <w:sdt>
                    <w:sdtPr>
                      <w:alias w:val="Enter Heading 2:"/>
                      <w:tag w:val="Enter Heading 2:"/>
                      <w:id w:val="-273402092"/>
                      <w:placeholder>
                        <w:docPart w:val="B51C632329364D2F9A719DB6F481DD0E"/>
                      </w:placeholder>
                      <w15:appearance w15:val="hidden"/>
                      <w:text/>
                    </w:sdtPr>
                    <w:sdtEndPr/>
                    <w:sdtContent>
                      <w:r w:rsidR="000E3AE4">
                        <w:t xml:space="preserve">Beginning July 6th, </w:t>
                      </w:r>
                      <w:r w:rsidR="00CE3E6A">
                        <w:t>Ending July 30th</w:t>
                      </w:r>
                    </w:sdtContent>
                  </w:sdt>
                </w:p>
                <w:sdt>
                  <w:sdtPr>
                    <w:alias w:val="Dividing line graphic:"/>
                    <w:tag w:val="Dividing line graphic:"/>
                    <w:id w:val="-1704001379"/>
                    <w:placeholder>
                      <w:docPart w:val="47880C657E3D4AC48519D7D9EF7B87F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 w:rsidRPr="00655EA2">
                        <w:t>____</w:t>
                      </w:r>
                    </w:p>
                  </w:sdtContent>
                </w:sdt>
                <w:p w:rsidR="00CE3E6A" w:rsidRPr="00CE3E6A" w:rsidRDefault="00CE3E6A" w:rsidP="00CE3E6A">
                  <w:pPr>
                    <w:pStyle w:val="Heading2"/>
                  </w:pPr>
                  <w:r>
                    <w:t>Reading Recovery Math Recovery Social-Emotional Support</w:t>
                  </w:r>
                </w:p>
                <w:sdt>
                  <w:sdtPr>
                    <w:alias w:val="Dividing line graphic:"/>
                    <w:tag w:val="Dividing line graphic:"/>
                    <w:id w:val="-2078267982"/>
                    <w:placeholder>
                      <w:docPart w:val="C1B0E4DBA1B04B6E920DCD13CF2868C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Line"/>
                      </w:pPr>
                      <w:r>
                        <w:t>____</w:t>
                      </w:r>
                    </w:p>
                  </w:sdtContent>
                </w:sdt>
                <w:p w:rsidR="00236FEA" w:rsidRDefault="00CE3E6A" w:rsidP="00CE3E6A">
                  <w:pPr>
                    <w:pStyle w:val="Heading2"/>
                  </w:pPr>
                  <w:r>
                    <w:t>Safety Protocols are listed on the next page.</w:t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Default="00727E79" w:rsidP="00236FEA">
                  <w:pPr>
                    <w:pStyle w:val="Heading3"/>
                  </w:pPr>
                  <w:r>
                    <w:t>Abbeville county school district</w:t>
                  </w:r>
                </w:p>
                <w:p w:rsidR="00236FEA" w:rsidRDefault="00F36421" w:rsidP="00236FEA">
                  <w:pPr>
                    <w:pStyle w:val="ContactInfo"/>
                  </w:pPr>
                  <w:sdt>
                    <w:sdtPr>
                      <w:alias w:val="Enter street address:"/>
                      <w:tag w:val="Enter street address:"/>
                      <w:id w:val="857003158"/>
                      <w:placeholder>
                        <w:docPart w:val="D9FF20A9F2084C9F889F80BBB4A723B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27E79">
                        <w:t>400 Greenville St</w:t>
                      </w:r>
                    </w:sdtContent>
                  </w:sdt>
                </w:p>
                <w:p w:rsidR="00236FEA" w:rsidRDefault="00727E79" w:rsidP="00236FEA">
                  <w:pPr>
                    <w:pStyle w:val="ContactInfo"/>
                  </w:pPr>
                  <w:r>
                    <w:t>Abbeville, SC 29620</w:t>
                  </w:r>
                </w:p>
                <w:p w:rsidR="00236FEA" w:rsidRDefault="00236FEA" w:rsidP="00236FEA">
                  <w:pPr>
                    <w:pStyle w:val="ContactInfo"/>
                  </w:pPr>
                </w:p>
                <w:p w:rsidR="00236FEA" w:rsidRDefault="00727E79" w:rsidP="00236FEA">
                  <w:pPr>
                    <w:pStyle w:val="Date"/>
                  </w:pPr>
                  <w:r>
                    <w:t>www.acsdsc.org</w:t>
                  </w:r>
                </w:p>
                <w:p w:rsidR="00236FEA" w:rsidRDefault="00236FEA" w:rsidP="00727E79">
                  <w:pPr>
                    <w:pStyle w:val="Date"/>
                  </w:pP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NoSpacing"/>
      </w:pPr>
    </w:p>
    <w:p w:rsidR="0039007E" w:rsidRDefault="0039007E" w:rsidP="00044307">
      <w:pPr>
        <w:pStyle w:val="NoSpacing"/>
      </w:pPr>
    </w:p>
    <w:p w:rsidR="0039007E" w:rsidRPr="00CE7A9B" w:rsidRDefault="00983E1F" w:rsidP="00CE7A9B">
      <w:pPr>
        <w:pStyle w:val="NoSpacing"/>
        <w:jc w:val="center"/>
        <w:rPr>
          <w:rFonts w:ascii="Cambria" w:hAnsi="Cambria"/>
          <w:sz w:val="32"/>
          <w:szCs w:val="32"/>
          <w:u w:val="single"/>
        </w:rPr>
      </w:pPr>
      <w:r>
        <w:rPr>
          <w:rFonts w:ascii="Cambria" w:hAnsi="Cambria"/>
          <w:sz w:val="32"/>
          <w:szCs w:val="32"/>
          <w:u w:val="single"/>
        </w:rPr>
        <w:t>SAFETY PROTOCOLS IN PLACE FOR SUMMER CAMP</w:t>
      </w:r>
    </w:p>
    <w:p w:rsidR="0039007E" w:rsidRPr="00CE7A9B" w:rsidRDefault="0039007E" w:rsidP="00044307">
      <w:pPr>
        <w:pStyle w:val="NoSpacing"/>
        <w:rPr>
          <w:rFonts w:ascii="Cambria" w:hAnsi="Cambria"/>
          <w:sz w:val="32"/>
          <w:szCs w:val="32"/>
        </w:rPr>
      </w:pPr>
    </w:p>
    <w:p w:rsidR="00CE7A9B" w:rsidRPr="00CE7A9B" w:rsidRDefault="00CE7A9B" w:rsidP="00044307">
      <w:pPr>
        <w:pStyle w:val="NoSpacing"/>
        <w:rPr>
          <w:rFonts w:ascii="Cambria" w:hAnsi="Cambria"/>
          <w:sz w:val="32"/>
          <w:szCs w:val="32"/>
        </w:rPr>
      </w:pPr>
    </w:p>
    <w:p w:rsidR="0039007E" w:rsidRPr="00CE7A9B" w:rsidRDefault="0039007E" w:rsidP="00044307">
      <w:pPr>
        <w:pStyle w:val="NoSpacing"/>
        <w:rPr>
          <w:rFonts w:ascii="Cambria" w:hAnsi="Cambria"/>
          <w:sz w:val="32"/>
          <w:szCs w:val="32"/>
        </w:rPr>
      </w:pPr>
      <w:r w:rsidRPr="00CE7A9B">
        <w:rPr>
          <w:rFonts w:ascii="Cambria" w:hAnsi="Cambria"/>
          <w:sz w:val="32"/>
          <w:szCs w:val="32"/>
        </w:rPr>
        <w:t>ACSD will adhere to the following guidelines set forth by the CDC and SC DHEC:</w:t>
      </w:r>
    </w:p>
    <w:p w:rsidR="0039007E" w:rsidRPr="00CE7A9B" w:rsidRDefault="0039007E" w:rsidP="00044307">
      <w:pPr>
        <w:pStyle w:val="NoSpacing"/>
        <w:rPr>
          <w:rFonts w:ascii="Cambria" w:hAnsi="Cambria"/>
          <w:sz w:val="32"/>
          <w:szCs w:val="32"/>
        </w:rPr>
      </w:pPr>
    </w:p>
    <w:p w:rsidR="0039007E" w:rsidRPr="00CE7A9B" w:rsidRDefault="0039007E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CE7A9B">
        <w:rPr>
          <w:rFonts w:ascii="Cambria" w:hAnsi="Cambria"/>
          <w:sz w:val="32"/>
          <w:szCs w:val="32"/>
        </w:rPr>
        <w:t>Class size will be limited to 10-12 students so social distancing can be observed</w:t>
      </w:r>
      <w:r w:rsidR="00CE7A9B" w:rsidRPr="00CE7A9B">
        <w:rPr>
          <w:rFonts w:ascii="Cambria" w:hAnsi="Cambria"/>
          <w:sz w:val="32"/>
          <w:szCs w:val="32"/>
        </w:rPr>
        <w:t>.</w:t>
      </w:r>
    </w:p>
    <w:p w:rsidR="00CE7A9B" w:rsidRPr="00CE7A9B" w:rsidRDefault="00CE7A9B" w:rsidP="00CE7A9B">
      <w:pPr>
        <w:pStyle w:val="NoSpacing"/>
        <w:ind w:left="720"/>
        <w:rPr>
          <w:rFonts w:ascii="Cambria" w:hAnsi="Cambria"/>
          <w:sz w:val="32"/>
          <w:szCs w:val="32"/>
        </w:rPr>
      </w:pPr>
    </w:p>
    <w:p w:rsidR="00983E1F" w:rsidRDefault="00983E1F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Teachers and staff will wear masks or face shields.</w:t>
      </w:r>
    </w:p>
    <w:p w:rsidR="00983E1F" w:rsidRDefault="00983E1F" w:rsidP="00983E1F">
      <w:pPr>
        <w:pStyle w:val="ListParagraph"/>
        <w:rPr>
          <w:rFonts w:ascii="Cambria" w:hAnsi="Cambria"/>
          <w:sz w:val="32"/>
          <w:szCs w:val="32"/>
        </w:rPr>
      </w:pPr>
    </w:p>
    <w:p w:rsidR="0039007E" w:rsidRPr="00CE7A9B" w:rsidRDefault="00983E1F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 strongly recommend that students </w:t>
      </w:r>
      <w:r w:rsidR="00142085">
        <w:rPr>
          <w:rFonts w:ascii="Cambria" w:hAnsi="Cambria"/>
          <w:sz w:val="32"/>
          <w:szCs w:val="32"/>
        </w:rPr>
        <w:t xml:space="preserve">and staff </w:t>
      </w:r>
      <w:r>
        <w:rPr>
          <w:rFonts w:ascii="Cambria" w:hAnsi="Cambria"/>
          <w:sz w:val="32"/>
          <w:szCs w:val="32"/>
        </w:rPr>
        <w:t>wear masks</w:t>
      </w:r>
      <w:r w:rsidR="00CE7A9B" w:rsidRPr="00CE7A9B">
        <w:rPr>
          <w:rFonts w:ascii="Cambria" w:hAnsi="Cambria"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 xml:space="preserve"> Remember: cloth masks need to be washed after each use. Disposable masks will be available if a student does not have his/her own.</w:t>
      </w:r>
    </w:p>
    <w:p w:rsidR="00CE7A9B" w:rsidRPr="00CE7A9B" w:rsidRDefault="00CE7A9B" w:rsidP="00CE7A9B">
      <w:pPr>
        <w:pStyle w:val="NoSpacing"/>
        <w:rPr>
          <w:rFonts w:ascii="Cambria" w:hAnsi="Cambria"/>
          <w:sz w:val="32"/>
          <w:szCs w:val="32"/>
        </w:rPr>
      </w:pPr>
    </w:p>
    <w:p w:rsidR="0039007E" w:rsidRPr="00CE7A9B" w:rsidRDefault="0039007E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CE7A9B">
        <w:rPr>
          <w:rFonts w:ascii="Cambria" w:hAnsi="Cambria"/>
          <w:sz w:val="32"/>
          <w:szCs w:val="32"/>
        </w:rPr>
        <w:t>Students will use their own supplies. Sharing of materials will not be allowed.</w:t>
      </w:r>
    </w:p>
    <w:p w:rsidR="00CE7A9B" w:rsidRPr="00CE7A9B" w:rsidRDefault="00CE7A9B" w:rsidP="00CE7A9B">
      <w:pPr>
        <w:pStyle w:val="NoSpacing"/>
        <w:rPr>
          <w:rFonts w:ascii="Cambria" w:hAnsi="Cambria"/>
          <w:sz w:val="32"/>
          <w:szCs w:val="32"/>
        </w:rPr>
      </w:pPr>
    </w:p>
    <w:p w:rsidR="00CE7A9B" w:rsidRPr="00CE7A9B" w:rsidRDefault="00CE7A9B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CE7A9B">
        <w:rPr>
          <w:rFonts w:ascii="Cambria" w:hAnsi="Cambria"/>
          <w:sz w:val="32"/>
          <w:szCs w:val="32"/>
        </w:rPr>
        <w:t>A nurse will be o</w:t>
      </w:r>
      <w:r w:rsidR="00983E1F">
        <w:rPr>
          <w:rFonts w:ascii="Cambria" w:hAnsi="Cambria"/>
          <w:sz w:val="32"/>
          <w:szCs w:val="32"/>
        </w:rPr>
        <w:t xml:space="preserve">n-site </w:t>
      </w:r>
      <w:r w:rsidRPr="00CE7A9B">
        <w:rPr>
          <w:rFonts w:ascii="Cambria" w:hAnsi="Cambria"/>
          <w:sz w:val="32"/>
          <w:szCs w:val="32"/>
        </w:rPr>
        <w:t>each day.</w:t>
      </w:r>
    </w:p>
    <w:p w:rsidR="00CE7A9B" w:rsidRPr="00CE7A9B" w:rsidRDefault="00CE7A9B" w:rsidP="00CE7A9B">
      <w:pPr>
        <w:pStyle w:val="NoSpacing"/>
        <w:rPr>
          <w:rFonts w:ascii="Cambria" w:hAnsi="Cambria"/>
          <w:sz w:val="32"/>
          <w:szCs w:val="32"/>
        </w:rPr>
      </w:pPr>
    </w:p>
    <w:p w:rsidR="0039007E" w:rsidRPr="00CE7A9B" w:rsidRDefault="00CE7A9B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CE7A9B">
        <w:rPr>
          <w:rFonts w:ascii="Cambria" w:hAnsi="Cambria"/>
          <w:sz w:val="32"/>
          <w:szCs w:val="32"/>
        </w:rPr>
        <w:t>Classrooms will be sanitized at the end of each school day</w:t>
      </w:r>
      <w:r w:rsidR="00983E1F">
        <w:rPr>
          <w:rFonts w:ascii="Cambria" w:hAnsi="Cambria"/>
          <w:sz w:val="32"/>
          <w:szCs w:val="32"/>
        </w:rPr>
        <w:t xml:space="preserve"> and cleaned with electro-static sprays on Friday</w:t>
      </w:r>
      <w:r w:rsidRPr="00CE7A9B">
        <w:rPr>
          <w:rFonts w:ascii="Cambria" w:hAnsi="Cambria"/>
          <w:sz w:val="32"/>
          <w:szCs w:val="32"/>
        </w:rPr>
        <w:t>.</w:t>
      </w:r>
    </w:p>
    <w:p w:rsidR="00CE7A9B" w:rsidRPr="00CE7A9B" w:rsidRDefault="00CE7A9B" w:rsidP="00CE7A9B">
      <w:pPr>
        <w:pStyle w:val="NoSpacing"/>
        <w:rPr>
          <w:rFonts w:ascii="Cambria" w:hAnsi="Cambria"/>
          <w:sz w:val="32"/>
          <w:szCs w:val="32"/>
        </w:rPr>
      </w:pPr>
    </w:p>
    <w:p w:rsidR="00CE7A9B" w:rsidRPr="00CE7A9B" w:rsidRDefault="00CE7A9B" w:rsidP="0039007E">
      <w:pPr>
        <w:pStyle w:val="NoSpacing"/>
        <w:numPr>
          <w:ilvl w:val="0"/>
          <w:numId w:val="11"/>
        </w:numPr>
        <w:rPr>
          <w:rFonts w:ascii="Cambria" w:hAnsi="Cambria"/>
          <w:sz w:val="32"/>
          <w:szCs w:val="32"/>
        </w:rPr>
      </w:pPr>
      <w:r w:rsidRPr="00CE7A9B">
        <w:rPr>
          <w:rFonts w:ascii="Cambria" w:hAnsi="Cambria"/>
          <w:sz w:val="32"/>
          <w:szCs w:val="32"/>
        </w:rPr>
        <w:t>Buses wil</w:t>
      </w:r>
      <w:r w:rsidR="00983E1F">
        <w:rPr>
          <w:rFonts w:ascii="Cambria" w:hAnsi="Cambria"/>
          <w:sz w:val="32"/>
          <w:szCs w:val="32"/>
        </w:rPr>
        <w:t>l carry a reduced number of students.</w:t>
      </w:r>
    </w:p>
    <w:sectPr w:rsidR="00CE7A9B" w:rsidRPr="00CE7A9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1" w:rsidRDefault="00F36421" w:rsidP="00AB6948">
      <w:pPr>
        <w:spacing w:after="0" w:line="240" w:lineRule="auto"/>
      </w:pPr>
      <w:r>
        <w:separator/>
      </w:r>
    </w:p>
  </w:endnote>
  <w:endnote w:type="continuationSeparator" w:id="0">
    <w:p w:rsidR="00F36421" w:rsidRDefault="00F36421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1" w:rsidRDefault="00F36421" w:rsidP="00AB6948">
      <w:pPr>
        <w:spacing w:after="0" w:line="240" w:lineRule="auto"/>
      </w:pPr>
      <w:r>
        <w:separator/>
      </w:r>
    </w:p>
  </w:footnote>
  <w:footnote w:type="continuationSeparator" w:id="0">
    <w:p w:rsidR="00F36421" w:rsidRDefault="00F36421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071714"/>
    <w:multiLevelType w:val="hybridMultilevel"/>
    <w:tmpl w:val="299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8E"/>
    <w:rsid w:val="00044307"/>
    <w:rsid w:val="00054D84"/>
    <w:rsid w:val="00067228"/>
    <w:rsid w:val="000E3AE4"/>
    <w:rsid w:val="00142085"/>
    <w:rsid w:val="00153777"/>
    <w:rsid w:val="00190F23"/>
    <w:rsid w:val="00194E9C"/>
    <w:rsid w:val="001C290A"/>
    <w:rsid w:val="001D3B47"/>
    <w:rsid w:val="00236FEA"/>
    <w:rsid w:val="0027400C"/>
    <w:rsid w:val="002A0BAC"/>
    <w:rsid w:val="002C65CB"/>
    <w:rsid w:val="002D469D"/>
    <w:rsid w:val="0039007E"/>
    <w:rsid w:val="003A4A4A"/>
    <w:rsid w:val="003F4359"/>
    <w:rsid w:val="00423F28"/>
    <w:rsid w:val="00425C2B"/>
    <w:rsid w:val="004A1A52"/>
    <w:rsid w:val="004B6545"/>
    <w:rsid w:val="004C43EE"/>
    <w:rsid w:val="005927AD"/>
    <w:rsid w:val="00627140"/>
    <w:rsid w:val="00655EA2"/>
    <w:rsid w:val="00727E79"/>
    <w:rsid w:val="00767651"/>
    <w:rsid w:val="007716AB"/>
    <w:rsid w:val="007C0FFA"/>
    <w:rsid w:val="007E4871"/>
    <w:rsid w:val="007E4C8C"/>
    <w:rsid w:val="007F3F1B"/>
    <w:rsid w:val="00804979"/>
    <w:rsid w:val="008458BC"/>
    <w:rsid w:val="008E248E"/>
    <w:rsid w:val="008F5234"/>
    <w:rsid w:val="00983E1F"/>
    <w:rsid w:val="009D3491"/>
    <w:rsid w:val="00AA4B20"/>
    <w:rsid w:val="00AB6948"/>
    <w:rsid w:val="00AC4416"/>
    <w:rsid w:val="00AD7965"/>
    <w:rsid w:val="00B220A3"/>
    <w:rsid w:val="00B2335D"/>
    <w:rsid w:val="00BB702B"/>
    <w:rsid w:val="00C175B1"/>
    <w:rsid w:val="00C23D95"/>
    <w:rsid w:val="00C87D9E"/>
    <w:rsid w:val="00CB26AC"/>
    <w:rsid w:val="00CE3E6A"/>
    <w:rsid w:val="00CE7A9B"/>
    <w:rsid w:val="00D56E81"/>
    <w:rsid w:val="00D72B5A"/>
    <w:rsid w:val="00DD2A04"/>
    <w:rsid w:val="00E70F3C"/>
    <w:rsid w:val="00E85A56"/>
    <w:rsid w:val="00F1347B"/>
    <w:rsid w:val="00F36421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E67544-CEEC-43D3-AB9F-0AF02AD1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">
    <w:name w:val="Smart Hyperlink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ears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2E866F8CFA44C9A7A52AD9843F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9467-556A-4479-A1D2-5E72832F83A9}"/>
      </w:docPartPr>
      <w:docPartBody>
        <w:p w:rsidR="008540BA" w:rsidRDefault="000B532F">
          <w:pPr>
            <w:pStyle w:val="EB2E866F8CFA44C9A7A52AD9843F58BA"/>
          </w:pPr>
          <w:r>
            <w:t>Event Date</w:t>
          </w:r>
        </w:p>
      </w:docPartBody>
    </w:docPart>
    <w:docPart>
      <w:docPartPr>
        <w:name w:val="9305BB3BD12F428B9365CA641315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CA2BC-0D94-4FAC-B52D-D931ADFFF634}"/>
      </w:docPartPr>
      <w:docPartBody>
        <w:p w:rsidR="008540BA" w:rsidRDefault="000B532F">
          <w:pPr>
            <w:pStyle w:val="9305BB3BD12F428B9365CA6413154285"/>
          </w:pPr>
          <w:r>
            <w:t>Event Title, Up to Two Lines</w:t>
          </w:r>
        </w:p>
      </w:docPartBody>
    </w:docPart>
    <w:docPart>
      <w:docPartPr>
        <w:name w:val="C390C011C8B24135A4563B295ED5F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FC35-301D-4D16-90E0-CCE3D8E66BEA}"/>
      </w:docPartPr>
      <w:docPartBody>
        <w:p w:rsidR="008540BA" w:rsidRDefault="000B532F">
          <w:pPr>
            <w:pStyle w:val="C390C011C8B24135A4563B295ED5F853"/>
          </w:pPr>
          <w:r>
            <w:t>Event Description Heading</w:t>
          </w:r>
        </w:p>
      </w:docPartBody>
    </w:docPart>
    <w:docPart>
      <w:docPartPr>
        <w:name w:val="8FD69203739D41AD85F5ABE6E822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8B5B-A64F-4AE6-AF7C-A472C3287EFC}"/>
      </w:docPartPr>
      <w:docPartBody>
        <w:p w:rsidR="008540BA" w:rsidRDefault="000B532F">
          <w:pPr>
            <w:pStyle w:val="8FD69203739D41AD85F5ABE6E822ED71"/>
          </w:pPr>
          <w:r>
            <w:t>Add Key Info About Your Event Here!</w:t>
          </w:r>
        </w:p>
      </w:docPartBody>
    </w:docPart>
    <w:docPart>
      <w:docPartPr>
        <w:name w:val="2E9AF9AB030347F1AFDB5970881E2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4D6C-BFE0-42CB-B50F-FEF8F6C0B99E}"/>
      </w:docPartPr>
      <w:docPartBody>
        <w:p w:rsidR="008540BA" w:rsidRDefault="000B532F">
          <w:pPr>
            <w:pStyle w:val="2E9AF9AB030347F1AFDB5970881E29AC"/>
          </w:pPr>
          <w:r>
            <w:t>____</w:t>
          </w:r>
        </w:p>
      </w:docPartBody>
    </w:docPart>
    <w:docPart>
      <w:docPartPr>
        <w:name w:val="A51A7899BFB54D9CBDF5BFF36A6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FDAC1-3AC8-4E55-9F31-5E8F73FFC59B}"/>
      </w:docPartPr>
      <w:docPartBody>
        <w:p w:rsidR="008540BA" w:rsidRDefault="000B532F">
          <w:pPr>
            <w:pStyle w:val="A51A7899BFB54D9CBDF5BFF36A69E2B8"/>
          </w:pPr>
          <w:r>
            <w:t>Don’t Be Shy—Tell Them Why They Can’t Miss This Event!</w:t>
          </w:r>
        </w:p>
      </w:docPartBody>
    </w:docPart>
    <w:docPart>
      <w:docPartPr>
        <w:name w:val="7BF1E40896B04661BB48BCF35D8D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4EAEA-8AD8-47F9-9C24-58D61B082B81}"/>
      </w:docPartPr>
      <w:docPartBody>
        <w:p w:rsidR="008540BA" w:rsidRDefault="000B532F">
          <w:pPr>
            <w:pStyle w:val="7BF1E40896B04661BB48BCF35D8D7BAA"/>
          </w:pPr>
          <w:r w:rsidRPr="00655EA2">
            <w:t>____</w:t>
          </w:r>
        </w:p>
      </w:docPartBody>
    </w:docPart>
    <w:docPart>
      <w:docPartPr>
        <w:name w:val="B51C632329364D2F9A719DB6F481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9FFB-CEEB-4503-8E2B-DF1D165475A6}"/>
      </w:docPartPr>
      <w:docPartBody>
        <w:p w:rsidR="008540BA" w:rsidRDefault="000B532F">
          <w:pPr>
            <w:pStyle w:val="B51C632329364D2F9A719DB6F481DD0E"/>
          </w:pPr>
          <w:r>
            <w:t>One More Exciting Point Here!</w:t>
          </w:r>
        </w:p>
      </w:docPartBody>
    </w:docPart>
    <w:docPart>
      <w:docPartPr>
        <w:name w:val="47880C657E3D4AC48519D7D9EF7B8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E8E2A-E069-4BB2-A7B1-04FE66C68B4D}"/>
      </w:docPartPr>
      <w:docPartBody>
        <w:p w:rsidR="008540BA" w:rsidRDefault="000B532F">
          <w:pPr>
            <w:pStyle w:val="47880C657E3D4AC48519D7D9EF7B87F9"/>
          </w:pPr>
          <w:r w:rsidRPr="00655EA2">
            <w:t>____</w:t>
          </w:r>
        </w:p>
      </w:docPartBody>
    </w:docPart>
    <w:docPart>
      <w:docPartPr>
        <w:name w:val="C1B0E4DBA1B04B6E920DCD13CF286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D464-C28D-4B7E-938E-47ABAB8FAE46}"/>
      </w:docPartPr>
      <w:docPartBody>
        <w:p w:rsidR="008540BA" w:rsidRDefault="000B532F">
          <w:pPr>
            <w:pStyle w:val="C1B0E4DBA1B04B6E920DCD13CF2868CD"/>
          </w:pPr>
          <w:r>
            <w:t>____</w:t>
          </w:r>
        </w:p>
      </w:docPartBody>
    </w:docPart>
    <w:docPart>
      <w:docPartPr>
        <w:name w:val="D9FF20A9F2084C9F889F80BBB4A7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C2E33-6BFF-4121-A05F-F12873854CBC}"/>
      </w:docPartPr>
      <w:docPartBody>
        <w:p w:rsidR="008540BA" w:rsidRDefault="000B532F">
          <w:pPr>
            <w:pStyle w:val="D9FF20A9F2084C9F889F80BBB4A723BB"/>
          </w:pPr>
          <w:r>
            <w:t>Street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F"/>
    <w:rsid w:val="000B532F"/>
    <w:rsid w:val="008540BA"/>
    <w:rsid w:val="0088521B"/>
    <w:rsid w:val="00B957C0"/>
    <w:rsid w:val="00D2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2E866F8CFA44C9A7A52AD9843F58BA">
    <w:name w:val="EB2E866F8CFA44C9A7A52AD9843F58BA"/>
  </w:style>
  <w:style w:type="paragraph" w:customStyle="1" w:styleId="9305BB3BD12F428B9365CA6413154285">
    <w:name w:val="9305BB3BD12F428B9365CA6413154285"/>
  </w:style>
  <w:style w:type="paragraph" w:customStyle="1" w:styleId="C390C011C8B24135A4563B295ED5F853">
    <w:name w:val="C390C011C8B24135A4563B295ED5F853"/>
  </w:style>
  <w:style w:type="paragraph" w:customStyle="1" w:styleId="F065B799F2454E0393BE078E2338A3B9">
    <w:name w:val="F065B799F2454E0393BE078E2338A3B9"/>
  </w:style>
  <w:style w:type="paragraph" w:customStyle="1" w:styleId="D953284E7DEB4FEAB91859A8B4259957">
    <w:name w:val="D953284E7DEB4FEAB91859A8B4259957"/>
  </w:style>
  <w:style w:type="paragraph" w:customStyle="1" w:styleId="8FD69203739D41AD85F5ABE6E822ED71">
    <w:name w:val="8FD69203739D41AD85F5ABE6E822ED71"/>
  </w:style>
  <w:style w:type="paragraph" w:customStyle="1" w:styleId="2E9AF9AB030347F1AFDB5970881E29AC">
    <w:name w:val="2E9AF9AB030347F1AFDB5970881E29AC"/>
  </w:style>
  <w:style w:type="paragraph" w:customStyle="1" w:styleId="A51A7899BFB54D9CBDF5BFF36A69E2B8">
    <w:name w:val="A51A7899BFB54D9CBDF5BFF36A69E2B8"/>
  </w:style>
  <w:style w:type="paragraph" w:customStyle="1" w:styleId="7BF1E40896B04661BB48BCF35D8D7BAA">
    <w:name w:val="7BF1E40896B04661BB48BCF35D8D7BAA"/>
  </w:style>
  <w:style w:type="paragraph" w:customStyle="1" w:styleId="B51C632329364D2F9A719DB6F481DD0E">
    <w:name w:val="B51C632329364D2F9A719DB6F481DD0E"/>
  </w:style>
  <w:style w:type="paragraph" w:customStyle="1" w:styleId="47880C657E3D4AC48519D7D9EF7B87F9">
    <w:name w:val="47880C657E3D4AC48519D7D9EF7B87F9"/>
  </w:style>
  <w:style w:type="paragraph" w:customStyle="1" w:styleId="62AAD126636B4B8D9499B9F951600024">
    <w:name w:val="62AAD126636B4B8D9499B9F951600024"/>
  </w:style>
  <w:style w:type="paragraph" w:customStyle="1" w:styleId="C1B0E4DBA1B04B6E920DCD13CF2868CD">
    <w:name w:val="C1B0E4DBA1B04B6E920DCD13CF2868CD"/>
  </w:style>
  <w:style w:type="paragraph" w:customStyle="1" w:styleId="146CD9C291604BE6B1DE73D10C7C29CA">
    <w:name w:val="146CD9C291604BE6B1DE73D10C7C29CA"/>
  </w:style>
  <w:style w:type="paragraph" w:customStyle="1" w:styleId="5F6E54BF192E48EB85A19CE9419858B5">
    <w:name w:val="5F6E54BF192E48EB85A19CE9419858B5"/>
  </w:style>
  <w:style w:type="paragraph" w:customStyle="1" w:styleId="D9FF20A9F2084C9F889F80BBB4A723BB">
    <w:name w:val="D9FF20A9F2084C9F889F80BBB4A723BB"/>
  </w:style>
  <w:style w:type="paragraph" w:customStyle="1" w:styleId="A399DDBAAA1B4DCBA89D403A46561B8F">
    <w:name w:val="A399DDBAAA1B4DCBA89D403A46561B8F"/>
  </w:style>
  <w:style w:type="paragraph" w:customStyle="1" w:styleId="BBAAA043EDCA48C8BB2AB0BA9A1A203A">
    <w:name w:val="BBAAA043EDCA48C8BB2AB0BA9A1A203A"/>
  </w:style>
  <w:style w:type="paragraph" w:customStyle="1" w:styleId="C00FA6C2E4F04CA8B01366BD3D449B43">
    <w:name w:val="C00FA6C2E4F04CA8B01366BD3D449B43"/>
  </w:style>
  <w:style w:type="paragraph" w:customStyle="1" w:styleId="85D2A9F6E6D64509AB4C4A736E0B89C9">
    <w:name w:val="85D2A9F6E6D64509AB4C4A736E0B8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Sears</dc:creator>
  <cp:keywords/>
  <dc:description/>
  <cp:lastModifiedBy>User</cp:lastModifiedBy>
  <cp:revision>2</cp:revision>
  <cp:lastPrinted>2020-06-16T15:31:00Z</cp:lastPrinted>
  <dcterms:created xsi:type="dcterms:W3CDTF">2020-06-21T22:20:00Z</dcterms:created>
  <dcterms:modified xsi:type="dcterms:W3CDTF">2020-06-21T22:20:00Z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