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750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40E1B" wp14:editId="031E057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893DF" w14:textId="77777777" w:rsidR="001B2141" w:rsidRPr="009E4AFB" w:rsidRDefault="00947D8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FOR FAMILIES OF 9TH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7B484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0E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60B893DF" w14:textId="77777777" w:rsidR="001B2141" w:rsidRPr="009E4AFB" w:rsidRDefault="00947D8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697961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FOR FAMILIES OF 9TH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7B484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1C47009" wp14:editId="580ADFE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43BF769" wp14:editId="7B8F38D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3AE83" w14:textId="77777777" w:rsidR="0055530F" w:rsidRDefault="0055530F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EC48C6E" w14:textId="618FD6A8" w:rsidR="001A6610" w:rsidRPr="009909CD" w:rsidRDefault="0055530F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554C4A86" w14:textId="77777777" w:rsidR="00E85B3F" w:rsidRDefault="00E85B3F" w:rsidP="00E85B3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6AD3EC8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F265F9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BF769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AC3AE83" w14:textId="77777777" w:rsidR="0055530F" w:rsidRDefault="0055530F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EC48C6E" w14:textId="618FD6A8" w:rsidR="001A6610" w:rsidRPr="009909CD" w:rsidRDefault="0055530F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554C4A86" w14:textId="77777777" w:rsidR="00E85B3F" w:rsidRDefault="00E85B3F" w:rsidP="00E85B3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6AD3EC8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F265F9E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A598D6" w14:textId="4DBDB41B" w:rsidR="001B2141" w:rsidRDefault="0055530F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2D1B888" wp14:editId="5891C5B2">
                <wp:simplePos x="0" y="0"/>
                <wp:positionH relativeFrom="page">
                  <wp:align>right</wp:align>
                </wp:positionH>
                <wp:positionV relativeFrom="margin">
                  <wp:posOffset>3838575</wp:posOffset>
                </wp:positionV>
                <wp:extent cx="2044700" cy="3492500"/>
                <wp:effectExtent l="0" t="0" r="1270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349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62AE46D" w14:textId="1F6892E0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09D76E8D" w14:textId="75D941C2" w:rsidR="0055530F" w:rsidRDefault="0055530F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ABC9A40" w14:textId="0B91C4A1" w:rsidR="0055530F" w:rsidRDefault="0055530F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Main Office         360-497-5816</w:t>
                            </w:r>
                          </w:p>
                          <w:p w14:paraId="468A01B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4F76C53" w14:textId="752339E0" w:rsidR="00F35BE3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</w:p>
                          <w:p w14:paraId="637049DF" w14:textId="65CEE7D2" w:rsidR="0055530F" w:rsidRDefault="0055530F" w:rsidP="00874387">
                            <w:pPr>
                              <w:pStyle w:val="NoSpacing"/>
                            </w:pPr>
                          </w:p>
                          <w:p w14:paraId="4DA04E23" w14:textId="36A67C89" w:rsidR="0055530F" w:rsidRPr="0055530F" w:rsidRDefault="0055530F" w:rsidP="0087438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5530F">
                              <w:rPr>
                                <w:sz w:val="28"/>
                                <w:szCs w:val="28"/>
                              </w:rPr>
                              <w:t>Maureen Foley</w:t>
                            </w:r>
                          </w:p>
                          <w:p w14:paraId="2C0457F5" w14:textId="6DA3A9EA" w:rsidR="0055530F" w:rsidRPr="0055530F" w:rsidRDefault="0055530F" w:rsidP="0087438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55530F">
                              <w:rPr>
                                <w:sz w:val="28"/>
                                <w:szCs w:val="28"/>
                              </w:rPr>
                              <w:t xml:space="preserve">360-497-5816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5530F">
                              <w:rPr>
                                <w:sz w:val="28"/>
                                <w:szCs w:val="28"/>
                              </w:rPr>
                              <w:t>ext. 3024</w:t>
                            </w:r>
                          </w:p>
                          <w:p w14:paraId="5303982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BEFD3B9" w14:textId="79E2C5EE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BD02DE1" w14:textId="77777777" w:rsidR="0055530F" w:rsidRDefault="0055530F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7D5873C6" w14:textId="6B5A14F4" w:rsidR="0055530F" w:rsidRPr="00F35BE3" w:rsidRDefault="0055530F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Tuesdays &amp;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Thursdays  3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-4:30pm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1B888" id="AutoShape 14" o:spid="_x0000_s1028" style="position:absolute;margin-left:109.8pt;margin-top:302.25pt;width:161pt;height:275pt;z-index:251696128;visibility:visible;mso-wrap-style:square;mso-width-percent:0;mso-height-percent:0;mso-wrap-distance-left:36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" o:allowincell="f" filled="f" strokecolor="#f2f2f2 [3052]">
                <v:textbox inset="14.4pt,14.4pt,14.4pt,14.4pt">
                  <w:txbxContent>
                    <w:p w14:paraId="562AE46D" w14:textId="1F6892E0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09D76E8D" w14:textId="75D941C2" w:rsidR="0055530F" w:rsidRDefault="0055530F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ABC9A40" w14:textId="0B91C4A1" w:rsidR="0055530F" w:rsidRDefault="0055530F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Main Office         360-497-5816</w:t>
                      </w:r>
                    </w:p>
                    <w:p w14:paraId="468A01B7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4F76C53" w14:textId="752339E0" w:rsidR="00F35BE3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</w:p>
                    <w:p w14:paraId="637049DF" w14:textId="65CEE7D2" w:rsidR="0055530F" w:rsidRDefault="0055530F" w:rsidP="00874387">
                      <w:pPr>
                        <w:pStyle w:val="NoSpacing"/>
                      </w:pPr>
                    </w:p>
                    <w:p w14:paraId="4DA04E23" w14:textId="36A67C89" w:rsidR="0055530F" w:rsidRPr="0055530F" w:rsidRDefault="0055530F" w:rsidP="0087438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5530F">
                        <w:rPr>
                          <w:sz w:val="28"/>
                          <w:szCs w:val="28"/>
                        </w:rPr>
                        <w:t>Maureen Foley</w:t>
                      </w:r>
                    </w:p>
                    <w:p w14:paraId="2C0457F5" w14:textId="6DA3A9EA" w:rsidR="0055530F" w:rsidRPr="0055530F" w:rsidRDefault="0055530F" w:rsidP="0087438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55530F">
                        <w:rPr>
                          <w:sz w:val="28"/>
                          <w:szCs w:val="28"/>
                        </w:rPr>
                        <w:t xml:space="preserve">360-497-5816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55530F">
                        <w:rPr>
                          <w:sz w:val="28"/>
                          <w:szCs w:val="28"/>
                        </w:rPr>
                        <w:t>ext. 3024</w:t>
                      </w:r>
                    </w:p>
                    <w:p w14:paraId="53039820" w14:textId="77777777" w:rsidR="00F35BE3" w:rsidRDefault="00F35BE3" w:rsidP="00874387">
                      <w:pPr>
                        <w:pStyle w:val="NoSpacing"/>
                      </w:pPr>
                    </w:p>
                    <w:p w14:paraId="4BEFD3B9" w14:textId="79E2C5EE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0BD02DE1" w14:textId="77777777" w:rsidR="0055530F" w:rsidRDefault="0055530F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7D5873C6" w14:textId="6B5A14F4" w:rsidR="0055530F" w:rsidRPr="00F35BE3" w:rsidRDefault="0055530F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4"/>
                        </w:rPr>
                        <w:t xml:space="preserve">Tuesdays &amp; </w:t>
                      </w:r>
                      <w:proofErr w:type="gramStart"/>
                      <w:r>
                        <w:rPr>
                          <w:sz w:val="24"/>
                        </w:rPr>
                        <w:t>Thursdays  3</w:t>
                      </w:r>
                      <w:proofErr w:type="gramEnd"/>
                      <w:r>
                        <w:rPr>
                          <w:sz w:val="24"/>
                        </w:rPr>
                        <w:t>-4:30pm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92421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50EDD" wp14:editId="4B97FDF0">
                <wp:simplePos x="0" y="0"/>
                <wp:positionH relativeFrom="column">
                  <wp:posOffset>45720</wp:posOffset>
                </wp:positionH>
                <wp:positionV relativeFrom="paragraph">
                  <wp:posOffset>240030</wp:posOffset>
                </wp:positionV>
                <wp:extent cx="5486400" cy="6289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8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6208" w14:textId="77777777" w:rsidR="000E3247" w:rsidRPr="0092421C" w:rsidRDefault="000E3247" w:rsidP="00947D87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92421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Grades Matter</w:t>
                            </w:r>
                          </w:p>
                          <w:p w14:paraId="0A41B24A" w14:textId="77777777" w:rsidR="000E3247" w:rsidRPr="0092421C" w:rsidRDefault="000E3247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Getting good grades in challenging classes throughout your </w:t>
                            </w:r>
                            <w:r w:rsidR="00EF2FB0" w:rsidRPr="0092421C">
                              <w:rPr>
                                <w:sz w:val="32"/>
                                <w:szCs w:val="26"/>
                              </w:rPr>
                              <w:t>teen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’s high school experience is important in college admissions decisions. Good grades also show that your </w:t>
                            </w:r>
                            <w:r w:rsidR="00EF2FB0" w:rsidRPr="0092421C">
                              <w:rPr>
                                <w:sz w:val="32"/>
                                <w:szCs w:val="26"/>
                              </w:rPr>
                              <w:t>child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 understands the material </w:t>
                            </w:r>
                            <w:r w:rsidR="00E85B3F" w:rsidRPr="0092421C">
                              <w:rPr>
                                <w:sz w:val="32"/>
                                <w:szCs w:val="26"/>
                              </w:rPr>
                              <w:t>and is ready for the next step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, whether that be the next semester, the next grade level, or college or training after high school.</w:t>
                            </w:r>
                          </w:p>
                          <w:p w14:paraId="15616B25" w14:textId="77777777" w:rsidR="000E3247" w:rsidRPr="0092421C" w:rsidRDefault="000E3247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55582F00" w14:textId="77777777" w:rsidR="000E3247" w:rsidRPr="0092421C" w:rsidRDefault="00E85B3F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>Share these</w:t>
                            </w:r>
                            <w:r w:rsidR="000E3247" w:rsidRPr="0092421C">
                              <w:rPr>
                                <w:sz w:val="32"/>
                                <w:szCs w:val="26"/>
                              </w:rPr>
                              <w:t xml:space="preserve"> four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tips with your teen:</w:t>
                            </w:r>
                          </w:p>
                          <w:p w14:paraId="330FF48F" w14:textId="77777777" w:rsidR="00EF2FB0" w:rsidRPr="0092421C" w:rsidRDefault="00EF2FB0" w:rsidP="000E3247">
                            <w:pPr>
                              <w:pStyle w:val="NoSpacing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0625D876" w14:textId="77777777" w:rsidR="000E3247" w:rsidRPr="0092421C" w:rsidRDefault="000E3247" w:rsidP="008F0AD5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Get organized.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Stay on top of assignments and tests with a planner or calendar and keep loose papers in a folder or binder so nothing gets lost.</w:t>
                            </w:r>
                          </w:p>
                          <w:p w14:paraId="74EDD76B" w14:textId="77777777"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636E18AF" w14:textId="77777777" w:rsidR="000E3247" w:rsidRPr="0092421C" w:rsidRDefault="000E3247" w:rsidP="0070748D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Get help.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>Ask your teachers, classmates, parents, and siblings for support if there’s something you don’t understand.</w:t>
                            </w:r>
                          </w:p>
                          <w:p w14:paraId="11B5D24F" w14:textId="77777777"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0751E749" w14:textId="77777777" w:rsidR="000E3247" w:rsidRPr="0092421C" w:rsidRDefault="000E3247" w:rsidP="00F27108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Sit front and center.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92421C">
                              <w:rPr>
                                <w:sz w:val="32"/>
                                <w:szCs w:val="26"/>
                              </w:rPr>
                              <w:t xml:space="preserve">Students who sit in the front and center of the classroom have been shown to achieve higher average test scores. </w:t>
                            </w:r>
                          </w:p>
                          <w:p w14:paraId="6C22930A" w14:textId="77777777" w:rsidR="00EF2FB0" w:rsidRPr="0092421C" w:rsidRDefault="00EF2FB0" w:rsidP="00EF2FB0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14:paraId="056FD754" w14:textId="77777777" w:rsidR="000E3247" w:rsidRPr="0092421C" w:rsidRDefault="005C6575" w:rsidP="00EF2FB0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b/>
                                <w:sz w:val="32"/>
                                <w:szCs w:val="26"/>
                              </w:rPr>
                              <w:t>Hang out with friends who work hard in school</w:t>
                            </w:r>
                            <w:r w:rsidR="000E3247" w:rsidRPr="0092421C">
                              <w:rPr>
                                <w:b/>
                                <w:sz w:val="32"/>
                                <w:szCs w:val="26"/>
                              </w:rPr>
                              <w:t>.</w:t>
                            </w:r>
                            <w:r w:rsidR="00EF2FB0" w:rsidRPr="0092421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0E3247" w:rsidRPr="0092421C">
                              <w:rPr>
                                <w:sz w:val="32"/>
                                <w:szCs w:val="26"/>
                              </w:rPr>
                              <w:t>Research shows that good (and bad) grades are contagious, so choose your friends wisely.</w:t>
                            </w:r>
                          </w:p>
                          <w:p w14:paraId="2EA46C30" w14:textId="77777777" w:rsidR="000E3247" w:rsidRPr="00947D87" w:rsidRDefault="000E3247" w:rsidP="000E3247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4D72987" w14:textId="77777777" w:rsidR="001A63A3" w:rsidRPr="00947D87" w:rsidRDefault="001A63A3" w:rsidP="001A63A3">
                            <w:pPr>
                              <w:spacing w:after="0"/>
                              <w:jc w:val="right"/>
                              <w:rPr>
                                <w:szCs w:val="28"/>
                              </w:rPr>
                            </w:pPr>
                          </w:p>
                          <w:p w14:paraId="7D6113CE" w14:textId="77777777" w:rsidR="00F813FA" w:rsidRPr="00F813FA" w:rsidRDefault="00F813FA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0EDD" id="Text Box 2" o:spid="_x0000_s1029" type="#_x0000_t202" style="position:absolute;margin-left:3.6pt;margin-top:18.9pt;width:6in;height:49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" filled="f" stroked="f">
                <v:textbox>
                  <w:txbxContent>
                    <w:p w14:paraId="52546208" w14:textId="77777777" w:rsidR="000E3247" w:rsidRPr="0092421C" w:rsidRDefault="000E3247" w:rsidP="00947D87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92421C">
                        <w:rPr>
                          <w:rFonts w:ascii="Myriad Pro" w:hAnsi="Myriad Pro"/>
                          <w:b/>
                          <w:sz w:val="36"/>
                        </w:rPr>
                        <w:t>Grades Matter</w:t>
                      </w:r>
                    </w:p>
                    <w:p w14:paraId="0A41B24A" w14:textId="77777777" w:rsidR="000E3247" w:rsidRPr="0092421C" w:rsidRDefault="000E3247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 xml:space="preserve">Getting good grades in challenging classes throughout your </w:t>
                      </w:r>
                      <w:r w:rsidR="00EF2FB0" w:rsidRPr="0092421C">
                        <w:rPr>
                          <w:sz w:val="32"/>
                          <w:szCs w:val="26"/>
                        </w:rPr>
                        <w:t>teen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’s high school experience is important in college admissions decisions. Good grades also show that your </w:t>
                      </w:r>
                      <w:r w:rsidR="00EF2FB0" w:rsidRPr="0092421C">
                        <w:rPr>
                          <w:sz w:val="32"/>
                          <w:szCs w:val="26"/>
                        </w:rPr>
                        <w:t>child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 understands the material </w:t>
                      </w:r>
                      <w:r w:rsidR="00E85B3F" w:rsidRPr="0092421C">
                        <w:rPr>
                          <w:sz w:val="32"/>
                          <w:szCs w:val="26"/>
                        </w:rPr>
                        <w:t>and is ready for the next step</w:t>
                      </w:r>
                      <w:r w:rsidRPr="0092421C">
                        <w:rPr>
                          <w:sz w:val="32"/>
                          <w:szCs w:val="26"/>
                        </w:rPr>
                        <w:t>, whether that be the next semester, the next grade level, or college or training after high school.</w:t>
                      </w:r>
                    </w:p>
                    <w:p w14:paraId="15616B25" w14:textId="77777777" w:rsidR="000E3247" w:rsidRPr="0092421C" w:rsidRDefault="000E3247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14:paraId="55582F00" w14:textId="77777777" w:rsidR="000E3247" w:rsidRPr="0092421C" w:rsidRDefault="00E85B3F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>Share these</w:t>
                      </w:r>
                      <w:r w:rsidR="000E3247" w:rsidRPr="0092421C">
                        <w:rPr>
                          <w:sz w:val="32"/>
                          <w:szCs w:val="26"/>
                        </w:rPr>
                        <w:t xml:space="preserve"> four </w:t>
                      </w:r>
                      <w:r w:rsidRPr="0092421C">
                        <w:rPr>
                          <w:sz w:val="32"/>
                          <w:szCs w:val="26"/>
                        </w:rPr>
                        <w:t>tips with your teen:</w:t>
                      </w:r>
                    </w:p>
                    <w:p w14:paraId="330FF48F" w14:textId="77777777" w:rsidR="00EF2FB0" w:rsidRPr="0092421C" w:rsidRDefault="00EF2FB0" w:rsidP="000E3247">
                      <w:pPr>
                        <w:pStyle w:val="NoSpacing"/>
                        <w:rPr>
                          <w:sz w:val="32"/>
                          <w:szCs w:val="26"/>
                        </w:rPr>
                      </w:pPr>
                    </w:p>
                    <w:p w14:paraId="0625D876" w14:textId="77777777" w:rsidR="000E3247" w:rsidRPr="0092421C" w:rsidRDefault="000E3247" w:rsidP="008F0AD5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Get organized.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>Stay on top of assignments and tests with a planner or calendar and keep loose papers in a folder or binder so nothing gets lost.</w:t>
                      </w:r>
                    </w:p>
                    <w:p w14:paraId="74EDD76B" w14:textId="77777777"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14:paraId="636E18AF" w14:textId="77777777" w:rsidR="000E3247" w:rsidRPr="0092421C" w:rsidRDefault="000E3247" w:rsidP="0070748D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Get help.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>Ask your teachers, classmates, parents, and siblings for support if there’s something you don’t understand.</w:t>
                      </w:r>
                    </w:p>
                    <w:p w14:paraId="11B5D24F" w14:textId="77777777"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14:paraId="0751E749" w14:textId="77777777" w:rsidR="000E3247" w:rsidRPr="0092421C" w:rsidRDefault="000E3247" w:rsidP="00F27108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Sit front and center.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Pr="0092421C">
                        <w:rPr>
                          <w:sz w:val="32"/>
                          <w:szCs w:val="26"/>
                        </w:rPr>
                        <w:t xml:space="preserve">Students who sit in the front and center of the classroom have been shown to achieve higher average test scores. </w:t>
                      </w:r>
                    </w:p>
                    <w:p w14:paraId="6C22930A" w14:textId="77777777" w:rsidR="00EF2FB0" w:rsidRPr="0092421C" w:rsidRDefault="00EF2FB0" w:rsidP="00EF2FB0">
                      <w:pPr>
                        <w:pStyle w:val="NoSpacing"/>
                        <w:ind w:left="720"/>
                        <w:rPr>
                          <w:sz w:val="32"/>
                          <w:szCs w:val="26"/>
                        </w:rPr>
                      </w:pPr>
                    </w:p>
                    <w:p w14:paraId="056FD754" w14:textId="77777777" w:rsidR="000E3247" w:rsidRPr="0092421C" w:rsidRDefault="005C6575" w:rsidP="00EF2FB0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b/>
                          <w:sz w:val="32"/>
                          <w:szCs w:val="26"/>
                        </w:rPr>
                        <w:t>Hang out with friends who work hard in school</w:t>
                      </w:r>
                      <w:r w:rsidR="000E3247" w:rsidRPr="0092421C">
                        <w:rPr>
                          <w:b/>
                          <w:sz w:val="32"/>
                          <w:szCs w:val="26"/>
                        </w:rPr>
                        <w:t>.</w:t>
                      </w:r>
                      <w:r w:rsidR="00EF2FB0" w:rsidRPr="0092421C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="000E3247" w:rsidRPr="0092421C">
                        <w:rPr>
                          <w:sz w:val="32"/>
                          <w:szCs w:val="26"/>
                        </w:rPr>
                        <w:t>Research shows that good (and bad) grades are contagious, so choose your friends wisely.</w:t>
                      </w:r>
                    </w:p>
                    <w:p w14:paraId="2EA46C30" w14:textId="77777777" w:rsidR="000E3247" w:rsidRPr="00947D87" w:rsidRDefault="000E3247" w:rsidP="000E3247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4D72987" w14:textId="77777777" w:rsidR="001A63A3" w:rsidRPr="00947D87" w:rsidRDefault="001A63A3" w:rsidP="001A63A3">
                      <w:pPr>
                        <w:spacing w:after="0"/>
                        <w:jc w:val="right"/>
                        <w:rPr>
                          <w:szCs w:val="28"/>
                        </w:rPr>
                      </w:pPr>
                    </w:p>
                    <w:p w14:paraId="7D6113CE" w14:textId="77777777" w:rsidR="00F813FA" w:rsidRPr="00F813FA" w:rsidRDefault="00F813FA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F5CF3C" wp14:editId="111BEB9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076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7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976F" w14:textId="77777777" w:rsidR="00CA36F6" w:rsidRPr="0069796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9796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CF3C" id="Text Box 8" o:spid="_x0000_s1030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GQZZ/a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14:paraId="4440976F" w14:textId="77777777" w:rsidR="00CA36F6" w:rsidRPr="0069796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97961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AD66D" wp14:editId="4170FF1F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00DF9" w14:textId="77777777" w:rsidR="00734818" w:rsidRPr="0092421C" w:rsidRDefault="005C6575" w:rsidP="005C6575">
                            <w:pPr>
                              <w:spacing w:line="240" w:lineRule="auto"/>
                              <w:rPr>
                                <w:sz w:val="32"/>
                                <w:szCs w:val="26"/>
                              </w:rPr>
                            </w:pPr>
                            <w:r w:rsidRPr="0092421C">
                              <w:rPr>
                                <w:sz w:val="32"/>
                                <w:szCs w:val="26"/>
                              </w:rPr>
                              <w:t>Grades and challenging or “rigorous” coursework weigh more heavily in college admissions than standardized test scores.</w:t>
                            </w:r>
                          </w:p>
                          <w:p w14:paraId="4564D882" w14:textId="77777777" w:rsidR="00734818" w:rsidRPr="00734818" w:rsidRDefault="00734818" w:rsidP="0073481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48D2BEE7" w14:textId="77777777" w:rsidR="00734818" w:rsidRPr="004B0C9D" w:rsidRDefault="00734818" w:rsidP="00734818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57F28F4A" w14:textId="77777777" w:rsidR="009A60F7" w:rsidRPr="009A60F7" w:rsidRDefault="009A60F7" w:rsidP="007B7510">
                            <w:pPr>
                              <w:spacing w:after="0"/>
                              <w:jc w:val="righ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D66D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45400DF9" w14:textId="77777777" w:rsidR="00734818" w:rsidRPr="0092421C" w:rsidRDefault="005C6575" w:rsidP="005C6575">
                      <w:pPr>
                        <w:spacing w:line="240" w:lineRule="auto"/>
                        <w:rPr>
                          <w:sz w:val="32"/>
                          <w:szCs w:val="26"/>
                        </w:rPr>
                      </w:pPr>
                      <w:r w:rsidRPr="0092421C">
                        <w:rPr>
                          <w:sz w:val="32"/>
                          <w:szCs w:val="26"/>
                        </w:rPr>
                        <w:t>Grades and challenging or “rigorous” coursework weigh more heavily in college admissions than standardized test scores.</w:t>
                      </w:r>
                    </w:p>
                    <w:p w14:paraId="4564D882" w14:textId="77777777" w:rsidR="00734818" w:rsidRPr="00734818" w:rsidRDefault="00734818" w:rsidP="00734818">
                      <w:pPr>
                        <w:spacing w:after="0" w:line="240" w:lineRule="auto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48D2BEE7" w14:textId="77777777" w:rsidR="00734818" w:rsidRPr="004B0C9D" w:rsidRDefault="00734818" w:rsidP="00734818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24"/>
                          <w:szCs w:val="28"/>
                        </w:rPr>
                      </w:pPr>
                    </w:p>
                    <w:p w14:paraId="57F28F4A" w14:textId="77777777" w:rsidR="009A60F7" w:rsidRPr="009A60F7" w:rsidRDefault="009A60F7" w:rsidP="007B7510">
                      <w:pPr>
                        <w:spacing w:after="0"/>
                        <w:jc w:val="right"/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814EA" wp14:editId="64D93E7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C4E9C" w14:textId="6B5583DC" w:rsidR="00CA36F6" w:rsidRPr="00685C13" w:rsidRDefault="0055530F">
                            <w:pPr>
                              <w:rPr>
                                <w:sz w:val="28"/>
                              </w:rPr>
                            </w:pPr>
                            <w:r w:rsidRPr="0055530F">
                              <w:drawing>
                                <wp:inline distT="0" distB="0" distL="0" distR="0" wp14:anchorId="16461D36" wp14:editId="7082F748">
                                  <wp:extent cx="1543050" cy="1543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814EA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42C4E9C" w14:textId="6B5583DC" w:rsidR="00CA36F6" w:rsidRPr="00685C13" w:rsidRDefault="0055530F">
                      <w:pPr>
                        <w:rPr>
                          <w:sz w:val="28"/>
                        </w:rPr>
                      </w:pPr>
                      <w:r w:rsidRPr="0055530F">
                        <w:drawing>
                          <wp:inline distT="0" distB="0" distL="0" distR="0" wp14:anchorId="16461D36" wp14:editId="7082F748">
                            <wp:extent cx="1543050" cy="15430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20E5256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C8AFA" wp14:editId="57AD5BFA">
                <wp:simplePos x="0" y="0"/>
                <wp:positionH relativeFrom="column">
                  <wp:posOffset>2286000</wp:posOffset>
                </wp:positionH>
                <wp:positionV relativeFrom="paragraph">
                  <wp:posOffset>79375</wp:posOffset>
                </wp:positionV>
                <wp:extent cx="4890135" cy="2279650"/>
                <wp:effectExtent l="0" t="0" r="2476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7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18486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940649B" w14:textId="77777777" w:rsidR="0055530F" w:rsidRDefault="0055530F" w:rsidP="0055530F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December tutoring dates: 12/1,12/6,12/8,12/13 and 12/15</w:t>
                                </w:r>
                              </w:p>
                              <w:p w14:paraId="20DDAE0D" w14:textId="77777777" w:rsidR="0055530F" w:rsidRDefault="0055530F" w:rsidP="0055530F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December 7</w:t>
                                </w:r>
                                <w:r w:rsidRPr="00CC5BBE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Air force recruiter here at 11am</w:t>
                                </w:r>
                              </w:p>
                              <w:p w14:paraId="6557C4A8" w14:textId="77777777" w:rsidR="0055530F" w:rsidRDefault="0055530F" w:rsidP="0055530F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December 13</w:t>
                                </w:r>
                                <w:r w:rsidRPr="00CC5BBE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Visit to NWCI </w:t>
                                </w:r>
                              </w:p>
                              <w:p w14:paraId="36AD4C9E" w14:textId="77777777" w:rsidR="0055530F" w:rsidRPr="00696E04" w:rsidRDefault="0055530F" w:rsidP="0055530F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December 21</w:t>
                                </w:r>
                                <w:r w:rsidRPr="00CC5BBE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-January 2</w:t>
                                </w:r>
                                <w:r w:rsidRPr="00CC5BBE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Winter Break</w:t>
                                </w:r>
                              </w:p>
                              <w:p w14:paraId="2735CC91" w14:textId="0D24E012" w:rsidR="00696E04" w:rsidRPr="00696E04" w:rsidRDefault="0055530F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55F59FE1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8AFA" id="_x0000_s1033" type="#_x0000_t202" style="position:absolute;margin-left:180pt;margin-top:6.25pt;width:385.05pt;height:1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" filled="f" strokecolor="#d9d9d9">
                <v:textbox>
                  <w:txbxContent>
                    <w:p w14:paraId="1AB18486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940649B" w14:textId="77777777" w:rsidR="0055530F" w:rsidRDefault="0055530F" w:rsidP="0055530F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December tutoring dates: 12/1,12/6,12/8,12/13 and 12/15</w:t>
                          </w:r>
                        </w:p>
                        <w:p w14:paraId="20DDAE0D" w14:textId="77777777" w:rsidR="0055530F" w:rsidRDefault="0055530F" w:rsidP="0055530F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December 7</w:t>
                          </w:r>
                          <w:r w:rsidRPr="00CC5BBE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Air force recruiter here at 11am</w:t>
                          </w:r>
                        </w:p>
                        <w:p w14:paraId="6557C4A8" w14:textId="77777777" w:rsidR="0055530F" w:rsidRDefault="0055530F" w:rsidP="0055530F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December 13</w:t>
                          </w:r>
                          <w:r w:rsidRPr="00CC5BBE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Visit to NWCI </w:t>
                          </w:r>
                        </w:p>
                        <w:p w14:paraId="36AD4C9E" w14:textId="77777777" w:rsidR="0055530F" w:rsidRPr="00696E04" w:rsidRDefault="0055530F" w:rsidP="0055530F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December 21</w:t>
                          </w:r>
                          <w:r w:rsidRPr="00CC5BBE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-January 2</w:t>
                          </w:r>
                          <w:r w:rsidRPr="00CC5BBE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Winter Break</w:t>
                          </w:r>
                        </w:p>
                        <w:p w14:paraId="2735CC91" w14:textId="0D24E012" w:rsidR="00696E04" w:rsidRPr="00696E04" w:rsidRDefault="0055530F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14:paraId="55F59FE1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178AD" wp14:editId="3E7F753E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9C4C9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467F412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AF3C28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78AD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C79C4C9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467F412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AF3C28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7D9B3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190AF" wp14:editId="2ED85627">
                <wp:simplePos x="0" y="0"/>
                <wp:positionH relativeFrom="column">
                  <wp:posOffset>-50470</wp:posOffset>
                </wp:positionH>
                <wp:positionV relativeFrom="paragraph">
                  <wp:posOffset>182105</wp:posOffset>
                </wp:positionV>
                <wp:extent cx="2339439" cy="84452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8445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1E2D8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>A lot of out-of-class activities will compensate for poor grades.</w:t>
                            </w:r>
                          </w:p>
                          <w:p w14:paraId="06F86F4F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03D2E053" w14:textId="77777777" w:rsidR="005C6575" w:rsidRPr="00947D87" w:rsidRDefault="00734818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947D8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947D87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>Colleges DO consider out-of-class activities such as athletics, student government, and music when they review an application. But colleges look at academic performance first.</w:t>
                            </w:r>
                          </w:p>
                          <w:p w14:paraId="4BF49396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0CECD9E" w14:textId="77777777" w:rsidR="005C6575" w:rsidRPr="00947D87" w:rsidRDefault="00734818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sz w:val="28"/>
                                <w:szCs w:val="26"/>
                              </w:rPr>
                              <w:t>Lots of out-of</w:t>
                            </w:r>
                            <w:r w:rsidR="005C6575" w:rsidRPr="00947D87">
                              <w:rPr>
                                <w:sz w:val="28"/>
                                <w:szCs w:val="26"/>
                              </w:rPr>
                              <w:t>-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class activities help only if the college already believes students can do the work. </w:t>
                            </w:r>
                          </w:p>
                          <w:p w14:paraId="18B2DDFF" w14:textId="77777777" w:rsidR="005C6575" w:rsidRPr="00947D87" w:rsidRDefault="005C6575" w:rsidP="00947D8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0FB50F0" w14:textId="77777777" w:rsidR="00734818" w:rsidRPr="00947D87" w:rsidRDefault="00734818" w:rsidP="00947D87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The same goes for high test scores – this may help your child’s chances of getting into college but grades and the classes that he or she took will be the </w:t>
                            </w:r>
                            <w:r w:rsidR="005C6575" w:rsidRPr="00947D87">
                              <w:rPr>
                                <w:sz w:val="28"/>
                                <w:szCs w:val="26"/>
                              </w:rPr>
                              <w:t>key</w:t>
                            </w:r>
                            <w:r w:rsidRPr="00947D87">
                              <w:rPr>
                                <w:sz w:val="28"/>
                                <w:szCs w:val="26"/>
                              </w:rPr>
                              <w:t xml:space="preserve"> thing that most colleges consider.</w:t>
                            </w:r>
                          </w:p>
                          <w:p w14:paraId="645CC93C" w14:textId="77777777" w:rsidR="00734818" w:rsidRPr="00D64290" w:rsidRDefault="00734818" w:rsidP="00734818">
                            <w:pPr>
                              <w:spacing w:after="0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90AF" id="Text Box 9" o:spid="_x0000_s1035" type="#_x0000_t202" style="position:absolute;margin-left:-3.95pt;margin-top:14.35pt;width:184.2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" filled="f" stroked="f" strokeweight=".5pt">
                <v:textbox>
                  <w:txbxContent>
                    <w:p w14:paraId="58D1E2D8" w14:textId="77777777"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947D87">
                        <w:rPr>
                          <w:sz w:val="28"/>
                          <w:szCs w:val="26"/>
                        </w:rPr>
                        <w:t>A lot of out-of-class activities will compensate for poor grades.</w:t>
                      </w:r>
                    </w:p>
                    <w:p w14:paraId="06F86F4F" w14:textId="77777777" w:rsidR="00734818" w:rsidRPr="00947D87" w:rsidRDefault="00734818" w:rsidP="00947D8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03D2E053" w14:textId="77777777" w:rsidR="005C6575" w:rsidRPr="00947D87" w:rsidRDefault="00734818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947D8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947D8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947D87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r w:rsidRPr="00947D87">
                        <w:rPr>
                          <w:sz w:val="28"/>
                          <w:szCs w:val="26"/>
                        </w:rPr>
                        <w:t>Colleges DO consider out-of-class activities such as athletics, student government, and music when they review an application. But colleges look at academic performance first.</w:t>
                      </w:r>
                    </w:p>
                    <w:p w14:paraId="4BF49396" w14:textId="77777777"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00CECD9E" w14:textId="77777777" w:rsidR="005C6575" w:rsidRPr="00947D87" w:rsidRDefault="00734818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947D87">
                        <w:rPr>
                          <w:sz w:val="28"/>
                          <w:szCs w:val="26"/>
                        </w:rPr>
                        <w:t>Lots of out-of</w:t>
                      </w:r>
                      <w:r w:rsidR="005C6575" w:rsidRPr="00947D87">
                        <w:rPr>
                          <w:sz w:val="28"/>
                          <w:szCs w:val="26"/>
                        </w:rPr>
                        <w:t>-</w:t>
                      </w:r>
                      <w:r w:rsidRPr="00947D87">
                        <w:rPr>
                          <w:sz w:val="28"/>
                          <w:szCs w:val="26"/>
                        </w:rPr>
                        <w:t xml:space="preserve">class activities help only if the college already believes students can do the work. </w:t>
                      </w:r>
                    </w:p>
                    <w:p w14:paraId="18B2DDFF" w14:textId="77777777" w:rsidR="005C6575" w:rsidRPr="00947D87" w:rsidRDefault="005C6575" w:rsidP="00947D8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0FB50F0" w14:textId="77777777" w:rsidR="00734818" w:rsidRPr="00947D87" w:rsidRDefault="00734818" w:rsidP="00947D87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  <w:r w:rsidRPr="00947D87">
                        <w:rPr>
                          <w:sz w:val="28"/>
                          <w:szCs w:val="26"/>
                        </w:rPr>
                        <w:t xml:space="preserve">The same goes for high test scores – this may help your child’s chances of getting into college but grades and the classes that he or she took will be the </w:t>
                      </w:r>
                      <w:r w:rsidR="005C6575" w:rsidRPr="00947D87">
                        <w:rPr>
                          <w:sz w:val="28"/>
                          <w:szCs w:val="26"/>
                        </w:rPr>
                        <w:t>key</w:t>
                      </w:r>
                      <w:r w:rsidRPr="00947D87">
                        <w:rPr>
                          <w:sz w:val="28"/>
                          <w:szCs w:val="26"/>
                        </w:rPr>
                        <w:t xml:space="preserve"> thing that most colleges consider.</w:t>
                      </w:r>
                    </w:p>
                    <w:p w14:paraId="645CC93C" w14:textId="77777777" w:rsidR="00734818" w:rsidRPr="00D64290" w:rsidRDefault="00734818" w:rsidP="00734818">
                      <w:pPr>
                        <w:spacing w:after="0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20C76B3E" w14:textId="77777777" w:rsidR="00734818" w:rsidRPr="00734818" w:rsidRDefault="00734818" w:rsidP="00734818"/>
    <w:p w14:paraId="1D69DA61" w14:textId="77777777" w:rsidR="00734818" w:rsidRPr="00734818" w:rsidRDefault="00734818" w:rsidP="00734818"/>
    <w:p w14:paraId="00EB7F34" w14:textId="77777777" w:rsidR="00734818" w:rsidRPr="00734818" w:rsidRDefault="00734818" w:rsidP="00734818"/>
    <w:p w14:paraId="657B97B3" w14:textId="2F800FEE" w:rsidR="00734818" w:rsidRPr="00734818" w:rsidRDefault="00734818" w:rsidP="00734818"/>
    <w:p w14:paraId="51779581" w14:textId="38B2B232" w:rsidR="00734818" w:rsidRPr="00734818" w:rsidRDefault="00734818" w:rsidP="00734818"/>
    <w:p w14:paraId="73AF553F" w14:textId="3A6B084C" w:rsidR="00734818" w:rsidRPr="00734818" w:rsidRDefault="0055530F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DE212" wp14:editId="3DC10841">
                <wp:simplePos x="0" y="0"/>
                <wp:positionH relativeFrom="column">
                  <wp:posOffset>2298700</wp:posOffset>
                </wp:positionH>
                <wp:positionV relativeFrom="paragraph">
                  <wp:posOffset>106680</wp:posOffset>
                </wp:positionV>
                <wp:extent cx="4892040" cy="55626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56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8121E" w14:textId="77777777" w:rsidR="00795EF0" w:rsidRPr="00947D87" w:rsidRDefault="00795EF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947D87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 xml:space="preserve">Student Checklist </w:t>
                            </w:r>
                          </w:p>
                          <w:p w14:paraId="516C104B" w14:textId="77777777" w:rsidR="00734818" w:rsidRPr="00947D87" w:rsidRDefault="0026433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Start a portfolio of your work and </w:t>
                            </w:r>
                            <w:r w:rsidR="00734818" w:rsidRPr="00947D87">
                              <w:rPr>
                                <w:b/>
                                <w:sz w:val="28"/>
                                <w:szCs w:val="20"/>
                              </w:rPr>
                              <w:t>a list of your awards, honors, paid and volunteer work, and extracurricular activities.</w:t>
                            </w:r>
                            <w:r w:rsidR="00734818" w:rsidRPr="00947D87">
                              <w:rPr>
                                <w:sz w:val="28"/>
                                <w:szCs w:val="20"/>
                              </w:rPr>
                              <w:t xml:space="preserve"> Update it throughout high school. </w:t>
                            </w:r>
                          </w:p>
                          <w:p w14:paraId="39B9EFC7" w14:textId="77777777" w:rsidR="00264330" w:rsidRPr="00947D87" w:rsidRDefault="00264330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Discuss next year’s classes with your family and guidance counselor. 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 xml:space="preserve">Make sure you take the kind of challenging courses college admission officers expect to see. </w:t>
                            </w:r>
                          </w:p>
                          <w:p w14:paraId="2D3079AA" w14:textId="77777777" w:rsidR="00B93E27" w:rsidRPr="00947D87" w:rsidRDefault="00B93E27" w:rsidP="00947D8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0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0"/>
                              </w:rPr>
                              <w:t xml:space="preserve">If a problem comes up, ask for help. </w:t>
                            </w:r>
                            <w:r w:rsidRPr="00947D87">
                              <w:rPr>
                                <w:sz w:val="28"/>
                                <w:szCs w:val="20"/>
                              </w:rPr>
                              <w:t>If you have a problem that's getting in the way of schoolwork, ask someone you trust and respect for advice or help—whether it's a friend, family member, coach, doctor or teacher. If you're having trouble with a class, talk with a teacher or school counselor about what type of tutoring or other assistance is available.</w:t>
                            </w:r>
                          </w:p>
                          <w:p w14:paraId="37B83677" w14:textId="77777777" w:rsidR="00947D87" w:rsidRDefault="00947D87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</w:p>
                          <w:p w14:paraId="310E468D" w14:textId="77777777" w:rsidR="000120AD" w:rsidRPr="00947D87" w:rsidRDefault="00854BA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</w:pPr>
                            <w:r w:rsidRPr="00947D87">
                              <w:rPr>
                                <w:rFonts w:ascii="Myriad Pro" w:hAnsi="Myriad Pro"/>
                                <w:b/>
                                <w:sz w:val="34"/>
                                <w:szCs w:val="20"/>
                              </w:rPr>
                              <w:t>Family Checklist</w:t>
                            </w:r>
                          </w:p>
                          <w:p w14:paraId="0BB56877" w14:textId="77777777" w:rsidR="002754FD" w:rsidRPr="00947D87" w:rsidRDefault="002754FD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Discuss next year’s classes. 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>Make sure</w:t>
                            </w:r>
                            <w:r w:rsidR="00D705B6" w:rsidRPr="00947D87">
                              <w:rPr>
                                <w:sz w:val="28"/>
                                <w:szCs w:val="24"/>
                              </w:rPr>
                              <w:t xml:space="preserve"> your child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ren are</w:t>
                            </w:r>
                            <w:r w:rsidR="00D705B6" w:rsidRPr="00947D87">
                              <w:rPr>
                                <w:sz w:val="28"/>
                                <w:szCs w:val="24"/>
                              </w:rPr>
                              <w:t xml:space="preserve"> challenging 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themselves</w:t>
                            </w:r>
                            <w:r w:rsidRPr="00947D87">
                              <w:rPr>
                                <w:sz w:val="28"/>
                                <w:szCs w:val="24"/>
                              </w:rPr>
                              <w:t xml:space="preserve"> and taking the courses college admission officers expect to see. Learn more about the high school classes that colleges look for.</w:t>
                            </w:r>
                          </w:p>
                          <w:p w14:paraId="49755D85" w14:textId="77777777" w:rsidR="005C6575" w:rsidRPr="00947D87" w:rsidRDefault="002754FD" w:rsidP="00947D8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947D87">
                              <w:rPr>
                                <w:b/>
                                <w:sz w:val="28"/>
                                <w:szCs w:val="24"/>
                              </w:rPr>
                              <w:t>Check in regularly about schoolwork</w:t>
                            </w:r>
                            <w:r w:rsidR="00D57C8E" w:rsidRPr="00947D87">
                              <w:rPr>
                                <w:sz w:val="28"/>
                                <w:szCs w:val="24"/>
                              </w:rPr>
                              <w:t xml:space="preserve">. If your child is having problems in a class, encourage </w:t>
                            </w:r>
                            <w:r w:rsidR="00E85B3F" w:rsidRPr="00947D87">
                              <w:rPr>
                                <w:sz w:val="28"/>
                                <w:szCs w:val="24"/>
                              </w:rPr>
                              <w:t>participation</w:t>
                            </w:r>
                            <w:r w:rsidR="00D57C8E" w:rsidRPr="00947D87">
                              <w:rPr>
                                <w:sz w:val="28"/>
                                <w:szCs w:val="24"/>
                              </w:rPr>
                              <w:t xml:space="preserve"> in study skills and tutoring activities.</w:t>
                            </w:r>
                          </w:p>
                          <w:p w14:paraId="36918B50" w14:textId="77777777" w:rsidR="00D57C8E" w:rsidRPr="00947D87" w:rsidRDefault="00D57C8E" w:rsidP="00D57C8E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089A474B" w14:textId="77777777" w:rsidR="000A437C" w:rsidRPr="00947D87" w:rsidRDefault="000A437C" w:rsidP="00B93E27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21ADC9CF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E212" id="_x0000_s1036" type="#_x0000_t202" style="position:absolute;margin-left:181pt;margin-top:8.4pt;width:385.2pt;height:4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" fillcolor="#e1eee8 [663]" stroked="f">
                <v:textbox>
                  <w:txbxContent>
                    <w:p w14:paraId="77C8121E" w14:textId="77777777" w:rsidR="00795EF0" w:rsidRPr="00947D87" w:rsidRDefault="00795EF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947D87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 xml:space="preserve">Student Checklist </w:t>
                      </w:r>
                    </w:p>
                    <w:p w14:paraId="516C104B" w14:textId="77777777" w:rsidR="00734818" w:rsidRPr="00947D87" w:rsidRDefault="0026433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r w:rsidRPr="00947D87">
                        <w:rPr>
                          <w:b/>
                          <w:sz w:val="28"/>
                          <w:szCs w:val="20"/>
                        </w:rPr>
                        <w:t xml:space="preserve">Start a portfolio of your work and </w:t>
                      </w:r>
                      <w:r w:rsidR="00734818" w:rsidRPr="00947D87">
                        <w:rPr>
                          <w:b/>
                          <w:sz w:val="28"/>
                          <w:szCs w:val="20"/>
                        </w:rPr>
                        <w:t>a list of your awards, honors, paid and volunteer work, and extracurricular activities.</w:t>
                      </w:r>
                      <w:r w:rsidR="00734818" w:rsidRPr="00947D87">
                        <w:rPr>
                          <w:sz w:val="28"/>
                          <w:szCs w:val="20"/>
                        </w:rPr>
                        <w:t xml:space="preserve"> Update it throughout high school. </w:t>
                      </w:r>
                    </w:p>
                    <w:p w14:paraId="39B9EFC7" w14:textId="77777777" w:rsidR="00264330" w:rsidRPr="00947D87" w:rsidRDefault="00264330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 xml:space="preserve">Discuss next year’s classes with your family and guidance counselor. </w:t>
                      </w:r>
                      <w:r w:rsidRPr="00947D87">
                        <w:rPr>
                          <w:sz w:val="28"/>
                          <w:szCs w:val="24"/>
                        </w:rPr>
                        <w:t xml:space="preserve">Make sure you take the kind of challenging courses college admission officers expect to see. </w:t>
                      </w:r>
                    </w:p>
                    <w:p w14:paraId="2D3079AA" w14:textId="77777777" w:rsidR="00B93E27" w:rsidRPr="00947D87" w:rsidRDefault="00B93E27" w:rsidP="00947D8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0"/>
                        </w:rPr>
                      </w:pPr>
                      <w:r w:rsidRPr="00947D87">
                        <w:rPr>
                          <w:b/>
                          <w:sz w:val="28"/>
                          <w:szCs w:val="20"/>
                        </w:rPr>
                        <w:t xml:space="preserve">If a problem comes up, ask for help. </w:t>
                      </w:r>
                      <w:r w:rsidRPr="00947D87">
                        <w:rPr>
                          <w:sz w:val="28"/>
                          <w:szCs w:val="20"/>
                        </w:rPr>
                        <w:t>If you have a problem that's getting in the way of schoolwork, ask someone you trust and respect for advice or help—whether it's a friend, family member, coach, doctor or teacher. If you're having trouble with a class, talk with a teacher or school counselor about what type of tutoring or other assistance is available.</w:t>
                      </w:r>
                    </w:p>
                    <w:p w14:paraId="37B83677" w14:textId="77777777" w:rsidR="00947D87" w:rsidRDefault="00947D87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</w:p>
                    <w:p w14:paraId="310E468D" w14:textId="77777777" w:rsidR="000120AD" w:rsidRPr="00947D87" w:rsidRDefault="00854BA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</w:pPr>
                      <w:r w:rsidRPr="00947D87">
                        <w:rPr>
                          <w:rFonts w:ascii="Myriad Pro" w:hAnsi="Myriad Pro"/>
                          <w:b/>
                          <w:sz w:val="34"/>
                          <w:szCs w:val="20"/>
                        </w:rPr>
                        <w:t>Family Checklist</w:t>
                      </w:r>
                    </w:p>
                    <w:p w14:paraId="0BB56877" w14:textId="77777777" w:rsidR="002754FD" w:rsidRPr="00947D87" w:rsidRDefault="002754FD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 xml:space="preserve">Discuss next year’s classes. </w:t>
                      </w:r>
                      <w:r w:rsidRPr="00947D87">
                        <w:rPr>
                          <w:sz w:val="28"/>
                          <w:szCs w:val="24"/>
                        </w:rPr>
                        <w:t>Make sure</w:t>
                      </w:r>
                      <w:r w:rsidR="00D705B6" w:rsidRPr="00947D87">
                        <w:rPr>
                          <w:sz w:val="28"/>
                          <w:szCs w:val="24"/>
                        </w:rPr>
                        <w:t xml:space="preserve"> your child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ren are</w:t>
                      </w:r>
                      <w:r w:rsidR="00D705B6" w:rsidRPr="00947D87">
                        <w:rPr>
                          <w:sz w:val="28"/>
                          <w:szCs w:val="24"/>
                        </w:rPr>
                        <w:t xml:space="preserve"> challenging 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themselves</w:t>
                      </w:r>
                      <w:r w:rsidRPr="00947D87">
                        <w:rPr>
                          <w:sz w:val="28"/>
                          <w:szCs w:val="24"/>
                        </w:rPr>
                        <w:t xml:space="preserve"> and taking the courses college admission officers expect to see. Learn more about the high school classes that colleges look for.</w:t>
                      </w:r>
                    </w:p>
                    <w:p w14:paraId="49755D85" w14:textId="77777777" w:rsidR="005C6575" w:rsidRPr="00947D87" w:rsidRDefault="002754FD" w:rsidP="00947D8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947D87">
                        <w:rPr>
                          <w:b/>
                          <w:sz w:val="28"/>
                          <w:szCs w:val="24"/>
                        </w:rPr>
                        <w:t>Check in regularly about schoolwork</w:t>
                      </w:r>
                      <w:r w:rsidR="00D57C8E" w:rsidRPr="00947D87">
                        <w:rPr>
                          <w:sz w:val="28"/>
                          <w:szCs w:val="24"/>
                        </w:rPr>
                        <w:t xml:space="preserve">. If your child is having problems in a class, encourage </w:t>
                      </w:r>
                      <w:r w:rsidR="00E85B3F" w:rsidRPr="00947D87">
                        <w:rPr>
                          <w:sz w:val="28"/>
                          <w:szCs w:val="24"/>
                        </w:rPr>
                        <w:t>participation</w:t>
                      </w:r>
                      <w:r w:rsidR="00D57C8E" w:rsidRPr="00947D87">
                        <w:rPr>
                          <w:sz w:val="28"/>
                          <w:szCs w:val="24"/>
                        </w:rPr>
                        <w:t xml:space="preserve"> in study skills and tutoring activities.</w:t>
                      </w:r>
                    </w:p>
                    <w:p w14:paraId="36918B50" w14:textId="77777777" w:rsidR="00D57C8E" w:rsidRPr="00947D87" w:rsidRDefault="00D57C8E" w:rsidP="00D57C8E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089A474B" w14:textId="77777777" w:rsidR="000A437C" w:rsidRPr="00947D87" w:rsidRDefault="000A437C" w:rsidP="00B93E27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14:paraId="21ADC9CF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66347E" w14:textId="77777777" w:rsidR="00734818" w:rsidRDefault="00734818" w:rsidP="00734818"/>
    <w:p w14:paraId="73F8A11C" w14:textId="77777777" w:rsidR="00734818" w:rsidRDefault="00734818" w:rsidP="00734818"/>
    <w:p w14:paraId="2449991F" w14:textId="77777777" w:rsidR="00671A4B" w:rsidRPr="00734818" w:rsidRDefault="00671A4B" w:rsidP="00734818"/>
    <w:sectPr w:rsidR="00671A4B" w:rsidRPr="00734818" w:rsidSect="009909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2F5E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3D716E3A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4D76" w14:textId="77777777" w:rsidR="00AE7AC8" w:rsidRDefault="00AE7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B9BB" w14:textId="77777777" w:rsidR="00DE301A" w:rsidRDefault="00DE301A" w:rsidP="00DE30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D1FA2EA" wp14:editId="51B9D1F5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CB0EA1" w14:textId="10571ECB" w:rsidR="00DE301A" w:rsidRPr="00D46648" w:rsidRDefault="00DE301A" w:rsidP="00DE301A">
    <w:pPr>
      <w:pStyle w:val="Footer"/>
      <w:jc w:val="center"/>
    </w:pPr>
    <w:r w:rsidRPr="00EE63E2">
      <w:rPr>
        <w:rFonts w:ascii="Myriad Pro" w:hAnsi="Myriad Pro"/>
        <w:sz w:val="24"/>
        <w:szCs w:val="36"/>
      </w:rPr>
      <w:t>Visit</w:t>
    </w:r>
    <w:r w:rsidR="00AE7AC8">
      <w:rPr>
        <w:rFonts w:ascii="Myriad Pro" w:hAnsi="Myriad Pro"/>
        <w:sz w:val="24"/>
        <w:szCs w:val="36"/>
      </w:rPr>
      <w:t xml:space="preserve"> </w:t>
    </w:r>
    <w:hyperlink r:id="rId2" w:history="1">
      <w:r w:rsidR="00AE7AC8" w:rsidRPr="00664856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AE7AC8">
      <w:rPr>
        <w:rFonts w:ascii="Myriad Pro" w:hAnsi="Myriad Pro"/>
        <w:sz w:val="24"/>
        <w:szCs w:val="36"/>
      </w:rPr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9337" w14:textId="77777777" w:rsidR="00AE7AC8" w:rsidRDefault="00AE7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C88C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20993DA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6CA8" w14:textId="77777777" w:rsidR="00AE7AC8" w:rsidRDefault="00AE7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FB3FB" w14:textId="77777777" w:rsidR="00AE7AC8" w:rsidRDefault="00AE7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DCDB" w14:textId="77777777" w:rsidR="00AE7AC8" w:rsidRDefault="00AE7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331"/>
    <w:multiLevelType w:val="hybridMultilevel"/>
    <w:tmpl w:val="8A5EBA9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7E5"/>
    <w:multiLevelType w:val="hybridMultilevel"/>
    <w:tmpl w:val="241CD02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681"/>
    <w:multiLevelType w:val="hybridMultilevel"/>
    <w:tmpl w:val="43AA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D79"/>
    <w:multiLevelType w:val="hybridMultilevel"/>
    <w:tmpl w:val="03007E3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54901"/>
    <w:multiLevelType w:val="hybridMultilevel"/>
    <w:tmpl w:val="512C8878"/>
    <w:lvl w:ilvl="0" w:tplc="DF80DF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7AB2"/>
    <w:multiLevelType w:val="hybridMultilevel"/>
    <w:tmpl w:val="AA8EB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DA"/>
    <w:multiLevelType w:val="hybridMultilevel"/>
    <w:tmpl w:val="B3E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E2"/>
    <w:multiLevelType w:val="hybridMultilevel"/>
    <w:tmpl w:val="6BF6142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11D8"/>
    <w:multiLevelType w:val="hybridMultilevel"/>
    <w:tmpl w:val="58DC8C6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0654"/>
    <w:multiLevelType w:val="hybridMultilevel"/>
    <w:tmpl w:val="C5B8D2F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A57D1"/>
    <w:multiLevelType w:val="hybridMultilevel"/>
    <w:tmpl w:val="04E294C0"/>
    <w:lvl w:ilvl="0" w:tplc="204A12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27"/>
  </w:num>
  <w:num w:numId="4">
    <w:abstractNumId w:val="7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4"/>
  </w:num>
  <w:num w:numId="11">
    <w:abstractNumId w:val="26"/>
  </w:num>
  <w:num w:numId="12">
    <w:abstractNumId w:val="32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4"/>
  </w:num>
  <w:num w:numId="18">
    <w:abstractNumId w:val="5"/>
  </w:num>
  <w:num w:numId="19">
    <w:abstractNumId w:val="29"/>
  </w:num>
  <w:num w:numId="20">
    <w:abstractNumId w:val="37"/>
  </w:num>
  <w:num w:numId="21">
    <w:abstractNumId w:val="1"/>
  </w:num>
  <w:num w:numId="22">
    <w:abstractNumId w:val="3"/>
  </w:num>
  <w:num w:numId="23">
    <w:abstractNumId w:val="17"/>
  </w:num>
  <w:num w:numId="24">
    <w:abstractNumId w:val="38"/>
  </w:num>
  <w:num w:numId="25">
    <w:abstractNumId w:val="21"/>
  </w:num>
  <w:num w:numId="26">
    <w:abstractNumId w:val="31"/>
  </w:num>
  <w:num w:numId="27">
    <w:abstractNumId w:val="10"/>
  </w:num>
  <w:num w:numId="28">
    <w:abstractNumId w:val="25"/>
  </w:num>
  <w:num w:numId="29">
    <w:abstractNumId w:val="30"/>
  </w:num>
  <w:num w:numId="30">
    <w:abstractNumId w:val="28"/>
  </w:num>
  <w:num w:numId="31">
    <w:abstractNumId w:val="6"/>
  </w:num>
  <w:num w:numId="32">
    <w:abstractNumId w:val="20"/>
  </w:num>
  <w:num w:numId="33">
    <w:abstractNumId w:val="33"/>
  </w:num>
  <w:num w:numId="34">
    <w:abstractNumId w:val="0"/>
  </w:num>
  <w:num w:numId="35">
    <w:abstractNumId w:val="19"/>
  </w:num>
  <w:num w:numId="36">
    <w:abstractNumId w:val="9"/>
  </w:num>
  <w:num w:numId="37">
    <w:abstractNumId w:val="8"/>
  </w:num>
  <w:num w:numId="38">
    <w:abstractNumId w:val="35"/>
  </w:num>
  <w:num w:numId="39">
    <w:abstractNumId w:val="2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Y3NjQ1NTI1NbRQ0lEKTi0uzszPAykwrAUAYwYd1CwAAAA="/>
  </w:docVars>
  <w:rsids>
    <w:rsidRoot w:val="001B2141"/>
    <w:rsid w:val="000120AD"/>
    <w:rsid w:val="00076C3A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64330"/>
    <w:rsid w:val="002754FD"/>
    <w:rsid w:val="00275C50"/>
    <w:rsid w:val="002808C2"/>
    <w:rsid w:val="002F18CE"/>
    <w:rsid w:val="002F19C3"/>
    <w:rsid w:val="00312031"/>
    <w:rsid w:val="00406591"/>
    <w:rsid w:val="00414D69"/>
    <w:rsid w:val="00436814"/>
    <w:rsid w:val="0047425E"/>
    <w:rsid w:val="004D131D"/>
    <w:rsid w:val="00525EAB"/>
    <w:rsid w:val="005326F5"/>
    <w:rsid w:val="00532A29"/>
    <w:rsid w:val="0055530F"/>
    <w:rsid w:val="00565BEE"/>
    <w:rsid w:val="005C6575"/>
    <w:rsid w:val="005D2A65"/>
    <w:rsid w:val="00607163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97961"/>
    <w:rsid w:val="006F45EA"/>
    <w:rsid w:val="0070210A"/>
    <w:rsid w:val="00734818"/>
    <w:rsid w:val="007440CD"/>
    <w:rsid w:val="00781C88"/>
    <w:rsid w:val="00784F1D"/>
    <w:rsid w:val="00794E38"/>
    <w:rsid w:val="00795EF0"/>
    <w:rsid w:val="007B484C"/>
    <w:rsid w:val="007B7510"/>
    <w:rsid w:val="008110A7"/>
    <w:rsid w:val="00854BA0"/>
    <w:rsid w:val="00862933"/>
    <w:rsid w:val="00874387"/>
    <w:rsid w:val="008916E0"/>
    <w:rsid w:val="008A4FE5"/>
    <w:rsid w:val="008F484C"/>
    <w:rsid w:val="00905F05"/>
    <w:rsid w:val="0092421C"/>
    <w:rsid w:val="00947D87"/>
    <w:rsid w:val="00950338"/>
    <w:rsid w:val="00980FFC"/>
    <w:rsid w:val="009909CD"/>
    <w:rsid w:val="009A60F7"/>
    <w:rsid w:val="009B09EE"/>
    <w:rsid w:val="00A25076"/>
    <w:rsid w:val="00A51106"/>
    <w:rsid w:val="00A924DC"/>
    <w:rsid w:val="00AC67ED"/>
    <w:rsid w:val="00AE7AC8"/>
    <w:rsid w:val="00B044CD"/>
    <w:rsid w:val="00B34BCF"/>
    <w:rsid w:val="00B53C93"/>
    <w:rsid w:val="00B646B2"/>
    <w:rsid w:val="00B91A1C"/>
    <w:rsid w:val="00B93E27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57C8E"/>
    <w:rsid w:val="00D705B6"/>
    <w:rsid w:val="00D878B1"/>
    <w:rsid w:val="00DE301A"/>
    <w:rsid w:val="00E85B3F"/>
    <w:rsid w:val="00EF2FB0"/>
    <w:rsid w:val="00F010F1"/>
    <w:rsid w:val="00F35BE3"/>
    <w:rsid w:val="00F40A18"/>
    <w:rsid w:val="00F56165"/>
    <w:rsid w:val="00F56DB3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291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A2288-3835-423F-A7B3-E401B2D2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2017-11-06T16:50:00Z</cp:lastPrinted>
  <dcterms:created xsi:type="dcterms:W3CDTF">2022-11-30T16:53:00Z</dcterms:created>
  <dcterms:modified xsi:type="dcterms:W3CDTF">2022-11-30T16:53:00Z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