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E99B3" w14:textId="5AB53CBF" w:rsidR="00604FBD" w:rsidRDefault="0015195F" w:rsidP="005C04A2">
      <w:pPr>
        <w:pStyle w:val="Title"/>
        <w:jc w:val="center"/>
      </w:pPr>
      <w:r>
        <w:t xml:space="preserve">hanson </w:t>
      </w:r>
      <w:r w:rsidR="005C04A2">
        <w:t>school board agenda</w:t>
      </w:r>
    </w:p>
    <w:p w14:paraId="280B3CB3" w14:textId="77777777" w:rsidR="00604FBD" w:rsidRDefault="004A23D9" w:rsidP="000D33E5">
      <w:pPr>
        <w:pStyle w:val="Subtitle"/>
        <w:spacing w:after="0"/>
        <w:jc w:val="center"/>
      </w:pPr>
      <w:r>
        <w:t>HANSON SCHOOL DISTRICT #30-1</w:t>
      </w:r>
    </w:p>
    <w:p w14:paraId="57F39FB9" w14:textId="28C61241" w:rsidR="000D33E5" w:rsidRDefault="00E1350A" w:rsidP="006F1FBE">
      <w:pPr>
        <w:spacing w:after="0"/>
        <w:jc w:val="center"/>
      </w:pPr>
      <w:r>
        <w:t>June 8</w:t>
      </w:r>
      <w:r w:rsidR="009C6B44">
        <w:t>, 20</w:t>
      </w:r>
      <w:r>
        <w:t>20</w:t>
      </w:r>
      <w:r w:rsidR="000D33E5" w:rsidRPr="000D33E5">
        <w:t xml:space="preserve"> - 6:30 P.M. </w:t>
      </w:r>
      <w:r>
        <w:t>Community</w:t>
      </w:r>
      <w:r w:rsidR="000D33E5" w:rsidRPr="000D33E5">
        <w:t xml:space="preserve"> Room</w:t>
      </w:r>
      <w:r w:rsidR="00F3620B">
        <w:t xml:space="preserve"> </w:t>
      </w:r>
      <w:sdt>
        <w:sdtPr>
          <w:rPr>
            <w:sz w:val="6"/>
          </w:rPr>
          <w:alias w:val="Board members:"/>
          <w:tag w:val="Board members:"/>
          <w:id w:val="299350784"/>
          <w:placeholder>
            <w:docPart w:val="8300BBB0B7794A1094B6150CF3EAF41F"/>
          </w:placeholder>
          <w:temporary/>
          <w:showingPlcHdr/>
          <w15:appearance w15:val="hidden"/>
        </w:sdtPr>
        <w:sdtEndPr>
          <w:rPr>
            <w:sz w:val="20"/>
          </w:rPr>
        </w:sdtEndPr>
        <w:sdtContent>
          <w:r w:rsidR="0092131B" w:rsidRPr="00FD7523">
            <w:rPr>
              <w:rStyle w:val="TitleChar"/>
              <w:b/>
              <w:sz w:val="20"/>
            </w:rPr>
            <w:t>Board members</w:t>
          </w:r>
        </w:sdtContent>
      </w:sdt>
      <w:r w:rsidR="00FD7523">
        <w:t xml:space="preserve"> </w:t>
      </w:r>
      <w:r w:rsidR="000D33E5">
        <w:t>President Gary Jarding | Vice President Duane Letcher | Travis Cheeseman | Todd Waldera | Don Huber |</w:t>
      </w:r>
    </w:p>
    <w:p w14:paraId="384356F2" w14:textId="49B2E206" w:rsidR="00604FBD" w:rsidRDefault="00E1350A" w:rsidP="00505181">
      <w:pPr>
        <w:pStyle w:val="Heading1"/>
        <w:pBdr>
          <w:top w:val="single" w:sz="4" w:space="7" w:color="05676C" w:themeColor="accent3" w:themeShade="80"/>
        </w:pBdr>
        <w:tabs>
          <w:tab w:val="left" w:pos="3150"/>
        </w:tabs>
        <w:jc w:val="center"/>
      </w:pPr>
      <w:r>
        <w:t>2020</w:t>
      </w:r>
      <w:r w:rsidR="00505181">
        <w:t xml:space="preserve"> </w:t>
      </w:r>
      <w:r w:rsidR="001661DC">
        <w:t xml:space="preserve">June </w:t>
      </w:r>
      <w:r>
        <w:t>8</w:t>
      </w:r>
      <w:r w:rsidR="00505181">
        <w:t xml:space="preserve"> REGULAR MEETING AGENDA</w:t>
      </w:r>
    </w:p>
    <w:p w14:paraId="0A6B5A7C" w14:textId="77777777" w:rsidR="00604FBD" w:rsidRDefault="00FD7523">
      <w:r w:rsidRPr="00FD7523">
        <w:rPr>
          <w:rStyle w:val="TitleChar"/>
          <w:b/>
          <w:sz w:val="20"/>
        </w:rPr>
        <w:t>Other Present</w:t>
      </w:r>
      <w:r>
        <w:t xml:space="preserve"> Superintendent Jim Bridge</w:t>
      </w:r>
      <w:r w:rsidR="007D57CE">
        <w:t xml:space="preserve"> </w:t>
      </w:r>
      <w:r w:rsidR="001C478F">
        <w:t xml:space="preserve">| </w:t>
      </w:r>
      <w:r>
        <w:t>Business Manager Jodi Hruby</w:t>
      </w:r>
      <w:r w:rsidR="001C478F">
        <w:t xml:space="preserve"> | </w:t>
      </w:r>
      <w:r>
        <w:t>High School Principal Ray Slaba | Elementary Principal Josh Oltmanns</w:t>
      </w:r>
    </w:p>
    <w:tbl>
      <w:tblPr>
        <w:tblStyle w:val="ListTable6Colorful"/>
        <w:tblW w:w="4991" w:type="pct"/>
        <w:tblInd w:w="-180" w:type="dxa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150"/>
        <w:gridCol w:w="9273"/>
        <w:gridCol w:w="358"/>
      </w:tblGrid>
      <w:tr w:rsidR="00604FBD" w14:paraId="53D690FE" w14:textId="77777777" w:rsidTr="0004324F">
        <w:trPr>
          <w:trHeight w:val="527"/>
        </w:trPr>
        <w:tc>
          <w:tcPr>
            <w:tcW w:w="1150" w:type="dxa"/>
          </w:tcPr>
          <w:p w14:paraId="537AEEFC" w14:textId="77777777" w:rsidR="00604FBD" w:rsidRPr="008A2053" w:rsidRDefault="00604FBD" w:rsidP="008A2053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9273" w:type="dxa"/>
          </w:tcPr>
          <w:p w14:paraId="2E2F0C45" w14:textId="25224AEC" w:rsidR="00604FBD" w:rsidRPr="008A2053" w:rsidRDefault="00B75515">
            <w:pPr>
              <w:rPr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Call to Order- by B</w:t>
            </w:r>
            <w:r w:rsidR="008A2053" w:rsidRPr="000E39D5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oard President</w:t>
            </w:r>
            <w:r w:rsidR="00B35B82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(Time: ____________)</w:t>
            </w:r>
          </w:p>
        </w:tc>
        <w:tc>
          <w:tcPr>
            <w:tcW w:w="358" w:type="dxa"/>
          </w:tcPr>
          <w:p w14:paraId="5DF67AEC" w14:textId="77777777" w:rsidR="00604FBD" w:rsidRDefault="00604FBD" w:rsidP="008A2053"/>
        </w:tc>
      </w:tr>
      <w:tr w:rsidR="00EC7169" w:rsidRPr="008A2053" w14:paraId="37E80E3E" w14:textId="77777777" w:rsidTr="0004324F">
        <w:trPr>
          <w:trHeight w:val="495"/>
        </w:trPr>
        <w:tc>
          <w:tcPr>
            <w:tcW w:w="1150" w:type="dxa"/>
          </w:tcPr>
          <w:p w14:paraId="69853145" w14:textId="77777777" w:rsidR="00EC7169" w:rsidRPr="00F72C82" w:rsidRDefault="00EC7169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35C00B78" w14:textId="77777777" w:rsidR="00EC7169" w:rsidRPr="008A2053" w:rsidRDefault="008A2053" w:rsidP="008A2053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 w:rsidRPr="008A2053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Pledge of Allegiance</w:t>
            </w:r>
          </w:p>
        </w:tc>
        <w:tc>
          <w:tcPr>
            <w:tcW w:w="358" w:type="dxa"/>
          </w:tcPr>
          <w:p w14:paraId="2384C78C" w14:textId="77777777" w:rsidR="00EC7169" w:rsidRPr="008A2053" w:rsidRDefault="00EC716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EC7169" w:rsidRPr="008A2053" w14:paraId="301FDC85" w14:textId="77777777" w:rsidTr="0004324F">
        <w:trPr>
          <w:trHeight w:val="480"/>
        </w:trPr>
        <w:tc>
          <w:tcPr>
            <w:tcW w:w="1150" w:type="dxa"/>
          </w:tcPr>
          <w:p w14:paraId="5C7725D5" w14:textId="77777777" w:rsidR="00EC7169" w:rsidRPr="008A2053" w:rsidRDefault="00EC7169" w:rsidP="008A2053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4A8DB2DA" w14:textId="56ED1FD0" w:rsidR="00EC7169" w:rsidRPr="008A2053" w:rsidRDefault="00F72C82" w:rsidP="009D63F1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 w:rsidRPr="00F72C82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Adoption of the Agenda </w:t>
            </w:r>
            <w:r w:rsidRPr="00F72C82">
              <w:rPr>
                <w:rFonts w:ascii="inherit" w:eastAsia="Times New Roman" w:hAnsi="inherit" w:cs="Arial"/>
                <w:bCs/>
                <w:i/>
                <w:color w:val="333333"/>
                <w:sz w:val="24"/>
                <w:szCs w:val="24"/>
                <w:lang w:val="en"/>
              </w:rPr>
              <w:t>Additions/deletions to the printed agenda</w:t>
            </w:r>
          </w:p>
        </w:tc>
        <w:tc>
          <w:tcPr>
            <w:tcW w:w="358" w:type="dxa"/>
          </w:tcPr>
          <w:p w14:paraId="39132FDC" w14:textId="77777777" w:rsidR="00EC7169" w:rsidRPr="008A2053" w:rsidRDefault="00EC716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34792A" w:rsidRPr="008A2053" w14:paraId="176E5B95" w14:textId="77777777" w:rsidTr="0004324F">
        <w:trPr>
          <w:trHeight w:val="495"/>
        </w:trPr>
        <w:tc>
          <w:tcPr>
            <w:tcW w:w="1150" w:type="dxa"/>
          </w:tcPr>
          <w:p w14:paraId="5FB526F7" w14:textId="77777777" w:rsidR="0034792A" w:rsidRPr="00F72C82" w:rsidRDefault="0034792A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43A4BCA7" w14:textId="65F364F5" w:rsidR="0034792A" w:rsidRPr="00F72C82" w:rsidRDefault="0034792A" w:rsidP="001661DC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Public Participation</w:t>
            </w:r>
          </w:p>
        </w:tc>
        <w:tc>
          <w:tcPr>
            <w:tcW w:w="358" w:type="dxa"/>
          </w:tcPr>
          <w:p w14:paraId="21E6343A" w14:textId="77777777" w:rsidR="0034792A" w:rsidRPr="008A2053" w:rsidRDefault="0034792A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EC7169" w:rsidRPr="008A2053" w14:paraId="282BFC4F" w14:textId="77777777" w:rsidTr="0004324F">
        <w:trPr>
          <w:trHeight w:val="495"/>
        </w:trPr>
        <w:tc>
          <w:tcPr>
            <w:tcW w:w="1150" w:type="dxa"/>
          </w:tcPr>
          <w:p w14:paraId="515BACBD" w14:textId="77777777" w:rsidR="00EC7169" w:rsidRPr="00F72C82" w:rsidRDefault="00EC7169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44FEA102" w14:textId="77777777" w:rsidR="00EC7169" w:rsidRPr="00F72C82" w:rsidRDefault="00F72C82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 w:rsidRPr="00F72C82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Consider conflict of interest disclosures per SDCL 3-23</w:t>
            </w:r>
          </w:p>
        </w:tc>
        <w:tc>
          <w:tcPr>
            <w:tcW w:w="358" w:type="dxa"/>
          </w:tcPr>
          <w:p w14:paraId="7773951A" w14:textId="77777777" w:rsidR="00EC7169" w:rsidRPr="008A2053" w:rsidRDefault="00EC716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EC7169" w:rsidRPr="008A2053" w14:paraId="05C84F93" w14:textId="77777777" w:rsidTr="0004324F">
        <w:trPr>
          <w:trHeight w:val="1458"/>
        </w:trPr>
        <w:tc>
          <w:tcPr>
            <w:tcW w:w="1150" w:type="dxa"/>
          </w:tcPr>
          <w:p w14:paraId="3A7B31E6" w14:textId="77777777" w:rsidR="00EC7169" w:rsidRPr="00F72C82" w:rsidRDefault="00EC7169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23361E2C" w14:textId="77777777" w:rsidR="00EC7169" w:rsidRDefault="00F72C82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Financial Reports – Business Manager</w:t>
            </w:r>
            <w:r w:rsidR="005F0FE0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</w:t>
            </w:r>
          </w:p>
          <w:p w14:paraId="6E303AC0" w14:textId="7B9290C1" w:rsidR="00F72C82" w:rsidRPr="00B75515" w:rsidRDefault="00F72C82" w:rsidP="00F72C82">
            <w:pPr>
              <w:pStyle w:val="ListParagraph"/>
              <w:numPr>
                <w:ilvl w:val="0"/>
                <w:numId w:val="29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r w:rsidRPr="00B75515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>Questions on the Financial</w:t>
            </w:r>
            <w:r w:rsidR="00294120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</w:t>
            </w:r>
          </w:p>
          <w:p w14:paraId="4B4ABD81" w14:textId="7F70E765" w:rsidR="00F72C82" w:rsidRPr="00B75515" w:rsidRDefault="00F8665A" w:rsidP="00F72C82">
            <w:pPr>
              <w:pStyle w:val="ListParagraph"/>
              <w:numPr>
                <w:ilvl w:val="0"/>
                <w:numId w:val="29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alias w:val="Month"/>
                <w:tag w:val="Month"/>
                <w:id w:val="2138914565"/>
                <w:placeholder>
                  <w:docPart w:val="B00F12ECD68C458EB45AA82BFAAB1140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661DC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  <w:lang w:val="en"/>
                  </w:rPr>
                  <w:t>May</w:t>
                </w:r>
              </w:sdtContent>
            </w:sdt>
            <w:r w:rsidR="00F72C82" w:rsidRPr="00B75515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Financials</w:t>
            </w:r>
          </w:p>
          <w:p w14:paraId="0D54CB1E" w14:textId="66336A09" w:rsidR="00F72C82" w:rsidRPr="00F76EDC" w:rsidRDefault="00F8665A" w:rsidP="00F76EDC">
            <w:pPr>
              <w:pStyle w:val="ListParagraph"/>
              <w:numPr>
                <w:ilvl w:val="0"/>
                <w:numId w:val="29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alias w:val="Month"/>
                <w:tag w:val="Month"/>
                <w:id w:val="-334770260"/>
                <w:placeholder>
                  <w:docPart w:val="9E9BDE6186014B048551050C4F40DC14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661DC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  <w:lang w:val="en"/>
                  </w:rPr>
                  <w:t>June</w:t>
                </w:r>
              </w:sdtContent>
            </w:sdt>
            <w:r w:rsidR="00F72C82" w:rsidRPr="00B75515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Bills</w:t>
            </w:r>
          </w:p>
        </w:tc>
        <w:tc>
          <w:tcPr>
            <w:tcW w:w="358" w:type="dxa"/>
          </w:tcPr>
          <w:p w14:paraId="0900FBCB" w14:textId="77777777" w:rsidR="00EC7169" w:rsidRPr="008A2053" w:rsidRDefault="00EC716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EC7169" w:rsidRPr="008A2053" w14:paraId="32097F58" w14:textId="77777777" w:rsidTr="0004324F">
        <w:trPr>
          <w:trHeight w:val="1737"/>
        </w:trPr>
        <w:tc>
          <w:tcPr>
            <w:tcW w:w="1150" w:type="dxa"/>
          </w:tcPr>
          <w:p w14:paraId="70A1700C" w14:textId="77777777" w:rsidR="00EC7169" w:rsidRPr="008A2053" w:rsidRDefault="00EC7169" w:rsidP="008A2053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7C547EA8" w14:textId="1E1F9D54" w:rsidR="00EC7169" w:rsidRDefault="00BD684B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Consent Agenda</w:t>
            </w:r>
          </w:p>
          <w:p w14:paraId="7FE16528" w14:textId="4C080508" w:rsidR="00927538" w:rsidRPr="00927538" w:rsidRDefault="00F8665A" w:rsidP="00927538">
            <w:pPr>
              <w:pStyle w:val="ListParagraph"/>
              <w:numPr>
                <w:ilvl w:val="0"/>
                <w:numId w:val="30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id w:val="562600981"/>
                <w:placeholder>
                  <w:docPart w:val="33D144EBD5F74C20B49D1C7D28D5A2DE"/>
                </w:placeholder>
                <w:date w:fullDate="2020-05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1350A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</w:rPr>
                  <w:t>May 11, 2020</w:t>
                </w:r>
              </w:sdtContent>
            </w:sdt>
            <w:r w:rsidR="00F72C82" w:rsidRPr="00F72C82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Board Minutes</w:t>
            </w:r>
          </w:p>
          <w:p w14:paraId="6782ED61" w14:textId="78286BFE" w:rsidR="009D63F1" w:rsidRDefault="009D63F1" w:rsidP="00F72C82">
            <w:pPr>
              <w:pStyle w:val="ListParagraph"/>
              <w:numPr>
                <w:ilvl w:val="0"/>
                <w:numId w:val="30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>Consid</w:t>
            </w:r>
            <w:r w:rsidR="00927538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er </w:t>
            </w: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alias w:val="Month"/>
                <w:tag w:val="Month"/>
                <w:id w:val="-1812017096"/>
                <w:placeholder>
                  <w:docPart w:val="ABB16D42A2514E3490B430DABE273800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661DC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  <w:lang w:val="en"/>
                  </w:rPr>
                  <w:t>May</w:t>
                </w:r>
              </w:sdtContent>
            </w:sdt>
            <w:r w:rsidR="00345796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financial statements</w:t>
            </w:r>
          </w:p>
          <w:p w14:paraId="444603B5" w14:textId="137F3BD0" w:rsidR="00B75515" w:rsidRDefault="00345796" w:rsidP="00927538">
            <w:pPr>
              <w:pStyle w:val="ListParagraph"/>
              <w:numPr>
                <w:ilvl w:val="0"/>
                <w:numId w:val="30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Consider payment for </w:t>
            </w: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alias w:val="Month"/>
                <w:tag w:val="Month"/>
                <w:id w:val="1598836692"/>
                <w:placeholder>
                  <w:docPart w:val="051DEE3DFD954C789C0E073B3743A6EE"/>
                </w:placeholder>
                <w:dropDownList>
                  <w:listItem w:value="Choose an item.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="001661DC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  <w:lang w:val="en"/>
                  </w:rPr>
                  <w:t>June</w:t>
                </w:r>
              </w:sdtContent>
            </w:sdt>
            <w: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claims</w:t>
            </w:r>
          </w:p>
          <w:p w14:paraId="7A7639D9" w14:textId="235D2427" w:rsidR="00927538" w:rsidRPr="00532B6F" w:rsidRDefault="00F8665A" w:rsidP="00532B6F">
            <w:pPr>
              <w:pStyle w:val="ListParagraph"/>
              <w:numPr>
                <w:ilvl w:val="0"/>
                <w:numId w:val="30"/>
              </w:numPr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</w:pPr>
            <w:sdt>
              <w:sdtPr>
                <w:rPr>
                  <w:rFonts w:ascii="inherit" w:eastAsia="Times New Roman" w:hAnsi="inherit" w:cs="Arial"/>
                  <w:bCs/>
                  <w:color w:val="333333"/>
                  <w:sz w:val="24"/>
                  <w:szCs w:val="24"/>
                  <w:lang w:val="en"/>
                </w:rPr>
                <w:id w:val="88827810"/>
                <w:placeholder>
                  <w:docPart w:val="CFB554534E8D40F1BFCB3AAAC03C469D"/>
                </w:placeholder>
                <w:date w:fullDate="2020-07-13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41F96">
                  <w:rPr>
                    <w:rFonts w:ascii="inherit" w:eastAsia="Times New Roman" w:hAnsi="inherit" w:cs="Arial"/>
                    <w:bCs/>
                    <w:color w:val="333333"/>
                    <w:sz w:val="24"/>
                    <w:szCs w:val="24"/>
                  </w:rPr>
                  <w:t>July 13, 2020</w:t>
                </w:r>
              </w:sdtContent>
            </w:sdt>
            <w:r w:rsidR="00927538" w:rsidRPr="00F72C82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 </w:t>
            </w:r>
            <w:r w:rsidR="00927538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 xml:space="preserve">Cornbelt Education Coop </w:t>
            </w:r>
            <w:r w:rsidR="00927538" w:rsidRPr="00F72C82">
              <w:rPr>
                <w:rFonts w:ascii="inherit" w:eastAsia="Times New Roman" w:hAnsi="inherit" w:cs="Arial"/>
                <w:bCs/>
                <w:color w:val="333333"/>
                <w:sz w:val="24"/>
                <w:szCs w:val="24"/>
                <w:lang w:val="en"/>
              </w:rPr>
              <w:t>Board Minutes</w:t>
            </w:r>
          </w:p>
        </w:tc>
        <w:tc>
          <w:tcPr>
            <w:tcW w:w="358" w:type="dxa"/>
          </w:tcPr>
          <w:p w14:paraId="249638B0" w14:textId="77777777" w:rsidR="00EC7169" w:rsidRPr="008A2053" w:rsidRDefault="00EC716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D47359" w:rsidRPr="008A2053" w14:paraId="1B5F811A" w14:textId="77777777" w:rsidTr="001661DC">
        <w:trPr>
          <w:trHeight w:val="792"/>
        </w:trPr>
        <w:tc>
          <w:tcPr>
            <w:tcW w:w="1150" w:type="dxa"/>
          </w:tcPr>
          <w:p w14:paraId="3DEF2DE5" w14:textId="77777777" w:rsidR="00D47359" w:rsidRPr="00F72C82" w:rsidRDefault="00D47359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1BC072F3" w14:textId="124F2CB8" w:rsidR="00D47359" w:rsidRDefault="00604BF5" w:rsidP="00B75515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Reports</w:t>
            </w:r>
          </w:p>
          <w:p w14:paraId="79F09B50" w14:textId="77777777" w:rsidR="00F8665A" w:rsidRDefault="00F8665A" w:rsidP="00E8410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Josh Oltmanns, Elementary Principal</w:t>
            </w:r>
          </w:p>
          <w:p w14:paraId="0FE0F3C6" w14:textId="2883FA7F" w:rsidR="00F8665A" w:rsidRDefault="00F8665A" w:rsidP="00E8410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Ray Slaba, High School Principal</w:t>
            </w:r>
            <w:bookmarkStart w:id="0" w:name="_GoBack"/>
            <w:bookmarkEnd w:id="0"/>
          </w:p>
          <w:p w14:paraId="34B7D016" w14:textId="7AEDCD11" w:rsidR="008A38D2" w:rsidRPr="00E84102" w:rsidRDefault="00604BF5" w:rsidP="00E84102">
            <w:pPr>
              <w:pStyle w:val="ListParagraph"/>
              <w:numPr>
                <w:ilvl w:val="0"/>
                <w:numId w:val="34"/>
              </w:numPr>
              <w:spacing w:after="200" w:line="276" w:lineRule="auto"/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Jim Bridge, Superintendent</w:t>
            </w:r>
          </w:p>
        </w:tc>
        <w:tc>
          <w:tcPr>
            <w:tcW w:w="358" w:type="dxa"/>
          </w:tcPr>
          <w:p w14:paraId="0AB6A187" w14:textId="77777777" w:rsidR="00D47359" w:rsidRPr="008A2053" w:rsidRDefault="00D47359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C001CB" w:rsidRPr="008A2053" w14:paraId="428FE8F3" w14:textId="77777777" w:rsidTr="0004324F">
        <w:trPr>
          <w:trHeight w:val="1489"/>
        </w:trPr>
        <w:tc>
          <w:tcPr>
            <w:tcW w:w="1150" w:type="dxa"/>
          </w:tcPr>
          <w:p w14:paraId="18D01D88" w14:textId="77777777" w:rsidR="00C001CB" w:rsidRPr="00F72C82" w:rsidRDefault="00C001CB" w:rsidP="00F72C82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505C51E2" w14:textId="0E2A669A" w:rsidR="00C001CB" w:rsidRPr="00251F99" w:rsidRDefault="00C001CB" w:rsidP="00B75515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 w:rsidRPr="00251F99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New Business</w:t>
            </w:r>
          </w:p>
          <w:p w14:paraId="2BE88564" w14:textId="313B9165" w:rsidR="00FE6207" w:rsidRDefault="00841F96" w:rsidP="00E84102">
            <w:pPr>
              <w:pStyle w:val="ListParagraph"/>
              <w:numPr>
                <w:ilvl w:val="0"/>
                <w:numId w:val="39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2020</w:t>
            </w:r>
            <w:r w:rsidR="00FE6207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-202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1</w:t>
            </w:r>
            <w:r w:rsidR="00FE6207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Preliminary Budget Discussion</w:t>
            </w:r>
          </w:p>
          <w:p w14:paraId="157B88D7" w14:textId="77777777" w:rsidR="001661DC" w:rsidRDefault="001661DC" w:rsidP="001661DC">
            <w:pPr>
              <w:pStyle w:val="ListParagraph"/>
              <w:numPr>
                <w:ilvl w:val="0"/>
                <w:numId w:val="39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Authorize Business Manager to complete fiscal year end supplemental budgets and contingency transfers, as needed</w:t>
            </w:r>
          </w:p>
          <w:p w14:paraId="30B0764D" w14:textId="57EDD0FC" w:rsidR="001661DC" w:rsidRDefault="00841F96" w:rsidP="001661DC">
            <w:pPr>
              <w:pStyle w:val="ListParagraph"/>
              <w:numPr>
                <w:ilvl w:val="0"/>
                <w:numId w:val="39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Schedule Budget Hearing (July 13</w:t>
            </w:r>
            <w:r w:rsidR="001661DC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, 20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20</w:t>
            </w:r>
            <w:r w:rsidR="001661DC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, 7:00PM)</w:t>
            </w:r>
          </w:p>
          <w:p w14:paraId="2D667E09" w14:textId="54AE72AF" w:rsidR="00745F0C" w:rsidRPr="00505492" w:rsidRDefault="00505492" w:rsidP="00505492">
            <w:pPr>
              <w:pStyle w:val="ListParagraph"/>
              <w:numPr>
                <w:ilvl w:val="0"/>
                <w:numId w:val="39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Approve</w:t>
            </w:r>
            <w:r w:rsidR="001661DC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the Title I/REAP Cons</w:t>
            </w:r>
            <w:r w:rsidR="00841F9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olidated Application for the 2020</w:t>
            </w:r>
            <w:r w:rsidR="001661DC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-202</w:t>
            </w:r>
            <w:r w:rsidR="00841F96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1</w:t>
            </w:r>
            <w:r w:rsidR="001661DC"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School Year.</w:t>
            </w:r>
          </w:p>
          <w:p w14:paraId="0309A0E2" w14:textId="0E336928" w:rsidR="004E40FA" w:rsidRPr="003F429B" w:rsidRDefault="00841F96" w:rsidP="003F429B">
            <w:pPr>
              <w:pStyle w:val="ListParagraph"/>
              <w:numPr>
                <w:ilvl w:val="0"/>
                <w:numId w:val="39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Resignation</w:t>
            </w:r>
          </w:p>
        </w:tc>
        <w:tc>
          <w:tcPr>
            <w:tcW w:w="358" w:type="dxa"/>
          </w:tcPr>
          <w:p w14:paraId="236DB39A" w14:textId="77777777" w:rsidR="00C001CB" w:rsidRPr="008A2053" w:rsidRDefault="00C001CB" w:rsidP="00F72C82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3F429B" w:rsidRPr="008A2053" w14:paraId="7B7FC189" w14:textId="77777777" w:rsidTr="003F429B">
        <w:trPr>
          <w:trHeight w:val="900"/>
        </w:trPr>
        <w:tc>
          <w:tcPr>
            <w:tcW w:w="1150" w:type="dxa"/>
          </w:tcPr>
          <w:p w14:paraId="28DB6E34" w14:textId="77777777" w:rsidR="003F429B" w:rsidRPr="00F72C82" w:rsidRDefault="003F429B" w:rsidP="003F429B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</w:tcPr>
          <w:p w14:paraId="35605C72" w14:textId="566E5D53" w:rsidR="003F429B" w:rsidRDefault="003F429B" w:rsidP="003F429B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Executive Session (T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ime: ________) for personnel matter</w:t>
            </w: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 per SDCL 1-25-2(1)</w:t>
            </w:r>
          </w:p>
          <w:p w14:paraId="051F77E4" w14:textId="4CC7593B" w:rsidR="003F429B" w:rsidRPr="00251F99" w:rsidRDefault="003F429B" w:rsidP="003F429B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>Declared Out (Time: __________ )</w:t>
            </w:r>
          </w:p>
        </w:tc>
        <w:tc>
          <w:tcPr>
            <w:tcW w:w="358" w:type="dxa"/>
          </w:tcPr>
          <w:p w14:paraId="234725BE" w14:textId="77777777" w:rsidR="003F429B" w:rsidRPr="008A2053" w:rsidRDefault="003F429B" w:rsidP="003F429B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  <w:tr w:rsidR="003F429B" w:rsidRPr="008A2053" w14:paraId="60E03FF9" w14:textId="77777777" w:rsidTr="0004324F">
        <w:trPr>
          <w:trHeight w:val="495"/>
        </w:trPr>
        <w:tc>
          <w:tcPr>
            <w:tcW w:w="1150" w:type="dxa"/>
          </w:tcPr>
          <w:p w14:paraId="2115E8C3" w14:textId="77777777" w:rsidR="003F429B" w:rsidRPr="00F72C82" w:rsidRDefault="003F429B" w:rsidP="003F429B">
            <w:pPr>
              <w:pStyle w:val="ListParagraph"/>
              <w:numPr>
                <w:ilvl w:val="0"/>
                <w:numId w:val="18"/>
              </w:num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  <w:tc>
          <w:tcPr>
            <w:tcW w:w="9273" w:type="dxa"/>
            <w:tcBorders>
              <w:top w:val="nil"/>
              <w:bottom w:val="single" w:sz="4" w:space="0" w:color="auto"/>
            </w:tcBorders>
          </w:tcPr>
          <w:p w14:paraId="608F579B" w14:textId="0587905E" w:rsidR="003F429B" w:rsidRDefault="003F429B" w:rsidP="003F429B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  <w: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  <w:t xml:space="preserve">Adjournment   (Time:__________ ) </w:t>
            </w:r>
          </w:p>
        </w:tc>
        <w:tc>
          <w:tcPr>
            <w:tcW w:w="358" w:type="dxa"/>
            <w:tcBorders>
              <w:top w:val="nil"/>
            </w:tcBorders>
          </w:tcPr>
          <w:p w14:paraId="7620BC2F" w14:textId="77777777" w:rsidR="003F429B" w:rsidRPr="008A2053" w:rsidRDefault="003F429B" w:rsidP="003F429B">
            <w:pPr>
              <w:rPr>
                <w:rFonts w:ascii="inherit" w:eastAsia="Times New Roman" w:hAnsi="inherit" w:cs="Arial"/>
                <w:b/>
                <w:bCs/>
                <w:color w:val="333333"/>
                <w:sz w:val="24"/>
                <w:szCs w:val="24"/>
                <w:lang w:val="en"/>
              </w:rPr>
            </w:pPr>
          </w:p>
        </w:tc>
      </w:tr>
    </w:tbl>
    <w:p w14:paraId="4D35787E" w14:textId="77777777" w:rsidR="00A667BA" w:rsidRPr="008A2053" w:rsidRDefault="00A667BA" w:rsidP="00B53D2A">
      <w:pPr>
        <w:rPr>
          <w:rFonts w:ascii="inherit" w:eastAsia="Times New Roman" w:hAnsi="inherit" w:cs="Arial"/>
          <w:b/>
          <w:bCs/>
          <w:color w:val="333333"/>
          <w:sz w:val="24"/>
          <w:szCs w:val="24"/>
          <w:lang w:val="en"/>
        </w:rPr>
      </w:pPr>
    </w:p>
    <w:sectPr w:rsidR="00A667BA" w:rsidRPr="008A2053" w:rsidSect="00886E52">
      <w:footerReference w:type="default" r:id="rId12"/>
      <w:pgSz w:w="12240" w:h="15840"/>
      <w:pgMar w:top="720" w:right="720" w:bottom="288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3FE1F" w14:textId="77777777" w:rsidR="004A23D9" w:rsidRDefault="004A23D9">
      <w:r>
        <w:separator/>
      </w:r>
    </w:p>
  </w:endnote>
  <w:endnote w:type="continuationSeparator" w:id="0">
    <w:p w14:paraId="7091640D" w14:textId="77777777" w:rsidR="004A23D9" w:rsidRDefault="004A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FB962" w14:textId="7F2E062C"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F8665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660C41" w14:textId="77777777" w:rsidR="004A23D9" w:rsidRDefault="004A23D9">
      <w:r>
        <w:separator/>
      </w:r>
    </w:p>
  </w:footnote>
  <w:footnote w:type="continuationSeparator" w:id="0">
    <w:p w14:paraId="3B8FE59B" w14:textId="77777777" w:rsidR="004A23D9" w:rsidRDefault="004A2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05DA5"/>
    <w:multiLevelType w:val="hybridMultilevel"/>
    <w:tmpl w:val="95D82A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674C5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9AE05A7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C2308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8E6264"/>
    <w:multiLevelType w:val="hybridMultilevel"/>
    <w:tmpl w:val="BEAED0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2429BB"/>
    <w:multiLevelType w:val="multilevel"/>
    <w:tmpl w:val="625A6D7E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D9175E4"/>
    <w:multiLevelType w:val="hybridMultilevel"/>
    <w:tmpl w:val="0310C2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6672B"/>
    <w:multiLevelType w:val="hybridMultilevel"/>
    <w:tmpl w:val="E3025C3A"/>
    <w:lvl w:ilvl="0" w:tplc="6C84A490">
      <w:start w:val="6"/>
      <w:numFmt w:val="upperRoman"/>
      <w:lvlText w:val="%1."/>
      <w:lvlJc w:val="righ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FB67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D9397C"/>
    <w:multiLevelType w:val="hybridMultilevel"/>
    <w:tmpl w:val="D132E93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AA761C52">
      <w:start w:val="1"/>
      <w:numFmt w:val="lowerRoman"/>
      <w:lvlText w:val="%3."/>
      <w:lvlJc w:val="right"/>
      <w:pPr>
        <w:ind w:left="324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29944A8B"/>
    <w:multiLevelType w:val="hybridMultilevel"/>
    <w:tmpl w:val="F3D4CE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DC75B4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86416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0134E6F"/>
    <w:multiLevelType w:val="hybridMultilevel"/>
    <w:tmpl w:val="9A8C9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052AE9"/>
    <w:multiLevelType w:val="hybridMultilevel"/>
    <w:tmpl w:val="EF227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01010A"/>
    <w:multiLevelType w:val="hybridMultilevel"/>
    <w:tmpl w:val="6D0621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86750"/>
    <w:multiLevelType w:val="hybridMultilevel"/>
    <w:tmpl w:val="AADA0860"/>
    <w:lvl w:ilvl="0" w:tplc="0409000F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502E2BD0"/>
    <w:multiLevelType w:val="multilevel"/>
    <w:tmpl w:val="52E45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5487BFB"/>
    <w:multiLevelType w:val="hybridMultilevel"/>
    <w:tmpl w:val="AADA0860"/>
    <w:lvl w:ilvl="0" w:tplc="0409000F">
      <w:start w:val="1"/>
      <w:numFmt w:val="decimal"/>
      <w:lvlText w:val="%1."/>
      <w:lvlJc w:val="left"/>
      <w:pPr>
        <w:ind w:left="63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3" w15:restartNumberingAfterBreak="0">
    <w:nsid w:val="5A454E67"/>
    <w:multiLevelType w:val="hybridMultilevel"/>
    <w:tmpl w:val="718C9CBC"/>
    <w:lvl w:ilvl="0" w:tplc="F8D0C454">
      <w:start w:val="9"/>
      <w:numFmt w:val="bullet"/>
      <w:lvlText w:val="-"/>
      <w:lvlJc w:val="left"/>
      <w:pPr>
        <w:ind w:left="4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C8658D1"/>
    <w:multiLevelType w:val="hybridMultilevel"/>
    <w:tmpl w:val="1CA070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E15E48"/>
    <w:multiLevelType w:val="hybridMultilevel"/>
    <w:tmpl w:val="E3025C3A"/>
    <w:lvl w:ilvl="0" w:tplc="6C84A490">
      <w:start w:val="6"/>
      <w:numFmt w:val="upperRoman"/>
      <w:lvlText w:val="%1."/>
      <w:lvlJc w:val="righ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95405B"/>
    <w:multiLevelType w:val="hybridMultilevel"/>
    <w:tmpl w:val="39E68C32"/>
    <w:lvl w:ilvl="0" w:tplc="C0E0FBA6">
      <w:start w:val="7"/>
      <w:numFmt w:val="upperRoman"/>
      <w:lvlText w:val="%1."/>
      <w:lvlJc w:val="righ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17570B"/>
    <w:multiLevelType w:val="hybridMultilevel"/>
    <w:tmpl w:val="0B5E81D6"/>
    <w:lvl w:ilvl="0" w:tplc="F4A4F052">
      <w:start w:val="9"/>
      <w:numFmt w:val="bullet"/>
      <w:lvlText w:val="-"/>
      <w:lvlJc w:val="left"/>
      <w:pPr>
        <w:ind w:left="420" w:hanging="360"/>
      </w:pPr>
      <w:rPr>
        <w:rFonts w:ascii="Palatino Linotype" w:eastAsiaTheme="minorEastAsia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9D1B24"/>
    <w:multiLevelType w:val="hybridMultilevel"/>
    <w:tmpl w:val="F5CEA58C"/>
    <w:lvl w:ilvl="0" w:tplc="0792C764">
      <w:start w:val="9"/>
      <w:numFmt w:val="upperRoman"/>
      <w:lvlText w:val="%1."/>
      <w:lvlJc w:val="right"/>
      <w:pPr>
        <w:ind w:left="63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24389"/>
    <w:multiLevelType w:val="hybridMultilevel"/>
    <w:tmpl w:val="2BE08C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14"/>
  </w:num>
  <w:num w:numId="4">
    <w:abstractNumId w:val="11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8"/>
  </w:num>
  <w:num w:numId="18">
    <w:abstractNumId w:val="30"/>
  </w:num>
  <w:num w:numId="19">
    <w:abstractNumId w:val="17"/>
  </w:num>
  <w:num w:numId="20">
    <w:abstractNumId w:val="10"/>
  </w:num>
  <w:num w:numId="21">
    <w:abstractNumId w:val="34"/>
  </w:num>
  <w:num w:numId="22">
    <w:abstractNumId w:val="40"/>
  </w:num>
  <w:num w:numId="23">
    <w:abstractNumId w:val="23"/>
  </w:num>
  <w:num w:numId="24">
    <w:abstractNumId w:val="19"/>
  </w:num>
  <w:num w:numId="25">
    <w:abstractNumId w:val="35"/>
  </w:num>
  <w:num w:numId="26">
    <w:abstractNumId w:val="20"/>
  </w:num>
  <w:num w:numId="27">
    <w:abstractNumId w:val="37"/>
  </w:num>
  <w:num w:numId="28">
    <w:abstractNumId w:val="39"/>
  </w:num>
  <w:num w:numId="29">
    <w:abstractNumId w:val="26"/>
  </w:num>
  <w:num w:numId="30">
    <w:abstractNumId w:val="31"/>
  </w:num>
  <w:num w:numId="31">
    <w:abstractNumId w:val="12"/>
  </w:num>
  <w:num w:numId="32">
    <w:abstractNumId w:val="32"/>
  </w:num>
  <w:num w:numId="33">
    <w:abstractNumId w:val="15"/>
  </w:num>
  <w:num w:numId="34">
    <w:abstractNumId w:val="24"/>
  </w:num>
  <w:num w:numId="35">
    <w:abstractNumId w:val="13"/>
  </w:num>
  <w:num w:numId="36">
    <w:abstractNumId w:val="21"/>
  </w:num>
  <w:num w:numId="37">
    <w:abstractNumId w:val="22"/>
  </w:num>
  <w:num w:numId="38">
    <w:abstractNumId w:val="18"/>
  </w:num>
  <w:num w:numId="39">
    <w:abstractNumId w:val="28"/>
  </w:num>
  <w:num w:numId="40">
    <w:abstractNumId w:val="27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D9"/>
    <w:rsid w:val="0004324F"/>
    <w:rsid w:val="00070333"/>
    <w:rsid w:val="000736F2"/>
    <w:rsid w:val="00092DCA"/>
    <w:rsid w:val="000A159D"/>
    <w:rsid w:val="000B730C"/>
    <w:rsid w:val="000C4AFA"/>
    <w:rsid w:val="000C74D2"/>
    <w:rsid w:val="000D33E5"/>
    <w:rsid w:val="000E01CD"/>
    <w:rsid w:val="00120CF9"/>
    <w:rsid w:val="0015195F"/>
    <w:rsid w:val="00160CCA"/>
    <w:rsid w:val="00164F9A"/>
    <w:rsid w:val="001661DC"/>
    <w:rsid w:val="001926EC"/>
    <w:rsid w:val="001A041B"/>
    <w:rsid w:val="001B4D7F"/>
    <w:rsid w:val="001C1CEE"/>
    <w:rsid w:val="001C478F"/>
    <w:rsid w:val="001C6304"/>
    <w:rsid w:val="00217FA0"/>
    <w:rsid w:val="00234D4E"/>
    <w:rsid w:val="00242C83"/>
    <w:rsid w:val="00251F99"/>
    <w:rsid w:val="002609EE"/>
    <w:rsid w:val="00261573"/>
    <w:rsid w:val="00267B5F"/>
    <w:rsid w:val="00294120"/>
    <w:rsid w:val="00296F71"/>
    <w:rsid w:val="002F6070"/>
    <w:rsid w:val="00322AA9"/>
    <w:rsid w:val="00345796"/>
    <w:rsid w:val="00346BFA"/>
    <w:rsid w:val="0034792A"/>
    <w:rsid w:val="00354B51"/>
    <w:rsid w:val="00354D4E"/>
    <w:rsid w:val="00365C3E"/>
    <w:rsid w:val="00371596"/>
    <w:rsid w:val="003F429B"/>
    <w:rsid w:val="003F6639"/>
    <w:rsid w:val="004027B2"/>
    <w:rsid w:val="00417210"/>
    <w:rsid w:val="0049237B"/>
    <w:rsid w:val="00492839"/>
    <w:rsid w:val="004A23D9"/>
    <w:rsid w:val="004C0A3E"/>
    <w:rsid w:val="004E40FA"/>
    <w:rsid w:val="004F5F6B"/>
    <w:rsid w:val="00505181"/>
    <w:rsid w:val="00505492"/>
    <w:rsid w:val="00532B6F"/>
    <w:rsid w:val="005335D6"/>
    <w:rsid w:val="0054232E"/>
    <w:rsid w:val="00597383"/>
    <w:rsid w:val="005C04A2"/>
    <w:rsid w:val="005C75C2"/>
    <w:rsid w:val="005C7B18"/>
    <w:rsid w:val="005F0FE0"/>
    <w:rsid w:val="005F7A72"/>
    <w:rsid w:val="00604BF5"/>
    <w:rsid w:val="00604FBD"/>
    <w:rsid w:val="00607968"/>
    <w:rsid w:val="00627DFB"/>
    <w:rsid w:val="00646228"/>
    <w:rsid w:val="006F1FBE"/>
    <w:rsid w:val="00701DFF"/>
    <w:rsid w:val="00704B52"/>
    <w:rsid w:val="007279C1"/>
    <w:rsid w:val="00745F0C"/>
    <w:rsid w:val="00761DEA"/>
    <w:rsid w:val="007D57CE"/>
    <w:rsid w:val="00802038"/>
    <w:rsid w:val="008156B4"/>
    <w:rsid w:val="00841F96"/>
    <w:rsid w:val="0086690F"/>
    <w:rsid w:val="00870F94"/>
    <w:rsid w:val="00886E52"/>
    <w:rsid w:val="008A2053"/>
    <w:rsid w:val="008A38D2"/>
    <w:rsid w:val="008B05CF"/>
    <w:rsid w:val="008B3FE8"/>
    <w:rsid w:val="008C5C28"/>
    <w:rsid w:val="008E6872"/>
    <w:rsid w:val="0092131B"/>
    <w:rsid w:val="00927538"/>
    <w:rsid w:val="00950F42"/>
    <w:rsid w:val="00981F49"/>
    <w:rsid w:val="009C4FB6"/>
    <w:rsid w:val="009C60F9"/>
    <w:rsid w:val="009C6B44"/>
    <w:rsid w:val="009D32D9"/>
    <w:rsid w:val="009D63F1"/>
    <w:rsid w:val="00A22A7D"/>
    <w:rsid w:val="00A667BA"/>
    <w:rsid w:val="00A810BA"/>
    <w:rsid w:val="00AA1798"/>
    <w:rsid w:val="00AB755B"/>
    <w:rsid w:val="00AD4A6D"/>
    <w:rsid w:val="00AD509E"/>
    <w:rsid w:val="00B03D8B"/>
    <w:rsid w:val="00B35B82"/>
    <w:rsid w:val="00B53D2A"/>
    <w:rsid w:val="00B75515"/>
    <w:rsid w:val="00B95DB4"/>
    <w:rsid w:val="00B96B9E"/>
    <w:rsid w:val="00BB0A66"/>
    <w:rsid w:val="00BC066E"/>
    <w:rsid w:val="00BD125E"/>
    <w:rsid w:val="00BD684B"/>
    <w:rsid w:val="00BE0D1E"/>
    <w:rsid w:val="00C001CB"/>
    <w:rsid w:val="00C053BC"/>
    <w:rsid w:val="00C159D6"/>
    <w:rsid w:val="00C5053C"/>
    <w:rsid w:val="00C50CF1"/>
    <w:rsid w:val="00C55208"/>
    <w:rsid w:val="00C6228B"/>
    <w:rsid w:val="00CA1942"/>
    <w:rsid w:val="00CA3EDE"/>
    <w:rsid w:val="00D37404"/>
    <w:rsid w:val="00D47359"/>
    <w:rsid w:val="00D53B36"/>
    <w:rsid w:val="00D5509B"/>
    <w:rsid w:val="00D677D9"/>
    <w:rsid w:val="00D827D1"/>
    <w:rsid w:val="00D8320C"/>
    <w:rsid w:val="00D9073B"/>
    <w:rsid w:val="00D92060"/>
    <w:rsid w:val="00DD57B8"/>
    <w:rsid w:val="00DE07AE"/>
    <w:rsid w:val="00DF32F7"/>
    <w:rsid w:val="00E059A4"/>
    <w:rsid w:val="00E10A46"/>
    <w:rsid w:val="00E1350A"/>
    <w:rsid w:val="00E20C67"/>
    <w:rsid w:val="00E63A1A"/>
    <w:rsid w:val="00E76F7F"/>
    <w:rsid w:val="00E84102"/>
    <w:rsid w:val="00E926C4"/>
    <w:rsid w:val="00EB2130"/>
    <w:rsid w:val="00EC7169"/>
    <w:rsid w:val="00ED6850"/>
    <w:rsid w:val="00F13B5E"/>
    <w:rsid w:val="00F3620B"/>
    <w:rsid w:val="00F616AD"/>
    <w:rsid w:val="00F63E49"/>
    <w:rsid w:val="00F64388"/>
    <w:rsid w:val="00F72C82"/>
    <w:rsid w:val="00F76EDC"/>
    <w:rsid w:val="00F80443"/>
    <w:rsid w:val="00F8665A"/>
    <w:rsid w:val="00FA4F25"/>
    <w:rsid w:val="00FA66A8"/>
    <w:rsid w:val="00FD7523"/>
    <w:rsid w:val="00FE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5777"/>
    <o:shapelayout v:ext="edit">
      <o:idmap v:ext="edit" data="1"/>
    </o:shapelayout>
  </w:shapeDefaults>
  <w:decimalSymbol w:val="."/>
  <w:listSeparator w:val=","/>
  <w14:docId w14:val="139B6CD9"/>
  <w15:chartTrackingRefBased/>
  <w15:docId w15:val="{129E64E0-D64C-4BDF-8C95-1D0206FFE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3E5"/>
  </w:style>
  <w:style w:type="paragraph" w:styleId="Heading1">
    <w:name w:val="heading 1"/>
    <w:basedOn w:val="Normal"/>
    <w:next w:val="Normal"/>
    <w:link w:val="Heading1Char"/>
    <w:uiPriority w:val="9"/>
    <w:qFormat/>
    <w:rsid w:val="000D33E5"/>
    <w:pPr>
      <w:pBdr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pBdr>
      <w:shd w:val="clear" w:color="auto" w:fill="0F6FC6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3E5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3E5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3E5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3E5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3E5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3E5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3E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3E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uiPriority w:val="21"/>
    <w:qFormat/>
    <w:rsid w:val="000D33E5"/>
    <w:rPr>
      <w:b/>
      <w:bCs/>
      <w:caps/>
      <w:color w:val="073662" w:themeColor="accent1" w:themeShade="7F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D33E5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D33E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3E5"/>
    <w:rPr>
      <w:caps/>
      <w:color w:val="0B5294" w:themeColor="accent1" w:themeShade="BF"/>
      <w:spacing w:val="10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0F6FC6" w:themeColor="accent1" w:shadow="1"/>
        <w:left w:val="single" w:sz="2" w:space="10" w:color="0F6FC6" w:themeColor="accent1" w:shadow="1"/>
        <w:bottom w:val="single" w:sz="2" w:space="10" w:color="0F6FC6" w:themeColor="accent1" w:shadow="1"/>
        <w:right w:val="single" w:sz="2" w:space="10" w:color="0F6FC6" w:themeColor="accent1" w:shadow="1"/>
      </w:pBdr>
      <w:ind w:left="1152" w:right="1152"/>
    </w:pPr>
    <w:rPr>
      <w:i/>
      <w:iCs/>
      <w:color w:val="073763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uiPriority w:val="33"/>
    <w:qFormat/>
    <w:rsid w:val="000D33E5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33E5"/>
    <w:rPr>
      <w:b/>
      <w:bCs/>
      <w:color w:val="0B5294" w:themeColor="accent1" w:themeShade="BF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</w:rPr>
      <w:tblPr/>
      <w:tcPr>
        <w:shd w:val="clear" w:color="auto" w:fill="90C5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C5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B5294" w:themeFill="accent1" w:themeFillShade="BF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</w:rPr>
      <w:tblPr/>
      <w:tcPr>
        <w:shd w:val="clear" w:color="auto" w:fill="89D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9D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5A2" w:themeFill="accent2" w:themeFillShade="BF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</w:rPr>
      <w:tblPr/>
      <w:tcPr>
        <w:shd w:val="clear" w:color="auto" w:fill="93F4F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3F4F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89BA2" w:themeFill="accent3" w:themeFillShade="BF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</w:rPr>
      <w:tblPr/>
      <w:tcPr>
        <w:shd w:val="clear" w:color="auto" w:fill="94F6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F6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C9A73" w:themeFill="accent4" w:themeFillShade="BF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</w:rPr>
      <w:tblPr/>
      <w:tcPr>
        <w:shd w:val="clear" w:color="auto" w:fill="CAE9C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E9C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A738" w:themeFill="accent5" w:themeFillShade="BF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</w:rPr>
      <w:tblPr/>
      <w:tcPr>
        <w:shd w:val="clear" w:color="auto" w:fill="DAE6B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6B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9532" w:themeFill="accent6" w:themeFillShade="BF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0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DAD" w:themeFill="accent2" w:themeFillShade="CC"/>
      </w:tcPr>
    </w:tblStylePr>
    <w:tblStylePr w:type="lastRow">
      <w:rPr>
        <w:b/>
        <w:bCs/>
        <w:color w:val="007DA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CF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A57B" w:themeFill="accent4" w:themeFillShade="CC"/>
      </w:tcPr>
    </w:tblStylePr>
    <w:tblStylePr w:type="lastRow">
      <w:rPr>
        <w:b/>
        <w:bCs/>
        <w:color w:val="0CA57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D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A5AD" w:themeFill="accent3" w:themeFillShade="CC"/>
      </w:tcPr>
    </w:tblStylePr>
    <w:tblStylePr w:type="lastRow">
      <w:rPr>
        <w:b/>
        <w:bCs/>
        <w:color w:val="08A5A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9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59F35" w:themeFill="accent6" w:themeFillShade="CC"/>
      </w:tcPr>
    </w:tblStylePr>
    <w:tblStylePr w:type="lastRow">
      <w:rPr>
        <w:b/>
        <w:bCs/>
        <w:color w:val="859F35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9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B33C" w:themeFill="accent5" w:themeFillShade="CC"/>
      </w:tcPr>
    </w:tblStylePr>
    <w:tblStylePr w:type="lastRow">
      <w:rPr>
        <w:b/>
        <w:bCs/>
        <w:color w:val="59B3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0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427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4276" w:themeColor="accent1" w:themeShade="99"/>
          <w:insideV w:val="nil"/>
        </w:tcBorders>
        <w:shd w:val="clear" w:color="auto" w:fill="09427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4276" w:themeFill="accent1" w:themeFillShade="99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75B7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8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82" w:themeColor="accent2" w:themeShade="99"/>
          <w:insideV w:val="nil"/>
        </w:tcBorders>
        <w:shd w:val="clear" w:color="auto" w:fill="005D8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82" w:themeFill="accent2" w:themeFillShade="99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6DD6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CF9B" w:themeColor="accent4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CF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7C8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7C82" w:themeColor="accent3" w:themeShade="99"/>
          <w:insideV w:val="nil"/>
        </w:tcBorders>
        <w:shd w:val="clear" w:color="auto" w:fill="067C8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7C82" w:themeFill="accent3" w:themeFillShade="99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BD0D9" w:themeColor="accent3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D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7C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7C5C" w:themeColor="accent4" w:themeShade="99"/>
          <w:insideV w:val="nil"/>
        </w:tcBorders>
        <w:shd w:val="clear" w:color="auto" w:fill="097C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C5C" w:themeFill="accent4" w:themeFillShade="99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7AF4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C249" w:themeColor="accent6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9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86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862D" w:themeColor="accent5" w:themeShade="99"/>
          <w:insideV w:val="nil"/>
        </w:tcBorders>
        <w:shd w:val="clear" w:color="auto" w:fill="4386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862D" w:themeFill="accent5" w:themeFillShade="99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BDE4B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CCA62" w:themeColor="accent5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9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77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7728" w:themeColor="accent6" w:themeShade="99"/>
          <w:insideV w:val="nil"/>
        </w:tcBorders>
        <w:shd w:val="clear" w:color="auto" w:fill="6477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7728" w:themeFill="accent6" w:themeFillShade="99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1E0A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7366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B529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5294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5A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5A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6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89BA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89BA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67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9A7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9A7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6F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A7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A7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63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95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953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uiPriority w:val="20"/>
    <w:qFormat/>
    <w:rsid w:val="000D33E5"/>
    <w:rPr>
      <w:caps/>
      <w:color w:val="073662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85DFD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0C5F6" w:themeColor="accent1" w:themeTint="66"/>
        <w:left w:val="single" w:sz="4" w:space="0" w:color="90C5F6" w:themeColor="accent1" w:themeTint="66"/>
        <w:bottom w:val="single" w:sz="4" w:space="0" w:color="90C5F6" w:themeColor="accent1" w:themeTint="66"/>
        <w:right w:val="single" w:sz="4" w:space="0" w:color="90C5F6" w:themeColor="accent1" w:themeTint="66"/>
        <w:insideH w:val="single" w:sz="4" w:space="0" w:color="90C5F6" w:themeColor="accent1" w:themeTint="66"/>
        <w:insideV w:val="single" w:sz="4" w:space="0" w:color="90C5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4F6DB" w:themeColor="accent4" w:themeTint="66"/>
        <w:left w:val="single" w:sz="4" w:space="0" w:color="94F6DB" w:themeColor="accent4" w:themeTint="66"/>
        <w:bottom w:val="single" w:sz="4" w:space="0" w:color="94F6DB" w:themeColor="accent4" w:themeTint="66"/>
        <w:right w:val="single" w:sz="4" w:space="0" w:color="94F6DB" w:themeColor="accent4" w:themeTint="66"/>
        <w:insideH w:val="single" w:sz="4" w:space="0" w:color="94F6DB" w:themeColor="accent4" w:themeTint="66"/>
        <w:insideV w:val="single" w:sz="4" w:space="0" w:color="94F6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AE9C0" w:themeColor="accent5" w:themeTint="66"/>
        <w:left w:val="single" w:sz="4" w:space="0" w:color="CAE9C0" w:themeColor="accent5" w:themeTint="66"/>
        <w:bottom w:val="single" w:sz="4" w:space="0" w:color="CAE9C0" w:themeColor="accent5" w:themeTint="66"/>
        <w:right w:val="single" w:sz="4" w:space="0" w:color="CAE9C0" w:themeColor="accent5" w:themeTint="66"/>
        <w:insideH w:val="single" w:sz="4" w:space="0" w:color="CAE9C0" w:themeColor="accent5" w:themeTint="66"/>
        <w:insideV w:val="single" w:sz="4" w:space="0" w:color="CAE9C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6B6" w:themeColor="accent6" w:themeTint="66"/>
        <w:left w:val="single" w:sz="4" w:space="0" w:color="DAE6B6" w:themeColor="accent6" w:themeTint="66"/>
        <w:bottom w:val="single" w:sz="4" w:space="0" w:color="DAE6B6" w:themeColor="accent6" w:themeTint="66"/>
        <w:right w:val="single" w:sz="4" w:space="0" w:color="DAE6B6" w:themeColor="accent6" w:themeTint="66"/>
        <w:insideH w:val="single" w:sz="4" w:space="0" w:color="DAE6B6" w:themeColor="accent6" w:themeTint="66"/>
        <w:insideV w:val="single" w:sz="4" w:space="0" w:color="DAE6B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59A9F2" w:themeColor="accent1" w:themeTint="99"/>
        <w:bottom w:val="single" w:sz="2" w:space="0" w:color="59A9F2" w:themeColor="accent1" w:themeTint="99"/>
        <w:insideH w:val="single" w:sz="2" w:space="0" w:color="59A9F2" w:themeColor="accent1" w:themeTint="99"/>
        <w:insideV w:val="single" w:sz="2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9A9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9A9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4FCDFF" w:themeColor="accent2" w:themeTint="99"/>
        <w:bottom w:val="single" w:sz="2" w:space="0" w:color="4FCDFF" w:themeColor="accent2" w:themeTint="99"/>
        <w:insideH w:val="single" w:sz="2" w:space="0" w:color="4FCDFF" w:themeColor="accent2" w:themeTint="99"/>
        <w:insideV w:val="single" w:sz="2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D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5DEFF6" w:themeColor="accent3" w:themeTint="99"/>
        <w:bottom w:val="single" w:sz="2" w:space="0" w:color="5DEFF6" w:themeColor="accent3" w:themeTint="99"/>
        <w:insideH w:val="single" w:sz="2" w:space="0" w:color="5DEFF6" w:themeColor="accent3" w:themeTint="99"/>
        <w:insideV w:val="single" w:sz="2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DEFF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5FF2CA" w:themeColor="accent4" w:themeTint="99"/>
        <w:bottom w:val="single" w:sz="2" w:space="0" w:color="5FF2CA" w:themeColor="accent4" w:themeTint="99"/>
        <w:insideH w:val="single" w:sz="2" w:space="0" w:color="5FF2CA" w:themeColor="accent4" w:themeTint="99"/>
        <w:insideV w:val="single" w:sz="2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FF2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FF2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A91" w:themeColor="accent6" w:themeTint="99"/>
        <w:bottom w:val="single" w:sz="2" w:space="0" w:color="C8DA91" w:themeColor="accent6" w:themeTint="99"/>
        <w:insideH w:val="single" w:sz="2" w:space="0" w:color="C8DA91" w:themeColor="accent6" w:themeTint="99"/>
        <w:insideV w:val="single" w:sz="2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A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A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E2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F6FC6" w:themeFill="accent1"/>
      </w:tcPr>
    </w:tblStylePr>
    <w:tblStylePr w:type="band1Vert">
      <w:tblPr/>
      <w:tcPr>
        <w:shd w:val="clear" w:color="auto" w:fill="90C5F6" w:themeFill="accent1" w:themeFillTint="66"/>
      </w:tcPr>
    </w:tblStylePr>
    <w:tblStylePr w:type="band1Horz">
      <w:tblPr/>
      <w:tcPr>
        <w:shd w:val="clear" w:color="auto" w:fill="90C5F6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9" w:themeFill="accent2"/>
      </w:tcPr>
    </w:tblStylePr>
    <w:tblStylePr w:type="band1Vert">
      <w:tblPr/>
      <w:tcPr>
        <w:shd w:val="clear" w:color="auto" w:fill="89DEFF" w:themeFill="accent2" w:themeFillTint="66"/>
      </w:tcPr>
    </w:tblStylePr>
    <w:tblStylePr w:type="band1Horz">
      <w:tblPr/>
      <w:tcPr>
        <w:shd w:val="clear" w:color="auto" w:fill="89DE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9F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BD0D9" w:themeFill="accent3"/>
      </w:tcPr>
    </w:tblStylePr>
    <w:tblStylePr w:type="band1Vert">
      <w:tblPr/>
      <w:tcPr>
        <w:shd w:val="clear" w:color="auto" w:fill="93F4F9" w:themeFill="accent3" w:themeFillTint="66"/>
      </w:tcPr>
    </w:tblStylePr>
    <w:tblStylePr w:type="band1Horz">
      <w:tblPr/>
      <w:tcPr>
        <w:shd w:val="clear" w:color="auto" w:fill="93F4F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FB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CF9B" w:themeFill="accent4"/>
      </w:tcPr>
    </w:tblStylePr>
    <w:tblStylePr w:type="band1Vert">
      <w:tblPr/>
      <w:tcPr>
        <w:shd w:val="clear" w:color="auto" w:fill="94F6DB" w:themeFill="accent4" w:themeFillTint="66"/>
      </w:tcPr>
    </w:tblStylePr>
    <w:tblStylePr w:type="band1Horz">
      <w:tblPr/>
      <w:tcPr>
        <w:shd w:val="clear" w:color="auto" w:fill="94F6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4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CCA62" w:themeFill="accent5"/>
      </w:tcPr>
    </w:tblStylePr>
    <w:tblStylePr w:type="band1Vert">
      <w:tblPr/>
      <w:tcPr>
        <w:shd w:val="clear" w:color="auto" w:fill="CAE9C0" w:themeFill="accent5" w:themeFillTint="66"/>
      </w:tcPr>
    </w:tblStylePr>
    <w:tblStylePr w:type="band1Horz">
      <w:tblPr/>
      <w:tcPr>
        <w:shd w:val="clear" w:color="auto" w:fill="CAE9C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C249" w:themeFill="accent6"/>
      </w:tcPr>
    </w:tblStylePr>
    <w:tblStylePr w:type="band1Vert">
      <w:tblPr/>
      <w:tcPr>
        <w:shd w:val="clear" w:color="auto" w:fill="DAE6B6" w:themeFill="accent6" w:themeFillTint="66"/>
      </w:tcPr>
    </w:tblStylePr>
    <w:tblStylePr w:type="band1Horz">
      <w:tblPr/>
      <w:tcPr>
        <w:shd w:val="clear" w:color="auto" w:fill="DAE6B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  <w:insideV w:val="single" w:sz="4" w:space="0" w:color="59A9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bottom w:val="single" w:sz="4" w:space="0" w:color="59A9F2" w:themeColor="accent1" w:themeTint="99"/>
        </w:tcBorders>
      </w:tcPr>
    </w:tblStylePr>
    <w:tblStylePr w:type="nwCell">
      <w:tblPr/>
      <w:tcPr>
        <w:tcBorders>
          <w:bottom w:val="single" w:sz="4" w:space="0" w:color="59A9F2" w:themeColor="accent1" w:themeTint="99"/>
        </w:tcBorders>
      </w:tcPr>
    </w:tblStylePr>
    <w:tblStylePr w:type="seCell">
      <w:tblPr/>
      <w:tcPr>
        <w:tcBorders>
          <w:top w:val="single" w:sz="4" w:space="0" w:color="59A9F2" w:themeColor="accent1" w:themeTint="99"/>
        </w:tcBorders>
      </w:tcPr>
    </w:tblStylePr>
    <w:tblStylePr w:type="swCell">
      <w:tblPr/>
      <w:tcPr>
        <w:tcBorders>
          <w:top w:val="single" w:sz="4" w:space="0" w:color="59A9F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  <w:insideV w:val="single" w:sz="4" w:space="0" w:color="4FC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bottom w:val="single" w:sz="4" w:space="0" w:color="4FCDFF" w:themeColor="accent2" w:themeTint="99"/>
        </w:tcBorders>
      </w:tcPr>
    </w:tblStylePr>
    <w:tblStylePr w:type="nwCell">
      <w:tblPr/>
      <w:tcPr>
        <w:tcBorders>
          <w:bottom w:val="single" w:sz="4" w:space="0" w:color="4FCDFF" w:themeColor="accent2" w:themeTint="99"/>
        </w:tcBorders>
      </w:tcPr>
    </w:tblStylePr>
    <w:tblStylePr w:type="seCell">
      <w:tblPr/>
      <w:tcPr>
        <w:tcBorders>
          <w:top w:val="single" w:sz="4" w:space="0" w:color="4FCDFF" w:themeColor="accent2" w:themeTint="99"/>
        </w:tcBorders>
      </w:tcPr>
    </w:tblStylePr>
    <w:tblStylePr w:type="swCell">
      <w:tblPr/>
      <w:tcPr>
        <w:tcBorders>
          <w:top w:val="single" w:sz="4" w:space="0" w:color="4FCD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  <w:insideV w:val="single" w:sz="4" w:space="0" w:color="5DEFF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bottom w:val="single" w:sz="4" w:space="0" w:color="5DEFF6" w:themeColor="accent3" w:themeTint="99"/>
        </w:tcBorders>
      </w:tcPr>
    </w:tblStylePr>
    <w:tblStylePr w:type="nwCell">
      <w:tblPr/>
      <w:tcPr>
        <w:tcBorders>
          <w:bottom w:val="single" w:sz="4" w:space="0" w:color="5DEFF6" w:themeColor="accent3" w:themeTint="99"/>
        </w:tcBorders>
      </w:tcPr>
    </w:tblStylePr>
    <w:tblStylePr w:type="seCell">
      <w:tblPr/>
      <w:tcPr>
        <w:tcBorders>
          <w:top w:val="single" w:sz="4" w:space="0" w:color="5DEFF6" w:themeColor="accent3" w:themeTint="99"/>
        </w:tcBorders>
      </w:tcPr>
    </w:tblStylePr>
    <w:tblStylePr w:type="swCell">
      <w:tblPr/>
      <w:tcPr>
        <w:tcBorders>
          <w:top w:val="single" w:sz="4" w:space="0" w:color="5DEFF6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  <w:insideV w:val="single" w:sz="4" w:space="0" w:color="5FF2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bottom w:val="single" w:sz="4" w:space="0" w:color="5FF2CA" w:themeColor="accent4" w:themeTint="99"/>
        </w:tcBorders>
      </w:tcPr>
    </w:tblStylePr>
    <w:tblStylePr w:type="nwCell">
      <w:tblPr/>
      <w:tcPr>
        <w:tcBorders>
          <w:bottom w:val="single" w:sz="4" w:space="0" w:color="5FF2CA" w:themeColor="accent4" w:themeTint="99"/>
        </w:tcBorders>
      </w:tcPr>
    </w:tblStylePr>
    <w:tblStylePr w:type="seCell">
      <w:tblPr/>
      <w:tcPr>
        <w:tcBorders>
          <w:top w:val="single" w:sz="4" w:space="0" w:color="5FF2CA" w:themeColor="accent4" w:themeTint="99"/>
        </w:tcBorders>
      </w:tcPr>
    </w:tblStylePr>
    <w:tblStylePr w:type="swCell">
      <w:tblPr/>
      <w:tcPr>
        <w:tcBorders>
          <w:top w:val="single" w:sz="4" w:space="0" w:color="5FF2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  <w:insideV w:val="single" w:sz="4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bottom w:val="single" w:sz="4" w:space="0" w:color="B0DFA0" w:themeColor="accent5" w:themeTint="99"/>
        </w:tcBorders>
      </w:tcPr>
    </w:tblStylePr>
    <w:tblStylePr w:type="nwCell">
      <w:tblPr/>
      <w:tcPr>
        <w:tcBorders>
          <w:bottom w:val="single" w:sz="4" w:space="0" w:color="B0DFA0" w:themeColor="accent5" w:themeTint="99"/>
        </w:tcBorders>
      </w:tcPr>
    </w:tblStylePr>
    <w:tblStylePr w:type="seCell">
      <w:tblPr/>
      <w:tcPr>
        <w:tcBorders>
          <w:top w:val="single" w:sz="4" w:space="0" w:color="B0DFA0" w:themeColor="accent5" w:themeTint="99"/>
        </w:tcBorders>
      </w:tcPr>
    </w:tblStylePr>
    <w:tblStylePr w:type="swCell">
      <w:tblPr/>
      <w:tcPr>
        <w:tcBorders>
          <w:top w:val="single" w:sz="4" w:space="0" w:color="B0DFA0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  <w:insideV w:val="single" w:sz="4" w:space="0" w:color="C8DA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bottom w:val="single" w:sz="4" w:space="0" w:color="C8DA91" w:themeColor="accent6" w:themeTint="99"/>
        </w:tcBorders>
      </w:tcPr>
    </w:tblStylePr>
    <w:tblStylePr w:type="nwCell">
      <w:tblPr/>
      <w:tcPr>
        <w:tcBorders>
          <w:bottom w:val="single" w:sz="4" w:space="0" w:color="C8DA91" w:themeColor="accent6" w:themeTint="99"/>
        </w:tcBorders>
      </w:tcPr>
    </w:tblStylePr>
    <w:tblStylePr w:type="seCell">
      <w:tblPr/>
      <w:tcPr>
        <w:tcBorders>
          <w:top w:val="single" w:sz="4" w:space="0" w:color="C8DA91" w:themeColor="accent6" w:themeTint="99"/>
        </w:tcBorders>
      </w:tcPr>
    </w:tblStylePr>
    <w:tblStylePr w:type="swCell">
      <w:tblPr/>
      <w:tcPr>
        <w:tcBorders>
          <w:top w:val="single" w:sz="4" w:space="0" w:color="C8DA91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0D33E5"/>
    <w:rPr>
      <w:caps/>
      <w:color w:val="0B5294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3E5"/>
    <w:rPr>
      <w:caps/>
      <w:color w:val="0B5294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3E5"/>
    <w:rPr>
      <w:caps/>
      <w:color w:val="0B5294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3E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3E5"/>
    <w:rPr>
      <w:i/>
      <w:iCs/>
      <w:caps/>
      <w:spacing w:val="10"/>
      <w:sz w:val="18"/>
      <w:szCs w:val="18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F491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33E5"/>
    <w:pPr>
      <w:spacing w:before="240" w:after="240" w:line="240" w:lineRule="auto"/>
      <w:ind w:left="1080" w:right="1080"/>
      <w:jc w:val="center"/>
    </w:pPr>
    <w:rPr>
      <w:color w:val="0F6FC6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33E5"/>
    <w:rPr>
      <w:color w:val="0F6FC6" w:themeColor="accent1"/>
      <w:sz w:val="24"/>
      <w:szCs w:val="24"/>
    </w:rPr>
  </w:style>
  <w:style w:type="character" w:styleId="IntenseReference">
    <w:name w:val="Intense Reference"/>
    <w:uiPriority w:val="32"/>
    <w:qFormat/>
    <w:rsid w:val="000D33E5"/>
    <w:rPr>
      <w:b/>
      <w:bCs/>
      <w:i/>
      <w:iCs/>
      <w:caps/>
      <w:color w:val="0F6FC6" w:themeColor="accent1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1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H w:val="nil"/>
          <w:insideV w:val="single" w:sz="8" w:space="0" w:color="0F6FC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  <w:shd w:val="clear" w:color="auto" w:fill="BADBF9" w:themeFill="accent1" w:themeFillTint="3F"/>
      </w:tcPr>
    </w:tblStylePr>
    <w:tblStylePr w:type="band2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  <w:insideV w:val="single" w:sz="8" w:space="0" w:color="0F6FC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1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H w:val="nil"/>
          <w:insideV w:val="single" w:sz="8" w:space="0" w:color="009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  <w:shd w:val="clear" w:color="auto" w:fill="B6EAFF" w:themeFill="accent2" w:themeFillTint="3F"/>
      </w:tcPr>
    </w:tblStylePr>
    <w:tblStylePr w:type="band2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  <w:insideV w:val="single" w:sz="8" w:space="0" w:color="009DD9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1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H w:val="nil"/>
          <w:insideV w:val="single" w:sz="8" w:space="0" w:color="0BD0D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  <w:shd w:val="clear" w:color="auto" w:fill="BCF8FB" w:themeFill="accent3" w:themeFillTint="3F"/>
      </w:tcPr>
    </w:tblStylePr>
    <w:tblStylePr w:type="band2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  <w:insideV w:val="single" w:sz="8" w:space="0" w:color="0BD0D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1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H w:val="nil"/>
          <w:insideV w:val="single" w:sz="8" w:space="0" w:color="10CF9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  <w:shd w:val="clear" w:color="auto" w:fill="BDFAE9" w:themeFill="accent4" w:themeFillTint="3F"/>
      </w:tcPr>
    </w:tblStylePr>
    <w:tblStylePr w:type="band2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  <w:insideV w:val="single" w:sz="8" w:space="0" w:color="10CF9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1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H w:val="nil"/>
          <w:insideV w:val="single" w:sz="8" w:space="0" w:color="7CCA6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  <w:shd w:val="clear" w:color="auto" w:fill="DEF2D8" w:themeFill="accent5" w:themeFillTint="3F"/>
      </w:tcPr>
    </w:tblStylePr>
    <w:tblStylePr w:type="band2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  <w:insideV w:val="single" w:sz="8" w:space="0" w:color="7CCA6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1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H w:val="nil"/>
          <w:insideV w:val="single" w:sz="8" w:space="0" w:color="A5C24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  <w:shd w:val="clear" w:color="auto" w:fill="E8F0D1" w:themeFill="accent6" w:themeFillTint="3F"/>
      </w:tcPr>
    </w:tblStylePr>
    <w:tblStylePr w:type="band2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  <w:insideV w:val="single" w:sz="8" w:space="0" w:color="A5C24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  <w:tblStylePr w:type="band1Horz">
      <w:tblPr/>
      <w:tcPr>
        <w:tcBorders>
          <w:top w:val="single" w:sz="8" w:space="0" w:color="0F6FC6" w:themeColor="accent1"/>
          <w:left w:val="single" w:sz="8" w:space="0" w:color="0F6FC6" w:themeColor="accent1"/>
          <w:bottom w:val="single" w:sz="8" w:space="0" w:color="0F6FC6" w:themeColor="accent1"/>
          <w:right w:val="single" w:sz="8" w:space="0" w:color="0F6FC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  <w:tblStylePr w:type="band1Horz">
      <w:tblPr/>
      <w:tcPr>
        <w:tcBorders>
          <w:top w:val="single" w:sz="8" w:space="0" w:color="0BD0D9" w:themeColor="accent3"/>
          <w:left w:val="single" w:sz="8" w:space="0" w:color="0BD0D9" w:themeColor="accent3"/>
          <w:bottom w:val="single" w:sz="8" w:space="0" w:color="0BD0D9" w:themeColor="accent3"/>
          <w:right w:val="single" w:sz="8" w:space="0" w:color="0BD0D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  <w:tblStylePr w:type="band1Horz">
      <w:tblPr/>
      <w:tcPr>
        <w:tcBorders>
          <w:top w:val="single" w:sz="8" w:space="0" w:color="10CF9B" w:themeColor="accent4"/>
          <w:left w:val="single" w:sz="8" w:space="0" w:color="10CF9B" w:themeColor="accent4"/>
          <w:bottom w:val="single" w:sz="8" w:space="0" w:color="10CF9B" w:themeColor="accent4"/>
          <w:right w:val="single" w:sz="8" w:space="0" w:color="10CF9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  <w:tblStylePr w:type="band1Horz">
      <w:tblPr/>
      <w:tcPr>
        <w:tcBorders>
          <w:top w:val="single" w:sz="8" w:space="0" w:color="7CCA62" w:themeColor="accent5"/>
          <w:left w:val="single" w:sz="8" w:space="0" w:color="7CCA62" w:themeColor="accent5"/>
          <w:bottom w:val="single" w:sz="8" w:space="0" w:color="7CCA62" w:themeColor="accent5"/>
          <w:right w:val="single" w:sz="8" w:space="0" w:color="7CCA6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  <w:tblStylePr w:type="band1Horz">
      <w:tblPr/>
      <w:tcPr>
        <w:tcBorders>
          <w:top w:val="single" w:sz="8" w:space="0" w:color="A5C249" w:themeColor="accent6"/>
          <w:left w:val="single" w:sz="8" w:space="0" w:color="A5C249" w:themeColor="accent6"/>
          <w:bottom w:val="single" w:sz="8" w:space="0" w:color="A5C249" w:themeColor="accent6"/>
          <w:right w:val="single" w:sz="8" w:space="0" w:color="A5C24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F6FC6" w:themeColor="accent1"/>
          <w:left w:val="nil"/>
          <w:bottom w:val="single" w:sz="8" w:space="0" w:color="0F6FC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9" w:themeColor="accent2"/>
          <w:left w:val="nil"/>
          <w:bottom w:val="single" w:sz="8" w:space="0" w:color="009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BD0D9" w:themeColor="accent3"/>
          <w:left w:val="nil"/>
          <w:bottom w:val="single" w:sz="8" w:space="0" w:color="0BD0D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CF9B" w:themeColor="accent4"/>
          <w:left w:val="nil"/>
          <w:bottom w:val="single" w:sz="8" w:space="0" w:color="10CF9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CCA62" w:themeColor="accent5"/>
          <w:left w:val="nil"/>
          <w:bottom w:val="single" w:sz="8" w:space="0" w:color="7CCA6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C249" w:themeColor="accent6"/>
          <w:left w:val="nil"/>
          <w:bottom w:val="single" w:sz="8" w:space="0" w:color="A5C24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9A9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FF2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0DFA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A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bottom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bottom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bottom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bottom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bottom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bottom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F6FC6" w:themeColor="accent1"/>
        <w:left w:val="single" w:sz="4" w:space="0" w:color="0F6FC6" w:themeColor="accent1"/>
        <w:bottom w:val="single" w:sz="4" w:space="0" w:color="0F6FC6" w:themeColor="accent1"/>
        <w:right w:val="single" w:sz="4" w:space="0" w:color="0F6F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F6FC6" w:themeColor="accent1"/>
          <w:right w:val="single" w:sz="4" w:space="0" w:color="0F6FC6" w:themeColor="accent1"/>
        </w:tcBorders>
      </w:tcPr>
    </w:tblStylePr>
    <w:tblStylePr w:type="band1Horz">
      <w:tblPr/>
      <w:tcPr>
        <w:tcBorders>
          <w:top w:val="single" w:sz="4" w:space="0" w:color="0F6FC6" w:themeColor="accent1"/>
          <w:bottom w:val="single" w:sz="4" w:space="0" w:color="0F6F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 w:themeColor="accent1"/>
          <w:left w:val="nil"/>
        </w:tcBorders>
      </w:tcPr>
    </w:tblStylePr>
    <w:tblStylePr w:type="swCell">
      <w:tblPr/>
      <w:tcPr>
        <w:tcBorders>
          <w:top w:val="double" w:sz="4" w:space="0" w:color="0F6FC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9DD9" w:themeColor="accent2"/>
        <w:left w:val="single" w:sz="4" w:space="0" w:color="009DD9" w:themeColor="accent2"/>
        <w:bottom w:val="single" w:sz="4" w:space="0" w:color="009DD9" w:themeColor="accent2"/>
        <w:right w:val="single" w:sz="4" w:space="0" w:color="009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9" w:themeColor="accent2"/>
          <w:right w:val="single" w:sz="4" w:space="0" w:color="009DD9" w:themeColor="accent2"/>
        </w:tcBorders>
      </w:tcPr>
    </w:tblStylePr>
    <w:tblStylePr w:type="band1Horz">
      <w:tblPr/>
      <w:tcPr>
        <w:tcBorders>
          <w:top w:val="single" w:sz="4" w:space="0" w:color="009DD9" w:themeColor="accent2"/>
          <w:bottom w:val="single" w:sz="4" w:space="0" w:color="009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9" w:themeColor="accent2"/>
          <w:left w:val="nil"/>
        </w:tcBorders>
      </w:tcPr>
    </w:tblStylePr>
    <w:tblStylePr w:type="swCell">
      <w:tblPr/>
      <w:tcPr>
        <w:tcBorders>
          <w:top w:val="double" w:sz="4" w:space="0" w:color="009DD9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BD0D9" w:themeColor="accent3"/>
        <w:left w:val="single" w:sz="4" w:space="0" w:color="0BD0D9" w:themeColor="accent3"/>
        <w:bottom w:val="single" w:sz="4" w:space="0" w:color="0BD0D9" w:themeColor="accent3"/>
        <w:right w:val="single" w:sz="4" w:space="0" w:color="0BD0D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BD0D9" w:themeColor="accent3"/>
          <w:right w:val="single" w:sz="4" w:space="0" w:color="0BD0D9" w:themeColor="accent3"/>
        </w:tcBorders>
      </w:tcPr>
    </w:tblStylePr>
    <w:tblStylePr w:type="band1Horz">
      <w:tblPr/>
      <w:tcPr>
        <w:tcBorders>
          <w:top w:val="single" w:sz="4" w:space="0" w:color="0BD0D9" w:themeColor="accent3"/>
          <w:bottom w:val="single" w:sz="4" w:space="0" w:color="0BD0D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BD0D9" w:themeColor="accent3"/>
          <w:left w:val="nil"/>
        </w:tcBorders>
      </w:tcPr>
    </w:tblStylePr>
    <w:tblStylePr w:type="swCell">
      <w:tblPr/>
      <w:tcPr>
        <w:tcBorders>
          <w:top w:val="double" w:sz="4" w:space="0" w:color="0BD0D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10CF9B" w:themeColor="accent4"/>
        <w:left w:val="single" w:sz="4" w:space="0" w:color="10CF9B" w:themeColor="accent4"/>
        <w:bottom w:val="single" w:sz="4" w:space="0" w:color="10CF9B" w:themeColor="accent4"/>
        <w:right w:val="single" w:sz="4" w:space="0" w:color="10CF9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CF9B" w:themeColor="accent4"/>
          <w:right w:val="single" w:sz="4" w:space="0" w:color="10CF9B" w:themeColor="accent4"/>
        </w:tcBorders>
      </w:tcPr>
    </w:tblStylePr>
    <w:tblStylePr w:type="band1Horz">
      <w:tblPr/>
      <w:tcPr>
        <w:tcBorders>
          <w:top w:val="single" w:sz="4" w:space="0" w:color="10CF9B" w:themeColor="accent4"/>
          <w:bottom w:val="single" w:sz="4" w:space="0" w:color="10CF9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CF9B" w:themeColor="accent4"/>
          <w:left w:val="nil"/>
        </w:tcBorders>
      </w:tcPr>
    </w:tblStylePr>
    <w:tblStylePr w:type="swCell">
      <w:tblPr/>
      <w:tcPr>
        <w:tcBorders>
          <w:top w:val="double" w:sz="4" w:space="0" w:color="10CF9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CCA62" w:themeColor="accent5"/>
        <w:left w:val="single" w:sz="4" w:space="0" w:color="7CCA62" w:themeColor="accent5"/>
        <w:bottom w:val="single" w:sz="4" w:space="0" w:color="7CCA62" w:themeColor="accent5"/>
        <w:right w:val="single" w:sz="4" w:space="0" w:color="7CCA6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CCA62" w:themeColor="accent5"/>
          <w:right w:val="single" w:sz="4" w:space="0" w:color="7CCA62" w:themeColor="accent5"/>
        </w:tcBorders>
      </w:tcPr>
    </w:tblStylePr>
    <w:tblStylePr w:type="band1Horz">
      <w:tblPr/>
      <w:tcPr>
        <w:tcBorders>
          <w:top w:val="single" w:sz="4" w:space="0" w:color="7CCA62" w:themeColor="accent5"/>
          <w:bottom w:val="single" w:sz="4" w:space="0" w:color="7CCA6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CCA62" w:themeColor="accent5"/>
          <w:left w:val="nil"/>
        </w:tcBorders>
      </w:tcPr>
    </w:tblStylePr>
    <w:tblStylePr w:type="swCell">
      <w:tblPr/>
      <w:tcPr>
        <w:tcBorders>
          <w:top w:val="double" w:sz="4" w:space="0" w:color="7CCA6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C249" w:themeColor="accent6"/>
        <w:left w:val="single" w:sz="4" w:space="0" w:color="A5C249" w:themeColor="accent6"/>
        <w:bottom w:val="single" w:sz="4" w:space="0" w:color="A5C249" w:themeColor="accent6"/>
        <w:right w:val="single" w:sz="4" w:space="0" w:color="A5C24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C249" w:themeColor="accent6"/>
          <w:right w:val="single" w:sz="4" w:space="0" w:color="A5C249" w:themeColor="accent6"/>
        </w:tcBorders>
      </w:tcPr>
    </w:tblStylePr>
    <w:tblStylePr w:type="band1Horz">
      <w:tblPr/>
      <w:tcPr>
        <w:tcBorders>
          <w:top w:val="single" w:sz="4" w:space="0" w:color="A5C249" w:themeColor="accent6"/>
          <w:bottom w:val="single" w:sz="4" w:space="0" w:color="A5C24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C249" w:themeColor="accent6"/>
          <w:left w:val="nil"/>
        </w:tcBorders>
      </w:tcPr>
    </w:tblStylePr>
    <w:tblStylePr w:type="swCell">
      <w:tblPr/>
      <w:tcPr>
        <w:tcBorders>
          <w:top w:val="double" w:sz="4" w:space="0" w:color="A5C24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9A9F2" w:themeColor="accent1" w:themeTint="99"/>
        <w:left w:val="single" w:sz="4" w:space="0" w:color="59A9F2" w:themeColor="accent1" w:themeTint="99"/>
        <w:bottom w:val="single" w:sz="4" w:space="0" w:color="59A9F2" w:themeColor="accent1" w:themeTint="99"/>
        <w:right w:val="single" w:sz="4" w:space="0" w:color="59A9F2" w:themeColor="accent1" w:themeTint="99"/>
        <w:insideH w:val="single" w:sz="4" w:space="0" w:color="59A9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F6FC6" w:themeColor="accent1"/>
          <w:left w:val="single" w:sz="4" w:space="0" w:color="0F6FC6" w:themeColor="accent1"/>
          <w:bottom w:val="single" w:sz="4" w:space="0" w:color="0F6FC6" w:themeColor="accent1"/>
          <w:right w:val="single" w:sz="4" w:space="0" w:color="0F6FC6" w:themeColor="accent1"/>
          <w:insideH w:val="nil"/>
        </w:tcBorders>
        <w:shd w:val="clear" w:color="auto" w:fill="0F6FC6" w:themeFill="accent1"/>
      </w:tcPr>
    </w:tblStylePr>
    <w:tblStylePr w:type="lastRow">
      <w:rPr>
        <w:b/>
        <w:bCs/>
      </w:rPr>
      <w:tblPr/>
      <w:tcPr>
        <w:tcBorders>
          <w:top w:val="double" w:sz="4" w:space="0" w:color="59A9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4FCDFF" w:themeColor="accent2" w:themeTint="99"/>
        <w:left w:val="single" w:sz="4" w:space="0" w:color="4FCDFF" w:themeColor="accent2" w:themeTint="99"/>
        <w:bottom w:val="single" w:sz="4" w:space="0" w:color="4FCDFF" w:themeColor="accent2" w:themeTint="99"/>
        <w:right w:val="single" w:sz="4" w:space="0" w:color="4FCDFF" w:themeColor="accent2" w:themeTint="99"/>
        <w:insideH w:val="single" w:sz="4" w:space="0" w:color="4FCD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9" w:themeColor="accent2"/>
          <w:left w:val="single" w:sz="4" w:space="0" w:color="009DD9" w:themeColor="accent2"/>
          <w:bottom w:val="single" w:sz="4" w:space="0" w:color="009DD9" w:themeColor="accent2"/>
          <w:right w:val="single" w:sz="4" w:space="0" w:color="009DD9" w:themeColor="accent2"/>
          <w:insideH w:val="nil"/>
        </w:tcBorders>
        <w:shd w:val="clear" w:color="auto" w:fill="009DD9" w:themeFill="accent2"/>
      </w:tcPr>
    </w:tblStylePr>
    <w:tblStylePr w:type="lastRow">
      <w:rPr>
        <w:b/>
        <w:bCs/>
      </w:rPr>
      <w:tblPr/>
      <w:tcPr>
        <w:tcBorders>
          <w:top w:val="double" w:sz="4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DEFF6" w:themeColor="accent3" w:themeTint="99"/>
        <w:left w:val="single" w:sz="4" w:space="0" w:color="5DEFF6" w:themeColor="accent3" w:themeTint="99"/>
        <w:bottom w:val="single" w:sz="4" w:space="0" w:color="5DEFF6" w:themeColor="accent3" w:themeTint="99"/>
        <w:right w:val="single" w:sz="4" w:space="0" w:color="5DEFF6" w:themeColor="accent3" w:themeTint="99"/>
        <w:insideH w:val="single" w:sz="4" w:space="0" w:color="5DEFF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BD0D9" w:themeColor="accent3"/>
          <w:left w:val="single" w:sz="4" w:space="0" w:color="0BD0D9" w:themeColor="accent3"/>
          <w:bottom w:val="single" w:sz="4" w:space="0" w:color="0BD0D9" w:themeColor="accent3"/>
          <w:right w:val="single" w:sz="4" w:space="0" w:color="0BD0D9" w:themeColor="accent3"/>
          <w:insideH w:val="nil"/>
        </w:tcBorders>
        <w:shd w:val="clear" w:color="auto" w:fill="0BD0D9" w:themeFill="accent3"/>
      </w:tcPr>
    </w:tblStylePr>
    <w:tblStylePr w:type="lastRow">
      <w:rPr>
        <w:b/>
        <w:bCs/>
      </w:rPr>
      <w:tblPr/>
      <w:tcPr>
        <w:tcBorders>
          <w:top w:val="double" w:sz="4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5FF2CA" w:themeColor="accent4" w:themeTint="99"/>
        <w:left w:val="single" w:sz="4" w:space="0" w:color="5FF2CA" w:themeColor="accent4" w:themeTint="99"/>
        <w:bottom w:val="single" w:sz="4" w:space="0" w:color="5FF2CA" w:themeColor="accent4" w:themeTint="99"/>
        <w:right w:val="single" w:sz="4" w:space="0" w:color="5FF2CA" w:themeColor="accent4" w:themeTint="99"/>
        <w:insideH w:val="single" w:sz="4" w:space="0" w:color="5FF2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CF9B" w:themeColor="accent4"/>
          <w:left w:val="single" w:sz="4" w:space="0" w:color="10CF9B" w:themeColor="accent4"/>
          <w:bottom w:val="single" w:sz="4" w:space="0" w:color="10CF9B" w:themeColor="accent4"/>
          <w:right w:val="single" w:sz="4" w:space="0" w:color="10CF9B" w:themeColor="accent4"/>
          <w:insideH w:val="nil"/>
        </w:tcBorders>
        <w:shd w:val="clear" w:color="auto" w:fill="10CF9B" w:themeFill="accent4"/>
      </w:tcPr>
    </w:tblStylePr>
    <w:tblStylePr w:type="lastRow">
      <w:rPr>
        <w:b/>
        <w:bCs/>
      </w:rPr>
      <w:tblPr/>
      <w:tcPr>
        <w:tcBorders>
          <w:top w:val="double" w:sz="4" w:space="0" w:color="5FF2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0DFA0" w:themeColor="accent5" w:themeTint="99"/>
        <w:left w:val="single" w:sz="4" w:space="0" w:color="B0DFA0" w:themeColor="accent5" w:themeTint="99"/>
        <w:bottom w:val="single" w:sz="4" w:space="0" w:color="B0DFA0" w:themeColor="accent5" w:themeTint="99"/>
        <w:right w:val="single" w:sz="4" w:space="0" w:color="B0DFA0" w:themeColor="accent5" w:themeTint="99"/>
        <w:insideH w:val="single" w:sz="4" w:space="0" w:color="B0DFA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CCA62" w:themeColor="accent5"/>
          <w:left w:val="single" w:sz="4" w:space="0" w:color="7CCA62" w:themeColor="accent5"/>
          <w:bottom w:val="single" w:sz="4" w:space="0" w:color="7CCA62" w:themeColor="accent5"/>
          <w:right w:val="single" w:sz="4" w:space="0" w:color="7CCA62" w:themeColor="accent5"/>
          <w:insideH w:val="nil"/>
        </w:tcBorders>
        <w:shd w:val="clear" w:color="auto" w:fill="7CCA62" w:themeFill="accent5"/>
      </w:tcPr>
    </w:tblStylePr>
    <w:tblStylePr w:type="lastRow">
      <w:rPr>
        <w:b/>
        <w:bCs/>
      </w:rPr>
      <w:tblPr/>
      <w:tcPr>
        <w:tcBorders>
          <w:top w:val="double" w:sz="4" w:space="0" w:color="B0DFA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A91" w:themeColor="accent6" w:themeTint="99"/>
        <w:left w:val="single" w:sz="4" w:space="0" w:color="C8DA91" w:themeColor="accent6" w:themeTint="99"/>
        <w:bottom w:val="single" w:sz="4" w:space="0" w:color="C8DA91" w:themeColor="accent6" w:themeTint="99"/>
        <w:right w:val="single" w:sz="4" w:space="0" w:color="C8DA91" w:themeColor="accent6" w:themeTint="99"/>
        <w:insideH w:val="single" w:sz="4" w:space="0" w:color="C8DA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C249" w:themeColor="accent6"/>
          <w:left w:val="single" w:sz="4" w:space="0" w:color="A5C249" w:themeColor="accent6"/>
          <w:bottom w:val="single" w:sz="4" w:space="0" w:color="A5C249" w:themeColor="accent6"/>
          <w:right w:val="single" w:sz="4" w:space="0" w:color="A5C249" w:themeColor="accent6"/>
          <w:insideH w:val="nil"/>
        </w:tcBorders>
        <w:shd w:val="clear" w:color="auto" w:fill="A5C249" w:themeFill="accent6"/>
      </w:tcPr>
    </w:tblStylePr>
    <w:tblStylePr w:type="lastRow">
      <w:rPr>
        <w:b/>
        <w:bCs/>
      </w:rPr>
      <w:tblPr/>
      <w:tcPr>
        <w:tcBorders>
          <w:top w:val="double" w:sz="4" w:space="0" w:color="C8DA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F6FC6" w:themeColor="accent1"/>
        <w:left w:val="single" w:sz="24" w:space="0" w:color="0F6FC6" w:themeColor="accent1"/>
        <w:bottom w:val="single" w:sz="24" w:space="0" w:color="0F6FC6" w:themeColor="accent1"/>
        <w:right w:val="single" w:sz="24" w:space="0" w:color="0F6FC6" w:themeColor="accent1"/>
      </w:tblBorders>
    </w:tblPr>
    <w:tcPr>
      <w:shd w:val="clear" w:color="auto" w:fill="0F6FC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9" w:themeColor="accent2"/>
        <w:left w:val="single" w:sz="24" w:space="0" w:color="009DD9" w:themeColor="accent2"/>
        <w:bottom w:val="single" w:sz="24" w:space="0" w:color="009DD9" w:themeColor="accent2"/>
        <w:right w:val="single" w:sz="24" w:space="0" w:color="009DD9" w:themeColor="accent2"/>
      </w:tblBorders>
    </w:tblPr>
    <w:tcPr>
      <w:shd w:val="clear" w:color="auto" w:fill="009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BD0D9" w:themeColor="accent3"/>
        <w:left w:val="single" w:sz="24" w:space="0" w:color="0BD0D9" w:themeColor="accent3"/>
        <w:bottom w:val="single" w:sz="24" w:space="0" w:color="0BD0D9" w:themeColor="accent3"/>
        <w:right w:val="single" w:sz="24" w:space="0" w:color="0BD0D9" w:themeColor="accent3"/>
      </w:tblBorders>
    </w:tblPr>
    <w:tcPr>
      <w:shd w:val="clear" w:color="auto" w:fill="0BD0D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CF9B" w:themeColor="accent4"/>
        <w:left w:val="single" w:sz="24" w:space="0" w:color="10CF9B" w:themeColor="accent4"/>
        <w:bottom w:val="single" w:sz="24" w:space="0" w:color="10CF9B" w:themeColor="accent4"/>
        <w:right w:val="single" w:sz="24" w:space="0" w:color="10CF9B" w:themeColor="accent4"/>
      </w:tblBorders>
    </w:tblPr>
    <w:tcPr>
      <w:shd w:val="clear" w:color="auto" w:fill="10CF9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CCA62" w:themeColor="accent5"/>
        <w:left w:val="single" w:sz="24" w:space="0" w:color="7CCA62" w:themeColor="accent5"/>
        <w:bottom w:val="single" w:sz="24" w:space="0" w:color="7CCA62" w:themeColor="accent5"/>
        <w:right w:val="single" w:sz="24" w:space="0" w:color="7CCA62" w:themeColor="accent5"/>
      </w:tblBorders>
    </w:tblPr>
    <w:tcPr>
      <w:shd w:val="clear" w:color="auto" w:fill="7CCA6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C249" w:themeColor="accent6"/>
        <w:left w:val="single" w:sz="24" w:space="0" w:color="A5C249" w:themeColor="accent6"/>
        <w:bottom w:val="single" w:sz="24" w:space="0" w:color="A5C249" w:themeColor="accent6"/>
        <w:right w:val="single" w:sz="24" w:space="0" w:color="A5C249" w:themeColor="accent6"/>
      </w:tblBorders>
    </w:tblPr>
    <w:tcPr>
      <w:shd w:val="clear" w:color="auto" w:fill="A5C24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  <w:tblBorders>
        <w:top w:val="single" w:sz="4" w:space="0" w:color="0F6FC6" w:themeColor="accent1"/>
        <w:bottom w:val="single" w:sz="4" w:space="0" w:color="0F6FC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F6FC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  <w:tblBorders>
        <w:top w:val="single" w:sz="4" w:space="0" w:color="009DD9" w:themeColor="accent2"/>
        <w:bottom w:val="single" w:sz="4" w:space="0" w:color="009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  <w:tblBorders>
        <w:top w:val="single" w:sz="4" w:space="0" w:color="0BD0D9" w:themeColor="accent3"/>
        <w:bottom w:val="single" w:sz="4" w:space="0" w:color="0BD0D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BD0D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  <w:tblBorders>
        <w:top w:val="single" w:sz="4" w:space="0" w:color="10CF9B" w:themeColor="accent4"/>
        <w:bottom w:val="single" w:sz="4" w:space="0" w:color="10CF9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0CF9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  <w:tblBorders>
        <w:top w:val="single" w:sz="4" w:space="0" w:color="7CCA62" w:themeColor="accent5"/>
        <w:bottom w:val="single" w:sz="4" w:space="0" w:color="7CCA6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CCA6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  <w:tblBorders>
        <w:top w:val="single" w:sz="4" w:space="0" w:color="A5C249" w:themeColor="accent6"/>
        <w:bottom w:val="single" w:sz="4" w:space="0" w:color="A5C24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5C24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0B529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F6FC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F6FC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F6FC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F6FC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E2FA" w:themeFill="accent1" w:themeFillTint="33"/>
      </w:tcPr>
    </w:tblStylePr>
    <w:tblStylePr w:type="band1Horz">
      <w:tblPr/>
      <w:tcPr>
        <w:shd w:val="clear" w:color="auto" w:fill="C7E2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0075A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2" w:themeFillTint="33"/>
      </w:tcPr>
    </w:tblStylePr>
    <w:tblStylePr w:type="band1Horz">
      <w:tblPr/>
      <w:tcPr>
        <w:shd w:val="clear" w:color="auto" w:fill="C4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089BA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BD0D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BD0D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BD0D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BD0D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9F9FC" w:themeFill="accent3" w:themeFillTint="33"/>
      </w:tcPr>
    </w:tblStylePr>
    <w:tblStylePr w:type="band1Horz">
      <w:tblPr/>
      <w:tcPr>
        <w:shd w:val="clear" w:color="auto" w:fill="C9F9F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0C9A7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CF9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CF9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CF9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CF9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FBED" w:themeFill="accent4" w:themeFillTint="33"/>
      </w:tcPr>
    </w:tblStylePr>
    <w:tblStylePr w:type="band1Horz">
      <w:tblPr/>
      <w:tcPr>
        <w:shd w:val="clear" w:color="auto" w:fill="C9FB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54A7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CCA6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CCA6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CCA6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CCA6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7D95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C24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C24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C24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C24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F2DA" w:themeFill="accent6" w:themeFillTint="33"/>
      </w:tcPr>
    </w:tblStylePr>
    <w:tblStylePr w:type="band1Horz">
      <w:tblPr/>
      <w:tcPr>
        <w:shd w:val="clear" w:color="auto" w:fill="ECF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  <w:insideV w:val="single" w:sz="8" w:space="0" w:color="3093EF" w:themeColor="accent1" w:themeTint="BF"/>
      </w:tblBorders>
    </w:tblPr>
    <w:tcPr>
      <w:shd w:val="clear" w:color="auto" w:fill="BADB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093E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shd w:val="clear" w:color="auto" w:fill="75B7F4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  <w:insideV w:val="single" w:sz="8" w:space="0" w:color="23C1FF" w:themeColor="accent2" w:themeTint="BF"/>
      </w:tblBorders>
    </w:tblPr>
    <w:tcPr>
      <w:shd w:val="clear" w:color="auto" w:fill="B6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3C1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shd w:val="clear" w:color="auto" w:fill="6DD6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  <w:insideV w:val="single" w:sz="8" w:space="0" w:color="35EBF4" w:themeColor="accent3" w:themeTint="BF"/>
      </w:tblBorders>
    </w:tblPr>
    <w:tcPr>
      <w:shd w:val="clear" w:color="auto" w:fill="BCF8F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5EBF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shd w:val="clear" w:color="auto" w:fill="79F2F8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  <w:insideV w:val="single" w:sz="8" w:space="0" w:color="37EFBD" w:themeColor="accent4" w:themeTint="BF"/>
      </w:tblBorders>
    </w:tblPr>
    <w:tcPr>
      <w:shd w:val="clear" w:color="auto" w:fill="BDFA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EF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shd w:val="clear" w:color="auto" w:fill="7AF4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  <w:insideV w:val="single" w:sz="8" w:space="0" w:color="9CD789" w:themeColor="accent5" w:themeTint="BF"/>
      </w:tblBorders>
    </w:tblPr>
    <w:tcPr>
      <w:shd w:val="clear" w:color="auto" w:fill="DEF2D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D78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shd w:val="clear" w:color="auto" w:fill="BDE4B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  <w:insideV w:val="single" w:sz="8" w:space="0" w:color="BBD176" w:themeColor="accent6" w:themeTint="BF"/>
      </w:tblBorders>
    </w:tblPr>
    <w:tcPr>
      <w:shd w:val="clear" w:color="auto" w:fill="E8F0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D17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shd w:val="clear" w:color="auto" w:fill="D1E0A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  <w:insideH w:val="single" w:sz="8" w:space="0" w:color="0F6FC6" w:themeColor="accent1"/>
        <w:insideV w:val="single" w:sz="8" w:space="0" w:color="0F6FC6" w:themeColor="accent1"/>
      </w:tblBorders>
    </w:tblPr>
    <w:tcPr>
      <w:shd w:val="clear" w:color="auto" w:fill="BADB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0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2FA" w:themeFill="accent1" w:themeFillTint="33"/>
      </w:tcPr>
    </w:tblStylePr>
    <w:tblStylePr w:type="band1Vert">
      <w:tblPr/>
      <w:tcPr>
        <w:shd w:val="clear" w:color="auto" w:fill="75B7F4" w:themeFill="accent1" w:themeFillTint="7F"/>
      </w:tcPr>
    </w:tblStylePr>
    <w:tblStylePr w:type="band1Horz">
      <w:tblPr/>
      <w:tcPr>
        <w:tcBorders>
          <w:insideH w:val="single" w:sz="6" w:space="0" w:color="0F6FC6" w:themeColor="accent1"/>
          <w:insideV w:val="single" w:sz="6" w:space="0" w:color="0F6FC6" w:themeColor="accent1"/>
        </w:tcBorders>
        <w:shd w:val="clear" w:color="auto" w:fill="75B7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  <w:insideH w:val="single" w:sz="8" w:space="0" w:color="009DD9" w:themeColor="accent2"/>
        <w:insideV w:val="single" w:sz="8" w:space="0" w:color="009DD9" w:themeColor="accent2"/>
      </w:tblBorders>
    </w:tblPr>
    <w:tcPr>
      <w:shd w:val="clear" w:color="auto" w:fill="B6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2" w:themeFillTint="33"/>
      </w:tcPr>
    </w:tblStylePr>
    <w:tblStylePr w:type="band1Vert">
      <w:tblPr/>
      <w:tcPr>
        <w:shd w:val="clear" w:color="auto" w:fill="6DD6FF" w:themeFill="accent2" w:themeFillTint="7F"/>
      </w:tcPr>
    </w:tblStylePr>
    <w:tblStylePr w:type="band1Horz">
      <w:tblPr/>
      <w:tcPr>
        <w:tcBorders>
          <w:insideH w:val="single" w:sz="6" w:space="0" w:color="009DD9" w:themeColor="accent2"/>
          <w:insideV w:val="single" w:sz="6" w:space="0" w:color="009DD9" w:themeColor="accent2"/>
        </w:tcBorders>
        <w:shd w:val="clear" w:color="auto" w:fill="6DD6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  <w:insideH w:val="single" w:sz="8" w:space="0" w:color="0BD0D9" w:themeColor="accent3"/>
        <w:insideV w:val="single" w:sz="8" w:space="0" w:color="0BD0D9" w:themeColor="accent3"/>
      </w:tblBorders>
    </w:tblPr>
    <w:tcPr>
      <w:shd w:val="clear" w:color="auto" w:fill="BCF8F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4FCF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9FC" w:themeFill="accent3" w:themeFillTint="33"/>
      </w:tcPr>
    </w:tblStylePr>
    <w:tblStylePr w:type="band1Vert">
      <w:tblPr/>
      <w:tcPr>
        <w:shd w:val="clear" w:color="auto" w:fill="79F2F8" w:themeFill="accent3" w:themeFillTint="7F"/>
      </w:tcPr>
    </w:tblStylePr>
    <w:tblStylePr w:type="band1Horz">
      <w:tblPr/>
      <w:tcPr>
        <w:tcBorders>
          <w:insideH w:val="single" w:sz="6" w:space="0" w:color="0BD0D9" w:themeColor="accent3"/>
          <w:insideV w:val="single" w:sz="6" w:space="0" w:color="0BD0D9" w:themeColor="accent3"/>
        </w:tcBorders>
        <w:shd w:val="clear" w:color="auto" w:fill="79F2F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  <w:insideH w:val="single" w:sz="8" w:space="0" w:color="10CF9B" w:themeColor="accent4"/>
        <w:insideV w:val="single" w:sz="8" w:space="0" w:color="10CF9B" w:themeColor="accent4"/>
      </w:tblBorders>
    </w:tblPr>
    <w:tcPr>
      <w:shd w:val="clear" w:color="auto" w:fill="BDFA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D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FBED" w:themeFill="accent4" w:themeFillTint="33"/>
      </w:tcPr>
    </w:tblStylePr>
    <w:tblStylePr w:type="band1Vert">
      <w:tblPr/>
      <w:tcPr>
        <w:shd w:val="clear" w:color="auto" w:fill="7AF4D3" w:themeFill="accent4" w:themeFillTint="7F"/>
      </w:tcPr>
    </w:tblStylePr>
    <w:tblStylePr w:type="band1Horz">
      <w:tblPr/>
      <w:tcPr>
        <w:tcBorders>
          <w:insideH w:val="single" w:sz="6" w:space="0" w:color="10CF9B" w:themeColor="accent4"/>
          <w:insideV w:val="single" w:sz="6" w:space="0" w:color="10CF9B" w:themeColor="accent4"/>
        </w:tcBorders>
        <w:shd w:val="clear" w:color="auto" w:fill="7AF4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  <w:insideH w:val="single" w:sz="8" w:space="0" w:color="7CCA62" w:themeColor="accent5"/>
        <w:insideV w:val="single" w:sz="8" w:space="0" w:color="7CCA62" w:themeColor="accent5"/>
      </w:tblBorders>
    </w:tblPr>
    <w:tcPr>
      <w:shd w:val="clear" w:color="auto" w:fill="DEF2D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9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4DF" w:themeFill="accent5" w:themeFillTint="33"/>
      </w:tcPr>
    </w:tblStylePr>
    <w:tblStylePr w:type="band1Vert">
      <w:tblPr/>
      <w:tcPr>
        <w:shd w:val="clear" w:color="auto" w:fill="BDE4B0" w:themeFill="accent5" w:themeFillTint="7F"/>
      </w:tcPr>
    </w:tblStylePr>
    <w:tblStylePr w:type="band1Horz">
      <w:tblPr/>
      <w:tcPr>
        <w:tcBorders>
          <w:insideH w:val="single" w:sz="6" w:space="0" w:color="7CCA62" w:themeColor="accent5"/>
          <w:insideV w:val="single" w:sz="6" w:space="0" w:color="7CCA62" w:themeColor="accent5"/>
        </w:tcBorders>
        <w:shd w:val="clear" w:color="auto" w:fill="BDE4B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  <w:insideH w:val="single" w:sz="8" w:space="0" w:color="A5C249" w:themeColor="accent6"/>
        <w:insideV w:val="single" w:sz="8" w:space="0" w:color="A5C249" w:themeColor="accent6"/>
      </w:tblBorders>
    </w:tblPr>
    <w:tcPr>
      <w:shd w:val="clear" w:color="auto" w:fill="E8F0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6F9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2DA" w:themeFill="accent6" w:themeFillTint="33"/>
      </w:tcPr>
    </w:tblStylePr>
    <w:tblStylePr w:type="band1Vert">
      <w:tblPr/>
      <w:tcPr>
        <w:shd w:val="clear" w:color="auto" w:fill="D1E0A4" w:themeFill="accent6" w:themeFillTint="7F"/>
      </w:tcPr>
    </w:tblStylePr>
    <w:tblStylePr w:type="band1Horz">
      <w:tblPr/>
      <w:tcPr>
        <w:tcBorders>
          <w:insideH w:val="single" w:sz="6" w:space="0" w:color="A5C249" w:themeColor="accent6"/>
          <w:insideV w:val="single" w:sz="6" w:space="0" w:color="A5C249" w:themeColor="accent6"/>
        </w:tcBorders>
        <w:shd w:val="clear" w:color="auto" w:fill="D1E0A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DB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F6FC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B7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B7F4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6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6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F8F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BD0D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F2F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F2F8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A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CF9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AF4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AF4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F2D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CCA6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E4B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E4B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F0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C24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1E0A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1E0A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bottom w:val="single" w:sz="8" w:space="0" w:color="0F6FC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F6FC6" w:themeColor="accent1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F6FC6" w:themeColor="accent1"/>
          <w:bottom w:val="single" w:sz="8" w:space="0" w:color="0F6FC6" w:themeColor="accent1"/>
        </w:tcBorders>
      </w:tc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shd w:val="clear" w:color="auto" w:fill="BADBF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bottom w:val="single" w:sz="8" w:space="0" w:color="009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9" w:themeColor="accent2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9" w:themeColor="accent2"/>
          <w:bottom w:val="single" w:sz="8" w:space="0" w:color="009DD9" w:themeColor="accent2"/>
        </w:tcBorders>
      </w:tc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shd w:val="clear" w:color="auto" w:fill="B6EA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bottom w:val="single" w:sz="8" w:space="0" w:color="0BD0D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BD0D9" w:themeColor="accent3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BD0D9" w:themeColor="accent3"/>
          <w:bottom w:val="single" w:sz="8" w:space="0" w:color="0BD0D9" w:themeColor="accent3"/>
        </w:tcBorders>
      </w:tc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shd w:val="clear" w:color="auto" w:fill="BCF8F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bottom w:val="single" w:sz="8" w:space="0" w:color="10CF9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CF9B" w:themeColor="accent4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CF9B" w:themeColor="accent4"/>
          <w:bottom w:val="single" w:sz="8" w:space="0" w:color="10CF9B" w:themeColor="accent4"/>
        </w:tcBorders>
      </w:tc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shd w:val="clear" w:color="auto" w:fill="BDFA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bottom w:val="single" w:sz="8" w:space="0" w:color="7CCA6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CCA62" w:themeColor="accent5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CCA62" w:themeColor="accent5"/>
          <w:bottom w:val="single" w:sz="8" w:space="0" w:color="7CCA62" w:themeColor="accent5"/>
        </w:tcBorders>
      </w:tc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shd w:val="clear" w:color="auto" w:fill="DEF2D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bottom w:val="single" w:sz="8" w:space="0" w:color="A5C24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C249" w:themeColor="accent6"/>
        </w:tcBorders>
      </w:tcPr>
    </w:tblStylePr>
    <w:tblStylePr w:type="lastRow">
      <w:rPr>
        <w:b/>
        <w:bCs/>
        <w:color w:val="17406D" w:themeColor="text2"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C249" w:themeColor="accent6"/>
          <w:bottom w:val="single" w:sz="8" w:space="0" w:color="A5C249" w:themeColor="accent6"/>
        </w:tcBorders>
      </w:tc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shd w:val="clear" w:color="auto" w:fill="E8F0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F6FC6" w:themeColor="accent1"/>
        <w:left w:val="single" w:sz="8" w:space="0" w:color="0F6FC6" w:themeColor="accent1"/>
        <w:bottom w:val="single" w:sz="8" w:space="0" w:color="0F6FC6" w:themeColor="accent1"/>
        <w:right w:val="single" w:sz="8" w:space="0" w:color="0F6FC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F6FC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F6FC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F6FC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DB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DB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BD0D9" w:themeColor="accent3"/>
        <w:left w:val="single" w:sz="8" w:space="0" w:color="0BD0D9" w:themeColor="accent3"/>
        <w:bottom w:val="single" w:sz="8" w:space="0" w:color="0BD0D9" w:themeColor="accent3"/>
        <w:right w:val="single" w:sz="8" w:space="0" w:color="0BD0D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BD0D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BD0D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BD0D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F8F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F8F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CF9B" w:themeColor="accent4"/>
        <w:left w:val="single" w:sz="8" w:space="0" w:color="10CF9B" w:themeColor="accent4"/>
        <w:bottom w:val="single" w:sz="8" w:space="0" w:color="10CF9B" w:themeColor="accent4"/>
        <w:right w:val="single" w:sz="8" w:space="0" w:color="10CF9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CF9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CF9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CF9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A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A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CCA62" w:themeColor="accent5"/>
        <w:left w:val="single" w:sz="8" w:space="0" w:color="7CCA62" w:themeColor="accent5"/>
        <w:bottom w:val="single" w:sz="8" w:space="0" w:color="7CCA62" w:themeColor="accent5"/>
        <w:right w:val="single" w:sz="8" w:space="0" w:color="7CCA6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CCA6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CCA6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CCA6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F2D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F2D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C249" w:themeColor="accent6"/>
        <w:left w:val="single" w:sz="8" w:space="0" w:color="A5C249" w:themeColor="accent6"/>
        <w:bottom w:val="single" w:sz="8" w:space="0" w:color="A5C249" w:themeColor="accent6"/>
        <w:right w:val="single" w:sz="8" w:space="0" w:color="A5C24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C24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C24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C24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F0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F0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093EF" w:themeColor="accent1" w:themeTint="BF"/>
        <w:left w:val="single" w:sz="8" w:space="0" w:color="3093EF" w:themeColor="accent1" w:themeTint="BF"/>
        <w:bottom w:val="single" w:sz="8" w:space="0" w:color="3093EF" w:themeColor="accent1" w:themeTint="BF"/>
        <w:right w:val="single" w:sz="8" w:space="0" w:color="3093EF" w:themeColor="accent1" w:themeTint="BF"/>
        <w:insideH w:val="single" w:sz="8" w:space="0" w:color="3093E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093EF" w:themeColor="accent1" w:themeTint="BF"/>
          <w:left w:val="single" w:sz="8" w:space="0" w:color="3093EF" w:themeColor="accent1" w:themeTint="BF"/>
          <w:bottom w:val="single" w:sz="8" w:space="0" w:color="3093EF" w:themeColor="accent1" w:themeTint="BF"/>
          <w:right w:val="single" w:sz="8" w:space="0" w:color="3093E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B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DB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23C1FF" w:themeColor="accent2" w:themeTint="BF"/>
        <w:left w:val="single" w:sz="8" w:space="0" w:color="23C1FF" w:themeColor="accent2" w:themeTint="BF"/>
        <w:bottom w:val="single" w:sz="8" w:space="0" w:color="23C1FF" w:themeColor="accent2" w:themeTint="BF"/>
        <w:right w:val="single" w:sz="8" w:space="0" w:color="23C1FF" w:themeColor="accent2" w:themeTint="BF"/>
        <w:insideH w:val="single" w:sz="8" w:space="0" w:color="23C1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C1FF" w:themeColor="accent2" w:themeTint="BF"/>
          <w:left w:val="single" w:sz="8" w:space="0" w:color="23C1FF" w:themeColor="accent2" w:themeTint="BF"/>
          <w:bottom w:val="single" w:sz="8" w:space="0" w:color="23C1FF" w:themeColor="accent2" w:themeTint="BF"/>
          <w:right w:val="single" w:sz="8" w:space="0" w:color="23C1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5EBF4" w:themeColor="accent3" w:themeTint="BF"/>
        <w:left w:val="single" w:sz="8" w:space="0" w:color="35EBF4" w:themeColor="accent3" w:themeTint="BF"/>
        <w:bottom w:val="single" w:sz="8" w:space="0" w:color="35EBF4" w:themeColor="accent3" w:themeTint="BF"/>
        <w:right w:val="single" w:sz="8" w:space="0" w:color="35EBF4" w:themeColor="accent3" w:themeTint="BF"/>
        <w:insideH w:val="single" w:sz="8" w:space="0" w:color="35EBF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5EBF4" w:themeColor="accent3" w:themeTint="BF"/>
          <w:left w:val="single" w:sz="8" w:space="0" w:color="35EBF4" w:themeColor="accent3" w:themeTint="BF"/>
          <w:bottom w:val="single" w:sz="8" w:space="0" w:color="35EBF4" w:themeColor="accent3" w:themeTint="BF"/>
          <w:right w:val="single" w:sz="8" w:space="0" w:color="35EBF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8F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F8F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37EFBD" w:themeColor="accent4" w:themeTint="BF"/>
        <w:left w:val="single" w:sz="8" w:space="0" w:color="37EFBD" w:themeColor="accent4" w:themeTint="BF"/>
        <w:bottom w:val="single" w:sz="8" w:space="0" w:color="37EFBD" w:themeColor="accent4" w:themeTint="BF"/>
        <w:right w:val="single" w:sz="8" w:space="0" w:color="37EFBD" w:themeColor="accent4" w:themeTint="BF"/>
        <w:insideH w:val="single" w:sz="8" w:space="0" w:color="37EF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EFBD" w:themeColor="accent4" w:themeTint="BF"/>
          <w:left w:val="single" w:sz="8" w:space="0" w:color="37EFBD" w:themeColor="accent4" w:themeTint="BF"/>
          <w:bottom w:val="single" w:sz="8" w:space="0" w:color="37EFBD" w:themeColor="accent4" w:themeTint="BF"/>
          <w:right w:val="single" w:sz="8" w:space="0" w:color="37EF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A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A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D789" w:themeColor="accent5" w:themeTint="BF"/>
        <w:left w:val="single" w:sz="8" w:space="0" w:color="9CD789" w:themeColor="accent5" w:themeTint="BF"/>
        <w:bottom w:val="single" w:sz="8" w:space="0" w:color="9CD789" w:themeColor="accent5" w:themeTint="BF"/>
        <w:right w:val="single" w:sz="8" w:space="0" w:color="9CD789" w:themeColor="accent5" w:themeTint="BF"/>
        <w:insideH w:val="single" w:sz="8" w:space="0" w:color="9CD78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D789" w:themeColor="accent5" w:themeTint="BF"/>
          <w:left w:val="single" w:sz="8" w:space="0" w:color="9CD789" w:themeColor="accent5" w:themeTint="BF"/>
          <w:bottom w:val="single" w:sz="8" w:space="0" w:color="9CD789" w:themeColor="accent5" w:themeTint="BF"/>
          <w:right w:val="single" w:sz="8" w:space="0" w:color="9CD78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2D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F2D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D176" w:themeColor="accent6" w:themeTint="BF"/>
        <w:left w:val="single" w:sz="8" w:space="0" w:color="BBD176" w:themeColor="accent6" w:themeTint="BF"/>
        <w:bottom w:val="single" w:sz="8" w:space="0" w:color="BBD176" w:themeColor="accent6" w:themeTint="BF"/>
        <w:right w:val="single" w:sz="8" w:space="0" w:color="BBD176" w:themeColor="accent6" w:themeTint="BF"/>
        <w:insideH w:val="single" w:sz="8" w:space="0" w:color="BBD17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D176" w:themeColor="accent6" w:themeTint="BF"/>
          <w:left w:val="single" w:sz="8" w:space="0" w:color="BBD176" w:themeColor="accent6" w:themeTint="BF"/>
          <w:bottom w:val="single" w:sz="8" w:space="0" w:color="BBD176" w:themeColor="accent6" w:themeTint="BF"/>
          <w:right w:val="single" w:sz="8" w:space="0" w:color="BBD17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0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F0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F6FC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BD0D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CF9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CCA6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C24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D33E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D33E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33E5"/>
    <w:rPr>
      <w:i/>
      <w:iCs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uiPriority w:val="22"/>
    <w:qFormat/>
    <w:rsid w:val="000D33E5"/>
    <w:rPr>
      <w:b/>
      <w:bCs/>
    </w:rPr>
  </w:style>
  <w:style w:type="character" w:styleId="SubtleEmphasis">
    <w:name w:val="Subtle Emphasis"/>
    <w:uiPriority w:val="19"/>
    <w:qFormat/>
    <w:rsid w:val="000D33E5"/>
    <w:rPr>
      <w:i/>
      <w:iCs/>
      <w:color w:val="073662" w:themeColor="accent1" w:themeShade="7F"/>
    </w:rPr>
  </w:style>
  <w:style w:type="character" w:styleId="SubtleReference">
    <w:name w:val="Subtle Reference"/>
    <w:uiPriority w:val="31"/>
    <w:qFormat/>
    <w:rsid w:val="000D33E5"/>
    <w:rPr>
      <w:b/>
      <w:bCs/>
      <w:color w:val="0F6FC6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33E5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D33E5"/>
    <w:rPr>
      <w:caps/>
      <w:color w:val="073662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0D33E5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D33E5"/>
    <w:rPr>
      <w:caps/>
      <w:spacing w:val="15"/>
      <w:shd w:val="clear" w:color="auto" w:fill="C7E2FA" w:themeFill="accent1" w:themeFillTint="33"/>
    </w:rPr>
  </w:style>
  <w:style w:type="character" w:customStyle="1" w:styleId="TitleChar">
    <w:name w:val="Title Char"/>
    <w:basedOn w:val="DefaultParagraphFont"/>
    <w:link w:val="Title"/>
    <w:uiPriority w:val="10"/>
    <w:rsid w:val="000D33E5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sid w:val="000D33E5"/>
    <w:rPr>
      <w:caps/>
      <w:color w:val="595959" w:themeColor="text1" w:themeTint="A6"/>
      <w:spacing w:val="1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uby%20jodi\AppData\Roaming\Microsoft\Templates\PTA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00BBB0B7794A1094B6150CF3EA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E37F-9254-4AF6-A90F-B4DDDBFDC5FF}"/>
      </w:docPartPr>
      <w:docPartBody>
        <w:p w:rsidR="00C175ED" w:rsidRDefault="00E575EE">
          <w:pPr>
            <w:pStyle w:val="8300BBB0B7794A1094B6150CF3EAF41F"/>
          </w:pPr>
          <w:r>
            <w:t>Board members</w:t>
          </w:r>
        </w:p>
      </w:docPartBody>
    </w:docPart>
    <w:docPart>
      <w:docPartPr>
        <w:name w:val="33D144EBD5F74C20B49D1C7D28D5A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ED964-E680-4E16-875F-EA338CDA73A4}"/>
      </w:docPartPr>
      <w:docPartBody>
        <w:p w:rsidR="00C175ED" w:rsidRDefault="00E575EE" w:rsidP="00E575EE">
          <w:pPr>
            <w:pStyle w:val="33D144EBD5F74C20B49D1C7D28D5A2DE"/>
          </w:pPr>
          <w:r w:rsidRPr="00FD55B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9E9BDE6186014B048551050C4F40D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CDA5B-AC32-42FB-B70C-7DFEE6A136A5}"/>
      </w:docPartPr>
      <w:docPartBody>
        <w:p w:rsidR="00C175ED" w:rsidRDefault="00E575EE" w:rsidP="00E575EE">
          <w:pPr>
            <w:pStyle w:val="9E9BDE6186014B048551050C4F40DC14"/>
          </w:pPr>
          <w:r w:rsidRPr="001E2594">
            <w:rPr>
              <w:rStyle w:val="PlaceholderText"/>
            </w:rPr>
            <w:t>Choose an item.</w:t>
          </w:r>
        </w:p>
      </w:docPartBody>
    </w:docPart>
    <w:docPart>
      <w:docPartPr>
        <w:name w:val="B00F12ECD68C458EB45AA82BFAAB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93C10-94DC-43A4-894B-167397D13D60}"/>
      </w:docPartPr>
      <w:docPartBody>
        <w:p w:rsidR="00C175ED" w:rsidRDefault="00E575EE" w:rsidP="00E575EE">
          <w:pPr>
            <w:pStyle w:val="B00F12ECD68C458EB45AA82BFAAB1140"/>
          </w:pPr>
          <w:r w:rsidRPr="001E2594">
            <w:rPr>
              <w:rStyle w:val="PlaceholderText"/>
            </w:rPr>
            <w:t>Choose an item.</w:t>
          </w:r>
        </w:p>
      </w:docPartBody>
    </w:docPart>
    <w:docPart>
      <w:docPartPr>
        <w:name w:val="CFB554534E8D40F1BFCB3AAAC03C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4A7DC-1ED3-40AD-B877-0A3B10152F4E}"/>
      </w:docPartPr>
      <w:docPartBody>
        <w:p w:rsidR="00804F7E" w:rsidRDefault="00BC64BA" w:rsidP="00BC64BA">
          <w:pPr>
            <w:pStyle w:val="CFB554534E8D40F1BFCB3AAAC03C469D"/>
          </w:pPr>
          <w:r w:rsidRPr="00FD55B9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ABB16D42A2514E3490B430DABE2738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B7C5-5850-4A30-A136-DCF7B388319E}"/>
      </w:docPartPr>
      <w:docPartBody>
        <w:p w:rsidR="00303F7C" w:rsidRDefault="006F553B" w:rsidP="006F553B">
          <w:pPr>
            <w:pStyle w:val="ABB16D42A2514E3490B430DABE273800"/>
          </w:pPr>
          <w:r w:rsidRPr="001E2594">
            <w:rPr>
              <w:rStyle w:val="PlaceholderText"/>
            </w:rPr>
            <w:t>Choose an item.</w:t>
          </w:r>
        </w:p>
      </w:docPartBody>
    </w:docPart>
    <w:docPart>
      <w:docPartPr>
        <w:name w:val="051DEE3DFD954C789C0E073B3743A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02950-C5F5-4D3B-87F1-55E12A72C293}"/>
      </w:docPartPr>
      <w:docPartBody>
        <w:p w:rsidR="00303F7C" w:rsidRDefault="006F553B" w:rsidP="006F553B">
          <w:pPr>
            <w:pStyle w:val="051DEE3DFD954C789C0E073B3743A6EE"/>
          </w:pPr>
          <w:r w:rsidRPr="001E259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EE"/>
    <w:rsid w:val="00303F7C"/>
    <w:rsid w:val="006F553B"/>
    <w:rsid w:val="00804F7E"/>
    <w:rsid w:val="00BC64BA"/>
    <w:rsid w:val="00C175ED"/>
    <w:rsid w:val="00E5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3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BC430276BF43448385AB9A98E730A1">
    <w:name w:val="76BC430276BF43448385AB9A98E730A1"/>
  </w:style>
  <w:style w:type="paragraph" w:customStyle="1" w:styleId="AAA0A3E0EEB44D1C84277169B467B157">
    <w:name w:val="AAA0A3E0EEB44D1C84277169B467B157"/>
  </w:style>
  <w:style w:type="character" w:styleId="IntenseEmphasis">
    <w:name w:val="Intense Emphasis"/>
    <w:basedOn w:val="DefaultParagraphFont"/>
    <w:uiPriority w:val="3"/>
    <w:unhideWhenUsed/>
    <w:qFormat/>
    <w:rPr>
      <w:i/>
      <w:iCs/>
      <w:color w:val="833C0B" w:themeColor="accent2" w:themeShade="80"/>
    </w:rPr>
  </w:style>
  <w:style w:type="paragraph" w:customStyle="1" w:styleId="DBDDB80EF0E34E2D8791D0E6B58EE7AB">
    <w:name w:val="DBDDB80EF0E34E2D8791D0E6B58EE7AB"/>
  </w:style>
  <w:style w:type="paragraph" w:customStyle="1" w:styleId="B18DF615A8874B2EB19D58FD2BBBF97A">
    <w:name w:val="B18DF615A8874B2EB19D58FD2BBBF97A"/>
  </w:style>
  <w:style w:type="paragraph" w:customStyle="1" w:styleId="42405DD98F98456BB69BBC1B9A36A81A">
    <w:name w:val="42405DD98F98456BB69BBC1B9A36A81A"/>
  </w:style>
  <w:style w:type="paragraph" w:customStyle="1" w:styleId="D99ECFBEE461420CA6848CD7DCD7C26B">
    <w:name w:val="D99ECFBEE461420CA6848CD7DCD7C26B"/>
  </w:style>
  <w:style w:type="paragraph" w:customStyle="1" w:styleId="62A5180A22034ED7B19098D6D8E77AC8">
    <w:name w:val="62A5180A22034ED7B19098D6D8E77AC8"/>
  </w:style>
  <w:style w:type="paragraph" w:customStyle="1" w:styleId="8300BBB0B7794A1094B6150CF3EAF41F">
    <w:name w:val="8300BBB0B7794A1094B6150CF3EAF41F"/>
  </w:style>
  <w:style w:type="paragraph" w:customStyle="1" w:styleId="3F6148E8D7E34D4681ED1EF4DB21F5B7">
    <w:name w:val="3F6148E8D7E34D4681ED1EF4DB21F5B7"/>
  </w:style>
  <w:style w:type="paragraph" w:customStyle="1" w:styleId="52DF253CCDE74234BFA4670E56D5EFE3">
    <w:name w:val="52DF253CCDE74234BFA4670E56D5EFE3"/>
  </w:style>
  <w:style w:type="paragraph" w:customStyle="1" w:styleId="B11304390CF045428550597026665EF1">
    <w:name w:val="B11304390CF045428550597026665EF1"/>
  </w:style>
  <w:style w:type="paragraph" w:customStyle="1" w:styleId="9C91A28A797C406BADEB393501440230">
    <w:name w:val="9C91A28A797C406BADEB393501440230"/>
  </w:style>
  <w:style w:type="paragraph" w:customStyle="1" w:styleId="D57D26E04B384D50951D2D86F5F18DE0">
    <w:name w:val="D57D26E04B384D50951D2D86F5F18DE0"/>
  </w:style>
  <w:style w:type="paragraph" w:customStyle="1" w:styleId="2287E0DB446641F985EA5BAA48D93C5D">
    <w:name w:val="2287E0DB446641F985EA5BAA48D93C5D"/>
  </w:style>
  <w:style w:type="paragraph" w:customStyle="1" w:styleId="51456C6900D1424B95F3009E513EE288">
    <w:name w:val="51456C6900D1424B95F3009E513EE288"/>
  </w:style>
  <w:style w:type="paragraph" w:customStyle="1" w:styleId="12DFB2E17A60471A9845F5FAC473B80D">
    <w:name w:val="12DFB2E17A60471A9845F5FAC473B80D"/>
  </w:style>
  <w:style w:type="paragraph" w:customStyle="1" w:styleId="E82D27DC4F134E239FB76177FAC0782B">
    <w:name w:val="E82D27DC4F134E239FB76177FAC0782B"/>
  </w:style>
  <w:style w:type="paragraph" w:customStyle="1" w:styleId="D2C5434EBCFD491892AEA33F2D8D33DB">
    <w:name w:val="D2C5434EBCFD491892AEA33F2D8D33DB"/>
  </w:style>
  <w:style w:type="paragraph" w:customStyle="1" w:styleId="507474BF208E4685A4816DB7365ABC87">
    <w:name w:val="507474BF208E4685A4816DB7365ABC87"/>
  </w:style>
  <w:style w:type="paragraph" w:customStyle="1" w:styleId="31A63E4DE58048A39B54372229E709CF">
    <w:name w:val="31A63E4DE58048A39B54372229E709CF"/>
  </w:style>
  <w:style w:type="paragraph" w:customStyle="1" w:styleId="D0641070709F4FD99ECA6E136C96893E">
    <w:name w:val="D0641070709F4FD99ECA6E136C96893E"/>
  </w:style>
  <w:style w:type="paragraph" w:customStyle="1" w:styleId="C20453EDEF8A4F8A99369D72DF5DAAB9">
    <w:name w:val="C20453EDEF8A4F8A99369D72DF5DAAB9"/>
  </w:style>
  <w:style w:type="paragraph" w:customStyle="1" w:styleId="733E3743C82A4F6690323BB129AC61C8">
    <w:name w:val="733E3743C82A4F6690323BB129AC61C8"/>
  </w:style>
  <w:style w:type="paragraph" w:customStyle="1" w:styleId="7CE682D086EC435EB1C1AF5B6FC0A549">
    <w:name w:val="7CE682D086EC435EB1C1AF5B6FC0A549"/>
  </w:style>
  <w:style w:type="paragraph" w:customStyle="1" w:styleId="99760AF4EE544F4991AC00DF26AFA687">
    <w:name w:val="99760AF4EE544F4991AC00DF26AFA687"/>
  </w:style>
  <w:style w:type="paragraph" w:customStyle="1" w:styleId="1CF337C6407A4FDC82F64E8EECE34487">
    <w:name w:val="1CF337C6407A4FDC82F64E8EECE34487"/>
  </w:style>
  <w:style w:type="paragraph" w:customStyle="1" w:styleId="62DFAE91D7CC45DA81A69588F84CF0DB">
    <w:name w:val="62DFAE91D7CC45DA81A69588F84CF0DB"/>
  </w:style>
  <w:style w:type="paragraph" w:customStyle="1" w:styleId="300CF1DF81EE4B95AF22019FB509B49A">
    <w:name w:val="300CF1DF81EE4B95AF22019FB509B49A"/>
  </w:style>
  <w:style w:type="paragraph" w:customStyle="1" w:styleId="2D23BDB47607499883CC1EC156F97165">
    <w:name w:val="2D23BDB47607499883CC1EC156F97165"/>
  </w:style>
  <w:style w:type="paragraph" w:customStyle="1" w:styleId="3683336AB92B4627847585C9C5C10082">
    <w:name w:val="3683336AB92B4627847585C9C5C10082"/>
  </w:style>
  <w:style w:type="paragraph" w:customStyle="1" w:styleId="17B6AFC154814903B15D3ABCE5573008">
    <w:name w:val="17B6AFC154814903B15D3ABCE5573008"/>
  </w:style>
  <w:style w:type="paragraph" w:customStyle="1" w:styleId="51B0642DFF9F4FA39F580B1B16B1EFB4">
    <w:name w:val="51B0642DFF9F4FA39F580B1B16B1EFB4"/>
  </w:style>
  <w:style w:type="paragraph" w:customStyle="1" w:styleId="E63B34A215754D35A0D4ECB1BAF0F98E">
    <w:name w:val="E63B34A215754D35A0D4ECB1BAF0F98E"/>
  </w:style>
  <w:style w:type="paragraph" w:customStyle="1" w:styleId="BC3A23C48E1F4231AC6A735B7ECDEA11">
    <w:name w:val="BC3A23C48E1F4231AC6A735B7ECDEA11"/>
  </w:style>
  <w:style w:type="paragraph" w:customStyle="1" w:styleId="261F4C19400345CBAF7400EAE0381957">
    <w:name w:val="261F4C19400345CBAF7400EAE0381957"/>
  </w:style>
  <w:style w:type="paragraph" w:customStyle="1" w:styleId="C26DC5C05F61483EBCF9D23B23B58311">
    <w:name w:val="C26DC5C05F61483EBCF9D23B23B58311"/>
  </w:style>
  <w:style w:type="paragraph" w:customStyle="1" w:styleId="FA92D8D6D0AF45319491CDD9D511BB23">
    <w:name w:val="FA92D8D6D0AF45319491CDD9D511BB23"/>
  </w:style>
  <w:style w:type="paragraph" w:customStyle="1" w:styleId="4285BB55D4E84494A618A18710BFD4E4">
    <w:name w:val="4285BB55D4E84494A618A18710BFD4E4"/>
  </w:style>
  <w:style w:type="paragraph" w:customStyle="1" w:styleId="820B19BAEB654E4E9253C93749A9F901">
    <w:name w:val="820B19BAEB654E4E9253C93749A9F901"/>
  </w:style>
  <w:style w:type="paragraph" w:customStyle="1" w:styleId="C4CA86496EBD47C19F475C9E07F1AD60">
    <w:name w:val="C4CA86496EBD47C19F475C9E07F1AD60"/>
  </w:style>
  <w:style w:type="paragraph" w:customStyle="1" w:styleId="22ECEBF1934741399404EDED937324F5">
    <w:name w:val="22ECEBF1934741399404EDED937324F5"/>
  </w:style>
  <w:style w:type="paragraph" w:customStyle="1" w:styleId="03457A36FA964EBD88E0E4DBECA8C42F">
    <w:name w:val="03457A36FA964EBD88E0E4DBECA8C42F"/>
  </w:style>
  <w:style w:type="paragraph" w:customStyle="1" w:styleId="30A4F756A3B244C2A10E1008317B45D0">
    <w:name w:val="30A4F756A3B244C2A10E1008317B45D0"/>
  </w:style>
  <w:style w:type="paragraph" w:customStyle="1" w:styleId="A3500B00D9DE4A51B3C32C4151A33215">
    <w:name w:val="A3500B00D9DE4A51B3C32C4151A33215"/>
  </w:style>
  <w:style w:type="paragraph" w:customStyle="1" w:styleId="9EB2491D13D947808CE3C2ED114E4177">
    <w:name w:val="9EB2491D13D947808CE3C2ED114E4177"/>
  </w:style>
  <w:style w:type="paragraph" w:customStyle="1" w:styleId="568B4F43E65941C78654D5E5F11E0EDF">
    <w:name w:val="568B4F43E65941C78654D5E5F11E0EDF"/>
  </w:style>
  <w:style w:type="paragraph" w:customStyle="1" w:styleId="7B0AAC20C13F4E56A8FDB5F6290EA09C">
    <w:name w:val="7B0AAC20C13F4E56A8FDB5F6290EA09C"/>
  </w:style>
  <w:style w:type="paragraph" w:customStyle="1" w:styleId="B2108076FBFE4E93894296CA62ED6971">
    <w:name w:val="B2108076FBFE4E93894296CA62ED6971"/>
  </w:style>
  <w:style w:type="paragraph" w:customStyle="1" w:styleId="CA48761A58224115BD1A4067C2F214C3">
    <w:name w:val="CA48761A58224115BD1A4067C2F214C3"/>
  </w:style>
  <w:style w:type="paragraph" w:customStyle="1" w:styleId="10CDEFD1B0204EF5BB2FBDD06C1E1994">
    <w:name w:val="10CDEFD1B0204EF5BB2FBDD06C1E1994"/>
  </w:style>
  <w:style w:type="paragraph" w:customStyle="1" w:styleId="9C74C653857145B0BB968360D072F532">
    <w:name w:val="9C74C653857145B0BB968360D072F532"/>
  </w:style>
  <w:style w:type="paragraph" w:customStyle="1" w:styleId="99A6B32DA09A4999BB2E02D28326768D">
    <w:name w:val="99A6B32DA09A4999BB2E02D28326768D"/>
  </w:style>
  <w:style w:type="paragraph" w:customStyle="1" w:styleId="F83B3E9E0B1D44239FD2B0E8AF9E8795">
    <w:name w:val="F83B3E9E0B1D44239FD2B0E8AF9E8795"/>
  </w:style>
  <w:style w:type="paragraph" w:customStyle="1" w:styleId="ABE974B6512246F2A968E008CCA57504">
    <w:name w:val="ABE974B6512246F2A968E008CCA57504"/>
  </w:style>
  <w:style w:type="paragraph" w:customStyle="1" w:styleId="334A7D708924448C98C9A1830F9651E8">
    <w:name w:val="334A7D708924448C98C9A1830F9651E8"/>
  </w:style>
  <w:style w:type="paragraph" w:customStyle="1" w:styleId="C07F0FFA26A34EF1A53D7F706D85B1BB">
    <w:name w:val="C07F0FFA26A34EF1A53D7F706D85B1BB"/>
  </w:style>
  <w:style w:type="paragraph" w:customStyle="1" w:styleId="6AF0AAAED7A34E98BDABD3E3DDE0A348">
    <w:name w:val="6AF0AAAED7A34E98BDABD3E3DDE0A348"/>
  </w:style>
  <w:style w:type="character" w:styleId="PlaceholderText">
    <w:name w:val="Placeholder Text"/>
    <w:basedOn w:val="DefaultParagraphFont"/>
    <w:uiPriority w:val="99"/>
    <w:semiHidden/>
    <w:rsid w:val="006F553B"/>
    <w:rPr>
      <w:color w:val="808080"/>
    </w:rPr>
  </w:style>
  <w:style w:type="paragraph" w:customStyle="1" w:styleId="55CB96B61E2A4AA3844ACAE0BB495F6B">
    <w:name w:val="55CB96B61E2A4AA3844ACAE0BB495F6B"/>
    <w:rsid w:val="00E575EE"/>
  </w:style>
  <w:style w:type="paragraph" w:customStyle="1" w:styleId="E9513917FE0A4C50A116903991E86C6D">
    <w:name w:val="E9513917FE0A4C50A116903991E86C6D"/>
    <w:rsid w:val="00E575EE"/>
  </w:style>
  <w:style w:type="paragraph" w:customStyle="1" w:styleId="A609AACDB7024C8980CE201222C60DC5">
    <w:name w:val="A609AACDB7024C8980CE201222C60DC5"/>
    <w:rsid w:val="00E575EE"/>
  </w:style>
  <w:style w:type="paragraph" w:customStyle="1" w:styleId="C3F2B35BA06D48099F3326A144C8A3F6">
    <w:name w:val="C3F2B35BA06D48099F3326A144C8A3F6"/>
    <w:rsid w:val="00E575EE"/>
  </w:style>
  <w:style w:type="paragraph" w:customStyle="1" w:styleId="805740E075F1464FA7B06C2A560096C2">
    <w:name w:val="805740E075F1464FA7B06C2A560096C2"/>
    <w:rsid w:val="00E575EE"/>
  </w:style>
  <w:style w:type="paragraph" w:customStyle="1" w:styleId="E363BB996503485DA33C9C2F82C85956">
    <w:name w:val="E363BB996503485DA33C9C2F82C85956"/>
    <w:rsid w:val="00E575EE"/>
  </w:style>
  <w:style w:type="paragraph" w:customStyle="1" w:styleId="1A2A154ECC3D4C0CBD231BE520028784">
    <w:name w:val="1A2A154ECC3D4C0CBD231BE520028784"/>
    <w:rsid w:val="00E575EE"/>
  </w:style>
  <w:style w:type="paragraph" w:customStyle="1" w:styleId="B00CE7408390483D9F25FB9584C40CEA">
    <w:name w:val="B00CE7408390483D9F25FB9584C40CEA"/>
    <w:rsid w:val="00E575EE"/>
  </w:style>
  <w:style w:type="paragraph" w:customStyle="1" w:styleId="1118DE0191214B88B44111EB3D8A6169">
    <w:name w:val="1118DE0191214B88B44111EB3D8A6169"/>
    <w:rsid w:val="00E575EE"/>
  </w:style>
  <w:style w:type="paragraph" w:customStyle="1" w:styleId="33D144EBD5F74C20B49D1C7D28D5A2DE">
    <w:name w:val="33D144EBD5F74C20B49D1C7D28D5A2DE"/>
    <w:rsid w:val="00E575EE"/>
  </w:style>
  <w:style w:type="paragraph" w:customStyle="1" w:styleId="752AF4CA88714833A90F9122042EE1CB">
    <w:name w:val="752AF4CA88714833A90F9122042EE1CB"/>
    <w:rsid w:val="00E575EE"/>
  </w:style>
  <w:style w:type="paragraph" w:customStyle="1" w:styleId="729E31E56CD74272B3EF4A33B3F6265E">
    <w:name w:val="729E31E56CD74272B3EF4A33B3F6265E"/>
    <w:rsid w:val="00E575EE"/>
  </w:style>
  <w:style w:type="paragraph" w:customStyle="1" w:styleId="9C3C8D75931F4F7D8A55B7FF2E0F2A3B">
    <w:name w:val="9C3C8D75931F4F7D8A55B7FF2E0F2A3B"/>
    <w:rsid w:val="00E575EE"/>
  </w:style>
  <w:style w:type="paragraph" w:customStyle="1" w:styleId="9E9BDE6186014B048551050C4F40DC14">
    <w:name w:val="9E9BDE6186014B048551050C4F40DC14"/>
    <w:rsid w:val="00E575EE"/>
  </w:style>
  <w:style w:type="paragraph" w:customStyle="1" w:styleId="B00F12ECD68C458EB45AA82BFAAB1140">
    <w:name w:val="B00F12ECD68C458EB45AA82BFAAB1140"/>
    <w:rsid w:val="00E575EE"/>
  </w:style>
  <w:style w:type="paragraph" w:customStyle="1" w:styleId="4F794DB84C45478FA2D5D3EA4968B358">
    <w:name w:val="4F794DB84C45478FA2D5D3EA4968B358"/>
    <w:rsid w:val="00E575EE"/>
  </w:style>
  <w:style w:type="paragraph" w:customStyle="1" w:styleId="AB01E890A8764C599D665AFFDF5460EC">
    <w:name w:val="AB01E890A8764C599D665AFFDF5460EC"/>
    <w:rsid w:val="00E575EE"/>
  </w:style>
  <w:style w:type="paragraph" w:customStyle="1" w:styleId="3621FB5C2D6D43919883099112A7FEEA">
    <w:name w:val="3621FB5C2D6D43919883099112A7FEEA"/>
    <w:rsid w:val="00E575EE"/>
  </w:style>
  <w:style w:type="paragraph" w:customStyle="1" w:styleId="341BC57793414097A150830F32073723">
    <w:name w:val="341BC57793414097A150830F32073723"/>
    <w:rsid w:val="00E575EE"/>
  </w:style>
  <w:style w:type="paragraph" w:customStyle="1" w:styleId="9960E8A24AF64852923E7A40BD71EADD">
    <w:name w:val="9960E8A24AF64852923E7A40BD71EADD"/>
    <w:rsid w:val="00E575EE"/>
  </w:style>
  <w:style w:type="paragraph" w:customStyle="1" w:styleId="ABA9BFB224E44CAC968C93C7E8AD1962">
    <w:name w:val="ABA9BFB224E44CAC968C93C7E8AD1962"/>
    <w:rsid w:val="00E575EE"/>
  </w:style>
  <w:style w:type="paragraph" w:customStyle="1" w:styleId="F63EBE1921FC422095251562F8738C59">
    <w:name w:val="F63EBE1921FC422095251562F8738C59"/>
    <w:rsid w:val="00E575EE"/>
  </w:style>
  <w:style w:type="paragraph" w:customStyle="1" w:styleId="78FF0320E7AF4F47B0487A97259ADE39">
    <w:name w:val="78FF0320E7AF4F47B0487A97259ADE39"/>
    <w:rsid w:val="00E575EE"/>
  </w:style>
  <w:style w:type="paragraph" w:customStyle="1" w:styleId="CFB554534E8D40F1BFCB3AAAC03C469D">
    <w:name w:val="CFB554534E8D40F1BFCB3AAAC03C469D"/>
    <w:rsid w:val="00BC64BA"/>
  </w:style>
  <w:style w:type="paragraph" w:customStyle="1" w:styleId="ABB16D42A2514E3490B430DABE273800">
    <w:name w:val="ABB16D42A2514E3490B430DABE273800"/>
    <w:rsid w:val="006F553B"/>
  </w:style>
  <w:style w:type="paragraph" w:customStyle="1" w:styleId="051DEE3DFD954C789C0E073B3743A6EE">
    <w:name w:val="051DEE3DFD954C789C0E073B3743A6EE"/>
    <w:rsid w:val="006F55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A59DC8-3647-4E9F-AA16-7D64FEEB3A1A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a4f35948-e619-41b3-aa29-22878b09cfd2"/>
    <ds:schemaRef ds:uri="http://purl.org/dc/dcmitype/"/>
    <ds:schemaRef ds:uri="http://schemas.openxmlformats.org/package/2006/metadata/core-properties"/>
    <ds:schemaRef ds:uri="40262f94-9f35-4ac3-9a90-690165a166b7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DAB0E8-64AF-473C-96DA-F25C15E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400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Jodi Hruby</dc:creator>
  <cp:lastModifiedBy>Hruby, Jodi</cp:lastModifiedBy>
  <cp:revision>80</cp:revision>
  <cp:lastPrinted>2019-06-10T20:27:00Z</cp:lastPrinted>
  <dcterms:created xsi:type="dcterms:W3CDTF">2017-11-06T16:32:00Z</dcterms:created>
  <dcterms:modified xsi:type="dcterms:W3CDTF">2020-06-03T19:25:00Z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