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proofErr w:type="gramStart"/>
      <w:r w:rsidR="00DF6BBE" w:rsidRPr="00DF6BBE">
        <w:t>on the basis of</w:t>
      </w:r>
      <w:proofErr w:type="gramEnd"/>
      <w:r w:rsidR="00DF6BBE" w:rsidRPr="00DF6BBE">
        <w:t xml:space="preserve">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2E1961">
        <w:rPr>
          <w:rFonts w:eastAsia="Arial"/>
        </w:rPr>
      </w:r>
      <w:r w:rsidR="002E196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E8B6" w14:textId="77777777" w:rsidR="000913BA" w:rsidRDefault="000913BA" w:rsidP="000C6F50">
      <w:r>
        <w:separator/>
      </w:r>
    </w:p>
  </w:endnote>
  <w:endnote w:type="continuationSeparator" w:id="0">
    <w:p w14:paraId="08F6649F" w14:textId="77777777" w:rsidR="000913BA" w:rsidRDefault="000913B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E544" w14:textId="77777777" w:rsidR="000913BA" w:rsidRDefault="000913BA" w:rsidP="000C6F50">
      <w:r>
        <w:separator/>
      </w:r>
    </w:p>
  </w:footnote>
  <w:footnote w:type="continuationSeparator" w:id="0">
    <w:p w14:paraId="0923F33C" w14:textId="77777777" w:rsidR="000913BA" w:rsidRDefault="000913B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5</TotalTime>
  <Pages>1</Pages>
  <Words>342</Words>
  <Characters>1838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Rolin Karen L</cp:lastModifiedBy>
  <cp:revision>3</cp:revision>
  <cp:lastPrinted>2021-08-25T16:55:00Z</cp:lastPrinted>
  <dcterms:created xsi:type="dcterms:W3CDTF">2021-09-21T18:51:00Z</dcterms:created>
  <dcterms:modified xsi:type="dcterms:W3CDTF">2021-10-13T16:43:00Z</dcterms:modified>
</cp:coreProperties>
</file>