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64" w:rsidRDefault="00FB1A64" w:rsidP="00FB1A64">
      <w:pPr>
        <w:jc w:val="center"/>
        <w:rPr>
          <w:b/>
        </w:rPr>
      </w:pPr>
      <w:r>
        <w:rPr>
          <w:b/>
        </w:rPr>
        <w:t>PANA COMMUNITY UNIT DISTRICT #8</w:t>
      </w:r>
    </w:p>
    <w:p w:rsidR="00FB1A64" w:rsidRDefault="00FB1A64" w:rsidP="00FB1A64">
      <w:pPr>
        <w:jc w:val="center"/>
        <w:rPr>
          <w:b/>
        </w:rPr>
      </w:pPr>
    </w:p>
    <w:p w:rsidR="00FB1A64" w:rsidRDefault="004C5EBE" w:rsidP="00FB1A64">
      <w:pPr>
        <w:jc w:val="center"/>
        <w:rPr>
          <w:b/>
        </w:rPr>
      </w:pPr>
      <w:r>
        <w:rPr>
          <w:b/>
        </w:rPr>
        <w:t>May 20</w:t>
      </w:r>
      <w:r w:rsidR="00FB1A64">
        <w:rPr>
          <w:b/>
        </w:rPr>
        <w:t>, 2020</w:t>
      </w:r>
    </w:p>
    <w:p w:rsidR="00FB1A64" w:rsidRDefault="00FB1A64" w:rsidP="00FB1A64">
      <w:pPr>
        <w:jc w:val="center"/>
        <w:rPr>
          <w:b/>
        </w:rPr>
      </w:pPr>
    </w:p>
    <w:p w:rsidR="00FB1A64" w:rsidRDefault="00FB1A64" w:rsidP="00FB1A64">
      <w:pPr>
        <w:rPr>
          <w:sz w:val="20"/>
        </w:rPr>
      </w:pPr>
      <w:r>
        <w:tab/>
      </w:r>
      <w:r>
        <w:tab/>
      </w:r>
      <w:r>
        <w:rPr>
          <w:b/>
          <w:sz w:val="20"/>
        </w:rPr>
        <w:t>PLEASE POST IN ALL BUILDINGS ON TEACHER’S BULLETIN BOARD</w:t>
      </w:r>
      <w:r>
        <w:rPr>
          <w:sz w:val="20"/>
        </w:rPr>
        <w:t>.</w:t>
      </w:r>
    </w:p>
    <w:p w:rsidR="00FB1A64" w:rsidRDefault="00FB1A64" w:rsidP="00FB1A64"/>
    <w:p w:rsidR="00FB1A64" w:rsidRDefault="00FB1A64" w:rsidP="00FB1A64">
      <w:r>
        <w:tab/>
      </w:r>
      <w:r>
        <w:tab/>
      </w:r>
    </w:p>
    <w:p w:rsidR="00FB1A64" w:rsidRDefault="00FB1A64" w:rsidP="00FB1A64"/>
    <w:p w:rsidR="00FB1A64" w:rsidRDefault="000436EF" w:rsidP="00FB1A64">
      <w:pPr>
        <w:jc w:val="center"/>
        <w:rPr>
          <w:b/>
          <w:sz w:val="28"/>
          <w:u w:val="single"/>
        </w:rPr>
      </w:pPr>
      <w:r>
        <w:rPr>
          <w:b/>
          <w:u w:val="single"/>
        </w:rPr>
        <w:t>NOTICE OF VACANCY (Ex</w:t>
      </w:r>
      <w:r w:rsidR="004A71F7">
        <w:rPr>
          <w:b/>
          <w:u w:val="single"/>
        </w:rPr>
        <w:t>ternal</w:t>
      </w:r>
      <w:r w:rsidR="00FB1A64">
        <w:rPr>
          <w:b/>
          <w:u w:val="single"/>
        </w:rPr>
        <w:t xml:space="preserve"> Posting</w:t>
      </w:r>
      <w:r w:rsidR="00FB1A64">
        <w:rPr>
          <w:b/>
          <w:sz w:val="28"/>
          <w:u w:val="single"/>
        </w:rPr>
        <w:t>)</w:t>
      </w:r>
    </w:p>
    <w:p w:rsidR="00FB1A64" w:rsidRDefault="00FB1A64" w:rsidP="00FB1A64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FB1A64" w:rsidRDefault="00FB1A64" w:rsidP="00FB1A64">
      <w:pPr>
        <w:jc w:val="center"/>
        <w:rPr>
          <w:b/>
          <w:sz w:val="28"/>
          <w:u w:val="single"/>
        </w:rPr>
      </w:pPr>
    </w:p>
    <w:p w:rsidR="00FB1A64" w:rsidRDefault="00FB1A64" w:rsidP="00FB1A64">
      <w:pPr>
        <w:rPr>
          <w:b/>
        </w:rPr>
      </w:pPr>
      <w:r>
        <w:rPr>
          <w:b/>
        </w:rPr>
        <w:t>POSITION: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Administrative Assistant/Purchasing &amp; Receiving</w:t>
      </w:r>
    </w:p>
    <w:p w:rsidR="00FB1A64" w:rsidRDefault="00FB1A64" w:rsidP="00FB1A64">
      <w:pPr>
        <w:rPr>
          <w:b/>
        </w:rPr>
      </w:pPr>
      <w:r>
        <w:rPr>
          <w:b/>
        </w:rPr>
        <w:t xml:space="preserve">                                                Unit Office</w:t>
      </w:r>
      <w:r w:rsidR="0021131D">
        <w:t>.  Position will begin July 1, 2020.</w:t>
      </w:r>
      <w:r>
        <w:t xml:space="preserve">                               </w:t>
      </w:r>
    </w:p>
    <w:p w:rsidR="00FB1A64" w:rsidRDefault="00FB1A64" w:rsidP="00FB1A64"/>
    <w:p w:rsidR="00FB1A64" w:rsidRDefault="00FB1A64" w:rsidP="00FB1A64">
      <w:pPr>
        <w:rPr>
          <w:b/>
        </w:rPr>
      </w:pPr>
      <w:r>
        <w:rPr>
          <w:b/>
        </w:rPr>
        <w:t>SALARY: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56A0">
        <w:t>$13.50</w:t>
      </w:r>
      <w:r>
        <w:t xml:space="preserve"> per hour, plus benefits. 12 month work schedule.</w:t>
      </w:r>
    </w:p>
    <w:p w:rsidR="00FB1A64" w:rsidRDefault="00FB1A64" w:rsidP="00FB1A64"/>
    <w:p w:rsidR="00FB1A64" w:rsidRDefault="00FB1A64" w:rsidP="00FB1A64">
      <w:pPr>
        <w:ind w:left="2880" w:hanging="2880"/>
      </w:pPr>
      <w:r>
        <w:rPr>
          <w:b/>
        </w:rPr>
        <w:t>QUALIFICATIONS:</w:t>
      </w:r>
      <w:r>
        <w:rPr>
          <w:b/>
        </w:rPr>
        <w:tab/>
      </w:r>
      <w:r>
        <w:t>High School Diploma or equivalent required.  A minimum of 1-3 years’ experience in an office administration or related position.  Knowledge of Microsoft Office programs including Word, Excel, PowerPoint, etc.; Google Docs/Classroom.  Additional job duties as outlined in job description.</w:t>
      </w:r>
    </w:p>
    <w:p w:rsidR="00FB1A64" w:rsidRDefault="00FB1A64" w:rsidP="00FB1A64"/>
    <w:p w:rsidR="00FB1A64" w:rsidRDefault="00FB1A64" w:rsidP="00FB1A64">
      <w:r>
        <w:rPr>
          <w:b/>
        </w:rPr>
        <w:t>APPLICATIONS:</w:t>
      </w:r>
      <w:r>
        <w:rPr>
          <w:b/>
        </w:rPr>
        <w:tab/>
      </w:r>
      <w:r>
        <w:rPr>
          <w:b/>
        </w:rPr>
        <w:tab/>
      </w:r>
      <w:r w:rsidR="004C5EBE">
        <w:t xml:space="preserve">Application must </w:t>
      </w:r>
      <w:r>
        <w:t xml:space="preserve">be submitted to the  </w:t>
      </w:r>
    </w:p>
    <w:p w:rsidR="00FB1A64" w:rsidRDefault="00FB1A64" w:rsidP="00FB1A64">
      <w:r>
        <w:t xml:space="preserve">                                                Superintende</w:t>
      </w:r>
      <w:r w:rsidR="008C406C">
        <w:t>nt’s office by 3:00 pm, June 5</w:t>
      </w:r>
      <w:r>
        <w:t>, 2020.</w:t>
      </w:r>
    </w:p>
    <w:p w:rsidR="00FB1A64" w:rsidRDefault="00FB1A64" w:rsidP="00FB1A64"/>
    <w:p w:rsidR="00FB1A64" w:rsidRPr="004C5EBE" w:rsidRDefault="00FB1A64" w:rsidP="004C5EBE">
      <w:pPr>
        <w:ind w:left="2880"/>
      </w:pPr>
      <w:r>
        <w:t>Job Application</w:t>
      </w:r>
      <w:r w:rsidR="004C5EBE">
        <w:t xml:space="preserve"> available on district web page</w:t>
      </w:r>
      <w:r>
        <w:t xml:space="preserve"> </w:t>
      </w:r>
      <w:r w:rsidR="004C5EBE">
        <w:t xml:space="preserve">                  </w:t>
      </w:r>
      <w:hyperlink r:id="rId9" w:history="1">
        <w:r>
          <w:rPr>
            <w:rStyle w:val="Hyperlink"/>
          </w:rPr>
          <w:t>www.panaschools.com</w:t>
        </w:r>
      </w:hyperlink>
      <w:r w:rsidR="004C5EBE">
        <w:rPr>
          <w:rStyle w:val="Hyperlink"/>
        </w:rPr>
        <w:t xml:space="preserve"> </w:t>
      </w:r>
      <w:r w:rsidR="004C5EBE">
        <w:rPr>
          <w:rStyle w:val="Hyperlink"/>
          <w:color w:val="auto"/>
          <w:u w:val="none"/>
        </w:rPr>
        <w:t>or can be picked up at the Unit Office from 8:00 am – 11:00 am.</w:t>
      </w:r>
    </w:p>
    <w:p w:rsidR="00FB1A64" w:rsidRDefault="00FB1A64" w:rsidP="00FB1A64"/>
    <w:p w:rsidR="00FB1A64" w:rsidRDefault="00FB1A64" w:rsidP="00FB1A64">
      <w:r>
        <w:rPr>
          <w:b/>
        </w:rPr>
        <w:t>APPLY TO:</w:t>
      </w:r>
      <w:r w:rsidR="004C5EBE">
        <w:tab/>
      </w:r>
      <w:r w:rsidR="004C5EBE">
        <w:tab/>
      </w:r>
      <w:r w:rsidR="004C5EBE">
        <w:tab/>
        <w:t>Mail, Email or drop the application off at the following address.</w:t>
      </w:r>
    </w:p>
    <w:p w:rsidR="00FB1A64" w:rsidRDefault="00FB1A64" w:rsidP="00FB1A64"/>
    <w:p w:rsidR="00FB1A64" w:rsidRDefault="00FB1A64" w:rsidP="00FB1A64">
      <w:r>
        <w:t xml:space="preserve">                                                Mr. Jason Bauer, Superintendent of Schools</w:t>
      </w:r>
    </w:p>
    <w:p w:rsidR="00FB1A64" w:rsidRDefault="00FB1A64" w:rsidP="00FB1A64">
      <w:r>
        <w:tab/>
      </w:r>
      <w:r>
        <w:tab/>
      </w:r>
      <w:r>
        <w:tab/>
      </w:r>
      <w:r>
        <w:tab/>
        <w:t>Pana Community Unit District #8</w:t>
      </w:r>
    </w:p>
    <w:p w:rsidR="00FB1A64" w:rsidRDefault="00FB1A64" w:rsidP="00FB1A64">
      <w:r>
        <w:tab/>
      </w:r>
      <w:r>
        <w:tab/>
      </w:r>
      <w:r>
        <w:tab/>
      </w:r>
      <w:r>
        <w:tab/>
        <w:t>14 East Main Street - P. O. Box 377</w:t>
      </w:r>
    </w:p>
    <w:p w:rsidR="00FB1A64" w:rsidRDefault="00FB1A64" w:rsidP="00FB1A64">
      <w:r>
        <w:tab/>
      </w:r>
      <w:r>
        <w:tab/>
      </w:r>
      <w:r>
        <w:tab/>
      </w:r>
      <w:r>
        <w:tab/>
        <w:t>Pana, IL  62557</w:t>
      </w:r>
    </w:p>
    <w:p w:rsidR="00FB1A64" w:rsidRDefault="00FB1A64" w:rsidP="00FB1A64">
      <w:r>
        <w:t xml:space="preserve">                                               </w:t>
      </w:r>
    </w:p>
    <w:p w:rsidR="00FB1A64" w:rsidRDefault="00FB1A64" w:rsidP="00FB1A64">
      <w:r>
        <w:t xml:space="preserve">                                                Email: jbauer@panaschools.com</w:t>
      </w:r>
    </w:p>
    <w:p w:rsidR="00FB1A64" w:rsidRDefault="00FB1A64" w:rsidP="00FB1A64"/>
    <w:p w:rsidR="00206451" w:rsidRPr="00FB1A64" w:rsidRDefault="00206451" w:rsidP="00FB1A64"/>
    <w:sectPr w:rsidR="00206451" w:rsidRPr="00FB1A64" w:rsidSect="005C5C59">
      <w:headerReference w:type="default" r:id="rId10"/>
      <w:footerReference w:type="default" r:id="rId11"/>
      <w:pgSz w:w="12240" w:h="15840" w:code="1"/>
      <w:pgMar w:top="360" w:right="1440" w:bottom="72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6" w:rsidRDefault="004F4636">
      <w:r>
        <w:separator/>
      </w:r>
    </w:p>
  </w:endnote>
  <w:endnote w:type="continuationSeparator" w:id="0">
    <w:p w:rsidR="004F4636" w:rsidRDefault="004F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mpelGaramon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65" w:type="dxa"/>
      <w:tblInd w:w="-612" w:type="dxa"/>
      <w:tblLook w:val="01E0" w:firstRow="1" w:lastRow="1" w:firstColumn="1" w:lastColumn="1" w:noHBand="0" w:noVBand="0"/>
    </w:tblPr>
    <w:tblGrid>
      <w:gridCol w:w="2610"/>
      <w:gridCol w:w="6030"/>
      <w:gridCol w:w="2625"/>
    </w:tblGrid>
    <w:tr w:rsidR="00FD10B3" w:rsidTr="007C70D8">
      <w:trPr>
        <w:trHeight w:val="1166"/>
      </w:trPr>
      <w:tc>
        <w:tcPr>
          <w:tcW w:w="2610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Board of Education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Wilfred C. Beyers III,</w:t>
          </w:r>
          <w:r w:rsidR="00FD10B3">
            <w:rPr>
              <w:color w:val="FF6600"/>
              <w:sz w:val="16"/>
              <w:szCs w:val="16"/>
            </w:rPr>
            <w:t>, President</w:t>
          </w:r>
        </w:p>
        <w:p w:rsidR="00FD10B3" w:rsidRDefault="00820FB5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Doug Kirkbride</w:t>
          </w:r>
          <w:r w:rsidR="00FD10B3">
            <w:rPr>
              <w:color w:val="FF6600"/>
              <w:sz w:val="16"/>
              <w:szCs w:val="16"/>
            </w:rPr>
            <w:t>, Vice President</w:t>
          </w:r>
        </w:p>
        <w:p w:rsidR="00FD10B3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Craig Deere</w:t>
          </w:r>
          <w:r w:rsidR="00FD10B3">
            <w:rPr>
              <w:color w:val="FF6600"/>
              <w:sz w:val="16"/>
              <w:szCs w:val="16"/>
            </w:rPr>
            <w:t>,</w:t>
          </w:r>
          <w:r w:rsidR="00D96AB0">
            <w:rPr>
              <w:color w:val="FF6600"/>
              <w:sz w:val="16"/>
              <w:szCs w:val="16"/>
            </w:rPr>
            <w:t xml:space="preserve"> </w:t>
          </w:r>
          <w:r w:rsidR="00FD10B3">
            <w:rPr>
              <w:color w:val="FF6600"/>
              <w:sz w:val="16"/>
              <w:szCs w:val="16"/>
            </w:rPr>
            <w:t>Secretary</w:t>
          </w:r>
        </w:p>
        <w:p w:rsidR="00FD10B3" w:rsidRDefault="007C70D8" w:rsidP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John E. McLeod</w:t>
          </w:r>
        </w:p>
        <w:p w:rsidR="007C70D8" w:rsidRDefault="007C70D8" w:rsidP="007C70D8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Anne Dorn</w:t>
          </w:r>
        </w:p>
        <w:p w:rsidR="00FD10B3" w:rsidRDefault="00D96AB0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Kyle Anderson</w:t>
          </w:r>
        </w:p>
        <w:p w:rsidR="00820FB5" w:rsidRPr="00BD550C" w:rsidRDefault="00820FB5" w:rsidP="00BD550C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Mark Beyers</w:t>
          </w:r>
        </w:p>
      </w:tc>
      <w:tc>
        <w:tcPr>
          <w:tcW w:w="6030" w:type="dxa"/>
          <w:vAlign w:val="center"/>
        </w:tcPr>
        <w:p w:rsidR="00FD10B3" w:rsidRDefault="00F43C1F">
          <w:pPr>
            <w:pStyle w:val="Footer"/>
            <w:jc w:val="center"/>
            <w:rPr>
              <w:b/>
              <w:color w:val="000080"/>
              <w:sz w:val="22"/>
              <w:szCs w:val="22"/>
            </w:rPr>
          </w:pPr>
          <w:r>
            <w:rPr>
              <w:b/>
              <w:color w:val="000080"/>
              <w:sz w:val="22"/>
              <w:szCs w:val="22"/>
            </w:rPr>
            <w:t>Jason Bauer</w:t>
          </w:r>
          <w:r w:rsidR="00FD10B3">
            <w:rPr>
              <w:b/>
              <w:color w:val="000080"/>
              <w:sz w:val="22"/>
              <w:szCs w:val="22"/>
            </w:rPr>
            <w:t>, Superintendent</w:t>
          </w:r>
        </w:p>
        <w:p w:rsidR="00FD10B3" w:rsidRDefault="00FD10B3" w:rsidP="00B00602">
          <w:pPr>
            <w:pStyle w:val="Footer"/>
            <w:rPr>
              <w:b/>
              <w:color w:val="000080"/>
              <w:sz w:val="22"/>
              <w:szCs w:val="22"/>
            </w:rPr>
          </w:pPr>
        </w:p>
        <w:p w:rsidR="00FD10B3" w:rsidRDefault="001168D9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96E2929" wp14:editId="022DD5BA">
                <wp:extent cx="3076575" cy="657225"/>
                <wp:effectExtent l="0" t="0" r="0" b="0"/>
                <wp:docPr id="1" name="Picture 1" descr="C:\Users\dthompson\Downloads\PCUSD 8 Pana Pathers Federal Title 1 Funds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hompson\Downloads\PCUSD 8 Pana Pathers Federal Title 1 Funds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5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5" w:type="dxa"/>
        </w:tcPr>
        <w:p w:rsidR="00FD10B3" w:rsidRDefault="00FD10B3">
          <w:pPr>
            <w:pStyle w:val="Footer"/>
            <w:jc w:val="center"/>
            <w:rPr>
              <w:b/>
              <w:color w:val="FF6600"/>
              <w:sz w:val="16"/>
              <w:szCs w:val="16"/>
            </w:rPr>
          </w:pPr>
          <w:r>
            <w:rPr>
              <w:b/>
              <w:color w:val="FF6600"/>
              <w:sz w:val="16"/>
              <w:szCs w:val="16"/>
            </w:rPr>
            <w:t>Principals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Senior High, Casey Adam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Assistant Principal, Heath Strom</w:t>
          </w:r>
        </w:p>
        <w:p w:rsidR="00FD10B3" w:rsidRDefault="00FD10B3" w:rsidP="00B00602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 xml:space="preserve">Junior </w:t>
          </w:r>
          <w:r w:rsidR="005819BC">
            <w:rPr>
              <w:color w:val="FF6600"/>
              <w:sz w:val="16"/>
              <w:szCs w:val="16"/>
            </w:rPr>
            <w:t>High, Juletta Ellis</w:t>
          </w:r>
        </w:p>
        <w:p w:rsidR="00FD10B3" w:rsidRDefault="00820FB5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Lincoln, Kelly Milburg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  <w:r>
            <w:rPr>
              <w:color w:val="FF6600"/>
              <w:sz w:val="16"/>
              <w:szCs w:val="16"/>
            </w:rPr>
            <w:t>Washington, Cheri Wysong</w:t>
          </w:r>
        </w:p>
        <w:p w:rsidR="00FD10B3" w:rsidRDefault="00FD10B3">
          <w:pPr>
            <w:pStyle w:val="Footer"/>
            <w:jc w:val="center"/>
            <w:rPr>
              <w:color w:val="FF6600"/>
              <w:sz w:val="16"/>
              <w:szCs w:val="16"/>
            </w:rPr>
          </w:pPr>
        </w:p>
      </w:tc>
    </w:tr>
  </w:tbl>
  <w:p w:rsidR="00FD10B3" w:rsidRDefault="00FD1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6" w:rsidRDefault="004F4636">
      <w:r>
        <w:separator/>
      </w:r>
    </w:p>
  </w:footnote>
  <w:footnote w:type="continuationSeparator" w:id="0">
    <w:p w:rsidR="004F4636" w:rsidRDefault="004F4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792" w:type="dxa"/>
      <w:tblLook w:val="01E0" w:firstRow="1" w:lastRow="1" w:firstColumn="1" w:lastColumn="1" w:noHBand="0" w:noVBand="0"/>
    </w:tblPr>
    <w:tblGrid>
      <w:gridCol w:w="2160"/>
      <w:gridCol w:w="5940"/>
      <w:gridCol w:w="2880"/>
    </w:tblGrid>
    <w:tr w:rsidR="00FD10B3">
      <w:tc>
        <w:tcPr>
          <w:tcW w:w="10980" w:type="dxa"/>
          <w:gridSpan w:val="3"/>
        </w:tcPr>
        <w:p w:rsidR="00FD10B3" w:rsidRDefault="00FD10B3">
          <w:pPr>
            <w:pStyle w:val="Header"/>
            <w:jc w:val="center"/>
            <w:rPr>
              <w:rFonts w:ascii="StempelGaramond Roman" w:hAnsi="StempelGaramond Roman"/>
              <w:b/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Pana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Community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Nam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Unit</w:t>
              </w:r>
            </w:smartTag>
            <w:r>
              <w:rPr>
                <w:rFonts w:ascii="StempelGaramond Roman" w:hAnsi="StempelGaramond Roman"/>
                <w:b/>
                <w:color w:val="FF6600"/>
                <w:sz w:val="56"/>
                <w:szCs w:val="56"/>
              </w:rPr>
              <w:t xml:space="preserve"> </w:t>
            </w:r>
            <w:smartTag w:uri="urn:schemas-microsoft-com:office:smarttags" w:element="PlaceType">
              <w:r>
                <w:rPr>
                  <w:rFonts w:ascii="StempelGaramond Roman" w:hAnsi="StempelGaramond Roman"/>
                  <w:b/>
                  <w:color w:val="FF6600"/>
                  <w:sz w:val="56"/>
                  <w:szCs w:val="56"/>
                </w:rPr>
                <w:t>School</w:t>
              </w:r>
            </w:smartTag>
          </w:smartTag>
          <w:r>
            <w:rPr>
              <w:rFonts w:ascii="StempelGaramond Roman" w:hAnsi="StempelGaramond Roman"/>
              <w:b/>
              <w:color w:val="FF6600"/>
              <w:sz w:val="56"/>
              <w:szCs w:val="56"/>
            </w:rPr>
            <w:t xml:space="preserve"> Dist. No. 8</w:t>
          </w:r>
        </w:p>
      </w:tc>
    </w:tr>
    <w:tr w:rsidR="00FD10B3">
      <w:tc>
        <w:tcPr>
          <w:tcW w:w="216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80"/>
                  <w:sz w:val="16"/>
                  <w:szCs w:val="16"/>
                </w:rPr>
                <w:t>14 East Main Street</w:t>
              </w:r>
            </w:smartTag>
          </w:smartTag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>
                <w:rPr>
                  <w:color w:val="000080"/>
                  <w:sz w:val="16"/>
                  <w:szCs w:val="16"/>
                </w:rPr>
                <w:t>P.O. Box</w:t>
              </w:r>
            </w:smartTag>
            <w:r>
              <w:rPr>
                <w:color w:val="000080"/>
                <w:sz w:val="16"/>
                <w:szCs w:val="16"/>
              </w:rPr>
              <w:t xml:space="preserve"> 377</w:t>
            </w:r>
          </w:smartTag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color w:val="000080"/>
                  <w:sz w:val="16"/>
                  <w:szCs w:val="16"/>
                </w:rPr>
                <w:t>Pana</w:t>
              </w:r>
            </w:smartTag>
            <w:r>
              <w:rPr>
                <w:color w:val="000080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color w:val="000080"/>
                  <w:sz w:val="16"/>
                  <w:szCs w:val="16"/>
                </w:rPr>
                <w:t>IL</w:t>
              </w:r>
            </w:smartTag>
            <w:r>
              <w:rPr>
                <w:color w:val="000080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color w:val="000080"/>
                  <w:sz w:val="16"/>
                  <w:szCs w:val="16"/>
                </w:rPr>
                <w:t>62557</w:t>
              </w:r>
            </w:smartTag>
          </w:smartTag>
        </w:p>
      </w:tc>
      <w:tc>
        <w:tcPr>
          <w:tcW w:w="5940" w:type="dxa"/>
        </w:tcPr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16"/>
              <w:szCs w:val="16"/>
            </w:rPr>
          </w:pPr>
        </w:p>
        <w:p w:rsidR="00FD10B3" w:rsidRPr="00734195" w:rsidRDefault="00FD10B3">
          <w:pPr>
            <w:pStyle w:val="Header"/>
            <w:jc w:val="center"/>
            <w:rPr>
              <w:rFonts w:ascii="Elephant" w:hAnsi="Elephant"/>
              <w:color w:val="FF6600"/>
              <w:sz w:val="40"/>
              <w:szCs w:val="40"/>
            </w:rPr>
          </w:pPr>
          <w:r w:rsidRPr="00734195">
            <w:rPr>
              <w:rFonts w:ascii="Elephant" w:hAnsi="Elephant"/>
              <w:color w:val="FF6600"/>
              <w:sz w:val="40"/>
              <w:szCs w:val="40"/>
            </w:rPr>
            <w:t>Be A Part of the Pride</w:t>
          </w:r>
        </w:p>
      </w:tc>
      <w:tc>
        <w:tcPr>
          <w:tcW w:w="2880" w:type="dxa"/>
        </w:tcPr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</w:p>
        <w:p w:rsidR="00FD10B3" w:rsidRDefault="00FD10B3">
          <w:pPr>
            <w:pStyle w:val="Header"/>
            <w:jc w:val="center"/>
            <w:rPr>
              <w:color w:val="000080"/>
              <w:sz w:val="16"/>
              <w:szCs w:val="16"/>
            </w:rPr>
          </w:pPr>
          <w:r>
            <w:rPr>
              <w:color w:val="000080"/>
              <w:sz w:val="16"/>
              <w:szCs w:val="16"/>
            </w:rPr>
            <w:t>TELEPHONE:  217-562-1500</w:t>
          </w:r>
        </w:p>
        <w:p w:rsidR="00FD10B3" w:rsidRDefault="00FD10B3">
          <w:pPr>
            <w:pStyle w:val="Header"/>
            <w:jc w:val="center"/>
            <w:rPr>
              <w:color w:val="FF6600"/>
              <w:sz w:val="56"/>
              <w:szCs w:val="56"/>
            </w:rPr>
          </w:pPr>
          <w:r>
            <w:rPr>
              <w:color w:val="000080"/>
              <w:sz w:val="16"/>
              <w:szCs w:val="16"/>
            </w:rPr>
            <w:t>FAX:  217-562-1501</w:t>
          </w:r>
        </w:p>
      </w:tc>
    </w:tr>
  </w:tbl>
  <w:p w:rsidR="00FD10B3" w:rsidRDefault="00FD10B3" w:rsidP="008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7BA"/>
    <w:multiLevelType w:val="hybridMultilevel"/>
    <w:tmpl w:val="FA124B48"/>
    <w:lvl w:ilvl="0" w:tplc="EB723B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1452FA"/>
    <w:multiLevelType w:val="hybridMultilevel"/>
    <w:tmpl w:val="103E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128F"/>
    <w:multiLevelType w:val="hybridMultilevel"/>
    <w:tmpl w:val="6EA63604"/>
    <w:lvl w:ilvl="0" w:tplc="A5986118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55A13C1"/>
    <w:multiLevelType w:val="singleLevel"/>
    <w:tmpl w:val="F754024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4">
    <w:nsid w:val="636B4A1D"/>
    <w:multiLevelType w:val="multilevel"/>
    <w:tmpl w:val="FC56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BA377D"/>
    <w:multiLevelType w:val="hybridMultilevel"/>
    <w:tmpl w:val="CA70C5FC"/>
    <w:lvl w:ilvl="0" w:tplc="0F6AD6E4">
      <w:start w:val="1"/>
      <w:numFmt w:val="decimal"/>
      <w:lvlText w:val="%1."/>
      <w:lvlJc w:val="left"/>
      <w:pPr>
        <w:ind w:left="1080" w:hanging="360"/>
      </w:pPr>
    </w:lvl>
    <w:lvl w:ilvl="1" w:tplc="76AE5CDC">
      <w:start w:val="1"/>
      <w:numFmt w:val="lowerLetter"/>
      <w:lvlText w:val="%2."/>
      <w:lvlJc w:val="left"/>
      <w:pPr>
        <w:ind w:left="1800" w:hanging="360"/>
      </w:pPr>
    </w:lvl>
    <w:lvl w:ilvl="2" w:tplc="B900D9E0">
      <w:start w:val="1"/>
      <w:numFmt w:val="lowerRoman"/>
      <w:lvlText w:val="%3."/>
      <w:lvlJc w:val="right"/>
      <w:pPr>
        <w:ind w:left="2520" w:hanging="180"/>
      </w:pPr>
    </w:lvl>
    <w:lvl w:ilvl="3" w:tplc="1CEE5FD8">
      <w:start w:val="1"/>
      <w:numFmt w:val="decimal"/>
      <w:lvlText w:val="%4."/>
      <w:lvlJc w:val="left"/>
      <w:pPr>
        <w:ind w:left="3240" w:hanging="360"/>
      </w:pPr>
    </w:lvl>
    <w:lvl w:ilvl="4" w:tplc="54E43B1A">
      <w:start w:val="1"/>
      <w:numFmt w:val="lowerLetter"/>
      <w:lvlText w:val="%5."/>
      <w:lvlJc w:val="left"/>
      <w:pPr>
        <w:ind w:left="3960" w:hanging="360"/>
      </w:pPr>
    </w:lvl>
    <w:lvl w:ilvl="5" w:tplc="D45A0188">
      <w:start w:val="1"/>
      <w:numFmt w:val="lowerRoman"/>
      <w:lvlText w:val="%6."/>
      <w:lvlJc w:val="right"/>
      <w:pPr>
        <w:ind w:left="4680" w:hanging="180"/>
      </w:pPr>
    </w:lvl>
    <w:lvl w:ilvl="6" w:tplc="3418F10C">
      <w:start w:val="1"/>
      <w:numFmt w:val="decimal"/>
      <w:lvlText w:val="%7."/>
      <w:lvlJc w:val="left"/>
      <w:pPr>
        <w:ind w:left="5400" w:hanging="360"/>
      </w:pPr>
    </w:lvl>
    <w:lvl w:ilvl="7" w:tplc="FF9E130C">
      <w:start w:val="1"/>
      <w:numFmt w:val="lowerLetter"/>
      <w:lvlText w:val="%8."/>
      <w:lvlJc w:val="left"/>
      <w:pPr>
        <w:ind w:left="6120" w:hanging="360"/>
      </w:pPr>
    </w:lvl>
    <w:lvl w:ilvl="8" w:tplc="FCA4A46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92"/>
    <w:rsid w:val="000436EF"/>
    <w:rsid w:val="000438DD"/>
    <w:rsid w:val="00044A2C"/>
    <w:rsid w:val="00051CA6"/>
    <w:rsid w:val="00054AA7"/>
    <w:rsid w:val="00056F2D"/>
    <w:rsid w:val="00082F2C"/>
    <w:rsid w:val="00084C0F"/>
    <w:rsid w:val="000B61CE"/>
    <w:rsid w:val="000D5D68"/>
    <w:rsid w:val="000D661C"/>
    <w:rsid w:val="000E337B"/>
    <w:rsid w:val="000E68EB"/>
    <w:rsid w:val="001024E3"/>
    <w:rsid w:val="00106E4A"/>
    <w:rsid w:val="001134BF"/>
    <w:rsid w:val="001149E8"/>
    <w:rsid w:val="001168D9"/>
    <w:rsid w:val="001304CA"/>
    <w:rsid w:val="00144453"/>
    <w:rsid w:val="00184DB0"/>
    <w:rsid w:val="00197475"/>
    <w:rsid w:val="001979B2"/>
    <w:rsid w:val="001C4BA3"/>
    <w:rsid w:val="001E6946"/>
    <w:rsid w:val="001F114A"/>
    <w:rsid w:val="001F1ABE"/>
    <w:rsid w:val="00204507"/>
    <w:rsid w:val="00206451"/>
    <w:rsid w:val="0021131D"/>
    <w:rsid w:val="00212C68"/>
    <w:rsid w:val="00223833"/>
    <w:rsid w:val="002263C7"/>
    <w:rsid w:val="00230A97"/>
    <w:rsid w:val="002633D8"/>
    <w:rsid w:val="00274B09"/>
    <w:rsid w:val="00283617"/>
    <w:rsid w:val="00290281"/>
    <w:rsid w:val="002A668F"/>
    <w:rsid w:val="002B0E20"/>
    <w:rsid w:val="002C02A2"/>
    <w:rsid w:val="002D182E"/>
    <w:rsid w:val="002D1F34"/>
    <w:rsid w:val="002E04B1"/>
    <w:rsid w:val="002E10BE"/>
    <w:rsid w:val="002E6592"/>
    <w:rsid w:val="00310EE3"/>
    <w:rsid w:val="00367ED0"/>
    <w:rsid w:val="003A7626"/>
    <w:rsid w:val="003C052F"/>
    <w:rsid w:val="003E5451"/>
    <w:rsid w:val="003F140F"/>
    <w:rsid w:val="00401CA9"/>
    <w:rsid w:val="00427E06"/>
    <w:rsid w:val="00436808"/>
    <w:rsid w:val="00445436"/>
    <w:rsid w:val="004539B8"/>
    <w:rsid w:val="00455A7D"/>
    <w:rsid w:val="00463E69"/>
    <w:rsid w:val="004711A1"/>
    <w:rsid w:val="004846CC"/>
    <w:rsid w:val="004873B5"/>
    <w:rsid w:val="004A71F7"/>
    <w:rsid w:val="004B2EAA"/>
    <w:rsid w:val="004B7AE4"/>
    <w:rsid w:val="004C16E9"/>
    <w:rsid w:val="004C5EBE"/>
    <w:rsid w:val="004F4636"/>
    <w:rsid w:val="005059F4"/>
    <w:rsid w:val="00575C41"/>
    <w:rsid w:val="005819BC"/>
    <w:rsid w:val="005A449B"/>
    <w:rsid w:val="005A64FB"/>
    <w:rsid w:val="005B380D"/>
    <w:rsid w:val="005B386D"/>
    <w:rsid w:val="005B47D2"/>
    <w:rsid w:val="005C0D2C"/>
    <w:rsid w:val="005C5C59"/>
    <w:rsid w:val="005F026E"/>
    <w:rsid w:val="005F1920"/>
    <w:rsid w:val="00651DF5"/>
    <w:rsid w:val="00660B13"/>
    <w:rsid w:val="0066799D"/>
    <w:rsid w:val="006714FA"/>
    <w:rsid w:val="00680F19"/>
    <w:rsid w:val="006E6550"/>
    <w:rsid w:val="006F5ADB"/>
    <w:rsid w:val="007171CF"/>
    <w:rsid w:val="0073339A"/>
    <w:rsid w:val="00734195"/>
    <w:rsid w:val="00752A62"/>
    <w:rsid w:val="0075609F"/>
    <w:rsid w:val="00773A21"/>
    <w:rsid w:val="007A6E22"/>
    <w:rsid w:val="007B4616"/>
    <w:rsid w:val="007C65BB"/>
    <w:rsid w:val="007C67F0"/>
    <w:rsid w:val="007C70D8"/>
    <w:rsid w:val="007E0B3C"/>
    <w:rsid w:val="007F137B"/>
    <w:rsid w:val="00803C00"/>
    <w:rsid w:val="0081388C"/>
    <w:rsid w:val="00817EA2"/>
    <w:rsid w:val="00820FB5"/>
    <w:rsid w:val="008223EE"/>
    <w:rsid w:val="008257AF"/>
    <w:rsid w:val="008630FA"/>
    <w:rsid w:val="00871336"/>
    <w:rsid w:val="00872885"/>
    <w:rsid w:val="00880A06"/>
    <w:rsid w:val="008A27C5"/>
    <w:rsid w:val="008A5A65"/>
    <w:rsid w:val="008B0979"/>
    <w:rsid w:val="008C406C"/>
    <w:rsid w:val="008C5148"/>
    <w:rsid w:val="008D36DF"/>
    <w:rsid w:val="008F63D5"/>
    <w:rsid w:val="0090686D"/>
    <w:rsid w:val="00910283"/>
    <w:rsid w:val="009163DD"/>
    <w:rsid w:val="00926375"/>
    <w:rsid w:val="009356A0"/>
    <w:rsid w:val="00940F94"/>
    <w:rsid w:val="00944A64"/>
    <w:rsid w:val="00966951"/>
    <w:rsid w:val="00971EEE"/>
    <w:rsid w:val="009843C7"/>
    <w:rsid w:val="009A550E"/>
    <w:rsid w:val="009B09A5"/>
    <w:rsid w:val="009B21A8"/>
    <w:rsid w:val="009C02B4"/>
    <w:rsid w:val="009D5731"/>
    <w:rsid w:val="00A04A15"/>
    <w:rsid w:val="00A15F83"/>
    <w:rsid w:val="00A2210A"/>
    <w:rsid w:val="00A22A5E"/>
    <w:rsid w:val="00A30DF4"/>
    <w:rsid w:val="00A423F0"/>
    <w:rsid w:val="00A51EAC"/>
    <w:rsid w:val="00A54411"/>
    <w:rsid w:val="00A60C7E"/>
    <w:rsid w:val="00A62E49"/>
    <w:rsid w:val="00A752A0"/>
    <w:rsid w:val="00A76532"/>
    <w:rsid w:val="00A812A9"/>
    <w:rsid w:val="00A83E88"/>
    <w:rsid w:val="00A86C40"/>
    <w:rsid w:val="00AA2DFF"/>
    <w:rsid w:val="00AB32F9"/>
    <w:rsid w:val="00AC1F37"/>
    <w:rsid w:val="00B00602"/>
    <w:rsid w:val="00B017E7"/>
    <w:rsid w:val="00B309EA"/>
    <w:rsid w:val="00B37683"/>
    <w:rsid w:val="00B41A59"/>
    <w:rsid w:val="00B52EBE"/>
    <w:rsid w:val="00B60424"/>
    <w:rsid w:val="00B62BC6"/>
    <w:rsid w:val="00B767AF"/>
    <w:rsid w:val="00B854C9"/>
    <w:rsid w:val="00B8658C"/>
    <w:rsid w:val="00B87962"/>
    <w:rsid w:val="00BA44A8"/>
    <w:rsid w:val="00BB199C"/>
    <w:rsid w:val="00BB5F89"/>
    <w:rsid w:val="00BC13A0"/>
    <w:rsid w:val="00BC26F6"/>
    <w:rsid w:val="00BD084C"/>
    <w:rsid w:val="00BD0F6A"/>
    <w:rsid w:val="00BD550C"/>
    <w:rsid w:val="00BE5662"/>
    <w:rsid w:val="00BF4304"/>
    <w:rsid w:val="00C11439"/>
    <w:rsid w:val="00C15869"/>
    <w:rsid w:val="00C16A40"/>
    <w:rsid w:val="00C20B95"/>
    <w:rsid w:val="00C20CFD"/>
    <w:rsid w:val="00C866D6"/>
    <w:rsid w:val="00CA21C8"/>
    <w:rsid w:val="00CF561F"/>
    <w:rsid w:val="00CF794F"/>
    <w:rsid w:val="00D0283D"/>
    <w:rsid w:val="00D02B4C"/>
    <w:rsid w:val="00D113C7"/>
    <w:rsid w:val="00D3051C"/>
    <w:rsid w:val="00D40927"/>
    <w:rsid w:val="00D4596C"/>
    <w:rsid w:val="00D672B4"/>
    <w:rsid w:val="00D96AB0"/>
    <w:rsid w:val="00DA02D9"/>
    <w:rsid w:val="00DB762A"/>
    <w:rsid w:val="00DC197F"/>
    <w:rsid w:val="00DD3639"/>
    <w:rsid w:val="00DE6166"/>
    <w:rsid w:val="00DF1476"/>
    <w:rsid w:val="00DF1B5C"/>
    <w:rsid w:val="00DF2469"/>
    <w:rsid w:val="00DF404D"/>
    <w:rsid w:val="00E12430"/>
    <w:rsid w:val="00E34C40"/>
    <w:rsid w:val="00E35769"/>
    <w:rsid w:val="00E7154D"/>
    <w:rsid w:val="00E717DA"/>
    <w:rsid w:val="00E908D9"/>
    <w:rsid w:val="00E94AD8"/>
    <w:rsid w:val="00EA3090"/>
    <w:rsid w:val="00EA3385"/>
    <w:rsid w:val="00EC2D86"/>
    <w:rsid w:val="00ED1DC6"/>
    <w:rsid w:val="00ED2B57"/>
    <w:rsid w:val="00ED46E2"/>
    <w:rsid w:val="00EF58B2"/>
    <w:rsid w:val="00F32C61"/>
    <w:rsid w:val="00F333E7"/>
    <w:rsid w:val="00F34A72"/>
    <w:rsid w:val="00F43C1F"/>
    <w:rsid w:val="00F45C67"/>
    <w:rsid w:val="00F470FD"/>
    <w:rsid w:val="00F57D79"/>
    <w:rsid w:val="00F65619"/>
    <w:rsid w:val="00F76CFD"/>
    <w:rsid w:val="00F90FBD"/>
    <w:rsid w:val="00F9329A"/>
    <w:rsid w:val="00F95CD2"/>
    <w:rsid w:val="00FB1A64"/>
    <w:rsid w:val="00FD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4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4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0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1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4A6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944A64"/>
    <w:rPr>
      <w:rFonts w:ascii="Arial" w:hAnsi="Arial"/>
      <w:spacing w:val="-5"/>
    </w:rPr>
  </w:style>
  <w:style w:type="paragraph" w:styleId="MessageHeader">
    <w:name w:val="Message Header"/>
    <w:basedOn w:val="BodyText"/>
    <w:link w:val="MessageHeaderChar"/>
    <w:rsid w:val="00944A64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link w:val="MessageHeader"/>
    <w:rsid w:val="00944A64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44A64"/>
    <w:pPr>
      <w:spacing w:before="220"/>
    </w:pPr>
  </w:style>
  <w:style w:type="character" w:customStyle="1" w:styleId="MessageHeaderLabel">
    <w:name w:val="Message Header Label"/>
    <w:rsid w:val="00944A64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44A64"/>
    <w:pPr>
      <w:pBdr>
        <w:bottom w:val="single" w:sz="6" w:space="15" w:color="auto"/>
      </w:pBdr>
      <w:spacing w:after="320"/>
    </w:pPr>
  </w:style>
  <w:style w:type="paragraph" w:styleId="Salutation">
    <w:name w:val="Salutation"/>
    <w:basedOn w:val="Normal"/>
    <w:next w:val="SubjectLine"/>
    <w:link w:val="SalutationChar"/>
    <w:rsid w:val="00BD084C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BD084C"/>
    <w:rPr>
      <w:rFonts w:ascii="Arial" w:hAnsi="Arial"/>
      <w:spacing w:val="-5"/>
    </w:rPr>
  </w:style>
  <w:style w:type="paragraph" w:customStyle="1" w:styleId="CcList">
    <w:name w:val="Cc List"/>
    <w:basedOn w:val="Normal"/>
    <w:rsid w:val="00BD084C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BD084C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BD084C"/>
    <w:rPr>
      <w:rFonts w:ascii="Arial" w:hAnsi="Arial"/>
      <w:spacing w:val="-5"/>
    </w:rPr>
  </w:style>
  <w:style w:type="paragraph" w:styleId="Signature">
    <w:name w:val="Signature"/>
    <w:aliases w:val="si"/>
    <w:basedOn w:val="Normal"/>
    <w:next w:val="SignatureJobTitle"/>
    <w:link w:val="SignatureChar"/>
    <w:rsid w:val="00BD084C"/>
    <w:pPr>
      <w:keepNext/>
      <w:spacing w:before="880" w:line="220" w:lineRule="atLeast"/>
    </w:pPr>
    <w:rPr>
      <w:rFonts w:ascii="Arial" w:hAnsi="Arial"/>
      <w:spacing w:val="-5"/>
      <w:sz w:val="20"/>
      <w:szCs w:val="20"/>
    </w:rPr>
  </w:style>
  <w:style w:type="character" w:customStyle="1" w:styleId="SignatureChar">
    <w:name w:val="Signature Char"/>
    <w:aliases w:val="si Char"/>
    <w:link w:val="Signature"/>
    <w:rsid w:val="00BD084C"/>
    <w:rPr>
      <w:rFonts w:ascii="Arial" w:hAnsi="Arial"/>
      <w:spacing w:val="-5"/>
    </w:rPr>
  </w:style>
  <w:style w:type="paragraph" w:styleId="Date">
    <w:name w:val="Date"/>
    <w:basedOn w:val="Normal"/>
    <w:next w:val="InsideAddressName"/>
    <w:link w:val="DateChar"/>
    <w:rsid w:val="00BD084C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link w:val="Date"/>
    <w:rsid w:val="00BD084C"/>
    <w:rPr>
      <w:rFonts w:ascii="Arial" w:hAnsi="Arial"/>
      <w:spacing w:val="-5"/>
    </w:rPr>
  </w:style>
  <w:style w:type="paragraph" w:customStyle="1" w:styleId="Enclosure">
    <w:name w:val="Enclosure"/>
    <w:basedOn w:val="Normal"/>
    <w:next w:val="CcList"/>
    <w:rsid w:val="00BD084C"/>
    <w:pPr>
      <w:keepNext/>
      <w:keepLines/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">
    <w:name w:val="Inside Address"/>
    <w:basedOn w:val="Normal"/>
    <w:rsid w:val="00BD084C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InsideAddressName">
    <w:name w:val="Inside Address Name"/>
    <w:basedOn w:val="InsideAddress"/>
    <w:next w:val="InsideAddress"/>
    <w:rsid w:val="00BD084C"/>
    <w:pPr>
      <w:spacing w:before="220"/>
    </w:pPr>
  </w:style>
  <w:style w:type="paragraph" w:customStyle="1" w:styleId="ReferenceInitials">
    <w:name w:val="Reference Initials"/>
    <w:basedOn w:val="Normal"/>
    <w:next w:val="Enclosure"/>
    <w:rsid w:val="00BD084C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BD084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D084C"/>
    <w:pPr>
      <w:spacing w:before="0"/>
    </w:pPr>
  </w:style>
  <w:style w:type="paragraph" w:customStyle="1" w:styleId="SubjectLine">
    <w:name w:val="Subject Line"/>
    <w:basedOn w:val="Normal"/>
    <w:next w:val="BodyText"/>
    <w:rsid w:val="00BD084C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rsid w:val="00401C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68F"/>
    <w:pPr>
      <w:ind w:left="720"/>
      <w:contextualSpacing/>
    </w:pPr>
  </w:style>
  <w:style w:type="paragraph" w:customStyle="1" w:styleId="p1">
    <w:name w:val="p1"/>
    <w:basedOn w:val="Normal"/>
    <w:rsid w:val="001E6946"/>
    <w:rPr>
      <w:rFonts w:ascii="Helvetica" w:eastAsiaTheme="minorHAnsi" w:hAnsi="Helvetica"/>
      <w:sz w:val="18"/>
      <w:szCs w:val="18"/>
    </w:rPr>
  </w:style>
  <w:style w:type="paragraph" w:customStyle="1" w:styleId="NormalCenterBold">
    <w:name w:val="NormalCenterBold"/>
    <w:aliases w:val="ncb"/>
    <w:basedOn w:val="Normal"/>
    <w:next w:val="ParaNORMAL"/>
    <w:rsid w:val="00EF58B2"/>
    <w:pPr>
      <w:keepNext/>
      <w:spacing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ParaNORMAL">
    <w:name w:val="ParaNORMAL"/>
    <w:aliases w:val="p,i,party,ParaFLUSH2,ParaNtcbORMAL,RG Quick Para,ohhar,pf2"/>
    <w:basedOn w:val="Normal"/>
    <w:rsid w:val="00EF58B2"/>
    <w:pPr>
      <w:spacing w:before="280" w:line="280" w:lineRule="exact"/>
      <w:ind w:firstLine="720"/>
      <w:jc w:val="both"/>
    </w:pPr>
    <w:rPr>
      <w:rFonts w:ascii="Times" w:hAnsi="Times"/>
      <w:szCs w:val="20"/>
    </w:rPr>
  </w:style>
  <w:style w:type="paragraph" w:styleId="NoSpacing">
    <w:name w:val="No Spacing"/>
    <w:uiPriority w:val="1"/>
    <w:qFormat/>
    <w:rsid w:val="00EF58B2"/>
    <w:rPr>
      <w:sz w:val="24"/>
      <w:szCs w:val="24"/>
    </w:rPr>
  </w:style>
  <w:style w:type="paragraph" w:customStyle="1" w:styleId="TitleCenterBold">
    <w:name w:val="TitleCenterBold"/>
    <w:aliases w:val="tcb"/>
    <w:basedOn w:val="Normal"/>
    <w:next w:val="Normal"/>
    <w:qFormat/>
    <w:rsid w:val="00DB762A"/>
    <w:pPr>
      <w:keepNext/>
      <w:spacing w:before="360" w:line="280" w:lineRule="exact"/>
      <w:jc w:val="center"/>
    </w:pPr>
    <w:rPr>
      <w:rFonts w:ascii="Times" w:hAnsi="Times"/>
      <w:b/>
      <w:smallCaps/>
      <w:szCs w:val="20"/>
    </w:rPr>
  </w:style>
  <w:style w:type="paragraph" w:customStyle="1" w:styleId="hangingindent">
    <w:name w:val="hanging indent"/>
    <w:aliases w:val="HangingIndent,hang,hi"/>
    <w:basedOn w:val="ParaNORMAL"/>
    <w:rsid w:val="00DB762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naschool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h%20Coordinator\AppData\Local\Microsoft\Windows\Temporary%20Internet%20Files\Content.Outlook\ZGB3X72O\Letterhead10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828A-E51E-4CBF-BC8C-1545AFA4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Letterhead10 (2)</Template>
  <TotalTime>8</TotalTime>
  <Pages>1</Pages>
  <Words>160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Denial Notification Letter</vt:lpstr>
    </vt:vector>
  </TitlesOfParts>
  <Company>Pana Unit #8</Company>
  <LinksUpToDate>false</LinksUpToDate>
  <CharactersWithSpaces>1449</CharactersWithSpaces>
  <SharedDoc>false</SharedDoc>
  <HLinks>
    <vt:vector size="6" baseType="variant"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mailto:dzueck@panaschools.com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Denial Notification Letter</dc:title>
  <dc:creator>Tech Coordinator</dc:creator>
  <cp:lastModifiedBy>Wendy Mundell</cp:lastModifiedBy>
  <cp:revision>7</cp:revision>
  <cp:lastPrinted>2020-05-20T15:22:00Z</cp:lastPrinted>
  <dcterms:created xsi:type="dcterms:W3CDTF">2020-05-20T15:18:00Z</dcterms:created>
  <dcterms:modified xsi:type="dcterms:W3CDTF">2020-05-20T15:26:00Z</dcterms:modified>
</cp:coreProperties>
</file>