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11" w:rsidRDefault="00A54411" w:rsidP="00A54411">
      <w:pPr>
        <w:jc w:val="center"/>
        <w:rPr>
          <w:b/>
        </w:rPr>
      </w:pPr>
      <w:r>
        <w:rPr>
          <w:b/>
        </w:rPr>
        <w:t>PANA COMMUNITY UNIT DISTRICT #8</w:t>
      </w:r>
    </w:p>
    <w:p w:rsidR="00A54411" w:rsidRDefault="00A54411" w:rsidP="00A54411">
      <w:pPr>
        <w:jc w:val="center"/>
        <w:rPr>
          <w:b/>
        </w:rPr>
      </w:pPr>
    </w:p>
    <w:p w:rsidR="00A54411" w:rsidRDefault="00551572" w:rsidP="00A54411">
      <w:pPr>
        <w:jc w:val="center"/>
        <w:rPr>
          <w:b/>
        </w:rPr>
      </w:pPr>
      <w:r>
        <w:rPr>
          <w:b/>
        </w:rPr>
        <w:t>May 1</w:t>
      </w:r>
      <w:r w:rsidR="00082F2C">
        <w:rPr>
          <w:b/>
        </w:rPr>
        <w:t>, 2020</w:t>
      </w:r>
    </w:p>
    <w:p w:rsidR="00A54411" w:rsidRDefault="00A54411" w:rsidP="00A54411">
      <w:pPr>
        <w:jc w:val="center"/>
        <w:rPr>
          <w:b/>
        </w:rPr>
      </w:pPr>
    </w:p>
    <w:p w:rsidR="00A54411" w:rsidRDefault="00A54411" w:rsidP="00A544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POST IN ALL BUILDINGS ON TEACHER'S BULLETIN BOARD.</w:t>
      </w:r>
    </w:p>
    <w:p w:rsidR="00A54411" w:rsidRDefault="00A54411" w:rsidP="00A54411">
      <w:pPr>
        <w:rPr>
          <w:b/>
          <w:sz w:val="16"/>
          <w:szCs w:val="16"/>
        </w:rPr>
      </w:pPr>
    </w:p>
    <w:p w:rsidR="00A54411" w:rsidRDefault="00A54411" w:rsidP="00A54411">
      <w:pPr>
        <w:jc w:val="center"/>
        <w:rPr>
          <w:b/>
        </w:rPr>
      </w:pPr>
      <w:r>
        <w:rPr>
          <w:b/>
          <w:sz w:val="16"/>
          <w:szCs w:val="16"/>
        </w:rPr>
        <w:t>A copy is being sent to the P.E.A President</w:t>
      </w:r>
      <w:r>
        <w:rPr>
          <w:b/>
        </w:rPr>
        <w:t>.</w:t>
      </w:r>
    </w:p>
    <w:p w:rsidR="00A54411" w:rsidRDefault="00A54411" w:rsidP="00A54411">
      <w:pPr>
        <w:jc w:val="center"/>
        <w:rPr>
          <w:b/>
        </w:rPr>
      </w:pPr>
    </w:p>
    <w:p w:rsidR="00B119BE" w:rsidRDefault="001060F9" w:rsidP="00B119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OF VACANCY (External</w:t>
      </w:r>
      <w:r w:rsidR="00B119BE">
        <w:rPr>
          <w:b/>
          <w:sz w:val="28"/>
          <w:u w:val="single"/>
        </w:rPr>
        <w:t xml:space="preserve"> Posting)</w:t>
      </w:r>
    </w:p>
    <w:p w:rsidR="00B119BE" w:rsidRDefault="00B119BE" w:rsidP="00B119BE">
      <w:pPr>
        <w:jc w:val="center"/>
        <w:rPr>
          <w:b/>
          <w:sz w:val="28"/>
          <w:u w:val="single"/>
        </w:rPr>
      </w:pPr>
    </w:p>
    <w:p w:rsidR="00B119BE" w:rsidRDefault="00B119BE" w:rsidP="00B119BE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Elementary Guidance Counselor</w:t>
      </w:r>
    </w:p>
    <w:p w:rsidR="00B119BE" w:rsidRDefault="00B119BE" w:rsidP="00B119BE">
      <w:r>
        <w:t xml:space="preserve">                                                2020 - 2021 School Year</w:t>
      </w:r>
    </w:p>
    <w:p w:rsidR="00B119BE" w:rsidRDefault="00B119BE" w:rsidP="00B119BE"/>
    <w:p w:rsidR="00E27E5A" w:rsidRDefault="00B119BE" w:rsidP="00E27E5A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7E5A">
        <w:t>Commensurate with PEA Salary Schedule.</w:t>
      </w:r>
    </w:p>
    <w:p w:rsidR="00E27E5A" w:rsidRDefault="00E27E5A" w:rsidP="00E27E5A">
      <w:pPr>
        <w:ind w:left="2880"/>
        <w:rPr>
          <w:b/>
        </w:rPr>
      </w:pPr>
      <w:r>
        <w:t>Starting salary with a Bachelor and zero years’ experience   $38,008.88.</w:t>
      </w:r>
    </w:p>
    <w:p w:rsidR="00B119BE" w:rsidRDefault="00B119BE" w:rsidP="00B119BE">
      <w:pPr>
        <w:rPr>
          <w:b/>
        </w:rPr>
      </w:pPr>
      <w:r>
        <w:t>.</w:t>
      </w:r>
    </w:p>
    <w:p w:rsidR="00B119BE" w:rsidRDefault="00B119BE" w:rsidP="00B119BE"/>
    <w:p w:rsidR="00B119BE" w:rsidRDefault="00B119BE" w:rsidP="00B119BE">
      <w:r>
        <w:rPr>
          <w:b/>
        </w:rPr>
        <w:t>QUALIFICATIONS:</w:t>
      </w:r>
      <w:r>
        <w:rPr>
          <w:b/>
        </w:rPr>
        <w:tab/>
      </w:r>
      <w:r>
        <w:t>Proper Illinois Licensure</w:t>
      </w:r>
    </w:p>
    <w:p w:rsidR="00B119BE" w:rsidRDefault="00B119BE" w:rsidP="00B119BE"/>
    <w:p w:rsidR="00B119BE" w:rsidRDefault="00B119BE" w:rsidP="00B119BE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</w:r>
      <w:r>
        <w:t xml:space="preserve">The following documents should be submitted to the  </w:t>
      </w:r>
    </w:p>
    <w:p w:rsidR="00B119BE" w:rsidRDefault="00B119BE" w:rsidP="00B119BE">
      <w:pPr>
        <w:ind w:left="2880"/>
      </w:pPr>
      <w:proofErr w:type="gramStart"/>
      <w:r>
        <w:t>Superintendent’s office.</w:t>
      </w:r>
      <w:proofErr w:type="gramEnd"/>
      <w:r>
        <w:t xml:space="preserve">  Documents will be accepted until</w:t>
      </w:r>
    </w:p>
    <w:p w:rsidR="00B119BE" w:rsidRDefault="00551572" w:rsidP="00B119BE">
      <w:pPr>
        <w:ind w:left="2880"/>
      </w:pPr>
      <w:r>
        <w:t>the position has been filled.</w:t>
      </w:r>
      <w:bookmarkStart w:id="0" w:name="_GoBack"/>
      <w:bookmarkEnd w:id="0"/>
      <w:r w:rsidR="00B119BE">
        <w:t xml:space="preserve">                                 </w:t>
      </w:r>
    </w:p>
    <w:p w:rsidR="00B119BE" w:rsidRDefault="00B119BE" w:rsidP="00B119BE"/>
    <w:p w:rsidR="00B119BE" w:rsidRDefault="00B119BE" w:rsidP="00B119BE">
      <w:pPr>
        <w:pStyle w:val="ListParagraph"/>
        <w:numPr>
          <w:ilvl w:val="0"/>
          <w:numId w:val="7"/>
        </w:numPr>
      </w:pPr>
      <w:r>
        <w:t>Letter of Application</w:t>
      </w:r>
    </w:p>
    <w:p w:rsidR="00B119BE" w:rsidRDefault="00B119BE" w:rsidP="00B119BE">
      <w:pPr>
        <w:pStyle w:val="ListParagraph"/>
        <w:numPr>
          <w:ilvl w:val="0"/>
          <w:numId w:val="7"/>
        </w:numPr>
      </w:pPr>
      <w:r>
        <w:t>Resume</w:t>
      </w:r>
    </w:p>
    <w:p w:rsidR="00B119BE" w:rsidRDefault="00B119BE" w:rsidP="00B119BE">
      <w:pPr>
        <w:pStyle w:val="ListParagraph"/>
        <w:numPr>
          <w:ilvl w:val="0"/>
          <w:numId w:val="7"/>
        </w:numPr>
      </w:pPr>
      <w:r>
        <w:t xml:space="preserve">Job Application </w:t>
      </w:r>
      <w:hyperlink r:id="rId9" w:history="1">
        <w:r>
          <w:rPr>
            <w:rStyle w:val="Hyperlink"/>
          </w:rPr>
          <w:t>www.panaschools.com</w:t>
        </w:r>
      </w:hyperlink>
    </w:p>
    <w:p w:rsidR="00B119BE" w:rsidRDefault="00B119BE" w:rsidP="00B119BE">
      <w:pPr>
        <w:pStyle w:val="ListParagraph"/>
        <w:numPr>
          <w:ilvl w:val="0"/>
          <w:numId w:val="7"/>
        </w:numPr>
      </w:pPr>
      <w:r>
        <w:t>Letters of Reference</w:t>
      </w:r>
    </w:p>
    <w:p w:rsidR="00B119BE" w:rsidRDefault="00B119BE" w:rsidP="00B119BE">
      <w:pPr>
        <w:pStyle w:val="ListParagraph"/>
        <w:numPr>
          <w:ilvl w:val="0"/>
          <w:numId w:val="7"/>
        </w:numPr>
      </w:pPr>
      <w:r>
        <w:t>Copy of Transcripts</w:t>
      </w:r>
    </w:p>
    <w:p w:rsidR="00B119BE" w:rsidRDefault="00B119BE" w:rsidP="00B119BE">
      <w:pPr>
        <w:pStyle w:val="ListParagraph"/>
        <w:numPr>
          <w:ilvl w:val="0"/>
          <w:numId w:val="7"/>
        </w:numPr>
      </w:pPr>
      <w:r>
        <w:t>Proof of Licensure</w:t>
      </w:r>
    </w:p>
    <w:p w:rsidR="00B119BE" w:rsidRDefault="00B119BE" w:rsidP="00B119BE"/>
    <w:p w:rsidR="00B119BE" w:rsidRDefault="00B119BE" w:rsidP="00B119BE">
      <w:r>
        <w:rPr>
          <w:b/>
        </w:rPr>
        <w:t>APPLY TO:</w:t>
      </w:r>
      <w:r>
        <w:tab/>
      </w:r>
      <w:r>
        <w:tab/>
      </w:r>
      <w:r>
        <w:tab/>
        <w:t>Email or Mail</w:t>
      </w:r>
    </w:p>
    <w:p w:rsidR="00B119BE" w:rsidRDefault="00B119BE" w:rsidP="00B119BE"/>
    <w:p w:rsidR="00B119BE" w:rsidRDefault="00B119BE" w:rsidP="00B119BE">
      <w:r>
        <w:t xml:space="preserve">                                                Mr. Jason Bauer, Superintendent of Schools</w:t>
      </w:r>
    </w:p>
    <w:p w:rsidR="00B119BE" w:rsidRDefault="00B119BE" w:rsidP="00B119BE">
      <w:r>
        <w:tab/>
      </w:r>
      <w:r>
        <w:tab/>
      </w:r>
      <w:r>
        <w:tab/>
      </w:r>
      <w:r>
        <w:tab/>
        <w:t>Pana Community Unit District #8</w:t>
      </w:r>
    </w:p>
    <w:p w:rsidR="00B119BE" w:rsidRDefault="00B119BE" w:rsidP="00B119BE">
      <w:r>
        <w:tab/>
      </w:r>
      <w:r>
        <w:tab/>
      </w:r>
      <w:r>
        <w:tab/>
      </w:r>
      <w:r>
        <w:tab/>
        <w:t>14 East Main Street - P. O. Box 377</w:t>
      </w:r>
    </w:p>
    <w:p w:rsidR="00B119BE" w:rsidRDefault="00B119BE" w:rsidP="00B119BE">
      <w:r>
        <w:tab/>
      </w:r>
      <w:r>
        <w:tab/>
      </w:r>
      <w:r>
        <w:tab/>
      </w:r>
      <w:r>
        <w:tab/>
        <w:t>Pana, IL  62557</w:t>
      </w:r>
    </w:p>
    <w:p w:rsidR="00B119BE" w:rsidRDefault="00B119BE" w:rsidP="00B119BE">
      <w:r>
        <w:t xml:space="preserve">                                               </w:t>
      </w:r>
    </w:p>
    <w:p w:rsidR="00B119BE" w:rsidRDefault="00B119BE" w:rsidP="00B119BE">
      <w:r>
        <w:t xml:space="preserve">                                                Email: jbauer@panaschools.com</w:t>
      </w:r>
    </w:p>
    <w:p w:rsidR="00DF1476" w:rsidRDefault="00DF1476" w:rsidP="00DF1476"/>
    <w:p w:rsidR="00206451" w:rsidRDefault="00206451" w:rsidP="00206451">
      <w:pPr>
        <w:ind w:left="2970" w:hanging="2970"/>
        <w:rPr>
          <w:sz w:val="28"/>
          <w:szCs w:val="28"/>
        </w:rPr>
      </w:pPr>
    </w:p>
    <w:sectPr w:rsidR="00206451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6" w:rsidRDefault="004F4636">
      <w:r>
        <w:separator/>
      </w:r>
    </w:p>
  </w:endnote>
  <w:endnote w:type="continuationSeparator" w:id="0">
    <w:p w:rsidR="004F4636" w:rsidRDefault="004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III,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820FB5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 w:rsidR="00FD10B3">
            <w:rPr>
              <w:color w:val="FF6600"/>
              <w:sz w:val="16"/>
              <w:szCs w:val="16"/>
            </w:rPr>
            <w:t>, Vice President</w:t>
          </w:r>
        </w:p>
        <w:p w:rsidR="00FD10B3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820FB5" w:rsidRPr="00BD550C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96E2929" wp14:editId="022DD5BA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Senior High, 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6" w:rsidRDefault="004F4636">
      <w:r>
        <w:separator/>
      </w:r>
    </w:p>
  </w:footnote>
  <w:footnote w:type="continuationSeparator" w:id="0">
    <w:p w:rsidR="004F4636" w:rsidRDefault="004F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4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438DD"/>
    <w:rsid w:val="00044A2C"/>
    <w:rsid w:val="00051CA6"/>
    <w:rsid w:val="00054AA7"/>
    <w:rsid w:val="00056F2D"/>
    <w:rsid w:val="00082F2C"/>
    <w:rsid w:val="000B5845"/>
    <w:rsid w:val="000B61CE"/>
    <w:rsid w:val="000B6F7E"/>
    <w:rsid w:val="000C21D6"/>
    <w:rsid w:val="000D5D68"/>
    <w:rsid w:val="000D661C"/>
    <w:rsid w:val="000E337B"/>
    <w:rsid w:val="000E68EB"/>
    <w:rsid w:val="001024E3"/>
    <w:rsid w:val="001060F9"/>
    <w:rsid w:val="001134BF"/>
    <w:rsid w:val="001149E8"/>
    <w:rsid w:val="001168D9"/>
    <w:rsid w:val="001304CA"/>
    <w:rsid w:val="00144453"/>
    <w:rsid w:val="00184DB0"/>
    <w:rsid w:val="00197475"/>
    <w:rsid w:val="001979B2"/>
    <w:rsid w:val="001C4BA3"/>
    <w:rsid w:val="001E6946"/>
    <w:rsid w:val="001F114A"/>
    <w:rsid w:val="001F1ABE"/>
    <w:rsid w:val="00204507"/>
    <w:rsid w:val="00206451"/>
    <w:rsid w:val="00212C68"/>
    <w:rsid w:val="00223833"/>
    <w:rsid w:val="002263C7"/>
    <w:rsid w:val="00230A97"/>
    <w:rsid w:val="002633D8"/>
    <w:rsid w:val="00274B09"/>
    <w:rsid w:val="00283617"/>
    <w:rsid w:val="00290281"/>
    <w:rsid w:val="002A668F"/>
    <w:rsid w:val="002B0E20"/>
    <w:rsid w:val="002C02A2"/>
    <w:rsid w:val="002D182E"/>
    <w:rsid w:val="002D1F34"/>
    <w:rsid w:val="002E04B1"/>
    <w:rsid w:val="002E10BE"/>
    <w:rsid w:val="002E6592"/>
    <w:rsid w:val="00310EE3"/>
    <w:rsid w:val="00367ED0"/>
    <w:rsid w:val="003A7626"/>
    <w:rsid w:val="003C052F"/>
    <w:rsid w:val="003E5451"/>
    <w:rsid w:val="003F140F"/>
    <w:rsid w:val="00401CA9"/>
    <w:rsid w:val="00427E06"/>
    <w:rsid w:val="00436808"/>
    <w:rsid w:val="00445436"/>
    <w:rsid w:val="004539B8"/>
    <w:rsid w:val="00455A7D"/>
    <w:rsid w:val="00463E69"/>
    <w:rsid w:val="004711A1"/>
    <w:rsid w:val="004846CC"/>
    <w:rsid w:val="004873B5"/>
    <w:rsid w:val="004B2EAA"/>
    <w:rsid w:val="004C16E9"/>
    <w:rsid w:val="004F4636"/>
    <w:rsid w:val="005059F4"/>
    <w:rsid w:val="00526C8B"/>
    <w:rsid w:val="00533CE8"/>
    <w:rsid w:val="00551572"/>
    <w:rsid w:val="00575C41"/>
    <w:rsid w:val="005819BC"/>
    <w:rsid w:val="005A449B"/>
    <w:rsid w:val="005A64FB"/>
    <w:rsid w:val="005B380D"/>
    <w:rsid w:val="005B386D"/>
    <w:rsid w:val="005B47D2"/>
    <w:rsid w:val="005C0D2C"/>
    <w:rsid w:val="005C5C59"/>
    <w:rsid w:val="005F026E"/>
    <w:rsid w:val="005F0E1C"/>
    <w:rsid w:val="005F1920"/>
    <w:rsid w:val="00651DF5"/>
    <w:rsid w:val="00660B13"/>
    <w:rsid w:val="0066799D"/>
    <w:rsid w:val="006714FA"/>
    <w:rsid w:val="00680F19"/>
    <w:rsid w:val="006E6550"/>
    <w:rsid w:val="006F5ADB"/>
    <w:rsid w:val="007171CF"/>
    <w:rsid w:val="00721C41"/>
    <w:rsid w:val="0073339A"/>
    <w:rsid w:val="00734195"/>
    <w:rsid w:val="0075609F"/>
    <w:rsid w:val="00773A21"/>
    <w:rsid w:val="007A6E22"/>
    <w:rsid w:val="007B4616"/>
    <w:rsid w:val="007C65BB"/>
    <w:rsid w:val="007C67F0"/>
    <w:rsid w:val="007C70D8"/>
    <w:rsid w:val="007E0B3C"/>
    <w:rsid w:val="007F137B"/>
    <w:rsid w:val="00803C00"/>
    <w:rsid w:val="008044C2"/>
    <w:rsid w:val="0081388C"/>
    <w:rsid w:val="00817EA2"/>
    <w:rsid w:val="00820FB5"/>
    <w:rsid w:val="008223EE"/>
    <w:rsid w:val="008257AF"/>
    <w:rsid w:val="008630FA"/>
    <w:rsid w:val="00871336"/>
    <w:rsid w:val="00872885"/>
    <w:rsid w:val="00880A06"/>
    <w:rsid w:val="008A27C5"/>
    <w:rsid w:val="008A5A65"/>
    <w:rsid w:val="008B0979"/>
    <w:rsid w:val="008C5148"/>
    <w:rsid w:val="008D36DF"/>
    <w:rsid w:val="008F63D5"/>
    <w:rsid w:val="0090686D"/>
    <w:rsid w:val="00910283"/>
    <w:rsid w:val="009163DD"/>
    <w:rsid w:val="00926375"/>
    <w:rsid w:val="00940F94"/>
    <w:rsid w:val="00944A64"/>
    <w:rsid w:val="00966951"/>
    <w:rsid w:val="00971EEE"/>
    <w:rsid w:val="009843C7"/>
    <w:rsid w:val="009A550E"/>
    <w:rsid w:val="009B09A5"/>
    <w:rsid w:val="009B21A8"/>
    <w:rsid w:val="009C02B4"/>
    <w:rsid w:val="009D5731"/>
    <w:rsid w:val="00A04A15"/>
    <w:rsid w:val="00A15F83"/>
    <w:rsid w:val="00A2210A"/>
    <w:rsid w:val="00A30DF4"/>
    <w:rsid w:val="00A51EAC"/>
    <w:rsid w:val="00A54411"/>
    <w:rsid w:val="00A60C7E"/>
    <w:rsid w:val="00A62E49"/>
    <w:rsid w:val="00A752A0"/>
    <w:rsid w:val="00A76532"/>
    <w:rsid w:val="00A812A9"/>
    <w:rsid w:val="00A83E88"/>
    <w:rsid w:val="00A86C40"/>
    <w:rsid w:val="00AA2DFF"/>
    <w:rsid w:val="00AB32F9"/>
    <w:rsid w:val="00AC1F37"/>
    <w:rsid w:val="00B00602"/>
    <w:rsid w:val="00B017E7"/>
    <w:rsid w:val="00B119BE"/>
    <w:rsid w:val="00B309EA"/>
    <w:rsid w:val="00B37683"/>
    <w:rsid w:val="00B41A59"/>
    <w:rsid w:val="00B44A91"/>
    <w:rsid w:val="00B52EBE"/>
    <w:rsid w:val="00B60424"/>
    <w:rsid w:val="00B62BC6"/>
    <w:rsid w:val="00B750EC"/>
    <w:rsid w:val="00B767AF"/>
    <w:rsid w:val="00B84416"/>
    <w:rsid w:val="00B854C9"/>
    <w:rsid w:val="00B8658C"/>
    <w:rsid w:val="00B87962"/>
    <w:rsid w:val="00BA44A8"/>
    <w:rsid w:val="00BB199C"/>
    <w:rsid w:val="00BB5F89"/>
    <w:rsid w:val="00BC13A0"/>
    <w:rsid w:val="00BC26F6"/>
    <w:rsid w:val="00BD084C"/>
    <w:rsid w:val="00BD0F6A"/>
    <w:rsid w:val="00BD550C"/>
    <w:rsid w:val="00BE228B"/>
    <w:rsid w:val="00BE3724"/>
    <w:rsid w:val="00BF4304"/>
    <w:rsid w:val="00C11439"/>
    <w:rsid w:val="00C15869"/>
    <w:rsid w:val="00C16A40"/>
    <w:rsid w:val="00C20B95"/>
    <w:rsid w:val="00C20CFD"/>
    <w:rsid w:val="00C866D6"/>
    <w:rsid w:val="00CA21C8"/>
    <w:rsid w:val="00CF546B"/>
    <w:rsid w:val="00CF561F"/>
    <w:rsid w:val="00CF794F"/>
    <w:rsid w:val="00D0283D"/>
    <w:rsid w:val="00D02B4C"/>
    <w:rsid w:val="00D113C7"/>
    <w:rsid w:val="00D20967"/>
    <w:rsid w:val="00D3051C"/>
    <w:rsid w:val="00D4596C"/>
    <w:rsid w:val="00D672B4"/>
    <w:rsid w:val="00D96AB0"/>
    <w:rsid w:val="00DA02D9"/>
    <w:rsid w:val="00DB762A"/>
    <w:rsid w:val="00DC197F"/>
    <w:rsid w:val="00DD3639"/>
    <w:rsid w:val="00DE6166"/>
    <w:rsid w:val="00DF1476"/>
    <w:rsid w:val="00DF1B5C"/>
    <w:rsid w:val="00E12430"/>
    <w:rsid w:val="00E27E5A"/>
    <w:rsid w:val="00E34C40"/>
    <w:rsid w:val="00E35769"/>
    <w:rsid w:val="00E7154D"/>
    <w:rsid w:val="00E717DA"/>
    <w:rsid w:val="00E908D9"/>
    <w:rsid w:val="00E94AD8"/>
    <w:rsid w:val="00EA3090"/>
    <w:rsid w:val="00EA3385"/>
    <w:rsid w:val="00EC2D86"/>
    <w:rsid w:val="00ED1DC6"/>
    <w:rsid w:val="00ED2B57"/>
    <w:rsid w:val="00ED46E2"/>
    <w:rsid w:val="00EF58B2"/>
    <w:rsid w:val="00F32C61"/>
    <w:rsid w:val="00F333E7"/>
    <w:rsid w:val="00F34A72"/>
    <w:rsid w:val="00F43C1F"/>
    <w:rsid w:val="00F45C67"/>
    <w:rsid w:val="00F470FD"/>
    <w:rsid w:val="00F57D79"/>
    <w:rsid w:val="00F65619"/>
    <w:rsid w:val="00F76CFD"/>
    <w:rsid w:val="00F90FBD"/>
    <w:rsid w:val="00F9329A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851A-E165-43F9-B7D6-349B2FFC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</Template>
  <TotalTime>1</TotalTime>
  <Pages>1</Pages>
  <Words>134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1172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Wendy Mundell</cp:lastModifiedBy>
  <cp:revision>3</cp:revision>
  <cp:lastPrinted>2020-04-21T15:17:00Z</cp:lastPrinted>
  <dcterms:created xsi:type="dcterms:W3CDTF">2020-05-01T15:08:00Z</dcterms:created>
  <dcterms:modified xsi:type="dcterms:W3CDTF">2020-05-01T15:09:00Z</dcterms:modified>
</cp:coreProperties>
</file>