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D7B7" w14:textId="77777777" w:rsidR="00882A63" w:rsidRDefault="00882A63"/>
    <w:p w14:paraId="65F43722" w14:textId="77777777" w:rsidR="00882A63" w:rsidRDefault="00882A63"/>
    <w:p w14:paraId="64F40145" w14:textId="77777777" w:rsidR="00882A63" w:rsidRDefault="00882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9"/>
        <w:gridCol w:w="2247"/>
      </w:tblGrid>
      <w:tr w:rsidR="001F3E4A" w:rsidRPr="001F3E4A" w14:paraId="5700FC2F" w14:textId="77777777" w:rsidTr="002B65A4">
        <w:trPr>
          <w:cantSplit/>
          <w:trHeight w:val="436"/>
        </w:trPr>
        <w:tc>
          <w:tcPr>
            <w:tcW w:w="7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19FCF" w14:textId="77777777" w:rsidR="0091092D" w:rsidRPr="001F3E4A" w:rsidRDefault="0091092D">
            <w:pPr>
              <w:pStyle w:val="Normal1"/>
              <w:spacing w:before="120" w:after="120" w:line="198" w:lineRule="atLeast"/>
              <w:jc w:val="center"/>
              <w:rPr>
                <w:rFonts w:ascii="Arial" w:hAnsi="Arial"/>
                <w:b/>
              </w:rPr>
            </w:pPr>
            <w:r w:rsidRPr="001F3E4A">
              <w:rPr>
                <w:rFonts w:ascii="Arial" w:hAnsi="Arial"/>
                <w:b/>
              </w:rPr>
              <w:t xml:space="preserve">POSITION </w:t>
            </w:r>
            <w:r w:rsidR="00BA29DB" w:rsidRPr="001F3E4A">
              <w:rPr>
                <w:rFonts w:ascii="Arial" w:hAnsi="Arial"/>
                <w:b/>
              </w:rPr>
              <w:t xml:space="preserve">RECLASSIFICATION </w:t>
            </w:r>
            <w:r w:rsidRPr="001F3E4A">
              <w:rPr>
                <w:rFonts w:ascii="Arial" w:hAnsi="Arial"/>
                <w:b/>
              </w:rPr>
              <w:t>REVIEW REQUEST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0DBCD00C" w14:textId="67AA8F64" w:rsidR="0091092D" w:rsidRPr="001F3E4A" w:rsidRDefault="004947A1">
            <w:pPr>
              <w:pStyle w:val="Normal1"/>
              <w:spacing w:line="198" w:lineRule="atLeast"/>
              <w:rPr>
                <w:rFonts w:ascii="Arial" w:hAnsi="Arial"/>
                <w:strike/>
                <w:sz w:val="20"/>
              </w:rPr>
            </w:pPr>
            <w:r w:rsidRPr="001F3E4A">
              <w:rPr>
                <w:rFonts w:ascii="Arial" w:hAnsi="Arial"/>
                <w:sz w:val="20"/>
              </w:rPr>
              <w:t xml:space="preserve">                      </w:t>
            </w:r>
          </w:p>
          <w:p w14:paraId="1F861BFA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b/>
                <w:sz w:val="20"/>
              </w:rPr>
            </w:pPr>
          </w:p>
          <w:p w14:paraId="76EC0176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b/>
                <w:sz w:val="20"/>
              </w:rPr>
            </w:pPr>
          </w:p>
        </w:tc>
      </w:tr>
      <w:tr w:rsidR="001F3E4A" w:rsidRPr="001F3E4A" w14:paraId="588A86DB" w14:textId="77777777" w:rsidTr="002B65A4">
        <w:trPr>
          <w:cantSplit/>
          <w:trHeight w:val="436"/>
        </w:trPr>
        <w:tc>
          <w:tcPr>
            <w:tcW w:w="79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77BB4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4B1800E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sz w:val="20"/>
              </w:rPr>
            </w:pPr>
            <w:r w:rsidRPr="001F3E4A">
              <w:rPr>
                <w:rFonts w:ascii="Arial" w:hAnsi="Arial"/>
                <w:b/>
                <w:sz w:val="20"/>
              </w:rPr>
              <w:t>Date Received</w:t>
            </w:r>
          </w:p>
        </w:tc>
      </w:tr>
      <w:tr w:rsidR="001F3E4A" w:rsidRPr="001F3E4A" w14:paraId="0CE6C30D" w14:textId="77777777" w:rsidTr="002B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7929" w:type="dxa"/>
            <w:tcBorders>
              <w:right w:val="single" w:sz="4" w:space="0" w:color="auto"/>
            </w:tcBorders>
          </w:tcPr>
          <w:p w14:paraId="55645D71" w14:textId="63E363C3" w:rsidR="0091092D" w:rsidRPr="001F3E4A" w:rsidRDefault="0091092D" w:rsidP="007F4A87">
            <w:pPr>
              <w:pStyle w:val="Normal1"/>
              <w:shd w:val="clear" w:color="auto" w:fill="FFFFFF"/>
              <w:spacing w:after="120" w:line="198" w:lineRule="atLeast"/>
              <w:rPr>
                <w:rStyle w:val="Hyperlink"/>
                <w:color w:val="auto"/>
                <w:u w:val="none"/>
              </w:rPr>
            </w:pPr>
            <w:r w:rsidRPr="001F3E4A">
              <w:rPr>
                <w:rFonts w:ascii="Arial" w:hAnsi="Arial"/>
                <w:b/>
                <w:sz w:val="20"/>
              </w:rPr>
              <w:t>To Employees:</w:t>
            </w:r>
            <w:r w:rsidRPr="001F3E4A">
              <w:rPr>
                <w:rFonts w:ascii="Arial" w:hAnsi="Arial"/>
                <w:sz w:val="20"/>
              </w:rPr>
              <w:t xml:space="preserve"> Complete </w:t>
            </w:r>
            <w:r w:rsidR="003F3068" w:rsidRPr="001F3E4A">
              <w:rPr>
                <w:rFonts w:ascii="Arial" w:hAnsi="Arial"/>
                <w:sz w:val="20"/>
              </w:rPr>
              <w:t xml:space="preserve">this form </w:t>
            </w:r>
            <w:r w:rsidRPr="001F3E4A">
              <w:rPr>
                <w:rFonts w:ascii="Arial" w:hAnsi="Arial"/>
                <w:sz w:val="20"/>
              </w:rPr>
              <w:t xml:space="preserve">if you want to request a review of your position </w:t>
            </w:r>
            <w:r w:rsidR="007F4A87">
              <w:rPr>
                <w:rFonts w:ascii="Arial" w:hAnsi="Arial"/>
                <w:sz w:val="20"/>
              </w:rPr>
              <w:t>for reclassification purposes</w:t>
            </w:r>
            <w:r w:rsidRPr="001F3E4A">
              <w:rPr>
                <w:rFonts w:ascii="Arial" w:hAnsi="Arial"/>
                <w:sz w:val="20"/>
              </w:rPr>
              <w:t xml:space="preserve">.  Be sure to read the </w:t>
            </w:r>
            <w:r w:rsidR="007F4A87">
              <w:rPr>
                <w:rFonts w:ascii="Arial" w:hAnsi="Arial"/>
                <w:sz w:val="20"/>
              </w:rPr>
              <w:t>“</w:t>
            </w:r>
            <w:r w:rsidRPr="001F3E4A">
              <w:rPr>
                <w:rFonts w:ascii="Arial" w:hAnsi="Arial"/>
                <w:sz w:val="20"/>
              </w:rPr>
              <w:t xml:space="preserve">Guide to Completing the Position </w:t>
            </w:r>
            <w:r w:rsidR="00BA29DB" w:rsidRPr="001F3E4A">
              <w:rPr>
                <w:rFonts w:ascii="Arial" w:hAnsi="Arial"/>
                <w:sz w:val="20"/>
              </w:rPr>
              <w:t xml:space="preserve">Reclassification </w:t>
            </w:r>
            <w:r w:rsidRPr="001F3E4A">
              <w:rPr>
                <w:rFonts w:ascii="Arial" w:hAnsi="Arial"/>
                <w:sz w:val="20"/>
              </w:rPr>
              <w:t>Review Request.</w:t>
            </w:r>
            <w:r w:rsidR="007F4A87">
              <w:rPr>
                <w:rFonts w:ascii="Arial" w:hAnsi="Arial"/>
                <w:sz w:val="20"/>
              </w:rPr>
              <w:t>”</w:t>
            </w:r>
            <w:r w:rsidRPr="001F3E4A">
              <w:rPr>
                <w:rFonts w:ascii="Arial" w:hAnsi="Arial"/>
                <w:b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t xml:space="preserve">Keep a copy of the form </w:t>
            </w:r>
            <w:r w:rsidR="00BA29DB" w:rsidRPr="001F3E4A">
              <w:rPr>
                <w:rFonts w:ascii="Arial" w:hAnsi="Arial"/>
                <w:sz w:val="20"/>
              </w:rPr>
              <w:t xml:space="preserve">and any attachments </w:t>
            </w:r>
            <w:r w:rsidRPr="001F3E4A">
              <w:rPr>
                <w:rFonts w:ascii="Arial" w:hAnsi="Arial"/>
                <w:sz w:val="20"/>
              </w:rPr>
              <w:t>for your records,</w:t>
            </w:r>
            <w:r w:rsidRPr="001F3E4A">
              <w:rPr>
                <w:rFonts w:ascii="Arial" w:hAnsi="Arial"/>
                <w:b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t>and give the</w:t>
            </w:r>
            <w:r w:rsidR="00BA29DB" w:rsidRPr="001F3E4A">
              <w:rPr>
                <w:rFonts w:ascii="Arial" w:hAnsi="Arial"/>
                <w:sz w:val="20"/>
              </w:rPr>
              <w:t>se</w:t>
            </w:r>
            <w:r w:rsidRPr="001F3E4A">
              <w:rPr>
                <w:rFonts w:ascii="Arial" w:hAnsi="Arial"/>
                <w:sz w:val="20"/>
              </w:rPr>
              <w:t xml:space="preserve"> completed </w:t>
            </w:r>
            <w:r w:rsidR="00BA29DB" w:rsidRPr="001F3E4A">
              <w:rPr>
                <w:rFonts w:ascii="Arial" w:hAnsi="Arial"/>
                <w:sz w:val="20"/>
              </w:rPr>
              <w:t xml:space="preserve">documents </w:t>
            </w:r>
            <w:r w:rsidRPr="001F3E4A">
              <w:rPr>
                <w:rFonts w:ascii="Arial" w:hAnsi="Arial"/>
                <w:sz w:val="20"/>
              </w:rPr>
              <w:t xml:space="preserve">to your supervisor to review </w:t>
            </w:r>
            <w:r w:rsidR="003F3068" w:rsidRPr="001F3E4A">
              <w:rPr>
                <w:rFonts w:ascii="Arial" w:hAnsi="Arial"/>
                <w:sz w:val="20"/>
              </w:rPr>
              <w:t>between November 1</w:t>
            </w:r>
            <w:r w:rsidR="007F4A87" w:rsidRPr="00566588">
              <w:rPr>
                <w:rFonts w:ascii="Arial" w:hAnsi="Arial"/>
                <w:sz w:val="20"/>
                <w:vertAlign w:val="superscript"/>
              </w:rPr>
              <w:t>st</w:t>
            </w:r>
            <w:r w:rsidR="003F3068" w:rsidRPr="001F3E4A">
              <w:rPr>
                <w:rFonts w:ascii="Arial" w:hAnsi="Arial"/>
                <w:sz w:val="20"/>
              </w:rPr>
              <w:t xml:space="preserve"> and January 16</w:t>
            </w:r>
            <w:r w:rsidR="007F4A87" w:rsidRPr="00566588">
              <w:rPr>
                <w:rFonts w:ascii="Arial" w:hAnsi="Arial"/>
                <w:sz w:val="20"/>
                <w:vertAlign w:val="superscript"/>
              </w:rPr>
              <w:t>th</w:t>
            </w:r>
            <w:r w:rsidRPr="001F3E4A">
              <w:rPr>
                <w:rFonts w:ascii="Arial" w:hAnsi="Arial"/>
                <w:sz w:val="20"/>
              </w:rPr>
              <w:t xml:space="preserve">. </w:t>
            </w:r>
            <w:r w:rsidR="00BA29DB" w:rsidRPr="001F3E4A">
              <w:rPr>
                <w:rFonts w:ascii="Arial" w:hAnsi="Arial"/>
                <w:sz w:val="20"/>
              </w:rPr>
              <w:t>Your supervisor must submit the entire packet for review by February 1</w:t>
            </w:r>
            <w:r w:rsidR="007F4A87" w:rsidRPr="00566588">
              <w:rPr>
                <w:rFonts w:ascii="Arial" w:hAnsi="Arial"/>
                <w:sz w:val="20"/>
                <w:vertAlign w:val="superscript"/>
              </w:rPr>
              <w:t>st</w:t>
            </w:r>
            <w:r w:rsidR="00BA29DB" w:rsidRPr="001F3E4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8BF" w14:textId="77777777" w:rsidR="0091092D" w:rsidRPr="001F3E4A" w:rsidRDefault="00331C62">
            <w:pPr>
              <w:pStyle w:val="Normal1"/>
              <w:shd w:val="clear" w:color="auto" w:fill="FFFFFF"/>
              <w:spacing w:after="120" w:line="198" w:lineRule="atLeast"/>
              <w:jc w:val="center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 xml:space="preserve">Employee’s </w:t>
            </w:r>
            <w:r w:rsidR="0091092D" w:rsidRPr="001F3E4A">
              <w:rPr>
                <w:rFonts w:ascii="Arial" w:hAnsi="Arial"/>
                <w:sz w:val="16"/>
              </w:rPr>
              <w:t>Supervisor</w:t>
            </w:r>
          </w:p>
          <w:p w14:paraId="6B93620E" w14:textId="77777777" w:rsidR="0091092D" w:rsidRPr="001F3E4A" w:rsidRDefault="0091092D">
            <w:pPr>
              <w:pStyle w:val="Normal1"/>
              <w:shd w:val="clear" w:color="auto" w:fill="FFFFFF"/>
              <w:spacing w:after="120" w:line="198" w:lineRule="atLeast"/>
              <w:jc w:val="center"/>
              <w:rPr>
                <w:rFonts w:ascii="Arial" w:hAnsi="Arial"/>
                <w:sz w:val="16"/>
              </w:rPr>
            </w:pPr>
          </w:p>
          <w:p w14:paraId="1025958C" w14:textId="187EF586" w:rsidR="0091092D" w:rsidRPr="001F3E4A" w:rsidRDefault="0091092D">
            <w:pPr>
              <w:pStyle w:val="Normal1"/>
              <w:shd w:val="clear" w:color="auto" w:fill="FFFFFF"/>
              <w:spacing w:after="120" w:line="198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F3E4A" w:rsidRPr="001F3E4A" w14:paraId="37A91707" w14:textId="77777777" w:rsidTr="002B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7929" w:type="dxa"/>
            <w:vMerge w:val="restart"/>
            <w:tcBorders>
              <w:right w:val="single" w:sz="4" w:space="0" w:color="auto"/>
            </w:tcBorders>
          </w:tcPr>
          <w:p w14:paraId="0BD57D21" w14:textId="65A0C884" w:rsidR="0091092D" w:rsidRPr="001F3E4A" w:rsidRDefault="0091092D" w:rsidP="007F4A87">
            <w:pPr>
              <w:pStyle w:val="Normal1"/>
              <w:shd w:val="clear" w:color="auto" w:fill="FFFFFF"/>
              <w:spacing w:after="120"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b/>
                <w:sz w:val="20"/>
              </w:rPr>
              <w:t xml:space="preserve">Additional Information:  </w:t>
            </w:r>
            <w:r w:rsidR="007F4A87">
              <w:rPr>
                <w:rFonts w:ascii="Arial" w:hAnsi="Arial"/>
                <w:sz w:val="20"/>
              </w:rPr>
              <w:t>You may attach</w:t>
            </w:r>
            <w:r w:rsidR="007F4A87"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t>extra pages</w:t>
            </w:r>
            <w:r w:rsidR="007F4A87">
              <w:rPr>
                <w:rFonts w:ascii="Arial" w:hAnsi="Arial"/>
                <w:sz w:val="20"/>
              </w:rPr>
              <w:t xml:space="preserve"> containing additional information</w:t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="007F4A87">
              <w:rPr>
                <w:rFonts w:ascii="Arial" w:hAnsi="Arial"/>
                <w:sz w:val="20"/>
              </w:rPr>
              <w:t xml:space="preserve">if you believe that they </w:t>
            </w:r>
            <w:r w:rsidRPr="001F3E4A">
              <w:rPr>
                <w:rFonts w:ascii="Arial" w:hAnsi="Arial"/>
                <w:sz w:val="20"/>
              </w:rPr>
              <w:t>will be helpful in understanding the job duties assigned to your position.</w:t>
            </w:r>
            <w:r w:rsidR="00894963" w:rsidRPr="001F3E4A">
              <w:rPr>
                <w:rFonts w:ascii="Arial" w:hAnsi="Arial"/>
                <w:sz w:val="20"/>
              </w:rPr>
              <w:t xml:space="preserve"> The entire packet you submit</w:t>
            </w:r>
            <w:r w:rsidR="001F3E4A" w:rsidRPr="001F3E4A">
              <w:rPr>
                <w:rFonts w:ascii="Arial" w:hAnsi="Arial"/>
                <w:sz w:val="20"/>
              </w:rPr>
              <w:t xml:space="preserve"> </w:t>
            </w:r>
            <w:r w:rsidR="00BA29DB" w:rsidRPr="001F3E4A">
              <w:rPr>
                <w:rFonts w:ascii="Arial" w:hAnsi="Arial"/>
                <w:sz w:val="20"/>
              </w:rPr>
              <w:t>(meaning</w:t>
            </w:r>
            <w:r w:rsidR="00B16804" w:rsidRPr="001E3441">
              <w:rPr>
                <w:rFonts w:ascii="Arial" w:hAnsi="Arial"/>
                <w:sz w:val="20"/>
              </w:rPr>
              <w:t xml:space="preserve"> this form</w:t>
            </w:r>
            <w:r w:rsidR="00BA29DB" w:rsidRPr="001E3441">
              <w:rPr>
                <w:rFonts w:ascii="Arial" w:hAnsi="Arial"/>
                <w:sz w:val="20"/>
              </w:rPr>
              <w:t xml:space="preserve"> and any attachments)</w:t>
            </w:r>
            <w:r w:rsidR="00B16804" w:rsidRPr="001E3441">
              <w:rPr>
                <w:rFonts w:ascii="Arial" w:hAnsi="Arial"/>
                <w:sz w:val="20"/>
              </w:rPr>
              <w:t>,</w:t>
            </w:r>
            <w:r w:rsidR="00894963" w:rsidRPr="001F3E4A">
              <w:rPr>
                <w:rFonts w:ascii="Arial" w:hAnsi="Arial"/>
                <w:sz w:val="20"/>
              </w:rPr>
              <w:t xml:space="preserve"> should be no longer </w:t>
            </w:r>
            <w:r w:rsidR="00B16804" w:rsidRPr="001E3441">
              <w:rPr>
                <w:rFonts w:ascii="Arial" w:hAnsi="Arial"/>
                <w:sz w:val="20"/>
              </w:rPr>
              <w:t xml:space="preserve">than </w:t>
            </w:r>
            <w:r w:rsidR="00894963" w:rsidRPr="001F3E4A">
              <w:rPr>
                <w:rFonts w:ascii="Arial" w:hAnsi="Arial"/>
                <w:sz w:val="20"/>
              </w:rPr>
              <w:t>ten</w:t>
            </w:r>
            <w:r w:rsidR="00AD7DD9">
              <w:rPr>
                <w:rFonts w:ascii="Arial" w:hAnsi="Arial"/>
                <w:sz w:val="20"/>
              </w:rPr>
              <w:t xml:space="preserve"> (10)</w:t>
            </w:r>
            <w:r w:rsidR="00894963" w:rsidRPr="001F3E4A">
              <w:rPr>
                <w:rFonts w:ascii="Arial" w:hAnsi="Arial"/>
                <w:sz w:val="20"/>
              </w:rPr>
              <w:t xml:space="preserve"> pages.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DFF55" w14:textId="77777777" w:rsidR="0091092D" w:rsidRPr="001F3E4A" w:rsidRDefault="0091092D">
            <w:pPr>
              <w:pStyle w:val="Normal1"/>
              <w:shd w:val="clear" w:color="auto" w:fill="FFFFFF"/>
              <w:spacing w:after="120" w:line="198" w:lineRule="atLeast"/>
              <w:jc w:val="center"/>
              <w:rPr>
                <w:rFonts w:ascii="Arial" w:hAnsi="Arial"/>
                <w:b/>
                <w:sz w:val="20"/>
              </w:rPr>
            </w:pPr>
            <w:r w:rsidRPr="001F3E4A">
              <w:rPr>
                <w:rFonts w:ascii="Arial" w:hAnsi="Arial"/>
                <w:sz w:val="16"/>
              </w:rPr>
              <w:t>Human Resources</w:t>
            </w:r>
          </w:p>
        </w:tc>
      </w:tr>
      <w:tr w:rsidR="001F3E4A" w:rsidRPr="001F3E4A" w14:paraId="5D360E76" w14:textId="77777777" w:rsidTr="002B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0"/>
        </w:trPr>
        <w:tc>
          <w:tcPr>
            <w:tcW w:w="7929" w:type="dxa"/>
            <w:vMerge/>
            <w:tcBorders>
              <w:right w:val="single" w:sz="4" w:space="0" w:color="auto"/>
            </w:tcBorders>
          </w:tcPr>
          <w:p w14:paraId="6CE53564" w14:textId="77777777" w:rsidR="0091092D" w:rsidRPr="001F3E4A" w:rsidRDefault="0091092D">
            <w:pPr>
              <w:pStyle w:val="Normal1"/>
              <w:shd w:val="clear" w:color="auto" w:fill="FFFFFF"/>
              <w:spacing w:after="120" w:line="198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14:paraId="303E32F8" w14:textId="77777777" w:rsidR="0091092D" w:rsidRPr="001F3E4A" w:rsidRDefault="0091092D">
            <w:pPr>
              <w:pStyle w:val="Normal1"/>
              <w:shd w:val="clear" w:color="auto" w:fill="FFFFFF"/>
              <w:spacing w:after="120" w:line="198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F3E4A" w:rsidRPr="001F3E4A" w14:paraId="22E8442F" w14:textId="77777777" w:rsidTr="002B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7929" w:type="dxa"/>
            <w:tcBorders>
              <w:right w:val="single" w:sz="4" w:space="0" w:color="auto"/>
            </w:tcBorders>
          </w:tcPr>
          <w:p w14:paraId="7DD5B1CF" w14:textId="46A00216" w:rsidR="0091092D" w:rsidRPr="001F3E4A" w:rsidRDefault="0091092D" w:rsidP="004E5D07">
            <w:pPr>
              <w:pStyle w:val="Normal1"/>
              <w:shd w:val="clear" w:color="auto" w:fill="FFFFFF"/>
              <w:spacing w:line="198" w:lineRule="atLeast"/>
              <w:rPr>
                <w:rFonts w:ascii="Arial" w:hAnsi="Arial"/>
                <w:b/>
                <w:sz w:val="20"/>
              </w:rPr>
            </w:pPr>
            <w:r w:rsidRPr="001F3E4A">
              <w:rPr>
                <w:rFonts w:ascii="Arial" w:hAnsi="Arial"/>
                <w:b/>
                <w:sz w:val="20"/>
              </w:rPr>
              <w:t xml:space="preserve">To Supervisors: </w:t>
            </w:r>
            <w:r w:rsidRPr="001F3E4A">
              <w:rPr>
                <w:rFonts w:ascii="Arial" w:hAnsi="Arial"/>
                <w:sz w:val="20"/>
              </w:rPr>
              <w:t>Review the employee's statements and complete the "Supervisor Review" section. Send the complete</w:t>
            </w:r>
            <w:r w:rsidR="00466D08" w:rsidRPr="001F3E4A">
              <w:rPr>
                <w:rFonts w:ascii="Arial" w:hAnsi="Arial"/>
                <w:sz w:val="20"/>
              </w:rPr>
              <w:t xml:space="preserve">d form to </w:t>
            </w:r>
            <w:r w:rsidR="004E5D07">
              <w:rPr>
                <w:rFonts w:ascii="Arial" w:hAnsi="Arial"/>
                <w:sz w:val="20"/>
              </w:rPr>
              <w:t>H</w:t>
            </w:r>
            <w:r w:rsidRPr="001F3E4A">
              <w:rPr>
                <w:rFonts w:ascii="Arial" w:hAnsi="Arial"/>
                <w:sz w:val="20"/>
              </w:rPr>
              <w:t xml:space="preserve">uman </w:t>
            </w:r>
            <w:r w:rsidR="004E5D07">
              <w:rPr>
                <w:rFonts w:ascii="Arial" w:hAnsi="Arial"/>
                <w:sz w:val="20"/>
              </w:rPr>
              <w:t>R</w:t>
            </w:r>
            <w:r w:rsidRPr="001F3E4A">
              <w:rPr>
                <w:rFonts w:ascii="Arial" w:hAnsi="Arial"/>
                <w:sz w:val="20"/>
              </w:rPr>
              <w:t>esources within</w:t>
            </w:r>
            <w:r w:rsidR="004E5D07">
              <w:rPr>
                <w:rFonts w:ascii="Arial" w:hAnsi="Arial"/>
                <w:sz w:val="20"/>
              </w:rPr>
              <w:t xml:space="preserve"> fifteen</w:t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="00566588">
              <w:rPr>
                <w:rFonts w:ascii="Arial" w:hAnsi="Arial"/>
                <w:sz w:val="20"/>
              </w:rPr>
              <w:t>(</w:t>
            </w:r>
            <w:r w:rsidRPr="001F3E4A">
              <w:rPr>
                <w:rFonts w:ascii="Arial" w:hAnsi="Arial"/>
                <w:sz w:val="20"/>
              </w:rPr>
              <w:t>15</w:t>
            </w:r>
            <w:r w:rsidR="00566588">
              <w:rPr>
                <w:rFonts w:ascii="Arial" w:hAnsi="Arial"/>
                <w:sz w:val="20"/>
              </w:rPr>
              <w:t>)</w:t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="000E00AD" w:rsidRPr="001F3E4A">
              <w:rPr>
                <w:rFonts w:ascii="Arial" w:hAnsi="Arial"/>
                <w:sz w:val="20"/>
              </w:rPr>
              <w:t xml:space="preserve">calendar </w:t>
            </w:r>
            <w:r w:rsidRPr="001F3E4A">
              <w:rPr>
                <w:rFonts w:ascii="Arial" w:hAnsi="Arial"/>
                <w:sz w:val="20"/>
              </w:rPr>
              <w:t>days of receipt</w:t>
            </w:r>
            <w:r w:rsidR="000E00AD" w:rsidRPr="001F3E4A">
              <w:rPr>
                <w:rFonts w:ascii="Arial" w:hAnsi="Arial"/>
                <w:sz w:val="20"/>
              </w:rPr>
              <w:t xml:space="preserve">, but no later than </w:t>
            </w:r>
            <w:r w:rsidR="005C2625" w:rsidRPr="001F3E4A">
              <w:rPr>
                <w:rFonts w:ascii="Arial" w:hAnsi="Arial"/>
                <w:sz w:val="20"/>
              </w:rPr>
              <w:t>February 1</w:t>
            </w:r>
            <w:r w:rsidR="004E5D07" w:rsidRPr="00566588">
              <w:rPr>
                <w:rFonts w:ascii="Arial" w:hAnsi="Arial"/>
                <w:sz w:val="20"/>
                <w:vertAlign w:val="superscript"/>
              </w:rPr>
              <w:t>st</w:t>
            </w:r>
            <w:r w:rsidRPr="001F3E4A">
              <w:rPr>
                <w:rFonts w:ascii="Arial" w:hAnsi="Arial"/>
                <w:sz w:val="20"/>
              </w:rPr>
              <w:t xml:space="preserve">. If you disagree with any of the employee's statements, please discuss </w:t>
            </w:r>
            <w:r w:rsidR="004E5D07">
              <w:rPr>
                <w:rFonts w:ascii="Arial" w:hAnsi="Arial"/>
                <w:sz w:val="20"/>
              </w:rPr>
              <w:t xml:space="preserve">these statements </w:t>
            </w:r>
            <w:r w:rsidRPr="001F3E4A">
              <w:rPr>
                <w:rFonts w:ascii="Arial" w:hAnsi="Arial"/>
                <w:sz w:val="20"/>
              </w:rPr>
              <w:t>with the employee.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674" w14:textId="599DDA77" w:rsidR="0091092D" w:rsidRPr="001F3E4A" w:rsidRDefault="0091092D">
            <w:pPr>
              <w:pStyle w:val="Normal1"/>
              <w:shd w:val="clear" w:color="auto" w:fill="FFFFFF"/>
              <w:spacing w:line="198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F3E4A" w:rsidRPr="001F3E4A" w14:paraId="31DBC3EB" w14:textId="77777777" w:rsidTr="002B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7929" w:type="dxa"/>
          </w:tcPr>
          <w:p w14:paraId="438C80B6" w14:textId="77777777" w:rsidR="0091092D" w:rsidRPr="001F3E4A" w:rsidRDefault="0091092D">
            <w:pPr>
              <w:pStyle w:val="Normal1"/>
              <w:shd w:val="clear" w:color="auto" w:fill="FFFFFF"/>
              <w:spacing w:line="198" w:lineRule="atLeast"/>
              <w:rPr>
                <w:rFonts w:ascii="Arial" w:hAnsi="Arial"/>
                <w:sz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0032A475" w14:textId="77777777" w:rsidR="0091092D" w:rsidRPr="001F3E4A" w:rsidRDefault="0091092D">
            <w:pPr>
              <w:pStyle w:val="Normal1"/>
              <w:shd w:val="clear" w:color="auto" w:fill="FFFFFF"/>
              <w:spacing w:line="198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91092D" w:rsidRPr="001F3E4A" w14:paraId="7CF39DEF" w14:textId="77777777" w:rsidTr="002B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0176" w:type="dxa"/>
            <w:gridSpan w:val="2"/>
          </w:tcPr>
          <w:p w14:paraId="56F7D6AD" w14:textId="36CAECF5" w:rsidR="0091092D" w:rsidRPr="00AD7DD9" w:rsidRDefault="00AD7DD9" w:rsidP="004E5D07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 w:rsidRPr="00AD7DD9">
              <w:rPr>
                <w:rFonts w:ascii="Arial" w:hAnsi="Arial"/>
                <w:i/>
                <w:sz w:val="20"/>
                <w:szCs w:val="20"/>
              </w:rPr>
              <w:t xml:space="preserve">Completion of the Position Reclassification Review Request will be </w:t>
            </w:r>
            <w:r w:rsidR="00A02BEA">
              <w:rPr>
                <w:rFonts w:ascii="Arial" w:hAnsi="Arial"/>
                <w:i/>
                <w:sz w:val="20"/>
                <w:szCs w:val="20"/>
              </w:rPr>
              <w:t xml:space="preserve">done outside of your working day, </w:t>
            </w:r>
            <w:r w:rsidR="004E5D07" w:rsidRPr="00AD7DD9">
              <w:rPr>
                <w:rFonts w:ascii="Arial" w:hAnsi="Arial"/>
                <w:i/>
                <w:sz w:val="20"/>
                <w:szCs w:val="20"/>
              </w:rPr>
              <w:t>with the exception of jotting down thoughts and observations as mentioned in the Guide</w:t>
            </w:r>
            <w:r w:rsidR="004E5D07">
              <w:rPr>
                <w:rFonts w:ascii="Arial" w:hAnsi="Arial"/>
                <w:i/>
                <w:sz w:val="20"/>
                <w:szCs w:val="20"/>
              </w:rPr>
              <w:t xml:space="preserve"> to Completing the Position Reclassification Review Request, </w:t>
            </w:r>
            <w:r w:rsidR="00A02BEA">
              <w:rPr>
                <w:rFonts w:ascii="Arial" w:hAnsi="Arial"/>
                <w:i/>
                <w:sz w:val="20"/>
                <w:szCs w:val="20"/>
              </w:rPr>
              <w:t>(</w:t>
            </w:r>
            <w:r w:rsidR="004E5D07">
              <w:rPr>
                <w:rFonts w:ascii="Arial" w:hAnsi="Arial"/>
                <w:i/>
                <w:sz w:val="20"/>
                <w:szCs w:val="20"/>
              </w:rPr>
              <w:t>y</w:t>
            </w:r>
            <w:r w:rsidR="00A02BEA">
              <w:rPr>
                <w:rFonts w:ascii="Arial" w:hAnsi="Arial"/>
                <w:i/>
                <w:sz w:val="20"/>
                <w:szCs w:val="20"/>
              </w:rPr>
              <w:t>ou will not be paid extra hours</w:t>
            </w:r>
            <w:r w:rsidR="004E5D07">
              <w:rPr>
                <w:rFonts w:ascii="Arial" w:hAnsi="Arial"/>
                <w:i/>
                <w:sz w:val="20"/>
                <w:szCs w:val="20"/>
              </w:rPr>
              <w:t xml:space="preserve"> for completion of the request</w:t>
            </w:r>
            <w:r w:rsidR="00A02BEA">
              <w:rPr>
                <w:rFonts w:ascii="Arial" w:hAnsi="Arial"/>
                <w:i/>
                <w:sz w:val="20"/>
                <w:szCs w:val="20"/>
              </w:rPr>
              <w:t>)</w:t>
            </w:r>
            <w:r w:rsidRPr="00AD7DD9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</w:tr>
    </w:tbl>
    <w:p w14:paraId="28FEDA07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070"/>
        <w:gridCol w:w="3600"/>
      </w:tblGrid>
      <w:tr w:rsidR="001F3E4A" w:rsidRPr="001F3E4A" w14:paraId="7D014969" w14:textId="77777777" w:rsidTr="00583731">
        <w:trPr>
          <w:cantSplit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F104A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Employee Name:</w:t>
            </w:r>
            <w:r w:rsidRPr="001F3E4A">
              <w:rPr>
                <w:rFonts w:ascii="Arial" w:hAnsi="Arial"/>
                <w:sz w:val="16"/>
              </w:rPr>
              <w:tab/>
              <w:t>Last,</w:t>
            </w:r>
            <w:r w:rsidRPr="001F3E4A">
              <w:rPr>
                <w:rFonts w:ascii="Arial" w:hAnsi="Arial"/>
                <w:sz w:val="16"/>
              </w:rPr>
              <w:tab/>
            </w:r>
            <w:r w:rsidRPr="001F3E4A">
              <w:rPr>
                <w:rFonts w:ascii="Arial" w:hAnsi="Arial"/>
                <w:sz w:val="16"/>
              </w:rPr>
              <w:tab/>
              <w:t>First</w:t>
            </w:r>
          </w:p>
          <w:p w14:paraId="7B20C73D" w14:textId="514EB8DA" w:rsidR="00C8167D" w:rsidRPr="001F3E4A" w:rsidRDefault="00C8167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5FA1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Telephone</w:t>
            </w:r>
          </w:p>
          <w:p w14:paraId="11C96FB2" w14:textId="2B585D73" w:rsidR="00C8167D" w:rsidRPr="001F3E4A" w:rsidRDefault="00C8167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CEA8B9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E-mail Address</w:t>
            </w:r>
          </w:p>
          <w:p w14:paraId="4E2BAFBA" w14:textId="560D4A57" w:rsidR="00C8167D" w:rsidRPr="001F3E4A" w:rsidRDefault="00C8167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1F997710" w14:textId="77777777" w:rsidTr="00583731">
        <w:trPr>
          <w:cantSplit/>
        </w:trPr>
        <w:tc>
          <w:tcPr>
            <w:tcW w:w="6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6A2EFE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Department/Location</w:t>
            </w:r>
          </w:p>
          <w:p w14:paraId="459984D7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</w:p>
          <w:p w14:paraId="2D89F948" w14:textId="2930D1AC" w:rsidR="00C8167D" w:rsidRPr="001F3E4A" w:rsidRDefault="00C8167D" w:rsidP="00331AD5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D1C72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Work Days and Work Hours if other than Monday through Friday, 8 a.m. to 5 p.m.</w:t>
            </w:r>
          </w:p>
          <w:p w14:paraId="5AA8FA5C" w14:textId="1F916406" w:rsidR="00C8167D" w:rsidRPr="001F3E4A" w:rsidRDefault="00C8167D" w:rsidP="00331AD5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20F518F3" w14:textId="77777777" w:rsidTr="00566588">
        <w:trPr>
          <w:cantSplit/>
          <w:trHeight w:val="590"/>
        </w:trPr>
        <w:tc>
          <w:tcPr>
            <w:tcW w:w="4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959E8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 xml:space="preserve">Supervisor Name and Title </w:t>
            </w:r>
          </w:p>
          <w:p w14:paraId="137B02DC" w14:textId="4D7B10BC" w:rsidR="00C8167D" w:rsidRPr="001F3E4A" w:rsidRDefault="00C8167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62C6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Telephone</w:t>
            </w:r>
          </w:p>
          <w:p w14:paraId="5BBF3040" w14:textId="48A59C38" w:rsidR="00C8167D" w:rsidRPr="001F3E4A" w:rsidRDefault="00C8167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AFDDC" w14:textId="77777777" w:rsidR="00C8167D" w:rsidRPr="001F3E4A" w:rsidRDefault="00C8167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E-mail Address</w:t>
            </w:r>
          </w:p>
          <w:p w14:paraId="4AD9CF5E" w14:textId="70332781" w:rsidR="00C8167D" w:rsidRPr="001F3E4A" w:rsidRDefault="00C8167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73B489CD" w14:textId="77777777" w:rsidTr="00566588">
        <w:trPr>
          <w:cantSplit/>
          <w:trHeight w:val="687"/>
        </w:trPr>
        <w:tc>
          <w:tcPr>
            <w:tcW w:w="4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AE6E9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C</w:t>
            </w:r>
            <w:r w:rsidR="00466D08" w:rsidRPr="001F3E4A">
              <w:rPr>
                <w:rFonts w:ascii="Arial" w:hAnsi="Arial"/>
                <w:sz w:val="16"/>
              </w:rPr>
              <w:t xml:space="preserve">urrent Classification/ Job </w:t>
            </w:r>
            <w:r w:rsidRPr="001F3E4A">
              <w:rPr>
                <w:rFonts w:ascii="Arial" w:hAnsi="Arial"/>
                <w:sz w:val="16"/>
              </w:rPr>
              <w:t xml:space="preserve">Title </w:t>
            </w:r>
          </w:p>
          <w:p w14:paraId="0409612C" w14:textId="66952078" w:rsidR="0091092D" w:rsidRPr="001F3E4A" w:rsidRDefault="0091092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19771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16"/>
              </w:rPr>
              <w:t>Working Title (if different from current classification title)</w:t>
            </w:r>
          </w:p>
          <w:p w14:paraId="477BCEAC" w14:textId="70B9A55C" w:rsidR="0091092D" w:rsidRPr="001F3E4A" w:rsidRDefault="0091092D" w:rsidP="00331AD5">
            <w:pPr>
              <w:pStyle w:val="Normal1"/>
              <w:spacing w:before="60" w:after="60" w:line="198" w:lineRule="atLeast"/>
              <w:rPr>
                <w:rFonts w:ascii="Arial" w:hAnsi="Arial"/>
                <w:sz w:val="16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="00331AD5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3235D47" w14:textId="77777777" w:rsidR="004947A1" w:rsidRPr="001F3E4A" w:rsidRDefault="004947A1">
      <w:pPr>
        <w:pStyle w:val="Normal1"/>
        <w:shd w:val="clear" w:color="auto" w:fill="FFFFFF"/>
        <w:spacing w:before="120" w:after="120" w:line="198" w:lineRule="atLeast"/>
        <w:rPr>
          <w:rFonts w:ascii="Arial" w:hAnsi="Arial"/>
          <w:b/>
          <w:sz w:val="20"/>
        </w:rPr>
      </w:pPr>
    </w:p>
    <w:p w14:paraId="1EBE28D0" w14:textId="77777777" w:rsidR="0091092D" w:rsidRPr="001F3E4A" w:rsidRDefault="00E97232">
      <w:pPr>
        <w:pStyle w:val="Normal1"/>
        <w:shd w:val="clear" w:color="auto" w:fill="FFFFFF"/>
        <w:spacing w:line="198" w:lineRule="atLeast"/>
        <w:ind w:left="360" w:hanging="360"/>
        <w:rPr>
          <w:rFonts w:ascii="Arial" w:hAnsi="Arial"/>
          <w:sz w:val="20"/>
        </w:rPr>
      </w:pPr>
      <w:r w:rsidRPr="001F3E4A">
        <w:rPr>
          <w:rFonts w:ascii="Arial" w:hAnsi="Arial"/>
          <w:b/>
          <w:sz w:val="20"/>
        </w:rPr>
        <w:t>1</w:t>
      </w:r>
      <w:r w:rsidR="0091092D" w:rsidRPr="001F3E4A">
        <w:rPr>
          <w:rFonts w:ascii="Arial" w:hAnsi="Arial"/>
          <w:b/>
          <w:sz w:val="20"/>
        </w:rPr>
        <w:t>.</w:t>
      </w:r>
      <w:r w:rsidR="0091092D" w:rsidRPr="001F3E4A">
        <w:rPr>
          <w:rFonts w:ascii="Arial" w:hAnsi="Arial"/>
          <w:b/>
          <w:sz w:val="20"/>
        </w:rPr>
        <w:tab/>
        <w:t xml:space="preserve">Main Job Duties: </w:t>
      </w:r>
      <w:r w:rsidR="0091092D" w:rsidRPr="001F3E4A">
        <w:rPr>
          <w:rFonts w:ascii="Arial" w:hAnsi="Arial"/>
          <w:sz w:val="20"/>
        </w:rPr>
        <w:t xml:space="preserve">Describe your major duties (those which take at least 5% </w:t>
      </w:r>
      <w:r w:rsidR="00B16804" w:rsidRPr="001E3441">
        <w:rPr>
          <w:rFonts w:ascii="Arial" w:hAnsi="Arial"/>
          <w:sz w:val="20"/>
        </w:rPr>
        <w:t>of your work week to perform.</w:t>
      </w:r>
      <w:r w:rsidR="0091092D" w:rsidRPr="001F3E4A">
        <w:rPr>
          <w:rFonts w:ascii="Arial" w:hAnsi="Arial"/>
          <w:sz w:val="20"/>
        </w:rPr>
        <w:t xml:space="preserve">  </w:t>
      </w:r>
      <w:r w:rsidR="0091092D" w:rsidRPr="001F3E4A">
        <w:rPr>
          <w:rFonts w:ascii="Arial" w:hAnsi="Arial"/>
          <w:i/>
          <w:sz w:val="20"/>
        </w:rPr>
        <w:t>Attach additional sheets if necessary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080"/>
        <w:gridCol w:w="1548"/>
      </w:tblGrid>
      <w:tr w:rsidR="001F3E4A" w:rsidRPr="001F3E4A" w14:paraId="13D4239F" w14:textId="77777777">
        <w:tc>
          <w:tcPr>
            <w:tcW w:w="8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0307A00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sz w:val="20"/>
              </w:rPr>
            </w:pPr>
          </w:p>
          <w:p w14:paraId="5EC4FB95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sz w:val="20"/>
              </w:rPr>
            </w:pPr>
            <w:r w:rsidRPr="001F3E4A">
              <w:rPr>
                <w:rFonts w:ascii="Arial" w:hAnsi="Arial"/>
                <w:b/>
                <w:sz w:val="20"/>
              </w:rPr>
              <w:t>Job Duties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5F47C11" w14:textId="77777777" w:rsidR="001F3E4A" w:rsidRDefault="001F3E4A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sz w:val="16"/>
              </w:rPr>
            </w:pPr>
          </w:p>
          <w:p w14:paraId="4F48607B" w14:textId="77777777" w:rsidR="001F3E4A" w:rsidRDefault="001F3E4A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sz w:val="16"/>
              </w:rPr>
            </w:pPr>
          </w:p>
          <w:p w14:paraId="26AA3364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strike/>
                <w:sz w:val="16"/>
              </w:rPr>
            </w:pPr>
            <w:r w:rsidRPr="001F3E4A">
              <w:rPr>
                <w:rFonts w:ascii="Arial" w:hAnsi="Arial"/>
                <w:b/>
                <w:sz w:val="16"/>
              </w:rPr>
              <w:t>% Time</w:t>
            </w:r>
          </w:p>
          <w:p w14:paraId="6A823B99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b/>
                <w:i/>
                <w:strike/>
                <w:sz w:val="14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14:paraId="2135463C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b/>
                <w:sz w:val="16"/>
              </w:rPr>
              <w:t>Check if outside job class</w:t>
            </w:r>
            <w:r w:rsidR="008E3E86" w:rsidRPr="001F3E4A">
              <w:rPr>
                <w:rFonts w:ascii="Arial" w:hAnsi="Arial"/>
                <w:b/>
                <w:sz w:val="16"/>
              </w:rPr>
              <w:t>ification</w:t>
            </w:r>
            <w:r w:rsidRPr="001F3E4A">
              <w:rPr>
                <w:rFonts w:ascii="Arial" w:hAnsi="Arial"/>
                <w:b/>
                <w:sz w:val="16"/>
              </w:rPr>
              <w:t xml:space="preserve"> &amp; specify how long you’ve had these duties</w:t>
            </w:r>
          </w:p>
        </w:tc>
      </w:tr>
      <w:tr w:rsidR="001F3E4A" w:rsidRPr="001F3E4A" w14:paraId="4A8A85C3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4A9A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31A5C67F" w14:textId="64A418BD" w:rsidR="0091092D" w:rsidRPr="001F3E4A" w:rsidRDefault="0091092D" w:rsidP="00DB7C89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B3BA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4547CC3F" w14:textId="19245212" w:rsidR="0091092D" w:rsidRPr="001F3E4A" w:rsidRDefault="0091092D" w:rsidP="00DB7C89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37961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5F047F0A" w14:textId="73B6B5E4" w:rsidR="0091092D" w:rsidRPr="001F3E4A" w:rsidRDefault="0091092D" w:rsidP="00DB7C89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="00DB7C89">
              <w:rPr>
                <w:rFonts w:ascii="Arial" w:hAnsi="Arial"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1F3E4A" w:rsidRPr="001F3E4A" w14:paraId="2CCD7CDF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6F98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3FD7E752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0B1B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0D00EE3E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C0756B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2D659337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5C56D2B5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5352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3F55689A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A06E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2909768D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5C9D9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3DED86BD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7C1F59E6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3FA0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2E3B96BF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EB03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53CEB2D2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F0F3C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45E84EAF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6E0E42AF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3F3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0877F3D0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2091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7DDB48BE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29AC8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0D78CAF1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7C249638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2A30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775C3B97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0CFD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146A0694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B05E0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6A6D3F5C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4F644AB3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CE78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01348945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CDF8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50247BE2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17BC6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0DE61946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2EA7BC84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9EAD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74DE3108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61D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628790B8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7C6CD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5C2265C9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249CE10C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EE64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09815563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6F89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6884B9ED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DDAD29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4148E598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40A86C05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4142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073E47CA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B671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7BE817BD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3B642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67D3BA8C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F3E4A" w:rsidRPr="001F3E4A" w14:paraId="754DAC7F" w14:textId="77777777">
        <w:trPr>
          <w:trHeight w:val="720"/>
        </w:trPr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C985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</w:p>
          <w:p w14:paraId="21F3B4A8" w14:textId="77777777" w:rsidR="0091092D" w:rsidRPr="001F3E4A" w:rsidRDefault="0091092D">
            <w:pPr>
              <w:pStyle w:val="Normal1"/>
              <w:spacing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537F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799DE708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50B14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</w:p>
          <w:p w14:paraId="7176CAC4" w14:textId="77777777" w:rsidR="0091092D" w:rsidRPr="001F3E4A" w:rsidRDefault="0091092D">
            <w:pPr>
              <w:pStyle w:val="Normal1"/>
              <w:spacing w:line="198" w:lineRule="atLeast"/>
              <w:jc w:val="center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FORMCHECKBOX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end"/>
            </w:r>
            <w:r w:rsidRPr="001F3E4A">
              <w:rPr>
                <w:rFonts w:ascii="Arial" w:hAnsi="Arial"/>
                <w:sz w:val="20"/>
              </w:rPr>
              <w:t xml:space="preserve"> </w:t>
            </w:r>
            <w:r w:rsidRPr="001F3E4A"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3E4A">
              <w:rPr>
                <w:rFonts w:ascii="Arial" w:hAnsi="Arial"/>
                <w:sz w:val="20"/>
              </w:rPr>
              <w:instrText xml:space="preserve"> FORMTEXT </w:instrText>
            </w:r>
            <w:r w:rsidRPr="001F3E4A">
              <w:rPr>
                <w:rFonts w:ascii="Arial" w:hAnsi="Arial"/>
                <w:sz w:val="20"/>
              </w:rPr>
            </w:r>
            <w:r w:rsidRPr="001F3E4A">
              <w:rPr>
                <w:rFonts w:ascii="Arial" w:hAnsi="Arial"/>
                <w:sz w:val="20"/>
              </w:rPr>
              <w:fldChar w:fldCharType="separate"/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noProof/>
                <w:sz w:val="20"/>
              </w:rPr>
              <w:t> </w:t>
            </w:r>
            <w:r w:rsidRPr="001F3E4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FDF8889" w14:textId="77777777" w:rsidR="0091092D" w:rsidRPr="001F3E4A" w:rsidRDefault="0091092D">
      <w:pPr>
        <w:pStyle w:val="Normal1"/>
        <w:shd w:val="clear" w:color="auto" w:fill="FFFFFF"/>
        <w:tabs>
          <w:tab w:val="left" w:pos="360"/>
        </w:tabs>
        <w:spacing w:after="144" w:line="198" w:lineRule="atLeast"/>
        <w:jc w:val="right"/>
        <w:rPr>
          <w:rFonts w:ascii="Arial" w:hAnsi="Arial"/>
          <w:b/>
          <w:sz w:val="16"/>
        </w:rPr>
      </w:pPr>
      <w:r w:rsidRPr="001F3E4A">
        <w:rPr>
          <w:rFonts w:ascii="Arial" w:hAnsi="Arial"/>
          <w:b/>
          <w:sz w:val="16"/>
        </w:rPr>
        <w:t>*(Omission of % of time information could result in delay of review.)</w:t>
      </w:r>
    </w:p>
    <w:p w14:paraId="7D85C81B" w14:textId="77777777" w:rsidR="004947A1" w:rsidRPr="001F3E4A" w:rsidRDefault="004947A1">
      <w:pPr>
        <w:pStyle w:val="Normal1"/>
        <w:shd w:val="clear" w:color="auto" w:fill="FFFFFF"/>
        <w:tabs>
          <w:tab w:val="left" w:pos="360"/>
        </w:tabs>
        <w:spacing w:after="144" w:line="198" w:lineRule="atLeast"/>
        <w:jc w:val="right"/>
        <w:rPr>
          <w:rFonts w:ascii="Arial" w:hAnsi="Arial"/>
          <w:sz w:val="20"/>
        </w:rPr>
      </w:pPr>
    </w:p>
    <w:p w14:paraId="105AB9EF" w14:textId="77777777" w:rsidR="0091092D" w:rsidRPr="001F3E4A" w:rsidRDefault="00E97232" w:rsidP="004947A1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 w:rsidRPr="001F3E4A">
        <w:rPr>
          <w:rFonts w:ascii="Arial" w:hAnsi="Arial"/>
          <w:b/>
          <w:sz w:val="20"/>
        </w:rPr>
        <w:t>2</w:t>
      </w:r>
      <w:r w:rsidR="0091092D" w:rsidRPr="001F3E4A">
        <w:rPr>
          <w:rFonts w:ascii="Arial" w:hAnsi="Arial"/>
          <w:b/>
          <w:sz w:val="20"/>
        </w:rPr>
        <w:t>.</w:t>
      </w:r>
      <w:r w:rsidR="0091092D" w:rsidRPr="001F3E4A">
        <w:rPr>
          <w:rFonts w:ascii="Arial" w:hAnsi="Arial"/>
          <w:b/>
          <w:sz w:val="20"/>
        </w:rPr>
        <w:tab/>
      </w:r>
      <w:r w:rsidR="0083300E" w:rsidRPr="001F3E4A">
        <w:rPr>
          <w:rFonts w:ascii="Arial" w:hAnsi="Arial"/>
          <w:b/>
          <w:sz w:val="20"/>
        </w:rPr>
        <w:t>Knowledge &amp; Technical Skills</w:t>
      </w:r>
      <w:r w:rsidR="0091092D" w:rsidRPr="001F3E4A">
        <w:rPr>
          <w:rFonts w:ascii="Arial" w:hAnsi="Arial"/>
          <w:b/>
          <w:sz w:val="20"/>
        </w:rPr>
        <w:t xml:space="preserve">:  </w:t>
      </w:r>
      <w:r w:rsidR="0091092D" w:rsidRPr="001F3E4A">
        <w:rPr>
          <w:rFonts w:ascii="Arial" w:hAnsi="Arial"/>
          <w:sz w:val="20"/>
        </w:rPr>
        <w:t xml:space="preserve">Provide some examples of </w:t>
      </w:r>
      <w:r w:rsidR="0083300E" w:rsidRPr="001F3E4A">
        <w:rPr>
          <w:rFonts w:ascii="Arial" w:hAnsi="Arial"/>
          <w:sz w:val="20"/>
        </w:rPr>
        <w:t>knowledge and technical skills applicable to your position</w:t>
      </w:r>
      <w:r w:rsidR="0091092D" w:rsidRPr="001F3E4A">
        <w:rPr>
          <w:rFonts w:ascii="Arial" w:hAnsi="Arial"/>
          <w:sz w:val="20"/>
        </w:rPr>
        <w:t>.</w:t>
      </w:r>
    </w:p>
    <w:p w14:paraId="039BBEB3" w14:textId="2AF5E498" w:rsidR="0091092D" w:rsidRDefault="00163359">
      <w:pPr>
        <w:pStyle w:val="Normal1"/>
        <w:shd w:val="clear" w:color="auto" w:fill="FFFFFF"/>
        <w:spacing w:after="144" w:line="198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B7C89">
        <w:rPr>
          <w:rFonts w:ascii="Arial" w:hAnsi="Arial"/>
          <w:sz w:val="20"/>
        </w:rPr>
        <w:t> </w:t>
      </w:r>
      <w:r w:rsidR="00DB7C89">
        <w:rPr>
          <w:rFonts w:ascii="Arial" w:hAnsi="Arial"/>
          <w:sz w:val="20"/>
        </w:rPr>
        <w:t> </w:t>
      </w:r>
      <w:r w:rsidR="00DB7C89">
        <w:rPr>
          <w:rFonts w:ascii="Arial" w:hAnsi="Arial"/>
          <w:sz w:val="20"/>
        </w:rPr>
        <w:t> </w:t>
      </w:r>
      <w:r w:rsidR="00DB7C89">
        <w:rPr>
          <w:rFonts w:ascii="Arial" w:hAnsi="Arial"/>
          <w:sz w:val="20"/>
        </w:rPr>
        <w:t> </w:t>
      </w:r>
      <w:r w:rsidR="00DB7C89"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08EF8756" w14:textId="77777777" w:rsidR="001F3E4A" w:rsidRDefault="001F3E4A">
      <w:pPr>
        <w:pStyle w:val="Normal1"/>
        <w:shd w:val="clear" w:color="auto" w:fill="FFFFFF"/>
        <w:spacing w:after="144" w:line="198" w:lineRule="atLeast"/>
        <w:rPr>
          <w:rFonts w:ascii="Arial" w:hAnsi="Arial"/>
          <w:sz w:val="20"/>
        </w:rPr>
      </w:pPr>
    </w:p>
    <w:p w14:paraId="6827AB75" w14:textId="77777777" w:rsidR="001F3E4A" w:rsidRPr="001F3E4A" w:rsidRDefault="001F3E4A">
      <w:pPr>
        <w:pStyle w:val="Normal1"/>
        <w:shd w:val="clear" w:color="auto" w:fill="FFFFFF"/>
        <w:spacing w:after="144" w:line="198" w:lineRule="atLeast"/>
        <w:rPr>
          <w:rFonts w:ascii="Arial" w:hAnsi="Arial"/>
          <w:sz w:val="20"/>
        </w:rPr>
      </w:pPr>
    </w:p>
    <w:p w14:paraId="54E990B4" w14:textId="77777777" w:rsidR="004947A1" w:rsidRPr="001F3E4A" w:rsidRDefault="004947A1">
      <w:pPr>
        <w:pStyle w:val="Normal1"/>
        <w:shd w:val="clear" w:color="auto" w:fill="FFFFFF"/>
        <w:spacing w:after="144" w:line="198" w:lineRule="atLeast"/>
        <w:rPr>
          <w:rFonts w:ascii="Arial" w:hAnsi="Arial"/>
          <w:sz w:val="20"/>
        </w:rPr>
      </w:pPr>
    </w:p>
    <w:p w14:paraId="1F612422" w14:textId="77777777" w:rsidR="00137442" w:rsidRPr="001F3E4A" w:rsidRDefault="00E97232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b/>
          <w:sz w:val="20"/>
        </w:rPr>
      </w:pPr>
      <w:r w:rsidRPr="001F3E4A">
        <w:rPr>
          <w:rFonts w:ascii="Arial" w:hAnsi="Arial"/>
          <w:b/>
          <w:sz w:val="20"/>
        </w:rPr>
        <w:t>3.</w:t>
      </w:r>
      <w:r w:rsidRPr="001F3E4A">
        <w:rPr>
          <w:rFonts w:ascii="Arial" w:hAnsi="Arial"/>
          <w:b/>
          <w:sz w:val="20"/>
        </w:rPr>
        <w:tab/>
      </w:r>
      <w:r w:rsidR="004D0B7A" w:rsidRPr="001F3E4A">
        <w:rPr>
          <w:rFonts w:ascii="Arial" w:hAnsi="Arial"/>
          <w:b/>
          <w:sz w:val="20"/>
        </w:rPr>
        <w:t xml:space="preserve">Problem Solving:  </w:t>
      </w:r>
    </w:p>
    <w:p w14:paraId="6CB3DE8D" w14:textId="06F5B34B" w:rsidR="00137442" w:rsidRPr="001F3E4A" w:rsidRDefault="00137442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 w:rsidRPr="001F3E4A">
        <w:rPr>
          <w:rFonts w:ascii="Arial" w:hAnsi="Arial"/>
          <w:b/>
          <w:sz w:val="20"/>
        </w:rPr>
        <w:tab/>
      </w:r>
      <w:r w:rsidRPr="001F3E4A">
        <w:rPr>
          <w:rFonts w:ascii="Arial" w:hAnsi="Arial"/>
          <w:sz w:val="20"/>
        </w:rPr>
        <w:t>A.</w:t>
      </w:r>
      <w:r w:rsidRPr="001F3E4A">
        <w:rPr>
          <w:rFonts w:ascii="Arial" w:hAnsi="Arial"/>
          <w:sz w:val="20"/>
        </w:rPr>
        <w:tab/>
      </w:r>
      <w:r w:rsidR="004D0B7A" w:rsidRPr="001F3E4A">
        <w:rPr>
          <w:rFonts w:ascii="Arial" w:hAnsi="Arial"/>
          <w:sz w:val="20"/>
        </w:rPr>
        <w:t xml:space="preserve">Does your job involve problem solving in which you must consider and </w:t>
      </w:r>
      <w:r w:rsidR="00AD7DD9">
        <w:rPr>
          <w:rFonts w:ascii="Arial" w:hAnsi="Arial"/>
          <w:sz w:val="20"/>
        </w:rPr>
        <w:t>combine</w:t>
      </w:r>
      <w:r w:rsidR="004D0B7A" w:rsidRPr="001F3E4A">
        <w:rPr>
          <w:rFonts w:ascii="Arial" w:hAnsi="Arial"/>
          <w:sz w:val="20"/>
        </w:rPr>
        <w:t xml:space="preserve"> numerous variables? If so, provide some examples.  </w:t>
      </w:r>
    </w:p>
    <w:p w14:paraId="4B6DBBE3" w14:textId="35969BF1" w:rsidR="00137442" w:rsidRPr="001F3E4A" w:rsidRDefault="00163359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4BCDC643" w14:textId="77777777" w:rsidR="0047157B" w:rsidRPr="001F3E4A" w:rsidRDefault="0047157B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</w:p>
    <w:p w14:paraId="303BC72A" w14:textId="77777777" w:rsidR="00137442" w:rsidRPr="001F3E4A" w:rsidRDefault="00137442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</w:p>
    <w:p w14:paraId="00547366" w14:textId="77777777" w:rsidR="00137442" w:rsidRPr="001F3E4A" w:rsidRDefault="00137442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</w:p>
    <w:p w14:paraId="42DBBB10" w14:textId="77777777" w:rsidR="004D0B7A" w:rsidRPr="001F3E4A" w:rsidRDefault="00137442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 w:rsidRPr="001F3E4A">
        <w:rPr>
          <w:rFonts w:ascii="Arial" w:hAnsi="Arial"/>
          <w:sz w:val="20"/>
        </w:rPr>
        <w:tab/>
        <w:t xml:space="preserve">B. </w:t>
      </w:r>
      <w:r w:rsidR="004D0B7A" w:rsidRPr="001F3E4A">
        <w:rPr>
          <w:rFonts w:ascii="Arial" w:hAnsi="Arial"/>
          <w:sz w:val="20"/>
        </w:rPr>
        <w:t>In your job, what degree of independence do you have in creative problem solving and deciding on a course of action?  Provide some examples.</w:t>
      </w:r>
    </w:p>
    <w:p w14:paraId="02A438B3" w14:textId="67BCD62A" w:rsidR="00B6571B" w:rsidRPr="001F3E4A" w:rsidRDefault="00163359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6"/>
    </w:p>
    <w:p w14:paraId="711FCB65" w14:textId="77777777" w:rsidR="00875708" w:rsidRPr="001F3E4A" w:rsidRDefault="00875708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b/>
          <w:sz w:val="20"/>
        </w:rPr>
      </w:pPr>
    </w:p>
    <w:p w14:paraId="6BCACD83" w14:textId="77777777" w:rsidR="0047157B" w:rsidRPr="001F3E4A" w:rsidRDefault="0047157B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b/>
          <w:sz w:val="20"/>
        </w:rPr>
      </w:pPr>
    </w:p>
    <w:p w14:paraId="5E3B1A0B" w14:textId="15822DD0" w:rsidR="006E659D" w:rsidRDefault="00616B7F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 w:rsidRPr="001F3E4A">
        <w:rPr>
          <w:rFonts w:ascii="Arial" w:hAnsi="Arial"/>
          <w:sz w:val="20"/>
        </w:rPr>
        <w:tab/>
      </w:r>
      <w:r w:rsidR="00BA29DB" w:rsidRPr="001F3E4A">
        <w:rPr>
          <w:rFonts w:ascii="Arial" w:hAnsi="Arial"/>
          <w:sz w:val="20"/>
        </w:rPr>
        <w:t>C</w:t>
      </w:r>
      <w:r w:rsidRPr="001F3E4A">
        <w:rPr>
          <w:rFonts w:ascii="Arial" w:hAnsi="Arial"/>
          <w:sz w:val="20"/>
        </w:rPr>
        <w:t xml:space="preserve">. </w:t>
      </w:r>
      <w:r w:rsidR="006E659D" w:rsidRPr="001F3E4A">
        <w:rPr>
          <w:rFonts w:ascii="Arial" w:hAnsi="Arial"/>
          <w:sz w:val="20"/>
        </w:rPr>
        <w:t>Please describe the training and experience you draw upon to do the kinds of complex and creative problem s</w:t>
      </w:r>
      <w:r w:rsidR="00AD7DD9">
        <w:rPr>
          <w:rFonts w:ascii="Arial" w:hAnsi="Arial"/>
          <w:sz w:val="20"/>
        </w:rPr>
        <w:t>olving that you described above.</w:t>
      </w:r>
      <w:r w:rsidR="006E659D" w:rsidRPr="001F3E4A">
        <w:rPr>
          <w:rFonts w:ascii="Arial" w:hAnsi="Arial"/>
          <w:sz w:val="20"/>
        </w:rPr>
        <w:t xml:space="preserve"> </w:t>
      </w:r>
    </w:p>
    <w:p w14:paraId="1C62F0CA" w14:textId="74DA0F21" w:rsidR="001F3E4A" w:rsidRDefault="00163359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1ABC323A" w14:textId="77777777" w:rsidR="001F3E4A" w:rsidRDefault="001F3E4A" w:rsidP="00E97232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</w:p>
    <w:p w14:paraId="40DFA16E" w14:textId="77777777" w:rsidR="001F3E4A" w:rsidRPr="001F3E4A" w:rsidRDefault="001F3E4A" w:rsidP="001F3E4A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b/>
          <w:sz w:val="20"/>
        </w:rPr>
      </w:pPr>
    </w:p>
    <w:p w14:paraId="5E40C1F1" w14:textId="77777777" w:rsidR="001F3E4A" w:rsidRPr="001F3E4A" w:rsidRDefault="001F3E4A" w:rsidP="001F3E4A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 w:rsidRPr="001F3E4A">
        <w:rPr>
          <w:rFonts w:ascii="Arial" w:hAnsi="Arial"/>
          <w:b/>
          <w:sz w:val="20"/>
        </w:rPr>
        <w:lastRenderedPageBreak/>
        <w:tab/>
      </w:r>
      <w:r>
        <w:rPr>
          <w:rFonts w:ascii="Arial" w:hAnsi="Arial"/>
          <w:sz w:val="20"/>
        </w:rPr>
        <w:t>D</w:t>
      </w:r>
      <w:r w:rsidRPr="001F3E4A">
        <w:rPr>
          <w:rFonts w:ascii="Arial" w:hAnsi="Arial"/>
          <w:sz w:val="20"/>
        </w:rPr>
        <w:t>.</w:t>
      </w:r>
      <w:r w:rsidRPr="001F3E4A">
        <w:rPr>
          <w:rFonts w:ascii="Arial" w:hAnsi="Arial"/>
          <w:sz w:val="20"/>
        </w:rPr>
        <w:tab/>
        <w:t xml:space="preserve">Please describe the extent to which your position requires time management skills and the ability to establish and balance priorities. </w:t>
      </w:r>
    </w:p>
    <w:p w14:paraId="755D113D" w14:textId="11A88119" w:rsidR="001F3E4A" w:rsidRPr="001F3E4A" w:rsidRDefault="00163359" w:rsidP="001F3E4A">
      <w:pPr>
        <w:pStyle w:val="Normal1"/>
        <w:shd w:val="clear" w:color="auto" w:fill="FFFFFF"/>
        <w:tabs>
          <w:tab w:val="left" w:pos="360"/>
        </w:tabs>
        <w:spacing w:after="144" w:line="198" w:lineRule="atLeas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79B387B9" w14:textId="5147570A" w:rsidR="001F3E4A" w:rsidRPr="00FD0A22" w:rsidRDefault="001F3E4A" w:rsidP="00FD0A22">
      <w:pPr>
        <w:pStyle w:val="Normal1"/>
        <w:shd w:val="clear" w:color="auto" w:fill="FFFFFF"/>
        <w:tabs>
          <w:tab w:val="left" w:pos="360"/>
        </w:tabs>
        <w:spacing w:after="144" w:line="198" w:lineRule="atLeast"/>
        <w:rPr>
          <w:rFonts w:ascii="Arial" w:hAnsi="Arial"/>
          <w:sz w:val="20"/>
        </w:rPr>
      </w:pPr>
    </w:p>
    <w:p w14:paraId="776AC741" w14:textId="77777777" w:rsidR="001F3E4A" w:rsidRDefault="001F3E4A">
      <w:pPr>
        <w:pStyle w:val="Normal1"/>
        <w:shd w:val="clear" w:color="auto" w:fill="FFFFFF"/>
        <w:spacing w:line="198" w:lineRule="atLeast"/>
        <w:rPr>
          <w:rFonts w:ascii="Arial" w:hAnsi="Arial"/>
          <w:b/>
          <w:sz w:val="20"/>
        </w:rPr>
      </w:pPr>
    </w:p>
    <w:p w14:paraId="566AFCFA" w14:textId="78CBF4F7" w:rsidR="003333B1" w:rsidRPr="001F3E4A" w:rsidRDefault="00FD0A22">
      <w:pPr>
        <w:pStyle w:val="Normal1"/>
        <w:shd w:val="clear" w:color="auto" w:fill="FFFFFF"/>
        <w:spacing w:line="198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3333B1" w:rsidRPr="001F3E4A">
        <w:rPr>
          <w:rFonts w:ascii="Arial" w:hAnsi="Arial"/>
          <w:b/>
          <w:sz w:val="20"/>
        </w:rPr>
        <w:t>.</w:t>
      </w:r>
      <w:r w:rsidR="003333B1" w:rsidRPr="001F3E4A">
        <w:rPr>
          <w:rFonts w:ascii="Arial" w:hAnsi="Arial"/>
          <w:b/>
          <w:sz w:val="20"/>
        </w:rPr>
        <w:tab/>
        <w:t>Impact on the Organization</w:t>
      </w:r>
    </w:p>
    <w:p w14:paraId="6177E01B" w14:textId="77777777" w:rsidR="003333B1" w:rsidRPr="001E3441" w:rsidRDefault="003333B1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1A97998A" w14:textId="01666413" w:rsidR="007278A7" w:rsidRPr="00163359" w:rsidRDefault="00AC2A55" w:rsidP="00163359">
      <w:pPr>
        <w:pStyle w:val="Normal1"/>
        <w:numPr>
          <w:ilvl w:val="0"/>
          <w:numId w:val="5"/>
        </w:numPr>
        <w:shd w:val="clear" w:color="auto" w:fill="FFFFFF"/>
        <w:spacing w:line="198" w:lineRule="atLeast"/>
        <w:rPr>
          <w:rFonts w:ascii="Arial" w:hAnsi="Arial"/>
          <w:sz w:val="20"/>
        </w:rPr>
      </w:pPr>
      <w:r w:rsidRPr="001E3441">
        <w:rPr>
          <w:rFonts w:ascii="Arial" w:hAnsi="Arial"/>
          <w:sz w:val="20"/>
        </w:rPr>
        <w:t xml:space="preserve">To what extent does what you do or not do impact the organization, students and / or employees? Please give examples. </w:t>
      </w:r>
    </w:p>
    <w:p w14:paraId="44E9FC3A" w14:textId="715B87E8" w:rsidR="00803060" w:rsidRPr="001E3441" w:rsidRDefault="00163359" w:rsidP="00163359">
      <w:pPr>
        <w:pStyle w:val="Normal1"/>
        <w:shd w:val="clear" w:color="auto" w:fill="FFFFFF"/>
        <w:spacing w:line="198" w:lineRule="atLeas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" w:name="Text4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0" w:name="_GoBack"/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bookmarkEnd w:id="10"/>
      <w:r>
        <w:rPr>
          <w:rFonts w:ascii="Arial" w:hAnsi="Arial"/>
          <w:sz w:val="20"/>
        </w:rPr>
        <w:fldChar w:fldCharType="end"/>
      </w:r>
      <w:bookmarkEnd w:id="9"/>
    </w:p>
    <w:p w14:paraId="5F7E26A5" w14:textId="77777777" w:rsidR="00803060" w:rsidRPr="001E3441" w:rsidRDefault="00803060" w:rsidP="00803060">
      <w:pPr>
        <w:pStyle w:val="Normal1"/>
        <w:shd w:val="clear" w:color="auto" w:fill="FFFFFF"/>
        <w:spacing w:line="198" w:lineRule="atLeast"/>
        <w:ind w:left="720"/>
        <w:rPr>
          <w:rFonts w:ascii="Arial" w:hAnsi="Arial"/>
          <w:sz w:val="20"/>
        </w:rPr>
      </w:pPr>
    </w:p>
    <w:p w14:paraId="059D5F29" w14:textId="77777777" w:rsidR="00803060" w:rsidRPr="001E3441" w:rsidRDefault="00803060" w:rsidP="00803060">
      <w:pPr>
        <w:pStyle w:val="Normal1"/>
        <w:shd w:val="clear" w:color="auto" w:fill="FFFFFF"/>
        <w:spacing w:line="198" w:lineRule="atLeast"/>
        <w:ind w:left="720"/>
        <w:rPr>
          <w:rFonts w:ascii="Arial" w:hAnsi="Arial"/>
          <w:sz w:val="20"/>
        </w:rPr>
      </w:pPr>
    </w:p>
    <w:p w14:paraId="01586BDC" w14:textId="77777777" w:rsidR="00803060" w:rsidRPr="001E3441" w:rsidRDefault="00803060" w:rsidP="00803060">
      <w:pPr>
        <w:pStyle w:val="Normal1"/>
        <w:shd w:val="clear" w:color="auto" w:fill="FFFFFF"/>
        <w:spacing w:line="198" w:lineRule="atLeast"/>
        <w:ind w:left="720"/>
        <w:rPr>
          <w:rFonts w:ascii="Arial" w:hAnsi="Arial"/>
          <w:sz w:val="20"/>
        </w:rPr>
      </w:pPr>
    </w:p>
    <w:p w14:paraId="382E80BC" w14:textId="77777777" w:rsidR="00803060" w:rsidRPr="001E3441" w:rsidRDefault="00803060" w:rsidP="00803060">
      <w:pPr>
        <w:pStyle w:val="Normal1"/>
        <w:shd w:val="clear" w:color="auto" w:fill="FFFFFF"/>
        <w:spacing w:line="198" w:lineRule="atLeast"/>
        <w:ind w:left="720"/>
        <w:rPr>
          <w:rFonts w:ascii="Arial" w:hAnsi="Arial"/>
          <w:sz w:val="20"/>
        </w:rPr>
      </w:pPr>
    </w:p>
    <w:p w14:paraId="7D2B3486" w14:textId="1794888E" w:rsidR="007278A7" w:rsidRPr="00163359" w:rsidRDefault="00803060" w:rsidP="00163359">
      <w:pPr>
        <w:pStyle w:val="Normal1"/>
        <w:numPr>
          <w:ilvl w:val="0"/>
          <w:numId w:val="5"/>
        </w:numPr>
        <w:shd w:val="clear" w:color="auto" w:fill="FFFFFF"/>
        <w:spacing w:line="198" w:lineRule="atLeast"/>
        <w:rPr>
          <w:rFonts w:ascii="Arial" w:hAnsi="Arial"/>
          <w:sz w:val="20"/>
        </w:rPr>
      </w:pPr>
      <w:r w:rsidRPr="001E3441">
        <w:rPr>
          <w:rFonts w:ascii="Arial" w:hAnsi="Arial"/>
          <w:sz w:val="20"/>
        </w:rPr>
        <w:t>To what extent does what you do or not do i</w:t>
      </w:r>
      <w:r w:rsidR="00AC2A55" w:rsidRPr="001E3441">
        <w:rPr>
          <w:rFonts w:ascii="Arial" w:hAnsi="Arial"/>
          <w:sz w:val="20"/>
        </w:rPr>
        <w:t>nfluence public perceptions of the organization</w:t>
      </w:r>
      <w:r w:rsidRPr="001E3441">
        <w:rPr>
          <w:rFonts w:ascii="Arial" w:hAnsi="Arial"/>
          <w:sz w:val="20"/>
        </w:rPr>
        <w:t xml:space="preserve">?  </w:t>
      </w:r>
      <w:r w:rsidR="00AC2A55" w:rsidRPr="001E3441">
        <w:rPr>
          <w:rFonts w:ascii="Arial" w:hAnsi="Arial"/>
          <w:sz w:val="20"/>
        </w:rPr>
        <w:t xml:space="preserve"> Please give examples.   </w:t>
      </w:r>
    </w:p>
    <w:p w14:paraId="7D8B01B8" w14:textId="45BD6A24" w:rsidR="007278A7" w:rsidRPr="001E3441" w:rsidRDefault="00163359" w:rsidP="00163359">
      <w:pPr>
        <w:pStyle w:val="Normal1"/>
        <w:shd w:val="clear" w:color="auto" w:fill="FFFFFF"/>
        <w:spacing w:line="198" w:lineRule="atLeas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14:paraId="58CDF896" w14:textId="77777777" w:rsidR="007278A7" w:rsidRPr="001E3441" w:rsidRDefault="007278A7" w:rsidP="007278A7">
      <w:pPr>
        <w:pStyle w:val="Normal1"/>
        <w:shd w:val="clear" w:color="auto" w:fill="FFFFFF"/>
        <w:spacing w:line="198" w:lineRule="atLeast"/>
        <w:ind w:left="720"/>
        <w:rPr>
          <w:rFonts w:ascii="Arial" w:hAnsi="Arial"/>
          <w:sz w:val="20"/>
        </w:rPr>
      </w:pPr>
    </w:p>
    <w:p w14:paraId="70C67F5C" w14:textId="77777777" w:rsidR="007278A7" w:rsidRPr="001E3441" w:rsidRDefault="007278A7" w:rsidP="007278A7">
      <w:pPr>
        <w:pStyle w:val="Normal1"/>
        <w:shd w:val="clear" w:color="auto" w:fill="FFFFFF"/>
        <w:spacing w:line="198" w:lineRule="atLeast"/>
        <w:ind w:left="720"/>
        <w:rPr>
          <w:rFonts w:ascii="Arial" w:hAnsi="Arial"/>
          <w:sz w:val="20"/>
        </w:rPr>
      </w:pPr>
    </w:p>
    <w:p w14:paraId="0A10E9B5" w14:textId="77777777" w:rsidR="007278A7" w:rsidRPr="001E3441" w:rsidRDefault="007278A7" w:rsidP="007278A7">
      <w:pPr>
        <w:pStyle w:val="Normal1"/>
        <w:shd w:val="clear" w:color="auto" w:fill="FFFFFF"/>
        <w:spacing w:line="198" w:lineRule="atLeast"/>
        <w:ind w:left="720"/>
        <w:rPr>
          <w:rFonts w:ascii="Arial" w:hAnsi="Arial"/>
          <w:sz w:val="20"/>
        </w:rPr>
      </w:pPr>
    </w:p>
    <w:p w14:paraId="45E26CD7" w14:textId="77777777" w:rsidR="007278A7" w:rsidRPr="001E3441" w:rsidRDefault="00803060" w:rsidP="003333B1">
      <w:pPr>
        <w:pStyle w:val="Normal1"/>
        <w:numPr>
          <w:ilvl w:val="0"/>
          <w:numId w:val="5"/>
        </w:numPr>
        <w:shd w:val="clear" w:color="auto" w:fill="FFFFFF"/>
        <w:spacing w:line="198" w:lineRule="atLeast"/>
        <w:rPr>
          <w:rFonts w:ascii="Arial" w:hAnsi="Arial"/>
          <w:sz w:val="20"/>
        </w:rPr>
      </w:pPr>
      <w:r w:rsidRPr="001E3441">
        <w:rPr>
          <w:rFonts w:ascii="Arial" w:hAnsi="Arial"/>
          <w:sz w:val="20"/>
        </w:rPr>
        <w:t>To what extent do the d</w:t>
      </w:r>
      <w:r w:rsidR="007278A7" w:rsidRPr="001E3441">
        <w:rPr>
          <w:rFonts w:ascii="Arial" w:hAnsi="Arial"/>
          <w:sz w:val="20"/>
        </w:rPr>
        <w:t xml:space="preserve">ecisions you make </w:t>
      </w:r>
      <w:r w:rsidRPr="001E3441">
        <w:rPr>
          <w:rFonts w:ascii="Arial" w:hAnsi="Arial"/>
          <w:sz w:val="20"/>
        </w:rPr>
        <w:t xml:space="preserve">in this position create risk for the </w:t>
      </w:r>
      <w:r w:rsidR="007278A7" w:rsidRPr="001E3441">
        <w:rPr>
          <w:rFonts w:ascii="Arial" w:hAnsi="Arial"/>
          <w:sz w:val="20"/>
        </w:rPr>
        <w:t xml:space="preserve">organization?  Please </w:t>
      </w:r>
      <w:r w:rsidR="00AC2A55" w:rsidRPr="001E3441">
        <w:rPr>
          <w:rFonts w:ascii="Arial" w:hAnsi="Arial"/>
          <w:sz w:val="20"/>
        </w:rPr>
        <w:t>give examples</w:t>
      </w:r>
      <w:r w:rsidR="007278A7" w:rsidRPr="001E3441">
        <w:rPr>
          <w:rFonts w:ascii="Arial" w:hAnsi="Arial"/>
          <w:sz w:val="20"/>
        </w:rPr>
        <w:t xml:space="preserve">.  </w:t>
      </w:r>
    </w:p>
    <w:p w14:paraId="1A7654C4" w14:textId="22025105" w:rsidR="007278A7" w:rsidRPr="001E3441" w:rsidRDefault="00163359" w:rsidP="007278A7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"/>
    </w:p>
    <w:p w14:paraId="489EA2D1" w14:textId="77777777" w:rsidR="007278A7" w:rsidRPr="001E3441" w:rsidRDefault="007278A7" w:rsidP="007278A7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08D90DF0" w14:textId="77777777" w:rsidR="00803060" w:rsidRPr="001E3441" w:rsidRDefault="00803060" w:rsidP="007278A7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09F853C8" w14:textId="6ECA4938" w:rsidR="00222B4F" w:rsidRPr="001E3441" w:rsidRDefault="00222B4F" w:rsidP="00222B4F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sz w:val="20"/>
        </w:rPr>
      </w:pPr>
      <w:r w:rsidRPr="001E3441">
        <w:rPr>
          <w:rFonts w:ascii="Arial" w:hAnsi="Arial"/>
          <w:sz w:val="20"/>
        </w:rPr>
        <w:t xml:space="preserve">At which </w:t>
      </w:r>
      <w:r w:rsidR="00AD7DD9">
        <w:rPr>
          <w:rFonts w:ascii="Arial" w:hAnsi="Arial"/>
          <w:sz w:val="20"/>
        </w:rPr>
        <w:t>level</w:t>
      </w:r>
      <w:r w:rsidRPr="001E3441">
        <w:rPr>
          <w:rFonts w:ascii="Arial" w:hAnsi="Arial"/>
          <w:sz w:val="20"/>
        </w:rPr>
        <w:t xml:space="preserve"> (as reflected in </w:t>
      </w:r>
      <w:r w:rsidR="00AD7DD9">
        <w:rPr>
          <w:rFonts w:ascii="Arial" w:hAnsi="Arial"/>
          <w:sz w:val="20"/>
        </w:rPr>
        <w:t>Schedule A</w:t>
      </w:r>
      <w:r w:rsidRPr="001E3441">
        <w:rPr>
          <w:rFonts w:ascii="Arial" w:hAnsi="Arial"/>
          <w:sz w:val="20"/>
        </w:rPr>
        <w:t xml:space="preserve"> of the collective bargaining agreement</w:t>
      </w:r>
      <w:r w:rsidR="00B876C4" w:rsidRPr="001E3441">
        <w:rPr>
          <w:rFonts w:ascii="Arial" w:hAnsi="Arial"/>
          <w:sz w:val="20"/>
        </w:rPr>
        <w:t>)</w:t>
      </w:r>
      <w:r w:rsidRPr="001E3441">
        <w:rPr>
          <w:rFonts w:ascii="Arial" w:hAnsi="Arial"/>
          <w:sz w:val="20"/>
        </w:rPr>
        <w:t xml:space="preserve"> do you believe your current position should be classified</w:t>
      </w:r>
      <w:r w:rsidR="00AD7DD9">
        <w:rPr>
          <w:rFonts w:ascii="Arial" w:hAnsi="Arial"/>
          <w:sz w:val="20"/>
        </w:rPr>
        <w:t xml:space="preserve"> as</w:t>
      </w:r>
      <w:r w:rsidRPr="001E3441">
        <w:rPr>
          <w:rFonts w:ascii="Arial" w:hAnsi="Arial"/>
          <w:sz w:val="20"/>
        </w:rPr>
        <w:t>, and why?</w:t>
      </w:r>
      <w:r w:rsidR="00B876C4" w:rsidRPr="001E3441">
        <w:rPr>
          <w:rFonts w:ascii="Arial" w:hAnsi="Arial"/>
          <w:sz w:val="20"/>
        </w:rPr>
        <w:t xml:space="preserve">  In answering this question you should provide any additional information that you believe should be considered in the review of </w:t>
      </w:r>
      <w:r w:rsidR="00BA29DB" w:rsidRPr="001E3441">
        <w:rPr>
          <w:rFonts w:ascii="Arial" w:hAnsi="Arial"/>
          <w:sz w:val="20"/>
        </w:rPr>
        <w:t xml:space="preserve">your </w:t>
      </w:r>
      <w:r w:rsidR="00B876C4" w:rsidRPr="001E3441">
        <w:rPr>
          <w:rFonts w:ascii="Arial" w:hAnsi="Arial"/>
          <w:sz w:val="20"/>
        </w:rPr>
        <w:t>position.</w:t>
      </w:r>
      <w:r w:rsidR="008D612E" w:rsidRPr="001E3441">
        <w:rPr>
          <w:rFonts w:ascii="Arial" w:hAnsi="Arial"/>
          <w:sz w:val="20"/>
        </w:rPr>
        <w:t xml:space="preserve">  (Add additional pages as necessary.)</w:t>
      </w:r>
      <w:r w:rsidR="00B876C4" w:rsidRPr="001E3441">
        <w:rPr>
          <w:rFonts w:ascii="Arial" w:hAnsi="Arial"/>
          <w:sz w:val="20"/>
        </w:rPr>
        <w:t xml:space="preserve"> </w:t>
      </w:r>
      <w:r w:rsidRPr="001E3441">
        <w:rPr>
          <w:rFonts w:ascii="Arial" w:hAnsi="Arial"/>
          <w:sz w:val="20"/>
        </w:rPr>
        <w:t xml:space="preserve">  </w:t>
      </w:r>
    </w:p>
    <w:p w14:paraId="16B2DDD9" w14:textId="186D5D97" w:rsidR="00222B4F" w:rsidRPr="001F3E4A" w:rsidRDefault="00163359" w:rsidP="00222B4F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3"/>
    </w:p>
    <w:p w14:paraId="66F59E87" w14:textId="77777777" w:rsidR="00B876C4" w:rsidRPr="001F3E4A" w:rsidRDefault="001F3E4A" w:rsidP="00222B4F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________________________________________________________________________________________</w:t>
      </w:r>
    </w:p>
    <w:p w14:paraId="77CF92EE" w14:textId="77777777" w:rsidR="003333B1" w:rsidRPr="001F3E4A" w:rsidRDefault="003333B1">
      <w:pPr>
        <w:pStyle w:val="Normal1"/>
        <w:shd w:val="clear" w:color="auto" w:fill="FFFFFF"/>
        <w:spacing w:line="198" w:lineRule="atLeast"/>
        <w:rPr>
          <w:rFonts w:ascii="Arial" w:hAnsi="Arial"/>
          <w:b/>
          <w:sz w:val="20"/>
        </w:rPr>
      </w:pPr>
    </w:p>
    <w:p w14:paraId="7144B842" w14:textId="49669FFB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b/>
          <w:sz w:val="20"/>
        </w:rPr>
      </w:pPr>
      <w:r w:rsidRPr="001F3E4A">
        <w:rPr>
          <w:rFonts w:ascii="Arial" w:hAnsi="Arial"/>
          <w:b/>
          <w:sz w:val="20"/>
        </w:rPr>
        <w:t>Employee Review:</w:t>
      </w:r>
    </w:p>
    <w:p w14:paraId="745DA94B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4834A30C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  <w:r w:rsidRPr="001F3E4A">
        <w:rPr>
          <w:rFonts w:ascii="Arial" w:hAnsi="Arial"/>
          <w:sz w:val="20"/>
        </w:rPr>
        <w:t>The information I have provided is accurate and complete</w:t>
      </w:r>
      <w:r w:rsidR="004772B4" w:rsidRPr="001F3E4A">
        <w:rPr>
          <w:rFonts w:ascii="Arial" w:hAnsi="Arial"/>
          <w:sz w:val="20"/>
        </w:rPr>
        <w:t xml:space="preserve"> to the best of my knowledge and belief</w:t>
      </w:r>
      <w:r w:rsidRPr="001F3E4A">
        <w:rPr>
          <w:rFonts w:ascii="Arial" w:hAnsi="Arial"/>
          <w:sz w:val="20"/>
        </w:rPr>
        <w:t>:</w:t>
      </w:r>
    </w:p>
    <w:p w14:paraId="265FE67E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481A2F2A" w14:textId="77777777" w:rsidR="004772B4" w:rsidRPr="001F3E4A" w:rsidRDefault="004772B4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2F902B5C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  <w:r w:rsidRPr="001F3E4A">
        <w:rPr>
          <w:rFonts w:ascii="Arial" w:hAnsi="Arial"/>
          <w:sz w:val="20"/>
        </w:rPr>
        <w:t>_______________________________________________</w:t>
      </w:r>
      <w:r w:rsidRPr="001F3E4A">
        <w:rPr>
          <w:rFonts w:ascii="Arial" w:hAnsi="Arial"/>
          <w:sz w:val="20"/>
        </w:rPr>
        <w:tab/>
      </w:r>
    </w:p>
    <w:p w14:paraId="48DC3EBD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b/>
          <w:sz w:val="20"/>
        </w:rPr>
      </w:pPr>
      <w:r w:rsidRPr="001F3E4A">
        <w:rPr>
          <w:rFonts w:ascii="Arial" w:hAnsi="Arial"/>
          <w:b/>
          <w:sz w:val="20"/>
        </w:rPr>
        <w:t>Employee Signature</w:t>
      </w:r>
      <w:r w:rsidRPr="001F3E4A">
        <w:rPr>
          <w:rFonts w:ascii="Arial" w:hAnsi="Arial"/>
          <w:b/>
          <w:sz w:val="20"/>
        </w:rPr>
        <w:tab/>
      </w:r>
      <w:r w:rsidRPr="001F3E4A">
        <w:rPr>
          <w:rFonts w:ascii="Arial" w:hAnsi="Arial"/>
          <w:b/>
          <w:sz w:val="20"/>
        </w:rPr>
        <w:tab/>
      </w:r>
      <w:r w:rsidRPr="001F3E4A">
        <w:rPr>
          <w:rFonts w:ascii="Arial" w:hAnsi="Arial"/>
          <w:b/>
          <w:sz w:val="20"/>
        </w:rPr>
        <w:tab/>
      </w:r>
      <w:r w:rsidRPr="001F3E4A">
        <w:rPr>
          <w:rFonts w:ascii="Arial" w:hAnsi="Arial"/>
          <w:b/>
          <w:sz w:val="20"/>
        </w:rPr>
        <w:tab/>
      </w:r>
      <w:r w:rsidRPr="001F3E4A">
        <w:rPr>
          <w:rFonts w:ascii="Arial" w:hAnsi="Arial"/>
          <w:b/>
          <w:sz w:val="20"/>
        </w:rPr>
        <w:tab/>
      </w:r>
      <w:r w:rsidRPr="001F3E4A">
        <w:rPr>
          <w:rFonts w:ascii="Arial" w:hAnsi="Arial"/>
          <w:b/>
          <w:sz w:val="20"/>
        </w:rPr>
        <w:tab/>
      </w:r>
      <w:r w:rsidRPr="001F3E4A">
        <w:rPr>
          <w:rFonts w:ascii="Arial" w:hAnsi="Arial"/>
          <w:b/>
          <w:sz w:val="20"/>
        </w:rPr>
        <w:tab/>
        <w:t>Date</w:t>
      </w:r>
    </w:p>
    <w:p w14:paraId="445FBC17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27BF999F" w14:textId="77777777" w:rsidR="00781651" w:rsidRPr="001F3E4A" w:rsidRDefault="00781651">
      <w:pPr>
        <w:autoSpaceDE/>
        <w:autoSpaceDN/>
        <w:rPr>
          <w:rFonts w:ascii="Arial" w:hAnsi="Arial" w:cs="Times"/>
          <w:szCs w:val="24"/>
        </w:rPr>
      </w:pPr>
      <w:r w:rsidRPr="001F3E4A">
        <w:rPr>
          <w:rFonts w:ascii="Arial" w:hAnsi="Arial"/>
        </w:rPr>
        <w:br w:type="page"/>
      </w:r>
    </w:p>
    <w:p w14:paraId="7C752560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3527D20E" w14:textId="00648575" w:rsidR="0091092D" w:rsidRPr="001F3E4A" w:rsidRDefault="0091092D" w:rsidP="00C8167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  <w:r w:rsidRPr="001F3E4A">
        <w:rPr>
          <w:rFonts w:ascii="Arial" w:hAnsi="Arial"/>
          <w:b/>
          <w:sz w:val="20"/>
        </w:rPr>
        <w:t>Supervisor Review:</w:t>
      </w:r>
    </w:p>
    <w:p w14:paraId="53B2386E" w14:textId="77777777" w:rsidR="0091092D" w:rsidRPr="001F3E4A" w:rsidRDefault="0091092D">
      <w:pPr>
        <w:pStyle w:val="Normal1"/>
        <w:shd w:val="clear" w:color="auto" w:fill="FFFFFF"/>
        <w:tabs>
          <w:tab w:val="left" w:pos="0"/>
          <w:tab w:val="left" w:pos="540"/>
          <w:tab w:val="left" w:pos="4680"/>
        </w:tabs>
        <w:spacing w:after="120" w:line="198" w:lineRule="atLeast"/>
        <w:rPr>
          <w:rFonts w:ascii="Arial" w:hAnsi="Arial"/>
          <w:i/>
          <w:sz w:val="18"/>
        </w:rPr>
      </w:pPr>
    </w:p>
    <w:p w14:paraId="772BA987" w14:textId="77777777" w:rsidR="0091092D" w:rsidRPr="001F3E4A" w:rsidRDefault="0091092D">
      <w:pPr>
        <w:pStyle w:val="Normal1"/>
        <w:shd w:val="clear" w:color="auto" w:fill="FFFFFF"/>
        <w:spacing w:after="100" w:line="198" w:lineRule="atLeast"/>
        <w:rPr>
          <w:rFonts w:ascii="Arial" w:hAnsi="Arial"/>
          <w:b/>
          <w:sz w:val="20"/>
        </w:rPr>
      </w:pPr>
      <w:r w:rsidRPr="001F3E4A">
        <w:rPr>
          <w:rFonts w:ascii="Arial" w:hAnsi="Arial"/>
          <w:b/>
          <w:sz w:val="20"/>
        </w:rPr>
        <w:t>The information on the Position Review Request is accurate and complete</w:t>
      </w:r>
      <w:r w:rsidR="00822EA5" w:rsidRPr="001F3E4A">
        <w:rPr>
          <w:rFonts w:ascii="Arial" w:hAnsi="Arial"/>
          <w:b/>
          <w:sz w:val="20"/>
        </w:rPr>
        <w:t xml:space="preserve"> to the best of my </w:t>
      </w:r>
      <w:r w:rsidR="004772B4" w:rsidRPr="001F3E4A">
        <w:rPr>
          <w:rFonts w:ascii="Arial" w:hAnsi="Arial"/>
          <w:b/>
          <w:sz w:val="20"/>
        </w:rPr>
        <w:t xml:space="preserve">knowledge and </w:t>
      </w:r>
      <w:r w:rsidR="00822EA5" w:rsidRPr="001F3E4A">
        <w:rPr>
          <w:rFonts w:ascii="Arial" w:hAnsi="Arial"/>
          <w:b/>
          <w:sz w:val="20"/>
        </w:rPr>
        <w:t>belief</w:t>
      </w:r>
      <w:r w:rsidRPr="001F3E4A">
        <w:rPr>
          <w:rFonts w:ascii="Arial" w:hAnsi="Arial"/>
          <w:b/>
          <w:sz w:val="20"/>
        </w:rPr>
        <w:t xml:space="preserve">.  </w:t>
      </w:r>
      <w:r w:rsidRPr="001F3E4A">
        <w:rPr>
          <w:rFonts w:ascii="Arial" w:hAnsi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F3E4A">
        <w:rPr>
          <w:rFonts w:ascii="Arial" w:hAnsi="Arial"/>
          <w:b/>
          <w:sz w:val="20"/>
        </w:rPr>
        <w:instrText xml:space="preserve"> FORMCHECKBOX </w:instrText>
      </w:r>
      <w:r w:rsidRPr="001F3E4A">
        <w:rPr>
          <w:rFonts w:ascii="Arial" w:hAnsi="Arial"/>
          <w:b/>
          <w:sz w:val="20"/>
        </w:rPr>
      </w:r>
      <w:r w:rsidRPr="001F3E4A">
        <w:rPr>
          <w:rFonts w:ascii="Arial" w:hAnsi="Arial"/>
          <w:b/>
          <w:sz w:val="20"/>
        </w:rPr>
        <w:fldChar w:fldCharType="end"/>
      </w:r>
      <w:r w:rsidRPr="001F3E4A">
        <w:rPr>
          <w:rFonts w:ascii="Arial" w:hAnsi="Arial"/>
          <w:b/>
          <w:sz w:val="20"/>
        </w:rPr>
        <w:t xml:space="preserve"> Yes   </w:t>
      </w:r>
      <w:r w:rsidRPr="001F3E4A"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3E4A">
        <w:rPr>
          <w:rFonts w:ascii="Arial" w:hAnsi="Arial"/>
          <w:b/>
          <w:sz w:val="20"/>
        </w:rPr>
        <w:instrText xml:space="preserve"> FORMCHECKBOX </w:instrText>
      </w:r>
      <w:r w:rsidRPr="001F3E4A">
        <w:rPr>
          <w:rFonts w:ascii="Arial" w:hAnsi="Arial"/>
          <w:b/>
          <w:sz w:val="20"/>
        </w:rPr>
      </w:r>
      <w:r w:rsidRPr="001F3E4A">
        <w:rPr>
          <w:rFonts w:ascii="Arial" w:hAnsi="Arial"/>
          <w:b/>
          <w:sz w:val="20"/>
        </w:rPr>
        <w:fldChar w:fldCharType="end"/>
      </w:r>
      <w:r w:rsidRPr="001F3E4A">
        <w:rPr>
          <w:rFonts w:ascii="Arial" w:hAnsi="Arial"/>
          <w:b/>
          <w:sz w:val="20"/>
        </w:rPr>
        <w:t xml:space="preserve"> No  </w:t>
      </w:r>
    </w:p>
    <w:p w14:paraId="61138A84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45B5C823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  <w:r w:rsidRPr="001F3E4A">
        <w:rPr>
          <w:rFonts w:ascii="Arial" w:hAnsi="Arial"/>
          <w:sz w:val="20"/>
        </w:rPr>
        <w:t xml:space="preserve">If you do not agree with any of the information on the Position Review Request, please explain </w:t>
      </w:r>
      <w:r w:rsidR="00781651" w:rsidRPr="001F3E4A">
        <w:rPr>
          <w:rFonts w:ascii="Arial" w:hAnsi="Arial"/>
          <w:sz w:val="20"/>
        </w:rPr>
        <w:t xml:space="preserve">why </w:t>
      </w:r>
      <w:r w:rsidRPr="001F3E4A">
        <w:rPr>
          <w:rFonts w:ascii="Arial" w:hAnsi="Arial"/>
          <w:sz w:val="20"/>
        </w:rPr>
        <w:t>below</w:t>
      </w:r>
      <w:r w:rsidR="00BA29DB" w:rsidRPr="001F3E4A">
        <w:rPr>
          <w:rFonts w:ascii="Arial" w:hAnsi="Arial"/>
          <w:sz w:val="20"/>
        </w:rPr>
        <w:t>,</w:t>
      </w:r>
      <w:r w:rsidRPr="001F3E4A">
        <w:rPr>
          <w:rFonts w:ascii="Arial" w:hAnsi="Arial"/>
          <w:sz w:val="20"/>
        </w:rPr>
        <w:t xml:space="preserve"> or attach </w:t>
      </w:r>
      <w:r w:rsidR="001F3E4A">
        <w:rPr>
          <w:rFonts w:ascii="Arial" w:hAnsi="Arial"/>
          <w:sz w:val="20"/>
        </w:rPr>
        <w:t xml:space="preserve">additional </w:t>
      </w:r>
      <w:r w:rsidRPr="001F3E4A">
        <w:rPr>
          <w:rFonts w:ascii="Arial" w:hAnsi="Arial"/>
          <w:sz w:val="20"/>
        </w:rPr>
        <w:t>page</w:t>
      </w:r>
      <w:r w:rsidR="00781651" w:rsidRPr="001F3E4A">
        <w:rPr>
          <w:rFonts w:ascii="Arial" w:hAnsi="Arial"/>
          <w:sz w:val="20"/>
        </w:rPr>
        <w:t>(s)</w:t>
      </w:r>
      <w:r w:rsidR="000C2554" w:rsidRPr="001E3441">
        <w:rPr>
          <w:rFonts w:ascii="Arial" w:hAnsi="Arial"/>
          <w:sz w:val="20"/>
        </w:rPr>
        <w:t>.</w:t>
      </w:r>
    </w:p>
    <w:p w14:paraId="69CBCCEA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4A8123EB" w14:textId="57064356" w:rsidR="0091092D" w:rsidRPr="001F3E4A" w:rsidRDefault="003F139C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</w:p>
    <w:p w14:paraId="574BD253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12D09FD5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68907482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08D2A008" w14:textId="77777777" w:rsidR="0091092D" w:rsidRPr="001F3E4A" w:rsidRDefault="0091092D">
      <w:pPr>
        <w:pStyle w:val="Normal1"/>
        <w:shd w:val="clear" w:color="auto" w:fill="FFFFFF"/>
        <w:spacing w:line="198" w:lineRule="atLeast"/>
        <w:rPr>
          <w:rFonts w:ascii="Arial" w:hAnsi="Arial"/>
          <w:sz w:val="20"/>
        </w:rPr>
      </w:pPr>
    </w:p>
    <w:p w14:paraId="13520F9A" w14:textId="77777777" w:rsidR="0091092D" w:rsidRPr="001F3E4A" w:rsidRDefault="000324B7">
      <w:pPr>
        <w:pStyle w:val="Normal1"/>
        <w:shd w:val="clear" w:color="auto" w:fill="FFFFFF"/>
        <w:spacing w:line="198" w:lineRule="atLeast"/>
        <w:rPr>
          <w:rFonts w:ascii="Arial" w:hAnsi="Arial"/>
          <w:b/>
          <w:sz w:val="20"/>
        </w:rPr>
      </w:pPr>
      <w:r w:rsidRPr="001F3E4A">
        <w:rPr>
          <w:rFonts w:ascii="Arial" w:hAnsi="Arial"/>
          <w:b/>
          <w:sz w:val="20"/>
        </w:rPr>
        <w:t xml:space="preserve">Please </w:t>
      </w:r>
      <w:r w:rsidR="0091092D" w:rsidRPr="001F3E4A">
        <w:rPr>
          <w:rFonts w:ascii="Arial" w:hAnsi="Arial"/>
          <w:b/>
          <w:sz w:val="20"/>
        </w:rPr>
        <w:t>describe the level of supervision you exercise over this position:</w:t>
      </w:r>
    </w:p>
    <w:p w14:paraId="4E2D3F5E" w14:textId="77777777" w:rsidR="0091092D" w:rsidRDefault="0091092D">
      <w:pPr>
        <w:pStyle w:val="Normal1"/>
        <w:shd w:val="clear" w:color="auto" w:fill="FFFFFF"/>
        <w:spacing w:line="198" w:lineRule="atLeast"/>
        <w:ind w:left="288" w:hanging="288"/>
        <w:rPr>
          <w:rFonts w:ascii="Arial" w:hAnsi="Arial"/>
          <w:sz w:val="20"/>
        </w:rPr>
      </w:pPr>
    </w:p>
    <w:p w14:paraId="38E4CA5F" w14:textId="2E9380BA" w:rsidR="000C2554" w:rsidRDefault="003F139C">
      <w:pPr>
        <w:pStyle w:val="Normal1"/>
        <w:shd w:val="clear" w:color="auto" w:fill="FFFFFF"/>
        <w:spacing w:line="198" w:lineRule="atLeast"/>
        <w:ind w:left="288" w:hanging="28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</w:p>
    <w:p w14:paraId="3C347474" w14:textId="77777777" w:rsidR="000C2554" w:rsidRPr="001F3E4A" w:rsidRDefault="000C2554">
      <w:pPr>
        <w:pStyle w:val="Normal1"/>
        <w:shd w:val="clear" w:color="auto" w:fill="FFFFFF"/>
        <w:spacing w:line="198" w:lineRule="atLeast"/>
        <w:ind w:left="288" w:hanging="288"/>
        <w:rPr>
          <w:rFonts w:ascii="Arial" w:hAnsi="Arial"/>
          <w:sz w:val="20"/>
        </w:rPr>
      </w:pPr>
    </w:p>
    <w:p w14:paraId="43646D18" w14:textId="77777777" w:rsidR="0091092D" w:rsidRPr="001F3E4A" w:rsidRDefault="0091092D">
      <w:pPr>
        <w:pStyle w:val="Normal1"/>
        <w:shd w:val="clear" w:color="auto" w:fill="FFFFFF"/>
        <w:spacing w:line="198" w:lineRule="atLeast"/>
        <w:ind w:left="288" w:hanging="288"/>
        <w:rPr>
          <w:rFonts w:ascii="Arial" w:hAnsi="Arial"/>
          <w:sz w:val="20"/>
        </w:rPr>
      </w:pPr>
    </w:p>
    <w:p w14:paraId="7EB9FB38" w14:textId="77777777" w:rsidR="000C2554" w:rsidRDefault="000C2554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</w:p>
    <w:p w14:paraId="3FE79AD0" w14:textId="77777777" w:rsidR="0091092D" w:rsidRPr="001F3E4A" w:rsidRDefault="0091092D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  <w:r w:rsidRPr="001F3E4A">
        <w:rPr>
          <w:rFonts w:ascii="Arial" w:hAnsi="Arial"/>
          <w:b/>
          <w:sz w:val="20"/>
        </w:rPr>
        <w:t>Please list examples of decisions that the employee is authorized to make without your prior review.</w:t>
      </w:r>
    </w:p>
    <w:p w14:paraId="332B06FD" w14:textId="44B21B77" w:rsidR="000C2554" w:rsidRDefault="003F139C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>
        <w:rPr>
          <w:rFonts w:ascii="Arial" w:hAnsi="Arial"/>
          <w:b/>
          <w:sz w:val="20"/>
        </w:rPr>
        <w:instrText xml:space="preserve"> FORMTEXT </w:instrText>
      </w: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noProof/>
          <w:sz w:val="20"/>
        </w:rPr>
        <w:t> </w:t>
      </w:r>
      <w:r>
        <w:rPr>
          <w:rFonts w:ascii="Arial" w:hAnsi="Arial"/>
          <w:b/>
          <w:sz w:val="20"/>
        </w:rPr>
        <w:fldChar w:fldCharType="end"/>
      </w:r>
      <w:bookmarkEnd w:id="16"/>
    </w:p>
    <w:p w14:paraId="14B7E131" w14:textId="77777777" w:rsidR="000C2554" w:rsidRDefault="000C2554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</w:p>
    <w:p w14:paraId="6D46E100" w14:textId="77777777" w:rsidR="000C2554" w:rsidRDefault="000C2554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</w:p>
    <w:p w14:paraId="5332B2C9" w14:textId="77777777" w:rsidR="000C2554" w:rsidRDefault="000C2554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</w:p>
    <w:p w14:paraId="5B01B78A" w14:textId="77777777" w:rsidR="0091092D" w:rsidRPr="001F3E4A" w:rsidRDefault="0091092D">
      <w:pPr>
        <w:pStyle w:val="Normal1"/>
        <w:shd w:val="clear" w:color="auto" w:fill="FFFFFF"/>
        <w:spacing w:after="120" w:line="198" w:lineRule="atLeast"/>
        <w:outlineLvl w:val="0"/>
        <w:rPr>
          <w:rFonts w:ascii="Arial" w:hAnsi="Arial"/>
          <w:b/>
          <w:sz w:val="20"/>
        </w:rPr>
      </w:pPr>
      <w:r w:rsidRPr="001F3E4A">
        <w:rPr>
          <w:rFonts w:ascii="Arial" w:hAnsi="Arial"/>
          <w:b/>
          <w:sz w:val="20"/>
        </w:rPr>
        <w:t>Add any additional information that you believe should be considered in the review of this position.</w:t>
      </w:r>
    </w:p>
    <w:p w14:paraId="6BEAFFE6" w14:textId="09E254B5" w:rsidR="0091092D" w:rsidRDefault="003F139C">
      <w:pPr>
        <w:pStyle w:val="Normal1"/>
        <w:shd w:val="clear" w:color="auto" w:fill="FFFFFF"/>
        <w:spacing w:after="120" w:line="198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7" w:name="Text5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"/>
    </w:p>
    <w:p w14:paraId="3168016F" w14:textId="77777777" w:rsidR="000C2554" w:rsidRDefault="000C2554">
      <w:pPr>
        <w:pStyle w:val="Normal1"/>
        <w:shd w:val="clear" w:color="auto" w:fill="FFFFFF"/>
        <w:spacing w:after="120" w:line="198" w:lineRule="atLeast"/>
        <w:rPr>
          <w:rFonts w:ascii="Arial" w:hAnsi="Arial"/>
          <w:sz w:val="20"/>
        </w:rPr>
      </w:pPr>
    </w:p>
    <w:p w14:paraId="7E0BC1EF" w14:textId="77777777" w:rsidR="000C2554" w:rsidRPr="001F3E4A" w:rsidRDefault="000C2554">
      <w:pPr>
        <w:pStyle w:val="Normal1"/>
        <w:shd w:val="clear" w:color="auto" w:fill="FFFFFF"/>
        <w:spacing w:after="120" w:line="198" w:lineRule="atLeast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5148"/>
      </w:tblGrid>
      <w:tr w:rsidR="001F3E4A" w:rsidRPr="001F3E4A" w14:paraId="6FDBB398" w14:textId="77777777" w:rsidTr="006C7E8B">
        <w:trPr>
          <w:trHeight w:hRule="exact" w:val="480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241BDA06" w14:textId="77777777" w:rsidR="0091092D" w:rsidRPr="001F3E4A" w:rsidRDefault="0091092D">
            <w:pPr>
              <w:pStyle w:val="Normal1"/>
              <w:tabs>
                <w:tab w:val="left" w:pos="3780"/>
              </w:tabs>
              <w:spacing w:after="120" w:line="198" w:lineRule="atLeast"/>
              <w:rPr>
                <w:rFonts w:ascii="Arial" w:hAnsi="Arial"/>
                <w:sz w:val="20"/>
              </w:rPr>
            </w:pPr>
            <w:bookmarkStart w:id="18" w:name="OLE_LINK1"/>
            <w:r w:rsidRPr="001F3E4A">
              <w:rPr>
                <w:rFonts w:ascii="Arial" w:hAnsi="Arial"/>
                <w:sz w:val="20"/>
              </w:rPr>
              <w:tab/>
            </w:r>
          </w:p>
        </w:tc>
        <w:tc>
          <w:tcPr>
            <w:tcW w:w="360" w:type="dxa"/>
          </w:tcPr>
          <w:p w14:paraId="5B87D6BE" w14:textId="77777777" w:rsidR="0091092D" w:rsidRPr="001F3E4A" w:rsidRDefault="0091092D">
            <w:pPr>
              <w:pStyle w:val="Normal1"/>
              <w:spacing w:after="120" w:line="198" w:lineRule="atLeast"/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vAlign w:val="bottom"/>
          </w:tcPr>
          <w:p w14:paraId="05462A91" w14:textId="77777777" w:rsidR="0091092D" w:rsidRPr="000C2554" w:rsidRDefault="0091092D">
            <w:pPr>
              <w:pStyle w:val="Normal1"/>
              <w:tabs>
                <w:tab w:val="left" w:pos="3852"/>
              </w:tabs>
              <w:spacing w:after="120" w:line="198" w:lineRule="atLeast"/>
              <w:rPr>
                <w:rFonts w:ascii="Arial" w:hAnsi="Arial"/>
                <w:strike/>
                <w:sz w:val="20"/>
              </w:rPr>
            </w:pPr>
          </w:p>
        </w:tc>
      </w:tr>
      <w:tr w:rsidR="001F3E4A" w:rsidRPr="001F3E4A" w14:paraId="47D58283" w14:textId="77777777">
        <w:tc>
          <w:tcPr>
            <w:tcW w:w="4788" w:type="dxa"/>
          </w:tcPr>
          <w:p w14:paraId="5A85D3E4" w14:textId="77777777" w:rsidR="0091092D" w:rsidRPr="001F3E4A" w:rsidRDefault="0091092D">
            <w:pPr>
              <w:pStyle w:val="Normal1"/>
              <w:tabs>
                <w:tab w:val="left" w:pos="3780"/>
              </w:tabs>
              <w:spacing w:after="120"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b/>
                <w:sz w:val="20"/>
              </w:rPr>
              <w:t>Supervisor’s Signature</w:t>
            </w:r>
            <w:r w:rsidRPr="001F3E4A">
              <w:rPr>
                <w:rFonts w:ascii="Arial" w:hAnsi="Arial"/>
                <w:b/>
                <w:sz w:val="20"/>
              </w:rPr>
              <w:tab/>
              <w:t>Date</w:t>
            </w:r>
          </w:p>
        </w:tc>
        <w:tc>
          <w:tcPr>
            <w:tcW w:w="360" w:type="dxa"/>
          </w:tcPr>
          <w:p w14:paraId="5B1EAD77" w14:textId="77777777" w:rsidR="0091092D" w:rsidRPr="001F3E4A" w:rsidRDefault="0091092D">
            <w:pPr>
              <w:pStyle w:val="Normal1"/>
              <w:spacing w:after="120" w:line="198" w:lineRule="atLeast"/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</w:tcPr>
          <w:p w14:paraId="42F18DB0" w14:textId="77777777" w:rsidR="0091092D" w:rsidRPr="000C2554" w:rsidRDefault="0091092D">
            <w:pPr>
              <w:pStyle w:val="Normal1"/>
              <w:tabs>
                <w:tab w:val="left" w:pos="3852"/>
              </w:tabs>
              <w:spacing w:after="120" w:line="198" w:lineRule="atLeast"/>
              <w:rPr>
                <w:rFonts w:ascii="Arial" w:hAnsi="Arial"/>
                <w:strike/>
                <w:sz w:val="20"/>
              </w:rPr>
            </w:pPr>
          </w:p>
        </w:tc>
      </w:tr>
      <w:bookmarkEnd w:id="18"/>
      <w:tr w:rsidR="001F3E4A" w:rsidRPr="001F3E4A" w14:paraId="7B15BFA6" w14:textId="77777777" w:rsidTr="006C7E8B">
        <w:trPr>
          <w:trHeight w:hRule="exact" w:val="480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64FCB2CE" w14:textId="5092485D" w:rsidR="0091092D" w:rsidRPr="001F3E4A" w:rsidRDefault="003F139C">
            <w:pPr>
              <w:pStyle w:val="Normal1"/>
              <w:tabs>
                <w:tab w:val="left" w:pos="3780"/>
              </w:tabs>
              <w:spacing w:after="120" w:line="198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360" w:type="dxa"/>
            <w:vAlign w:val="bottom"/>
          </w:tcPr>
          <w:p w14:paraId="4D647329" w14:textId="77777777" w:rsidR="0091092D" w:rsidRPr="001F3E4A" w:rsidRDefault="0091092D">
            <w:pPr>
              <w:pStyle w:val="Normal1"/>
              <w:spacing w:after="120" w:line="198" w:lineRule="atLeast"/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  <w:vAlign w:val="bottom"/>
          </w:tcPr>
          <w:p w14:paraId="21A2BC12" w14:textId="77777777" w:rsidR="0091092D" w:rsidRPr="000C2554" w:rsidRDefault="0091092D">
            <w:pPr>
              <w:pStyle w:val="Normal1"/>
              <w:tabs>
                <w:tab w:val="left" w:pos="3852"/>
              </w:tabs>
              <w:spacing w:after="120" w:line="198" w:lineRule="atLeast"/>
              <w:rPr>
                <w:rFonts w:ascii="Arial" w:hAnsi="Arial"/>
                <w:strike/>
                <w:sz w:val="20"/>
              </w:rPr>
            </w:pPr>
          </w:p>
        </w:tc>
      </w:tr>
      <w:tr w:rsidR="0091092D" w:rsidRPr="001F3E4A" w14:paraId="30835D1F" w14:textId="77777777">
        <w:tc>
          <w:tcPr>
            <w:tcW w:w="4788" w:type="dxa"/>
          </w:tcPr>
          <w:p w14:paraId="0C663D97" w14:textId="77777777" w:rsidR="0091092D" w:rsidRPr="001F3E4A" w:rsidRDefault="0091092D">
            <w:pPr>
              <w:pStyle w:val="Normal1"/>
              <w:tabs>
                <w:tab w:val="left" w:pos="3780"/>
              </w:tabs>
              <w:spacing w:after="120" w:line="198" w:lineRule="atLeast"/>
              <w:rPr>
                <w:rFonts w:ascii="Arial" w:hAnsi="Arial"/>
                <w:sz w:val="20"/>
              </w:rPr>
            </w:pPr>
            <w:r w:rsidRPr="001F3E4A">
              <w:rPr>
                <w:rFonts w:ascii="Arial" w:hAnsi="Arial"/>
                <w:b/>
                <w:sz w:val="20"/>
              </w:rPr>
              <w:t xml:space="preserve">Supervisor’s Name </w:t>
            </w:r>
            <w:r w:rsidRPr="001F3E4A">
              <w:rPr>
                <w:rFonts w:ascii="Arial" w:hAnsi="Arial"/>
                <w:sz w:val="20"/>
              </w:rPr>
              <w:t>(type or print)</w:t>
            </w:r>
          </w:p>
        </w:tc>
        <w:tc>
          <w:tcPr>
            <w:tcW w:w="360" w:type="dxa"/>
          </w:tcPr>
          <w:p w14:paraId="49558E1D" w14:textId="77777777" w:rsidR="0091092D" w:rsidRPr="001F3E4A" w:rsidRDefault="0091092D">
            <w:pPr>
              <w:pStyle w:val="Normal1"/>
              <w:spacing w:after="120" w:line="198" w:lineRule="atLeast"/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</w:tcPr>
          <w:p w14:paraId="7239DA94" w14:textId="77777777" w:rsidR="0091092D" w:rsidRPr="000C2554" w:rsidRDefault="0091092D">
            <w:pPr>
              <w:pStyle w:val="Normal1"/>
              <w:tabs>
                <w:tab w:val="left" w:pos="3852"/>
              </w:tabs>
              <w:spacing w:after="120" w:line="198" w:lineRule="atLeast"/>
              <w:rPr>
                <w:rFonts w:ascii="Arial" w:hAnsi="Arial"/>
                <w:strike/>
                <w:sz w:val="20"/>
              </w:rPr>
            </w:pPr>
          </w:p>
        </w:tc>
      </w:tr>
    </w:tbl>
    <w:p w14:paraId="3A9843C1" w14:textId="77777777" w:rsidR="00E97232" w:rsidRDefault="00E97232" w:rsidP="00E97232">
      <w:pPr>
        <w:pStyle w:val="Normal1"/>
        <w:shd w:val="clear" w:color="auto" w:fill="FFFFFF"/>
        <w:spacing w:line="198" w:lineRule="atLeast"/>
      </w:pPr>
    </w:p>
    <w:p w14:paraId="7E6C269D" w14:textId="77777777" w:rsidR="00882A63" w:rsidRDefault="00882A63" w:rsidP="00E97232">
      <w:pPr>
        <w:pStyle w:val="Normal1"/>
        <w:shd w:val="clear" w:color="auto" w:fill="FFFFFF"/>
        <w:spacing w:line="198" w:lineRule="atLeast"/>
      </w:pPr>
    </w:p>
    <w:p w14:paraId="16125DA2" w14:textId="77777777" w:rsidR="00882A63" w:rsidRDefault="00882A63" w:rsidP="00E97232">
      <w:pPr>
        <w:pStyle w:val="Normal1"/>
        <w:shd w:val="clear" w:color="auto" w:fill="FFFFFF"/>
        <w:spacing w:line="198" w:lineRule="atLeast"/>
      </w:pPr>
    </w:p>
    <w:p w14:paraId="599EC86C" w14:textId="77777777" w:rsidR="00882A63" w:rsidRDefault="00882A63" w:rsidP="00E97232">
      <w:pPr>
        <w:pStyle w:val="Normal1"/>
        <w:shd w:val="clear" w:color="auto" w:fill="FFFFFF"/>
        <w:spacing w:line="198" w:lineRule="atLeast"/>
      </w:pPr>
    </w:p>
    <w:p w14:paraId="593CBC63" w14:textId="3D744C3B" w:rsidR="004E5D07" w:rsidRDefault="004E5D07" w:rsidP="00E97232">
      <w:pPr>
        <w:pStyle w:val="Normal1"/>
        <w:shd w:val="clear" w:color="auto" w:fill="FFFFFF"/>
        <w:spacing w:line="198" w:lineRule="atLeast"/>
      </w:pPr>
    </w:p>
    <w:p w14:paraId="319D56DD" w14:textId="77777777" w:rsidR="004E5D07" w:rsidRDefault="004E5D07">
      <w:pPr>
        <w:autoSpaceDE/>
        <w:autoSpaceDN/>
        <w:rPr>
          <w:rFonts w:ascii="Times" w:hAnsi="Times" w:cs="Times"/>
          <w:sz w:val="24"/>
          <w:szCs w:val="24"/>
        </w:rPr>
      </w:pPr>
      <w:r>
        <w:br w:type="page"/>
      </w:r>
    </w:p>
    <w:p w14:paraId="3C43A2C1" w14:textId="77777777" w:rsidR="000F5497" w:rsidRPr="00F9302E" w:rsidRDefault="000F5497" w:rsidP="000F5497">
      <w:pPr>
        <w:jc w:val="center"/>
        <w:rPr>
          <w:rFonts w:ascii="Arial" w:hAnsi="Arial" w:cs="Arial"/>
          <w:b/>
          <w:sz w:val="32"/>
          <w:u w:val="single"/>
        </w:rPr>
      </w:pPr>
      <w:r w:rsidRPr="00F9302E">
        <w:rPr>
          <w:rFonts w:ascii="Arial" w:hAnsi="Arial" w:cs="Arial"/>
          <w:b/>
          <w:sz w:val="32"/>
          <w:u w:val="single"/>
        </w:rPr>
        <w:lastRenderedPageBreak/>
        <w:t>RECLASSIFICATION</w:t>
      </w:r>
      <w:r>
        <w:rPr>
          <w:rFonts w:ascii="Arial" w:hAnsi="Arial" w:cs="Arial"/>
          <w:b/>
          <w:sz w:val="32"/>
          <w:u w:val="single"/>
        </w:rPr>
        <w:t xml:space="preserve"> REQUEST -</w:t>
      </w:r>
      <w:r w:rsidRPr="00F9302E">
        <w:rPr>
          <w:rFonts w:ascii="Arial" w:hAnsi="Arial" w:cs="Arial"/>
          <w:b/>
          <w:sz w:val="32"/>
          <w:u w:val="single"/>
        </w:rPr>
        <w:t xml:space="preserve"> COMMITTEE REVIEW</w:t>
      </w:r>
    </w:p>
    <w:p w14:paraId="09C7AA99" w14:textId="77777777" w:rsidR="000F5497" w:rsidRDefault="000F5497" w:rsidP="000F5497">
      <w:pPr>
        <w:rPr>
          <w:rFonts w:ascii="Arial" w:hAnsi="Arial" w:cs="Arial"/>
          <w:b/>
        </w:rPr>
      </w:pPr>
    </w:p>
    <w:p w14:paraId="4BE869F3" w14:textId="77777777" w:rsidR="000F5497" w:rsidRDefault="000F5497" w:rsidP="000F549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70"/>
        <w:gridCol w:w="180"/>
        <w:gridCol w:w="180"/>
        <w:gridCol w:w="630"/>
        <w:gridCol w:w="2070"/>
        <w:gridCol w:w="90"/>
        <w:gridCol w:w="810"/>
        <w:gridCol w:w="1440"/>
        <w:gridCol w:w="540"/>
        <w:gridCol w:w="99"/>
        <w:gridCol w:w="2151"/>
        <w:gridCol w:w="592"/>
        <w:gridCol w:w="236"/>
      </w:tblGrid>
      <w:tr w:rsidR="000F5497" w:rsidRPr="00E70806" w14:paraId="54EB7497" w14:textId="77777777" w:rsidTr="00F27A28">
        <w:tc>
          <w:tcPr>
            <w:tcW w:w="957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E357C39" w14:textId="77777777" w:rsidR="000F5497" w:rsidRPr="00277EBB" w:rsidRDefault="000F5497" w:rsidP="00F27A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77EBB">
              <w:rPr>
                <w:rFonts w:ascii="Arial" w:hAnsi="Arial" w:cs="Arial"/>
                <w:b/>
                <w:u w:val="single"/>
              </w:rPr>
              <w:t>RECLASSIFICATION REQUEST DECISION</w:t>
            </w:r>
          </w:p>
        </w:tc>
      </w:tr>
      <w:tr w:rsidR="000F5497" w:rsidRPr="00E70806" w14:paraId="0C40F2ED" w14:textId="77777777" w:rsidTr="00F27A28"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E4B58C" w14:textId="77777777" w:rsidR="000F5497" w:rsidRPr="00DE20D1" w:rsidRDefault="000F5497" w:rsidP="00F2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4C159CE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018" w:type="dxa"/>
            <w:gridSpan w:val="12"/>
            <w:tcBorders>
              <w:left w:val="nil"/>
            </w:tcBorders>
            <w:shd w:val="clear" w:color="auto" w:fill="auto"/>
          </w:tcPr>
          <w:p w14:paraId="7430B948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38A375C2" w14:textId="77777777" w:rsidTr="00F27A28"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B413A3" w14:textId="77777777" w:rsidR="000F5497" w:rsidRPr="00DE20D1" w:rsidRDefault="000F5497" w:rsidP="00F2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622E21" w14:textId="77777777" w:rsidR="000F5497" w:rsidRPr="00277EBB" w:rsidRDefault="000F5497" w:rsidP="00F27A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018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6E9080A0" w14:textId="77777777" w:rsidR="000F5497" w:rsidRPr="00277EBB" w:rsidRDefault="000F5497" w:rsidP="00F27A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7EBB">
              <w:rPr>
                <w:rFonts w:ascii="Arial" w:hAnsi="Arial" w:cs="Arial"/>
                <w:b/>
                <w:sz w:val="22"/>
                <w:szCs w:val="22"/>
                <w:u w:val="single"/>
              </w:rPr>
              <w:t>Approved:</w:t>
            </w:r>
          </w:p>
        </w:tc>
      </w:tr>
      <w:tr w:rsidR="000F5497" w:rsidRPr="00E70806" w14:paraId="6ACE07E9" w14:textId="77777777" w:rsidTr="00F27A28">
        <w:trPr>
          <w:trHeight w:val="198"/>
        </w:trPr>
        <w:tc>
          <w:tcPr>
            <w:tcW w:w="558" w:type="dxa"/>
            <w:gridSpan w:val="2"/>
            <w:shd w:val="clear" w:color="auto" w:fill="auto"/>
          </w:tcPr>
          <w:p w14:paraId="71E96239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216A213D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  <w:gridSpan w:val="7"/>
            <w:shd w:val="clear" w:color="auto" w:fill="auto"/>
          </w:tcPr>
          <w:p w14:paraId="7F89F6CD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3586EB6E" w14:textId="77777777" w:rsidTr="00F27A28">
        <w:tc>
          <w:tcPr>
            <w:tcW w:w="918" w:type="dxa"/>
            <w:gridSpan w:val="4"/>
            <w:shd w:val="clear" w:color="auto" w:fill="auto"/>
          </w:tcPr>
          <w:p w14:paraId="7D127625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484B5710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  <w:r w:rsidRPr="00DE20D1">
              <w:rPr>
                <w:rFonts w:ascii="Arial" w:hAnsi="Arial" w:cs="Arial"/>
                <w:sz w:val="22"/>
                <w:szCs w:val="22"/>
              </w:rPr>
              <w:t>New Classification Title:</w:t>
            </w:r>
          </w:p>
        </w:tc>
        <w:tc>
          <w:tcPr>
            <w:tcW w:w="5040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D57D0C4" w14:textId="1638256F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CF09B68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5A51EFD9" w14:textId="77777777" w:rsidTr="00F27A28">
        <w:tc>
          <w:tcPr>
            <w:tcW w:w="918" w:type="dxa"/>
            <w:gridSpan w:val="4"/>
            <w:shd w:val="clear" w:color="auto" w:fill="auto"/>
          </w:tcPr>
          <w:p w14:paraId="14029E2D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10"/>
            <w:shd w:val="clear" w:color="auto" w:fill="auto"/>
          </w:tcPr>
          <w:p w14:paraId="437AD533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6856F50B" w14:textId="77777777" w:rsidTr="00F27A28">
        <w:tc>
          <w:tcPr>
            <w:tcW w:w="918" w:type="dxa"/>
            <w:gridSpan w:val="4"/>
            <w:shd w:val="clear" w:color="auto" w:fill="auto"/>
          </w:tcPr>
          <w:p w14:paraId="146B4E5F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10"/>
            <w:shd w:val="clear" w:color="auto" w:fill="auto"/>
          </w:tcPr>
          <w:p w14:paraId="73AA539F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  <w:r w:rsidRPr="00DE20D1">
              <w:rPr>
                <w:rFonts w:ascii="Arial" w:hAnsi="Arial" w:cs="Arial"/>
                <w:sz w:val="22"/>
                <w:szCs w:val="22"/>
              </w:rPr>
              <w:t>Reason for Approval:</w:t>
            </w:r>
          </w:p>
        </w:tc>
      </w:tr>
      <w:tr w:rsidR="000F5497" w:rsidRPr="00E70806" w14:paraId="4513DCF1" w14:textId="77777777" w:rsidTr="00F27A28">
        <w:tc>
          <w:tcPr>
            <w:tcW w:w="1548" w:type="dxa"/>
            <w:gridSpan w:val="5"/>
            <w:shd w:val="clear" w:color="auto" w:fill="auto"/>
          </w:tcPr>
          <w:p w14:paraId="6B03919E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2F64673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CF95A8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1A03CBCD" w14:textId="77777777" w:rsidTr="00F27A28">
        <w:tc>
          <w:tcPr>
            <w:tcW w:w="1548" w:type="dxa"/>
            <w:gridSpan w:val="5"/>
            <w:shd w:val="clear" w:color="auto" w:fill="auto"/>
          </w:tcPr>
          <w:p w14:paraId="260FF4DA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D3106D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CE14AE9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6AFA63E4" w14:textId="77777777" w:rsidTr="00F27A28">
        <w:tc>
          <w:tcPr>
            <w:tcW w:w="1548" w:type="dxa"/>
            <w:gridSpan w:val="5"/>
            <w:shd w:val="clear" w:color="auto" w:fill="auto"/>
          </w:tcPr>
          <w:p w14:paraId="1EAE3464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1CADA8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33ECAE5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61F8368A" w14:textId="77777777" w:rsidTr="00F27A28">
        <w:tc>
          <w:tcPr>
            <w:tcW w:w="1548" w:type="dxa"/>
            <w:gridSpan w:val="5"/>
            <w:shd w:val="clear" w:color="auto" w:fill="auto"/>
          </w:tcPr>
          <w:p w14:paraId="22D72495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A31A42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6331D4F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5840279A" w14:textId="77777777" w:rsidTr="00F27A28">
        <w:tc>
          <w:tcPr>
            <w:tcW w:w="1548" w:type="dxa"/>
            <w:gridSpan w:val="5"/>
            <w:shd w:val="clear" w:color="auto" w:fill="auto"/>
          </w:tcPr>
          <w:p w14:paraId="0A5139FB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2A1099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DCBA330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64297C4C" w14:textId="77777777" w:rsidTr="00F27A28">
        <w:tc>
          <w:tcPr>
            <w:tcW w:w="1548" w:type="dxa"/>
            <w:gridSpan w:val="5"/>
            <w:shd w:val="clear" w:color="auto" w:fill="auto"/>
          </w:tcPr>
          <w:p w14:paraId="303C1D82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44C08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19B76C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68DFCB0C" w14:textId="77777777" w:rsidTr="00F27A28">
        <w:tc>
          <w:tcPr>
            <w:tcW w:w="1548" w:type="dxa"/>
            <w:gridSpan w:val="5"/>
            <w:shd w:val="clear" w:color="auto" w:fill="auto"/>
          </w:tcPr>
          <w:p w14:paraId="26926A0B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FAFA31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C5D0D9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25A818C6" w14:textId="77777777" w:rsidTr="00F27A28">
        <w:tc>
          <w:tcPr>
            <w:tcW w:w="9576" w:type="dxa"/>
            <w:gridSpan w:val="14"/>
            <w:shd w:val="clear" w:color="auto" w:fill="auto"/>
          </w:tcPr>
          <w:p w14:paraId="6C7D8018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2A223CD6" w14:textId="77777777" w:rsidTr="00F27A28">
        <w:tc>
          <w:tcPr>
            <w:tcW w:w="288" w:type="dxa"/>
            <w:tcBorders>
              <w:right w:val="single" w:sz="18" w:space="0" w:color="auto"/>
            </w:tcBorders>
            <w:shd w:val="clear" w:color="auto" w:fill="auto"/>
          </w:tcPr>
          <w:p w14:paraId="3CCB27B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C06642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8" w:type="dxa"/>
            <w:gridSpan w:val="12"/>
            <w:tcBorders>
              <w:left w:val="single" w:sz="18" w:space="0" w:color="auto"/>
            </w:tcBorders>
            <w:shd w:val="clear" w:color="auto" w:fill="auto"/>
          </w:tcPr>
          <w:p w14:paraId="681FE1B1" w14:textId="77777777" w:rsidR="000F5497" w:rsidRPr="00277EBB" w:rsidRDefault="000F5497" w:rsidP="00F27A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7EBB">
              <w:rPr>
                <w:rFonts w:ascii="Arial" w:hAnsi="Arial" w:cs="Arial"/>
                <w:b/>
                <w:sz w:val="22"/>
                <w:szCs w:val="22"/>
                <w:u w:val="single"/>
              </w:rPr>
              <w:t>Denied:</w:t>
            </w:r>
          </w:p>
        </w:tc>
      </w:tr>
      <w:tr w:rsidR="000F5497" w:rsidRPr="00E70806" w14:paraId="77607312" w14:textId="77777777" w:rsidTr="00F27A28">
        <w:tc>
          <w:tcPr>
            <w:tcW w:w="558" w:type="dxa"/>
            <w:gridSpan w:val="2"/>
            <w:shd w:val="clear" w:color="auto" w:fill="auto"/>
          </w:tcPr>
          <w:p w14:paraId="7E84A90B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8" w:type="dxa"/>
            <w:gridSpan w:val="12"/>
            <w:shd w:val="clear" w:color="auto" w:fill="auto"/>
          </w:tcPr>
          <w:p w14:paraId="4255F9E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33D861D7" w14:textId="77777777" w:rsidTr="00F27A28">
        <w:tc>
          <w:tcPr>
            <w:tcW w:w="918" w:type="dxa"/>
            <w:gridSpan w:val="4"/>
            <w:shd w:val="clear" w:color="auto" w:fill="auto"/>
          </w:tcPr>
          <w:p w14:paraId="4A2B722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10"/>
            <w:shd w:val="clear" w:color="auto" w:fill="auto"/>
          </w:tcPr>
          <w:p w14:paraId="7FC7ECE7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  <w:r w:rsidRPr="00DE20D1">
              <w:rPr>
                <w:rFonts w:ascii="Arial" w:hAnsi="Arial" w:cs="Arial"/>
                <w:sz w:val="22"/>
                <w:szCs w:val="22"/>
              </w:rPr>
              <w:t>Reason for Denial:</w:t>
            </w:r>
          </w:p>
        </w:tc>
      </w:tr>
      <w:tr w:rsidR="000F5497" w:rsidRPr="00E70806" w14:paraId="6CE7A27E" w14:textId="77777777" w:rsidTr="00F27A28">
        <w:tc>
          <w:tcPr>
            <w:tcW w:w="1548" w:type="dxa"/>
            <w:gridSpan w:val="5"/>
            <w:shd w:val="clear" w:color="auto" w:fill="auto"/>
          </w:tcPr>
          <w:p w14:paraId="0F2E3BC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BB78CB1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B9D4EDF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150D4051" w14:textId="77777777" w:rsidTr="00F27A28">
        <w:tc>
          <w:tcPr>
            <w:tcW w:w="1548" w:type="dxa"/>
            <w:gridSpan w:val="5"/>
            <w:shd w:val="clear" w:color="auto" w:fill="auto"/>
          </w:tcPr>
          <w:p w14:paraId="0D51A1A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FB444E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1C3868B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4728A6E7" w14:textId="77777777" w:rsidTr="00F27A28">
        <w:tc>
          <w:tcPr>
            <w:tcW w:w="1548" w:type="dxa"/>
            <w:gridSpan w:val="5"/>
            <w:shd w:val="clear" w:color="auto" w:fill="auto"/>
          </w:tcPr>
          <w:p w14:paraId="38691148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1C8D74A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0F80D73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459DF765" w14:textId="77777777" w:rsidTr="00F27A28">
        <w:tc>
          <w:tcPr>
            <w:tcW w:w="1548" w:type="dxa"/>
            <w:gridSpan w:val="5"/>
            <w:shd w:val="clear" w:color="auto" w:fill="auto"/>
          </w:tcPr>
          <w:p w14:paraId="7D97D99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843E57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D58756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39A3BCFB" w14:textId="77777777" w:rsidTr="00F27A28">
        <w:tc>
          <w:tcPr>
            <w:tcW w:w="1548" w:type="dxa"/>
            <w:gridSpan w:val="5"/>
            <w:shd w:val="clear" w:color="auto" w:fill="auto"/>
          </w:tcPr>
          <w:p w14:paraId="5828B009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F63B03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042B197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5FCAA740" w14:textId="77777777" w:rsidTr="00F27A28">
        <w:tc>
          <w:tcPr>
            <w:tcW w:w="1548" w:type="dxa"/>
            <w:gridSpan w:val="5"/>
            <w:shd w:val="clear" w:color="auto" w:fill="auto"/>
          </w:tcPr>
          <w:p w14:paraId="5995BBD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539B4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2786516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7BFB0A95" w14:textId="77777777" w:rsidTr="00F27A28">
        <w:tc>
          <w:tcPr>
            <w:tcW w:w="1548" w:type="dxa"/>
            <w:gridSpan w:val="5"/>
            <w:shd w:val="clear" w:color="auto" w:fill="auto"/>
          </w:tcPr>
          <w:p w14:paraId="7C7F2D2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F4E98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FB05D61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578E0786" w14:textId="77777777" w:rsidTr="00F27A28">
        <w:tc>
          <w:tcPr>
            <w:tcW w:w="9576" w:type="dxa"/>
            <w:gridSpan w:val="14"/>
            <w:tcBorders>
              <w:bottom w:val="single" w:sz="18" w:space="0" w:color="auto"/>
            </w:tcBorders>
            <w:shd w:val="clear" w:color="auto" w:fill="auto"/>
          </w:tcPr>
          <w:p w14:paraId="68D1E6B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2F0DB2FA" w14:textId="77777777" w:rsidTr="00F27A28">
        <w:tc>
          <w:tcPr>
            <w:tcW w:w="957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EC38D39" w14:textId="77777777" w:rsidR="000F5497" w:rsidRPr="00277EBB" w:rsidRDefault="000F5497" w:rsidP="00F27A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77EBB">
              <w:rPr>
                <w:rFonts w:ascii="Arial" w:hAnsi="Arial" w:cs="Arial"/>
                <w:b/>
                <w:u w:val="single"/>
              </w:rPr>
              <w:t>COMMITTEE AUTHORIZATION</w:t>
            </w:r>
          </w:p>
        </w:tc>
      </w:tr>
      <w:tr w:rsidR="000F5497" w:rsidRPr="00E70806" w14:paraId="4EF6C865" w14:textId="77777777" w:rsidTr="00F27A28">
        <w:tc>
          <w:tcPr>
            <w:tcW w:w="9576" w:type="dxa"/>
            <w:gridSpan w:val="14"/>
            <w:tcBorders>
              <w:top w:val="single" w:sz="18" w:space="0" w:color="auto"/>
            </w:tcBorders>
            <w:shd w:val="clear" w:color="auto" w:fill="auto"/>
          </w:tcPr>
          <w:p w14:paraId="3B97F09F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F5497" w:rsidRPr="00E70806" w14:paraId="077FD9BE" w14:textId="77777777" w:rsidTr="00F27A28">
        <w:tc>
          <w:tcPr>
            <w:tcW w:w="3618" w:type="dxa"/>
            <w:gridSpan w:val="6"/>
            <w:shd w:val="clear" w:color="auto" w:fill="auto"/>
          </w:tcPr>
          <w:p w14:paraId="6C72B337" w14:textId="77777777" w:rsidR="000F5497" w:rsidRPr="00DE20D1" w:rsidRDefault="000F5497" w:rsidP="00F2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20D1">
              <w:rPr>
                <w:rFonts w:ascii="Arial" w:hAnsi="Arial" w:cs="Arial"/>
                <w:sz w:val="22"/>
                <w:szCs w:val="22"/>
              </w:rPr>
              <w:t>Date of Decision:</w:t>
            </w:r>
          </w:p>
        </w:tc>
        <w:tc>
          <w:tcPr>
            <w:tcW w:w="297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7522DB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14:paraId="76B1365F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45ABC0B8" w14:textId="77777777" w:rsidTr="00F27A28">
        <w:tc>
          <w:tcPr>
            <w:tcW w:w="9576" w:type="dxa"/>
            <w:gridSpan w:val="14"/>
            <w:shd w:val="clear" w:color="auto" w:fill="auto"/>
          </w:tcPr>
          <w:p w14:paraId="4ED111FC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0ED5D7ED" w14:textId="77777777" w:rsidTr="00F27A28">
        <w:tc>
          <w:tcPr>
            <w:tcW w:w="3618" w:type="dxa"/>
            <w:gridSpan w:val="6"/>
            <w:shd w:val="clear" w:color="auto" w:fill="auto"/>
          </w:tcPr>
          <w:p w14:paraId="690D3A51" w14:textId="77777777" w:rsidR="000F5497" w:rsidRPr="00DE20D1" w:rsidRDefault="000F5497" w:rsidP="00F27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20D1">
              <w:rPr>
                <w:rFonts w:ascii="Arial" w:hAnsi="Arial" w:cs="Arial"/>
                <w:sz w:val="22"/>
                <w:szCs w:val="22"/>
              </w:rPr>
              <w:t>Date of Employee Notification:</w:t>
            </w:r>
          </w:p>
        </w:tc>
        <w:tc>
          <w:tcPr>
            <w:tcW w:w="297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B832FB6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14:paraId="32CA1D61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4E163172" w14:textId="77777777" w:rsidTr="00F27A28">
        <w:tc>
          <w:tcPr>
            <w:tcW w:w="3618" w:type="dxa"/>
            <w:gridSpan w:val="6"/>
            <w:shd w:val="clear" w:color="auto" w:fill="auto"/>
          </w:tcPr>
          <w:p w14:paraId="3CC94FBA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8"/>
            <w:shd w:val="clear" w:color="auto" w:fill="auto"/>
          </w:tcPr>
          <w:p w14:paraId="120467F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301D6CA7" w14:textId="77777777" w:rsidTr="00F27A28">
        <w:tc>
          <w:tcPr>
            <w:tcW w:w="3618" w:type="dxa"/>
            <w:gridSpan w:val="6"/>
            <w:shd w:val="clear" w:color="auto" w:fill="auto"/>
          </w:tcPr>
          <w:p w14:paraId="4473C8C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8"/>
            <w:shd w:val="clear" w:color="auto" w:fill="auto"/>
          </w:tcPr>
          <w:p w14:paraId="28E9E5B0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5E7689F2" w14:textId="77777777" w:rsidTr="00F27A28">
        <w:tc>
          <w:tcPr>
            <w:tcW w:w="738" w:type="dxa"/>
            <w:gridSpan w:val="3"/>
            <w:shd w:val="clear" w:color="auto" w:fill="auto"/>
          </w:tcPr>
          <w:p w14:paraId="73DE02BB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71BA563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AA49EB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8695421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BCD4FA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754ACBF3" w14:textId="77777777" w:rsidTr="00F27A28">
        <w:tc>
          <w:tcPr>
            <w:tcW w:w="738" w:type="dxa"/>
            <w:gridSpan w:val="3"/>
            <w:shd w:val="clear" w:color="auto" w:fill="auto"/>
          </w:tcPr>
          <w:p w14:paraId="0496EA8D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14:paraId="2CB0CA56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0D1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-PSE Chapter President</w:t>
            </w:r>
          </w:p>
        </w:tc>
        <w:tc>
          <w:tcPr>
            <w:tcW w:w="540" w:type="dxa"/>
            <w:shd w:val="clear" w:color="auto" w:fill="auto"/>
          </w:tcPr>
          <w:p w14:paraId="154F180A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65A0676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Signed</w:t>
            </w:r>
          </w:p>
        </w:tc>
        <w:tc>
          <w:tcPr>
            <w:tcW w:w="828" w:type="dxa"/>
            <w:gridSpan w:val="2"/>
            <w:shd w:val="clear" w:color="auto" w:fill="auto"/>
          </w:tcPr>
          <w:p w14:paraId="16B693A5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3EC7BC9C" w14:textId="77777777" w:rsidTr="00F27A28">
        <w:tc>
          <w:tcPr>
            <w:tcW w:w="738" w:type="dxa"/>
            <w:gridSpan w:val="3"/>
            <w:shd w:val="clear" w:color="auto" w:fill="auto"/>
          </w:tcPr>
          <w:p w14:paraId="517F0D28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6"/>
            <w:tcBorders>
              <w:bottom w:val="nil"/>
            </w:tcBorders>
            <w:shd w:val="clear" w:color="auto" w:fill="auto"/>
          </w:tcPr>
          <w:p w14:paraId="12289652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A1B72A6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  <w:shd w:val="clear" w:color="auto" w:fill="auto"/>
          </w:tcPr>
          <w:p w14:paraId="4A0A203F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183F7D8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1C09C1AA" w14:textId="77777777" w:rsidTr="00F27A28">
        <w:tc>
          <w:tcPr>
            <w:tcW w:w="738" w:type="dxa"/>
            <w:gridSpan w:val="3"/>
            <w:shd w:val="clear" w:color="auto" w:fill="auto"/>
          </w:tcPr>
          <w:p w14:paraId="0F9B8DC9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D9B002E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62CC57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F45E119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6D95E76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6A430EFF" w14:textId="77777777" w:rsidTr="00F27A28">
        <w:tc>
          <w:tcPr>
            <w:tcW w:w="738" w:type="dxa"/>
            <w:gridSpan w:val="3"/>
            <w:shd w:val="clear" w:color="auto" w:fill="auto"/>
          </w:tcPr>
          <w:p w14:paraId="3D5766B5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5D0C0053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Signature-Executive Director of Human Resources</w:t>
            </w:r>
          </w:p>
        </w:tc>
        <w:tc>
          <w:tcPr>
            <w:tcW w:w="540" w:type="dxa"/>
            <w:shd w:val="clear" w:color="auto" w:fill="auto"/>
          </w:tcPr>
          <w:p w14:paraId="30755070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F9B9BD3" w14:textId="77777777" w:rsidR="000F5497" w:rsidRPr="00DE20D1" w:rsidRDefault="000F5497" w:rsidP="00F2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Signed</w:t>
            </w:r>
          </w:p>
        </w:tc>
        <w:tc>
          <w:tcPr>
            <w:tcW w:w="828" w:type="dxa"/>
            <w:gridSpan w:val="2"/>
            <w:shd w:val="clear" w:color="auto" w:fill="auto"/>
          </w:tcPr>
          <w:p w14:paraId="2FB5BDE7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2FD9607A" w14:textId="77777777" w:rsidTr="00F27A28">
        <w:tc>
          <w:tcPr>
            <w:tcW w:w="288" w:type="dxa"/>
            <w:shd w:val="clear" w:color="auto" w:fill="auto"/>
          </w:tcPr>
          <w:p w14:paraId="29A342CD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gridSpan w:val="7"/>
            <w:shd w:val="clear" w:color="auto" w:fill="auto"/>
          </w:tcPr>
          <w:p w14:paraId="7746771B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5542F55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9A8B8B4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8C2AFA7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497" w:rsidRPr="00E70806" w14:paraId="2E1879A3" w14:textId="77777777" w:rsidTr="00F27A28">
        <w:tc>
          <w:tcPr>
            <w:tcW w:w="3618" w:type="dxa"/>
            <w:gridSpan w:val="6"/>
            <w:shd w:val="clear" w:color="auto" w:fill="auto"/>
          </w:tcPr>
          <w:p w14:paraId="4156F4BF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8"/>
            <w:shd w:val="clear" w:color="auto" w:fill="auto"/>
          </w:tcPr>
          <w:p w14:paraId="3FF827B7" w14:textId="77777777" w:rsidR="000F5497" w:rsidRPr="00DE20D1" w:rsidRDefault="000F5497" w:rsidP="00F27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F3A1A" w14:textId="77777777" w:rsidR="000F5497" w:rsidRPr="00E70806" w:rsidRDefault="000F5497" w:rsidP="000F5497">
      <w:pPr>
        <w:rPr>
          <w:rFonts w:ascii="Arial" w:hAnsi="Arial" w:cs="Arial"/>
          <w:b/>
        </w:rPr>
      </w:pPr>
    </w:p>
    <w:p w14:paraId="3E78DAF2" w14:textId="77777777" w:rsidR="00882A63" w:rsidRPr="001F3E4A" w:rsidRDefault="00882A63" w:rsidP="00E97232">
      <w:pPr>
        <w:pStyle w:val="Normal1"/>
        <w:shd w:val="clear" w:color="auto" w:fill="FFFFFF"/>
        <w:spacing w:line="198" w:lineRule="atLeast"/>
      </w:pPr>
    </w:p>
    <w:sectPr w:rsidR="00882A63" w:rsidRPr="001F3E4A" w:rsidSect="00494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720" w:left="1080" w:header="504" w:footer="5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588B" w14:textId="77777777" w:rsidR="00E10728" w:rsidRDefault="00E10728">
      <w:r>
        <w:separator/>
      </w:r>
    </w:p>
  </w:endnote>
  <w:endnote w:type="continuationSeparator" w:id="0">
    <w:p w14:paraId="2FD1E825" w14:textId="77777777" w:rsidR="00E10728" w:rsidRDefault="00E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2F15" w14:textId="77777777" w:rsidR="002C73C5" w:rsidRDefault="002C7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8A1" w14:textId="77777777" w:rsidR="001F3E4A" w:rsidRDefault="001F3E4A">
    <w:pPr>
      <w:pStyle w:val="Footer"/>
      <w:tabs>
        <w:tab w:val="clear" w:pos="4320"/>
        <w:tab w:val="clear" w:pos="8640"/>
        <w:tab w:val="center" w:pos="4680"/>
        <w:tab w:val="left" w:pos="5040"/>
        <w:tab w:val="right" w:pos="10080"/>
      </w:tabs>
      <w:ind w:right="360"/>
      <w:jc w:val="center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FD0A22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3B21" w14:textId="77777777" w:rsidR="001F3E4A" w:rsidRDefault="001F3E4A">
    <w:pPr>
      <w:pStyle w:val="Footer"/>
      <w:rPr>
        <w:rFonts w:ascii="Arial" w:hAnsi="Arial"/>
      </w:rPr>
    </w:pPr>
    <w:r>
      <w:rPr>
        <w:rFonts w:ascii="Arial" w:hAnsi="Arial"/>
        <w:sz w:val="16"/>
      </w:rPr>
      <w:t>07/01/02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D8FD" w14:textId="77777777" w:rsidR="00E10728" w:rsidRDefault="00E10728">
      <w:r>
        <w:separator/>
      </w:r>
    </w:p>
  </w:footnote>
  <w:footnote w:type="continuationSeparator" w:id="0">
    <w:p w14:paraId="5110796F" w14:textId="77777777" w:rsidR="00E10728" w:rsidRDefault="00E1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4F4D" w14:textId="0B52CC04" w:rsidR="002C73C5" w:rsidRDefault="002C7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5852" w14:textId="1D1009C0" w:rsidR="001F3E4A" w:rsidRDefault="001F3E4A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A0B9" w14:textId="026970F3" w:rsidR="002C73C5" w:rsidRDefault="002C7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1C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C737D3"/>
    <w:multiLevelType w:val="hybridMultilevel"/>
    <w:tmpl w:val="E508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B4F1B"/>
    <w:multiLevelType w:val="hybridMultilevel"/>
    <w:tmpl w:val="E8582A1C"/>
    <w:lvl w:ilvl="0" w:tplc="F6303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42C9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30EEC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3091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F811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D32E1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4E1C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3AE7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C4A56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87300E"/>
    <w:multiLevelType w:val="hybridMultilevel"/>
    <w:tmpl w:val="386E391A"/>
    <w:lvl w:ilvl="0" w:tplc="C56AFD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014EC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7AAE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2C45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8842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A2B3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CE61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622E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F0C0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403A79"/>
    <w:multiLevelType w:val="hybridMultilevel"/>
    <w:tmpl w:val="E3524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NAiHAWcReJiH0PrwDiDfCq6hLQk=" w:salt="bOhP2YhuwMJOL1GHVBZQVw=="/>
  <w:defaultTabStop w:val="36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FF"/>
    <w:rsid w:val="000324B7"/>
    <w:rsid w:val="00040D1C"/>
    <w:rsid w:val="000A573A"/>
    <w:rsid w:val="000C2554"/>
    <w:rsid w:val="000D694F"/>
    <w:rsid w:val="000E00AD"/>
    <w:rsid w:val="000F5497"/>
    <w:rsid w:val="000F6D4B"/>
    <w:rsid w:val="00137442"/>
    <w:rsid w:val="00163359"/>
    <w:rsid w:val="001745F2"/>
    <w:rsid w:val="0019499C"/>
    <w:rsid w:val="001A6619"/>
    <w:rsid w:val="001E3441"/>
    <w:rsid w:val="001F3E4A"/>
    <w:rsid w:val="00222B4F"/>
    <w:rsid w:val="00280F8B"/>
    <w:rsid w:val="0029412C"/>
    <w:rsid w:val="002B2F9B"/>
    <w:rsid w:val="002B65A4"/>
    <w:rsid w:val="002C5958"/>
    <w:rsid w:val="002C73C5"/>
    <w:rsid w:val="002E44B9"/>
    <w:rsid w:val="00320CFF"/>
    <w:rsid w:val="00331AD5"/>
    <w:rsid w:val="00331C62"/>
    <w:rsid w:val="003333B1"/>
    <w:rsid w:val="003F139C"/>
    <w:rsid w:val="003F3068"/>
    <w:rsid w:val="00466D08"/>
    <w:rsid w:val="0047157B"/>
    <w:rsid w:val="004772B4"/>
    <w:rsid w:val="004947A1"/>
    <w:rsid w:val="004D0B7A"/>
    <w:rsid w:val="004E2AFF"/>
    <w:rsid w:val="004E32E5"/>
    <w:rsid w:val="004E5D07"/>
    <w:rsid w:val="00560D40"/>
    <w:rsid w:val="00566588"/>
    <w:rsid w:val="00583731"/>
    <w:rsid w:val="005C2625"/>
    <w:rsid w:val="005D2D61"/>
    <w:rsid w:val="005D4378"/>
    <w:rsid w:val="00616B7F"/>
    <w:rsid w:val="00653112"/>
    <w:rsid w:val="006C7E8B"/>
    <w:rsid w:val="006E336C"/>
    <w:rsid w:val="006E659D"/>
    <w:rsid w:val="006E7AC8"/>
    <w:rsid w:val="006F7CE9"/>
    <w:rsid w:val="007278A7"/>
    <w:rsid w:val="00781651"/>
    <w:rsid w:val="00784CF0"/>
    <w:rsid w:val="007A133B"/>
    <w:rsid w:val="007F2576"/>
    <w:rsid w:val="007F4A87"/>
    <w:rsid w:val="00803060"/>
    <w:rsid w:val="00822EA5"/>
    <w:rsid w:val="0083300E"/>
    <w:rsid w:val="00862EAB"/>
    <w:rsid w:val="00875708"/>
    <w:rsid w:val="00882A63"/>
    <w:rsid w:val="00894963"/>
    <w:rsid w:val="008D612E"/>
    <w:rsid w:val="008E3E86"/>
    <w:rsid w:val="0091092D"/>
    <w:rsid w:val="00A02BEA"/>
    <w:rsid w:val="00AC2A55"/>
    <w:rsid w:val="00AD7DD9"/>
    <w:rsid w:val="00B16804"/>
    <w:rsid w:val="00B42DDC"/>
    <w:rsid w:val="00B6571B"/>
    <w:rsid w:val="00B66D40"/>
    <w:rsid w:val="00B82006"/>
    <w:rsid w:val="00B85423"/>
    <w:rsid w:val="00B876C4"/>
    <w:rsid w:val="00BA02A8"/>
    <w:rsid w:val="00BA2612"/>
    <w:rsid w:val="00BA29DB"/>
    <w:rsid w:val="00BD0FCD"/>
    <w:rsid w:val="00C8167D"/>
    <w:rsid w:val="00D461EF"/>
    <w:rsid w:val="00DB7C89"/>
    <w:rsid w:val="00E10728"/>
    <w:rsid w:val="00E97232"/>
    <w:rsid w:val="00EE72C3"/>
    <w:rsid w:val="00EF3753"/>
    <w:rsid w:val="00F06751"/>
    <w:rsid w:val="00F1757B"/>
    <w:rsid w:val="00F67E3B"/>
    <w:rsid w:val="00F90539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E1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Heading7"/>
    <w:qFormat/>
    <w:pPr>
      <w:outlineLvl w:val="0"/>
    </w:pPr>
  </w:style>
  <w:style w:type="paragraph" w:styleId="Heading2">
    <w:name w:val="heading 2"/>
    <w:basedOn w:val="Normal"/>
    <w:next w:val="Heading8"/>
    <w:qFormat/>
    <w:pPr>
      <w:outlineLvl w:val="1"/>
    </w:pPr>
  </w:style>
  <w:style w:type="paragraph" w:styleId="Heading3">
    <w:name w:val="heading 3"/>
    <w:basedOn w:val="Normal"/>
    <w:next w:val="Heading9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Heade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pPr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cell">
    <w:name w:val="cell"/>
    <w:basedOn w:val="Normal"/>
    <w:pPr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footnote">
    <w:name w:val="footnote"/>
    <w:basedOn w:val="Normal"/>
    <w:pPr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hdrFtr">
    <w:name w:val="hdrFtr"/>
    <w:basedOn w:val="Normal"/>
    <w:pPr>
      <w:tabs>
        <w:tab w:val="center" w:pos="5040"/>
        <w:tab w:val="right" w:pos="10080"/>
      </w:tabs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htmlhyperlinktext">
    <w:name w:val="html_hyperlink_text"/>
    <w:basedOn w:val="Normal"/>
    <w:pPr>
      <w:spacing w:line="239" w:lineRule="atLeast"/>
    </w:pPr>
    <w:rPr>
      <w:rFonts w:ascii="Times" w:hAnsi="Times" w:cs="Times"/>
      <w:sz w:val="24"/>
      <w:szCs w:val="24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Dutch 801 Roman" w:hAnsi="Dutch 801 Roman" w:cs="Dutch 801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ascii="Arial" w:hAnsi="Arial"/>
      <w:color w:val="0000FF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pagetitle1">
    <w:name w:val="pagetitle1"/>
    <w:basedOn w:val="DefaultParagraphFont"/>
    <w:rsid w:val="00882A63"/>
    <w:rPr>
      <w:rFonts w:ascii="Arial" w:hAnsi="Arial" w:cs="Arial" w:hint="default"/>
      <w:b/>
      <w:bCs/>
      <w:sz w:val="43"/>
      <w:szCs w:val="43"/>
    </w:rPr>
  </w:style>
  <w:style w:type="paragraph" w:customStyle="1" w:styleId="headings3">
    <w:name w:val="headings3"/>
    <w:basedOn w:val="Normal"/>
    <w:rsid w:val="00882A63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AD7D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F9B"/>
    <w:rPr>
      <w:color w:val="808080"/>
    </w:rPr>
  </w:style>
  <w:style w:type="table" w:styleId="TableGrid">
    <w:name w:val="Table Grid"/>
    <w:basedOn w:val="TableNormal"/>
    <w:uiPriority w:val="59"/>
    <w:rsid w:val="000F5497"/>
    <w:rPr>
      <w:rFonts w:ascii="Century Gothic" w:eastAsiaTheme="minorHAnsi" w:hAnsi="Century Gothic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Heading7"/>
    <w:qFormat/>
    <w:pPr>
      <w:outlineLvl w:val="0"/>
    </w:pPr>
  </w:style>
  <w:style w:type="paragraph" w:styleId="Heading2">
    <w:name w:val="heading 2"/>
    <w:basedOn w:val="Normal"/>
    <w:next w:val="Heading8"/>
    <w:qFormat/>
    <w:pPr>
      <w:outlineLvl w:val="1"/>
    </w:pPr>
  </w:style>
  <w:style w:type="paragraph" w:styleId="Heading3">
    <w:name w:val="heading 3"/>
    <w:basedOn w:val="Normal"/>
    <w:next w:val="Heading9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Heade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pPr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cell">
    <w:name w:val="cell"/>
    <w:basedOn w:val="Normal"/>
    <w:pPr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footnote">
    <w:name w:val="footnote"/>
    <w:basedOn w:val="Normal"/>
    <w:pPr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hdrFtr">
    <w:name w:val="hdrFtr"/>
    <w:basedOn w:val="Normal"/>
    <w:pPr>
      <w:tabs>
        <w:tab w:val="center" w:pos="5040"/>
        <w:tab w:val="right" w:pos="10080"/>
      </w:tabs>
      <w:spacing w:line="239" w:lineRule="atLeast"/>
    </w:pPr>
    <w:rPr>
      <w:rFonts w:ascii="Times" w:hAnsi="Times" w:cs="Times"/>
      <w:sz w:val="24"/>
      <w:szCs w:val="24"/>
    </w:rPr>
  </w:style>
  <w:style w:type="paragraph" w:customStyle="1" w:styleId="htmlhyperlinktext">
    <w:name w:val="html_hyperlink_text"/>
    <w:basedOn w:val="Normal"/>
    <w:pPr>
      <w:spacing w:line="239" w:lineRule="atLeast"/>
    </w:pPr>
    <w:rPr>
      <w:rFonts w:ascii="Times" w:hAnsi="Times" w:cs="Times"/>
      <w:sz w:val="24"/>
      <w:szCs w:val="24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Dutch 801 Roman" w:hAnsi="Dutch 801 Roman" w:cs="Dutch 801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rFonts w:ascii="Arial" w:hAnsi="Arial"/>
      <w:color w:val="0000FF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pagetitle1">
    <w:name w:val="pagetitle1"/>
    <w:basedOn w:val="DefaultParagraphFont"/>
    <w:rsid w:val="00882A63"/>
    <w:rPr>
      <w:rFonts w:ascii="Arial" w:hAnsi="Arial" w:cs="Arial" w:hint="default"/>
      <w:b/>
      <w:bCs/>
      <w:sz w:val="43"/>
      <w:szCs w:val="43"/>
    </w:rPr>
  </w:style>
  <w:style w:type="paragraph" w:customStyle="1" w:styleId="headings3">
    <w:name w:val="headings3"/>
    <w:basedOn w:val="Normal"/>
    <w:rsid w:val="00882A63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AD7D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F9B"/>
    <w:rPr>
      <w:color w:val="808080"/>
    </w:rPr>
  </w:style>
  <w:style w:type="table" w:styleId="TableGrid">
    <w:name w:val="Table Grid"/>
    <w:basedOn w:val="TableNormal"/>
    <w:uiPriority w:val="59"/>
    <w:rsid w:val="000F5497"/>
    <w:rPr>
      <w:rFonts w:ascii="Century Gothic" w:eastAsiaTheme="minorHAnsi" w:hAnsi="Century Gothic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heiman\AppData\Local\Microsoft\Windows\Temporary%20Internet%20Files\Content.Outlook\E532BDV8\Reclassify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7CC99-DD38-4167-8DE0-609D0A74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Reclassify Questionnaire.dotx</Template>
  <TotalTime>14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Position Questionnaire</vt:lpstr>
    </vt:vector>
  </TitlesOfParts>
  <Company>LWSD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Position Questionnaire</dc:title>
  <dc:creator>Kathleen Heiman [WA]</dc:creator>
  <cp:lastModifiedBy>user</cp:lastModifiedBy>
  <cp:revision>3</cp:revision>
  <cp:lastPrinted>2003-09-23T02:06:00Z</cp:lastPrinted>
  <dcterms:created xsi:type="dcterms:W3CDTF">2015-01-16T16:04:00Z</dcterms:created>
  <dcterms:modified xsi:type="dcterms:W3CDTF">2015-12-08T21:32:00Z</dcterms:modified>
</cp:coreProperties>
</file>