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EA" w:rsidRDefault="00756527" w:rsidP="007565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 District of Alma</w:t>
      </w:r>
    </w:p>
    <w:p w:rsidR="00756527" w:rsidRDefault="00756527" w:rsidP="007565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Alma Area Schools</w:t>
      </w:r>
    </w:p>
    <w:p w:rsidR="00756527" w:rsidRDefault="00756527" w:rsidP="00756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S1618 State Road 35</w:t>
      </w:r>
    </w:p>
    <w:p w:rsidR="00756527" w:rsidRDefault="00756527" w:rsidP="00756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Alma, WI   54610-8301</w:t>
      </w:r>
    </w:p>
    <w:p w:rsidR="00756527" w:rsidRDefault="00756527" w:rsidP="00756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6527" w:rsidRDefault="00756527" w:rsidP="007565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NOTICE  OF  REGULAR  MONTHLY  SCHOOL  BOARD  MEETING</w:t>
      </w:r>
    </w:p>
    <w:p w:rsidR="00756527" w:rsidRDefault="00756527" w:rsidP="00756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6527" w:rsidRDefault="00756527" w:rsidP="00756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Notice is hereby given that the regular monthly meeting of the School Board of the School District of Alma will be held on </w:t>
      </w:r>
      <w:r w:rsidR="00EF3C3D">
        <w:rPr>
          <w:rFonts w:ascii="Arial" w:hAnsi="Arial" w:cs="Arial"/>
          <w:sz w:val="24"/>
          <w:szCs w:val="24"/>
        </w:rPr>
        <w:t xml:space="preserve">Monday, </w:t>
      </w:r>
      <w:r w:rsidR="008171D0">
        <w:rPr>
          <w:rFonts w:ascii="Arial" w:hAnsi="Arial" w:cs="Arial"/>
          <w:sz w:val="24"/>
          <w:szCs w:val="24"/>
        </w:rPr>
        <w:t xml:space="preserve">October 13, </w:t>
      </w:r>
      <w:r w:rsidR="0090658B">
        <w:rPr>
          <w:rFonts w:ascii="Arial" w:hAnsi="Arial" w:cs="Arial"/>
          <w:sz w:val="24"/>
          <w:szCs w:val="24"/>
        </w:rPr>
        <w:t xml:space="preserve">2014, </w:t>
      </w:r>
      <w:r>
        <w:rPr>
          <w:rFonts w:ascii="Arial" w:hAnsi="Arial" w:cs="Arial"/>
          <w:sz w:val="24"/>
          <w:szCs w:val="24"/>
        </w:rPr>
        <w:t xml:space="preserve">at </w:t>
      </w:r>
      <w:r w:rsidR="007D6628">
        <w:rPr>
          <w:rFonts w:ascii="Arial" w:hAnsi="Arial" w:cs="Arial"/>
          <w:sz w:val="24"/>
          <w:szCs w:val="24"/>
        </w:rPr>
        <w:t>7</w:t>
      </w:r>
      <w:r w:rsidR="00671167">
        <w:rPr>
          <w:rFonts w:ascii="Arial" w:hAnsi="Arial" w:cs="Arial"/>
          <w:sz w:val="24"/>
          <w:szCs w:val="24"/>
        </w:rPr>
        <w:t>:</w:t>
      </w:r>
      <w:r w:rsidR="007D6628">
        <w:rPr>
          <w:rFonts w:ascii="Arial" w:hAnsi="Arial" w:cs="Arial"/>
          <w:sz w:val="24"/>
          <w:szCs w:val="24"/>
        </w:rPr>
        <w:t>0</w:t>
      </w:r>
      <w:r w:rsidR="0067116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pm, in the high school library.</w:t>
      </w:r>
    </w:p>
    <w:p w:rsidR="00756527" w:rsidRDefault="00756527" w:rsidP="00756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527" w:rsidRDefault="00756527" w:rsidP="00756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527" w:rsidRDefault="00756527" w:rsidP="007565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______________________________________</w:t>
      </w:r>
    </w:p>
    <w:p w:rsidR="00756527" w:rsidRPr="00756527" w:rsidRDefault="00756527" w:rsidP="00704606">
      <w:pPr>
        <w:tabs>
          <w:tab w:val="left" w:pos="21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 N. Sedlmayr, Superintendent of Schools</w:t>
      </w:r>
    </w:p>
    <w:p w:rsidR="00531030" w:rsidRDefault="00531030" w:rsidP="007F7944">
      <w:pPr>
        <w:tabs>
          <w:tab w:val="decimal" w:pos="900"/>
          <w:tab w:val="left" w:pos="1440"/>
          <w:tab w:val="left" w:pos="1980"/>
          <w:tab w:val="left" w:pos="2520"/>
          <w:tab w:val="left" w:pos="30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D6628" w:rsidRDefault="00756527" w:rsidP="00531030">
      <w:pPr>
        <w:tabs>
          <w:tab w:val="decimal" w:pos="900"/>
          <w:tab w:val="left" w:pos="1440"/>
          <w:tab w:val="left" w:pos="1980"/>
          <w:tab w:val="left" w:pos="2520"/>
          <w:tab w:val="left" w:pos="306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756527">
        <w:rPr>
          <w:rFonts w:ascii="Arial" w:hAnsi="Arial" w:cs="Arial"/>
          <w:sz w:val="24"/>
          <w:szCs w:val="24"/>
        </w:rPr>
        <w:tab/>
        <w:t>I.</w:t>
      </w:r>
      <w:r w:rsidRPr="00756527">
        <w:rPr>
          <w:rFonts w:ascii="Arial" w:hAnsi="Arial" w:cs="Arial"/>
          <w:sz w:val="24"/>
          <w:szCs w:val="24"/>
        </w:rPr>
        <w:tab/>
        <w:t>Call to Order</w:t>
      </w:r>
      <w:r>
        <w:rPr>
          <w:rFonts w:ascii="Arial" w:hAnsi="Arial" w:cs="Arial"/>
          <w:sz w:val="24"/>
          <w:szCs w:val="24"/>
        </w:rPr>
        <w:t xml:space="preserve"> – Dennis Hetrick, President</w:t>
      </w:r>
    </w:p>
    <w:p w:rsidR="007D6628" w:rsidRDefault="00671167" w:rsidP="008171D0">
      <w:pPr>
        <w:tabs>
          <w:tab w:val="decimal" w:pos="90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II.</w:t>
      </w:r>
      <w:r>
        <w:rPr>
          <w:rFonts w:ascii="Arial" w:hAnsi="Arial" w:cs="Arial"/>
          <w:sz w:val="24"/>
          <w:szCs w:val="24"/>
        </w:rPr>
        <w:tab/>
      </w:r>
      <w:r w:rsidR="007D6628">
        <w:rPr>
          <w:rFonts w:ascii="Arial" w:hAnsi="Arial" w:cs="Arial"/>
          <w:sz w:val="24"/>
          <w:szCs w:val="24"/>
        </w:rPr>
        <w:t>Public Comment</w:t>
      </w:r>
      <w:r w:rsidR="008171D0">
        <w:rPr>
          <w:rFonts w:ascii="Arial" w:hAnsi="Arial" w:cs="Arial"/>
          <w:sz w:val="24"/>
          <w:szCs w:val="24"/>
        </w:rPr>
        <w:t xml:space="preserve"> – Delegations</w:t>
      </w:r>
    </w:p>
    <w:p w:rsidR="008171D0" w:rsidRDefault="008171D0" w:rsidP="008171D0">
      <w:pPr>
        <w:tabs>
          <w:tab w:val="decimal" w:pos="900"/>
          <w:tab w:val="left" w:pos="14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  FFA Alumni Representatives</w:t>
      </w:r>
    </w:p>
    <w:p w:rsidR="007D6628" w:rsidRDefault="00A66073" w:rsidP="00531030">
      <w:pPr>
        <w:tabs>
          <w:tab w:val="decimal" w:pos="900"/>
          <w:tab w:val="left" w:pos="14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III.</w:t>
      </w:r>
      <w:r>
        <w:rPr>
          <w:rFonts w:ascii="Arial" w:hAnsi="Arial" w:cs="Arial"/>
          <w:sz w:val="24"/>
          <w:szCs w:val="24"/>
        </w:rPr>
        <w:tab/>
      </w:r>
      <w:r w:rsidR="007D6628">
        <w:rPr>
          <w:rFonts w:ascii="Arial" w:hAnsi="Arial" w:cs="Arial"/>
          <w:sz w:val="24"/>
          <w:szCs w:val="24"/>
        </w:rPr>
        <w:t>Approval of Previous Minutes</w:t>
      </w:r>
    </w:p>
    <w:p w:rsidR="007D6628" w:rsidRDefault="00671167" w:rsidP="00531030">
      <w:pPr>
        <w:tabs>
          <w:tab w:val="decimal" w:pos="900"/>
          <w:tab w:val="left" w:pos="14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IV.</w:t>
      </w:r>
      <w:r>
        <w:rPr>
          <w:rFonts w:ascii="Arial" w:hAnsi="Arial" w:cs="Arial"/>
          <w:sz w:val="24"/>
          <w:szCs w:val="24"/>
        </w:rPr>
        <w:tab/>
      </w:r>
      <w:r w:rsidR="00A66073">
        <w:rPr>
          <w:rFonts w:ascii="Arial" w:hAnsi="Arial" w:cs="Arial"/>
          <w:sz w:val="24"/>
          <w:szCs w:val="24"/>
        </w:rPr>
        <w:t>Ap</w:t>
      </w:r>
      <w:r w:rsidR="0034450F">
        <w:rPr>
          <w:rFonts w:ascii="Arial" w:hAnsi="Arial" w:cs="Arial"/>
          <w:sz w:val="24"/>
          <w:szCs w:val="24"/>
        </w:rPr>
        <w:t xml:space="preserve">proval of </w:t>
      </w:r>
      <w:r w:rsidR="007D6628">
        <w:rPr>
          <w:rFonts w:ascii="Arial" w:hAnsi="Arial" w:cs="Arial"/>
          <w:sz w:val="24"/>
          <w:szCs w:val="24"/>
        </w:rPr>
        <w:t>Monthly Vouchers</w:t>
      </w:r>
    </w:p>
    <w:p w:rsidR="0034450F" w:rsidRDefault="0034450F" w:rsidP="007D6628">
      <w:pPr>
        <w:tabs>
          <w:tab w:val="decimal" w:pos="900"/>
          <w:tab w:val="left" w:pos="1440"/>
          <w:tab w:val="left" w:pos="18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V.</w:t>
      </w:r>
      <w:r>
        <w:rPr>
          <w:rFonts w:ascii="Arial" w:hAnsi="Arial" w:cs="Arial"/>
          <w:sz w:val="24"/>
          <w:szCs w:val="24"/>
        </w:rPr>
        <w:tab/>
        <w:t>Order of Business</w:t>
      </w:r>
    </w:p>
    <w:p w:rsidR="00796E4C" w:rsidRDefault="0034450F" w:rsidP="0034450F">
      <w:pPr>
        <w:tabs>
          <w:tab w:val="decimal" w:pos="900"/>
          <w:tab w:val="left" w:pos="1440"/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6E4C">
        <w:rPr>
          <w:rFonts w:ascii="Arial" w:hAnsi="Arial" w:cs="Arial"/>
          <w:sz w:val="24"/>
          <w:szCs w:val="24"/>
        </w:rPr>
        <w:t>A.</w:t>
      </w:r>
      <w:r w:rsidR="00796E4C">
        <w:rPr>
          <w:rFonts w:ascii="Arial" w:hAnsi="Arial" w:cs="Arial"/>
          <w:sz w:val="24"/>
          <w:szCs w:val="24"/>
        </w:rPr>
        <w:tab/>
      </w:r>
      <w:r w:rsidR="008171D0">
        <w:rPr>
          <w:rFonts w:ascii="Arial" w:hAnsi="Arial" w:cs="Arial"/>
          <w:sz w:val="24"/>
          <w:szCs w:val="24"/>
        </w:rPr>
        <w:t>Contract Approval – Boys Basketball Coach</w:t>
      </w:r>
    </w:p>
    <w:p w:rsidR="0090658B" w:rsidRDefault="00796E4C" w:rsidP="0034450F">
      <w:pPr>
        <w:tabs>
          <w:tab w:val="decimal" w:pos="900"/>
          <w:tab w:val="left" w:pos="1440"/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</w:t>
      </w:r>
      <w:r w:rsidR="0090658B">
        <w:rPr>
          <w:rFonts w:ascii="Arial" w:hAnsi="Arial" w:cs="Arial"/>
          <w:sz w:val="24"/>
          <w:szCs w:val="24"/>
        </w:rPr>
        <w:tab/>
      </w:r>
      <w:r w:rsidR="003E2242" w:rsidRPr="003E2242">
        <w:rPr>
          <w:rFonts w:ascii="Arial" w:hAnsi="Arial" w:cs="Arial"/>
          <w:sz w:val="24"/>
          <w:szCs w:val="24"/>
        </w:rPr>
        <w:t>Youth Options Application Approvals  --  Dual Credit Approvals - CVTC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5EA6" w:rsidRDefault="00531030" w:rsidP="00B25EA6">
      <w:pPr>
        <w:tabs>
          <w:tab w:val="decimal" w:pos="900"/>
          <w:tab w:val="left" w:pos="1440"/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ab/>
      </w:r>
      <w:r w:rsidR="005D6F1B">
        <w:rPr>
          <w:rFonts w:ascii="Arial" w:hAnsi="Arial" w:cs="Arial"/>
          <w:sz w:val="24"/>
          <w:szCs w:val="24"/>
        </w:rPr>
        <w:t>Budget Hearing and Annual Meeting – Wednesday, October 29, 7:00 pm</w:t>
      </w:r>
    </w:p>
    <w:p w:rsidR="00FB4C28" w:rsidRDefault="00531030" w:rsidP="003D7D54">
      <w:pPr>
        <w:tabs>
          <w:tab w:val="decimal" w:pos="900"/>
          <w:tab w:val="left" w:pos="1440"/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r w:rsidR="00D515D6">
        <w:rPr>
          <w:rFonts w:ascii="Arial" w:hAnsi="Arial" w:cs="Arial"/>
          <w:sz w:val="24"/>
          <w:szCs w:val="24"/>
        </w:rPr>
        <w:t>.</w:t>
      </w:r>
      <w:r w:rsidR="00D515D6">
        <w:rPr>
          <w:rFonts w:ascii="Arial" w:hAnsi="Arial" w:cs="Arial"/>
          <w:sz w:val="24"/>
          <w:szCs w:val="24"/>
        </w:rPr>
        <w:tab/>
      </w:r>
      <w:r w:rsidR="005D6F1B">
        <w:rPr>
          <w:rFonts w:ascii="Arial" w:hAnsi="Arial" w:cs="Arial"/>
          <w:sz w:val="24"/>
          <w:szCs w:val="24"/>
        </w:rPr>
        <w:t>Special Meeting – Wednesday, Oct. 29, following Budget Hearing and Annual Meeting</w:t>
      </w:r>
    </w:p>
    <w:p w:rsidR="00B41047" w:rsidRDefault="00FB4C28" w:rsidP="003D7D54">
      <w:pPr>
        <w:tabs>
          <w:tab w:val="decimal" w:pos="900"/>
          <w:tab w:val="left" w:pos="1440"/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</w:t>
      </w:r>
      <w:r>
        <w:rPr>
          <w:rFonts w:ascii="Arial" w:hAnsi="Arial" w:cs="Arial"/>
          <w:sz w:val="24"/>
          <w:szCs w:val="24"/>
        </w:rPr>
        <w:tab/>
      </w:r>
      <w:r w:rsidR="003D7D54" w:rsidRPr="003D7D54">
        <w:rPr>
          <w:rFonts w:ascii="Arial" w:hAnsi="Arial" w:cs="Arial"/>
          <w:sz w:val="24"/>
          <w:szCs w:val="24"/>
        </w:rPr>
        <w:t xml:space="preserve">Next Regular Board Meeting – Monday, </w:t>
      </w:r>
      <w:r w:rsidR="005D6F1B">
        <w:rPr>
          <w:rFonts w:ascii="Arial" w:hAnsi="Arial" w:cs="Arial"/>
          <w:sz w:val="24"/>
          <w:szCs w:val="24"/>
        </w:rPr>
        <w:t xml:space="preserve">November 17, </w:t>
      </w:r>
      <w:r w:rsidR="000D00D9">
        <w:rPr>
          <w:rFonts w:ascii="Arial" w:hAnsi="Arial" w:cs="Arial"/>
          <w:sz w:val="24"/>
          <w:szCs w:val="24"/>
        </w:rPr>
        <w:t>at</w:t>
      </w:r>
      <w:r w:rsidR="003D7D54" w:rsidRPr="003D7D54">
        <w:rPr>
          <w:rFonts w:ascii="Arial" w:hAnsi="Arial" w:cs="Arial"/>
          <w:sz w:val="24"/>
          <w:szCs w:val="24"/>
        </w:rPr>
        <w:t xml:space="preserve"> 7:00 pm</w:t>
      </w:r>
      <w:r w:rsidR="00531030">
        <w:rPr>
          <w:rFonts w:ascii="Arial" w:hAnsi="Arial" w:cs="Arial"/>
          <w:sz w:val="24"/>
          <w:szCs w:val="24"/>
        </w:rPr>
        <w:tab/>
      </w:r>
    </w:p>
    <w:p w:rsidR="005D6F1B" w:rsidRDefault="005D6F1B" w:rsidP="003D7D54">
      <w:pPr>
        <w:tabs>
          <w:tab w:val="decimal" w:pos="900"/>
          <w:tab w:val="left" w:pos="1440"/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p w:rsidR="005106A2" w:rsidRDefault="005106A2" w:rsidP="0034450F">
      <w:pPr>
        <w:tabs>
          <w:tab w:val="decimal" w:pos="900"/>
          <w:tab w:val="left" w:pos="1440"/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</w:t>
      </w:r>
      <w:r w:rsidR="0077077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Discussion</w:t>
      </w:r>
    </w:p>
    <w:p w:rsidR="00642EF1" w:rsidRDefault="005106A2" w:rsidP="0034450F">
      <w:pPr>
        <w:tabs>
          <w:tab w:val="decimal" w:pos="900"/>
          <w:tab w:val="left" w:pos="1440"/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</w:t>
      </w:r>
      <w:r>
        <w:rPr>
          <w:rFonts w:ascii="Arial" w:hAnsi="Arial" w:cs="Arial"/>
          <w:sz w:val="24"/>
          <w:szCs w:val="24"/>
        </w:rPr>
        <w:tab/>
      </w:r>
      <w:r w:rsidR="00D0783C">
        <w:rPr>
          <w:rFonts w:ascii="Arial" w:hAnsi="Arial" w:cs="Arial"/>
          <w:sz w:val="24"/>
          <w:szCs w:val="24"/>
        </w:rPr>
        <w:t>Energy Study (M.E.P.) Update</w:t>
      </w:r>
    </w:p>
    <w:p w:rsidR="00B41047" w:rsidRDefault="00C26DE4" w:rsidP="000E5C54">
      <w:pPr>
        <w:tabs>
          <w:tab w:val="decimal" w:pos="900"/>
          <w:tab w:val="left" w:pos="1440"/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</w:r>
      <w:r w:rsidR="005D6F1B">
        <w:rPr>
          <w:rFonts w:ascii="Arial" w:hAnsi="Arial" w:cs="Arial"/>
          <w:sz w:val="24"/>
          <w:szCs w:val="24"/>
        </w:rPr>
        <w:t>Budget Review</w:t>
      </w:r>
    </w:p>
    <w:p w:rsidR="000E5C54" w:rsidRDefault="005D6F1B" w:rsidP="000E5C54">
      <w:pPr>
        <w:tabs>
          <w:tab w:val="decimal" w:pos="900"/>
          <w:tab w:val="left" w:pos="1440"/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7458E" w:rsidRPr="0072157A" w:rsidRDefault="0050688F" w:rsidP="0072157A">
      <w:pPr>
        <w:tabs>
          <w:tab w:val="decimal" w:pos="900"/>
          <w:tab w:val="left" w:pos="1440"/>
          <w:tab w:val="left" w:pos="1800"/>
        </w:tabs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VI</w:t>
      </w:r>
      <w:r w:rsidR="0077077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D00D9">
        <w:rPr>
          <w:rFonts w:ascii="Arial" w:hAnsi="Arial" w:cs="Arial"/>
          <w:sz w:val="24"/>
          <w:szCs w:val="24"/>
        </w:rPr>
        <w:t>Adjournment</w:t>
      </w:r>
      <w:r w:rsidR="00B25EA6">
        <w:rPr>
          <w:rFonts w:ascii="Arial" w:hAnsi="Arial" w:cs="Arial"/>
          <w:sz w:val="24"/>
          <w:szCs w:val="24"/>
        </w:rPr>
        <w:tab/>
      </w:r>
    </w:p>
    <w:sectPr w:rsidR="00C7458E" w:rsidRPr="0072157A" w:rsidSect="007F7944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3D82"/>
    <w:multiLevelType w:val="hybridMultilevel"/>
    <w:tmpl w:val="D3CCB160"/>
    <w:lvl w:ilvl="0" w:tplc="CED410A4">
      <w:start w:val="1"/>
      <w:numFmt w:val="bullet"/>
      <w:lvlText w:val=""/>
      <w:lvlJc w:val="left"/>
      <w:pPr>
        <w:ind w:left="61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>
    <w:nsid w:val="65275BF1"/>
    <w:multiLevelType w:val="hybridMultilevel"/>
    <w:tmpl w:val="600648CC"/>
    <w:lvl w:ilvl="0" w:tplc="C5169004">
      <w:start w:val="1"/>
      <w:numFmt w:val="bullet"/>
      <w:lvlText w:val=""/>
      <w:lvlJc w:val="left"/>
      <w:pPr>
        <w:ind w:left="61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6C702B"/>
    <w:rsid w:val="000731DA"/>
    <w:rsid w:val="000968DD"/>
    <w:rsid w:val="000A34B2"/>
    <w:rsid w:val="000B0037"/>
    <w:rsid w:val="000B2CAA"/>
    <w:rsid w:val="000B547A"/>
    <w:rsid w:val="000D00D9"/>
    <w:rsid w:val="000E5C54"/>
    <w:rsid w:val="000F7A07"/>
    <w:rsid w:val="0010037A"/>
    <w:rsid w:val="0010758A"/>
    <w:rsid w:val="00126908"/>
    <w:rsid w:val="00174C46"/>
    <w:rsid w:val="001830A6"/>
    <w:rsid w:val="001B3F1A"/>
    <w:rsid w:val="001F6606"/>
    <w:rsid w:val="0020745E"/>
    <w:rsid w:val="00214B3C"/>
    <w:rsid w:val="00253AE8"/>
    <w:rsid w:val="002708E7"/>
    <w:rsid w:val="00280DA0"/>
    <w:rsid w:val="00285BA3"/>
    <w:rsid w:val="002A37D5"/>
    <w:rsid w:val="002A625D"/>
    <w:rsid w:val="002B053F"/>
    <w:rsid w:val="002B7907"/>
    <w:rsid w:val="002C79D5"/>
    <w:rsid w:val="002D0880"/>
    <w:rsid w:val="002E72FE"/>
    <w:rsid w:val="002E78E0"/>
    <w:rsid w:val="00315916"/>
    <w:rsid w:val="0032121A"/>
    <w:rsid w:val="0032567D"/>
    <w:rsid w:val="00331A01"/>
    <w:rsid w:val="00334A9E"/>
    <w:rsid w:val="0034450F"/>
    <w:rsid w:val="00345A48"/>
    <w:rsid w:val="00370967"/>
    <w:rsid w:val="00371EBA"/>
    <w:rsid w:val="003805CE"/>
    <w:rsid w:val="003C4A1A"/>
    <w:rsid w:val="003D7D54"/>
    <w:rsid w:val="003E2242"/>
    <w:rsid w:val="003E3F2B"/>
    <w:rsid w:val="003F3189"/>
    <w:rsid w:val="00404C1D"/>
    <w:rsid w:val="00427B9C"/>
    <w:rsid w:val="0044430A"/>
    <w:rsid w:val="00447C9C"/>
    <w:rsid w:val="00461B9F"/>
    <w:rsid w:val="00467084"/>
    <w:rsid w:val="00472100"/>
    <w:rsid w:val="004810DD"/>
    <w:rsid w:val="0049251B"/>
    <w:rsid w:val="004943C5"/>
    <w:rsid w:val="004A65DA"/>
    <w:rsid w:val="004B4490"/>
    <w:rsid w:val="004F7EFE"/>
    <w:rsid w:val="0050688F"/>
    <w:rsid w:val="005106A2"/>
    <w:rsid w:val="005224D2"/>
    <w:rsid w:val="00531030"/>
    <w:rsid w:val="005355F4"/>
    <w:rsid w:val="00547F30"/>
    <w:rsid w:val="00550AC9"/>
    <w:rsid w:val="00565BAE"/>
    <w:rsid w:val="00576343"/>
    <w:rsid w:val="0059355D"/>
    <w:rsid w:val="005A2FB5"/>
    <w:rsid w:val="005A6C47"/>
    <w:rsid w:val="005C0B7F"/>
    <w:rsid w:val="005C768F"/>
    <w:rsid w:val="005D6F1B"/>
    <w:rsid w:val="005F1C0A"/>
    <w:rsid w:val="005F35A5"/>
    <w:rsid w:val="006028F2"/>
    <w:rsid w:val="00614E01"/>
    <w:rsid w:val="00630AA3"/>
    <w:rsid w:val="006316A0"/>
    <w:rsid w:val="00635AF0"/>
    <w:rsid w:val="00642ABA"/>
    <w:rsid w:val="00642EF1"/>
    <w:rsid w:val="006431DD"/>
    <w:rsid w:val="0064655F"/>
    <w:rsid w:val="006473FC"/>
    <w:rsid w:val="00652884"/>
    <w:rsid w:val="00660EF1"/>
    <w:rsid w:val="00663397"/>
    <w:rsid w:val="0066712E"/>
    <w:rsid w:val="00671167"/>
    <w:rsid w:val="00671806"/>
    <w:rsid w:val="00671D9A"/>
    <w:rsid w:val="00672992"/>
    <w:rsid w:val="0067400F"/>
    <w:rsid w:val="00675D2D"/>
    <w:rsid w:val="00676F16"/>
    <w:rsid w:val="0068643F"/>
    <w:rsid w:val="006B63FF"/>
    <w:rsid w:val="006C702B"/>
    <w:rsid w:val="00704606"/>
    <w:rsid w:val="0072157A"/>
    <w:rsid w:val="00732DBC"/>
    <w:rsid w:val="00740514"/>
    <w:rsid w:val="00756527"/>
    <w:rsid w:val="00770777"/>
    <w:rsid w:val="007779AB"/>
    <w:rsid w:val="007836F1"/>
    <w:rsid w:val="00796E4C"/>
    <w:rsid w:val="007A4749"/>
    <w:rsid w:val="007A5A73"/>
    <w:rsid w:val="007B28E0"/>
    <w:rsid w:val="007D6628"/>
    <w:rsid w:val="007F0F78"/>
    <w:rsid w:val="007F7944"/>
    <w:rsid w:val="008171D0"/>
    <w:rsid w:val="008273B0"/>
    <w:rsid w:val="008420BA"/>
    <w:rsid w:val="008451DE"/>
    <w:rsid w:val="00846AD7"/>
    <w:rsid w:val="008476C7"/>
    <w:rsid w:val="00865CDF"/>
    <w:rsid w:val="00875541"/>
    <w:rsid w:val="008764D2"/>
    <w:rsid w:val="00886894"/>
    <w:rsid w:val="00886A03"/>
    <w:rsid w:val="008A0A12"/>
    <w:rsid w:val="008B1149"/>
    <w:rsid w:val="008B1971"/>
    <w:rsid w:val="008B3249"/>
    <w:rsid w:val="008C2FBA"/>
    <w:rsid w:val="008D2BCA"/>
    <w:rsid w:val="008E1803"/>
    <w:rsid w:val="008E4CC8"/>
    <w:rsid w:val="0090658B"/>
    <w:rsid w:val="00917627"/>
    <w:rsid w:val="00917D42"/>
    <w:rsid w:val="0093720B"/>
    <w:rsid w:val="00966391"/>
    <w:rsid w:val="00973F74"/>
    <w:rsid w:val="00974B8A"/>
    <w:rsid w:val="009942AC"/>
    <w:rsid w:val="009A00AD"/>
    <w:rsid w:val="009A102A"/>
    <w:rsid w:val="009A33D2"/>
    <w:rsid w:val="009A7FA0"/>
    <w:rsid w:val="009B63BE"/>
    <w:rsid w:val="009B764F"/>
    <w:rsid w:val="009C1BF1"/>
    <w:rsid w:val="009F67C3"/>
    <w:rsid w:val="00A03F76"/>
    <w:rsid w:val="00A05BB5"/>
    <w:rsid w:val="00A1096B"/>
    <w:rsid w:val="00A116A7"/>
    <w:rsid w:val="00A60BE3"/>
    <w:rsid w:val="00A66073"/>
    <w:rsid w:val="00A8036A"/>
    <w:rsid w:val="00A804FF"/>
    <w:rsid w:val="00A8129F"/>
    <w:rsid w:val="00A86F68"/>
    <w:rsid w:val="00A919D3"/>
    <w:rsid w:val="00A95531"/>
    <w:rsid w:val="00AA5EBA"/>
    <w:rsid w:val="00AC2FE2"/>
    <w:rsid w:val="00AD3019"/>
    <w:rsid w:val="00AD43B3"/>
    <w:rsid w:val="00AD676E"/>
    <w:rsid w:val="00AE51B5"/>
    <w:rsid w:val="00B04CC6"/>
    <w:rsid w:val="00B20FB0"/>
    <w:rsid w:val="00B25EA6"/>
    <w:rsid w:val="00B277A9"/>
    <w:rsid w:val="00B365D4"/>
    <w:rsid w:val="00B372CF"/>
    <w:rsid w:val="00B41047"/>
    <w:rsid w:val="00B42012"/>
    <w:rsid w:val="00B50383"/>
    <w:rsid w:val="00B57BAB"/>
    <w:rsid w:val="00B655A0"/>
    <w:rsid w:val="00B95761"/>
    <w:rsid w:val="00BA420F"/>
    <w:rsid w:val="00BA4947"/>
    <w:rsid w:val="00BE7AA3"/>
    <w:rsid w:val="00BF1C16"/>
    <w:rsid w:val="00C17E6D"/>
    <w:rsid w:val="00C26DE4"/>
    <w:rsid w:val="00C33206"/>
    <w:rsid w:val="00C35AFA"/>
    <w:rsid w:val="00C432AE"/>
    <w:rsid w:val="00C47E68"/>
    <w:rsid w:val="00C52741"/>
    <w:rsid w:val="00C57470"/>
    <w:rsid w:val="00C7458E"/>
    <w:rsid w:val="00C77945"/>
    <w:rsid w:val="00C827BA"/>
    <w:rsid w:val="00C84906"/>
    <w:rsid w:val="00C95FEE"/>
    <w:rsid w:val="00CA161A"/>
    <w:rsid w:val="00CB31C1"/>
    <w:rsid w:val="00CB42CF"/>
    <w:rsid w:val="00CE0413"/>
    <w:rsid w:val="00D0783C"/>
    <w:rsid w:val="00D15C5E"/>
    <w:rsid w:val="00D41C86"/>
    <w:rsid w:val="00D515D6"/>
    <w:rsid w:val="00D6254E"/>
    <w:rsid w:val="00D74231"/>
    <w:rsid w:val="00D81D15"/>
    <w:rsid w:val="00DC1134"/>
    <w:rsid w:val="00DD0471"/>
    <w:rsid w:val="00DE065A"/>
    <w:rsid w:val="00DE06B7"/>
    <w:rsid w:val="00DF0593"/>
    <w:rsid w:val="00DF3A8A"/>
    <w:rsid w:val="00DF62C8"/>
    <w:rsid w:val="00E00849"/>
    <w:rsid w:val="00E03E32"/>
    <w:rsid w:val="00E37038"/>
    <w:rsid w:val="00E55BF3"/>
    <w:rsid w:val="00E577EB"/>
    <w:rsid w:val="00E74481"/>
    <w:rsid w:val="00EA4E88"/>
    <w:rsid w:val="00EC1A1A"/>
    <w:rsid w:val="00EC4E36"/>
    <w:rsid w:val="00EC5EB5"/>
    <w:rsid w:val="00EE255A"/>
    <w:rsid w:val="00EF3C3D"/>
    <w:rsid w:val="00EF55DA"/>
    <w:rsid w:val="00F1452E"/>
    <w:rsid w:val="00F22130"/>
    <w:rsid w:val="00F24222"/>
    <w:rsid w:val="00F250D7"/>
    <w:rsid w:val="00F26FCD"/>
    <w:rsid w:val="00F3598E"/>
    <w:rsid w:val="00F36E48"/>
    <w:rsid w:val="00F37A3A"/>
    <w:rsid w:val="00F452B6"/>
    <w:rsid w:val="00F53C9F"/>
    <w:rsid w:val="00F94E08"/>
    <w:rsid w:val="00FB4C28"/>
    <w:rsid w:val="00FB62B8"/>
    <w:rsid w:val="00FF1269"/>
    <w:rsid w:val="00FF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9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3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87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lmayrs\Documents\Board%20Mee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4D9C6-EFBC-495B-AB1F-ADA16391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Template</Template>
  <TotalTime>0</TotalTime>
  <Pages>1</Pages>
  <Words>160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sedlmayrs</dc:creator>
  <cp:lastModifiedBy>wieczorekc</cp:lastModifiedBy>
  <cp:revision>2</cp:revision>
  <cp:lastPrinted>2014-09-27T19:47:00Z</cp:lastPrinted>
  <dcterms:created xsi:type="dcterms:W3CDTF">2014-10-27T18:08:00Z</dcterms:created>
  <dcterms:modified xsi:type="dcterms:W3CDTF">2014-10-27T18:08:00Z</dcterms:modified>
</cp:coreProperties>
</file>