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EA" w:rsidRDefault="00756527" w:rsidP="007565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District of Alma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Alma Area Schools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S1618 State Road 35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Alma, WI   54610-8301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6527" w:rsidRDefault="00363FEF" w:rsidP="00756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SPECIAL MONTHLY SCHOOL BOARD MEETING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Notice is hereby given that </w:t>
      </w:r>
      <w:r w:rsidR="0065336F">
        <w:rPr>
          <w:rFonts w:ascii="Arial" w:hAnsi="Arial" w:cs="Arial"/>
          <w:sz w:val="24"/>
          <w:szCs w:val="24"/>
        </w:rPr>
        <w:t xml:space="preserve">a special </w:t>
      </w:r>
      <w:r>
        <w:rPr>
          <w:rFonts w:ascii="Arial" w:hAnsi="Arial" w:cs="Arial"/>
          <w:sz w:val="24"/>
          <w:szCs w:val="24"/>
        </w:rPr>
        <w:t xml:space="preserve">meeting of the School Board of the School District of Alma will be held on </w:t>
      </w:r>
      <w:r w:rsidR="00A9427D">
        <w:rPr>
          <w:rFonts w:ascii="Arial" w:hAnsi="Arial" w:cs="Arial"/>
          <w:sz w:val="24"/>
          <w:szCs w:val="24"/>
        </w:rPr>
        <w:t>Monday, October 10</w:t>
      </w:r>
      <w:r w:rsidR="00884530">
        <w:rPr>
          <w:rFonts w:ascii="Arial" w:hAnsi="Arial" w:cs="Arial"/>
          <w:sz w:val="24"/>
          <w:szCs w:val="24"/>
        </w:rPr>
        <w:t xml:space="preserve">, </w:t>
      </w:r>
      <w:r w:rsidR="00F02CA8">
        <w:rPr>
          <w:rFonts w:ascii="Arial" w:hAnsi="Arial" w:cs="Arial"/>
          <w:sz w:val="24"/>
          <w:szCs w:val="24"/>
        </w:rPr>
        <w:t xml:space="preserve">2016, </w:t>
      </w:r>
      <w:r w:rsidR="00C96E20">
        <w:rPr>
          <w:rFonts w:ascii="Arial" w:hAnsi="Arial" w:cs="Arial"/>
          <w:sz w:val="24"/>
          <w:szCs w:val="24"/>
        </w:rPr>
        <w:t xml:space="preserve">at </w:t>
      </w:r>
      <w:r w:rsidR="000A3D4A">
        <w:rPr>
          <w:rFonts w:ascii="Arial" w:hAnsi="Arial" w:cs="Arial"/>
          <w:sz w:val="24"/>
          <w:szCs w:val="24"/>
        </w:rPr>
        <w:t>7</w:t>
      </w:r>
      <w:r w:rsidR="00C96E20">
        <w:rPr>
          <w:rFonts w:ascii="Arial" w:hAnsi="Arial" w:cs="Arial"/>
          <w:sz w:val="24"/>
          <w:szCs w:val="24"/>
        </w:rPr>
        <w:t xml:space="preserve">:00 pm </w:t>
      </w:r>
      <w:r>
        <w:rPr>
          <w:rFonts w:ascii="Arial" w:hAnsi="Arial" w:cs="Arial"/>
          <w:sz w:val="24"/>
          <w:szCs w:val="24"/>
        </w:rPr>
        <w:t>in the high school library.</w:t>
      </w:r>
    </w:p>
    <w:p w:rsidR="00756527" w:rsidRDefault="00756527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771" w:rsidRDefault="00BA4771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</w:t>
      </w:r>
    </w:p>
    <w:p w:rsidR="000A56EE" w:rsidRDefault="000E1D9C" w:rsidP="000E1D9C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56527">
        <w:rPr>
          <w:rFonts w:ascii="Arial" w:hAnsi="Arial" w:cs="Arial"/>
          <w:sz w:val="24"/>
          <w:szCs w:val="24"/>
        </w:rPr>
        <w:t>Steven N. Sedlmayr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756527" w:rsidRPr="00756527" w:rsidRDefault="000E1D9C" w:rsidP="000E1D9C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56527">
        <w:rPr>
          <w:rFonts w:ascii="Arial" w:hAnsi="Arial" w:cs="Arial"/>
          <w:sz w:val="24"/>
          <w:szCs w:val="24"/>
        </w:rPr>
        <w:t>Superintendent of Schools</w:t>
      </w:r>
    </w:p>
    <w:p w:rsidR="00531030" w:rsidRDefault="00531030" w:rsidP="005771DC">
      <w:pPr>
        <w:tabs>
          <w:tab w:val="decimal" w:pos="900"/>
          <w:tab w:val="left" w:pos="1440"/>
          <w:tab w:val="left" w:pos="1980"/>
          <w:tab w:val="left" w:pos="2520"/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D6628" w:rsidRDefault="00756527" w:rsidP="00F62E58">
      <w:pPr>
        <w:tabs>
          <w:tab w:val="decimal" w:pos="900"/>
          <w:tab w:val="left" w:pos="1440"/>
          <w:tab w:val="left" w:pos="1980"/>
          <w:tab w:val="left" w:pos="2520"/>
          <w:tab w:val="left" w:pos="3060"/>
          <w:tab w:val="left" w:pos="36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56527">
        <w:rPr>
          <w:rFonts w:ascii="Arial" w:hAnsi="Arial" w:cs="Arial"/>
          <w:sz w:val="24"/>
          <w:szCs w:val="24"/>
        </w:rPr>
        <w:tab/>
      </w:r>
      <w:r w:rsidRPr="006C49DF">
        <w:rPr>
          <w:rFonts w:ascii="Arial" w:hAnsi="Arial" w:cs="Arial"/>
          <w:b/>
          <w:sz w:val="24"/>
          <w:szCs w:val="24"/>
        </w:rPr>
        <w:t>I.</w:t>
      </w:r>
      <w:r w:rsidRPr="00756527">
        <w:rPr>
          <w:rFonts w:ascii="Arial" w:hAnsi="Arial" w:cs="Arial"/>
          <w:sz w:val="24"/>
          <w:szCs w:val="24"/>
        </w:rPr>
        <w:tab/>
      </w:r>
      <w:r w:rsidRPr="005771DC">
        <w:rPr>
          <w:rFonts w:ascii="Arial" w:hAnsi="Arial" w:cs="Arial"/>
          <w:b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="00F62E58">
        <w:rPr>
          <w:rFonts w:ascii="Arial" w:hAnsi="Arial" w:cs="Arial"/>
          <w:sz w:val="24"/>
          <w:szCs w:val="24"/>
        </w:rPr>
        <w:t>Dennis Hetrick, Board President</w:t>
      </w:r>
    </w:p>
    <w:p w:rsidR="00B006DA" w:rsidRPr="00E771B5" w:rsidRDefault="00671167" w:rsidP="00F62E58">
      <w:pPr>
        <w:tabs>
          <w:tab w:val="decimal" w:pos="900"/>
          <w:tab w:val="left" w:pos="1440"/>
          <w:tab w:val="left" w:pos="1980"/>
          <w:tab w:val="left" w:pos="2520"/>
          <w:tab w:val="left" w:pos="3060"/>
          <w:tab w:val="left" w:pos="36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49DF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BF63B4">
        <w:rPr>
          <w:rFonts w:ascii="Arial" w:hAnsi="Arial" w:cs="Arial"/>
          <w:b/>
          <w:sz w:val="24"/>
          <w:szCs w:val="24"/>
        </w:rPr>
        <w:t>Public Comment</w:t>
      </w:r>
    </w:p>
    <w:p w:rsidR="0034450F" w:rsidRDefault="006C49DF" w:rsidP="00691C77">
      <w:pPr>
        <w:tabs>
          <w:tab w:val="decimal" w:pos="900"/>
          <w:tab w:val="left" w:pos="1440"/>
          <w:tab w:val="left" w:pos="1980"/>
          <w:tab w:val="left" w:pos="2520"/>
          <w:tab w:val="left" w:pos="3060"/>
          <w:tab w:val="left" w:pos="36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34450F" w:rsidRPr="005771DC">
        <w:rPr>
          <w:rFonts w:ascii="Arial" w:hAnsi="Arial" w:cs="Arial"/>
          <w:b/>
          <w:sz w:val="24"/>
          <w:szCs w:val="24"/>
        </w:rPr>
        <w:t>Order of Business</w:t>
      </w:r>
    </w:p>
    <w:p w:rsidR="00A9427D" w:rsidRDefault="005771DC" w:rsidP="0098608A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E4C">
        <w:rPr>
          <w:rFonts w:ascii="Arial" w:hAnsi="Arial" w:cs="Arial"/>
          <w:sz w:val="24"/>
          <w:szCs w:val="24"/>
        </w:rPr>
        <w:t>A</w:t>
      </w:r>
      <w:r w:rsidR="00796E4C" w:rsidRPr="00C96E20">
        <w:rPr>
          <w:rFonts w:ascii="Arial" w:hAnsi="Arial" w:cs="Arial"/>
          <w:sz w:val="24"/>
          <w:szCs w:val="24"/>
        </w:rPr>
        <w:t>.</w:t>
      </w:r>
      <w:r w:rsidR="00C96E20">
        <w:rPr>
          <w:rFonts w:ascii="Arial" w:hAnsi="Arial" w:cs="Arial"/>
          <w:sz w:val="24"/>
          <w:szCs w:val="24"/>
        </w:rPr>
        <w:t xml:space="preserve"> </w:t>
      </w:r>
      <w:r w:rsidR="00D5343C">
        <w:rPr>
          <w:rFonts w:ascii="Arial" w:hAnsi="Arial" w:cs="Arial"/>
          <w:sz w:val="24"/>
          <w:szCs w:val="24"/>
        </w:rPr>
        <w:tab/>
      </w:r>
      <w:r w:rsidR="00A9427D">
        <w:rPr>
          <w:rFonts w:ascii="Arial" w:hAnsi="Arial" w:cs="Arial"/>
          <w:sz w:val="24"/>
          <w:szCs w:val="24"/>
        </w:rPr>
        <w:t>Building Project Update – John Heck, CESA #10</w:t>
      </w:r>
    </w:p>
    <w:p w:rsidR="00E24D5D" w:rsidRDefault="00A9427D" w:rsidP="0098608A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Window Installation</w:t>
      </w:r>
      <w:r w:rsidR="00E24D5D">
        <w:rPr>
          <w:rFonts w:ascii="Arial" w:hAnsi="Arial" w:cs="Arial"/>
          <w:sz w:val="24"/>
          <w:szCs w:val="24"/>
        </w:rPr>
        <w:t xml:space="preserve"> </w:t>
      </w:r>
    </w:p>
    <w:p w:rsidR="009A527C" w:rsidRDefault="00E24D5D" w:rsidP="0098608A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2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</w:t>
      </w:r>
      <w:r w:rsidR="00A9427D">
        <w:rPr>
          <w:rFonts w:ascii="Arial" w:hAnsi="Arial" w:cs="Arial"/>
          <w:sz w:val="24"/>
          <w:szCs w:val="24"/>
        </w:rPr>
        <w:t>Resignation</w:t>
      </w:r>
    </w:p>
    <w:p w:rsidR="001E61E7" w:rsidRDefault="009A527C" w:rsidP="0098608A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27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C667F">
        <w:rPr>
          <w:rFonts w:ascii="Arial" w:hAnsi="Arial" w:cs="Arial"/>
          <w:sz w:val="24"/>
          <w:szCs w:val="24"/>
        </w:rPr>
        <w:t>Staffing</w:t>
      </w:r>
      <w:r w:rsidR="006F6520">
        <w:rPr>
          <w:rFonts w:ascii="Arial" w:hAnsi="Arial" w:cs="Arial"/>
          <w:sz w:val="24"/>
          <w:szCs w:val="24"/>
        </w:rPr>
        <w:t xml:space="preserve"> – Kitchen Helper</w:t>
      </w:r>
      <w:r w:rsidR="00D8715C" w:rsidRPr="00D8715C">
        <w:rPr>
          <w:rFonts w:ascii="Arial" w:hAnsi="Arial" w:cs="Arial"/>
          <w:sz w:val="24"/>
          <w:szCs w:val="24"/>
        </w:rPr>
        <w:t xml:space="preserve"> </w:t>
      </w:r>
    </w:p>
    <w:p w:rsidR="007438A4" w:rsidRDefault="00A9427D" w:rsidP="00A9427D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 w:rsidR="00E24D5D">
        <w:rPr>
          <w:rFonts w:ascii="Arial" w:hAnsi="Arial" w:cs="Arial"/>
          <w:sz w:val="24"/>
          <w:szCs w:val="24"/>
        </w:rPr>
        <w:t>.</w:t>
      </w:r>
      <w:r w:rsidR="006C49DF">
        <w:rPr>
          <w:rFonts w:ascii="Arial" w:hAnsi="Arial" w:cs="Arial"/>
          <w:sz w:val="24"/>
          <w:szCs w:val="24"/>
        </w:rPr>
        <w:tab/>
      </w:r>
      <w:r w:rsidR="007438A4">
        <w:rPr>
          <w:rFonts w:ascii="Arial" w:hAnsi="Arial" w:cs="Arial"/>
          <w:sz w:val="24"/>
          <w:szCs w:val="24"/>
        </w:rPr>
        <w:t>Approve Agreement with AEA</w:t>
      </w:r>
    </w:p>
    <w:p w:rsidR="00B94DDF" w:rsidRDefault="007438A4" w:rsidP="00A9427D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</w:r>
      <w:r w:rsidR="00A9427D">
        <w:rPr>
          <w:rFonts w:ascii="Arial" w:hAnsi="Arial" w:cs="Arial"/>
          <w:sz w:val="24"/>
          <w:szCs w:val="24"/>
        </w:rPr>
        <w:t>Budget Review</w:t>
      </w:r>
    </w:p>
    <w:p w:rsidR="007438A4" w:rsidRDefault="00B94DDF" w:rsidP="0075022D">
      <w:pPr>
        <w:tabs>
          <w:tab w:val="decimal" w:pos="900"/>
          <w:tab w:val="left" w:pos="1440"/>
          <w:tab w:val="left" w:pos="1800"/>
          <w:tab w:val="left" w:pos="1980"/>
          <w:tab w:val="left" w:pos="216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38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1691B">
        <w:rPr>
          <w:rFonts w:ascii="Arial" w:hAnsi="Arial" w:cs="Arial"/>
          <w:sz w:val="24"/>
          <w:szCs w:val="24"/>
        </w:rPr>
        <w:t>Budget Hearing</w:t>
      </w:r>
      <w:r w:rsidR="00A9427D">
        <w:rPr>
          <w:rFonts w:ascii="Arial" w:hAnsi="Arial" w:cs="Arial"/>
          <w:sz w:val="24"/>
          <w:szCs w:val="24"/>
        </w:rPr>
        <w:t xml:space="preserve"> followed by Annual Meeting </w:t>
      </w:r>
      <w:r>
        <w:rPr>
          <w:rFonts w:ascii="Arial" w:hAnsi="Arial" w:cs="Arial"/>
          <w:sz w:val="24"/>
          <w:szCs w:val="24"/>
        </w:rPr>
        <w:t>– October 26, 7:00 pm</w:t>
      </w:r>
      <w:r w:rsidR="00A9427D">
        <w:rPr>
          <w:rFonts w:ascii="Arial" w:hAnsi="Arial" w:cs="Arial"/>
          <w:sz w:val="24"/>
          <w:szCs w:val="24"/>
        </w:rPr>
        <w:t>.  The remaining Regular Monthly Meeting business will follow the Budget Hearing and Annual Meeting.</w:t>
      </w:r>
    </w:p>
    <w:p w:rsidR="005D6F1B" w:rsidRDefault="001A49D4" w:rsidP="0075022D">
      <w:pPr>
        <w:tabs>
          <w:tab w:val="decimal" w:pos="900"/>
          <w:tab w:val="left" w:pos="1440"/>
          <w:tab w:val="left" w:pos="1800"/>
          <w:tab w:val="left" w:pos="1980"/>
          <w:tab w:val="left" w:pos="2160"/>
          <w:tab w:val="left" w:pos="2520"/>
          <w:tab w:val="left" w:pos="3060"/>
          <w:tab w:val="left" w:pos="3600"/>
        </w:tabs>
        <w:suppressAutoHyphens/>
        <w:spacing w:after="0" w:line="240" w:lineRule="auto"/>
        <w:ind w:left="1800" w:hanging="18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53ED">
        <w:rPr>
          <w:rFonts w:ascii="Arial" w:hAnsi="Arial" w:cs="Arial"/>
          <w:sz w:val="24"/>
          <w:szCs w:val="24"/>
        </w:rPr>
        <w:t xml:space="preserve">               </w:t>
      </w:r>
      <w:r w:rsidR="00F953ED">
        <w:rPr>
          <w:rFonts w:ascii="Arial" w:hAnsi="Arial" w:cs="Arial"/>
          <w:sz w:val="24"/>
          <w:szCs w:val="24"/>
        </w:rPr>
        <w:tab/>
      </w:r>
      <w:r w:rsidR="00F953ED">
        <w:rPr>
          <w:rFonts w:ascii="Arial" w:hAnsi="Arial" w:cs="Arial"/>
          <w:sz w:val="24"/>
          <w:szCs w:val="24"/>
        </w:rPr>
        <w:tab/>
        <w:t xml:space="preserve">   </w:t>
      </w:r>
      <w:r w:rsidR="00531030">
        <w:rPr>
          <w:rFonts w:ascii="Arial" w:hAnsi="Arial" w:cs="Arial"/>
          <w:sz w:val="24"/>
          <w:szCs w:val="24"/>
        </w:rPr>
        <w:tab/>
      </w:r>
    </w:p>
    <w:p w:rsidR="005106A2" w:rsidRPr="00F62E58" w:rsidRDefault="005106A2" w:rsidP="00D5343C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pacing w:after="0"/>
        <w:ind w:left="1800" w:hanging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1C77">
        <w:rPr>
          <w:rFonts w:ascii="Arial" w:hAnsi="Arial" w:cs="Arial"/>
          <w:sz w:val="24"/>
          <w:szCs w:val="24"/>
        </w:rPr>
        <w:t>I</w:t>
      </w:r>
      <w:r w:rsidRPr="00F62E58">
        <w:rPr>
          <w:rFonts w:ascii="Arial" w:hAnsi="Arial" w:cs="Arial"/>
          <w:b/>
          <w:sz w:val="24"/>
          <w:szCs w:val="24"/>
        </w:rPr>
        <w:t>V.</w:t>
      </w:r>
      <w:r w:rsidRPr="00F62E58">
        <w:rPr>
          <w:rFonts w:ascii="Arial" w:hAnsi="Arial" w:cs="Arial"/>
          <w:b/>
          <w:sz w:val="24"/>
          <w:szCs w:val="24"/>
        </w:rPr>
        <w:tab/>
        <w:t>Discussion</w:t>
      </w:r>
    </w:p>
    <w:p w:rsidR="004A277F" w:rsidRPr="004A277F" w:rsidRDefault="005106A2" w:rsidP="007438A4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</w:r>
      <w:r w:rsidR="004A277F" w:rsidRPr="004A277F">
        <w:rPr>
          <w:rFonts w:ascii="Arial" w:hAnsi="Arial" w:cs="Arial"/>
          <w:sz w:val="24"/>
          <w:szCs w:val="24"/>
        </w:rPr>
        <w:t>Education Opportunities</w:t>
      </w:r>
    </w:p>
    <w:p w:rsidR="004A277F" w:rsidRPr="004A277F" w:rsidRDefault="004A277F" w:rsidP="004A277F">
      <w:pPr>
        <w:tabs>
          <w:tab w:val="decimal" w:pos="900"/>
          <w:tab w:val="left" w:pos="1440"/>
          <w:tab w:val="left" w:pos="1800"/>
          <w:tab w:val="left" w:pos="1980"/>
          <w:tab w:val="left" w:pos="2160"/>
          <w:tab w:val="left" w:pos="2520"/>
          <w:tab w:val="left" w:pos="3060"/>
          <w:tab w:val="left" w:pos="36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A277F">
        <w:rPr>
          <w:rFonts w:ascii="Arial" w:hAnsi="Arial" w:cs="Arial"/>
          <w:sz w:val="24"/>
          <w:szCs w:val="24"/>
        </w:rPr>
        <w:tab/>
      </w:r>
      <w:r w:rsidRPr="004A277F">
        <w:rPr>
          <w:rFonts w:ascii="Arial" w:hAnsi="Arial" w:cs="Arial"/>
          <w:sz w:val="24"/>
          <w:szCs w:val="24"/>
        </w:rPr>
        <w:tab/>
      </w:r>
      <w:r w:rsidRPr="004A277F">
        <w:rPr>
          <w:rFonts w:ascii="Arial" w:hAnsi="Arial" w:cs="Arial"/>
          <w:sz w:val="24"/>
          <w:szCs w:val="24"/>
        </w:rPr>
        <w:tab/>
        <w:t>1.  WASB Regional Meeting – September 27, 6:00 pm, Northside Elem. – La Crosse</w:t>
      </w:r>
    </w:p>
    <w:p w:rsidR="00847111" w:rsidRDefault="004A277F" w:rsidP="006B395E">
      <w:pPr>
        <w:tabs>
          <w:tab w:val="decimal" w:pos="900"/>
          <w:tab w:val="left" w:pos="1440"/>
          <w:tab w:val="left" w:pos="1800"/>
          <w:tab w:val="left" w:pos="1980"/>
          <w:tab w:val="left" w:pos="2160"/>
          <w:tab w:val="left" w:pos="2520"/>
          <w:tab w:val="left" w:pos="3060"/>
          <w:tab w:val="left" w:pos="36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A277F">
        <w:rPr>
          <w:rFonts w:ascii="Arial" w:hAnsi="Arial" w:cs="Arial"/>
          <w:sz w:val="24"/>
          <w:szCs w:val="24"/>
        </w:rPr>
        <w:tab/>
      </w:r>
      <w:r w:rsidRPr="004A277F">
        <w:rPr>
          <w:rFonts w:ascii="Arial" w:hAnsi="Arial" w:cs="Arial"/>
          <w:sz w:val="24"/>
          <w:szCs w:val="24"/>
        </w:rPr>
        <w:tab/>
      </w:r>
      <w:r w:rsidRPr="004A277F">
        <w:rPr>
          <w:rFonts w:ascii="Arial" w:hAnsi="Arial" w:cs="Arial"/>
          <w:sz w:val="24"/>
          <w:szCs w:val="24"/>
        </w:rPr>
        <w:tab/>
        <w:t>2.  WSAA / WASB Employment &amp; School Law Seminar – Oct.13-14, Wisconsin Dells</w:t>
      </w:r>
    </w:p>
    <w:p w:rsidR="000E5C54" w:rsidRDefault="00B94DDF" w:rsidP="00B94DDF">
      <w:pPr>
        <w:tabs>
          <w:tab w:val="decimal" w:pos="900"/>
          <w:tab w:val="left" w:pos="1440"/>
          <w:tab w:val="left" w:pos="1800"/>
          <w:tab w:val="left" w:pos="1980"/>
          <w:tab w:val="left" w:pos="2160"/>
          <w:tab w:val="left" w:pos="2520"/>
          <w:tab w:val="left" w:pos="3060"/>
          <w:tab w:val="left" w:pos="36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1B3A">
        <w:rPr>
          <w:rFonts w:ascii="Arial" w:hAnsi="Arial" w:cs="Arial"/>
          <w:sz w:val="24"/>
          <w:szCs w:val="24"/>
        </w:rPr>
        <w:tab/>
      </w:r>
      <w:r w:rsidR="00721B3A">
        <w:rPr>
          <w:rFonts w:ascii="Arial" w:hAnsi="Arial" w:cs="Arial"/>
          <w:sz w:val="24"/>
          <w:szCs w:val="24"/>
        </w:rPr>
        <w:tab/>
      </w:r>
      <w:r w:rsidR="005D6F1B">
        <w:rPr>
          <w:rFonts w:ascii="Arial" w:hAnsi="Arial" w:cs="Arial"/>
          <w:sz w:val="24"/>
          <w:szCs w:val="24"/>
        </w:rPr>
        <w:tab/>
      </w:r>
      <w:r w:rsidR="005D6F1B">
        <w:rPr>
          <w:rFonts w:ascii="Arial" w:hAnsi="Arial" w:cs="Arial"/>
          <w:sz w:val="24"/>
          <w:szCs w:val="24"/>
        </w:rPr>
        <w:tab/>
      </w:r>
    </w:p>
    <w:p w:rsidR="00DB21D4" w:rsidRPr="00F62E58" w:rsidRDefault="0050688F" w:rsidP="00BE590F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2E58">
        <w:rPr>
          <w:rFonts w:ascii="Arial" w:hAnsi="Arial" w:cs="Arial"/>
          <w:b/>
          <w:sz w:val="24"/>
          <w:szCs w:val="24"/>
        </w:rPr>
        <w:t>V.</w:t>
      </w:r>
      <w:r w:rsidRPr="00F62E58">
        <w:rPr>
          <w:rFonts w:ascii="Arial" w:hAnsi="Arial" w:cs="Arial"/>
          <w:b/>
          <w:sz w:val="24"/>
          <w:szCs w:val="24"/>
        </w:rPr>
        <w:tab/>
      </w:r>
      <w:r w:rsidR="00DB21D4" w:rsidRPr="00F62E58">
        <w:rPr>
          <w:rFonts w:ascii="Arial" w:hAnsi="Arial" w:cs="Arial"/>
          <w:b/>
          <w:sz w:val="24"/>
          <w:szCs w:val="24"/>
        </w:rPr>
        <w:t>Adjournment</w:t>
      </w:r>
    </w:p>
    <w:p w:rsidR="002B606D" w:rsidRDefault="002B606D" w:rsidP="008A23A8">
      <w:pPr>
        <w:tabs>
          <w:tab w:val="decimal" w:pos="900"/>
          <w:tab w:val="left" w:pos="1440"/>
          <w:tab w:val="left" w:pos="1800"/>
          <w:tab w:val="left" w:pos="1980"/>
          <w:tab w:val="left" w:pos="2520"/>
          <w:tab w:val="left" w:pos="3060"/>
          <w:tab w:val="left" w:pos="36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606D" w:rsidRDefault="002B606D" w:rsidP="002B606D">
      <w:pPr>
        <w:tabs>
          <w:tab w:val="decimal" w:pos="900"/>
          <w:tab w:val="left" w:pos="1440"/>
          <w:tab w:val="left" w:pos="1980"/>
          <w:tab w:val="left" w:pos="2520"/>
          <w:tab w:val="left" w:pos="3060"/>
          <w:tab w:val="left" w:pos="3600"/>
        </w:tabs>
        <w:spacing w:after="0" w:line="240" w:lineRule="auto"/>
        <w:ind w:left="1980" w:hanging="1980"/>
        <w:rPr>
          <w:rFonts w:ascii="Arial" w:hAnsi="Arial" w:cs="Arial"/>
          <w:sz w:val="24"/>
          <w:szCs w:val="24"/>
        </w:rPr>
      </w:pPr>
    </w:p>
    <w:sectPr w:rsidR="002B606D" w:rsidSect="007F794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D82"/>
    <w:multiLevelType w:val="hybridMultilevel"/>
    <w:tmpl w:val="D3CCB160"/>
    <w:lvl w:ilvl="0" w:tplc="CED410A4">
      <w:start w:val="1"/>
      <w:numFmt w:val="bullet"/>
      <w:lvlText w:val=""/>
      <w:lvlJc w:val="left"/>
      <w:pPr>
        <w:ind w:left="61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25A14C70"/>
    <w:multiLevelType w:val="hybridMultilevel"/>
    <w:tmpl w:val="406CD9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8ED4B24"/>
    <w:multiLevelType w:val="hybridMultilevel"/>
    <w:tmpl w:val="EE0A97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8A6CE3"/>
    <w:multiLevelType w:val="hybridMultilevel"/>
    <w:tmpl w:val="B6BA6D5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C302343"/>
    <w:multiLevelType w:val="hybridMultilevel"/>
    <w:tmpl w:val="19149268"/>
    <w:lvl w:ilvl="0" w:tplc="294A681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D7248A"/>
    <w:multiLevelType w:val="hybridMultilevel"/>
    <w:tmpl w:val="EF066A1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0161F42"/>
    <w:multiLevelType w:val="hybridMultilevel"/>
    <w:tmpl w:val="406CD9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D3C219D"/>
    <w:multiLevelType w:val="hybridMultilevel"/>
    <w:tmpl w:val="1F56A54E"/>
    <w:lvl w:ilvl="0" w:tplc="DA2ED230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605759"/>
    <w:multiLevelType w:val="hybridMultilevel"/>
    <w:tmpl w:val="65944E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5275BF1"/>
    <w:multiLevelType w:val="hybridMultilevel"/>
    <w:tmpl w:val="600648CC"/>
    <w:lvl w:ilvl="0" w:tplc="C5169004">
      <w:start w:val="1"/>
      <w:numFmt w:val="bullet"/>
      <w:lvlText w:val=""/>
      <w:lvlJc w:val="left"/>
      <w:pPr>
        <w:ind w:left="61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6C702B"/>
    <w:rsid w:val="000304E1"/>
    <w:rsid w:val="00034535"/>
    <w:rsid w:val="00042FC1"/>
    <w:rsid w:val="0005492C"/>
    <w:rsid w:val="000609D4"/>
    <w:rsid w:val="000731DA"/>
    <w:rsid w:val="0009568F"/>
    <w:rsid w:val="000968DD"/>
    <w:rsid w:val="000A10DB"/>
    <w:rsid w:val="000A34B2"/>
    <w:rsid w:val="000A3A9A"/>
    <w:rsid w:val="000A3D4A"/>
    <w:rsid w:val="000A56EE"/>
    <w:rsid w:val="000A60A6"/>
    <w:rsid w:val="000A69DA"/>
    <w:rsid w:val="000B0037"/>
    <w:rsid w:val="000B2CAA"/>
    <w:rsid w:val="000B4331"/>
    <w:rsid w:val="000B547A"/>
    <w:rsid w:val="000D00D9"/>
    <w:rsid w:val="000D1D09"/>
    <w:rsid w:val="000D2037"/>
    <w:rsid w:val="000E1D9C"/>
    <w:rsid w:val="000E5C54"/>
    <w:rsid w:val="000F63B9"/>
    <w:rsid w:val="000F7A07"/>
    <w:rsid w:val="0010037A"/>
    <w:rsid w:val="00105577"/>
    <w:rsid w:val="0010758A"/>
    <w:rsid w:val="00116DF4"/>
    <w:rsid w:val="00126908"/>
    <w:rsid w:val="0013097A"/>
    <w:rsid w:val="0014192A"/>
    <w:rsid w:val="001424F4"/>
    <w:rsid w:val="001428F2"/>
    <w:rsid w:val="00144E30"/>
    <w:rsid w:val="00157A01"/>
    <w:rsid w:val="0016230A"/>
    <w:rsid w:val="00174C46"/>
    <w:rsid w:val="001830A6"/>
    <w:rsid w:val="00196F96"/>
    <w:rsid w:val="001A49D4"/>
    <w:rsid w:val="001A4A40"/>
    <w:rsid w:val="001A67C6"/>
    <w:rsid w:val="001A6D17"/>
    <w:rsid w:val="001B3F1A"/>
    <w:rsid w:val="001C024F"/>
    <w:rsid w:val="001C4434"/>
    <w:rsid w:val="001C667F"/>
    <w:rsid w:val="001D2F4B"/>
    <w:rsid w:val="001E4F18"/>
    <w:rsid w:val="001E5828"/>
    <w:rsid w:val="001E61E7"/>
    <w:rsid w:val="001F2263"/>
    <w:rsid w:val="001F6606"/>
    <w:rsid w:val="0020526B"/>
    <w:rsid w:val="0020745E"/>
    <w:rsid w:val="002112AE"/>
    <w:rsid w:val="00214B3C"/>
    <w:rsid w:val="0022369F"/>
    <w:rsid w:val="002344A9"/>
    <w:rsid w:val="0024668C"/>
    <w:rsid w:val="0025341B"/>
    <w:rsid w:val="00253AE8"/>
    <w:rsid w:val="0025529E"/>
    <w:rsid w:val="002577F8"/>
    <w:rsid w:val="00266D98"/>
    <w:rsid w:val="00270534"/>
    <w:rsid w:val="002708E7"/>
    <w:rsid w:val="00276292"/>
    <w:rsid w:val="002803CB"/>
    <w:rsid w:val="00280DA0"/>
    <w:rsid w:val="00285651"/>
    <w:rsid w:val="00285BA3"/>
    <w:rsid w:val="00291E96"/>
    <w:rsid w:val="002A340D"/>
    <w:rsid w:val="002A37D5"/>
    <w:rsid w:val="002A625D"/>
    <w:rsid w:val="002B053F"/>
    <w:rsid w:val="002B4598"/>
    <w:rsid w:val="002B606D"/>
    <w:rsid w:val="002B7907"/>
    <w:rsid w:val="002C79D5"/>
    <w:rsid w:val="002D0880"/>
    <w:rsid w:val="002D5777"/>
    <w:rsid w:val="002D5D02"/>
    <w:rsid w:val="002E1120"/>
    <w:rsid w:val="002E72FE"/>
    <w:rsid w:val="002E7439"/>
    <w:rsid w:val="002E78E0"/>
    <w:rsid w:val="0031121A"/>
    <w:rsid w:val="003141AD"/>
    <w:rsid w:val="00315916"/>
    <w:rsid w:val="0032121A"/>
    <w:rsid w:val="00322294"/>
    <w:rsid w:val="0032567D"/>
    <w:rsid w:val="00331A01"/>
    <w:rsid w:val="00334A9E"/>
    <w:rsid w:val="00335001"/>
    <w:rsid w:val="00340CE6"/>
    <w:rsid w:val="0034450F"/>
    <w:rsid w:val="00345A48"/>
    <w:rsid w:val="0035171A"/>
    <w:rsid w:val="00353133"/>
    <w:rsid w:val="00360CAA"/>
    <w:rsid w:val="00363FEF"/>
    <w:rsid w:val="00370967"/>
    <w:rsid w:val="00370C5F"/>
    <w:rsid w:val="00371EBA"/>
    <w:rsid w:val="00373522"/>
    <w:rsid w:val="00374E0C"/>
    <w:rsid w:val="0037502C"/>
    <w:rsid w:val="003805CE"/>
    <w:rsid w:val="00384ABF"/>
    <w:rsid w:val="00397E8A"/>
    <w:rsid w:val="003B7E0A"/>
    <w:rsid w:val="003C08B8"/>
    <w:rsid w:val="003C4A1A"/>
    <w:rsid w:val="003D43F0"/>
    <w:rsid w:val="003D7D54"/>
    <w:rsid w:val="003E0F14"/>
    <w:rsid w:val="003E2242"/>
    <w:rsid w:val="003E3F2B"/>
    <w:rsid w:val="003E5306"/>
    <w:rsid w:val="003F3189"/>
    <w:rsid w:val="00404C1D"/>
    <w:rsid w:val="004063C4"/>
    <w:rsid w:val="00415E90"/>
    <w:rsid w:val="00425C1D"/>
    <w:rsid w:val="00427B9C"/>
    <w:rsid w:val="00432F1F"/>
    <w:rsid w:val="00436761"/>
    <w:rsid w:val="0044430A"/>
    <w:rsid w:val="004460F6"/>
    <w:rsid w:val="00447C9C"/>
    <w:rsid w:val="004562EB"/>
    <w:rsid w:val="00461B9F"/>
    <w:rsid w:val="00467084"/>
    <w:rsid w:val="00470143"/>
    <w:rsid w:val="00472100"/>
    <w:rsid w:val="004732AD"/>
    <w:rsid w:val="004810DD"/>
    <w:rsid w:val="0048466A"/>
    <w:rsid w:val="0049251B"/>
    <w:rsid w:val="004943C5"/>
    <w:rsid w:val="004A277F"/>
    <w:rsid w:val="004A65DA"/>
    <w:rsid w:val="004A69B0"/>
    <w:rsid w:val="004B4490"/>
    <w:rsid w:val="004C2731"/>
    <w:rsid w:val="004D09E1"/>
    <w:rsid w:val="004D18A5"/>
    <w:rsid w:val="004D40D5"/>
    <w:rsid w:val="004E7984"/>
    <w:rsid w:val="004F7EFE"/>
    <w:rsid w:val="0050688F"/>
    <w:rsid w:val="005106A2"/>
    <w:rsid w:val="005157C3"/>
    <w:rsid w:val="005224D2"/>
    <w:rsid w:val="00531030"/>
    <w:rsid w:val="005355F4"/>
    <w:rsid w:val="00545D7B"/>
    <w:rsid w:val="00547F30"/>
    <w:rsid w:val="00550AC9"/>
    <w:rsid w:val="00563888"/>
    <w:rsid w:val="00565BAE"/>
    <w:rsid w:val="00576343"/>
    <w:rsid w:val="005771DC"/>
    <w:rsid w:val="00577B02"/>
    <w:rsid w:val="00592D0A"/>
    <w:rsid w:val="0059355D"/>
    <w:rsid w:val="005976DA"/>
    <w:rsid w:val="0059792A"/>
    <w:rsid w:val="005A2FB5"/>
    <w:rsid w:val="005A305B"/>
    <w:rsid w:val="005A64DF"/>
    <w:rsid w:val="005A6C47"/>
    <w:rsid w:val="005B6EC6"/>
    <w:rsid w:val="005C0B7F"/>
    <w:rsid w:val="005C2B47"/>
    <w:rsid w:val="005C3F12"/>
    <w:rsid w:val="005C5F98"/>
    <w:rsid w:val="005C768F"/>
    <w:rsid w:val="005C7C2D"/>
    <w:rsid w:val="005D1325"/>
    <w:rsid w:val="005D6F1B"/>
    <w:rsid w:val="005E14E2"/>
    <w:rsid w:val="005F1C0A"/>
    <w:rsid w:val="005F35A5"/>
    <w:rsid w:val="00607E6C"/>
    <w:rsid w:val="00614E01"/>
    <w:rsid w:val="00622B22"/>
    <w:rsid w:val="00630AA3"/>
    <w:rsid w:val="006316A0"/>
    <w:rsid w:val="00635AF0"/>
    <w:rsid w:val="00642ABA"/>
    <w:rsid w:val="00642EF1"/>
    <w:rsid w:val="006431DD"/>
    <w:rsid w:val="0064655F"/>
    <w:rsid w:val="006473FC"/>
    <w:rsid w:val="00652884"/>
    <w:rsid w:val="0065336F"/>
    <w:rsid w:val="00660EF1"/>
    <w:rsid w:val="00663397"/>
    <w:rsid w:val="0066712E"/>
    <w:rsid w:val="00671167"/>
    <w:rsid w:val="00671806"/>
    <w:rsid w:val="00671D9A"/>
    <w:rsid w:val="00672992"/>
    <w:rsid w:val="0067400F"/>
    <w:rsid w:val="00675678"/>
    <w:rsid w:val="00675D2D"/>
    <w:rsid w:val="00676F16"/>
    <w:rsid w:val="0068643F"/>
    <w:rsid w:val="00691C77"/>
    <w:rsid w:val="00693188"/>
    <w:rsid w:val="006A04AD"/>
    <w:rsid w:val="006A684C"/>
    <w:rsid w:val="006B395E"/>
    <w:rsid w:val="006B44BB"/>
    <w:rsid w:val="006B63FF"/>
    <w:rsid w:val="006C49DF"/>
    <w:rsid w:val="006C702B"/>
    <w:rsid w:val="006D1E78"/>
    <w:rsid w:val="006D69C6"/>
    <w:rsid w:val="006E4801"/>
    <w:rsid w:val="006F6520"/>
    <w:rsid w:val="0070098D"/>
    <w:rsid w:val="00701768"/>
    <w:rsid w:val="007037B2"/>
    <w:rsid w:val="00704606"/>
    <w:rsid w:val="0071698A"/>
    <w:rsid w:val="00721B3A"/>
    <w:rsid w:val="00723887"/>
    <w:rsid w:val="00732DBC"/>
    <w:rsid w:val="00737CA8"/>
    <w:rsid w:val="00740514"/>
    <w:rsid w:val="007438A4"/>
    <w:rsid w:val="0075022D"/>
    <w:rsid w:val="00756527"/>
    <w:rsid w:val="007613EC"/>
    <w:rsid w:val="00770777"/>
    <w:rsid w:val="007779AB"/>
    <w:rsid w:val="007836F1"/>
    <w:rsid w:val="007842B2"/>
    <w:rsid w:val="00793321"/>
    <w:rsid w:val="00794D22"/>
    <w:rsid w:val="00794D4C"/>
    <w:rsid w:val="00796E4C"/>
    <w:rsid w:val="007A4749"/>
    <w:rsid w:val="007A5A73"/>
    <w:rsid w:val="007A6E3E"/>
    <w:rsid w:val="007A7466"/>
    <w:rsid w:val="007B28E0"/>
    <w:rsid w:val="007C04D3"/>
    <w:rsid w:val="007D6628"/>
    <w:rsid w:val="007E5808"/>
    <w:rsid w:val="007F0F78"/>
    <w:rsid w:val="007F40F0"/>
    <w:rsid w:val="007F7944"/>
    <w:rsid w:val="008020F4"/>
    <w:rsid w:val="00805A8F"/>
    <w:rsid w:val="008171D0"/>
    <w:rsid w:val="008273B0"/>
    <w:rsid w:val="00827987"/>
    <w:rsid w:val="00835D59"/>
    <w:rsid w:val="008420BA"/>
    <w:rsid w:val="008451DE"/>
    <w:rsid w:val="00846AD7"/>
    <w:rsid w:val="00847111"/>
    <w:rsid w:val="008476C7"/>
    <w:rsid w:val="00851BE9"/>
    <w:rsid w:val="00865CDF"/>
    <w:rsid w:val="00870581"/>
    <w:rsid w:val="00871334"/>
    <w:rsid w:val="00875541"/>
    <w:rsid w:val="008764D2"/>
    <w:rsid w:val="00876EA1"/>
    <w:rsid w:val="00884530"/>
    <w:rsid w:val="00886894"/>
    <w:rsid w:val="00886A03"/>
    <w:rsid w:val="00892C03"/>
    <w:rsid w:val="008A0372"/>
    <w:rsid w:val="008A03D9"/>
    <w:rsid w:val="008A0A12"/>
    <w:rsid w:val="008A23A8"/>
    <w:rsid w:val="008A3217"/>
    <w:rsid w:val="008A6B11"/>
    <w:rsid w:val="008B1149"/>
    <w:rsid w:val="008B1971"/>
    <w:rsid w:val="008B3249"/>
    <w:rsid w:val="008C2FBA"/>
    <w:rsid w:val="008D131C"/>
    <w:rsid w:val="008D2BCA"/>
    <w:rsid w:val="008D2C96"/>
    <w:rsid w:val="008D64B8"/>
    <w:rsid w:val="008E1803"/>
    <w:rsid w:val="008E4924"/>
    <w:rsid w:val="008E4CC8"/>
    <w:rsid w:val="008E7644"/>
    <w:rsid w:val="008E7C50"/>
    <w:rsid w:val="008F07AD"/>
    <w:rsid w:val="008F75C2"/>
    <w:rsid w:val="0090658B"/>
    <w:rsid w:val="00907413"/>
    <w:rsid w:val="0090742C"/>
    <w:rsid w:val="00917627"/>
    <w:rsid w:val="00917D42"/>
    <w:rsid w:val="00920EA6"/>
    <w:rsid w:val="00925B99"/>
    <w:rsid w:val="00927ACE"/>
    <w:rsid w:val="0093050F"/>
    <w:rsid w:val="0093720B"/>
    <w:rsid w:val="00937CCB"/>
    <w:rsid w:val="0095033F"/>
    <w:rsid w:val="00966391"/>
    <w:rsid w:val="0097151C"/>
    <w:rsid w:val="00973F74"/>
    <w:rsid w:val="00974B8A"/>
    <w:rsid w:val="00983227"/>
    <w:rsid w:val="0098608A"/>
    <w:rsid w:val="009942AC"/>
    <w:rsid w:val="009A00AD"/>
    <w:rsid w:val="009A102A"/>
    <w:rsid w:val="009A33D2"/>
    <w:rsid w:val="009A527C"/>
    <w:rsid w:val="009A7FA0"/>
    <w:rsid w:val="009B63BE"/>
    <w:rsid w:val="009B764F"/>
    <w:rsid w:val="009C1BF1"/>
    <w:rsid w:val="009C2301"/>
    <w:rsid w:val="009F0703"/>
    <w:rsid w:val="009F67C3"/>
    <w:rsid w:val="00A03F76"/>
    <w:rsid w:val="00A05BB5"/>
    <w:rsid w:val="00A05C92"/>
    <w:rsid w:val="00A1096B"/>
    <w:rsid w:val="00A116A7"/>
    <w:rsid w:val="00A1691B"/>
    <w:rsid w:val="00A25106"/>
    <w:rsid w:val="00A411E5"/>
    <w:rsid w:val="00A4780C"/>
    <w:rsid w:val="00A5574E"/>
    <w:rsid w:val="00A60BE3"/>
    <w:rsid w:val="00A66073"/>
    <w:rsid w:val="00A8036A"/>
    <w:rsid w:val="00A804FF"/>
    <w:rsid w:val="00A8129F"/>
    <w:rsid w:val="00A86F68"/>
    <w:rsid w:val="00A919D3"/>
    <w:rsid w:val="00A9427D"/>
    <w:rsid w:val="00A95531"/>
    <w:rsid w:val="00AA1A49"/>
    <w:rsid w:val="00AA5EBA"/>
    <w:rsid w:val="00AC1BB4"/>
    <w:rsid w:val="00AC2FE2"/>
    <w:rsid w:val="00AC686E"/>
    <w:rsid w:val="00AD3019"/>
    <w:rsid w:val="00AD43B3"/>
    <w:rsid w:val="00AD640A"/>
    <w:rsid w:val="00AD676E"/>
    <w:rsid w:val="00AD7AC9"/>
    <w:rsid w:val="00AE0A34"/>
    <w:rsid w:val="00AE372E"/>
    <w:rsid w:val="00AE51B5"/>
    <w:rsid w:val="00AF671D"/>
    <w:rsid w:val="00B006DA"/>
    <w:rsid w:val="00B02FDA"/>
    <w:rsid w:val="00B04CC6"/>
    <w:rsid w:val="00B20FB0"/>
    <w:rsid w:val="00B2132F"/>
    <w:rsid w:val="00B25EA6"/>
    <w:rsid w:val="00B277A9"/>
    <w:rsid w:val="00B365D4"/>
    <w:rsid w:val="00B371DA"/>
    <w:rsid w:val="00B372CF"/>
    <w:rsid w:val="00B41047"/>
    <w:rsid w:val="00B42012"/>
    <w:rsid w:val="00B50383"/>
    <w:rsid w:val="00B57BAB"/>
    <w:rsid w:val="00B655A0"/>
    <w:rsid w:val="00B719CF"/>
    <w:rsid w:val="00B94DDF"/>
    <w:rsid w:val="00B95761"/>
    <w:rsid w:val="00BA420F"/>
    <w:rsid w:val="00BA4771"/>
    <w:rsid w:val="00BA4947"/>
    <w:rsid w:val="00BB5FBA"/>
    <w:rsid w:val="00BC33DA"/>
    <w:rsid w:val="00BC43D8"/>
    <w:rsid w:val="00BE590F"/>
    <w:rsid w:val="00BE59BB"/>
    <w:rsid w:val="00BE7AA3"/>
    <w:rsid w:val="00BF0F46"/>
    <w:rsid w:val="00BF1C16"/>
    <w:rsid w:val="00BF63B4"/>
    <w:rsid w:val="00C05502"/>
    <w:rsid w:val="00C062F2"/>
    <w:rsid w:val="00C17E6D"/>
    <w:rsid w:val="00C25151"/>
    <w:rsid w:val="00C26DE4"/>
    <w:rsid w:val="00C33206"/>
    <w:rsid w:val="00C35AFA"/>
    <w:rsid w:val="00C432AE"/>
    <w:rsid w:val="00C47E68"/>
    <w:rsid w:val="00C52741"/>
    <w:rsid w:val="00C53CDA"/>
    <w:rsid w:val="00C5465A"/>
    <w:rsid w:val="00C55541"/>
    <w:rsid w:val="00C57470"/>
    <w:rsid w:val="00C66212"/>
    <w:rsid w:val="00C67350"/>
    <w:rsid w:val="00C7458E"/>
    <w:rsid w:val="00C77945"/>
    <w:rsid w:val="00C817D0"/>
    <w:rsid w:val="00C827BA"/>
    <w:rsid w:val="00C84906"/>
    <w:rsid w:val="00C84CE2"/>
    <w:rsid w:val="00C942CF"/>
    <w:rsid w:val="00C95FEE"/>
    <w:rsid w:val="00C96E20"/>
    <w:rsid w:val="00CA161A"/>
    <w:rsid w:val="00CB2361"/>
    <w:rsid w:val="00CB31C1"/>
    <w:rsid w:val="00CB42CF"/>
    <w:rsid w:val="00CC6993"/>
    <w:rsid w:val="00CD2042"/>
    <w:rsid w:val="00CD6E13"/>
    <w:rsid w:val="00CE0413"/>
    <w:rsid w:val="00CF2639"/>
    <w:rsid w:val="00D064B5"/>
    <w:rsid w:val="00D0783C"/>
    <w:rsid w:val="00D15C5E"/>
    <w:rsid w:val="00D24739"/>
    <w:rsid w:val="00D41923"/>
    <w:rsid w:val="00D41C86"/>
    <w:rsid w:val="00D515D6"/>
    <w:rsid w:val="00D5343C"/>
    <w:rsid w:val="00D6254E"/>
    <w:rsid w:val="00D67CE2"/>
    <w:rsid w:val="00D74231"/>
    <w:rsid w:val="00D81D15"/>
    <w:rsid w:val="00D8359B"/>
    <w:rsid w:val="00D8611E"/>
    <w:rsid w:val="00D8715C"/>
    <w:rsid w:val="00D930E5"/>
    <w:rsid w:val="00DB21D4"/>
    <w:rsid w:val="00DC1134"/>
    <w:rsid w:val="00DD0471"/>
    <w:rsid w:val="00DE065A"/>
    <w:rsid w:val="00DE06B7"/>
    <w:rsid w:val="00DE478F"/>
    <w:rsid w:val="00DF0593"/>
    <w:rsid w:val="00DF0773"/>
    <w:rsid w:val="00DF3A8A"/>
    <w:rsid w:val="00DF62C8"/>
    <w:rsid w:val="00E00849"/>
    <w:rsid w:val="00E03E32"/>
    <w:rsid w:val="00E044B3"/>
    <w:rsid w:val="00E05577"/>
    <w:rsid w:val="00E10B13"/>
    <w:rsid w:val="00E143D5"/>
    <w:rsid w:val="00E23846"/>
    <w:rsid w:val="00E24D5D"/>
    <w:rsid w:val="00E37038"/>
    <w:rsid w:val="00E47150"/>
    <w:rsid w:val="00E54754"/>
    <w:rsid w:val="00E55BF3"/>
    <w:rsid w:val="00E577EB"/>
    <w:rsid w:val="00E74481"/>
    <w:rsid w:val="00E75055"/>
    <w:rsid w:val="00E771B5"/>
    <w:rsid w:val="00E903EB"/>
    <w:rsid w:val="00E932DB"/>
    <w:rsid w:val="00EA4E88"/>
    <w:rsid w:val="00EA672A"/>
    <w:rsid w:val="00EB2D0E"/>
    <w:rsid w:val="00EC1A1A"/>
    <w:rsid w:val="00EC4E36"/>
    <w:rsid w:val="00EC5EB5"/>
    <w:rsid w:val="00EE181A"/>
    <w:rsid w:val="00EE19FF"/>
    <w:rsid w:val="00EE255A"/>
    <w:rsid w:val="00EE4E3E"/>
    <w:rsid w:val="00EF3C3D"/>
    <w:rsid w:val="00EF4B40"/>
    <w:rsid w:val="00EF55DA"/>
    <w:rsid w:val="00F006B7"/>
    <w:rsid w:val="00F02CA8"/>
    <w:rsid w:val="00F1452E"/>
    <w:rsid w:val="00F22130"/>
    <w:rsid w:val="00F24222"/>
    <w:rsid w:val="00F250D7"/>
    <w:rsid w:val="00F26699"/>
    <w:rsid w:val="00F26FCD"/>
    <w:rsid w:val="00F2768A"/>
    <w:rsid w:val="00F3598E"/>
    <w:rsid w:val="00F36E48"/>
    <w:rsid w:val="00F37A3A"/>
    <w:rsid w:val="00F44312"/>
    <w:rsid w:val="00F452B6"/>
    <w:rsid w:val="00F521B3"/>
    <w:rsid w:val="00F53769"/>
    <w:rsid w:val="00F53C9F"/>
    <w:rsid w:val="00F62E58"/>
    <w:rsid w:val="00F716A5"/>
    <w:rsid w:val="00F824CF"/>
    <w:rsid w:val="00F94E08"/>
    <w:rsid w:val="00F953ED"/>
    <w:rsid w:val="00FA18F3"/>
    <w:rsid w:val="00FA6654"/>
    <w:rsid w:val="00FB4C28"/>
    <w:rsid w:val="00FB62B8"/>
    <w:rsid w:val="00FB7141"/>
    <w:rsid w:val="00FC37D2"/>
    <w:rsid w:val="00FC4B4B"/>
    <w:rsid w:val="00FC6FCE"/>
    <w:rsid w:val="00FE1C02"/>
    <w:rsid w:val="00FF1269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2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40F0"/>
  </w:style>
  <w:style w:type="character" w:customStyle="1" w:styleId="il">
    <w:name w:val="il"/>
    <w:basedOn w:val="DefaultParagraphFont"/>
    <w:rsid w:val="007F40F0"/>
  </w:style>
  <w:style w:type="paragraph" w:styleId="BalloonText">
    <w:name w:val="Balloon Text"/>
    <w:basedOn w:val="Normal"/>
    <w:link w:val="BalloonTextChar"/>
    <w:uiPriority w:val="99"/>
    <w:semiHidden/>
    <w:unhideWhenUsed/>
    <w:rsid w:val="003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1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3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1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24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0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83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7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6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46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1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13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6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337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87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mayrs\Documents\Board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2C34-2BC0-4277-9430-F24F816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Template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sedlmayrs</dc:creator>
  <cp:lastModifiedBy>wieczorekc</cp:lastModifiedBy>
  <cp:revision>2</cp:revision>
  <cp:lastPrinted>2016-10-10T01:44:00Z</cp:lastPrinted>
  <dcterms:created xsi:type="dcterms:W3CDTF">2016-10-10T15:33:00Z</dcterms:created>
  <dcterms:modified xsi:type="dcterms:W3CDTF">2016-10-10T15:33:00Z</dcterms:modified>
</cp:coreProperties>
</file>