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F39E7" w14:textId="77777777" w:rsidR="00603E19" w:rsidRPr="00023234" w:rsidRDefault="00A728E4">
      <w:pPr>
        <w:rPr>
          <w:b/>
          <w:bCs/>
          <w:sz w:val="32"/>
        </w:rPr>
      </w:pPr>
      <w:r w:rsidRPr="00023234">
        <w:rPr>
          <w:b/>
          <w:bCs/>
          <w:sz w:val="32"/>
        </w:rPr>
        <w:t>School:</w:t>
      </w:r>
      <w:r w:rsidRPr="00023234">
        <w:rPr>
          <w:b/>
          <w:bCs/>
          <w:sz w:val="32"/>
        </w:rPr>
        <w:tab/>
      </w:r>
      <w:r w:rsidRPr="00023234">
        <w:rPr>
          <w:b/>
          <w:bCs/>
          <w:sz w:val="32"/>
        </w:rPr>
        <w:tab/>
      </w:r>
      <w:r w:rsidRPr="00023234">
        <w:rPr>
          <w:b/>
          <w:bCs/>
          <w:sz w:val="32"/>
        </w:rPr>
        <w:tab/>
      </w:r>
      <w:r w:rsidRPr="00023234">
        <w:rPr>
          <w:b/>
          <w:bCs/>
          <w:sz w:val="32"/>
        </w:rPr>
        <w:tab/>
      </w:r>
      <w:r w:rsidRPr="00023234">
        <w:rPr>
          <w:b/>
          <w:bCs/>
          <w:sz w:val="32"/>
        </w:rPr>
        <w:tab/>
      </w:r>
      <w:r w:rsidRPr="00023234">
        <w:rPr>
          <w:b/>
          <w:bCs/>
          <w:sz w:val="32"/>
        </w:rPr>
        <w:tab/>
      </w:r>
      <w:r w:rsidRPr="00023234">
        <w:rPr>
          <w:b/>
          <w:bCs/>
          <w:sz w:val="32"/>
        </w:rPr>
        <w:tab/>
        <w:t xml:space="preserve"> </w:t>
      </w:r>
    </w:p>
    <w:p w14:paraId="25DD3513" w14:textId="77777777" w:rsidR="00603E19" w:rsidRPr="00023234" w:rsidRDefault="00603E19">
      <w:pPr>
        <w:pStyle w:val="Heading3"/>
      </w:pPr>
      <w:r w:rsidRPr="00023234">
        <w:t xml:space="preserve">Name: </w:t>
      </w:r>
    </w:p>
    <w:p w14:paraId="3249F1CB" w14:textId="77777777" w:rsidR="006525E5" w:rsidRPr="006525E5" w:rsidRDefault="00023234">
      <w:pPr>
        <w:rPr>
          <w:sz w:val="32"/>
          <w:szCs w:val="32"/>
        </w:rPr>
      </w:pPr>
      <w:r w:rsidRPr="006525E5">
        <w:rPr>
          <w:b/>
          <w:bCs/>
          <w:sz w:val="32"/>
          <w:szCs w:val="32"/>
        </w:rPr>
        <w:t>Date Needed:</w:t>
      </w:r>
      <w:r w:rsidR="006045D6">
        <w:rPr>
          <w:b/>
          <w:bCs/>
          <w:sz w:val="32"/>
          <w:szCs w:val="32"/>
        </w:rPr>
        <w:t xml:space="preserve"> </w:t>
      </w:r>
    </w:p>
    <w:p w14:paraId="59CDD50E" w14:textId="77777777" w:rsidR="00D0509B" w:rsidRDefault="00D0509B" w:rsidP="00D0509B"/>
    <w:p w14:paraId="487371E5" w14:textId="77777777" w:rsidR="00D0509B" w:rsidRPr="006525E5" w:rsidRDefault="00D0509B" w:rsidP="00D0509B">
      <w:pPr>
        <w:rPr>
          <w:rFonts w:ascii="tahoma" w:hAnsi="tahoma" w:cs="tahoma"/>
          <w:color w:val="FF0000"/>
          <w:u w:val="single"/>
        </w:rPr>
      </w:pPr>
      <w:r w:rsidRPr="006525E5">
        <w:rPr>
          <w:rFonts w:ascii="tahoma" w:hAnsi="tahoma" w:cs="tahoma"/>
          <w:color w:val="FF0000"/>
          <w:u w:val="single"/>
        </w:rPr>
        <w:t>Ordering Information:</w:t>
      </w:r>
      <w:r w:rsidR="00FE744B" w:rsidRPr="006525E5">
        <w:rPr>
          <w:rFonts w:ascii="tahoma" w:hAnsi="tahoma" w:cs="tahoma"/>
          <w:color w:val="FF0000"/>
          <w:u w:val="single"/>
        </w:rPr>
        <w:t xml:space="preserve">  (</w:t>
      </w:r>
      <w:r w:rsidR="00FE744B" w:rsidRPr="006525E5">
        <w:rPr>
          <w:rFonts w:ascii="tahoma" w:hAnsi="tahoma" w:cs="tahoma"/>
          <w:i/>
          <w:color w:val="FF0000"/>
          <w:u w:val="single"/>
        </w:rPr>
        <w:t>To speed up order, please order a few letters at a time</w:t>
      </w:r>
      <w:r w:rsidR="00FE744B" w:rsidRPr="006525E5">
        <w:rPr>
          <w:rFonts w:ascii="tahoma" w:hAnsi="tahoma" w:cs="tahoma"/>
          <w:color w:val="FF0000"/>
          <w:u w:val="single"/>
        </w:rPr>
        <w:t>.)</w:t>
      </w:r>
    </w:p>
    <w:p w14:paraId="0FE5490B" w14:textId="77777777" w:rsidR="00FE744B" w:rsidRDefault="00FE744B" w:rsidP="00D0509B">
      <w:pPr>
        <w:rPr>
          <w:rFonts w:ascii="tahoma" w:hAnsi="tahoma" w:cs="tahoma"/>
          <w:u w:val="single"/>
        </w:rPr>
      </w:pPr>
    </w:p>
    <w:p w14:paraId="6A2FDF38" w14:textId="77777777" w:rsidR="00FE744B" w:rsidRDefault="00FE744B" w:rsidP="00D0509B"/>
    <w:p w14:paraId="49935856" w14:textId="77777777" w:rsidR="00D0509B" w:rsidRPr="00120AC7" w:rsidRDefault="00D0509B" w:rsidP="00D0509B">
      <w:pPr>
        <w:ind w:firstLine="900"/>
        <w:rPr>
          <w:rFonts w:ascii="tahoma" w:hAnsi="tahoma" w:cs="tahoma"/>
          <w:b/>
        </w:rPr>
      </w:pPr>
      <w:r w:rsidRPr="00120AC7">
        <w:rPr>
          <w:rFonts w:ascii="tahoma" w:hAnsi="tahoma" w:cs="tahoma"/>
          <w:b/>
        </w:rPr>
        <w:t xml:space="preserve">Folder:  </w:t>
      </w:r>
      <w:r w:rsidR="00120AC7" w:rsidRPr="00120AC7">
        <w:rPr>
          <w:rFonts w:ascii="tahoma" w:hAnsi="tahoma" w:cs="tahoma"/>
          <w:b/>
        </w:rPr>
        <w:t xml:space="preserve">Work &amp; Books – Assessment – </w:t>
      </w:r>
      <w:proofErr w:type="spellStart"/>
      <w:r w:rsidR="00120AC7" w:rsidRPr="00120AC7">
        <w:rPr>
          <w:rFonts w:ascii="tahoma" w:hAnsi="tahoma" w:cs="tahoma"/>
          <w:b/>
        </w:rPr>
        <w:t>Fauntas</w:t>
      </w:r>
      <w:proofErr w:type="spellEnd"/>
      <w:r w:rsidR="00120AC7" w:rsidRPr="00120AC7">
        <w:rPr>
          <w:rFonts w:ascii="tahoma" w:hAnsi="tahoma" w:cs="tahoma"/>
          <w:b/>
        </w:rPr>
        <w:t xml:space="preserve"> &amp; </w:t>
      </w:r>
      <w:proofErr w:type="spellStart"/>
      <w:r w:rsidR="00120AC7" w:rsidRPr="00120AC7">
        <w:rPr>
          <w:rFonts w:ascii="tahoma" w:hAnsi="tahoma" w:cs="tahoma"/>
          <w:b/>
        </w:rPr>
        <w:t>Pinnell</w:t>
      </w:r>
      <w:proofErr w:type="spellEnd"/>
      <w:r w:rsidR="00120AC7" w:rsidRPr="00120AC7">
        <w:rPr>
          <w:rFonts w:ascii="tahoma" w:hAnsi="tahoma" w:cs="tahoma"/>
          <w:b/>
        </w:rPr>
        <w:t xml:space="preserve"> Benchmarks</w:t>
      </w:r>
    </w:p>
    <w:p w14:paraId="34B0B1C9" w14:textId="77777777" w:rsidR="00D0509B" w:rsidRPr="00807C7A" w:rsidRDefault="00D0509B" w:rsidP="00D0509B">
      <w:pPr>
        <w:ind w:firstLine="900"/>
        <w:rPr>
          <w:rFonts w:ascii="tahoma" w:hAnsi="tahoma" w:cs="tahoma"/>
        </w:rPr>
      </w:pPr>
      <w:r w:rsidRPr="00120AC7">
        <w:rPr>
          <w:rFonts w:ascii="tahoma" w:hAnsi="tahoma" w:cs="tahoma"/>
          <w:b/>
        </w:rPr>
        <w:t xml:space="preserve">File: </w:t>
      </w:r>
      <w:r w:rsidR="00120AC7" w:rsidRPr="00120AC7">
        <w:rPr>
          <w:rFonts w:ascii="tahoma" w:hAnsi="tahoma" w:cs="tahoma"/>
          <w:b/>
        </w:rPr>
        <w:t xml:space="preserve"> A – N Benchmarks</w:t>
      </w:r>
      <w:r w:rsidR="009F344F">
        <w:rPr>
          <w:rFonts w:ascii="tahoma" w:hAnsi="tahoma" w:cs="tahoma"/>
          <w:b/>
        </w:rPr>
        <w:t xml:space="preserve"> - System 1</w:t>
      </w:r>
      <w:r w:rsidR="00807C7A">
        <w:rPr>
          <w:rFonts w:ascii="tahoma" w:hAnsi="tahoma" w:cs="tahoma"/>
          <w:b/>
        </w:rPr>
        <w:t xml:space="preserve"> </w:t>
      </w:r>
    </w:p>
    <w:p w14:paraId="79A13DFD" w14:textId="77777777" w:rsidR="006045D6" w:rsidRDefault="00FE744B" w:rsidP="00FE744B">
      <w:pPr>
        <w:ind w:firstLine="900"/>
        <w:rPr>
          <w:rFonts w:ascii="tahoma" w:hAnsi="tahoma" w:cs="tahoma"/>
        </w:rPr>
      </w:pPr>
      <w:r>
        <w:rPr>
          <w:rFonts w:ascii="tahoma" w:hAnsi="tahoma" w:cs="tahoma"/>
        </w:rPr>
        <w:t>Specific Letters Needed:</w:t>
      </w:r>
      <w:r w:rsidR="006045D6">
        <w:rPr>
          <w:rFonts w:ascii="tahoma" w:hAnsi="tahoma" w:cs="tahoma"/>
        </w:rPr>
        <w:t xml:space="preserve"> </w:t>
      </w:r>
    </w:p>
    <w:p w14:paraId="39D4082C" w14:textId="77777777" w:rsidR="009F344F" w:rsidRDefault="009F344F" w:rsidP="00FE744B">
      <w:pPr>
        <w:ind w:firstLine="900"/>
        <w:rPr>
          <w:rFonts w:ascii="tahoma" w:hAnsi="tahoma" w:cs="tahoma"/>
        </w:rPr>
      </w:pPr>
    </w:p>
    <w:p w14:paraId="164A642B" w14:textId="77777777" w:rsidR="00D0509B" w:rsidRDefault="00D0509B" w:rsidP="00120AC7">
      <w:pPr>
        <w:ind w:left="18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# </w:t>
      </w:r>
      <w:proofErr w:type="gramStart"/>
      <w:r>
        <w:rPr>
          <w:rFonts w:ascii="tahoma" w:hAnsi="tahoma" w:cs="tahoma"/>
        </w:rPr>
        <w:t>of</w:t>
      </w:r>
      <w:proofErr w:type="gramEnd"/>
      <w:r>
        <w:rPr>
          <w:rFonts w:ascii="tahoma" w:hAnsi="tahoma" w:cs="tahoma"/>
        </w:rPr>
        <w:t xml:space="preserve"> Copies: </w:t>
      </w:r>
    </w:p>
    <w:p w14:paraId="3EF1737A" w14:textId="77777777" w:rsidR="00D0509B" w:rsidRDefault="00D0509B" w:rsidP="00D0509B">
      <w:pPr>
        <w:ind w:firstLine="900"/>
        <w:rPr>
          <w:rFonts w:ascii="tahoma" w:hAnsi="tahoma" w:cs="tahoma"/>
        </w:rPr>
      </w:pPr>
      <w:r>
        <w:rPr>
          <w:rFonts w:ascii="tahoma" w:hAnsi="tahoma" w:cs="tahoma"/>
        </w:rPr>
        <w:t>Double sided:</w:t>
      </w:r>
      <w:r>
        <w:rPr>
          <w:rFonts w:ascii="tahoma" w:hAnsi="tahoma" w:cs="tahoma"/>
        </w:rPr>
        <w:tab/>
      </w:r>
      <w:r w:rsidR="00120AC7">
        <w:rPr>
          <w:rFonts w:ascii="tahoma" w:hAnsi="tahoma" w:cs="tahoma"/>
        </w:rPr>
        <w:t>Yes</w:t>
      </w:r>
    </w:p>
    <w:p w14:paraId="4FE7EF74" w14:textId="77777777" w:rsidR="00D0509B" w:rsidRDefault="00D0509B" w:rsidP="00D0509B">
      <w:pPr>
        <w:ind w:firstLine="900"/>
        <w:rPr>
          <w:rFonts w:ascii="tahoma" w:hAnsi="tahoma" w:cs="tahoma"/>
        </w:rPr>
      </w:pPr>
      <w:r>
        <w:rPr>
          <w:rFonts w:ascii="tahoma" w:hAnsi="tahoma" w:cs="tahoma"/>
        </w:rPr>
        <w:t>Collate: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20AC7">
        <w:rPr>
          <w:rFonts w:ascii="tahoma" w:hAnsi="tahoma" w:cs="tahoma"/>
        </w:rPr>
        <w:t>Yes</w:t>
      </w:r>
    </w:p>
    <w:p w14:paraId="0FDA10B5" w14:textId="77777777" w:rsidR="00D0509B" w:rsidRDefault="00D0509B" w:rsidP="00D0509B">
      <w:pPr>
        <w:ind w:firstLine="900"/>
        <w:rPr>
          <w:rFonts w:ascii="tahoma" w:hAnsi="tahoma" w:cs="tahoma"/>
        </w:rPr>
      </w:pPr>
      <w:r>
        <w:rPr>
          <w:rFonts w:ascii="tahoma" w:hAnsi="tahoma" w:cs="tahoma"/>
        </w:rPr>
        <w:t>Staple: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20AC7">
        <w:rPr>
          <w:rFonts w:ascii="tahoma" w:hAnsi="tahoma" w:cs="tahoma"/>
        </w:rPr>
        <w:t xml:space="preserve">Yes </w:t>
      </w:r>
    </w:p>
    <w:p w14:paraId="3BBFA1E2" w14:textId="77777777" w:rsidR="00D0509B" w:rsidRDefault="00D0509B" w:rsidP="00D0509B">
      <w:pPr>
        <w:ind w:firstLine="900"/>
        <w:rPr>
          <w:rFonts w:ascii="tahoma" w:hAnsi="tahoma" w:cs="tahoma"/>
        </w:rPr>
      </w:pPr>
      <w:r>
        <w:rPr>
          <w:rFonts w:ascii="tahoma" w:hAnsi="tahoma" w:cs="tahoma"/>
        </w:rPr>
        <w:t>Color: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White</w:t>
      </w:r>
    </w:p>
    <w:p w14:paraId="41B2226F" w14:textId="77777777" w:rsidR="00120AC7" w:rsidRDefault="00120AC7" w:rsidP="00D0509B">
      <w:pPr>
        <w:ind w:firstLine="900"/>
        <w:rPr>
          <w:rFonts w:ascii="tahoma" w:hAnsi="tahoma" w:cs="tahoma"/>
        </w:rPr>
      </w:pPr>
      <w:r>
        <w:rPr>
          <w:rFonts w:ascii="tahoma" w:hAnsi="tahoma" w:cs="tahoma"/>
        </w:rPr>
        <w:t>Special Instructions:  Staple in packets by letter - Fiction and Non Fiction</w:t>
      </w:r>
    </w:p>
    <w:p w14:paraId="69DFD32A" w14:textId="77777777" w:rsidR="00D0509B" w:rsidRDefault="00D0509B">
      <w:pPr>
        <w:pStyle w:val="Header"/>
        <w:tabs>
          <w:tab w:val="clear" w:pos="4320"/>
          <w:tab w:val="clear" w:pos="8640"/>
        </w:tabs>
      </w:pPr>
    </w:p>
    <w:p w14:paraId="4AB4E01A" w14:textId="77777777" w:rsidR="00120AC7" w:rsidRDefault="00120AC7">
      <w:pPr>
        <w:pStyle w:val="Header"/>
        <w:tabs>
          <w:tab w:val="clear" w:pos="4320"/>
          <w:tab w:val="clear" w:pos="8640"/>
        </w:tabs>
      </w:pPr>
    </w:p>
    <w:p w14:paraId="18062A3A" w14:textId="77777777" w:rsidR="007A5323" w:rsidRDefault="007A5323">
      <w:pPr>
        <w:pStyle w:val="Header"/>
        <w:tabs>
          <w:tab w:val="clear" w:pos="4320"/>
          <w:tab w:val="clear" w:pos="8640"/>
        </w:tabs>
      </w:pPr>
    </w:p>
    <w:p w14:paraId="3F8EB24F" w14:textId="77777777" w:rsidR="00120AC7" w:rsidRPr="00120AC7" w:rsidRDefault="00120AC7" w:rsidP="00120AC7">
      <w:pPr>
        <w:ind w:firstLine="900"/>
        <w:rPr>
          <w:rFonts w:ascii="tahoma" w:hAnsi="tahoma" w:cs="tahoma"/>
          <w:b/>
        </w:rPr>
      </w:pPr>
      <w:r w:rsidRPr="00120AC7">
        <w:rPr>
          <w:rFonts w:ascii="tahoma" w:hAnsi="tahoma" w:cs="tahoma"/>
          <w:b/>
        </w:rPr>
        <w:t xml:space="preserve">Folder:  Work &amp; Books – Assessment – </w:t>
      </w:r>
      <w:proofErr w:type="spellStart"/>
      <w:r w:rsidRPr="00120AC7">
        <w:rPr>
          <w:rFonts w:ascii="tahoma" w:hAnsi="tahoma" w:cs="tahoma"/>
          <w:b/>
        </w:rPr>
        <w:t>Fauntas</w:t>
      </w:r>
      <w:proofErr w:type="spellEnd"/>
      <w:r w:rsidRPr="00120AC7">
        <w:rPr>
          <w:rFonts w:ascii="tahoma" w:hAnsi="tahoma" w:cs="tahoma"/>
          <w:b/>
        </w:rPr>
        <w:t xml:space="preserve"> &amp; </w:t>
      </w:r>
      <w:proofErr w:type="spellStart"/>
      <w:r w:rsidRPr="00120AC7">
        <w:rPr>
          <w:rFonts w:ascii="tahoma" w:hAnsi="tahoma" w:cs="tahoma"/>
          <w:b/>
        </w:rPr>
        <w:t>Pinnell</w:t>
      </w:r>
      <w:proofErr w:type="spellEnd"/>
      <w:r w:rsidRPr="00120AC7">
        <w:rPr>
          <w:rFonts w:ascii="tahoma" w:hAnsi="tahoma" w:cs="tahoma"/>
          <w:b/>
        </w:rPr>
        <w:t xml:space="preserve"> Benchmarks</w:t>
      </w:r>
    </w:p>
    <w:p w14:paraId="605B663A" w14:textId="77777777" w:rsidR="00120AC7" w:rsidRDefault="00120AC7" w:rsidP="00120AC7">
      <w:pPr>
        <w:ind w:firstLine="900"/>
        <w:rPr>
          <w:rFonts w:ascii="tahoma" w:hAnsi="tahoma" w:cs="tahoma"/>
          <w:b/>
        </w:rPr>
      </w:pPr>
      <w:r w:rsidRPr="00120AC7">
        <w:rPr>
          <w:rFonts w:ascii="tahoma" w:hAnsi="tahoma" w:cs="tahoma"/>
          <w:b/>
        </w:rPr>
        <w:t xml:space="preserve">File:  L – </w:t>
      </w:r>
      <w:proofErr w:type="gramStart"/>
      <w:r w:rsidRPr="00120AC7">
        <w:rPr>
          <w:rFonts w:ascii="tahoma" w:hAnsi="tahoma" w:cs="tahoma"/>
          <w:b/>
        </w:rPr>
        <w:t>Z  Benchmarks</w:t>
      </w:r>
      <w:proofErr w:type="gramEnd"/>
      <w:r w:rsidR="009F344F">
        <w:rPr>
          <w:rFonts w:ascii="tahoma" w:hAnsi="tahoma" w:cs="tahoma"/>
          <w:b/>
        </w:rPr>
        <w:t xml:space="preserve"> – System 2</w:t>
      </w:r>
      <w:r w:rsidR="00807C7A">
        <w:rPr>
          <w:rFonts w:ascii="tahoma" w:hAnsi="tahoma" w:cs="tahoma"/>
          <w:b/>
        </w:rPr>
        <w:t xml:space="preserve">  </w:t>
      </w:r>
    </w:p>
    <w:p w14:paraId="2D6D9DA2" w14:textId="77777777" w:rsidR="00FE744B" w:rsidRDefault="00FE744B" w:rsidP="00FE744B">
      <w:pPr>
        <w:ind w:left="180" w:firstLine="720"/>
        <w:rPr>
          <w:rFonts w:ascii="tahoma" w:hAnsi="tahoma" w:cs="tahoma"/>
        </w:rPr>
      </w:pPr>
      <w:r>
        <w:rPr>
          <w:rFonts w:ascii="tahoma" w:hAnsi="tahoma" w:cs="tahoma"/>
        </w:rPr>
        <w:t>Specific Letters Needed:</w:t>
      </w:r>
    </w:p>
    <w:p w14:paraId="61450C2B" w14:textId="77777777" w:rsidR="009F344F" w:rsidRPr="00FE744B" w:rsidRDefault="009F344F" w:rsidP="009F344F">
      <w:pPr>
        <w:ind w:left="180" w:firstLine="720"/>
        <w:rPr>
          <w:rFonts w:ascii="tahoma" w:hAnsi="tahoma" w:cs="tahoma"/>
        </w:rPr>
      </w:pPr>
    </w:p>
    <w:p w14:paraId="30F0AFEE" w14:textId="77777777" w:rsidR="00120AC7" w:rsidRDefault="00120AC7" w:rsidP="00120AC7">
      <w:pPr>
        <w:ind w:left="18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# </w:t>
      </w:r>
      <w:proofErr w:type="gramStart"/>
      <w:r>
        <w:rPr>
          <w:rFonts w:ascii="tahoma" w:hAnsi="tahoma" w:cs="tahoma"/>
        </w:rPr>
        <w:t>of</w:t>
      </w:r>
      <w:proofErr w:type="gramEnd"/>
      <w:r>
        <w:rPr>
          <w:rFonts w:ascii="tahoma" w:hAnsi="tahoma" w:cs="tahoma"/>
        </w:rPr>
        <w:t xml:space="preserve"> Copies: </w:t>
      </w:r>
    </w:p>
    <w:p w14:paraId="1C99FCED" w14:textId="77777777" w:rsidR="00120AC7" w:rsidRDefault="00120AC7" w:rsidP="00120AC7">
      <w:pPr>
        <w:ind w:firstLine="900"/>
        <w:rPr>
          <w:rFonts w:ascii="tahoma" w:hAnsi="tahoma" w:cs="tahoma"/>
        </w:rPr>
      </w:pPr>
      <w:r>
        <w:rPr>
          <w:rFonts w:ascii="tahoma" w:hAnsi="tahoma" w:cs="tahoma"/>
        </w:rPr>
        <w:t>Double sided:</w:t>
      </w:r>
      <w:r>
        <w:rPr>
          <w:rFonts w:ascii="tahoma" w:hAnsi="tahoma" w:cs="tahoma"/>
        </w:rPr>
        <w:tab/>
        <w:t>Yes</w:t>
      </w:r>
    </w:p>
    <w:p w14:paraId="5A88E42A" w14:textId="77777777" w:rsidR="00120AC7" w:rsidRDefault="00120AC7" w:rsidP="00120AC7">
      <w:pPr>
        <w:ind w:firstLine="900"/>
        <w:rPr>
          <w:rFonts w:ascii="tahoma" w:hAnsi="tahoma" w:cs="tahoma"/>
        </w:rPr>
      </w:pPr>
      <w:r>
        <w:rPr>
          <w:rFonts w:ascii="tahoma" w:hAnsi="tahoma" w:cs="tahoma"/>
        </w:rPr>
        <w:t>Collate: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</w:t>
      </w:r>
    </w:p>
    <w:p w14:paraId="50A617D1" w14:textId="77777777" w:rsidR="00120AC7" w:rsidRDefault="00120AC7" w:rsidP="00120AC7">
      <w:pPr>
        <w:ind w:firstLine="900"/>
        <w:rPr>
          <w:rFonts w:ascii="tahoma" w:hAnsi="tahoma" w:cs="tahoma"/>
        </w:rPr>
      </w:pPr>
      <w:r>
        <w:rPr>
          <w:rFonts w:ascii="tahoma" w:hAnsi="tahoma" w:cs="tahoma"/>
        </w:rPr>
        <w:t>Staple: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Yes </w:t>
      </w:r>
    </w:p>
    <w:p w14:paraId="0EEC90BC" w14:textId="77777777" w:rsidR="00120AC7" w:rsidRDefault="00120AC7" w:rsidP="00120AC7">
      <w:pPr>
        <w:ind w:firstLine="900"/>
        <w:rPr>
          <w:rFonts w:ascii="tahoma" w:hAnsi="tahoma" w:cs="tahoma"/>
        </w:rPr>
      </w:pPr>
      <w:r>
        <w:rPr>
          <w:rFonts w:ascii="tahoma" w:hAnsi="tahoma" w:cs="tahoma"/>
        </w:rPr>
        <w:t>Color: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White</w:t>
      </w:r>
    </w:p>
    <w:p w14:paraId="24792DAD" w14:textId="77777777" w:rsidR="00120AC7" w:rsidRDefault="00120AC7" w:rsidP="00120AC7">
      <w:pPr>
        <w:ind w:firstLine="900"/>
        <w:rPr>
          <w:rFonts w:ascii="tahoma" w:hAnsi="tahoma" w:cs="tahoma"/>
        </w:rPr>
      </w:pPr>
      <w:r>
        <w:rPr>
          <w:rFonts w:ascii="tahoma" w:hAnsi="tahoma" w:cs="tahoma"/>
        </w:rPr>
        <w:t>Special Instructions:  Staple in packets by letter - Fiction and Non Fiction</w:t>
      </w:r>
    </w:p>
    <w:p w14:paraId="57DA1439" w14:textId="77777777" w:rsidR="00120AC7" w:rsidRDefault="00120AC7">
      <w:pPr>
        <w:pStyle w:val="Header"/>
        <w:tabs>
          <w:tab w:val="clear" w:pos="4320"/>
          <w:tab w:val="clear" w:pos="8640"/>
        </w:tabs>
      </w:pPr>
    </w:p>
    <w:p w14:paraId="6446A865" w14:textId="77777777" w:rsidR="001C2796" w:rsidRDefault="001C2796">
      <w:pPr>
        <w:pStyle w:val="Header"/>
        <w:tabs>
          <w:tab w:val="clear" w:pos="4320"/>
          <w:tab w:val="clear" w:pos="8640"/>
        </w:tabs>
      </w:pPr>
    </w:p>
    <w:p w14:paraId="05B714CB" w14:textId="77777777" w:rsidR="001C2796" w:rsidRPr="001C2796" w:rsidRDefault="001C2796" w:rsidP="001C2796">
      <w:pPr>
        <w:rPr>
          <w:rFonts w:ascii="tahoma" w:hAnsi="tahoma" w:cs="tahoma"/>
          <w:sz w:val="28"/>
          <w:szCs w:val="28"/>
        </w:rPr>
      </w:pPr>
      <w:bookmarkStart w:id="0" w:name="_GoBack"/>
      <w:r w:rsidRPr="001C2796">
        <w:rPr>
          <w:rFonts w:ascii="tahoma" w:hAnsi="tahoma" w:cs="tahoma"/>
        </w:rPr>
        <w:t> </w:t>
      </w:r>
      <w:r w:rsidRPr="001C2796">
        <w:rPr>
          <w:rFonts w:ascii="tahoma" w:hAnsi="tahoma" w:cs="tahoma"/>
          <w:sz w:val="28"/>
          <w:szCs w:val="28"/>
        </w:rPr>
        <w:t>Email the filled out form to the </w:t>
      </w:r>
      <w:hyperlink r:id="rId8" w:history="1">
        <w:r w:rsidRPr="001C2796">
          <w:rPr>
            <w:rFonts w:ascii="tahoma" w:hAnsi="tahoma" w:cs="tahoma"/>
            <w:sz w:val="28"/>
            <w:szCs w:val="28"/>
          </w:rPr>
          <w:t>print center</w:t>
        </w:r>
      </w:hyperlink>
      <w:r w:rsidRPr="001C2796">
        <w:rPr>
          <w:rFonts w:ascii="tahoma" w:hAnsi="tahoma" w:cs="tahoma"/>
          <w:sz w:val="28"/>
          <w:szCs w:val="28"/>
        </w:rPr>
        <w:t xml:space="preserve"> at </w:t>
      </w:r>
      <w:hyperlink r:id="rId9" w:history="1">
        <w:r w:rsidRPr="001C2796">
          <w:rPr>
            <w:rStyle w:val="Hyperlink"/>
            <w:rFonts w:ascii="tahoma" w:hAnsi="tahoma" w:cs="tahoma"/>
            <w:sz w:val="28"/>
            <w:szCs w:val="28"/>
          </w:rPr>
          <w:t>print_center@msd25.org</w:t>
        </w:r>
      </w:hyperlink>
      <w:r w:rsidRPr="001C2796">
        <w:rPr>
          <w:rFonts w:ascii="tahoma" w:hAnsi="tahoma" w:cs="tahoma"/>
          <w:sz w:val="28"/>
          <w:szCs w:val="28"/>
        </w:rPr>
        <w:t xml:space="preserve">  </w:t>
      </w:r>
    </w:p>
    <w:bookmarkEnd w:id="0"/>
    <w:sectPr w:rsidR="001C2796" w:rsidRPr="001C2796" w:rsidSect="00A728E4">
      <w:footerReference w:type="default" r:id="rId10"/>
      <w:pgSz w:w="12240" w:h="15840"/>
      <w:pgMar w:top="720" w:right="720" w:bottom="1440" w:left="108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09D7C" w14:textId="77777777" w:rsidR="0002362B" w:rsidRDefault="0002362B">
      <w:r>
        <w:separator/>
      </w:r>
    </w:p>
  </w:endnote>
  <w:endnote w:type="continuationSeparator" w:id="0">
    <w:p w14:paraId="7BEF6913" w14:textId="77777777" w:rsidR="0002362B" w:rsidRDefault="0002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0A0F8" w14:textId="77777777" w:rsidR="00A728E4" w:rsidRPr="00A728E4" w:rsidRDefault="00A728E4" w:rsidP="00DC149D">
    <w:pPr>
      <w:pStyle w:val="Footer"/>
      <w:numPr>
        <w:ilvl w:val="0"/>
        <w:numId w:val="1"/>
      </w:numPr>
      <w:spacing w:line="360" w:lineRule="auto"/>
      <w:jc w:val="right"/>
      <w:rPr>
        <w:b/>
        <w:i/>
        <w:sz w:val="20"/>
        <w:szCs w:val="20"/>
      </w:rPr>
    </w:pPr>
    <w:r w:rsidRPr="00A728E4">
      <w:rPr>
        <w:b/>
        <w:i/>
        <w:sz w:val="20"/>
        <w:szCs w:val="20"/>
      </w:rPr>
      <w:t>This is a partial ord</w:t>
    </w:r>
    <w:r w:rsidR="00DC149D">
      <w:rPr>
        <w:b/>
        <w:i/>
        <w:sz w:val="20"/>
        <w:szCs w:val="20"/>
      </w:rPr>
      <w:t>er, there is more to come later. (highlighted pages are included in this shipment)</w:t>
    </w:r>
  </w:p>
  <w:p w14:paraId="68EC24C1" w14:textId="77777777" w:rsidR="00A728E4" w:rsidRPr="00A728E4" w:rsidRDefault="00A728E4" w:rsidP="00DC149D">
    <w:pPr>
      <w:pStyle w:val="Footer"/>
      <w:numPr>
        <w:ilvl w:val="0"/>
        <w:numId w:val="1"/>
      </w:numPr>
      <w:spacing w:line="360" w:lineRule="auto"/>
      <w:jc w:val="right"/>
      <w:rPr>
        <w:i/>
        <w:sz w:val="20"/>
        <w:szCs w:val="20"/>
      </w:rPr>
    </w:pPr>
    <w:r w:rsidRPr="00A728E4">
      <w:rPr>
        <w:b/>
        <w:i/>
        <w:sz w:val="20"/>
        <w:szCs w:val="20"/>
      </w:rPr>
      <w:t>This job is finished.  Shipped on</w:t>
    </w:r>
    <w:r w:rsidR="00DC149D">
      <w:rPr>
        <w:b/>
        <w:i/>
        <w:sz w:val="20"/>
        <w:szCs w:val="20"/>
      </w:rPr>
      <w:t xml:space="preserve">                </w:t>
    </w:r>
    <w:r w:rsidRPr="00A728E4">
      <w:rPr>
        <w:i/>
        <w:sz w:val="20"/>
        <w:szCs w:val="20"/>
      </w:rPr>
      <w:t>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56B03" w14:textId="77777777" w:rsidR="0002362B" w:rsidRDefault="0002362B">
      <w:r>
        <w:separator/>
      </w:r>
    </w:p>
  </w:footnote>
  <w:footnote w:type="continuationSeparator" w:id="0">
    <w:p w14:paraId="56128E41" w14:textId="77777777" w:rsidR="0002362B" w:rsidRDefault="0002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3839"/>
    <w:multiLevelType w:val="hybridMultilevel"/>
    <w:tmpl w:val="4B38159C"/>
    <w:lvl w:ilvl="0" w:tplc="C37C241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4F"/>
    <w:rsid w:val="00023234"/>
    <w:rsid w:val="0002362B"/>
    <w:rsid w:val="000908FF"/>
    <w:rsid w:val="00090C2C"/>
    <w:rsid w:val="00120AC7"/>
    <w:rsid w:val="00155A3D"/>
    <w:rsid w:val="00175B6B"/>
    <w:rsid w:val="001C2796"/>
    <w:rsid w:val="00395718"/>
    <w:rsid w:val="00446995"/>
    <w:rsid w:val="00453F9E"/>
    <w:rsid w:val="00457FDE"/>
    <w:rsid w:val="004D7E0B"/>
    <w:rsid w:val="00501110"/>
    <w:rsid w:val="00577E4D"/>
    <w:rsid w:val="005A1D1C"/>
    <w:rsid w:val="00603E19"/>
    <w:rsid w:val="006045D6"/>
    <w:rsid w:val="006525E5"/>
    <w:rsid w:val="00734DC5"/>
    <w:rsid w:val="00791324"/>
    <w:rsid w:val="007A5323"/>
    <w:rsid w:val="00807C7A"/>
    <w:rsid w:val="008975B3"/>
    <w:rsid w:val="00900F3B"/>
    <w:rsid w:val="00942C82"/>
    <w:rsid w:val="009F08DB"/>
    <w:rsid w:val="009F344F"/>
    <w:rsid w:val="00A20DE3"/>
    <w:rsid w:val="00A728E4"/>
    <w:rsid w:val="00B607E6"/>
    <w:rsid w:val="00BE3C0C"/>
    <w:rsid w:val="00C66605"/>
    <w:rsid w:val="00CF3935"/>
    <w:rsid w:val="00D0509B"/>
    <w:rsid w:val="00D93A81"/>
    <w:rsid w:val="00DC149D"/>
    <w:rsid w:val="00F437A8"/>
    <w:rsid w:val="00FA1929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DC0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FF0000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1C2796"/>
  </w:style>
  <w:style w:type="character" w:styleId="Hyperlink">
    <w:name w:val="Hyperlink"/>
    <w:basedOn w:val="DefaultParagraphFont"/>
    <w:uiPriority w:val="99"/>
    <w:unhideWhenUsed/>
    <w:rsid w:val="001C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FF0000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1C2796"/>
  </w:style>
  <w:style w:type="character" w:styleId="Hyperlink">
    <w:name w:val="Hyperlink"/>
    <w:basedOn w:val="DefaultParagraphFont"/>
    <w:uiPriority w:val="99"/>
    <w:unhideWhenUsed/>
    <w:rsid w:val="001C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int_center@msd25.org" TargetMode="External"/><Relationship Id="rId9" Type="http://schemas.openxmlformats.org/officeDocument/2006/relationships/hyperlink" Target="mailto:print_center@msd25.org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AppData\Local\Temp\Order%20Form%20-%20Fauntas%20&amp;%20Pinnell%20Benchmar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\Users\Lynn\AppData\Local\Temp\Order Form - Fauntas &amp; Pinnell Benchmarks.dot</Template>
  <TotalTime>4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Cascade</vt:lpstr>
    </vt:vector>
  </TitlesOfParts>
  <Company>MSD #25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Cascade</dc:title>
  <dc:creator>Lynn</dc:creator>
  <cp:lastModifiedBy>Marysville School District</cp:lastModifiedBy>
  <cp:revision>2</cp:revision>
  <cp:lastPrinted>2008-09-08T17:10:00Z</cp:lastPrinted>
  <dcterms:created xsi:type="dcterms:W3CDTF">2015-05-21T18:01:00Z</dcterms:created>
  <dcterms:modified xsi:type="dcterms:W3CDTF">2017-06-30T18:54:00Z</dcterms:modified>
</cp:coreProperties>
</file>