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6ADE4" w14:textId="77777777" w:rsidR="00603E19" w:rsidRPr="00023234" w:rsidRDefault="0074332D">
      <w:pPr>
        <w:rPr>
          <w:b/>
          <w:bCs/>
          <w:sz w:val="32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946CE4" wp14:editId="58221788">
                <wp:simplePos x="0" y="0"/>
                <wp:positionH relativeFrom="column">
                  <wp:posOffset>3589020</wp:posOffset>
                </wp:positionH>
                <wp:positionV relativeFrom="paragraph">
                  <wp:posOffset>68580</wp:posOffset>
                </wp:positionV>
                <wp:extent cx="3086100" cy="1257300"/>
                <wp:effectExtent l="7620" t="11430" r="11430" b="762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2BF7B" w14:textId="77777777" w:rsidR="00523B02" w:rsidRPr="00523B02" w:rsidRDefault="00523B02" w:rsidP="00523B02">
                            <w:pPr>
                              <w:rPr>
                                <w:rFonts w:ascii="Arial Narrow" w:hAnsi="Arial Narrow" w:cs="Arial"/>
                                <w:b/>
                                <w:color w:val="0080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23B02">
                              <w:rPr>
                                <w:rFonts w:ascii="Arial Narrow" w:hAnsi="Arial Narrow" w:cs="Arial"/>
                                <w:b/>
                                <w:color w:val="008080"/>
                                <w:sz w:val="28"/>
                                <w:szCs w:val="28"/>
                                <w:u w:val="single"/>
                              </w:rPr>
                              <w:t>Helpful Hints</w:t>
                            </w:r>
                          </w:p>
                          <w:p w14:paraId="2288901A" w14:textId="77777777" w:rsidR="00A07FE8" w:rsidRPr="00523B02" w:rsidRDefault="00A07FE8">
                            <w:pPr>
                              <w:rPr>
                                <w:rFonts w:ascii="Arial Narrow" w:hAnsi="Arial Narrow" w:cs="Arial"/>
                                <w:b/>
                                <w:color w:val="008000"/>
                              </w:rPr>
                            </w:pPr>
                            <w:r w:rsidRPr="00523B02">
                              <w:rPr>
                                <w:rFonts w:ascii="Arial Narrow" w:hAnsi="Arial Narrow" w:cs="Arial"/>
                                <w:b/>
                                <w:color w:val="008000"/>
                              </w:rPr>
                              <w:t>S/S = Single Sided</w:t>
                            </w:r>
                          </w:p>
                          <w:p w14:paraId="6C0CF4AF" w14:textId="77777777" w:rsidR="00A07FE8" w:rsidRPr="00523B02" w:rsidRDefault="00A07FE8">
                            <w:pPr>
                              <w:rPr>
                                <w:rFonts w:ascii="Arial Narrow" w:hAnsi="Arial Narrow" w:cs="Arial"/>
                                <w:b/>
                                <w:color w:val="008000"/>
                              </w:rPr>
                            </w:pPr>
                            <w:r w:rsidRPr="00523B02">
                              <w:rPr>
                                <w:rFonts w:ascii="Arial Narrow" w:hAnsi="Arial Narrow" w:cs="Arial"/>
                                <w:b/>
                                <w:color w:val="008000"/>
                              </w:rPr>
                              <w:t>D/S = Double Sided</w:t>
                            </w:r>
                          </w:p>
                          <w:p w14:paraId="4813C31A" w14:textId="77777777" w:rsidR="00A07FE8" w:rsidRPr="00523B02" w:rsidRDefault="00A07FE8">
                            <w:pPr>
                              <w:rPr>
                                <w:rFonts w:ascii="Arial Narrow" w:hAnsi="Arial Narrow" w:cs="Arial"/>
                                <w:b/>
                                <w:color w:val="008000"/>
                              </w:rPr>
                            </w:pPr>
                            <w:r w:rsidRPr="00523B02">
                              <w:rPr>
                                <w:rFonts w:ascii="Arial Narrow" w:hAnsi="Arial Narrow" w:cs="Arial"/>
                                <w:b/>
                                <w:color w:val="008000"/>
                              </w:rPr>
                              <w:t>Keep your pages in NUMERICAL order</w:t>
                            </w:r>
                          </w:p>
                          <w:p w14:paraId="39309B15" w14:textId="77777777" w:rsidR="00A07FE8" w:rsidRPr="00523B02" w:rsidRDefault="00523B02">
                            <w:pPr>
                              <w:rPr>
                                <w:rFonts w:ascii="Arial Narrow" w:hAnsi="Arial Narrow" w:cs="Arial"/>
                                <w:b/>
                                <w:color w:val="008000"/>
                              </w:rPr>
                            </w:pPr>
                            <w:r w:rsidRPr="00523B02">
                              <w:rPr>
                                <w:rFonts w:ascii="Arial Narrow" w:hAnsi="Arial Narrow" w:cs="Arial"/>
                                <w:b/>
                                <w:color w:val="008000"/>
                              </w:rPr>
                              <w:t>List double sided pages like # / #</w:t>
                            </w:r>
                          </w:p>
                          <w:p w14:paraId="18BA37EB" w14:textId="77777777" w:rsidR="00523B02" w:rsidRPr="00523B02" w:rsidRDefault="00523B02">
                            <w:pPr>
                              <w:rPr>
                                <w:rFonts w:ascii="Arial Narrow" w:hAnsi="Arial Narrow" w:cs="Arial"/>
                                <w:b/>
                                <w:color w:val="008000"/>
                              </w:rPr>
                            </w:pPr>
                            <w:r w:rsidRPr="00523B02">
                              <w:rPr>
                                <w:rFonts w:ascii="Arial Narrow" w:hAnsi="Arial Narrow" w:cs="Arial"/>
                                <w:b/>
                                <w:color w:val="008000"/>
                              </w:rPr>
                              <w:t>List pages to be collated and stapled like # -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82.6pt;margin-top:5.4pt;width:243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" fillcolor="#ff9">
                <v:textbox>
                  <w:txbxContent>
                    <w:p w:rsidR="00523B02" w:rsidRPr="00523B02" w:rsidRDefault="00523B02" w:rsidP="00523B02">
                      <w:pPr>
                        <w:rPr>
                          <w:rFonts w:ascii="Arial Narrow" w:hAnsi="Arial Narrow" w:cs="Arial"/>
                          <w:b/>
                          <w:color w:val="008080"/>
                          <w:sz w:val="28"/>
                          <w:szCs w:val="28"/>
                          <w:u w:val="single"/>
                        </w:rPr>
                      </w:pPr>
                      <w:r w:rsidRPr="00523B02">
                        <w:rPr>
                          <w:rFonts w:ascii="Arial Narrow" w:hAnsi="Arial Narrow" w:cs="Arial"/>
                          <w:b/>
                          <w:color w:val="008080"/>
                          <w:sz w:val="28"/>
                          <w:szCs w:val="28"/>
                          <w:u w:val="single"/>
                        </w:rPr>
                        <w:t>Helpful Hints</w:t>
                      </w:r>
                    </w:p>
                    <w:p w:rsidR="00A07FE8" w:rsidRPr="00523B02" w:rsidRDefault="00A07FE8">
                      <w:pPr>
                        <w:rPr>
                          <w:rFonts w:ascii="Arial Narrow" w:hAnsi="Arial Narrow" w:cs="Arial"/>
                          <w:b/>
                          <w:color w:val="008000"/>
                        </w:rPr>
                      </w:pPr>
                      <w:r w:rsidRPr="00523B02">
                        <w:rPr>
                          <w:rFonts w:ascii="Arial Narrow" w:hAnsi="Arial Narrow" w:cs="Arial"/>
                          <w:b/>
                          <w:color w:val="008000"/>
                        </w:rPr>
                        <w:t>S/S = Single Sided</w:t>
                      </w:r>
                    </w:p>
                    <w:p w:rsidR="00A07FE8" w:rsidRPr="00523B02" w:rsidRDefault="00A07FE8">
                      <w:pPr>
                        <w:rPr>
                          <w:rFonts w:ascii="Arial Narrow" w:hAnsi="Arial Narrow" w:cs="Arial"/>
                          <w:b/>
                          <w:color w:val="008000"/>
                        </w:rPr>
                      </w:pPr>
                      <w:r w:rsidRPr="00523B02">
                        <w:rPr>
                          <w:rFonts w:ascii="Arial Narrow" w:hAnsi="Arial Narrow" w:cs="Arial"/>
                          <w:b/>
                          <w:color w:val="008000"/>
                        </w:rPr>
                        <w:t>D/S = Double Sided</w:t>
                      </w:r>
                    </w:p>
                    <w:p w:rsidR="00A07FE8" w:rsidRPr="00523B02" w:rsidRDefault="00A07FE8">
                      <w:pPr>
                        <w:rPr>
                          <w:rFonts w:ascii="Arial Narrow" w:hAnsi="Arial Narrow" w:cs="Arial"/>
                          <w:b/>
                          <w:color w:val="008000"/>
                        </w:rPr>
                      </w:pPr>
                      <w:r w:rsidRPr="00523B02">
                        <w:rPr>
                          <w:rFonts w:ascii="Arial Narrow" w:hAnsi="Arial Narrow" w:cs="Arial"/>
                          <w:b/>
                          <w:color w:val="008000"/>
                        </w:rPr>
                        <w:t>Keep your pages in NUMERICAL order</w:t>
                      </w:r>
                    </w:p>
                    <w:p w:rsidR="00A07FE8" w:rsidRPr="00523B02" w:rsidRDefault="00523B02">
                      <w:pPr>
                        <w:rPr>
                          <w:rFonts w:ascii="Arial Narrow" w:hAnsi="Arial Narrow" w:cs="Arial"/>
                          <w:b/>
                          <w:color w:val="008000"/>
                        </w:rPr>
                      </w:pPr>
                      <w:r w:rsidRPr="00523B02">
                        <w:rPr>
                          <w:rFonts w:ascii="Arial Narrow" w:hAnsi="Arial Narrow" w:cs="Arial"/>
                          <w:b/>
                          <w:color w:val="008000"/>
                        </w:rPr>
                        <w:t>List double sided pages like # / #</w:t>
                      </w:r>
                    </w:p>
                    <w:p w:rsidR="00523B02" w:rsidRPr="00523B02" w:rsidRDefault="00523B02">
                      <w:pPr>
                        <w:rPr>
                          <w:rFonts w:ascii="Arial Narrow" w:hAnsi="Arial Narrow" w:cs="Arial"/>
                          <w:b/>
                          <w:color w:val="008000"/>
                        </w:rPr>
                      </w:pPr>
                      <w:r w:rsidRPr="00523B02">
                        <w:rPr>
                          <w:rFonts w:ascii="Arial Narrow" w:hAnsi="Arial Narrow" w:cs="Arial"/>
                          <w:b/>
                          <w:color w:val="008000"/>
                        </w:rPr>
                        <w:t>List pages to be collated and stapled like # - #</w:t>
                      </w:r>
                    </w:p>
                  </w:txbxContent>
                </v:textbox>
              </v:shape>
            </w:pict>
          </mc:Fallback>
        </mc:AlternateContent>
      </w:r>
      <w:r w:rsidR="00A728E4" w:rsidRPr="00023234">
        <w:rPr>
          <w:b/>
          <w:bCs/>
          <w:sz w:val="32"/>
        </w:rPr>
        <w:t>School:</w:t>
      </w:r>
      <w:r w:rsidR="00A728E4" w:rsidRPr="00023234">
        <w:rPr>
          <w:b/>
          <w:bCs/>
          <w:sz w:val="32"/>
        </w:rPr>
        <w:tab/>
      </w:r>
      <w:r w:rsidR="00A728E4" w:rsidRPr="00023234">
        <w:rPr>
          <w:b/>
          <w:bCs/>
          <w:sz w:val="32"/>
        </w:rPr>
        <w:tab/>
      </w:r>
      <w:r w:rsidR="00A728E4" w:rsidRPr="00023234">
        <w:rPr>
          <w:b/>
          <w:bCs/>
          <w:sz w:val="32"/>
        </w:rPr>
        <w:tab/>
      </w:r>
      <w:r w:rsidR="00A728E4" w:rsidRPr="00023234">
        <w:rPr>
          <w:b/>
          <w:bCs/>
          <w:sz w:val="32"/>
        </w:rPr>
        <w:tab/>
      </w:r>
      <w:r w:rsidR="00A728E4" w:rsidRPr="00023234">
        <w:rPr>
          <w:b/>
          <w:bCs/>
          <w:sz w:val="32"/>
        </w:rPr>
        <w:tab/>
      </w:r>
      <w:r w:rsidR="00A728E4" w:rsidRPr="00023234">
        <w:rPr>
          <w:b/>
          <w:bCs/>
          <w:sz w:val="32"/>
        </w:rPr>
        <w:tab/>
      </w:r>
      <w:r w:rsidR="00A728E4" w:rsidRPr="00023234">
        <w:rPr>
          <w:b/>
          <w:bCs/>
          <w:sz w:val="32"/>
        </w:rPr>
        <w:tab/>
        <w:t xml:space="preserve"> </w:t>
      </w:r>
    </w:p>
    <w:p w14:paraId="12C9FEDD" w14:textId="77777777" w:rsidR="00603E19" w:rsidRPr="00023234" w:rsidRDefault="00603E19">
      <w:pPr>
        <w:pStyle w:val="Heading3"/>
      </w:pPr>
      <w:r w:rsidRPr="00023234">
        <w:t xml:space="preserve">Name: </w:t>
      </w:r>
    </w:p>
    <w:p w14:paraId="6A432180" w14:textId="77777777" w:rsidR="00603E19" w:rsidRPr="00023234" w:rsidRDefault="00023234">
      <w:r w:rsidRPr="00023234">
        <w:rPr>
          <w:b/>
          <w:bCs/>
        </w:rPr>
        <w:t>Date Needed:</w:t>
      </w:r>
    </w:p>
    <w:p w14:paraId="2C6914B3" w14:textId="77777777" w:rsidR="00603E19" w:rsidRPr="00023234" w:rsidRDefault="00603E19">
      <w:pPr>
        <w:rPr>
          <w:b/>
          <w:bCs/>
          <w:sz w:val="32"/>
        </w:rPr>
      </w:pPr>
      <w:r w:rsidRPr="00023234">
        <w:rPr>
          <w:b/>
          <w:bCs/>
          <w:sz w:val="32"/>
        </w:rPr>
        <w:t xml:space="preserve"># </w:t>
      </w:r>
      <w:proofErr w:type="gramStart"/>
      <w:r w:rsidRPr="00023234">
        <w:rPr>
          <w:b/>
          <w:bCs/>
          <w:sz w:val="32"/>
        </w:rPr>
        <w:t>of</w:t>
      </w:r>
      <w:proofErr w:type="gramEnd"/>
      <w:r w:rsidRPr="00023234">
        <w:rPr>
          <w:b/>
          <w:bCs/>
          <w:sz w:val="32"/>
        </w:rPr>
        <w:t xml:space="preserve"> Copies </w:t>
      </w:r>
    </w:p>
    <w:p w14:paraId="564BF1C4" w14:textId="77777777" w:rsidR="00603E19" w:rsidRPr="00B45AF6" w:rsidRDefault="00603E19">
      <w:pPr>
        <w:rPr>
          <w:b/>
          <w:bCs/>
          <w:sz w:val="32"/>
        </w:rPr>
      </w:pPr>
      <w:r w:rsidRPr="00023234">
        <w:rPr>
          <w:b/>
          <w:bCs/>
          <w:sz w:val="32"/>
        </w:rPr>
        <w:t>Grade:</w:t>
      </w:r>
      <w:r>
        <w:rPr>
          <w:b/>
          <w:bCs/>
          <w:color w:val="FF0000"/>
          <w:sz w:val="32"/>
        </w:rPr>
        <w:t xml:space="preserve">  </w:t>
      </w:r>
    </w:p>
    <w:p w14:paraId="3A86C4C5" w14:textId="77777777" w:rsidR="00A07FE8" w:rsidRDefault="00A07FE8">
      <w:pPr>
        <w:pStyle w:val="Header"/>
        <w:tabs>
          <w:tab w:val="clear" w:pos="4320"/>
          <w:tab w:val="clear" w:pos="8640"/>
        </w:tabs>
      </w:pPr>
    </w:p>
    <w:p w14:paraId="5F3787DD" w14:textId="77777777" w:rsidR="00603E19" w:rsidRDefault="00523B02">
      <w:pPr>
        <w:pStyle w:val="Heading1"/>
      </w:pPr>
      <w:r>
        <w:t xml:space="preserve">S/S – No Collate </w:t>
      </w:r>
      <w:r w:rsidR="00603E19">
        <w:t xml:space="preserve"> </w:t>
      </w:r>
      <w:proofErr w:type="gramStart"/>
      <w:r w:rsidR="00603E19">
        <w:t>–</w:t>
      </w:r>
      <w:r w:rsidR="00B45AF6">
        <w:t xml:space="preserve"> </w:t>
      </w:r>
      <w:r w:rsidR="0074332D">
        <w:t xml:space="preserve"> </w:t>
      </w:r>
      <w:r w:rsidR="0074332D" w:rsidRPr="00B45AF6">
        <w:rPr>
          <w:color w:val="FF0000"/>
        </w:rPr>
        <w:t>type</w:t>
      </w:r>
      <w:proofErr w:type="gramEnd"/>
      <w:r w:rsidR="0074332D" w:rsidRPr="00B45AF6">
        <w:rPr>
          <w:color w:val="FF0000"/>
        </w:rPr>
        <w:t xml:space="preserve"> of Paper</w:t>
      </w:r>
    </w:p>
    <w:p w14:paraId="7064225E" w14:textId="77777777" w:rsidR="00603E19" w:rsidRDefault="00603E19">
      <w:pPr>
        <w:pStyle w:val="Heading2"/>
        <w:ind w:firstLine="720"/>
      </w:pPr>
      <w:r>
        <w:t xml:space="preserve">Math Masters - </w:t>
      </w:r>
    </w:p>
    <w:p w14:paraId="4C875E5E" w14:textId="77777777" w:rsidR="00603E19" w:rsidRDefault="00603E19">
      <w:pPr>
        <w:ind w:firstLine="720"/>
        <w:rPr>
          <w:i/>
          <w:iCs/>
          <w:color w:val="0000FF"/>
        </w:rPr>
      </w:pPr>
      <w:r>
        <w:rPr>
          <w:i/>
          <w:iCs/>
          <w:color w:val="0000FF"/>
        </w:rPr>
        <w:t xml:space="preserve"> </w:t>
      </w:r>
      <w:r>
        <w:rPr>
          <w:i/>
          <w:iCs/>
          <w:color w:val="0000FF"/>
        </w:rPr>
        <w:tab/>
        <w:t>(List pages in</w:t>
      </w:r>
      <w:r w:rsidR="00C80CE8">
        <w:rPr>
          <w:i/>
          <w:iCs/>
          <w:color w:val="0000FF"/>
        </w:rPr>
        <w:t xml:space="preserve"> </w:t>
      </w:r>
      <w:r w:rsidR="00C80CE8" w:rsidRPr="00C80CE8">
        <w:rPr>
          <w:i/>
          <w:iCs/>
          <w:color w:val="0000FF"/>
        </w:rPr>
        <w:t>NUMERICAL</w:t>
      </w:r>
      <w:r>
        <w:rPr>
          <w:i/>
          <w:iCs/>
          <w:color w:val="0000FF"/>
        </w:rPr>
        <w:t xml:space="preserve"> order here--- </w:t>
      </w:r>
      <w:r>
        <w:rPr>
          <w:i/>
          <w:iCs/>
          <w:color w:val="0000FF"/>
          <w:sz w:val="20"/>
        </w:rPr>
        <w:t>example: 2,4,5,7,9,14,32</w:t>
      </w:r>
      <w:r>
        <w:rPr>
          <w:i/>
          <w:iCs/>
          <w:color w:val="0000FF"/>
        </w:rPr>
        <w:t xml:space="preserve">) </w:t>
      </w:r>
    </w:p>
    <w:p w14:paraId="003C1D7C" w14:textId="77777777" w:rsidR="00603E19" w:rsidRDefault="00603E19">
      <w:pPr>
        <w:pStyle w:val="Heading2"/>
        <w:ind w:firstLine="720"/>
      </w:pPr>
      <w:r>
        <w:t xml:space="preserve">Assessment Handbook – </w:t>
      </w:r>
    </w:p>
    <w:p w14:paraId="1D43CFA7" w14:textId="77777777" w:rsidR="00603E19" w:rsidRDefault="00603E19">
      <w:pPr>
        <w:pStyle w:val="Heading2"/>
        <w:ind w:left="720" w:firstLine="720"/>
        <w:rPr>
          <w:color w:val="0000FF"/>
        </w:rPr>
      </w:pPr>
      <w:r>
        <w:rPr>
          <w:color w:val="0000FF"/>
        </w:rPr>
        <w:t xml:space="preserve">(List pages in </w:t>
      </w:r>
      <w:r w:rsidR="00C80CE8" w:rsidRPr="00C80CE8">
        <w:rPr>
          <w:i w:val="0"/>
          <w:iCs w:val="0"/>
          <w:color w:val="0000FF"/>
        </w:rPr>
        <w:t>NUMERICAL</w:t>
      </w:r>
      <w:r w:rsidR="00C80CE8">
        <w:rPr>
          <w:i w:val="0"/>
          <w:iCs w:val="0"/>
          <w:color w:val="0000FF"/>
        </w:rPr>
        <w:t xml:space="preserve"> </w:t>
      </w:r>
      <w:r>
        <w:rPr>
          <w:color w:val="0000FF"/>
        </w:rPr>
        <w:t xml:space="preserve">order here--- </w:t>
      </w:r>
      <w:r>
        <w:rPr>
          <w:color w:val="0000FF"/>
          <w:sz w:val="20"/>
        </w:rPr>
        <w:t>example: 2,4,5,7,9,14,32</w:t>
      </w:r>
    </w:p>
    <w:p w14:paraId="4D81F696" w14:textId="77777777" w:rsidR="00603E19" w:rsidRDefault="00603E19"/>
    <w:p w14:paraId="0DDDB435" w14:textId="77777777" w:rsidR="00523B02" w:rsidRDefault="00523B02" w:rsidP="00523B02">
      <w:pPr>
        <w:pStyle w:val="Heading1"/>
      </w:pPr>
      <w:r>
        <w:t>D/S – No Collate  –</w:t>
      </w:r>
      <w:r w:rsidR="0074332D">
        <w:t xml:space="preserve"> </w:t>
      </w:r>
      <w:r w:rsidRPr="00B45AF6">
        <w:rPr>
          <w:color w:val="FF0000"/>
        </w:rPr>
        <w:t>type of Paper</w:t>
      </w:r>
      <w:r>
        <w:t xml:space="preserve"> </w:t>
      </w:r>
    </w:p>
    <w:p w14:paraId="0D571552" w14:textId="77777777" w:rsidR="00603E19" w:rsidRDefault="00603E19">
      <w:pPr>
        <w:pStyle w:val="Heading2"/>
        <w:ind w:firstLine="720"/>
      </w:pPr>
      <w:r>
        <w:t xml:space="preserve">Math Masters - </w:t>
      </w:r>
    </w:p>
    <w:p w14:paraId="60D9A9E1" w14:textId="77777777" w:rsidR="00603E19" w:rsidRDefault="00603E19">
      <w:pPr>
        <w:ind w:firstLine="720"/>
        <w:rPr>
          <w:i/>
          <w:iCs/>
          <w:color w:val="0000FF"/>
        </w:rPr>
      </w:pPr>
      <w:r>
        <w:rPr>
          <w:i/>
          <w:iCs/>
          <w:color w:val="0000FF"/>
        </w:rPr>
        <w:t xml:space="preserve"> </w:t>
      </w:r>
      <w:r>
        <w:rPr>
          <w:i/>
          <w:iCs/>
          <w:color w:val="0000FF"/>
        </w:rPr>
        <w:tab/>
        <w:t>(List page</w:t>
      </w:r>
      <w:r w:rsidR="00900F3B">
        <w:rPr>
          <w:i/>
          <w:iCs/>
          <w:color w:val="0000FF"/>
        </w:rPr>
        <w:t>s in</w:t>
      </w:r>
      <w:r w:rsidR="00C80CE8" w:rsidRPr="00C80CE8">
        <w:rPr>
          <w:i/>
          <w:iCs/>
          <w:color w:val="0000FF"/>
        </w:rPr>
        <w:t xml:space="preserve"> NUMERICAL</w:t>
      </w:r>
      <w:r w:rsidR="00900F3B">
        <w:rPr>
          <w:i/>
          <w:iCs/>
          <w:color w:val="0000FF"/>
        </w:rPr>
        <w:t xml:space="preserve"> order here -</w:t>
      </w:r>
      <w:proofErr w:type="gramStart"/>
      <w:r w:rsidR="00900F3B">
        <w:rPr>
          <w:i/>
          <w:iCs/>
          <w:color w:val="0000FF"/>
        </w:rPr>
        <w:t>-  example</w:t>
      </w:r>
      <w:proofErr w:type="gramEnd"/>
      <w:r w:rsidR="00900F3B">
        <w:rPr>
          <w:i/>
          <w:iCs/>
          <w:color w:val="0000FF"/>
        </w:rPr>
        <w:t>:  3/4, 5/6, 17/18, 25/</w:t>
      </w:r>
      <w:r>
        <w:rPr>
          <w:i/>
          <w:iCs/>
          <w:color w:val="0000FF"/>
        </w:rPr>
        <w:t>26)</w:t>
      </w:r>
    </w:p>
    <w:p w14:paraId="1956F455" w14:textId="77777777" w:rsidR="00603E19" w:rsidRDefault="00603E19">
      <w:pPr>
        <w:pStyle w:val="Heading2"/>
        <w:ind w:firstLine="720"/>
      </w:pPr>
      <w:r>
        <w:t xml:space="preserve">Assessment Handbook – </w:t>
      </w:r>
    </w:p>
    <w:p w14:paraId="37E82151" w14:textId="77777777" w:rsidR="00603E19" w:rsidRDefault="00603E19">
      <w:pPr>
        <w:ind w:firstLine="720"/>
      </w:pPr>
      <w:r>
        <w:rPr>
          <w:i/>
          <w:iCs/>
          <w:color w:val="0000FF"/>
        </w:rPr>
        <w:tab/>
        <w:t xml:space="preserve">(List pages in </w:t>
      </w:r>
      <w:r w:rsidR="00C80CE8" w:rsidRPr="00C80CE8">
        <w:rPr>
          <w:i/>
          <w:iCs/>
          <w:color w:val="0000FF"/>
        </w:rPr>
        <w:t>NUMERICAL</w:t>
      </w:r>
      <w:r w:rsidR="00C80CE8">
        <w:rPr>
          <w:i/>
          <w:iCs/>
          <w:color w:val="0000FF"/>
        </w:rPr>
        <w:t xml:space="preserve"> </w:t>
      </w:r>
      <w:r>
        <w:rPr>
          <w:i/>
          <w:iCs/>
          <w:color w:val="0000FF"/>
        </w:rPr>
        <w:t>order here -</w:t>
      </w:r>
      <w:proofErr w:type="gramStart"/>
      <w:r>
        <w:rPr>
          <w:i/>
          <w:iCs/>
          <w:color w:val="0000FF"/>
        </w:rPr>
        <w:t>-  example</w:t>
      </w:r>
      <w:proofErr w:type="gramEnd"/>
      <w:r>
        <w:rPr>
          <w:i/>
          <w:iCs/>
          <w:color w:val="0000FF"/>
        </w:rPr>
        <w:t xml:space="preserve">:  </w:t>
      </w:r>
      <w:r w:rsidR="00900F3B">
        <w:rPr>
          <w:i/>
          <w:iCs/>
          <w:color w:val="0000FF"/>
        </w:rPr>
        <w:t>3/4, 5/6, 17/18, 25/26)</w:t>
      </w:r>
    </w:p>
    <w:p w14:paraId="5F53025B" w14:textId="77777777" w:rsidR="00603E19" w:rsidRDefault="00603E19">
      <w:pPr>
        <w:ind w:firstLine="720"/>
        <w:rPr>
          <w:i/>
          <w:iCs/>
          <w:color w:val="0000FF"/>
        </w:rPr>
      </w:pPr>
    </w:p>
    <w:p w14:paraId="0E8E4669" w14:textId="77777777" w:rsidR="00B45AF6" w:rsidRDefault="00B45AF6" w:rsidP="00B45AF6">
      <w:pPr>
        <w:pStyle w:val="Heading1"/>
      </w:pPr>
      <w:r>
        <w:t>S/S – Collate Staple –</w:t>
      </w:r>
      <w:r w:rsidR="0074332D">
        <w:t xml:space="preserve"> </w:t>
      </w:r>
      <w:r w:rsidRPr="00B45AF6">
        <w:rPr>
          <w:color w:val="FF0000"/>
        </w:rPr>
        <w:t>type of Paper</w:t>
      </w:r>
    </w:p>
    <w:p w14:paraId="032FEC76" w14:textId="77777777" w:rsidR="00B45AF6" w:rsidRDefault="00B45AF6" w:rsidP="00B45AF6">
      <w:pPr>
        <w:pStyle w:val="Heading2"/>
        <w:ind w:firstLine="720"/>
      </w:pPr>
      <w:r>
        <w:t xml:space="preserve">Math Masters - </w:t>
      </w:r>
    </w:p>
    <w:p w14:paraId="608F14D3" w14:textId="77777777" w:rsidR="00B45AF6" w:rsidRDefault="00B45AF6" w:rsidP="00B45AF6">
      <w:pPr>
        <w:ind w:firstLine="720"/>
        <w:rPr>
          <w:i/>
          <w:iCs/>
          <w:color w:val="0000FF"/>
        </w:rPr>
      </w:pPr>
      <w:r>
        <w:rPr>
          <w:i/>
          <w:iCs/>
          <w:color w:val="0000FF"/>
        </w:rPr>
        <w:t xml:space="preserve"> </w:t>
      </w:r>
      <w:r>
        <w:rPr>
          <w:i/>
          <w:iCs/>
          <w:color w:val="0000FF"/>
        </w:rPr>
        <w:tab/>
        <w:t xml:space="preserve">(List pages in </w:t>
      </w:r>
      <w:r w:rsidR="00C80CE8" w:rsidRPr="00C80CE8">
        <w:rPr>
          <w:i/>
          <w:iCs/>
          <w:color w:val="0000FF"/>
        </w:rPr>
        <w:t>NUMERICAL</w:t>
      </w:r>
      <w:r w:rsidR="00C80CE8">
        <w:rPr>
          <w:i/>
          <w:iCs/>
          <w:color w:val="0000FF"/>
        </w:rPr>
        <w:t xml:space="preserve"> </w:t>
      </w:r>
      <w:r>
        <w:rPr>
          <w:i/>
          <w:iCs/>
          <w:color w:val="0000FF"/>
        </w:rPr>
        <w:t>order here -</w:t>
      </w:r>
      <w:proofErr w:type="gramStart"/>
      <w:r>
        <w:rPr>
          <w:i/>
          <w:iCs/>
          <w:color w:val="0000FF"/>
        </w:rPr>
        <w:t>-  example</w:t>
      </w:r>
      <w:proofErr w:type="gramEnd"/>
      <w:r>
        <w:rPr>
          <w:i/>
          <w:iCs/>
          <w:color w:val="0000FF"/>
        </w:rPr>
        <w:t xml:space="preserve">:  </w:t>
      </w:r>
      <w:r w:rsidR="00523B02">
        <w:rPr>
          <w:i/>
          <w:iCs/>
          <w:color w:val="0000FF"/>
        </w:rPr>
        <w:t>3-5, 20-25, 31-39</w:t>
      </w:r>
      <w:r>
        <w:rPr>
          <w:i/>
          <w:iCs/>
          <w:color w:val="0000FF"/>
        </w:rPr>
        <w:t>)</w:t>
      </w:r>
    </w:p>
    <w:p w14:paraId="6C1ED811" w14:textId="77777777" w:rsidR="00B45AF6" w:rsidRDefault="00B45AF6" w:rsidP="00B45AF6">
      <w:pPr>
        <w:pStyle w:val="Heading2"/>
        <w:ind w:firstLine="720"/>
      </w:pPr>
      <w:r>
        <w:t xml:space="preserve">Assessment Handbook – </w:t>
      </w:r>
    </w:p>
    <w:p w14:paraId="7653E6DA" w14:textId="77777777" w:rsidR="00B45AF6" w:rsidRDefault="00B45AF6" w:rsidP="00B45AF6">
      <w:pPr>
        <w:ind w:firstLine="720"/>
      </w:pPr>
      <w:r>
        <w:rPr>
          <w:i/>
          <w:iCs/>
          <w:color w:val="0000FF"/>
        </w:rPr>
        <w:tab/>
        <w:t xml:space="preserve">(List pages in </w:t>
      </w:r>
      <w:r w:rsidR="00C80CE8" w:rsidRPr="00C80CE8">
        <w:rPr>
          <w:i/>
          <w:iCs/>
          <w:color w:val="0000FF"/>
        </w:rPr>
        <w:t>NUMERICAL</w:t>
      </w:r>
      <w:r w:rsidR="00C80CE8">
        <w:rPr>
          <w:i/>
          <w:iCs/>
          <w:color w:val="0000FF"/>
        </w:rPr>
        <w:t xml:space="preserve"> </w:t>
      </w:r>
      <w:r>
        <w:rPr>
          <w:i/>
          <w:iCs/>
          <w:color w:val="0000FF"/>
        </w:rPr>
        <w:t>order here -</w:t>
      </w:r>
      <w:proofErr w:type="gramStart"/>
      <w:r>
        <w:rPr>
          <w:i/>
          <w:iCs/>
          <w:color w:val="0000FF"/>
        </w:rPr>
        <w:t>-  example</w:t>
      </w:r>
      <w:proofErr w:type="gramEnd"/>
      <w:r>
        <w:rPr>
          <w:i/>
          <w:iCs/>
          <w:color w:val="0000FF"/>
        </w:rPr>
        <w:t xml:space="preserve">: </w:t>
      </w:r>
      <w:r w:rsidR="00523B02">
        <w:rPr>
          <w:i/>
          <w:iCs/>
          <w:color w:val="0000FF"/>
        </w:rPr>
        <w:t>3-5, 20-25, 31-39</w:t>
      </w:r>
      <w:r>
        <w:rPr>
          <w:i/>
          <w:iCs/>
          <w:color w:val="0000FF"/>
        </w:rPr>
        <w:t xml:space="preserve"> )</w:t>
      </w:r>
    </w:p>
    <w:p w14:paraId="0BCC41F1" w14:textId="77777777" w:rsidR="00B45AF6" w:rsidRDefault="00B45AF6">
      <w:pPr>
        <w:ind w:firstLine="720"/>
        <w:rPr>
          <w:i/>
          <w:iCs/>
          <w:color w:val="0000FF"/>
        </w:rPr>
      </w:pPr>
    </w:p>
    <w:p w14:paraId="360A810F" w14:textId="77777777" w:rsidR="00603E19" w:rsidRDefault="00603E19"/>
    <w:p w14:paraId="4C05F35E" w14:textId="77777777" w:rsidR="00A728E4" w:rsidRDefault="00A728E4" w:rsidP="00A728E4">
      <w:pPr>
        <w:pStyle w:val="Heading1"/>
      </w:pPr>
      <w:r>
        <w:t>D/S – Collate Staple –</w:t>
      </w:r>
      <w:r w:rsidR="0074332D">
        <w:rPr>
          <w:color w:val="FF0000"/>
        </w:rPr>
        <w:t xml:space="preserve"> </w:t>
      </w:r>
      <w:r w:rsidR="00B45AF6" w:rsidRPr="00B45AF6">
        <w:rPr>
          <w:color w:val="FF0000"/>
        </w:rPr>
        <w:t>type of Paper</w:t>
      </w:r>
    </w:p>
    <w:p w14:paraId="1B562B9A" w14:textId="77777777" w:rsidR="00A728E4" w:rsidRDefault="00A728E4" w:rsidP="00A728E4">
      <w:pPr>
        <w:pStyle w:val="Heading2"/>
        <w:ind w:firstLine="720"/>
      </w:pPr>
      <w:r>
        <w:t xml:space="preserve">Math Masters - </w:t>
      </w:r>
    </w:p>
    <w:p w14:paraId="53D36D3D" w14:textId="77777777" w:rsidR="00A728E4" w:rsidRDefault="00A728E4" w:rsidP="00A728E4">
      <w:pPr>
        <w:ind w:firstLine="720"/>
        <w:rPr>
          <w:i/>
          <w:iCs/>
          <w:color w:val="0000FF"/>
        </w:rPr>
      </w:pPr>
      <w:r>
        <w:rPr>
          <w:i/>
          <w:iCs/>
          <w:color w:val="0000FF"/>
        </w:rPr>
        <w:t xml:space="preserve"> </w:t>
      </w:r>
      <w:r>
        <w:rPr>
          <w:i/>
          <w:iCs/>
          <w:color w:val="0000FF"/>
        </w:rPr>
        <w:tab/>
        <w:t xml:space="preserve">(List pages in </w:t>
      </w:r>
      <w:r w:rsidR="00C80CE8" w:rsidRPr="00C80CE8">
        <w:rPr>
          <w:i/>
          <w:iCs/>
          <w:color w:val="0000FF"/>
        </w:rPr>
        <w:t>NUMERICAL</w:t>
      </w:r>
      <w:r w:rsidR="00C80CE8">
        <w:rPr>
          <w:i/>
          <w:iCs/>
          <w:color w:val="0000FF"/>
        </w:rPr>
        <w:t xml:space="preserve"> </w:t>
      </w:r>
      <w:r>
        <w:rPr>
          <w:i/>
          <w:iCs/>
          <w:color w:val="0000FF"/>
        </w:rPr>
        <w:t>order here -</w:t>
      </w:r>
      <w:proofErr w:type="gramStart"/>
      <w:r>
        <w:rPr>
          <w:i/>
          <w:iCs/>
          <w:color w:val="0000FF"/>
        </w:rPr>
        <w:t>-  example</w:t>
      </w:r>
      <w:proofErr w:type="gramEnd"/>
      <w:r>
        <w:rPr>
          <w:i/>
          <w:iCs/>
          <w:color w:val="0000FF"/>
        </w:rPr>
        <w:t xml:space="preserve">:  </w:t>
      </w:r>
      <w:r w:rsidR="00523B02">
        <w:rPr>
          <w:i/>
          <w:iCs/>
          <w:color w:val="0000FF"/>
        </w:rPr>
        <w:t>3-5, 20-25, 31-39</w:t>
      </w:r>
      <w:r>
        <w:rPr>
          <w:i/>
          <w:iCs/>
          <w:color w:val="0000FF"/>
        </w:rPr>
        <w:t>)</w:t>
      </w:r>
    </w:p>
    <w:p w14:paraId="7112A323" w14:textId="77777777" w:rsidR="00A728E4" w:rsidRDefault="00A728E4" w:rsidP="00A728E4">
      <w:pPr>
        <w:pStyle w:val="Heading2"/>
        <w:ind w:firstLine="720"/>
      </w:pPr>
      <w:r>
        <w:t xml:space="preserve">Assessment Handbook – </w:t>
      </w:r>
    </w:p>
    <w:p w14:paraId="730957B8" w14:textId="77777777" w:rsidR="00A728E4" w:rsidRDefault="00A728E4" w:rsidP="00A728E4">
      <w:pPr>
        <w:ind w:firstLine="720"/>
      </w:pPr>
      <w:r>
        <w:rPr>
          <w:i/>
          <w:iCs/>
          <w:color w:val="0000FF"/>
        </w:rPr>
        <w:tab/>
        <w:t>(List pages in</w:t>
      </w:r>
      <w:r w:rsidR="00C80CE8" w:rsidRPr="00C80CE8">
        <w:rPr>
          <w:i/>
          <w:iCs/>
          <w:color w:val="0000FF"/>
        </w:rPr>
        <w:t xml:space="preserve"> NUMERICAL</w:t>
      </w:r>
      <w:r>
        <w:rPr>
          <w:i/>
          <w:iCs/>
          <w:color w:val="0000FF"/>
        </w:rPr>
        <w:t xml:space="preserve"> order here -</w:t>
      </w:r>
      <w:proofErr w:type="gramStart"/>
      <w:r>
        <w:rPr>
          <w:i/>
          <w:iCs/>
          <w:color w:val="0000FF"/>
        </w:rPr>
        <w:t>-  example</w:t>
      </w:r>
      <w:proofErr w:type="gramEnd"/>
      <w:r>
        <w:rPr>
          <w:i/>
          <w:iCs/>
          <w:color w:val="0000FF"/>
        </w:rPr>
        <w:t>:  3</w:t>
      </w:r>
      <w:r w:rsidR="00523B02">
        <w:rPr>
          <w:i/>
          <w:iCs/>
          <w:color w:val="0000FF"/>
        </w:rPr>
        <w:t>-5, 20-25, 31-39</w:t>
      </w:r>
      <w:r>
        <w:rPr>
          <w:i/>
          <w:iCs/>
          <w:color w:val="0000FF"/>
        </w:rPr>
        <w:t>)</w:t>
      </w:r>
    </w:p>
    <w:p w14:paraId="48771E29" w14:textId="77777777" w:rsidR="00603E19" w:rsidRDefault="00603E19">
      <w:pPr>
        <w:ind w:left="720" w:firstLine="720"/>
      </w:pPr>
    </w:p>
    <w:p w14:paraId="1CCCEF87" w14:textId="77777777" w:rsidR="00900F3B" w:rsidRDefault="00900F3B" w:rsidP="00900F3B">
      <w:pPr>
        <w:pStyle w:val="Heading1"/>
      </w:pPr>
      <w:r>
        <w:t>Oddball Pages &amp; Number of Copies:</w:t>
      </w:r>
    </w:p>
    <w:p w14:paraId="7D0DBF58" w14:textId="77777777" w:rsidR="00900F3B" w:rsidRDefault="00900F3B" w:rsidP="00900F3B">
      <w:pPr>
        <w:pStyle w:val="Heading2"/>
        <w:ind w:firstLine="720"/>
      </w:pPr>
      <w:r>
        <w:t xml:space="preserve">Math Masters - </w:t>
      </w:r>
    </w:p>
    <w:p w14:paraId="137280BE" w14:textId="77777777" w:rsidR="00900F3B" w:rsidRDefault="00900F3B" w:rsidP="00900F3B">
      <w:pPr>
        <w:ind w:firstLine="720"/>
        <w:rPr>
          <w:i/>
          <w:iCs/>
          <w:color w:val="0000FF"/>
        </w:rPr>
      </w:pPr>
      <w:r>
        <w:t xml:space="preserve"> </w:t>
      </w:r>
      <w:r>
        <w:tab/>
      </w:r>
      <w:r>
        <w:rPr>
          <w:i/>
          <w:iCs/>
          <w:color w:val="0000FF"/>
        </w:rPr>
        <w:t>Examples:</w:t>
      </w:r>
    </w:p>
    <w:p w14:paraId="2AC1B08C" w14:textId="77777777" w:rsidR="00900F3B" w:rsidRDefault="00900F3B" w:rsidP="00900F3B">
      <w:pPr>
        <w:ind w:left="720" w:firstLine="720"/>
        <w:rPr>
          <w:i/>
          <w:iCs/>
          <w:color w:val="0000FF"/>
        </w:rPr>
      </w:pPr>
      <w:r>
        <w:rPr>
          <w:i/>
          <w:iCs/>
          <w:color w:val="0000FF"/>
        </w:rPr>
        <w:t>9 (35 copies Yellow paper)</w:t>
      </w:r>
    </w:p>
    <w:p w14:paraId="639EB530" w14:textId="77777777" w:rsidR="00900F3B" w:rsidRDefault="00900F3B" w:rsidP="00900F3B">
      <w:pPr>
        <w:ind w:left="720" w:firstLine="720"/>
        <w:rPr>
          <w:i/>
          <w:iCs/>
          <w:color w:val="0000FF"/>
        </w:rPr>
      </w:pPr>
      <w:r>
        <w:rPr>
          <w:i/>
          <w:iCs/>
          <w:color w:val="0000FF"/>
        </w:rPr>
        <w:t>10 (300 copies White paper)</w:t>
      </w:r>
    </w:p>
    <w:p w14:paraId="5A99D378" w14:textId="77777777" w:rsidR="00603E19" w:rsidRDefault="00603E19"/>
    <w:p w14:paraId="5A52850C" w14:textId="77777777" w:rsidR="00C80CE8" w:rsidRDefault="00C80CE8"/>
    <w:p w14:paraId="2AC71120" w14:textId="77777777" w:rsidR="00277CA3" w:rsidRDefault="00277CA3">
      <w:pPr>
        <w:rPr>
          <w:b/>
          <w:sz w:val="28"/>
          <w:szCs w:val="28"/>
          <w:u w:val="single"/>
        </w:rPr>
      </w:pPr>
      <w:r w:rsidRPr="00277CA3">
        <w:rPr>
          <w:b/>
          <w:sz w:val="28"/>
          <w:szCs w:val="28"/>
          <w:u w:val="single"/>
        </w:rPr>
        <w:t xml:space="preserve">SPECIAL DIRECTIONS: </w:t>
      </w:r>
    </w:p>
    <w:p w14:paraId="31E8C474" w14:textId="77777777" w:rsidR="002048E1" w:rsidRDefault="002048E1">
      <w:pPr>
        <w:rPr>
          <w:b/>
          <w:sz w:val="28"/>
          <w:szCs w:val="28"/>
          <w:u w:val="single"/>
        </w:rPr>
      </w:pPr>
    </w:p>
    <w:p w14:paraId="49C56916" w14:textId="77777777" w:rsidR="002048E1" w:rsidRDefault="002048E1">
      <w:pPr>
        <w:rPr>
          <w:b/>
          <w:sz w:val="28"/>
          <w:szCs w:val="28"/>
          <w:u w:val="single"/>
        </w:rPr>
      </w:pPr>
    </w:p>
    <w:p w14:paraId="355D4DC1" w14:textId="77777777" w:rsidR="002048E1" w:rsidRDefault="002048E1">
      <w:pPr>
        <w:rPr>
          <w:b/>
          <w:sz w:val="28"/>
          <w:szCs w:val="28"/>
          <w:u w:val="single"/>
        </w:rPr>
      </w:pPr>
    </w:p>
    <w:p w14:paraId="577CBA02" w14:textId="77777777" w:rsidR="002048E1" w:rsidRDefault="002048E1">
      <w:pPr>
        <w:rPr>
          <w:b/>
          <w:sz w:val="28"/>
          <w:szCs w:val="28"/>
          <w:u w:val="single"/>
        </w:rPr>
      </w:pPr>
    </w:p>
    <w:p w14:paraId="66F8B0D9" w14:textId="77777777" w:rsidR="002048E1" w:rsidRDefault="002048E1">
      <w:pPr>
        <w:rPr>
          <w:b/>
          <w:sz w:val="28"/>
          <w:szCs w:val="28"/>
          <w:u w:val="single"/>
        </w:rPr>
      </w:pPr>
    </w:p>
    <w:p w14:paraId="6DA551AA" w14:textId="77777777" w:rsidR="002048E1" w:rsidRDefault="002048E1">
      <w:pPr>
        <w:rPr>
          <w:b/>
          <w:sz w:val="28"/>
          <w:szCs w:val="28"/>
          <w:u w:val="single"/>
        </w:rPr>
      </w:pPr>
    </w:p>
    <w:p w14:paraId="7A3AE8FB" w14:textId="77777777" w:rsidR="002048E1" w:rsidRPr="002048E1" w:rsidRDefault="002048E1" w:rsidP="002048E1">
      <w:pPr>
        <w:rPr>
          <w:rFonts w:ascii="tahoma" w:hAnsi="tahoma" w:cs="tahoma"/>
          <w:b/>
          <w:sz w:val="28"/>
          <w:szCs w:val="28"/>
        </w:rPr>
      </w:pPr>
      <w:bookmarkStart w:id="0" w:name="_GoBack"/>
      <w:r w:rsidRPr="002048E1">
        <w:rPr>
          <w:rFonts w:ascii="tahoma" w:hAnsi="tahoma" w:cs="tahoma"/>
          <w:b/>
          <w:sz w:val="28"/>
          <w:szCs w:val="28"/>
        </w:rPr>
        <w:t>Email the filled out form to the </w:t>
      </w:r>
      <w:hyperlink r:id="rId8" w:history="1">
        <w:r w:rsidRPr="002048E1">
          <w:rPr>
            <w:rFonts w:ascii="tahoma" w:hAnsi="tahoma" w:cs="tahoma"/>
            <w:b/>
            <w:sz w:val="28"/>
            <w:szCs w:val="28"/>
          </w:rPr>
          <w:t>print center</w:t>
        </w:r>
      </w:hyperlink>
      <w:r w:rsidRPr="002048E1">
        <w:rPr>
          <w:rFonts w:ascii="tahoma" w:hAnsi="tahoma" w:cs="tahoma"/>
          <w:b/>
          <w:sz w:val="28"/>
          <w:szCs w:val="28"/>
        </w:rPr>
        <w:t xml:space="preserve"> at </w:t>
      </w:r>
      <w:hyperlink r:id="rId9" w:history="1">
        <w:r w:rsidRPr="002048E1">
          <w:rPr>
            <w:rStyle w:val="Hyperlink"/>
            <w:rFonts w:ascii="tahoma" w:hAnsi="tahoma" w:cs="tahoma"/>
            <w:b/>
            <w:sz w:val="28"/>
            <w:szCs w:val="28"/>
          </w:rPr>
          <w:t>print_center@msd25.org</w:t>
        </w:r>
      </w:hyperlink>
      <w:r w:rsidRPr="002048E1">
        <w:rPr>
          <w:rFonts w:ascii="tahoma" w:hAnsi="tahoma" w:cs="tahoma"/>
          <w:b/>
          <w:sz w:val="28"/>
          <w:szCs w:val="28"/>
        </w:rPr>
        <w:t xml:space="preserve">  </w:t>
      </w:r>
    </w:p>
    <w:bookmarkEnd w:id="0"/>
    <w:p w14:paraId="4108D9B3" w14:textId="77777777" w:rsidR="002048E1" w:rsidRPr="00277CA3" w:rsidRDefault="002048E1">
      <w:pPr>
        <w:rPr>
          <w:sz w:val="28"/>
          <w:szCs w:val="28"/>
          <w:u w:val="single"/>
        </w:rPr>
      </w:pPr>
    </w:p>
    <w:sectPr w:rsidR="002048E1" w:rsidRPr="00277CA3" w:rsidSect="00A728E4">
      <w:footerReference w:type="default" r:id="rId10"/>
      <w:pgSz w:w="12240" w:h="15840"/>
      <w:pgMar w:top="720" w:right="720" w:bottom="1440" w:left="108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ECB8C" w14:textId="77777777" w:rsidR="00AF523E" w:rsidRDefault="00AF523E">
      <w:r>
        <w:separator/>
      </w:r>
    </w:p>
  </w:endnote>
  <w:endnote w:type="continuationSeparator" w:id="0">
    <w:p w14:paraId="69E2B9DA" w14:textId="77777777" w:rsidR="00AF523E" w:rsidRDefault="00AF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F3214" w14:textId="77777777" w:rsidR="00A728E4" w:rsidRPr="00A728E4" w:rsidRDefault="00A728E4" w:rsidP="00DC149D">
    <w:pPr>
      <w:pStyle w:val="Footer"/>
      <w:numPr>
        <w:ilvl w:val="0"/>
        <w:numId w:val="1"/>
      </w:numPr>
      <w:spacing w:line="360" w:lineRule="auto"/>
      <w:jc w:val="right"/>
      <w:rPr>
        <w:b/>
        <w:i/>
        <w:sz w:val="20"/>
        <w:szCs w:val="20"/>
      </w:rPr>
    </w:pPr>
    <w:r w:rsidRPr="00A728E4">
      <w:rPr>
        <w:b/>
        <w:i/>
        <w:sz w:val="20"/>
        <w:szCs w:val="20"/>
      </w:rPr>
      <w:t xml:space="preserve">This is a partial </w:t>
    </w:r>
    <w:proofErr w:type="gramStart"/>
    <w:r w:rsidRPr="00A728E4">
      <w:rPr>
        <w:b/>
        <w:i/>
        <w:sz w:val="20"/>
        <w:szCs w:val="20"/>
      </w:rPr>
      <w:t>ord</w:t>
    </w:r>
    <w:r w:rsidR="00DC149D">
      <w:rPr>
        <w:b/>
        <w:i/>
        <w:sz w:val="20"/>
        <w:szCs w:val="20"/>
      </w:rPr>
      <w:t>er,</w:t>
    </w:r>
    <w:proofErr w:type="gramEnd"/>
    <w:r w:rsidR="00DC149D">
      <w:rPr>
        <w:b/>
        <w:i/>
        <w:sz w:val="20"/>
        <w:szCs w:val="20"/>
      </w:rPr>
      <w:t xml:space="preserve"> there is more to come later. (</w:t>
    </w:r>
    <w:proofErr w:type="gramStart"/>
    <w:r w:rsidR="00DC149D">
      <w:rPr>
        <w:b/>
        <w:i/>
        <w:sz w:val="20"/>
        <w:szCs w:val="20"/>
      </w:rPr>
      <w:t>highlighted</w:t>
    </w:r>
    <w:proofErr w:type="gramEnd"/>
    <w:r w:rsidR="00DC149D">
      <w:rPr>
        <w:b/>
        <w:i/>
        <w:sz w:val="20"/>
        <w:szCs w:val="20"/>
      </w:rPr>
      <w:t xml:space="preserve"> pages are included in this shipment)</w:t>
    </w:r>
  </w:p>
  <w:p w14:paraId="129101C2" w14:textId="77777777" w:rsidR="00A728E4" w:rsidRPr="00A728E4" w:rsidRDefault="00A728E4" w:rsidP="00DC149D">
    <w:pPr>
      <w:pStyle w:val="Footer"/>
      <w:numPr>
        <w:ilvl w:val="0"/>
        <w:numId w:val="1"/>
      </w:numPr>
      <w:spacing w:line="360" w:lineRule="auto"/>
      <w:jc w:val="right"/>
      <w:rPr>
        <w:i/>
        <w:sz w:val="20"/>
        <w:szCs w:val="20"/>
      </w:rPr>
    </w:pPr>
    <w:r w:rsidRPr="00A728E4">
      <w:rPr>
        <w:b/>
        <w:i/>
        <w:sz w:val="20"/>
        <w:szCs w:val="20"/>
      </w:rPr>
      <w:t xml:space="preserve">This job is finished.  Shipped </w:t>
    </w:r>
    <w:proofErr w:type="gramStart"/>
    <w:r w:rsidRPr="00A728E4">
      <w:rPr>
        <w:b/>
        <w:i/>
        <w:sz w:val="20"/>
        <w:szCs w:val="20"/>
      </w:rPr>
      <w:t>on</w:t>
    </w:r>
    <w:r w:rsidR="00DC149D">
      <w:rPr>
        <w:b/>
        <w:i/>
        <w:sz w:val="20"/>
        <w:szCs w:val="20"/>
      </w:rPr>
      <w:t xml:space="preserve">                </w:t>
    </w:r>
    <w:r w:rsidRPr="00A728E4">
      <w:rPr>
        <w:i/>
        <w:sz w:val="20"/>
        <w:szCs w:val="20"/>
      </w:rPr>
      <w:t>: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D98CB" w14:textId="77777777" w:rsidR="00AF523E" w:rsidRDefault="00AF523E">
      <w:r>
        <w:separator/>
      </w:r>
    </w:p>
  </w:footnote>
  <w:footnote w:type="continuationSeparator" w:id="0">
    <w:p w14:paraId="0FA717A0" w14:textId="77777777" w:rsidR="00AF523E" w:rsidRDefault="00AF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60923"/>
    <w:multiLevelType w:val="hybridMultilevel"/>
    <w:tmpl w:val="5FEC5A0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594D3839"/>
    <w:multiLevelType w:val="hybridMultilevel"/>
    <w:tmpl w:val="4B38159C"/>
    <w:lvl w:ilvl="0" w:tplc="C37C241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2D"/>
    <w:rsid w:val="00023234"/>
    <w:rsid w:val="0004378A"/>
    <w:rsid w:val="000908FF"/>
    <w:rsid w:val="00090C2C"/>
    <w:rsid w:val="00175B6B"/>
    <w:rsid w:val="002048E1"/>
    <w:rsid w:val="00277CA3"/>
    <w:rsid w:val="00395718"/>
    <w:rsid w:val="004432DA"/>
    <w:rsid w:val="00446995"/>
    <w:rsid w:val="004D7E0B"/>
    <w:rsid w:val="00501110"/>
    <w:rsid w:val="00523B02"/>
    <w:rsid w:val="00536518"/>
    <w:rsid w:val="00595849"/>
    <w:rsid w:val="005A1D1C"/>
    <w:rsid w:val="00603E19"/>
    <w:rsid w:val="0074332D"/>
    <w:rsid w:val="008975B3"/>
    <w:rsid w:val="00900F3B"/>
    <w:rsid w:val="009F08DB"/>
    <w:rsid w:val="00A07FE8"/>
    <w:rsid w:val="00A728E4"/>
    <w:rsid w:val="00AF523E"/>
    <w:rsid w:val="00B45AF6"/>
    <w:rsid w:val="00BE3C0C"/>
    <w:rsid w:val="00C66605"/>
    <w:rsid w:val="00C80CE8"/>
    <w:rsid w:val="00CF3935"/>
    <w:rsid w:val="00D75A92"/>
    <w:rsid w:val="00D93A81"/>
    <w:rsid w:val="00DC149D"/>
    <w:rsid w:val="00EA3896"/>
    <w:rsid w:val="00F23F7C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E36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color w:val="FF0000"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048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color w:val="FF0000"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04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int_center@msd25.org" TargetMode="External"/><Relationship Id="rId9" Type="http://schemas.openxmlformats.org/officeDocument/2006/relationships/hyperlink" Target="mailto:print_center@msd25.org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AppData\Local\Temp\Everyday%20Math%20Ord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\Users\Lynn\AppData\Local\Temp\Everyday Math Order Template.dot</Template>
  <TotalTime>3</TotalTime>
  <Pages>2</Pages>
  <Words>185</Words>
  <Characters>1060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Cascade</vt:lpstr>
    </vt:vector>
  </TitlesOfParts>
  <Company>MSD #25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Cascade</dc:title>
  <dc:creator>Lynn</dc:creator>
  <cp:lastModifiedBy>Marysville School District</cp:lastModifiedBy>
  <cp:revision>2</cp:revision>
  <cp:lastPrinted>2007-09-12T16:08:00Z</cp:lastPrinted>
  <dcterms:created xsi:type="dcterms:W3CDTF">2015-05-21T17:51:00Z</dcterms:created>
  <dcterms:modified xsi:type="dcterms:W3CDTF">2017-06-30T18:54:00Z</dcterms:modified>
</cp:coreProperties>
</file>