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715"/>
        <w:gridCol w:w="93"/>
        <w:gridCol w:w="264"/>
        <w:gridCol w:w="500"/>
        <w:gridCol w:w="737"/>
        <w:gridCol w:w="416"/>
        <w:gridCol w:w="565"/>
        <w:gridCol w:w="1750"/>
        <w:gridCol w:w="1713"/>
        <w:gridCol w:w="631"/>
        <w:gridCol w:w="180"/>
        <w:gridCol w:w="2247"/>
        <w:gridCol w:w="269"/>
      </w:tblGrid>
      <w:tr w:rsidR="008C0A66" w:rsidRPr="0025255F" w:rsidTr="00A411A1">
        <w:trPr>
          <w:trHeight w:val="432"/>
          <w:jc w:val="center"/>
        </w:trPr>
        <w:tc>
          <w:tcPr>
            <w:tcW w:w="10080" w:type="dxa"/>
            <w:gridSpan w:val="13"/>
          </w:tcPr>
          <w:p w:rsidR="008C0A66" w:rsidRPr="00E31DAC" w:rsidRDefault="008C0A66" w:rsidP="008C0A66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E31DAC">
              <w:rPr>
                <w:rFonts w:ascii="Times New Roman" w:eastAsiaTheme="minorHAnsi" w:hAnsi="Times New Roman"/>
                <w:sz w:val="32"/>
                <w:szCs w:val="32"/>
              </w:rPr>
              <w:t>Fall River School District</w:t>
            </w:r>
          </w:p>
        </w:tc>
      </w:tr>
      <w:tr w:rsidR="008C0A66" w:rsidRPr="0025255F" w:rsidTr="00A411A1">
        <w:trPr>
          <w:trHeight w:val="720"/>
          <w:jc w:val="center"/>
        </w:trPr>
        <w:tc>
          <w:tcPr>
            <w:tcW w:w="10080" w:type="dxa"/>
            <w:gridSpan w:val="13"/>
          </w:tcPr>
          <w:p w:rsidR="008C0A66" w:rsidRPr="00E31DAC" w:rsidRDefault="008C0A66" w:rsidP="008C0A6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1DAC">
              <w:rPr>
                <w:rFonts w:ascii="Times New Roman" w:eastAsiaTheme="minorHAnsi" w:hAnsi="Times New Roman"/>
                <w:sz w:val="28"/>
                <w:szCs w:val="28"/>
              </w:rPr>
              <w:t>Field Trip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– Student Permission</w:t>
            </w:r>
            <w:r w:rsidRPr="00E31DAC">
              <w:rPr>
                <w:rFonts w:ascii="Times New Roman" w:eastAsiaTheme="minorHAnsi" w:hAnsi="Times New Roman"/>
                <w:sz w:val="28"/>
                <w:szCs w:val="28"/>
              </w:rPr>
              <w:t xml:space="preserve"> Form</w:t>
            </w:r>
          </w:p>
        </w:tc>
      </w:tr>
      <w:tr w:rsidR="00FC4E42" w:rsidRPr="0025255F" w:rsidTr="003554E6">
        <w:trPr>
          <w:trHeight w:val="432"/>
          <w:jc w:val="center"/>
        </w:trPr>
        <w:tc>
          <w:tcPr>
            <w:tcW w:w="2309" w:type="dxa"/>
            <w:gridSpan w:val="5"/>
            <w:vAlign w:val="bottom"/>
          </w:tcPr>
          <w:p w:rsidR="00FC4E42" w:rsidRPr="0025255F" w:rsidRDefault="003554E6" w:rsidP="0061301F">
            <w:pPr>
              <w:pStyle w:val="body"/>
            </w:pPr>
            <w:r>
              <w:t>Trip Destination</w:t>
            </w:r>
          </w:p>
        </w:tc>
        <w:tc>
          <w:tcPr>
            <w:tcW w:w="7771" w:type="dxa"/>
            <w:gridSpan w:val="8"/>
            <w:tcBorders>
              <w:bottom w:val="single" w:sz="2" w:space="0" w:color="999999"/>
            </w:tcBorders>
            <w:vAlign w:val="bottom"/>
          </w:tcPr>
          <w:p w:rsidR="00FC4E42" w:rsidRPr="0025255F" w:rsidRDefault="00FC4E42" w:rsidP="0061301F">
            <w:pPr>
              <w:pStyle w:val="body"/>
            </w:pPr>
          </w:p>
        </w:tc>
      </w:tr>
      <w:tr w:rsidR="00FC4E42" w:rsidRPr="0025255F">
        <w:trPr>
          <w:trHeight w:val="432"/>
          <w:jc w:val="center"/>
        </w:trPr>
        <w:tc>
          <w:tcPr>
            <w:tcW w:w="10080" w:type="dxa"/>
            <w:gridSpan w:val="13"/>
            <w:tcBorders>
              <w:bottom w:val="single" w:sz="2" w:space="0" w:color="999999"/>
            </w:tcBorders>
            <w:vAlign w:val="bottom"/>
          </w:tcPr>
          <w:p w:rsidR="00FC4E42" w:rsidRPr="0025255F" w:rsidRDefault="003554E6" w:rsidP="0061301F">
            <w:pPr>
              <w:pStyle w:val="body"/>
            </w:pPr>
            <w:r>
              <w:t>Teacher(s):</w:t>
            </w:r>
          </w:p>
        </w:tc>
      </w:tr>
      <w:tr w:rsidR="00721A66" w:rsidRPr="0025255F" w:rsidTr="003554E6">
        <w:trPr>
          <w:trHeight w:val="432"/>
          <w:jc w:val="center"/>
        </w:trPr>
        <w:tc>
          <w:tcPr>
            <w:tcW w:w="71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721A66" w:rsidRPr="0025255F" w:rsidRDefault="00721A66" w:rsidP="00721A66">
            <w:pPr>
              <w:pStyle w:val="italic"/>
            </w:pPr>
            <w:r w:rsidRPr="0025255F">
              <w:t>Date</w:t>
            </w:r>
          </w:p>
        </w:tc>
        <w:tc>
          <w:tcPr>
            <w:tcW w:w="1594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21A66" w:rsidRPr="0025255F" w:rsidRDefault="00721A66" w:rsidP="0061301F">
            <w:pPr>
              <w:pStyle w:val="body"/>
            </w:pPr>
          </w:p>
        </w:tc>
        <w:tc>
          <w:tcPr>
            <w:tcW w:w="981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721A66" w:rsidRPr="0025255F" w:rsidRDefault="00721A66" w:rsidP="00326AFD">
            <w:pPr>
              <w:pStyle w:val="italic"/>
            </w:pPr>
            <w:r w:rsidRPr="0025255F">
              <w:t>Time</w:t>
            </w:r>
          </w:p>
        </w:tc>
        <w:tc>
          <w:tcPr>
            <w:tcW w:w="6790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21A66" w:rsidRPr="0025255F" w:rsidRDefault="00721A66" w:rsidP="0061301F">
            <w:pPr>
              <w:pStyle w:val="body"/>
            </w:pPr>
          </w:p>
        </w:tc>
      </w:tr>
      <w:tr w:rsidR="0025255F" w:rsidRPr="0025255F" w:rsidTr="003554E6">
        <w:trPr>
          <w:trHeight w:val="432"/>
          <w:jc w:val="center"/>
        </w:trPr>
        <w:tc>
          <w:tcPr>
            <w:tcW w:w="107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5255F" w:rsidRPr="0025255F" w:rsidRDefault="0025255F" w:rsidP="00721A66">
            <w:pPr>
              <w:pStyle w:val="italic"/>
            </w:pPr>
            <w:r w:rsidRPr="0025255F">
              <w:t>Location</w:t>
            </w:r>
          </w:p>
        </w:tc>
        <w:tc>
          <w:tcPr>
            <w:tcW w:w="9008" w:type="dxa"/>
            <w:gridSpan w:val="10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5255F" w:rsidRPr="0025255F" w:rsidRDefault="0025255F" w:rsidP="0061301F">
            <w:pPr>
              <w:pStyle w:val="body"/>
            </w:pPr>
          </w:p>
        </w:tc>
      </w:tr>
      <w:tr w:rsidR="002E401B" w:rsidRPr="0025255F" w:rsidTr="003554E6">
        <w:trPr>
          <w:trHeight w:val="432"/>
          <w:jc w:val="center"/>
        </w:trPr>
        <w:tc>
          <w:tcPr>
            <w:tcW w:w="107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E401B" w:rsidRPr="0025255F" w:rsidRDefault="002E401B" w:rsidP="002E401B">
            <w:pPr>
              <w:pStyle w:val="italic"/>
            </w:pPr>
            <w:r>
              <w:t>Cost</w:t>
            </w:r>
          </w:p>
        </w:tc>
        <w:tc>
          <w:tcPr>
            <w:tcW w:w="9008" w:type="dxa"/>
            <w:gridSpan w:val="10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E401B" w:rsidRPr="0025255F" w:rsidRDefault="002E401B" w:rsidP="002E401B">
            <w:pPr>
              <w:pStyle w:val="body"/>
            </w:pPr>
          </w:p>
        </w:tc>
      </w:tr>
      <w:tr w:rsidR="002E401B" w:rsidRPr="0025255F" w:rsidTr="003554E6">
        <w:trPr>
          <w:trHeight w:val="432"/>
          <w:jc w:val="center"/>
        </w:trPr>
        <w:tc>
          <w:tcPr>
            <w:tcW w:w="1572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E401B" w:rsidRDefault="002E401B" w:rsidP="002E401B">
            <w:pPr>
              <w:pStyle w:val="italic"/>
            </w:pPr>
            <w:r>
              <w:t>Transportation</w:t>
            </w:r>
          </w:p>
        </w:tc>
        <w:tc>
          <w:tcPr>
            <w:tcW w:w="8508" w:type="dxa"/>
            <w:gridSpan w:val="9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E401B" w:rsidRPr="0025255F" w:rsidRDefault="002E401B" w:rsidP="002E401B">
            <w:pPr>
              <w:pStyle w:val="body"/>
            </w:pPr>
          </w:p>
        </w:tc>
      </w:tr>
      <w:tr w:rsidR="002E401B" w:rsidRPr="0025255F" w:rsidTr="003554E6">
        <w:trPr>
          <w:trHeight w:val="432"/>
          <w:jc w:val="center"/>
        </w:trPr>
        <w:tc>
          <w:tcPr>
            <w:tcW w:w="715" w:type="dxa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E401B" w:rsidRDefault="002E401B" w:rsidP="002E401B">
            <w:pPr>
              <w:pStyle w:val="italic"/>
            </w:pPr>
            <w:r>
              <w:t>Notes</w:t>
            </w:r>
          </w:p>
        </w:tc>
        <w:tc>
          <w:tcPr>
            <w:tcW w:w="9365" w:type="dxa"/>
            <w:gridSpan w:val="12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:rsidR="002E401B" w:rsidRPr="0025255F" w:rsidRDefault="002E401B" w:rsidP="002E401B">
            <w:pPr>
              <w:pStyle w:val="body"/>
            </w:pPr>
          </w:p>
        </w:tc>
      </w:tr>
      <w:tr w:rsidR="002E401B" w:rsidRPr="0025255F" w:rsidTr="003554E6">
        <w:trPr>
          <w:trHeight w:val="432"/>
          <w:jc w:val="center"/>
        </w:trPr>
        <w:tc>
          <w:tcPr>
            <w:tcW w:w="715" w:type="dxa"/>
            <w:vMerge w:val="restart"/>
            <w:tcBorders>
              <w:left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E401B" w:rsidRPr="0025255F" w:rsidRDefault="002E401B" w:rsidP="002E401B">
            <w:pPr>
              <w:pStyle w:val="body"/>
            </w:pPr>
          </w:p>
        </w:tc>
        <w:tc>
          <w:tcPr>
            <w:tcW w:w="9365" w:type="dxa"/>
            <w:gridSpan w:val="12"/>
            <w:tcBorders>
              <w:left w:val="single" w:sz="2" w:space="0" w:color="999999"/>
              <w:right w:val="single" w:sz="2" w:space="0" w:color="999999"/>
            </w:tcBorders>
            <w:vAlign w:val="center"/>
          </w:tcPr>
          <w:p w:rsidR="002E401B" w:rsidRPr="0025255F" w:rsidRDefault="002E401B" w:rsidP="002E401B">
            <w:pPr>
              <w:pStyle w:val="body"/>
            </w:pPr>
          </w:p>
        </w:tc>
      </w:tr>
      <w:tr w:rsidR="002E401B" w:rsidRPr="0025255F" w:rsidTr="003554E6">
        <w:trPr>
          <w:trHeight w:val="432"/>
          <w:jc w:val="center"/>
        </w:trPr>
        <w:tc>
          <w:tcPr>
            <w:tcW w:w="715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E401B" w:rsidRPr="0025255F" w:rsidRDefault="002E401B" w:rsidP="002E401B">
            <w:pPr>
              <w:pStyle w:val="body"/>
            </w:pPr>
          </w:p>
        </w:tc>
        <w:tc>
          <w:tcPr>
            <w:tcW w:w="9365" w:type="dxa"/>
            <w:gridSpan w:val="12"/>
            <w:tcBorders>
              <w:left w:val="single" w:sz="2" w:space="0" w:color="999999"/>
              <w:right w:val="single" w:sz="2" w:space="0" w:color="999999"/>
            </w:tcBorders>
            <w:vAlign w:val="center"/>
          </w:tcPr>
          <w:p w:rsidR="002E401B" w:rsidRPr="0025255F" w:rsidRDefault="002E401B" w:rsidP="002E401B">
            <w:pPr>
              <w:pStyle w:val="body"/>
            </w:pPr>
          </w:p>
        </w:tc>
      </w:tr>
      <w:tr w:rsidR="002E401B" w:rsidRPr="0025255F" w:rsidTr="003554E6">
        <w:trPr>
          <w:trHeight w:val="432"/>
          <w:jc w:val="center"/>
        </w:trPr>
        <w:tc>
          <w:tcPr>
            <w:tcW w:w="715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E401B" w:rsidRPr="0025255F" w:rsidRDefault="002E401B" w:rsidP="002E401B">
            <w:pPr>
              <w:pStyle w:val="body"/>
            </w:pPr>
          </w:p>
        </w:tc>
        <w:tc>
          <w:tcPr>
            <w:tcW w:w="9365" w:type="dxa"/>
            <w:gridSpan w:val="12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E401B" w:rsidRPr="0025255F" w:rsidRDefault="002E401B" w:rsidP="002E401B">
            <w:pPr>
              <w:pStyle w:val="body"/>
            </w:pPr>
          </w:p>
        </w:tc>
      </w:tr>
      <w:tr w:rsidR="00A17FB9" w:rsidRPr="0025255F" w:rsidTr="0088294C">
        <w:trPr>
          <w:trHeight w:val="481"/>
          <w:jc w:val="center"/>
        </w:trPr>
        <w:tc>
          <w:tcPr>
            <w:tcW w:w="10080" w:type="dxa"/>
            <w:gridSpan w:val="13"/>
            <w:tcBorders>
              <w:top w:val="single" w:sz="2" w:space="0" w:color="999999"/>
            </w:tcBorders>
            <w:vAlign w:val="center"/>
          </w:tcPr>
          <w:p w:rsidR="00A17FB9" w:rsidRDefault="00A17FB9" w:rsidP="002E401B">
            <w:pPr>
              <w:pStyle w:val="body"/>
            </w:pPr>
          </w:p>
          <w:p w:rsidR="0088294C" w:rsidRDefault="0088294C" w:rsidP="002E401B">
            <w:pPr>
              <w:pStyle w:val="body"/>
            </w:pPr>
            <w:r>
              <w:t>Please return this permission slip by:</w:t>
            </w:r>
          </w:p>
          <w:p w:rsidR="0088294C" w:rsidRPr="0025255F" w:rsidRDefault="0088294C" w:rsidP="002E401B">
            <w:pPr>
              <w:pStyle w:val="body"/>
            </w:pPr>
          </w:p>
        </w:tc>
      </w:tr>
      <w:tr w:rsidR="00EA399A" w:rsidRPr="0025255F">
        <w:trPr>
          <w:trHeight w:val="432"/>
          <w:jc w:val="center"/>
        </w:trPr>
        <w:tc>
          <w:tcPr>
            <w:tcW w:w="10080" w:type="dxa"/>
            <w:gridSpan w:val="13"/>
            <w:tcBorders>
              <w:top w:val="dashed" w:sz="4" w:space="0" w:color="333333"/>
              <w:bottom w:val="single" w:sz="2" w:space="0" w:color="999999"/>
            </w:tcBorders>
            <w:vAlign w:val="bottom"/>
          </w:tcPr>
          <w:p w:rsidR="006D7EB2" w:rsidRDefault="006D7EB2" w:rsidP="002E401B">
            <w:pPr>
              <w:pStyle w:val="body"/>
            </w:pPr>
          </w:p>
          <w:p w:rsidR="00EA399A" w:rsidRDefault="003554E6" w:rsidP="002E401B">
            <w:pPr>
              <w:pStyle w:val="body"/>
            </w:pPr>
            <w:r>
              <w:t xml:space="preserve">I </w:t>
            </w:r>
            <w:r w:rsidR="00FD27E6">
              <w:t xml:space="preserve">have </w:t>
            </w:r>
            <w:r>
              <w:t>reviewed the information regarding this fieldtrip and agree to allow my student to participate. I understand that I am responsible for picking up my student should violations of school/trip rules occur.</w:t>
            </w:r>
          </w:p>
          <w:p w:rsidR="00466584" w:rsidRPr="0025255F" w:rsidRDefault="00466584" w:rsidP="002E401B">
            <w:pPr>
              <w:pStyle w:val="body"/>
            </w:pPr>
          </w:p>
        </w:tc>
      </w:tr>
      <w:tr w:rsidR="008C0A66" w:rsidRPr="0025255F" w:rsidTr="006D7EB2">
        <w:trPr>
          <w:trHeight w:val="540"/>
          <w:jc w:val="center"/>
        </w:trPr>
        <w:tc>
          <w:tcPr>
            <w:tcW w:w="10080" w:type="dxa"/>
            <w:gridSpan w:val="13"/>
            <w:tcBorders>
              <w:left w:val="single" w:sz="2" w:space="0" w:color="999999"/>
              <w:bottom w:val="single" w:sz="4" w:space="0" w:color="auto"/>
              <w:right w:val="single" w:sz="2" w:space="0" w:color="999999"/>
            </w:tcBorders>
          </w:tcPr>
          <w:p w:rsidR="00466584" w:rsidRDefault="008C0A66" w:rsidP="00466584">
            <w:pPr>
              <w:pStyle w:val="body"/>
              <w:spacing w:before="240" w:after="240"/>
            </w:pPr>
            <w:r>
              <w:t>I give permission for my Student</w:t>
            </w:r>
            <w:r>
              <w:t xml:space="preserve"> ____________________________________ to attend the field trip to</w:t>
            </w:r>
            <w:r w:rsidR="00466584">
              <w:t xml:space="preserve"> </w:t>
            </w:r>
          </w:p>
          <w:p w:rsidR="00466584" w:rsidRDefault="00466584" w:rsidP="00466584">
            <w:pPr>
              <w:pStyle w:val="body"/>
              <w:spacing w:after="240"/>
            </w:pPr>
            <w:r>
              <w:t>___________________________ on ______________________________.</w:t>
            </w:r>
          </w:p>
          <w:p w:rsidR="00466584" w:rsidRDefault="00466584" w:rsidP="006D7EB2">
            <w:pPr>
              <w:pStyle w:val="body"/>
            </w:pPr>
            <w:r>
              <w:t>Enclosed is $ ____________ to cover the cost of the trip.  (Exact cash or check made payable to “Fall River School District”) * Please do not include student fees, fines, or lunch money.</w:t>
            </w:r>
          </w:p>
          <w:p w:rsidR="008C0A66" w:rsidRPr="008C0A66" w:rsidRDefault="008C0A66" w:rsidP="006D7EB2">
            <w:pPr>
              <w:pStyle w:val="body"/>
              <w:rPr>
                <w:u w:val="single"/>
              </w:rPr>
            </w:pPr>
          </w:p>
        </w:tc>
      </w:tr>
      <w:tr w:rsidR="00E303E0" w:rsidRPr="0025255F" w:rsidTr="006D7EB2">
        <w:trPr>
          <w:trHeight w:val="540"/>
          <w:jc w:val="center"/>
        </w:trPr>
        <w:tc>
          <w:tcPr>
            <w:tcW w:w="10080" w:type="dxa"/>
            <w:gridSpan w:val="13"/>
            <w:tcBorders>
              <w:left w:val="single" w:sz="2" w:space="0" w:color="999999"/>
              <w:bottom w:val="single" w:sz="4" w:space="0" w:color="auto"/>
              <w:right w:val="single" w:sz="2" w:space="0" w:color="999999"/>
            </w:tcBorders>
          </w:tcPr>
          <w:p w:rsidR="00E303E0" w:rsidRPr="00466584" w:rsidRDefault="00466584" w:rsidP="00466584">
            <w:pPr>
              <w:pStyle w:val="body"/>
              <w:spacing w:after="120"/>
            </w:pPr>
            <w:r>
              <w:t>Medical Information needed for this trip: (allergies or medical conditions, medications needed, dietary needs, or restrictions, etc…)</w:t>
            </w:r>
            <w:r>
              <w:t xml:space="preserve"> _______________________________________________________________________________</w:t>
            </w:r>
          </w:p>
        </w:tc>
      </w:tr>
      <w:tr w:rsidR="006D7EB2" w:rsidRPr="0025255F" w:rsidTr="006D7EB2">
        <w:trPr>
          <w:trHeight w:val="864"/>
          <w:jc w:val="center"/>
        </w:trPr>
        <w:tc>
          <w:tcPr>
            <w:tcW w:w="5040" w:type="dxa"/>
            <w:gridSpan w:val="8"/>
            <w:tcBorders>
              <w:top w:val="single" w:sz="4" w:space="0" w:color="auto"/>
              <w:left w:val="single" w:sz="2" w:space="0" w:color="999999"/>
              <w:bottom w:val="single" w:sz="4" w:space="0" w:color="auto"/>
              <w:right w:val="single" w:sz="2" w:space="0" w:color="999999"/>
            </w:tcBorders>
          </w:tcPr>
          <w:p w:rsidR="006D7EB2" w:rsidRDefault="006D7EB2" w:rsidP="003554E6">
            <w:pPr>
              <w:pStyle w:val="body"/>
            </w:pPr>
            <w:r>
              <w:t>Emergency Contact Name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2" w:space="0" w:color="999999"/>
              <w:bottom w:val="single" w:sz="4" w:space="0" w:color="auto"/>
              <w:right w:val="single" w:sz="2" w:space="0" w:color="999999"/>
            </w:tcBorders>
          </w:tcPr>
          <w:p w:rsidR="006D7EB2" w:rsidRDefault="00EA693C" w:rsidP="003554E6">
            <w:pPr>
              <w:pStyle w:val="body"/>
            </w:pPr>
            <w:r>
              <w:t xml:space="preserve">Emergency Contact </w:t>
            </w:r>
            <w:r w:rsidR="006D7EB2">
              <w:t>Phone Numbers During Trip</w:t>
            </w:r>
          </w:p>
        </w:tc>
      </w:tr>
      <w:tr w:rsidR="00A17FB9" w:rsidRPr="0025255F" w:rsidTr="00EA693C">
        <w:trPr>
          <w:trHeight w:val="288"/>
          <w:jc w:val="center"/>
        </w:trPr>
        <w:tc>
          <w:tcPr>
            <w:tcW w:w="808" w:type="dxa"/>
            <w:gridSpan w:val="2"/>
            <w:tcBorders>
              <w:left w:val="single" w:sz="2" w:space="0" w:color="999999"/>
            </w:tcBorders>
            <w:vAlign w:val="bottom"/>
          </w:tcPr>
          <w:p w:rsidR="00A17FB9" w:rsidRDefault="006D7EB2" w:rsidP="00A17FB9">
            <w:pPr>
              <w:pStyle w:val="body"/>
            </w:pPr>
            <w:r>
              <w:t xml:space="preserve">Parent </w:t>
            </w:r>
            <w:r w:rsidR="00A17FB9">
              <w:t>Name</w:t>
            </w:r>
          </w:p>
        </w:tc>
        <w:tc>
          <w:tcPr>
            <w:tcW w:w="5945" w:type="dxa"/>
            <w:gridSpan w:val="7"/>
            <w:tcBorders>
              <w:bottom w:val="single" w:sz="4" w:space="0" w:color="auto"/>
            </w:tcBorders>
            <w:vAlign w:val="bottom"/>
          </w:tcPr>
          <w:p w:rsidR="00A17FB9" w:rsidRDefault="00A17FB9" w:rsidP="00A17FB9">
            <w:pPr>
              <w:pStyle w:val="body"/>
            </w:pPr>
            <w:bookmarkStart w:id="0" w:name="_GoBack"/>
            <w:bookmarkEnd w:id="0"/>
          </w:p>
        </w:tc>
        <w:tc>
          <w:tcPr>
            <w:tcW w:w="811" w:type="dxa"/>
            <w:gridSpan w:val="2"/>
            <w:vAlign w:val="bottom"/>
          </w:tcPr>
          <w:p w:rsidR="00EA693C" w:rsidRDefault="00EA693C" w:rsidP="00EA693C">
            <w:pPr>
              <w:pStyle w:val="body"/>
              <w:jc w:val="center"/>
            </w:pPr>
            <w:r>
              <w:t xml:space="preserve"> </w:t>
            </w:r>
          </w:p>
          <w:p w:rsidR="00EA693C" w:rsidRDefault="00EA693C" w:rsidP="00EA693C">
            <w:pPr>
              <w:pStyle w:val="body"/>
              <w:jc w:val="center"/>
            </w:pPr>
            <w:r>
              <w:t>Phone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vAlign w:val="bottom"/>
          </w:tcPr>
          <w:p w:rsidR="00A17FB9" w:rsidRDefault="00A17FB9" w:rsidP="00A17FB9">
            <w:pPr>
              <w:pStyle w:val="body"/>
            </w:pPr>
          </w:p>
        </w:tc>
        <w:tc>
          <w:tcPr>
            <w:tcW w:w="269" w:type="dxa"/>
            <w:tcBorders>
              <w:left w:val="nil"/>
              <w:right w:val="single" w:sz="2" w:space="0" w:color="999999"/>
            </w:tcBorders>
            <w:vAlign w:val="bottom"/>
          </w:tcPr>
          <w:p w:rsidR="00A17FB9" w:rsidRDefault="00A17FB9" w:rsidP="00A17FB9">
            <w:pPr>
              <w:pStyle w:val="body"/>
            </w:pPr>
          </w:p>
        </w:tc>
      </w:tr>
      <w:tr w:rsidR="00501546" w:rsidRPr="0025255F" w:rsidTr="00EE0659">
        <w:trPr>
          <w:trHeight w:val="512"/>
          <w:jc w:val="center"/>
        </w:trPr>
        <w:tc>
          <w:tcPr>
            <w:tcW w:w="2725" w:type="dxa"/>
            <w:gridSpan w:val="6"/>
            <w:tcBorders>
              <w:left w:val="single" w:sz="2" w:space="0" w:color="999999"/>
            </w:tcBorders>
            <w:vAlign w:val="bottom"/>
          </w:tcPr>
          <w:p w:rsidR="006D7EB2" w:rsidRDefault="006D7EB2" w:rsidP="00A17FB9">
            <w:pPr>
              <w:pStyle w:val="body"/>
            </w:pPr>
          </w:p>
          <w:p w:rsidR="006D7EB2" w:rsidRDefault="006D7EB2" w:rsidP="00A17FB9">
            <w:pPr>
              <w:pStyle w:val="body"/>
            </w:pPr>
          </w:p>
          <w:p w:rsidR="00501546" w:rsidRDefault="00501546" w:rsidP="00A17FB9">
            <w:pPr>
              <w:pStyle w:val="body"/>
            </w:pPr>
            <w:r>
              <w:t>Parent/Guardian Signature</w:t>
            </w:r>
          </w:p>
        </w:tc>
        <w:tc>
          <w:tcPr>
            <w:tcW w:w="4028" w:type="dxa"/>
            <w:gridSpan w:val="3"/>
            <w:tcBorders>
              <w:bottom w:val="single" w:sz="4" w:space="0" w:color="auto"/>
            </w:tcBorders>
            <w:vAlign w:val="bottom"/>
          </w:tcPr>
          <w:p w:rsidR="00501546" w:rsidRDefault="00501546" w:rsidP="00A17FB9">
            <w:pPr>
              <w:pStyle w:val="body"/>
            </w:pPr>
          </w:p>
        </w:tc>
        <w:tc>
          <w:tcPr>
            <w:tcW w:w="631" w:type="dxa"/>
            <w:vAlign w:val="bottom"/>
          </w:tcPr>
          <w:p w:rsidR="00501546" w:rsidRDefault="00501546" w:rsidP="00A17FB9">
            <w:pPr>
              <w:pStyle w:val="body"/>
            </w:pPr>
            <w:r w:rsidRPr="0025255F">
              <w:t>Date</w:t>
            </w: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vAlign w:val="bottom"/>
          </w:tcPr>
          <w:p w:rsidR="00501546" w:rsidRDefault="00501546" w:rsidP="00A17FB9">
            <w:pPr>
              <w:pStyle w:val="body"/>
            </w:pPr>
          </w:p>
        </w:tc>
        <w:tc>
          <w:tcPr>
            <w:tcW w:w="269" w:type="dxa"/>
            <w:tcBorders>
              <w:left w:val="nil"/>
              <w:right w:val="single" w:sz="2" w:space="0" w:color="999999"/>
            </w:tcBorders>
            <w:vAlign w:val="bottom"/>
          </w:tcPr>
          <w:p w:rsidR="00501546" w:rsidRDefault="00501546" w:rsidP="00A17FB9">
            <w:pPr>
              <w:pStyle w:val="body"/>
            </w:pPr>
          </w:p>
        </w:tc>
      </w:tr>
      <w:tr w:rsidR="00501546" w:rsidRPr="0025255F">
        <w:trPr>
          <w:trHeight w:val="288"/>
          <w:jc w:val="center"/>
        </w:trPr>
        <w:tc>
          <w:tcPr>
            <w:tcW w:w="10080" w:type="dxa"/>
            <w:gridSpan w:val="13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501546" w:rsidRDefault="00501546" w:rsidP="00A17FB9">
            <w:pPr>
              <w:pStyle w:val="body"/>
            </w:pPr>
          </w:p>
        </w:tc>
      </w:tr>
    </w:tbl>
    <w:p w:rsidR="00BC0B53" w:rsidRDefault="008C0A66" w:rsidP="00C554B1">
      <w:r w:rsidRPr="00E31DAC">
        <w:rPr>
          <w:rFonts w:asciiTheme="minorHAnsi" w:eastAsiaTheme="minorHAnsi" w:hAnsiTheme="minorHAnsi" w:cstheme="minorBidi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639A1D97" wp14:editId="2A6E08A4">
            <wp:simplePos x="0" y="0"/>
            <wp:positionH relativeFrom="column">
              <wp:posOffset>-298133</wp:posOffset>
            </wp:positionH>
            <wp:positionV relativeFrom="paragraph">
              <wp:posOffset>-8468043</wp:posOffset>
            </wp:positionV>
            <wp:extent cx="885825" cy="6121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g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12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0B53" w:rsidSect="00B65F36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AF7" w:rsidRDefault="009A2AF7">
      <w:r>
        <w:separator/>
      </w:r>
    </w:p>
  </w:endnote>
  <w:endnote w:type="continuationSeparator" w:id="0">
    <w:p w:rsidR="009A2AF7" w:rsidRDefault="009A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AF7" w:rsidRDefault="009A2AF7">
      <w:r>
        <w:separator/>
      </w:r>
    </w:p>
  </w:footnote>
  <w:footnote w:type="continuationSeparator" w:id="0">
    <w:p w:rsidR="009A2AF7" w:rsidRDefault="009A2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ShadeFormData/>
  <w:noPunctuationKerning/>
  <w:characterSpacingControl w:val="doNotCompress"/>
  <w:hdrShapeDefaults>
    <o:shapedefaults v:ext="edit" spidmax="210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4E6"/>
    <w:rsid w:val="00050024"/>
    <w:rsid w:val="000C6005"/>
    <w:rsid w:val="001946B5"/>
    <w:rsid w:val="001F20E4"/>
    <w:rsid w:val="00215E0A"/>
    <w:rsid w:val="0025255F"/>
    <w:rsid w:val="002D43AC"/>
    <w:rsid w:val="002E401B"/>
    <w:rsid w:val="00326AFD"/>
    <w:rsid w:val="00330528"/>
    <w:rsid w:val="00334658"/>
    <w:rsid w:val="003554E6"/>
    <w:rsid w:val="003B3080"/>
    <w:rsid w:val="00466584"/>
    <w:rsid w:val="0047755D"/>
    <w:rsid w:val="004F12AA"/>
    <w:rsid w:val="00501546"/>
    <w:rsid w:val="00513C1E"/>
    <w:rsid w:val="0061301F"/>
    <w:rsid w:val="006B6A77"/>
    <w:rsid w:val="006C245C"/>
    <w:rsid w:val="006D1E89"/>
    <w:rsid w:val="006D7EB2"/>
    <w:rsid w:val="00711A01"/>
    <w:rsid w:val="00715F04"/>
    <w:rsid w:val="00721A66"/>
    <w:rsid w:val="007666E4"/>
    <w:rsid w:val="00866BEA"/>
    <w:rsid w:val="0088294C"/>
    <w:rsid w:val="00883A91"/>
    <w:rsid w:val="008C0A66"/>
    <w:rsid w:val="008E6126"/>
    <w:rsid w:val="009203CE"/>
    <w:rsid w:val="00924417"/>
    <w:rsid w:val="009375D6"/>
    <w:rsid w:val="0094759D"/>
    <w:rsid w:val="00992700"/>
    <w:rsid w:val="009A2AF7"/>
    <w:rsid w:val="009B127E"/>
    <w:rsid w:val="00A17FB9"/>
    <w:rsid w:val="00A46A22"/>
    <w:rsid w:val="00A51261"/>
    <w:rsid w:val="00A61899"/>
    <w:rsid w:val="00A923ED"/>
    <w:rsid w:val="00B14DDC"/>
    <w:rsid w:val="00B16FC2"/>
    <w:rsid w:val="00B65F36"/>
    <w:rsid w:val="00B744EE"/>
    <w:rsid w:val="00BC0B53"/>
    <w:rsid w:val="00C126A0"/>
    <w:rsid w:val="00C12C8F"/>
    <w:rsid w:val="00C46015"/>
    <w:rsid w:val="00C554B1"/>
    <w:rsid w:val="00C71169"/>
    <w:rsid w:val="00C81595"/>
    <w:rsid w:val="00C97D13"/>
    <w:rsid w:val="00CB46A6"/>
    <w:rsid w:val="00D4648B"/>
    <w:rsid w:val="00D86CB2"/>
    <w:rsid w:val="00D95A22"/>
    <w:rsid w:val="00DA71C5"/>
    <w:rsid w:val="00DD7B40"/>
    <w:rsid w:val="00E303E0"/>
    <w:rsid w:val="00E40315"/>
    <w:rsid w:val="00E60FA6"/>
    <w:rsid w:val="00EA399A"/>
    <w:rsid w:val="00EA693C"/>
    <w:rsid w:val="00EB2978"/>
    <w:rsid w:val="00ED3847"/>
    <w:rsid w:val="00ED63A2"/>
    <w:rsid w:val="00EE0659"/>
    <w:rsid w:val="00F95BCC"/>
    <w:rsid w:val="00FA6984"/>
    <w:rsid w:val="00FB0825"/>
    <w:rsid w:val="00FC4E42"/>
    <w:rsid w:val="00FD27E6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HASD\Desktop\0101839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01018391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 form</vt:lpstr>
    </vt:vector>
  </TitlesOfParts>
  <Manager/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 form</dc:title>
  <dc:subject/>
  <dc:creator/>
  <cp:keywords/>
  <dc:description/>
  <cp:lastModifiedBy/>
  <cp:revision>1</cp:revision>
  <cp:lastPrinted>2009-07-07T19:12:00Z</cp:lastPrinted>
  <dcterms:created xsi:type="dcterms:W3CDTF">2013-08-06T19:50:00Z</dcterms:created>
  <dcterms:modified xsi:type="dcterms:W3CDTF">2018-10-30T20:44:00Z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TC010183911033</vt:lpwstr>
  </property>
</Properties>
</file>