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C4" w:rsidRDefault="0075209F" w:rsidP="0075209F">
      <w:pPr>
        <w:jc w:val="center"/>
        <w:rPr>
          <w:sz w:val="96"/>
          <w:szCs w:val="96"/>
        </w:rPr>
      </w:pPr>
      <w:r>
        <w:rPr>
          <w:sz w:val="96"/>
          <w:szCs w:val="96"/>
        </w:rPr>
        <w:t>_______’s</w:t>
      </w:r>
      <w:r w:rsidRPr="0075209F">
        <w:rPr>
          <w:sz w:val="96"/>
          <w:szCs w:val="96"/>
        </w:rPr>
        <w:t xml:space="preserve"> Book Report</w:t>
      </w:r>
    </w:p>
    <w:p w:rsidR="0075209F" w:rsidRDefault="0075209F" w:rsidP="0075209F">
      <w:pPr>
        <w:jc w:val="center"/>
        <w:rPr>
          <w:sz w:val="40"/>
          <w:szCs w:val="40"/>
        </w:rPr>
      </w:pPr>
      <w:r>
        <w:rPr>
          <w:sz w:val="40"/>
          <w:szCs w:val="40"/>
        </w:rPr>
        <w:t>Book Title: ___________________________</w:t>
      </w:r>
    </w:p>
    <w:p w:rsidR="0075209F" w:rsidRDefault="0075209F" w:rsidP="0075209F">
      <w:pPr>
        <w:jc w:val="center"/>
        <w:rPr>
          <w:sz w:val="40"/>
          <w:szCs w:val="40"/>
        </w:rPr>
      </w:pPr>
      <w:r>
        <w:rPr>
          <w:sz w:val="40"/>
          <w:szCs w:val="40"/>
        </w:rPr>
        <w:t>Author: ______________________________</w:t>
      </w:r>
    </w:p>
    <w:p w:rsidR="0075209F" w:rsidRDefault="0075209F" w:rsidP="0075209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46C6F7" wp14:editId="124BAC1A">
                <wp:simplePos x="0" y="0"/>
                <wp:positionH relativeFrom="column">
                  <wp:posOffset>3695700</wp:posOffset>
                </wp:positionH>
                <wp:positionV relativeFrom="paragraph">
                  <wp:posOffset>412115</wp:posOffset>
                </wp:positionV>
                <wp:extent cx="2667000" cy="23717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71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91pt;margin-top:32.45pt;width:210pt;height:186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" fillcolor="white [3201]" strokecolor="black [3213]" strokeweight="2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C162806" wp14:editId="790A726D">
                <wp:simplePos x="0" y="0"/>
                <wp:positionH relativeFrom="column">
                  <wp:posOffset>638175</wp:posOffset>
                </wp:positionH>
                <wp:positionV relativeFrom="paragraph">
                  <wp:posOffset>412115</wp:posOffset>
                </wp:positionV>
                <wp:extent cx="2752725" cy="23145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14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0.25pt;margin-top:32.45pt;width:216.75pt;height:18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75209F" w:rsidRDefault="0075209F" w:rsidP="0075209F">
      <w:pPr>
        <w:jc w:val="center"/>
        <w:rPr>
          <w:sz w:val="40"/>
          <w:szCs w:val="40"/>
        </w:rPr>
      </w:pPr>
      <w:r>
        <w:rPr>
          <w:sz w:val="40"/>
          <w:szCs w:val="40"/>
        </w:rPr>
        <w:t>Characters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Setting</w:t>
      </w:r>
    </w:p>
    <w:p w:rsidR="0075209F" w:rsidRDefault="0075209F" w:rsidP="0075209F">
      <w:pPr>
        <w:jc w:val="center"/>
        <w:rPr>
          <w:sz w:val="40"/>
          <w:szCs w:val="40"/>
        </w:rPr>
      </w:pPr>
    </w:p>
    <w:p w:rsidR="0075209F" w:rsidRDefault="0075209F" w:rsidP="0075209F">
      <w:pPr>
        <w:jc w:val="center"/>
        <w:rPr>
          <w:sz w:val="40"/>
          <w:szCs w:val="40"/>
        </w:rPr>
      </w:pPr>
    </w:p>
    <w:p w:rsidR="0075209F" w:rsidRDefault="0075209F" w:rsidP="0075209F">
      <w:pPr>
        <w:jc w:val="center"/>
        <w:rPr>
          <w:sz w:val="40"/>
          <w:szCs w:val="40"/>
        </w:rPr>
      </w:pPr>
    </w:p>
    <w:p w:rsidR="0075209F" w:rsidRDefault="0075209F" w:rsidP="0075209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1F1EF84" wp14:editId="397E3B06">
                <wp:simplePos x="0" y="0"/>
                <wp:positionH relativeFrom="column">
                  <wp:posOffset>742950</wp:posOffset>
                </wp:positionH>
                <wp:positionV relativeFrom="paragraph">
                  <wp:posOffset>442595</wp:posOffset>
                </wp:positionV>
                <wp:extent cx="5619750" cy="36480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648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58.5pt;margin-top:34.85pt;width:442.5pt;height:287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" fillcolor="white [3201]" strokecolor="black [3213]" strokeweight="2pt"/>
            </w:pict>
          </mc:Fallback>
        </mc:AlternateContent>
      </w:r>
    </w:p>
    <w:p w:rsidR="0075209F" w:rsidRDefault="0075209F" w:rsidP="0075209F">
      <w:pPr>
        <w:jc w:val="center"/>
        <w:rPr>
          <w:sz w:val="40"/>
          <w:szCs w:val="40"/>
        </w:rPr>
      </w:pPr>
      <w:r>
        <w:rPr>
          <w:sz w:val="40"/>
          <w:szCs w:val="40"/>
        </w:rPr>
        <w:t>Draw your favorite part of the story</w:t>
      </w:r>
    </w:p>
    <w:p w:rsidR="0075209F" w:rsidRDefault="0075209F" w:rsidP="0075209F">
      <w:pPr>
        <w:jc w:val="center"/>
        <w:rPr>
          <w:sz w:val="40"/>
          <w:szCs w:val="40"/>
        </w:rPr>
      </w:pPr>
    </w:p>
    <w:p w:rsidR="0075209F" w:rsidRDefault="0075209F" w:rsidP="0075209F">
      <w:pPr>
        <w:jc w:val="center"/>
        <w:rPr>
          <w:sz w:val="40"/>
          <w:szCs w:val="40"/>
        </w:rPr>
      </w:pPr>
    </w:p>
    <w:p w:rsidR="0075209F" w:rsidRDefault="0075209F" w:rsidP="0075209F">
      <w:pPr>
        <w:jc w:val="center"/>
        <w:rPr>
          <w:sz w:val="40"/>
          <w:szCs w:val="40"/>
        </w:rPr>
      </w:pPr>
    </w:p>
    <w:p w:rsidR="0075209F" w:rsidRDefault="0075209F" w:rsidP="0075209F">
      <w:pPr>
        <w:jc w:val="center"/>
        <w:rPr>
          <w:sz w:val="40"/>
          <w:szCs w:val="40"/>
        </w:rPr>
      </w:pPr>
    </w:p>
    <w:p w:rsidR="0075209F" w:rsidRDefault="0075209F" w:rsidP="0075209F">
      <w:pPr>
        <w:jc w:val="center"/>
        <w:rPr>
          <w:sz w:val="40"/>
          <w:szCs w:val="40"/>
        </w:rPr>
      </w:pPr>
    </w:p>
    <w:p w:rsidR="0075209F" w:rsidRDefault="0075209F" w:rsidP="0075209F">
      <w:pPr>
        <w:jc w:val="center"/>
        <w:rPr>
          <w:sz w:val="40"/>
          <w:szCs w:val="40"/>
        </w:rPr>
      </w:pPr>
    </w:p>
    <w:p w:rsidR="0075209F" w:rsidRDefault="0075209F" w:rsidP="0075209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5ED30" wp14:editId="32293091">
                <wp:simplePos x="0" y="0"/>
                <wp:positionH relativeFrom="column">
                  <wp:posOffset>5400675</wp:posOffset>
                </wp:positionH>
                <wp:positionV relativeFrom="paragraph">
                  <wp:posOffset>383540</wp:posOffset>
                </wp:positionV>
                <wp:extent cx="514350" cy="438150"/>
                <wp:effectExtent l="38100" t="19050" r="1905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0" o:spid="_x0000_s1026" style="position:absolute;margin-left:425.25pt;margin-top:30.2pt;width:40.5pt;height:3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" path="m1,167358r196464,1l257175,r60710,167359l514349,167358,355405,270790r60713,167359l257175,334715,98232,438149,158945,270790,1,167358xe" fillcolor="white [3201]" strokecolor="black [3213]" strokeweight="2pt">
                <v:path arrowok="t" o:connecttype="custom" o:connectlocs="1,167358;196465,167359;257175,0;317885,167359;514349,167358;355405,270790;416118,438149;257175,334715;98232,438149;158945,270790;1,16735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FA313" wp14:editId="32CFCB2C">
                <wp:simplePos x="0" y="0"/>
                <wp:positionH relativeFrom="column">
                  <wp:posOffset>4762500</wp:posOffset>
                </wp:positionH>
                <wp:positionV relativeFrom="paragraph">
                  <wp:posOffset>383540</wp:posOffset>
                </wp:positionV>
                <wp:extent cx="514350" cy="438150"/>
                <wp:effectExtent l="38100" t="19050" r="1905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9" o:spid="_x0000_s1026" style="position:absolute;margin-left:375pt;margin-top:30.2pt;width:40.5pt;height:3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" path="m1,167358r196464,1l257175,r60710,167359l514349,167358,355405,270790r60713,167359l257175,334715,98232,438149,158945,270790,1,167358xe" fillcolor="white [3201]" strokecolor="black [3213]" strokeweight="2pt">
                <v:path arrowok="t" o:connecttype="custom" o:connectlocs="1,167358;196465,167359;257175,0;317885,167359;514349,167358;355405,270790;416118,438149;257175,334715;98232,438149;158945,270790;1,16735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22476" wp14:editId="152DA12B">
                <wp:simplePos x="0" y="0"/>
                <wp:positionH relativeFrom="column">
                  <wp:posOffset>4124325</wp:posOffset>
                </wp:positionH>
                <wp:positionV relativeFrom="paragraph">
                  <wp:posOffset>383540</wp:posOffset>
                </wp:positionV>
                <wp:extent cx="514350" cy="438150"/>
                <wp:effectExtent l="38100" t="19050" r="1905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8" o:spid="_x0000_s1026" style="position:absolute;margin-left:324.75pt;margin-top:30.2pt;width:40.5pt;height:3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" path="m1,167358r196464,1l257175,r60710,167359l514349,167358,355405,270790r60713,167359l257175,334715,98232,438149,158945,270790,1,167358xe" fillcolor="white [3201]" strokecolor="black [3213]" strokeweight="2pt">
                <v:path arrowok="t" o:connecttype="custom" o:connectlocs="1,167358;196465,167359;257175,0;317885,167359;514349,167358;355405,270790;416118,438149;257175,334715;98232,438149;158945,270790;1,16735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CA5C5" wp14:editId="38C0446B">
                <wp:simplePos x="0" y="0"/>
                <wp:positionH relativeFrom="column">
                  <wp:posOffset>3448050</wp:posOffset>
                </wp:positionH>
                <wp:positionV relativeFrom="paragraph">
                  <wp:posOffset>383540</wp:posOffset>
                </wp:positionV>
                <wp:extent cx="514350" cy="438150"/>
                <wp:effectExtent l="38100" t="19050" r="1905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7" o:spid="_x0000_s1026" style="position:absolute;margin-left:271.5pt;margin-top:30.2pt;width:40.5pt;height:34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" path="m1,167358r196464,1l257175,r60710,167359l514349,167358,355405,270790r60713,167359l257175,334715,98232,438149,158945,270790,1,167358xe" fillcolor="white [3201]" strokecolor="black [3213]" strokeweight="2pt">
                <v:path arrowok="t" o:connecttype="custom" o:connectlocs="1,167358;196465,167359;257175,0;317885,167359;514349,167358;355405,270790;416118,438149;257175,334715;98232,438149;158945,270790;1,16735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D8C25" wp14:editId="79C64805">
                <wp:simplePos x="0" y="0"/>
                <wp:positionH relativeFrom="column">
                  <wp:posOffset>2781300</wp:posOffset>
                </wp:positionH>
                <wp:positionV relativeFrom="paragraph">
                  <wp:posOffset>383540</wp:posOffset>
                </wp:positionV>
                <wp:extent cx="514350" cy="438150"/>
                <wp:effectExtent l="19050" t="19050" r="1905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star5">
                          <a:avLst>
                            <a:gd name="adj" fmla="val 21064"/>
                            <a:gd name="hf" fmla="val 105146"/>
                            <a:gd name="vf" fmla="val 11055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6" o:spid="_x0000_s1026" style="position:absolute;margin-left:219pt;margin-top:30.2pt;width:40.5pt;height:3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" path="m1,167358r190215,-7703l257175,r66959,159655l514349,167358,365517,273733r50601,164416l257175,344238,98232,438149,148833,273733,1,167358xe" fillcolor="white [3201]" strokecolor="black [3213]" strokeweight="2pt">
                <v:path arrowok="t" o:connecttype="custom" o:connectlocs="1,167358;190216,159655;257175,0;324134,159655;514349,167358;365517,273733;416118,438149;257175,344238;98232,438149;148833,273733;1,167358" o:connectangles="0,0,0,0,0,0,0,0,0,0,0"/>
              </v:shape>
            </w:pict>
          </mc:Fallback>
        </mc:AlternateContent>
      </w:r>
    </w:p>
    <w:p w:rsidR="0075209F" w:rsidRPr="0075209F" w:rsidRDefault="0075209F" w:rsidP="0075209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Book Rating: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  <w:r>
        <w:rPr>
          <w:sz w:val="40"/>
          <w:szCs w:val="40"/>
        </w:rPr>
        <w:tab/>
        <w:t xml:space="preserve"> </w:t>
      </w:r>
    </w:p>
    <w:sectPr w:rsidR="0075209F" w:rsidRPr="0075209F" w:rsidSect="00752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9F"/>
    <w:rsid w:val="0020039F"/>
    <w:rsid w:val="005E454D"/>
    <w:rsid w:val="0075209F"/>
    <w:rsid w:val="00C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2180554E</Template>
  <TotalTime>9189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Steel, Nicole</dc:creator>
  <cp:lastModifiedBy>Steel, Nicole</cp:lastModifiedBy>
  <cp:revision>1</cp:revision>
  <cp:lastPrinted>2020-02-13T17:12:00Z</cp:lastPrinted>
  <dcterms:created xsi:type="dcterms:W3CDTF">2020-02-13T16:54:00Z</dcterms:created>
  <dcterms:modified xsi:type="dcterms:W3CDTF">2020-02-20T13:53:00Z</dcterms:modified>
</cp:coreProperties>
</file>