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0929" w14:textId="698C45DF" w:rsidR="00604FBD" w:rsidRPr="00C71137" w:rsidRDefault="00C305FF" w:rsidP="00CF0A5B">
      <w:pPr>
        <w:pStyle w:val="Title"/>
        <w:jc w:val="center"/>
        <w:rPr>
          <w:color w:val="000000" w:themeColor="text1"/>
          <w:sz w:val="52"/>
          <w:szCs w:val="56"/>
          <w14:textFill>
            <w14:solidFill>
              <w14:schemeClr w14:val="tx1"/>
            </w14:solidFill>
          </w14:textFill>
        </w:rPr>
      </w:pPr>
      <w:r w:rsidRPr="00C71137">
        <w:rPr>
          <w:color w:val="000000" w:themeColor="text1"/>
          <w:sz w:val="52"/>
          <w:szCs w:val="56"/>
          <w14:textFill>
            <w14:solidFill>
              <w14:schemeClr w14:val="tx1"/>
            </w14:solidFill>
          </w14:textFill>
        </w:rPr>
        <w:t>brookwood family organization</w:t>
      </w:r>
    </w:p>
    <w:p w14:paraId="47DC3ECA" w14:textId="5409D8B9" w:rsidR="00604FBD" w:rsidRPr="00C71137" w:rsidRDefault="002D4547">
      <w:pPr>
        <w:pStyle w:val="Subtitl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JANUARY</w:t>
      </w:r>
      <w:r w:rsidR="00691505" w:rsidRPr="00C71137">
        <w:rPr>
          <w:color w:val="000000" w:themeColor="text1"/>
          <w:sz w:val="28"/>
        </w:rPr>
        <w:t xml:space="preserve"> AGENDA</w:t>
      </w:r>
    </w:p>
    <w:p w14:paraId="67619D81" w14:textId="1333CB62" w:rsidR="00604FBD" w:rsidRPr="00C71137" w:rsidRDefault="00A76D81" w:rsidP="00CF0A5B">
      <w:pPr>
        <w:pBdr>
          <w:top w:val="single" w:sz="4" w:space="11" w:color="444D26" w:themeColor="text2"/>
        </w:pBdr>
        <w:jc w:val="right"/>
        <w:rPr>
          <w:color w:val="000000" w:themeColor="text1"/>
        </w:rPr>
      </w:pPr>
      <w:sdt>
        <w:sdtPr>
          <w:rPr>
            <w:rStyle w:val="IntenseEmphasis"/>
            <w:color w:val="000000" w:themeColor="text1"/>
          </w:rPr>
          <w:alias w:val="Date | time:"/>
          <w:tag w:val="Date | time:"/>
          <w:id w:val="742918608"/>
          <w:placeholder>
            <w:docPart w:val="F493CC1E1F904945B6838FA20603E53C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92131B" w:rsidRPr="00C71137">
            <w:rPr>
              <w:rStyle w:val="IntenseEmphasis"/>
              <w:b/>
              <w:bCs/>
              <w:color w:val="000000" w:themeColor="text1"/>
            </w:rPr>
            <w:t>Date | time</w:t>
          </w:r>
        </w:sdtContent>
      </w:sdt>
      <w:r w:rsidR="001C478F" w:rsidRPr="00C71137">
        <w:rPr>
          <w:color w:val="000000" w:themeColor="text1"/>
        </w:rPr>
        <w:t xml:space="preserve"> </w:t>
      </w:r>
      <w:r w:rsidR="002D4547">
        <w:rPr>
          <w:color w:val="000000" w:themeColor="text1"/>
        </w:rPr>
        <w:t>January 21st, 2020</w:t>
      </w:r>
      <w:r w:rsidR="00E63A1A" w:rsidRPr="00C71137">
        <w:rPr>
          <w:color w:val="000000" w:themeColor="text1"/>
        </w:rPr>
        <w:t xml:space="preserve"> | </w:t>
      </w:r>
      <w:r w:rsidR="00691505" w:rsidRPr="00C71137">
        <w:rPr>
          <w:color w:val="000000" w:themeColor="text1"/>
        </w:rPr>
        <w:t>6:30PM</w:t>
      </w:r>
      <w:r w:rsidR="001C478F" w:rsidRPr="00C71137">
        <w:rPr>
          <w:color w:val="000000" w:themeColor="text1"/>
        </w:rPr>
        <w:t xml:space="preserve"> | </w:t>
      </w:r>
      <w:sdt>
        <w:sdtPr>
          <w:rPr>
            <w:rStyle w:val="IntenseEmphasis"/>
            <w:color w:val="000000" w:themeColor="text1"/>
          </w:rPr>
          <w:alias w:val="Meeting called by:"/>
          <w:tag w:val="Meeting called by:"/>
          <w:id w:val="-1015376672"/>
          <w:placeholder>
            <w:docPart w:val="61AA20A8BDE74932AAA52E497A9E1B63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92131B" w:rsidRPr="00C71137">
            <w:rPr>
              <w:rStyle w:val="IntenseEmphasis"/>
              <w:b/>
              <w:bCs/>
              <w:color w:val="000000" w:themeColor="text1"/>
            </w:rPr>
            <w:t>Meeting called by</w:t>
          </w:r>
        </w:sdtContent>
      </w:sdt>
      <w:r w:rsidR="001C478F" w:rsidRPr="00C71137">
        <w:rPr>
          <w:color w:val="000000" w:themeColor="text1"/>
        </w:rPr>
        <w:t xml:space="preserve"> </w:t>
      </w:r>
      <w:r w:rsidR="00691505" w:rsidRPr="00C71137">
        <w:rPr>
          <w:color w:val="000000" w:themeColor="text1"/>
        </w:rPr>
        <w:t>Amber Olsen</w:t>
      </w:r>
    </w:p>
    <w:p w14:paraId="26E43AB4" w14:textId="53DB7E9B" w:rsidR="00604FBD" w:rsidRPr="00C71137" w:rsidRDefault="00C44A33">
      <w:pPr>
        <w:pStyle w:val="Heading1"/>
        <w:rPr>
          <w:b/>
          <w:color w:val="000000" w:themeColor="text1"/>
        </w:rPr>
      </w:pPr>
      <w:r>
        <w:rPr>
          <w:b/>
          <w:color w:val="000000" w:themeColor="text1"/>
        </w:rPr>
        <w:t>Board</w:t>
      </w:r>
      <w:r w:rsidR="00C305FF" w:rsidRPr="00C71137">
        <w:rPr>
          <w:b/>
          <w:color w:val="000000" w:themeColor="text1"/>
        </w:rPr>
        <w:t xml:space="preserve"> Members</w:t>
      </w:r>
    </w:p>
    <w:p w14:paraId="12669C0D" w14:textId="11C005B7" w:rsidR="00C44A33" w:rsidRPr="00C71137" w:rsidRDefault="00691505" w:rsidP="00C44A33">
      <w:pPr>
        <w:jc w:val="center"/>
        <w:rPr>
          <w:color w:val="000000" w:themeColor="text1"/>
        </w:rPr>
      </w:pPr>
      <w:r w:rsidRPr="00C71137">
        <w:rPr>
          <w:color w:val="000000" w:themeColor="text1"/>
        </w:rPr>
        <w:t>Amber Olsen: BFO President</w:t>
      </w:r>
      <w:r w:rsidR="00C305FF" w:rsidRPr="00C71137">
        <w:rPr>
          <w:color w:val="000000" w:themeColor="text1"/>
        </w:rPr>
        <w:t xml:space="preserve">                                        </w:t>
      </w:r>
      <w:r w:rsidR="00C44A33" w:rsidRPr="00C71137">
        <w:rPr>
          <w:color w:val="000000" w:themeColor="text1"/>
        </w:rPr>
        <w:t>Talya Fusinato: BFO Secretary</w:t>
      </w:r>
    </w:p>
    <w:p w14:paraId="5EB98EB2" w14:textId="0EA8075D" w:rsidR="00C305FF" w:rsidRPr="00C71137" w:rsidRDefault="00C44A33" w:rsidP="00C44A33">
      <w:pPr>
        <w:jc w:val="center"/>
        <w:rPr>
          <w:color w:val="000000" w:themeColor="text1"/>
        </w:rPr>
      </w:pPr>
      <w:r w:rsidRPr="00C71137">
        <w:rPr>
          <w:color w:val="000000" w:themeColor="text1"/>
        </w:rPr>
        <w:t xml:space="preserve">Nicole </w:t>
      </w:r>
      <w:proofErr w:type="spellStart"/>
      <w:r w:rsidRPr="00C71137">
        <w:rPr>
          <w:color w:val="000000" w:themeColor="text1"/>
        </w:rPr>
        <w:t>Guasta</w:t>
      </w:r>
      <w:proofErr w:type="spellEnd"/>
      <w:r w:rsidRPr="00C71137">
        <w:rPr>
          <w:color w:val="000000" w:themeColor="text1"/>
        </w:rPr>
        <w:t xml:space="preserve"> – BFO Treasurer                                 Brittany Russell: BFO Vice President</w:t>
      </w:r>
    </w:p>
    <w:tbl>
      <w:tblPr>
        <w:tblStyle w:val="ListTable6Colorful"/>
        <w:tblW w:w="6649" w:type="pct"/>
        <w:tblInd w:w="-360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5130"/>
        <w:gridCol w:w="7380"/>
        <w:gridCol w:w="2005"/>
      </w:tblGrid>
      <w:tr w:rsidR="00C71137" w:rsidRPr="00C71137" w14:paraId="57DE2AE7" w14:textId="77777777" w:rsidTr="002D4547">
        <w:trPr>
          <w:tblHeader/>
        </w:trPr>
        <w:tc>
          <w:tcPr>
            <w:tcW w:w="5130" w:type="dxa"/>
          </w:tcPr>
          <w:sdt>
            <w:sdtPr>
              <w:rPr>
                <w:color w:val="000000" w:themeColor="text1"/>
              </w:rPr>
              <w:alias w:val="Time:"/>
              <w:tag w:val="Time:"/>
              <w:id w:val="-718661838"/>
              <w:placeholder>
                <w:docPart w:val="445475C4213541E9936A7EDBE8C1E767"/>
              </w:placeholder>
              <w:temporary/>
              <w:showingPlcHdr/>
            </w:sdtPr>
            <w:sdtEndPr/>
            <w:sdtContent>
              <w:p w14:paraId="2A70B8D5" w14:textId="77777777" w:rsidR="00604FBD" w:rsidRPr="00C71137" w:rsidRDefault="0092131B">
                <w:pPr>
                  <w:pStyle w:val="Heading2"/>
                  <w:outlineLvl w:val="1"/>
                  <w:rPr>
                    <w:color w:val="000000" w:themeColor="text1"/>
                  </w:rPr>
                </w:pPr>
                <w:r w:rsidRPr="00C71137">
                  <w:rPr>
                    <w:color w:val="000000" w:themeColor="text1"/>
                  </w:rPr>
                  <w:t>Time</w:t>
                </w:r>
              </w:p>
            </w:sdtContent>
          </w:sdt>
        </w:tc>
        <w:tc>
          <w:tcPr>
            <w:tcW w:w="7380" w:type="dxa"/>
          </w:tcPr>
          <w:sdt>
            <w:sdtPr>
              <w:rPr>
                <w:color w:val="000000" w:themeColor="text1"/>
              </w:rPr>
              <w:alias w:val="Item:"/>
              <w:tag w:val="Item:"/>
              <w:id w:val="614954302"/>
              <w:placeholder>
                <w:docPart w:val="311B444489AA440BA089605AE268B5E0"/>
              </w:placeholder>
              <w:temporary/>
              <w:showingPlcHdr/>
            </w:sdtPr>
            <w:sdtEndPr/>
            <w:sdtContent>
              <w:p w14:paraId="416F7A3A" w14:textId="77777777" w:rsidR="00604FBD" w:rsidRPr="00C71137" w:rsidRDefault="0092131B" w:rsidP="00802038">
                <w:pPr>
                  <w:pStyle w:val="Heading2"/>
                  <w:outlineLvl w:val="1"/>
                  <w:rPr>
                    <w:color w:val="000000" w:themeColor="text1"/>
                  </w:rPr>
                </w:pPr>
                <w:r w:rsidRPr="00C71137">
                  <w:rPr>
                    <w:color w:val="000000" w:themeColor="text1"/>
                  </w:rPr>
                  <w:t>Item</w:t>
                </w:r>
              </w:p>
            </w:sdtContent>
          </w:sdt>
        </w:tc>
        <w:tc>
          <w:tcPr>
            <w:tcW w:w="2005" w:type="dxa"/>
          </w:tcPr>
          <w:sdt>
            <w:sdtPr>
              <w:rPr>
                <w:color w:val="000000" w:themeColor="text1"/>
              </w:rPr>
              <w:alias w:val="Owner:"/>
              <w:tag w:val="Owner:"/>
              <w:id w:val="355778012"/>
              <w:placeholder>
                <w:docPart w:val="1FD2E7F0A4614CAC998918EEDBDAC1C1"/>
              </w:placeholder>
              <w:temporary/>
              <w:showingPlcHdr/>
            </w:sdtPr>
            <w:sdtEndPr/>
            <w:sdtContent>
              <w:p w14:paraId="6CB0DB69" w14:textId="77777777" w:rsidR="00604FBD" w:rsidRPr="00C71137" w:rsidRDefault="0092131B">
                <w:pPr>
                  <w:pStyle w:val="Heading2"/>
                  <w:outlineLvl w:val="1"/>
                  <w:rPr>
                    <w:color w:val="000000" w:themeColor="text1"/>
                  </w:rPr>
                </w:pPr>
                <w:r w:rsidRPr="00C71137">
                  <w:rPr>
                    <w:color w:val="000000" w:themeColor="text1"/>
                  </w:rPr>
                  <w:t>Owner</w:t>
                </w:r>
              </w:p>
            </w:sdtContent>
          </w:sdt>
        </w:tc>
      </w:tr>
      <w:tr w:rsidR="00C71137" w:rsidRPr="00C71137" w14:paraId="0D4D0675" w14:textId="77777777" w:rsidTr="002D4547">
        <w:tc>
          <w:tcPr>
            <w:tcW w:w="5130" w:type="dxa"/>
          </w:tcPr>
          <w:p w14:paraId="0120BF28" w14:textId="01456E6F" w:rsidR="00604FBD" w:rsidRPr="00C71137" w:rsidRDefault="00691505" w:rsidP="00CA1942">
            <w:r w:rsidRPr="00C71137">
              <w:t xml:space="preserve">6:30 </w:t>
            </w:r>
          </w:p>
        </w:tc>
        <w:tc>
          <w:tcPr>
            <w:tcW w:w="7380" w:type="dxa"/>
          </w:tcPr>
          <w:p w14:paraId="60520FD6" w14:textId="7EC599B3" w:rsidR="00604FBD" w:rsidRPr="00C71137" w:rsidRDefault="00691505">
            <w:pPr>
              <w:rPr>
                <w:b/>
              </w:rPr>
            </w:pPr>
            <w:r w:rsidRPr="00C71137">
              <w:rPr>
                <w:b/>
              </w:rPr>
              <w:t>Welcome and acknowledgment of new members</w:t>
            </w:r>
          </w:p>
        </w:tc>
        <w:tc>
          <w:tcPr>
            <w:tcW w:w="2005" w:type="dxa"/>
          </w:tcPr>
          <w:p w14:paraId="47366853" w14:textId="0A776E24" w:rsidR="00604FBD" w:rsidRPr="00C71137" w:rsidRDefault="00691505" w:rsidP="007D57CE">
            <w:r w:rsidRPr="00C71137">
              <w:t xml:space="preserve">Amber </w:t>
            </w:r>
            <w:r w:rsidR="00EC4249" w:rsidRPr="00C71137">
              <w:t>O.</w:t>
            </w:r>
          </w:p>
        </w:tc>
      </w:tr>
      <w:tr w:rsidR="00C71137" w:rsidRPr="00C71137" w14:paraId="107BA23E" w14:textId="77777777" w:rsidTr="002D4547">
        <w:tc>
          <w:tcPr>
            <w:tcW w:w="5130" w:type="dxa"/>
          </w:tcPr>
          <w:p w14:paraId="5EFD62DC" w14:textId="0D97CFA7" w:rsidR="00EC7169" w:rsidRPr="00C71137" w:rsidRDefault="00B54797" w:rsidP="00EC7169">
            <w:r w:rsidRPr="00C71137">
              <w:t>6:33</w:t>
            </w:r>
          </w:p>
        </w:tc>
        <w:tc>
          <w:tcPr>
            <w:tcW w:w="7380" w:type="dxa"/>
          </w:tcPr>
          <w:p w14:paraId="39C68024" w14:textId="1A41C761" w:rsidR="00EC7169" w:rsidRPr="00C71137" w:rsidRDefault="00691505" w:rsidP="002D4547">
            <w:pPr>
              <w:rPr>
                <w:b/>
              </w:rPr>
            </w:pPr>
            <w:r w:rsidRPr="00C71137">
              <w:rPr>
                <w:b/>
              </w:rPr>
              <w:t xml:space="preserve">Approval of </w:t>
            </w:r>
            <w:r w:rsidR="002D4547">
              <w:rPr>
                <w:b/>
              </w:rPr>
              <w:t>December</w:t>
            </w:r>
            <w:r w:rsidR="006E0BFB" w:rsidRPr="00C71137">
              <w:rPr>
                <w:b/>
              </w:rPr>
              <w:t xml:space="preserve"> 2019</w:t>
            </w:r>
            <w:r w:rsidRPr="00C71137">
              <w:rPr>
                <w:b/>
              </w:rPr>
              <w:t xml:space="preserve"> meeting’s minutes</w:t>
            </w:r>
          </w:p>
        </w:tc>
        <w:tc>
          <w:tcPr>
            <w:tcW w:w="2005" w:type="dxa"/>
          </w:tcPr>
          <w:p w14:paraId="0F2EC657" w14:textId="46EE3809" w:rsidR="00EC7169" w:rsidRPr="00C71137" w:rsidRDefault="00EC4249" w:rsidP="00EC7169">
            <w:r w:rsidRPr="00C71137">
              <w:t xml:space="preserve">Talya F. </w:t>
            </w:r>
          </w:p>
        </w:tc>
      </w:tr>
      <w:tr w:rsidR="00C71137" w:rsidRPr="00C71137" w14:paraId="2E20082C" w14:textId="77777777" w:rsidTr="002D4547">
        <w:tc>
          <w:tcPr>
            <w:tcW w:w="5130" w:type="dxa"/>
          </w:tcPr>
          <w:p w14:paraId="720BE58F" w14:textId="6A4287B3" w:rsidR="00EC7169" w:rsidRPr="00C71137" w:rsidRDefault="00B54797" w:rsidP="00EC7169">
            <w:r w:rsidRPr="00C71137">
              <w:t>6:35</w:t>
            </w:r>
          </w:p>
        </w:tc>
        <w:tc>
          <w:tcPr>
            <w:tcW w:w="7380" w:type="dxa"/>
          </w:tcPr>
          <w:p w14:paraId="10C72A52" w14:textId="77777777" w:rsidR="00EC7169" w:rsidRDefault="00691505" w:rsidP="00EC7169">
            <w:pPr>
              <w:rPr>
                <w:b/>
              </w:rPr>
            </w:pPr>
            <w:r w:rsidRPr="00C71137">
              <w:rPr>
                <w:b/>
              </w:rPr>
              <w:t xml:space="preserve">Treasurer report </w:t>
            </w:r>
          </w:p>
          <w:p w14:paraId="4D729243" w14:textId="7873239B" w:rsidR="007A2EBC" w:rsidRPr="007A2EBC" w:rsidRDefault="007A2EBC" w:rsidP="007A2EBC">
            <w:r w:rsidRPr="007A2EBC">
              <w:t>A</w:t>
            </w:r>
            <w:r>
              <w:t xml:space="preserve">. </w:t>
            </w:r>
            <w:r w:rsidRPr="007A2EBC">
              <w:t>Update on Bank account</w:t>
            </w:r>
          </w:p>
        </w:tc>
        <w:tc>
          <w:tcPr>
            <w:tcW w:w="2005" w:type="dxa"/>
          </w:tcPr>
          <w:p w14:paraId="2B2D9B9C" w14:textId="45E7077D" w:rsidR="00EC7169" w:rsidRDefault="007A2EBC" w:rsidP="00C44A33">
            <w:r>
              <w:t>Kellie B</w:t>
            </w:r>
            <w:proofErr w:type="gramStart"/>
            <w:r>
              <w:t>./</w:t>
            </w:r>
            <w:proofErr w:type="gramEnd"/>
            <w:r>
              <w:t xml:space="preserve"> Nicole G.</w:t>
            </w:r>
            <w:r w:rsidR="00EC4249" w:rsidRPr="00C71137">
              <w:t xml:space="preserve"> </w:t>
            </w:r>
          </w:p>
          <w:p w14:paraId="3F620329" w14:textId="17A8C0EF" w:rsidR="007A2EBC" w:rsidRPr="00C71137" w:rsidRDefault="007A2EBC" w:rsidP="00C44A33"/>
        </w:tc>
      </w:tr>
      <w:tr w:rsidR="00C71137" w:rsidRPr="00C71137" w14:paraId="370C6B65" w14:textId="77777777" w:rsidTr="002D4547">
        <w:tc>
          <w:tcPr>
            <w:tcW w:w="5130" w:type="dxa"/>
          </w:tcPr>
          <w:p w14:paraId="1DE65661" w14:textId="17F6158D" w:rsidR="00EC7169" w:rsidRPr="00C71137" w:rsidRDefault="00691505" w:rsidP="00EC7169">
            <w:r w:rsidRPr="00C71137">
              <w:t>6</w:t>
            </w:r>
            <w:r w:rsidR="00C71137" w:rsidRPr="00C71137">
              <w:t>:37</w:t>
            </w:r>
          </w:p>
        </w:tc>
        <w:tc>
          <w:tcPr>
            <w:tcW w:w="7380" w:type="dxa"/>
          </w:tcPr>
          <w:p w14:paraId="3752768C" w14:textId="77777777" w:rsidR="002D4547" w:rsidRDefault="00C305FF" w:rsidP="002D4547">
            <w:pPr>
              <w:rPr>
                <w:b/>
              </w:rPr>
            </w:pPr>
            <w:r w:rsidRPr="00C71137">
              <w:rPr>
                <w:b/>
              </w:rPr>
              <w:t>President report</w:t>
            </w:r>
          </w:p>
          <w:p w14:paraId="3D48EF9C" w14:textId="423A661F" w:rsidR="00C71137" w:rsidRDefault="002D4547" w:rsidP="002D4547">
            <w:r w:rsidRPr="002D4547">
              <w:t>A.</w:t>
            </w:r>
            <w:r>
              <w:t xml:space="preserve">  </w:t>
            </w:r>
            <w:r w:rsidR="00C305FF" w:rsidRPr="002D4547">
              <w:t xml:space="preserve">Principal </w:t>
            </w:r>
            <w:r w:rsidR="00C71137" w:rsidRPr="002D4547">
              <w:t>meeting brief</w:t>
            </w:r>
          </w:p>
          <w:p w14:paraId="4C0F78C7" w14:textId="77777777" w:rsidR="00C44A33" w:rsidRDefault="002D4547" w:rsidP="002D4547">
            <w:r>
              <w:t>B. Tech Meeting Brief</w:t>
            </w:r>
          </w:p>
          <w:p w14:paraId="288C8B46" w14:textId="1566E117" w:rsidR="002D4547" w:rsidRPr="002D4547" w:rsidRDefault="002D4547" w:rsidP="002D4547"/>
        </w:tc>
        <w:tc>
          <w:tcPr>
            <w:tcW w:w="2005" w:type="dxa"/>
          </w:tcPr>
          <w:p w14:paraId="32C7D393" w14:textId="3C984FEE" w:rsidR="00EC7169" w:rsidRPr="00C71137" w:rsidRDefault="00691505" w:rsidP="00EC7169">
            <w:r w:rsidRPr="00C71137">
              <w:t xml:space="preserve">Amber </w:t>
            </w:r>
            <w:r w:rsidR="00EC4249" w:rsidRPr="00C71137">
              <w:t xml:space="preserve">O. </w:t>
            </w:r>
          </w:p>
        </w:tc>
      </w:tr>
      <w:tr w:rsidR="00C71137" w:rsidRPr="00C71137" w14:paraId="1B3C9641" w14:textId="77777777" w:rsidTr="002D4547">
        <w:tc>
          <w:tcPr>
            <w:tcW w:w="5130" w:type="dxa"/>
          </w:tcPr>
          <w:p w14:paraId="2DC80262" w14:textId="76BC6592" w:rsidR="00EC7169" w:rsidRPr="00C71137" w:rsidRDefault="00C71137" w:rsidP="00EC7169">
            <w:r w:rsidRPr="00C71137">
              <w:t>6:43</w:t>
            </w:r>
          </w:p>
          <w:p w14:paraId="241D760B" w14:textId="77777777" w:rsidR="00EC4249" w:rsidRPr="00C71137" w:rsidRDefault="00EC4249" w:rsidP="00EC7169"/>
          <w:p w14:paraId="3934C751" w14:textId="77777777" w:rsidR="00EC4249" w:rsidRPr="00C71137" w:rsidRDefault="00EC4249" w:rsidP="00EC7169"/>
          <w:p w14:paraId="46939CFC" w14:textId="77777777" w:rsidR="002D4547" w:rsidRDefault="002D4547" w:rsidP="00EC7169"/>
          <w:p w14:paraId="27FA3741" w14:textId="77777777" w:rsidR="002D4547" w:rsidRDefault="002D4547" w:rsidP="00EC7169"/>
          <w:p w14:paraId="15F21520" w14:textId="65016702" w:rsidR="00EC4249" w:rsidRPr="00C71137" w:rsidRDefault="00C71137" w:rsidP="00EC7169">
            <w:r w:rsidRPr="00C71137">
              <w:t>6:48</w:t>
            </w:r>
          </w:p>
          <w:p w14:paraId="2BECF3AF" w14:textId="77777777" w:rsidR="00D7662B" w:rsidRPr="00C71137" w:rsidRDefault="00D7662B" w:rsidP="00EC7169"/>
          <w:p w14:paraId="7C031AAA" w14:textId="77777777" w:rsidR="00D7662B" w:rsidRPr="00C71137" w:rsidRDefault="00D7662B" w:rsidP="00EC7169"/>
          <w:p w14:paraId="3E2A5DE0" w14:textId="77777777" w:rsidR="00D7662B" w:rsidRPr="00C71137" w:rsidRDefault="00D7662B" w:rsidP="00EC7169"/>
          <w:p w14:paraId="553930C0" w14:textId="29F33BBA" w:rsidR="00D7662B" w:rsidRPr="00C71137" w:rsidRDefault="00D7662B" w:rsidP="00EC7169"/>
          <w:p w14:paraId="1A1E9AED" w14:textId="77777777" w:rsidR="00D7662B" w:rsidRPr="00C71137" w:rsidRDefault="00D7662B" w:rsidP="00EC7169"/>
          <w:p w14:paraId="2492322E" w14:textId="77777777" w:rsidR="00D7662B" w:rsidRPr="00C71137" w:rsidRDefault="00D7662B" w:rsidP="00EC7169"/>
          <w:p w14:paraId="52272CA0" w14:textId="2902781A" w:rsidR="00D7662B" w:rsidRPr="00C71137" w:rsidRDefault="00D7662B" w:rsidP="00EC7169"/>
          <w:p w14:paraId="0C39C402" w14:textId="77777777" w:rsidR="00C305FF" w:rsidRPr="00C71137" w:rsidRDefault="00C305FF" w:rsidP="00EC7169"/>
          <w:p w14:paraId="5EC6551C" w14:textId="77777777" w:rsidR="00D7662B" w:rsidRPr="00C71137" w:rsidRDefault="00D7662B" w:rsidP="00EC7169"/>
          <w:p w14:paraId="79BC00F0" w14:textId="77777777" w:rsidR="00CF0A5B" w:rsidRPr="00C71137" w:rsidRDefault="00CF0A5B" w:rsidP="00EC7169"/>
          <w:p w14:paraId="128B87EE" w14:textId="77777777" w:rsidR="00B54797" w:rsidRPr="00C71137" w:rsidRDefault="00B54797" w:rsidP="00EC7169"/>
          <w:p w14:paraId="0DEA6737" w14:textId="77777777" w:rsidR="00B54797" w:rsidRPr="00C71137" w:rsidRDefault="00B54797" w:rsidP="00EC7169"/>
          <w:p w14:paraId="07A6C6FA" w14:textId="72ADCAB6" w:rsidR="00CF0A5B" w:rsidRPr="00C71137" w:rsidRDefault="00CF0A5B" w:rsidP="00EC7169"/>
          <w:p w14:paraId="242C1394" w14:textId="77777777" w:rsidR="00C71137" w:rsidRPr="00C71137" w:rsidRDefault="00C71137" w:rsidP="00EC7169"/>
          <w:p w14:paraId="49F7D56E" w14:textId="0D14CD88" w:rsidR="00C71137" w:rsidRPr="00C71137" w:rsidRDefault="00C44A33" w:rsidP="00EC7169">
            <w:r>
              <w:t>7:20</w:t>
            </w:r>
          </w:p>
          <w:p w14:paraId="43C3AD6F" w14:textId="77777777" w:rsidR="00C71137" w:rsidRPr="00C71137" w:rsidRDefault="00C71137" w:rsidP="00EC7169"/>
          <w:p w14:paraId="44E1584F" w14:textId="77777777" w:rsidR="00C71137" w:rsidRPr="00C71137" w:rsidRDefault="00C71137" w:rsidP="00EC7169"/>
          <w:p w14:paraId="1405B880" w14:textId="77777777" w:rsidR="00C71137" w:rsidRPr="00C71137" w:rsidRDefault="00C71137" w:rsidP="00EC7169"/>
          <w:p w14:paraId="3A83CC42" w14:textId="77777777" w:rsidR="00C71137" w:rsidRPr="00C71137" w:rsidRDefault="00C71137" w:rsidP="00EC7169"/>
          <w:p w14:paraId="6D3FDDEF" w14:textId="77777777" w:rsidR="00C71137" w:rsidRPr="00C71137" w:rsidRDefault="00C71137" w:rsidP="00EC7169"/>
          <w:p w14:paraId="115FDF99" w14:textId="77777777" w:rsidR="00C44A33" w:rsidRDefault="00C44A33" w:rsidP="00EC7169"/>
          <w:p w14:paraId="26119F30" w14:textId="77777777" w:rsidR="00C44A33" w:rsidRDefault="00C44A33" w:rsidP="00EC7169"/>
          <w:p w14:paraId="071209B3" w14:textId="073CEA0B" w:rsidR="00C71137" w:rsidRPr="00C71137" w:rsidRDefault="00C71137" w:rsidP="00EC7169">
            <w:r>
              <w:t>7:27</w:t>
            </w:r>
          </w:p>
          <w:p w14:paraId="5A0AC67B" w14:textId="46EB50C2" w:rsidR="00C71137" w:rsidRPr="00C71137" w:rsidRDefault="00C71137" w:rsidP="00EC7169">
            <w:r>
              <w:t>7:29</w:t>
            </w:r>
          </w:p>
          <w:p w14:paraId="149D41A7" w14:textId="77777777" w:rsidR="0074674F" w:rsidRDefault="0074674F" w:rsidP="00EC7169"/>
          <w:p w14:paraId="7280D5FC" w14:textId="6A6D4E33" w:rsidR="00C71137" w:rsidRPr="00C71137" w:rsidRDefault="00C71137" w:rsidP="00EC7169">
            <w:r w:rsidRPr="00C71137">
              <w:t>7:30</w:t>
            </w:r>
          </w:p>
        </w:tc>
        <w:tc>
          <w:tcPr>
            <w:tcW w:w="7380" w:type="dxa"/>
          </w:tcPr>
          <w:p w14:paraId="66D774AB" w14:textId="72A3AA78" w:rsidR="006E0BFB" w:rsidRDefault="006E0BFB" w:rsidP="006E0BFB">
            <w:pPr>
              <w:rPr>
                <w:b/>
              </w:rPr>
            </w:pPr>
            <w:r w:rsidRPr="00C71137">
              <w:rPr>
                <w:b/>
              </w:rPr>
              <w:lastRenderedPageBreak/>
              <w:t>Old Business</w:t>
            </w:r>
          </w:p>
          <w:p w14:paraId="4180BBDD" w14:textId="5E90C077" w:rsidR="002D4547" w:rsidRDefault="002D4547" w:rsidP="006E0BFB">
            <w:r w:rsidRPr="002D4547">
              <w:t>A. T-shirt update</w:t>
            </w:r>
          </w:p>
          <w:p w14:paraId="7234713E" w14:textId="77777777" w:rsidR="002D4547" w:rsidRPr="002D4547" w:rsidRDefault="002D4547" w:rsidP="006E0BFB"/>
          <w:p w14:paraId="29CB934F" w14:textId="01DEF87C" w:rsidR="002D4547" w:rsidRDefault="00EC4249" w:rsidP="006E0BFB">
            <w:pPr>
              <w:rPr>
                <w:b/>
              </w:rPr>
            </w:pPr>
            <w:r w:rsidRPr="00C71137">
              <w:rPr>
                <w:b/>
              </w:rPr>
              <w:t>New Business</w:t>
            </w:r>
          </w:p>
          <w:p w14:paraId="328BAF8D" w14:textId="78A1EE1D" w:rsidR="002D4547" w:rsidRPr="002D4547" w:rsidRDefault="00C44A33" w:rsidP="006E0BFB">
            <w:pPr>
              <w:rPr>
                <w:b/>
              </w:rPr>
            </w:pPr>
            <w:r w:rsidRPr="00C44A33">
              <w:t xml:space="preserve">A. </w:t>
            </w:r>
            <w:r w:rsidR="002D4547">
              <w:t>Parent Teach</w:t>
            </w:r>
            <w:r w:rsidR="00587EC3">
              <w:t>er</w:t>
            </w:r>
            <w:r w:rsidR="002D4547">
              <w:t xml:space="preserve"> Conference meals</w:t>
            </w:r>
          </w:p>
          <w:p w14:paraId="47CB6B4C" w14:textId="61E01B79" w:rsidR="002D4547" w:rsidRDefault="002D4547" w:rsidP="006E0BFB">
            <w:r>
              <w:t>B. April Elections</w:t>
            </w:r>
          </w:p>
          <w:p w14:paraId="716FEF35" w14:textId="5D14CEF7" w:rsidR="002D4547" w:rsidRDefault="002D4547" w:rsidP="006E0BFB">
            <w:r>
              <w:t>C. Donuts with dad</w:t>
            </w:r>
          </w:p>
          <w:p w14:paraId="7293E578" w14:textId="2ED7211C" w:rsidR="002D4547" w:rsidRDefault="002D4547" w:rsidP="006E0BFB">
            <w:r>
              <w:t>D. Bylaws</w:t>
            </w:r>
          </w:p>
          <w:p w14:paraId="0BF2C233" w14:textId="79FAC7F9" w:rsidR="007A2EBC" w:rsidRDefault="002D4547" w:rsidP="006E0BFB">
            <w:r>
              <w:t>E. Middle School Concessions</w:t>
            </w:r>
            <w:r w:rsidR="00587EC3">
              <w:t xml:space="preserve"> / Musical Help</w:t>
            </w:r>
          </w:p>
          <w:p w14:paraId="60E94A76" w14:textId="77777777" w:rsidR="002D4547" w:rsidRPr="002D4547" w:rsidRDefault="002D4547" w:rsidP="006E0BFB">
            <w:pPr>
              <w:rPr>
                <w:b/>
              </w:rPr>
            </w:pPr>
          </w:p>
          <w:p w14:paraId="44593D08" w14:textId="0C9913B2" w:rsidR="002D4547" w:rsidRDefault="002D4547" w:rsidP="002D4547">
            <w:pPr>
              <w:rPr>
                <w:b/>
              </w:rPr>
            </w:pPr>
            <w:r>
              <w:rPr>
                <w:b/>
              </w:rPr>
              <w:t>Committee Updates</w:t>
            </w:r>
          </w:p>
          <w:p w14:paraId="2E872437" w14:textId="68BA40EC" w:rsidR="002D4547" w:rsidRPr="00C71137" w:rsidRDefault="002D4547" w:rsidP="002D4547">
            <w:pPr>
              <w:rPr>
                <w:b/>
              </w:rPr>
            </w:pPr>
            <w:r w:rsidRPr="00C44A33">
              <w:t xml:space="preserve">A. </w:t>
            </w:r>
            <w:r>
              <w:t>Bingo Night</w:t>
            </w:r>
          </w:p>
          <w:p w14:paraId="11851053" w14:textId="18A086BF" w:rsidR="002D4547" w:rsidRPr="00C71137" w:rsidRDefault="002D4547" w:rsidP="002D4547">
            <w:r>
              <w:t>B</w:t>
            </w:r>
            <w:r w:rsidRPr="00C71137">
              <w:t>. Daddy Daughter Dance</w:t>
            </w:r>
            <w:r>
              <w:t xml:space="preserve"> </w:t>
            </w:r>
          </w:p>
          <w:p w14:paraId="38CFF86D" w14:textId="70A9D50E" w:rsidR="002D4547" w:rsidRDefault="002D4547" w:rsidP="002D4547">
            <w:r>
              <w:t>C. Food Night</w:t>
            </w:r>
          </w:p>
          <w:p w14:paraId="153DCAC0" w14:textId="1E99C045" w:rsidR="002D4547" w:rsidRDefault="002D4547" w:rsidP="002D4547">
            <w:r>
              <w:t>D. Teacher Appreciation Week</w:t>
            </w:r>
          </w:p>
          <w:p w14:paraId="43159977" w14:textId="2EAD4E69" w:rsidR="002D4547" w:rsidRDefault="002D4547" w:rsidP="002D4547">
            <w:r>
              <w:lastRenderedPageBreak/>
              <w:t>E. Box Tops</w:t>
            </w:r>
          </w:p>
          <w:p w14:paraId="54E7F092" w14:textId="61050447" w:rsidR="00B54797" w:rsidRPr="00C71137" w:rsidRDefault="00B54797" w:rsidP="006E0BFB">
            <w:pPr>
              <w:rPr>
                <w:b/>
              </w:rPr>
            </w:pPr>
            <w:r w:rsidRPr="00C71137">
              <w:rPr>
                <w:b/>
              </w:rPr>
              <w:t>Meetings and Events</w:t>
            </w:r>
          </w:p>
          <w:p w14:paraId="2B0023BE" w14:textId="54BAA070" w:rsidR="00B54797" w:rsidRPr="00C7113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January 31</w:t>
            </w:r>
            <w:r w:rsidRPr="00C71137">
              <w:rPr>
                <w:vertAlign w:val="superscript"/>
              </w:rPr>
              <w:t>st</w:t>
            </w:r>
            <w:r w:rsidRPr="00C71137">
              <w:t xml:space="preserve"> 2020 – Timber Ridge Family Night</w:t>
            </w:r>
          </w:p>
          <w:p w14:paraId="16A9D3FD" w14:textId="6735152F" w:rsidR="00B5479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February 8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2020 – Daddy Daughter Dance</w:t>
            </w:r>
          </w:p>
          <w:p w14:paraId="6F55FA80" w14:textId="6B4C0E0A" w:rsidR="002D4547" w:rsidRPr="00C71137" w:rsidRDefault="002D4547" w:rsidP="00B54797">
            <w:pPr>
              <w:pStyle w:val="ListParagraph"/>
              <w:numPr>
                <w:ilvl w:val="0"/>
                <w:numId w:val="23"/>
              </w:numPr>
            </w:pPr>
            <w:r>
              <w:t>February 18</w:t>
            </w:r>
            <w:r w:rsidRPr="002D4547">
              <w:rPr>
                <w:vertAlign w:val="superscript"/>
              </w:rPr>
              <w:t>th</w:t>
            </w:r>
            <w:r>
              <w:t xml:space="preserve"> 2020 – February BFO Meeting</w:t>
            </w:r>
          </w:p>
          <w:p w14:paraId="7A7A9B6A" w14:textId="581F1910" w:rsidR="00B54797" w:rsidRPr="00C7113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February 20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2020 – </w:t>
            </w:r>
            <w:proofErr w:type="spellStart"/>
            <w:r w:rsidRPr="00C71137">
              <w:t>Traxide</w:t>
            </w:r>
            <w:proofErr w:type="spellEnd"/>
            <w:r w:rsidRPr="00C71137">
              <w:t xml:space="preserve"> Skate Night</w:t>
            </w:r>
          </w:p>
          <w:p w14:paraId="3C115FAB" w14:textId="7931D17A" w:rsidR="00B54797" w:rsidRPr="00C7113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February 28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2020 – Donuts with Dad</w:t>
            </w:r>
          </w:p>
          <w:p w14:paraId="073E21E5" w14:textId="53F1A858" w:rsidR="00B5479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March 5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2020 – Spring Parent teacher conferences</w:t>
            </w:r>
          </w:p>
          <w:p w14:paraId="656523C0" w14:textId="25465846" w:rsidR="002D4547" w:rsidRDefault="002D4547" w:rsidP="00B54797">
            <w:pPr>
              <w:pStyle w:val="ListParagraph"/>
              <w:numPr>
                <w:ilvl w:val="0"/>
                <w:numId w:val="23"/>
              </w:numPr>
            </w:pPr>
            <w:r>
              <w:t>March 13</w:t>
            </w:r>
            <w:r w:rsidRPr="002D4547">
              <w:rPr>
                <w:vertAlign w:val="superscript"/>
              </w:rPr>
              <w:t>th</w:t>
            </w:r>
            <w:r>
              <w:t xml:space="preserve"> 2020 – Bingo Night</w:t>
            </w:r>
          </w:p>
          <w:p w14:paraId="5FC386FF" w14:textId="6AB0BA85" w:rsidR="002D4547" w:rsidRPr="00C71137" w:rsidRDefault="002D4547" w:rsidP="00B54797">
            <w:pPr>
              <w:pStyle w:val="ListParagraph"/>
              <w:numPr>
                <w:ilvl w:val="0"/>
                <w:numId w:val="23"/>
              </w:numPr>
            </w:pPr>
            <w:r>
              <w:t>March 17</w:t>
            </w:r>
            <w:r w:rsidRPr="002D4547">
              <w:rPr>
                <w:vertAlign w:val="superscript"/>
              </w:rPr>
              <w:t>th</w:t>
            </w:r>
            <w:r>
              <w:t xml:space="preserve"> 2020 0 March BFO Meeting</w:t>
            </w:r>
          </w:p>
          <w:p w14:paraId="78D425A9" w14:textId="03E471F2" w:rsidR="00B5479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March 26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2020 – Urban Air Family Night</w:t>
            </w:r>
          </w:p>
          <w:p w14:paraId="18F0798E" w14:textId="64A44DD5" w:rsidR="002D4547" w:rsidRPr="00C71137" w:rsidRDefault="002D4547" w:rsidP="00B54797">
            <w:pPr>
              <w:pStyle w:val="ListParagraph"/>
              <w:numPr>
                <w:ilvl w:val="0"/>
                <w:numId w:val="23"/>
              </w:numPr>
            </w:pPr>
            <w:r>
              <w:t>April 21</w:t>
            </w:r>
            <w:r w:rsidRPr="002D4547">
              <w:rPr>
                <w:vertAlign w:val="superscript"/>
              </w:rPr>
              <w:t>st</w:t>
            </w:r>
            <w:r>
              <w:t xml:space="preserve"> 2020 – April BFO Meeting</w:t>
            </w:r>
          </w:p>
          <w:p w14:paraId="6DF40609" w14:textId="37F53969" w:rsidR="00B54797" w:rsidRPr="00C7113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April 25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2020 – Mother Son Bowling</w:t>
            </w:r>
          </w:p>
          <w:p w14:paraId="55A841FE" w14:textId="07686769" w:rsidR="00B54797" w:rsidRDefault="00B54797" w:rsidP="00B54797">
            <w:pPr>
              <w:pStyle w:val="ListParagraph"/>
              <w:numPr>
                <w:ilvl w:val="0"/>
                <w:numId w:val="23"/>
              </w:numPr>
            </w:pPr>
            <w:r w:rsidRPr="00C71137">
              <w:t>May 4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– May 8</w:t>
            </w:r>
            <w:r w:rsidRPr="00C71137">
              <w:rPr>
                <w:vertAlign w:val="superscript"/>
              </w:rPr>
              <w:t>th</w:t>
            </w:r>
            <w:r w:rsidRPr="00C71137">
              <w:t xml:space="preserve"> 2020 – Teacher appreciation week</w:t>
            </w:r>
          </w:p>
          <w:p w14:paraId="01B08F37" w14:textId="1FE33AC3" w:rsidR="002D4547" w:rsidRDefault="002D4547" w:rsidP="00B54797">
            <w:pPr>
              <w:pStyle w:val="ListParagraph"/>
              <w:numPr>
                <w:ilvl w:val="0"/>
                <w:numId w:val="23"/>
              </w:numPr>
            </w:pPr>
            <w:r>
              <w:t>May 7</w:t>
            </w:r>
            <w:r w:rsidRPr="002D4547">
              <w:rPr>
                <w:vertAlign w:val="superscript"/>
              </w:rPr>
              <w:t>th</w:t>
            </w:r>
            <w:r>
              <w:t xml:space="preserve"> 2020 – Urban Air Family Night</w:t>
            </w:r>
          </w:p>
          <w:p w14:paraId="0E4AD6DF" w14:textId="5AB6786C" w:rsidR="002D4547" w:rsidRDefault="002D4547" w:rsidP="00B54797">
            <w:pPr>
              <w:pStyle w:val="ListParagraph"/>
              <w:numPr>
                <w:ilvl w:val="0"/>
                <w:numId w:val="23"/>
              </w:numPr>
            </w:pPr>
            <w:r>
              <w:t>May 19</w:t>
            </w:r>
            <w:r w:rsidRPr="002D4547">
              <w:rPr>
                <w:vertAlign w:val="superscript"/>
              </w:rPr>
              <w:t>th</w:t>
            </w:r>
            <w:r>
              <w:t xml:space="preserve"> – May BFO Meeting</w:t>
            </w:r>
          </w:p>
          <w:p w14:paraId="6B5213EE" w14:textId="30AE2067" w:rsidR="002D4547" w:rsidRPr="00C71137" w:rsidRDefault="002D4547" w:rsidP="00B54797">
            <w:pPr>
              <w:pStyle w:val="ListParagraph"/>
              <w:numPr>
                <w:ilvl w:val="0"/>
                <w:numId w:val="23"/>
              </w:numPr>
            </w:pPr>
            <w:r>
              <w:t>May 29</w:t>
            </w:r>
            <w:r w:rsidRPr="002D4547">
              <w:rPr>
                <w:vertAlign w:val="superscript"/>
              </w:rPr>
              <w:t>th</w:t>
            </w:r>
            <w:r>
              <w:t xml:space="preserve"> 2020 – Family Bike Ride</w:t>
            </w:r>
          </w:p>
          <w:p w14:paraId="3317BDBE" w14:textId="1842FB1A" w:rsidR="00B54797" w:rsidRDefault="007A2EBC" w:rsidP="006E0BFB">
            <w:pPr>
              <w:pStyle w:val="ListParagraph"/>
              <w:numPr>
                <w:ilvl w:val="0"/>
                <w:numId w:val="23"/>
              </w:numPr>
            </w:pPr>
            <w:r>
              <w:t>June 8</w:t>
            </w:r>
            <w:r w:rsidR="00B54797" w:rsidRPr="00C71137">
              <w:rPr>
                <w:vertAlign w:val="superscript"/>
              </w:rPr>
              <w:t>th</w:t>
            </w:r>
            <w:r w:rsidR="00B54797" w:rsidRPr="00C71137">
              <w:t xml:space="preserve"> 2020 – BES Field day</w:t>
            </w:r>
          </w:p>
          <w:p w14:paraId="5CA7E418" w14:textId="4BDF4CD5" w:rsidR="007A2EBC" w:rsidRDefault="007A2EBC" w:rsidP="006E0BFB">
            <w:pPr>
              <w:pStyle w:val="ListParagraph"/>
              <w:numPr>
                <w:ilvl w:val="0"/>
                <w:numId w:val="23"/>
              </w:numPr>
            </w:pPr>
            <w:r>
              <w:t>June 9</w:t>
            </w:r>
            <w:r w:rsidRPr="007A2EBC">
              <w:rPr>
                <w:vertAlign w:val="superscript"/>
              </w:rPr>
              <w:t>th</w:t>
            </w:r>
            <w:r>
              <w:t xml:space="preserve"> 2020 – Last day of school </w:t>
            </w:r>
          </w:p>
          <w:p w14:paraId="4BA85F3C" w14:textId="22B821ED" w:rsidR="00C71137" w:rsidRPr="00C71137" w:rsidRDefault="00587EC3" w:rsidP="00C71137">
            <w:pPr>
              <w:rPr>
                <w:b/>
              </w:rPr>
            </w:pPr>
            <w:r>
              <w:rPr>
                <w:b/>
              </w:rPr>
              <w:t>Open Discussion (If time allows)</w:t>
            </w:r>
          </w:p>
          <w:p w14:paraId="580E41AD" w14:textId="35FA5C92" w:rsidR="00D7662B" w:rsidRPr="00C71137" w:rsidRDefault="00D7662B" w:rsidP="006E0BFB">
            <w:pPr>
              <w:rPr>
                <w:b/>
              </w:rPr>
            </w:pPr>
            <w:r w:rsidRPr="00C71137">
              <w:rPr>
                <w:b/>
              </w:rPr>
              <w:t>Announcement of next meeting</w:t>
            </w:r>
          </w:p>
          <w:p w14:paraId="19311D32" w14:textId="5D78B272" w:rsidR="00C305FF" w:rsidRPr="00C71137" w:rsidRDefault="00C305FF" w:rsidP="00C71137">
            <w:pPr>
              <w:pStyle w:val="ListParagraph"/>
              <w:numPr>
                <w:ilvl w:val="0"/>
                <w:numId w:val="24"/>
              </w:numPr>
            </w:pPr>
            <w:r w:rsidRPr="00C71137">
              <w:t xml:space="preserve">Tuesday </w:t>
            </w:r>
            <w:r w:rsidR="002D4547">
              <w:t>February 18th</w:t>
            </w:r>
            <w:r w:rsidRPr="00C71137">
              <w:t xml:space="preserve"> 6:30 pm BES Multi-Purpose Room</w:t>
            </w:r>
          </w:p>
          <w:p w14:paraId="539E0BA6" w14:textId="6F3FB931" w:rsidR="007461BE" w:rsidRPr="00C71137" w:rsidRDefault="00E578A6" w:rsidP="006E0BFB">
            <w:pPr>
              <w:rPr>
                <w:b/>
              </w:rPr>
            </w:pPr>
            <w:r w:rsidRPr="00C71137">
              <w:rPr>
                <w:b/>
              </w:rPr>
              <w:t>Adjournment</w:t>
            </w:r>
            <w:r w:rsidR="007461BE" w:rsidRPr="00C71137">
              <w:rPr>
                <w:b/>
              </w:rPr>
              <w:t xml:space="preserve">   </w:t>
            </w:r>
          </w:p>
        </w:tc>
        <w:tc>
          <w:tcPr>
            <w:tcW w:w="2005" w:type="dxa"/>
          </w:tcPr>
          <w:p w14:paraId="20E8F8B6" w14:textId="77777777" w:rsidR="002D4547" w:rsidRDefault="002D4547" w:rsidP="00EC7169"/>
          <w:p w14:paraId="3AC80B60" w14:textId="5EAFFF7B" w:rsidR="00EC4249" w:rsidRPr="00C71137" w:rsidRDefault="002D4547" w:rsidP="00EC7169">
            <w:r>
              <w:t xml:space="preserve">Talya F. </w:t>
            </w:r>
          </w:p>
          <w:p w14:paraId="3D4DECC2" w14:textId="77777777" w:rsidR="002D4547" w:rsidRDefault="002D4547" w:rsidP="00EC7169"/>
          <w:p w14:paraId="02B3F01F" w14:textId="77777777" w:rsidR="002D4547" w:rsidRDefault="002D4547" w:rsidP="00EC7169"/>
          <w:p w14:paraId="5B4E1886" w14:textId="412B0A06" w:rsidR="00C44A33" w:rsidRDefault="00C44A33" w:rsidP="00EC7169">
            <w:r>
              <w:t>Amber O.</w:t>
            </w:r>
          </w:p>
          <w:p w14:paraId="6D8ADB21" w14:textId="03056998" w:rsidR="002D4547" w:rsidRDefault="002D4547" w:rsidP="00EC7169">
            <w:r>
              <w:t xml:space="preserve">Amber O. </w:t>
            </w:r>
          </w:p>
          <w:p w14:paraId="31C131FF" w14:textId="7259C330" w:rsidR="002D4547" w:rsidRDefault="00587EC3" w:rsidP="00EC7169">
            <w:r>
              <w:t xml:space="preserve">Amanda S. </w:t>
            </w:r>
          </w:p>
          <w:p w14:paraId="52445EDA" w14:textId="23F7C02B" w:rsidR="002D4547" w:rsidRDefault="002D4547" w:rsidP="00EC7169">
            <w:r>
              <w:t xml:space="preserve">Amber O. </w:t>
            </w:r>
          </w:p>
          <w:p w14:paraId="60977F22" w14:textId="1574597E" w:rsidR="007A2EBC" w:rsidRDefault="002D4547" w:rsidP="00EC7169">
            <w:r>
              <w:t xml:space="preserve">Talya F. </w:t>
            </w:r>
            <w:bookmarkStart w:id="0" w:name="_GoBack"/>
            <w:bookmarkEnd w:id="0"/>
          </w:p>
          <w:p w14:paraId="70DA8321" w14:textId="77777777" w:rsidR="002D4547" w:rsidRDefault="002D4547" w:rsidP="00EC7169"/>
          <w:p w14:paraId="10503647" w14:textId="77777777" w:rsidR="002D4547" w:rsidRDefault="002D4547" w:rsidP="00EC7169"/>
          <w:p w14:paraId="4A57AC9D" w14:textId="18AF3F8C" w:rsidR="00B54797" w:rsidRPr="00C71137" w:rsidRDefault="002D4547" w:rsidP="00EC7169">
            <w:r>
              <w:t>Nicole G.</w:t>
            </w:r>
          </w:p>
          <w:p w14:paraId="1E2F9FBC" w14:textId="39CCA759" w:rsidR="00C44A33" w:rsidRDefault="002D4547" w:rsidP="00EC7169">
            <w:r>
              <w:t>Amanda S.</w:t>
            </w:r>
          </w:p>
          <w:p w14:paraId="08C18223" w14:textId="7B3CC7FC" w:rsidR="00C44A33" w:rsidRDefault="002D4547" w:rsidP="00EC7169">
            <w:proofErr w:type="spellStart"/>
            <w:r>
              <w:t>Maydel</w:t>
            </w:r>
            <w:proofErr w:type="spellEnd"/>
            <w:r>
              <w:t xml:space="preserve"> S. </w:t>
            </w:r>
          </w:p>
          <w:p w14:paraId="02AA3230" w14:textId="65D119C3" w:rsidR="00C44A33" w:rsidRDefault="002D4547" w:rsidP="00EC7169">
            <w:r>
              <w:t xml:space="preserve">Talya F. </w:t>
            </w:r>
          </w:p>
          <w:p w14:paraId="2DA10FB2" w14:textId="16E3FAB4" w:rsidR="002D4547" w:rsidRDefault="002D4547" w:rsidP="00EC7169">
            <w:r>
              <w:lastRenderedPageBreak/>
              <w:t xml:space="preserve">Brittany R. </w:t>
            </w:r>
          </w:p>
          <w:p w14:paraId="7E5DDB7B" w14:textId="77777777" w:rsidR="00B54797" w:rsidRPr="00C71137" w:rsidRDefault="00B54797" w:rsidP="00EC7169">
            <w:r w:rsidRPr="00C71137">
              <w:t>Amber O.</w:t>
            </w:r>
          </w:p>
          <w:p w14:paraId="71B9FF88" w14:textId="77777777" w:rsidR="00C71137" w:rsidRPr="00C71137" w:rsidRDefault="00C71137" w:rsidP="00EC7169"/>
          <w:p w14:paraId="377AF7CC" w14:textId="77777777" w:rsidR="00C71137" w:rsidRDefault="00C71137" w:rsidP="00EC7169"/>
          <w:p w14:paraId="0381284D" w14:textId="77777777" w:rsidR="002D4547" w:rsidRDefault="002D4547" w:rsidP="00EC7169"/>
          <w:p w14:paraId="0CF3C7A0" w14:textId="77777777" w:rsidR="002D4547" w:rsidRDefault="002D4547" w:rsidP="00EC7169"/>
          <w:p w14:paraId="7F3DFAB2" w14:textId="77777777" w:rsidR="002D4547" w:rsidRDefault="002D4547" w:rsidP="00EC7169"/>
          <w:p w14:paraId="07C77A00" w14:textId="77777777" w:rsidR="002D4547" w:rsidRDefault="002D4547" w:rsidP="00EC7169"/>
          <w:p w14:paraId="0AA004BB" w14:textId="77777777" w:rsidR="002D4547" w:rsidRDefault="002D4547" w:rsidP="00EC7169"/>
          <w:p w14:paraId="37E22C49" w14:textId="77777777" w:rsidR="002D4547" w:rsidRDefault="002D4547" w:rsidP="00EC7169"/>
          <w:p w14:paraId="7AC9C8C1" w14:textId="77777777" w:rsidR="002D4547" w:rsidRDefault="002D4547" w:rsidP="00EC7169"/>
          <w:p w14:paraId="2A2784F5" w14:textId="77777777" w:rsidR="002D4547" w:rsidRDefault="002D4547" w:rsidP="00EC7169"/>
          <w:p w14:paraId="4924739C" w14:textId="77777777" w:rsidR="002D4547" w:rsidRDefault="002D4547" w:rsidP="00EC7169"/>
          <w:p w14:paraId="231DCF09" w14:textId="77777777" w:rsidR="002D4547" w:rsidRDefault="002D4547" w:rsidP="00EC7169"/>
          <w:p w14:paraId="509373F3" w14:textId="77777777" w:rsidR="007A2EBC" w:rsidRDefault="007A2EBC" w:rsidP="00EC7169"/>
          <w:p w14:paraId="67673C13" w14:textId="06B03464" w:rsidR="002D4547" w:rsidRDefault="007A2EBC" w:rsidP="00EC7169">
            <w:r>
              <w:t>BFO Members</w:t>
            </w:r>
          </w:p>
          <w:p w14:paraId="6FD10EA0" w14:textId="77777777" w:rsidR="002D4547" w:rsidRDefault="002D4547" w:rsidP="00EC7169">
            <w:r>
              <w:t xml:space="preserve">Amber O. </w:t>
            </w:r>
          </w:p>
          <w:p w14:paraId="04EB28A2" w14:textId="77777777" w:rsidR="002D4547" w:rsidRDefault="002D4547" w:rsidP="00EC7169"/>
          <w:p w14:paraId="7131B6BE" w14:textId="4C828F97" w:rsidR="002D4547" w:rsidRPr="00C71137" w:rsidRDefault="002D4547" w:rsidP="00EC7169">
            <w:r>
              <w:t xml:space="preserve">Amber O. </w:t>
            </w:r>
          </w:p>
        </w:tc>
      </w:tr>
      <w:tr w:rsidR="00EC7169" w14:paraId="62578B66" w14:textId="77777777" w:rsidTr="002D4547">
        <w:tc>
          <w:tcPr>
            <w:tcW w:w="5130" w:type="dxa"/>
          </w:tcPr>
          <w:p w14:paraId="7E5CFF92" w14:textId="422AF44E" w:rsidR="00EC7169" w:rsidRDefault="00EC7169" w:rsidP="00EC7169"/>
        </w:tc>
        <w:tc>
          <w:tcPr>
            <w:tcW w:w="7380" w:type="dxa"/>
          </w:tcPr>
          <w:p w14:paraId="50C57A93" w14:textId="5B05BB36" w:rsidR="00EC7169" w:rsidRDefault="00EC7169" w:rsidP="00EC7169"/>
        </w:tc>
        <w:tc>
          <w:tcPr>
            <w:tcW w:w="2005" w:type="dxa"/>
          </w:tcPr>
          <w:p w14:paraId="42FC4107" w14:textId="628CD23D" w:rsidR="00EC7169" w:rsidRDefault="00EC7169" w:rsidP="00EC7169"/>
        </w:tc>
      </w:tr>
    </w:tbl>
    <w:p w14:paraId="5EE8B09A" w14:textId="77777777" w:rsidR="00A667BA" w:rsidRPr="00A667BA" w:rsidRDefault="00A667BA" w:rsidP="00A667BA"/>
    <w:sectPr w:rsidR="00A667BA" w:rsidRPr="00A667B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7F013" w14:textId="77777777" w:rsidR="00A76D81" w:rsidRDefault="00A76D81">
      <w:r>
        <w:separator/>
      </w:r>
    </w:p>
  </w:endnote>
  <w:endnote w:type="continuationSeparator" w:id="0">
    <w:p w14:paraId="780A9042" w14:textId="77777777" w:rsidR="00A76D81" w:rsidRDefault="00A7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F6FD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5D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FC44" w14:textId="77777777" w:rsidR="00A76D81" w:rsidRDefault="00A76D81">
      <w:r>
        <w:separator/>
      </w:r>
    </w:p>
  </w:footnote>
  <w:footnote w:type="continuationSeparator" w:id="0">
    <w:p w14:paraId="1632DCAB" w14:textId="77777777" w:rsidR="00A76D81" w:rsidRDefault="00A7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417"/>
    <w:multiLevelType w:val="hybridMultilevel"/>
    <w:tmpl w:val="2BA81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064FD"/>
    <w:multiLevelType w:val="hybridMultilevel"/>
    <w:tmpl w:val="C486C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3F1E5D"/>
    <w:multiLevelType w:val="hybridMultilevel"/>
    <w:tmpl w:val="878C8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F81091"/>
    <w:multiLevelType w:val="hybridMultilevel"/>
    <w:tmpl w:val="666EE778"/>
    <w:lvl w:ilvl="0" w:tplc="D2CC7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002450"/>
    <w:multiLevelType w:val="hybridMultilevel"/>
    <w:tmpl w:val="43382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16FE9"/>
    <w:multiLevelType w:val="hybridMultilevel"/>
    <w:tmpl w:val="39D86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91D7E"/>
    <w:multiLevelType w:val="hybridMultilevel"/>
    <w:tmpl w:val="E7928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B3336"/>
    <w:multiLevelType w:val="hybridMultilevel"/>
    <w:tmpl w:val="34B69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AB5198"/>
    <w:multiLevelType w:val="hybridMultilevel"/>
    <w:tmpl w:val="AD5C2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E95C3F"/>
    <w:multiLevelType w:val="hybridMultilevel"/>
    <w:tmpl w:val="8C62EBE8"/>
    <w:lvl w:ilvl="0" w:tplc="C318EB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69378E"/>
    <w:multiLevelType w:val="hybridMultilevel"/>
    <w:tmpl w:val="4A60B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F0047"/>
    <w:multiLevelType w:val="hybridMultilevel"/>
    <w:tmpl w:val="43C4122E"/>
    <w:lvl w:ilvl="0" w:tplc="1A4E9A9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E6737"/>
    <w:multiLevelType w:val="hybridMultilevel"/>
    <w:tmpl w:val="27A076B6"/>
    <w:lvl w:ilvl="0" w:tplc="CEE4B7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8C1896"/>
    <w:multiLevelType w:val="hybridMultilevel"/>
    <w:tmpl w:val="CFD6F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F3A85"/>
    <w:multiLevelType w:val="hybridMultilevel"/>
    <w:tmpl w:val="FA36938E"/>
    <w:lvl w:ilvl="0" w:tplc="22F69A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02A89"/>
    <w:multiLevelType w:val="hybridMultilevel"/>
    <w:tmpl w:val="9040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30E15"/>
    <w:multiLevelType w:val="hybridMultilevel"/>
    <w:tmpl w:val="5FD6F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4112B"/>
    <w:multiLevelType w:val="hybridMultilevel"/>
    <w:tmpl w:val="1A9AF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7A0C"/>
    <w:multiLevelType w:val="hybridMultilevel"/>
    <w:tmpl w:val="31DC0DC0"/>
    <w:lvl w:ilvl="0" w:tplc="E968C4D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00C08"/>
    <w:multiLevelType w:val="hybridMultilevel"/>
    <w:tmpl w:val="5A40DD3C"/>
    <w:lvl w:ilvl="0" w:tplc="AD924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2915C5"/>
    <w:multiLevelType w:val="hybridMultilevel"/>
    <w:tmpl w:val="9774B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11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27"/>
  </w:num>
  <w:num w:numId="18">
    <w:abstractNumId w:val="20"/>
  </w:num>
  <w:num w:numId="19">
    <w:abstractNumId w:val="35"/>
  </w:num>
  <w:num w:numId="20">
    <w:abstractNumId w:val="34"/>
  </w:num>
  <w:num w:numId="21">
    <w:abstractNumId w:val="32"/>
  </w:num>
  <w:num w:numId="22">
    <w:abstractNumId w:val="18"/>
  </w:num>
  <w:num w:numId="23">
    <w:abstractNumId w:val="16"/>
  </w:num>
  <w:num w:numId="24">
    <w:abstractNumId w:val="31"/>
  </w:num>
  <w:num w:numId="25">
    <w:abstractNumId w:val="28"/>
  </w:num>
  <w:num w:numId="26">
    <w:abstractNumId w:val="14"/>
  </w:num>
  <w:num w:numId="27">
    <w:abstractNumId w:val="26"/>
  </w:num>
  <w:num w:numId="28">
    <w:abstractNumId w:val="12"/>
  </w:num>
  <w:num w:numId="29">
    <w:abstractNumId w:val="10"/>
  </w:num>
  <w:num w:numId="30">
    <w:abstractNumId w:val="13"/>
  </w:num>
  <w:num w:numId="31">
    <w:abstractNumId w:val="30"/>
  </w:num>
  <w:num w:numId="32">
    <w:abstractNumId w:val="21"/>
  </w:num>
  <w:num w:numId="33">
    <w:abstractNumId w:val="15"/>
  </w:num>
  <w:num w:numId="34">
    <w:abstractNumId w:val="19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05"/>
    <w:rsid w:val="00004987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2D4547"/>
    <w:rsid w:val="00322AA9"/>
    <w:rsid w:val="00345D41"/>
    <w:rsid w:val="00354D4E"/>
    <w:rsid w:val="00365C3E"/>
    <w:rsid w:val="003702B5"/>
    <w:rsid w:val="003E34DE"/>
    <w:rsid w:val="0049237B"/>
    <w:rsid w:val="00496FDC"/>
    <w:rsid w:val="005335D6"/>
    <w:rsid w:val="00587EC3"/>
    <w:rsid w:val="005C5118"/>
    <w:rsid w:val="005C75C2"/>
    <w:rsid w:val="00604FBD"/>
    <w:rsid w:val="00646228"/>
    <w:rsid w:val="00691505"/>
    <w:rsid w:val="006A3A1E"/>
    <w:rsid w:val="006C1D14"/>
    <w:rsid w:val="006E0BFB"/>
    <w:rsid w:val="007279C1"/>
    <w:rsid w:val="007461BE"/>
    <w:rsid w:val="0074674F"/>
    <w:rsid w:val="00761DEA"/>
    <w:rsid w:val="007A2EBC"/>
    <w:rsid w:val="007D57CE"/>
    <w:rsid w:val="00802038"/>
    <w:rsid w:val="008F3844"/>
    <w:rsid w:val="0092131B"/>
    <w:rsid w:val="009C4FB6"/>
    <w:rsid w:val="00A56832"/>
    <w:rsid w:val="00A667BA"/>
    <w:rsid w:val="00A76D81"/>
    <w:rsid w:val="00AA1798"/>
    <w:rsid w:val="00B54797"/>
    <w:rsid w:val="00B95DB4"/>
    <w:rsid w:val="00BB0A66"/>
    <w:rsid w:val="00BC066E"/>
    <w:rsid w:val="00C305FF"/>
    <w:rsid w:val="00C44A33"/>
    <w:rsid w:val="00C71137"/>
    <w:rsid w:val="00C830F4"/>
    <w:rsid w:val="00CA1942"/>
    <w:rsid w:val="00CC74E1"/>
    <w:rsid w:val="00CF0A5B"/>
    <w:rsid w:val="00D7662B"/>
    <w:rsid w:val="00D827D1"/>
    <w:rsid w:val="00D8320C"/>
    <w:rsid w:val="00D92060"/>
    <w:rsid w:val="00DF32F7"/>
    <w:rsid w:val="00E578A6"/>
    <w:rsid w:val="00E63A1A"/>
    <w:rsid w:val="00EC4249"/>
    <w:rsid w:val="00EC7169"/>
    <w:rsid w:val="00ED6850"/>
    <w:rsid w:val="00F13B5E"/>
    <w:rsid w:val="00F5145D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24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ya\AppData\Local\Temp\tf03463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3CC1E1F904945B6838FA20603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12E8-F7D0-40AE-9616-0CDD8CA37BE7}"/>
      </w:docPartPr>
      <w:docPartBody>
        <w:p w:rsidR="00723B63" w:rsidRDefault="00D705F6">
          <w:pPr>
            <w:pStyle w:val="F493CC1E1F904945B6838FA20603E53C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61AA20A8BDE74932AAA52E497A9E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B2A1-702E-45F5-AC7F-DF2A9C3EE401}"/>
      </w:docPartPr>
      <w:docPartBody>
        <w:p w:rsidR="00723B63" w:rsidRDefault="00D705F6">
          <w:pPr>
            <w:pStyle w:val="61AA20A8BDE74932AAA52E497A9E1B63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445475C4213541E9936A7EDBE8C1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CE36-57CC-4754-95EE-4C5B9DFB0B0D}"/>
      </w:docPartPr>
      <w:docPartBody>
        <w:p w:rsidR="00723B63" w:rsidRDefault="00D705F6">
          <w:pPr>
            <w:pStyle w:val="445475C4213541E9936A7EDBE8C1E767"/>
          </w:pPr>
          <w:r>
            <w:t>Time</w:t>
          </w:r>
        </w:p>
      </w:docPartBody>
    </w:docPart>
    <w:docPart>
      <w:docPartPr>
        <w:name w:val="311B444489AA440BA089605AE268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2F6C-4BDB-4EBA-B2A8-8B750A0F35F5}"/>
      </w:docPartPr>
      <w:docPartBody>
        <w:p w:rsidR="00723B63" w:rsidRDefault="00D705F6">
          <w:pPr>
            <w:pStyle w:val="311B444489AA440BA089605AE268B5E0"/>
          </w:pPr>
          <w:r w:rsidRPr="00802038">
            <w:t>Item</w:t>
          </w:r>
        </w:p>
      </w:docPartBody>
    </w:docPart>
    <w:docPart>
      <w:docPartPr>
        <w:name w:val="1FD2E7F0A4614CAC998918EEDBDA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7E49-BF30-4798-A093-252D5DB8AD7C}"/>
      </w:docPartPr>
      <w:docPartBody>
        <w:p w:rsidR="00723B63" w:rsidRDefault="00D705F6">
          <w:pPr>
            <w:pStyle w:val="1FD2E7F0A4614CAC998918EEDBDAC1C1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3"/>
    <w:rsid w:val="00291F4F"/>
    <w:rsid w:val="00323F28"/>
    <w:rsid w:val="004C54ED"/>
    <w:rsid w:val="00723B63"/>
    <w:rsid w:val="00CC7A73"/>
    <w:rsid w:val="00D705F6"/>
    <w:rsid w:val="00D877B3"/>
    <w:rsid w:val="00E14490"/>
    <w:rsid w:val="00E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7719657CB4062B88F206D912255C6">
    <w:name w:val="8D47719657CB4062B88F206D912255C6"/>
  </w:style>
  <w:style w:type="paragraph" w:customStyle="1" w:styleId="29E556ED749347758EDD0DBB483396E8">
    <w:name w:val="29E556ED749347758EDD0DBB483396E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632423" w:themeColor="accent2" w:themeShade="80"/>
    </w:rPr>
  </w:style>
  <w:style w:type="paragraph" w:customStyle="1" w:styleId="F493CC1E1F904945B6838FA20603E53C">
    <w:name w:val="F493CC1E1F904945B6838FA20603E53C"/>
  </w:style>
  <w:style w:type="paragraph" w:customStyle="1" w:styleId="779126A779164849ACD5C3CB8C8066A9">
    <w:name w:val="779126A779164849ACD5C3CB8C8066A9"/>
  </w:style>
  <w:style w:type="paragraph" w:customStyle="1" w:styleId="EFD22C41CE3345B49554A33234F4F048">
    <w:name w:val="EFD22C41CE3345B49554A33234F4F048"/>
  </w:style>
  <w:style w:type="paragraph" w:customStyle="1" w:styleId="61AA20A8BDE74932AAA52E497A9E1B63">
    <w:name w:val="61AA20A8BDE74932AAA52E497A9E1B63"/>
  </w:style>
  <w:style w:type="paragraph" w:customStyle="1" w:styleId="4D513FCCFD8D4883A4FE3BEE14858C11">
    <w:name w:val="4D513FCCFD8D4883A4FE3BEE14858C11"/>
  </w:style>
  <w:style w:type="paragraph" w:customStyle="1" w:styleId="CFD2DD16D7E948FFBBA767649112AF8F">
    <w:name w:val="CFD2DD16D7E948FFBBA767649112AF8F"/>
  </w:style>
  <w:style w:type="paragraph" w:customStyle="1" w:styleId="19592D2D2F5840F19523A7BBAFCA725E">
    <w:name w:val="19592D2D2F5840F19523A7BBAFCA725E"/>
  </w:style>
  <w:style w:type="paragraph" w:customStyle="1" w:styleId="C5E144723E7A441DAC258643FDE68B22">
    <w:name w:val="C5E144723E7A441DAC258643FDE68B22"/>
  </w:style>
  <w:style w:type="paragraph" w:customStyle="1" w:styleId="ACCFA67EFBC34646AE6CCE3762822D88">
    <w:name w:val="ACCFA67EFBC34646AE6CCE3762822D88"/>
  </w:style>
  <w:style w:type="paragraph" w:customStyle="1" w:styleId="3BFD03192DBE4CC0A663E239439897B6">
    <w:name w:val="3BFD03192DBE4CC0A663E239439897B6"/>
  </w:style>
  <w:style w:type="paragraph" w:customStyle="1" w:styleId="8CEFB4F158D146B0ADA7923614C5B2A1">
    <w:name w:val="8CEFB4F158D146B0ADA7923614C5B2A1"/>
  </w:style>
  <w:style w:type="paragraph" w:customStyle="1" w:styleId="9F2746338AE143EB80122586E49CEB4D">
    <w:name w:val="9F2746338AE143EB80122586E49CEB4D"/>
  </w:style>
  <w:style w:type="paragraph" w:customStyle="1" w:styleId="BB36AE8CC9CF4D2FBD43FCE9672E9F27">
    <w:name w:val="BB36AE8CC9CF4D2FBD43FCE9672E9F27"/>
  </w:style>
  <w:style w:type="paragraph" w:customStyle="1" w:styleId="A8152593BE054B649FDDDB7B58555E5D">
    <w:name w:val="A8152593BE054B649FDDDB7B58555E5D"/>
  </w:style>
  <w:style w:type="paragraph" w:customStyle="1" w:styleId="FEE2C27B456B48A1A62CEC5709F8703F">
    <w:name w:val="FEE2C27B456B48A1A62CEC5709F8703F"/>
  </w:style>
  <w:style w:type="paragraph" w:customStyle="1" w:styleId="2C46DF57BF474393929CCEDE00A7DCB8">
    <w:name w:val="2C46DF57BF474393929CCEDE00A7DCB8"/>
  </w:style>
  <w:style w:type="paragraph" w:customStyle="1" w:styleId="B611A1D4A19E429F9E7874F8C4DF14F0">
    <w:name w:val="B611A1D4A19E429F9E7874F8C4DF14F0"/>
  </w:style>
  <w:style w:type="paragraph" w:customStyle="1" w:styleId="688AC15C2E61432495FF3B8D675BE47D">
    <w:name w:val="688AC15C2E61432495FF3B8D675BE47D"/>
  </w:style>
  <w:style w:type="paragraph" w:customStyle="1" w:styleId="80114990412A4E7394ECCDE5E957362E">
    <w:name w:val="80114990412A4E7394ECCDE5E957362E"/>
  </w:style>
  <w:style w:type="paragraph" w:customStyle="1" w:styleId="445475C4213541E9936A7EDBE8C1E767">
    <w:name w:val="445475C4213541E9936A7EDBE8C1E767"/>
  </w:style>
  <w:style w:type="paragraph" w:customStyle="1" w:styleId="311B444489AA440BA089605AE268B5E0">
    <w:name w:val="311B444489AA440BA089605AE268B5E0"/>
  </w:style>
  <w:style w:type="paragraph" w:customStyle="1" w:styleId="1FD2E7F0A4614CAC998918EEDBDAC1C1">
    <w:name w:val="1FD2E7F0A4614CAC998918EEDBDAC1C1"/>
  </w:style>
  <w:style w:type="paragraph" w:customStyle="1" w:styleId="4B1CF4767D7B40DB9625C8B4265CADA3">
    <w:name w:val="4B1CF4767D7B40DB9625C8B4265CADA3"/>
  </w:style>
  <w:style w:type="paragraph" w:customStyle="1" w:styleId="23C777741CA847F582CC45A9C2CFC632">
    <w:name w:val="23C777741CA847F582CC45A9C2CFC632"/>
  </w:style>
  <w:style w:type="paragraph" w:customStyle="1" w:styleId="9143123734B54D7395EC19AE389E79E7">
    <w:name w:val="9143123734B54D7395EC19AE389E79E7"/>
  </w:style>
  <w:style w:type="paragraph" w:customStyle="1" w:styleId="5E502D8A125F425EBDE1067496A5E009">
    <w:name w:val="5E502D8A125F425EBDE1067496A5E009"/>
  </w:style>
  <w:style w:type="paragraph" w:customStyle="1" w:styleId="D76E34A831D144158EC2AD1C12DE50BD">
    <w:name w:val="D76E34A831D144158EC2AD1C12DE50BD"/>
  </w:style>
  <w:style w:type="paragraph" w:customStyle="1" w:styleId="36D745C07E3E404B9D392D4613A6F7A2">
    <w:name w:val="36D745C07E3E404B9D392D4613A6F7A2"/>
  </w:style>
  <w:style w:type="paragraph" w:customStyle="1" w:styleId="5D6710568B7040FFADADC4FBAA3C5FC5">
    <w:name w:val="5D6710568B7040FFADADC4FBAA3C5FC5"/>
  </w:style>
  <w:style w:type="paragraph" w:customStyle="1" w:styleId="416B2F843DD4416E91C4078BBAC246BC">
    <w:name w:val="416B2F843DD4416E91C4078BBAC246BC"/>
  </w:style>
  <w:style w:type="paragraph" w:customStyle="1" w:styleId="557D8941F9794E6A8B9C4723E10CA00A">
    <w:name w:val="557D8941F9794E6A8B9C4723E10CA00A"/>
  </w:style>
  <w:style w:type="paragraph" w:customStyle="1" w:styleId="F477C311C8B14C5AB76CC69F5114CA69">
    <w:name w:val="F477C311C8B14C5AB76CC69F5114CA69"/>
  </w:style>
  <w:style w:type="paragraph" w:customStyle="1" w:styleId="1E2568EC901144E195E84DE3EE3D0385">
    <w:name w:val="1E2568EC901144E195E84DE3EE3D0385"/>
  </w:style>
  <w:style w:type="paragraph" w:customStyle="1" w:styleId="994B023838F54270B6637BE8AC66CA57">
    <w:name w:val="994B023838F54270B6637BE8AC66CA57"/>
  </w:style>
  <w:style w:type="paragraph" w:customStyle="1" w:styleId="E6214A967C8B42F0A1A4611B5B63DCA5">
    <w:name w:val="E6214A967C8B42F0A1A4611B5B63DCA5"/>
  </w:style>
  <w:style w:type="paragraph" w:customStyle="1" w:styleId="3380E1DAE0124BD584C75FEC652F5DC3">
    <w:name w:val="3380E1DAE0124BD584C75FEC652F5DC3"/>
  </w:style>
  <w:style w:type="paragraph" w:customStyle="1" w:styleId="3AFD4DFC70B841C0B36589C3CC4610B5">
    <w:name w:val="3AFD4DFC70B841C0B36589C3CC4610B5"/>
  </w:style>
  <w:style w:type="paragraph" w:customStyle="1" w:styleId="A21FBAFBC95449D2873B14C65371B566">
    <w:name w:val="A21FBAFBC95449D2873B14C65371B566"/>
  </w:style>
  <w:style w:type="paragraph" w:customStyle="1" w:styleId="AB11A7816F874E0291800474863FC436">
    <w:name w:val="AB11A7816F874E0291800474863FC436"/>
  </w:style>
  <w:style w:type="paragraph" w:customStyle="1" w:styleId="45824268A48247008B77ED21B50B5E92">
    <w:name w:val="45824268A48247008B77ED21B50B5E92"/>
  </w:style>
  <w:style w:type="paragraph" w:customStyle="1" w:styleId="652B166149B845ADAD483A1EA2AC50B4">
    <w:name w:val="652B166149B845ADAD483A1EA2AC50B4"/>
  </w:style>
  <w:style w:type="paragraph" w:customStyle="1" w:styleId="15105F04A97F4894AEDC7E86B33D39A6">
    <w:name w:val="15105F04A97F4894AEDC7E86B33D39A6"/>
  </w:style>
  <w:style w:type="paragraph" w:customStyle="1" w:styleId="F79BC4F5FA79491D9F8B1CD8BF7FF51D">
    <w:name w:val="F79BC4F5FA79491D9F8B1CD8BF7FF51D"/>
  </w:style>
  <w:style w:type="paragraph" w:customStyle="1" w:styleId="B37196F097F0423380F0CB1939662FB6">
    <w:name w:val="B37196F097F0423380F0CB1939662FB6"/>
  </w:style>
  <w:style w:type="paragraph" w:customStyle="1" w:styleId="14258377A8AC4DB9B01B154BABC3701E">
    <w:name w:val="14258377A8AC4DB9B01B154BABC3701E"/>
  </w:style>
  <w:style w:type="paragraph" w:customStyle="1" w:styleId="E503FBEC84E5417880BD42464EC18376">
    <w:name w:val="E503FBEC84E5417880BD42464EC18376"/>
  </w:style>
  <w:style w:type="paragraph" w:customStyle="1" w:styleId="952C68314CD64FC0AEDC60DD0388639A">
    <w:name w:val="952C68314CD64FC0AEDC60DD0388639A"/>
  </w:style>
  <w:style w:type="paragraph" w:customStyle="1" w:styleId="8FD039741C5B4D7285FFEE4DE04C7CE0">
    <w:name w:val="8FD039741C5B4D7285FFEE4DE04C7CE0"/>
  </w:style>
  <w:style w:type="paragraph" w:customStyle="1" w:styleId="48FD6B1E7A3E44E9B984318A5F1103EA">
    <w:name w:val="48FD6B1E7A3E44E9B984318A5F1103EA"/>
  </w:style>
  <w:style w:type="paragraph" w:customStyle="1" w:styleId="8CE1AD4AE3204BABBA4DDCC025F1E105">
    <w:name w:val="8CE1AD4AE3204BABBA4DDCC025F1E105"/>
  </w:style>
  <w:style w:type="paragraph" w:customStyle="1" w:styleId="E75BBBBB8A904999B5AD5B67C0D64565">
    <w:name w:val="E75BBBBB8A904999B5AD5B67C0D64565"/>
  </w:style>
  <w:style w:type="paragraph" w:customStyle="1" w:styleId="3B1CF8B8979D485295EA5DC8EE62FF28">
    <w:name w:val="3B1CF8B8979D485295EA5DC8EE62FF28"/>
  </w:style>
  <w:style w:type="paragraph" w:customStyle="1" w:styleId="395095D46639473E976D6CC4E484A8AA">
    <w:name w:val="395095D46639473E976D6CC4E484A8AA"/>
  </w:style>
  <w:style w:type="paragraph" w:customStyle="1" w:styleId="B44E6AC3740C4DFDA4BC51529458D740">
    <w:name w:val="B44E6AC3740C4DFDA4BC51529458D740"/>
  </w:style>
  <w:style w:type="paragraph" w:customStyle="1" w:styleId="BDAA781386B047DF88B0A55F8709A78F">
    <w:name w:val="BDAA781386B047DF88B0A55F8709A78F"/>
  </w:style>
  <w:style w:type="paragraph" w:customStyle="1" w:styleId="92657B7391934157B3124B3E03ADDC49">
    <w:name w:val="92657B7391934157B3124B3E03ADDC49"/>
    <w:rsid w:val="00D877B3"/>
  </w:style>
  <w:style w:type="paragraph" w:customStyle="1" w:styleId="BE2700D575514940876A9F798DBC1A9C">
    <w:name w:val="BE2700D575514940876A9F798DBC1A9C"/>
    <w:rsid w:val="00D877B3"/>
  </w:style>
  <w:style w:type="paragraph" w:customStyle="1" w:styleId="8CF064F00AC848059EA762393BB9D161">
    <w:name w:val="8CF064F00AC848059EA762393BB9D161"/>
    <w:rsid w:val="00D877B3"/>
  </w:style>
  <w:style w:type="paragraph" w:customStyle="1" w:styleId="3E2AAFFD760740589280883524E19C4C">
    <w:name w:val="3E2AAFFD760740589280883524E19C4C"/>
    <w:rsid w:val="00D877B3"/>
  </w:style>
  <w:style w:type="paragraph" w:customStyle="1" w:styleId="79DA1C7CB3C54CFD9564E30DF8347801">
    <w:name w:val="79DA1C7CB3C54CFD9564E30DF8347801"/>
    <w:rsid w:val="00D877B3"/>
  </w:style>
  <w:style w:type="paragraph" w:customStyle="1" w:styleId="66A2437E98564F8088E242B8EB42EF95">
    <w:name w:val="66A2437E98564F8088E242B8EB42EF95"/>
    <w:rsid w:val="00723B63"/>
    <w:pPr>
      <w:spacing w:after="200" w:line="276" w:lineRule="auto"/>
    </w:pPr>
  </w:style>
  <w:style w:type="paragraph" w:customStyle="1" w:styleId="1921AD4958E1408AB766A23A966D7E17">
    <w:name w:val="1921AD4958E1408AB766A23A966D7E17"/>
    <w:rsid w:val="00723B6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7719657CB4062B88F206D912255C6">
    <w:name w:val="8D47719657CB4062B88F206D912255C6"/>
  </w:style>
  <w:style w:type="paragraph" w:customStyle="1" w:styleId="29E556ED749347758EDD0DBB483396E8">
    <w:name w:val="29E556ED749347758EDD0DBB483396E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632423" w:themeColor="accent2" w:themeShade="80"/>
    </w:rPr>
  </w:style>
  <w:style w:type="paragraph" w:customStyle="1" w:styleId="F493CC1E1F904945B6838FA20603E53C">
    <w:name w:val="F493CC1E1F904945B6838FA20603E53C"/>
  </w:style>
  <w:style w:type="paragraph" w:customStyle="1" w:styleId="779126A779164849ACD5C3CB8C8066A9">
    <w:name w:val="779126A779164849ACD5C3CB8C8066A9"/>
  </w:style>
  <w:style w:type="paragraph" w:customStyle="1" w:styleId="EFD22C41CE3345B49554A33234F4F048">
    <w:name w:val="EFD22C41CE3345B49554A33234F4F048"/>
  </w:style>
  <w:style w:type="paragraph" w:customStyle="1" w:styleId="61AA20A8BDE74932AAA52E497A9E1B63">
    <w:name w:val="61AA20A8BDE74932AAA52E497A9E1B63"/>
  </w:style>
  <w:style w:type="paragraph" w:customStyle="1" w:styleId="4D513FCCFD8D4883A4FE3BEE14858C11">
    <w:name w:val="4D513FCCFD8D4883A4FE3BEE14858C11"/>
  </w:style>
  <w:style w:type="paragraph" w:customStyle="1" w:styleId="CFD2DD16D7E948FFBBA767649112AF8F">
    <w:name w:val="CFD2DD16D7E948FFBBA767649112AF8F"/>
  </w:style>
  <w:style w:type="paragraph" w:customStyle="1" w:styleId="19592D2D2F5840F19523A7BBAFCA725E">
    <w:name w:val="19592D2D2F5840F19523A7BBAFCA725E"/>
  </w:style>
  <w:style w:type="paragraph" w:customStyle="1" w:styleId="C5E144723E7A441DAC258643FDE68B22">
    <w:name w:val="C5E144723E7A441DAC258643FDE68B22"/>
  </w:style>
  <w:style w:type="paragraph" w:customStyle="1" w:styleId="ACCFA67EFBC34646AE6CCE3762822D88">
    <w:name w:val="ACCFA67EFBC34646AE6CCE3762822D88"/>
  </w:style>
  <w:style w:type="paragraph" w:customStyle="1" w:styleId="3BFD03192DBE4CC0A663E239439897B6">
    <w:name w:val="3BFD03192DBE4CC0A663E239439897B6"/>
  </w:style>
  <w:style w:type="paragraph" w:customStyle="1" w:styleId="8CEFB4F158D146B0ADA7923614C5B2A1">
    <w:name w:val="8CEFB4F158D146B0ADA7923614C5B2A1"/>
  </w:style>
  <w:style w:type="paragraph" w:customStyle="1" w:styleId="9F2746338AE143EB80122586E49CEB4D">
    <w:name w:val="9F2746338AE143EB80122586E49CEB4D"/>
  </w:style>
  <w:style w:type="paragraph" w:customStyle="1" w:styleId="BB36AE8CC9CF4D2FBD43FCE9672E9F27">
    <w:name w:val="BB36AE8CC9CF4D2FBD43FCE9672E9F27"/>
  </w:style>
  <w:style w:type="paragraph" w:customStyle="1" w:styleId="A8152593BE054B649FDDDB7B58555E5D">
    <w:name w:val="A8152593BE054B649FDDDB7B58555E5D"/>
  </w:style>
  <w:style w:type="paragraph" w:customStyle="1" w:styleId="FEE2C27B456B48A1A62CEC5709F8703F">
    <w:name w:val="FEE2C27B456B48A1A62CEC5709F8703F"/>
  </w:style>
  <w:style w:type="paragraph" w:customStyle="1" w:styleId="2C46DF57BF474393929CCEDE00A7DCB8">
    <w:name w:val="2C46DF57BF474393929CCEDE00A7DCB8"/>
  </w:style>
  <w:style w:type="paragraph" w:customStyle="1" w:styleId="B611A1D4A19E429F9E7874F8C4DF14F0">
    <w:name w:val="B611A1D4A19E429F9E7874F8C4DF14F0"/>
  </w:style>
  <w:style w:type="paragraph" w:customStyle="1" w:styleId="688AC15C2E61432495FF3B8D675BE47D">
    <w:name w:val="688AC15C2E61432495FF3B8D675BE47D"/>
  </w:style>
  <w:style w:type="paragraph" w:customStyle="1" w:styleId="80114990412A4E7394ECCDE5E957362E">
    <w:name w:val="80114990412A4E7394ECCDE5E957362E"/>
  </w:style>
  <w:style w:type="paragraph" w:customStyle="1" w:styleId="445475C4213541E9936A7EDBE8C1E767">
    <w:name w:val="445475C4213541E9936A7EDBE8C1E767"/>
  </w:style>
  <w:style w:type="paragraph" w:customStyle="1" w:styleId="311B444489AA440BA089605AE268B5E0">
    <w:name w:val="311B444489AA440BA089605AE268B5E0"/>
  </w:style>
  <w:style w:type="paragraph" w:customStyle="1" w:styleId="1FD2E7F0A4614CAC998918EEDBDAC1C1">
    <w:name w:val="1FD2E7F0A4614CAC998918EEDBDAC1C1"/>
  </w:style>
  <w:style w:type="paragraph" w:customStyle="1" w:styleId="4B1CF4767D7B40DB9625C8B4265CADA3">
    <w:name w:val="4B1CF4767D7B40DB9625C8B4265CADA3"/>
  </w:style>
  <w:style w:type="paragraph" w:customStyle="1" w:styleId="23C777741CA847F582CC45A9C2CFC632">
    <w:name w:val="23C777741CA847F582CC45A9C2CFC632"/>
  </w:style>
  <w:style w:type="paragraph" w:customStyle="1" w:styleId="9143123734B54D7395EC19AE389E79E7">
    <w:name w:val="9143123734B54D7395EC19AE389E79E7"/>
  </w:style>
  <w:style w:type="paragraph" w:customStyle="1" w:styleId="5E502D8A125F425EBDE1067496A5E009">
    <w:name w:val="5E502D8A125F425EBDE1067496A5E009"/>
  </w:style>
  <w:style w:type="paragraph" w:customStyle="1" w:styleId="D76E34A831D144158EC2AD1C12DE50BD">
    <w:name w:val="D76E34A831D144158EC2AD1C12DE50BD"/>
  </w:style>
  <w:style w:type="paragraph" w:customStyle="1" w:styleId="36D745C07E3E404B9D392D4613A6F7A2">
    <w:name w:val="36D745C07E3E404B9D392D4613A6F7A2"/>
  </w:style>
  <w:style w:type="paragraph" w:customStyle="1" w:styleId="5D6710568B7040FFADADC4FBAA3C5FC5">
    <w:name w:val="5D6710568B7040FFADADC4FBAA3C5FC5"/>
  </w:style>
  <w:style w:type="paragraph" w:customStyle="1" w:styleId="416B2F843DD4416E91C4078BBAC246BC">
    <w:name w:val="416B2F843DD4416E91C4078BBAC246BC"/>
  </w:style>
  <w:style w:type="paragraph" w:customStyle="1" w:styleId="557D8941F9794E6A8B9C4723E10CA00A">
    <w:name w:val="557D8941F9794E6A8B9C4723E10CA00A"/>
  </w:style>
  <w:style w:type="paragraph" w:customStyle="1" w:styleId="F477C311C8B14C5AB76CC69F5114CA69">
    <w:name w:val="F477C311C8B14C5AB76CC69F5114CA69"/>
  </w:style>
  <w:style w:type="paragraph" w:customStyle="1" w:styleId="1E2568EC901144E195E84DE3EE3D0385">
    <w:name w:val="1E2568EC901144E195E84DE3EE3D0385"/>
  </w:style>
  <w:style w:type="paragraph" w:customStyle="1" w:styleId="994B023838F54270B6637BE8AC66CA57">
    <w:name w:val="994B023838F54270B6637BE8AC66CA57"/>
  </w:style>
  <w:style w:type="paragraph" w:customStyle="1" w:styleId="E6214A967C8B42F0A1A4611B5B63DCA5">
    <w:name w:val="E6214A967C8B42F0A1A4611B5B63DCA5"/>
  </w:style>
  <w:style w:type="paragraph" w:customStyle="1" w:styleId="3380E1DAE0124BD584C75FEC652F5DC3">
    <w:name w:val="3380E1DAE0124BD584C75FEC652F5DC3"/>
  </w:style>
  <w:style w:type="paragraph" w:customStyle="1" w:styleId="3AFD4DFC70B841C0B36589C3CC4610B5">
    <w:name w:val="3AFD4DFC70B841C0B36589C3CC4610B5"/>
  </w:style>
  <w:style w:type="paragraph" w:customStyle="1" w:styleId="A21FBAFBC95449D2873B14C65371B566">
    <w:name w:val="A21FBAFBC95449D2873B14C65371B566"/>
  </w:style>
  <w:style w:type="paragraph" w:customStyle="1" w:styleId="AB11A7816F874E0291800474863FC436">
    <w:name w:val="AB11A7816F874E0291800474863FC436"/>
  </w:style>
  <w:style w:type="paragraph" w:customStyle="1" w:styleId="45824268A48247008B77ED21B50B5E92">
    <w:name w:val="45824268A48247008B77ED21B50B5E92"/>
  </w:style>
  <w:style w:type="paragraph" w:customStyle="1" w:styleId="652B166149B845ADAD483A1EA2AC50B4">
    <w:name w:val="652B166149B845ADAD483A1EA2AC50B4"/>
  </w:style>
  <w:style w:type="paragraph" w:customStyle="1" w:styleId="15105F04A97F4894AEDC7E86B33D39A6">
    <w:name w:val="15105F04A97F4894AEDC7E86B33D39A6"/>
  </w:style>
  <w:style w:type="paragraph" w:customStyle="1" w:styleId="F79BC4F5FA79491D9F8B1CD8BF7FF51D">
    <w:name w:val="F79BC4F5FA79491D9F8B1CD8BF7FF51D"/>
  </w:style>
  <w:style w:type="paragraph" w:customStyle="1" w:styleId="B37196F097F0423380F0CB1939662FB6">
    <w:name w:val="B37196F097F0423380F0CB1939662FB6"/>
  </w:style>
  <w:style w:type="paragraph" w:customStyle="1" w:styleId="14258377A8AC4DB9B01B154BABC3701E">
    <w:name w:val="14258377A8AC4DB9B01B154BABC3701E"/>
  </w:style>
  <w:style w:type="paragraph" w:customStyle="1" w:styleId="E503FBEC84E5417880BD42464EC18376">
    <w:name w:val="E503FBEC84E5417880BD42464EC18376"/>
  </w:style>
  <w:style w:type="paragraph" w:customStyle="1" w:styleId="952C68314CD64FC0AEDC60DD0388639A">
    <w:name w:val="952C68314CD64FC0AEDC60DD0388639A"/>
  </w:style>
  <w:style w:type="paragraph" w:customStyle="1" w:styleId="8FD039741C5B4D7285FFEE4DE04C7CE0">
    <w:name w:val="8FD039741C5B4D7285FFEE4DE04C7CE0"/>
  </w:style>
  <w:style w:type="paragraph" w:customStyle="1" w:styleId="48FD6B1E7A3E44E9B984318A5F1103EA">
    <w:name w:val="48FD6B1E7A3E44E9B984318A5F1103EA"/>
  </w:style>
  <w:style w:type="paragraph" w:customStyle="1" w:styleId="8CE1AD4AE3204BABBA4DDCC025F1E105">
    <w:name w:val="8CE1AD4AE3204BABBA4DDCC025F1E105"/>
  </w:style>
  <w:style w:type="paragraph" w:customStyle="1" w:styleId="E75BBBBB8A904999B5AD5B67C0D64565">
    <w:name w:val="E75BBBBB8A904999B5AD5B67C0D64565"/>
  </w:style>
  <w:style w:type="paragraph" w:customStyle="1" w:styleId="3B1CF8B8979D485295EA5DC8EE62FF28">
    <w:name w:val="3B1CF8B8979D485295EA5DC8EE62FF28"/>
  </w:style>
  <w:style w:type="paragraph" w:customStyle="1" w:styleId="395095D46639473E976D6CC4E484A8AA">
    <w:name w:val="395095D46639473E976D6CC4E484A8AA"/>
  </w:style>
  <w:style w:type="paragraph" w:customStyle="1" w:styleId="B44E6AC3740C4DFDA4BC51529458D740">
    <w:name w:val="B44E6AC3740C4DFDA4BC51529458D740"/>
  </w:style>
  <w:style w:type="paragraph" w:customStyle="1" w:styleId="BDAA781386B047DF88B0A55F8709A78F">
    <w:name w:val="BDAA781386B047DF88B0A55F8709A78F"/>
  </w:style>
  <w:style w:type="paragraph" w:customStyle="1" w:styleId="92657B7391934157B3124B3E03ADDC49">
    <w:name w:val="92657B7391934157B3124B3E03ADDC49"/>
    <w:rsid w:val="00D877B3"/>
  </w:style>
  <w:style w:type="paragraph" w:customStyle="1" w:styleId="BE2700D575514940876A9F798DBC1A9C">
    <w:name w:val="BE2700D575514940876A9F798DBC1A9C"/>
    <w:rsid w:val="00D877B3"/>
  </w:style>
  <w:style w:type="paragraph" w:customStyle="1" w:styleId="8CF064F00AC848059EA762393BB9D161">
    <w:name w:val="8CF064F00AC848059EA762393BB9D161"/>
    <w:rsid w:val="00D877B3"/>
  </w:style>
  <w:style w:type="paragraph" w:customStyle="1" w:styleId="3E2AAFFD760740589280883524E19C4C">
    <w:name w:val="3E2AAFFD760740589280883524E19C4C"/>
    <w:rsid w:val="00D877B3"/>
  </w:style>
  <w:style w:type="paragraph" w:customStyle="1" w:styleId="79DA1C7CB3C54CFD9564E30DF8347801">
    <w:name w:val="79DA1C7CB3C54CFD9564E30DF8347801"/>
    <w:rsid w:val="00D877B3"/>
  </w:style>
  <w:style w:type="paragraph" w:customStyle="1" w:styleId="66A2437E98564F8088E242B8EB42EF95">
    <w:name w:val="66A2437E98564F8088E242B8EB42EF95"/>
    <w:rsid w:val="00723B63"/>
    <w:pPr>
      <w:spacing w:after="200" w:line="276" w:lineRule="auto"/>
    </w:pPr>
  </w:style>
  <w:style w:type="paragraph" w:customStyle="1" w:styleId="1921AD4958E1408AB766A23A966D7E17">
    <w:name w:val="1921AD4958E1408AB766A23A966D7E17"/>
    <w:rsid w:val="00723B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tf03463087</Template>
  <TotalTime>62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</dc:creator>
  <cp:lastModifiedBy>Talya Fusinato</cp:lastModifiedBy>
  <cp:revision>5</cp:revision>
  <dcterms:created xsi:type="dcterms:W3CDTF">2020-01-14T16:13:00Z</dcterms:created>
  <dcterms:modified xsi:type="dcterms:W3CDTF">2020-01-20T18:48:00Z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