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A" w:rsidRDefault="00415E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FB7D" wp14:editId="0FAEE05A">
                <wp:simplePos x="0" y="0"/>
                <wp:positionH relativeFrom="column">
                  <wp:posOffset>-571500</wp:posOffset>
                </wp:positionH>
                <wp:positionV relativeFrom="paragraph">
                  <wp:posOffset>-485775</wp:posOffset>
                </wp:positionV>
                <wp:extent cx="213360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9A" w:rsidRDefault="000F547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BD109AD" wp14:editId="7D6D1B91">
                                  <wp:extent cx="1228725" cy="1217133"/>
                                  <wp:effectExtent l="0" t="0" r="0" b="2540"/>
                                  <wp:docPr id="3" name="Picture 3" descr="C:\Program Files (x86)\Microsoft Office\MEDIA\CAGCAT10\j029958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958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17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38.25pt;width:168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nPIAIAAB4EAAAOAAAAZHJzL2Uyb0RvYy54bWysU9tuGyEQfa/Uf0C813uxncvK6yh16qpS&#10;epGSfgDLsl5UYChg76Zfn4F1HCt9q8oDYpjhMHPmzOpm1IochPMSTE2LWU6JMBxaaXY1/fm4/XBF&#10;iQ/MtEyBETV9Ep7erN+/Ww22EiX0oFrhCIIYXw22pn0Itsoyz3uhmZ+BFQadHTjNAppul7WODYiu&#10;VVbm+UU2gGutAy68x9u7yUnXCb/rBA/fu86LQFRNMbeQdpf2Ju7ZesWqnWO2l/yYBvuHLDSTBj89&#10;Qd2xwMjeyb+gtOQOPHRhxkFn0HWSi1QDVlPkb6p56JkVqRYkx9sTTf7/wfJvhx+OyLam8/ySEsM0&#10;NulRjIF8hJGUkZ/B+grDHiwGhhGvsc+pVm/vgf/yxMCmZ2Ynbp2DoResxfyK+DI7ezrh+AjSDF+h&#10;xW/YPkACGjunI3lIB0F07NPTqTcxFY6XZTGfX+To4ugrsPXFMnUvY9XLc+t8+CxAk3ioqcPmJ3h2&#10;uPchpsOql5D4mwcl261UKhlu12yUIweGQtmmlSp4E6YMGWp6vSyXCdlAfJ80pGVAISupa3qVxzVJ&#10;K9LxybQpJDCppjNmosyRn0jJRE4YmxEDI2kNtE/IlINJsDhgeOjB/aFkQLHW1P/eMycoUV8Msn1d&#10;LBZR3clYLC9LNNy5pzn3MMMRqqaBkum4CWkiIg8GbrErnUx8vWZyzBVFmGg8DkxU+bmdol7Hev0M&#10;AAD//wMAUEsDBBQABgAIAAAAIQA36daj3wAAAAsBAAAPAAAAZHJzL2Rvd25yZXYueG1sTI/NboMw&#10;EITvlfoO1kbqpUpMUICGYqK2Uqte8/MAC94ACrYRdgJ5+25P7W13ZzT7TbGbTS9uNPrOWQXrVQSC&#10;bO10ZxsFp+Pn8gWED2g19s6Sgjt52JWPDwXm2k12T7dDaASHWJ+jgjaEIZfS1y0Z9Cs3kGXt7EaD&#10;gdexkXrEicNNL+MoSqXBzvKHFgf6aKm+HK5Gwfl7ek62U/UVTtl+k75jl1XurtTTYn57BRFoDn9m&#10;+MVndCiZqXJXq73oFSy3EXcJPGRpAoId8SblS8XWdZyALAv5v0P5AwAA//8DAFBLAQItABQABgAI&#10;AAAAIQC2gziS/gAAAOEBAAATAAAAAAAAAAAAAAAAAAAAAABbQ29udGVudF9UeXBlc10ueG1sUEsB&#10;Ai0AFAAGAAgAAAAhADj9If/WAAAAlAEAAAsAAAAAAAAAAAAAAAAALwEAAF9yZWxzLy5yZWxzUEsB&#10;Ai0AFAAGAAgAAAAhAPWlKc8gAgAAHgQAAA4AAAAAAAAAAAAAAAAALgIAAGRycy9lMm9Eb2MueG1s&#10;UEsBAi0AFAAGAAgAAAAhADfp1qPfAAAACwEAAA8AAAAAAAAAAAAAAAAAegQAAGRycy9kb3ducmV2&#10;LnhtbFBLBQYAAAAABAAEAPMAAACGBQAAAAA=&#10;" stroked="f">
                <v:textbox>
                  <w:txbxContent>
                    <w:p w:rsidR="00F65F9A" w:rsidRDefault="000F547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BD109AD" wp14:editId="7D6D1B91">
                            <wp:extent cx="1228725" cy="1217133"/>
                            <wp:effectExtent l="0" t="0" r="0" b="2540"/>
                            <wp:docPr id="3" name="Picture 3" descr="C:\Program Files (x86)\Microsoft Office\MEDIA\CAGCAT10\j029958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958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17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63" w:tblpY="753"/>
        <w:tblW w:w="0" w:type="auto"/>
        <w:tblLook w:val="04A0" w:firstRow="1" w:lastRow="0" w:firstColumn="1" w:lastColumn="0" w:noHBand="0" w:noVBand="1"/>
      </w:tblPr>
      <w:tblGrid>
        <w:gridCol w:w="2115"/>
        <w:gridCol w:w="2184"/>
        <w:gridCol w:w="2139"/>
        <w:gridCol w:w="2226"/>
        <w:gridCol w:w="2271"/>
        <w:gridCol w:w="2241"/>
      </w:tblGrid>
      <w:tr w:rsidR="003060FF" w:rsidTr="00B56B8A">
        <w:trPr>
          <w:trHeight w:val="437"/>
        </w:trPr>
        <w:tc>
          <w:tcPr>
            <w:tcW w:w="2115" w:type="dxa"/>
          </w:tcPr>
          <w:p w:rsidR="00F65F9A" w:rsidRDefault="00F65F9A" w:rsidP="00F65F9A"/>
        </w:tc>
        <w:tc>
          <w:tcPr>
            <w:tcW w:w="2184" w:type="dxa"/>
          </w:tcPr>
          <w:p w:rsidR="00F65F9A" w:rsidRPr="00B207B0" w:rsidRDefault="00AD5894" w:rsidP="00F65F9A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 xml:space="preserve">Chicken </w:t>
            </w:r>
            <w:r w:rsidR="00F65F9A" w:rsidRPr="00B207B0"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>Monday</w:t>
            </w:r>
          </w:p>
        </w:tc>
        <w:tc>
          <w:tcPr>
            <w:tcW w:w="2139" w:type="dxa"/>
          </w:tcPr>
          <w:p w:rsidR="00F65F9A" w:rsidRPr="00B207B0" w:rsidRDefault="000C46AB" w:rsidP="00AD5894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>Taco</w:t>
            </w:r>
            <w:r w:rsidR="00AD5894"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 xml:space="preserve">     </w:t>
            </w:r>
            <w:r w:rsidR="00F65F9A" w:rsidRPr="00B207B0"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>Tuesday</w:t>
            </w:r>
          </w:p>
        </w:tc>
        <w:tc>
          <w:tcPr>
            <w:tcW w:w="2226" w:type="dxa"/>
          </w:tcPr>
          <w:p w:rsidR="00F65F9A" w:rsidRPr="00B207B0" w:rsidRDefault="00AD5894" w:rsidP="00F65F9A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 xml:space="preserve">Warm </w:t>
            </w:r>
            <w:r w:rsidR="00F65F9A" w:rsidRPr="00B207B0"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>Wednesday</w:t>
            </w:r>
          </w:p>
        </w:tc>
        <w:tc>
          <w:tcPr>
            <w:tcW w:w="2271" w:type="dxa"/>
          </w:tcPr>
          <w:p w:rsidR="00F65F9A" w:rsidRPr="00B207B0" w:rsidRDefault="00AD5894" w:rsidP="00F65F9A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 xml:space="preserve">Cheesy  </w:t>
            </w:r>
            <w:r w:rsidR="00F65F9A" w:rsidRPr="00B207B0"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>Thursday</w:t>
            </w:r>
          </w:p>
        </w:tc>
        <w:tc>
          <w:tcPr>
            <w:tcW w:w="2241" w:type="dxa"/>
          </w:tcPr>
          <w:p w:rsidR="00F65F9A" w:rsidRPr="00B207B0" w:rsidRDefault="000C46AB" w:rsidP="00F65F9A">
            <w:pP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>Fry-</w:t>
            </w:r>
            <w:r w:rsidR="00F65F9A" w:rsidRPr="00B207B0">
              <w:rPr>
                <w:rFonts w:ascii="Times New Roman" w:hAnsi="Times New Roman" w:cs="Times New Roman"/>
                <w:b/>
                <w:color w:val="92D050"/>
                <w:sz w:val="28"/>
                <w:szCs w:val="24"/>
              </w:rPr>
              <w:t>day</w:t>
            </w:r>
          </w:p>
        </w:tc>
      </w:tr>
      <w:tr w:rsidR="003060FF" w:rsidTr="00B56B8A">
        <w:trPr>
          <w:trHeight w:val="1625"/>
        </w:trPr>
        <w:tc>
          <w:tcPr>
            <w:tcW w:w="2115" w:type="dxa"/>
          </w:tcPr>
          <w:p w:rsidR="00F65F9A" w:rsidRPr="00335AEA" w:rsidRDefault="00F65F9A" w:rsidP="00F65F9A">
            <w:pPr>
              <w:rPr>
                <w:rFonts w:ascii="Berlin Sans FB Demi" w:hAnsi="Berlin Sans FB Demi" w:cs="Times New Roman"/>
                <w:b/>
                <w:color w:val="FFC000"/>
                <w:sz w:val="24"/>
                <w:szCs w:val="24"/>
              </w:rPr>
            </w:pPr>
          </w:p>
          <w:p w:rsidR="00F65F9A" w:rsidRPr="006C4C94" w:rsidRDefault="000F5472" w:rsidP="00354DC2">
            <w:pP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  <w:t>1/6-1/10</w:t>
            </w:r>
          </w:p>
        </w:tc>
        <w:tc>
          <w:tcPr>
            <w:tcW w:w="2184" w:type="dxa"/>
          </w:tcPr>
          <w:p w:rsidR="00FC0BAC" w:rsidRPr="002835D5" w:rsidRDefault="00FC0BAC" w:rsidP="00C40A27">
            <w:pPr>
              <w:spacing w:after="0" w:line="240" w:lineRule="auto"/>
            </w:pPr>
            <w:r w:rsidRPr="002835D5">
              <w:t xml:space="preserve">Chicken </w:t>
            </w:r>
            <w:r w:rsidR="006C76FA" w:rsidRPr="002835D5">
              <w:t>Sandwich</w:t>
            </w:r>
          </w:p>
          <w:p w:rsidR="006C76FA" w:rsidRDefault="00AE223D" w:rsidP="00C40A27">
            <w:pPr>
              <w:spacing w:after="0" w:line="240" w:lineRule="auto"/>
            </w:pPr>
            <w:r>
              <w:t>Green Beans</w:t>
            </w:r>
          </w:p>
          <w:p w:rsidR="00C40A27" w:rsidRPr="007B0E0D" w:rsidRDefault="003D4F4A" w:rsidP="00C40A27">
            <w:pPr>
              <w:spacing w:after="0" w:line="240" w:lineRule="auto"/>
            </w:pPr>
            <w:r>
              <w:t>Mashed Potatoes</w:t>
            </w:r>
          </w:p>
          <w:p w:rsidR="00F65F9A" w:rsidRPr="007B0E0D" w:rsidRDefault="00C40A27" w:rsidP="00C40A27">
            <w:pPr>
              <w:spacing w:after="0" w:line="240" w:lineRule="auto"/>
            </w:pPr>
            <w:r w:rsidRPr="007B0E0D">
              <w:t xml:space="preserve">Fruit/ Milk </w:t>
            </w:r>
            <w:r w:rsidR="00F65F9A" w:rsidRPr="007B0E0D">
              <w:t xml:space="preserve"> </w:t>
            </w:r>
          </w:p>
        </w:tc>
        <w:tc>
          <w:tcPr>
            <w:tcW w:w="2139" w:type="dxa"/>
          </w:tcPr>
          <w:p w:rsidR="00FC0BAC" w:rsidRPr="002835D5" w:rsidRDefault="00FC0BAC" w:rsidP="00E71989">
            <w:pPr>
              <w:spacing w:after="0" w:line="240" w:lineRule="auto"/>
            </w:pPr>
            <w:r w:rsidRPr="002835D5">
              <w:t>Quesadilla</w:t>
            </w:r>
          </w:p>
          <w:p w:rsidR="00FC0BAC" w:rsidRDefault="00F02BE0" w:rsidP="00E71989">
            <w:pPr>
              <w:spacing w:after="0" w:line="240" w:lineRule="auto"/>
            </w:pPr>
            <w:r>
              <w:t>Corn</w:t>
            </w:r>
          </w:p>
          <w:p w:rsidR="00FC0BAC" w:rsidRDefault="00FC0BAC" w:rsidP="00E71989">
            <w:pPr>
              <w:spacing w:after="0" w:line="240" w:lineRule="auto"/>
            </w:pPr>
            <w:r>
              <w:t>Romaine</w:t>
            </w:r>
          </w:p>
          <w:p w:rsidR="00F65F9A" w:rsidRPr="007B0E0D" w:rsidRDefault="00E71989" w:rsidP="00E71989">
            <w:pPr>
              <w:spacing w:after="0" w:line="240" w:lineRule="auto"/>
            </w:pPr>
            <w:r w:rsidRPr="007B0E0D">
              <w:t>Fruit/Milk</w:t>
            </w:r>
          </w:p>
        </w:tc>
        <w:tc>
          <w:tcPr>
            <w:tcW w:w="2226" w:type="dxa"/>
          </w:tcPr>
          <w:p w:rsidR="0080575F" w:rsidRDefault="00D57384" w:rsidP="00F65F9A">
            <w:pPr>
              <w:spacing w:after="0" w:line="240" w:lineRule="auto"/>
            </w:pPr>
            <w:r>
              <w:t>*Cooks Choice*</w:t>
            </w:r>
          </w:p>
          <w:p w:rsidR="00F65F9A" w:rsidRPr="007B0E0D" w:rsidRDefault="00D57384" w:rsidP="00F65F9A">
            <w:pPr>
              <w:spacing w:after="0" w:line="240" w:lineRule="auto"/>
            </w:pPr>
            <w:r>
              <w:t xml:space="preserve">  </w:t>
            </w:r>
            <w:r w:rsidR="00F65F9A" w:rsidRPr="007B0E0D">
              <w:t xml:space="preserve">Fruit/Milk </w:t>
            </w:r>
          </w:p>
          <w:p w:rsidR="00F65F9A" w:rsidRPr="007B0E0D" w:rsidRDefault="00F65F9A" w:rsidP="00F65F9A">
            <w:pPr>
              <w:spacing w:after="0" w:line="240" w:lineRule="auto"/>
            </w:pPr>
          </w:p>
        </w:tc>
        <w:tc>
          <w:tcPr>
            <w:tcW w:w="2271" w:type="dxa"/>
          </w:tcPr>
          <w:p w:rsidR="00F65F9A" w:rsidRDefault="00F02BE0" w:rsidP="00F65F9A">
            <w:pPr>
              <w:spacing w:after="0" w:line="240" w:lineRule="auto"/>
            </w:pPr>
            <w:r>
              <w:t xml:space="preserve">Bosco </w:t>
            </w:r>
            <w:r w:rsidR="004372E4" w:rsidRPr="002835D5">
              <w:t>w/</w:t>
            </w:r>
            <w:r w:rsidR="00F65F9A" w:rsidRPr="002835D5">
              <w:t xml:space="preserve">Marinara </w:t>
            </w:r>
          </w:p>
          <w:p w:rsidR="00F02BE0" w:rsidRPr="002835D5" w:rsidRDefault="00F02BE0" w:rsidP="00F65F9A">
            <w:pPr>
              <w:spacing w:after="0" w:line="240" w:lineRule="auto"/>
            </w:pPr>
            <w:r>
              <w:t>Steamed Broccoli</w:t>
            </w:r>
          </w:p>
          <w:p w:rsidR="004D6700" w:rsidRPr="002835D5" w:rsidRDefault="002B1C02" w:rsidP="00F65F9A">
            <w:pPr>
              <w:spacing w:after="0" w:line="240" w:lineRule="auto"/>
            </w:pPr>
            <w:r w:rsidRPr="002835D5">
              <w:t>Baked Tater Tots</w:t>
            </w:r>
          </w:p>
          <w:p w:rsidR="00F65F9A" w:rsidRPr="0080575F" w:rsidRDefault="00F65F9A" w:rsidP="00F65F9A">
            <w:pPr>
              <w:spacing w:after="0" w:line="240" w:lineRule="auto"/>
              <w:rPr>
                <w:highlight w:val="yellow"/>
              </w:rPr>
            </w:pPr>
            <w:r w:rsidRPr="002835D5">
              <w:t>Fruit/ Milk</w:t>
            </w:r>
          </w:p>
        </w:tc>
        <w:tc>
          <w:tcPr>
            <w:tcW w:w="2241" w:type="dxa"/>
          </w:tcPr>
          <w:p w:rsidR="00AE223D" w:rsidRDefault="00AE223D" w:rsidP="00F65F9A">
            <w:pPr>
              <w:spacing w:after="0" w:line="240" w:lineRule="auto"/>
            </w:pPr>
            <w:r>
              <w:t>Cheeseburger</w:t>
            </w:r>
          </w:p>
          <w:p w:rsidR="00AE223D" w:rsidRDefault="00AE223D" w:rsidP="00F65F9A">
            <w:pPr>
              <w:spacing w:after="0" w:line="240" w:lineRule="auto"/>
            </w:pPr>
            <w:r>
              <w:t>Baked Beans</w:t>
            </w:r>
          </w:p>
          <w:p w:rsidR="00B541A5" w:rsidRDefault="00B541A5" w:rsidP="00F65F9A">
            <w:pPr>
              <w:spacing w:after="0" w:line="240" w:lineRule="auto"/>
            </w:pPr>
            <w:r>
              <w:t>French Fries</w:t>
            </w:r>
          </w:p>
          <w:p w:rsidR="00F65F9A" w:rsidRPr="007B0E0D" w:rsidRDefault="00F65F9A" w:rsidP="00F65F9A">
            <w:pPr>
              <w:spacing w:after="0" w:line="240" w:lineRule="auto"/>
            </w:pPr>
            <w:r w:rsidRPr="007B0E0D">
              <w:t xml:space="preserve">Fruit/ Milk </w:t>
            </w:r>
          </w:p>
        </w:tc>
      </w:tr>
      <w:tr w:rsidR="003060FF" w:rsidTr="00B56B8A">
        <w:trPr>
          <w:trHeight w:val="1730"/>
        </w:trPr>
        <w:tc>
          <w:tcPr>
            <w:tcW w:w="2115" w:type="dxa"/>
          </w:tcPr>
          <w:p w:rsidR="00354DC2" w:rsidRPr="00B207B0" w:rsidRDefault="00354DC2" w:rsidP="00354DC2">
            <w:pPr>
              <w:rPr>
                <w:rFonts w:ascii="Berlin Sans FB Demi" w:hAnsi="Berlin Sans FB Demi" w:cs="Times New Roman"/>
                <w:b/>
                <w:color w:val="92D050"/>
                <w:sz w:val="24"/>
                <w:szCs w:val="24"/>
              </w:rPr>
            </w:pPr>
            <w:r w:rsidRPr="00B207B0">
              <w:rPr>
                <w:rFonts w:ascii="Berlin Sans FB Demi" w:hAnsi="Berlin Sans FB Demi" w:cs="Times New Roman"/>
                <w:b/>
                <w:color w:val="92D050"/>
                <w:sz w:val="24"/>
                <w:szCs w:val="24"/>
              </w:rPr>
              <w:t>Week 2</w:t>
            </w:r>
          </w:p>
          <w:p w:rsidR="00354DC2" w:rsidRPr="006C4C94" w:rsidRDefault="000F5472" w:rsidP="00354DC2">
            <w:pP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  <w:t>1/13-1/17</w:t>
            </w:r>
          </w:p>
        </w:tc>
        <w:tc>
          <w:tcPr>
            <w:tcW w:w="2184" w:type="dxa"/>
          </w:tcPr>
          <w:p w:rsidR="003060FF" w:rsidRPr="002835D5" w:rsidRDefault="005E671B" w:rsidP="0008304A">
            <w:pPr>
              <w:spacing w:after="0" w:line="240" w:lineRule="auto"/>
            </w:pPr>
            <w:r w:rsidRPr="002835D5">
              <w:t>Chicken Tenders</w:t>
            </w:r>
          </w:p>
          <w:p w:rsidR="005E671B" w:rsidRPr="002835D5" w:rsidRDefault="005E671B" w:rsidP="0008304A">
            <w:pPr>
              <w:spacing w:after="0" w:line="240" w:lineRule="auto"/>
            </w:pPr>
            <w:r w:rsidRPr="002835D5">
              <w:t>Green Beans</w:t>
            </w:r>
          </w:p>
          <w:p w:rsidR="005E671B" w:rsidRPr="002835D5" w:rsidRDefault="005E671B" w:rsidP="0008304A">
            <w:pPr>
              <w:spacing w:after="0" w:line="240" w:lineRule="auto"/>
            </w:pPr>
            <w:r w:rsidRPr="002835D5">
              <w:t>Cooked Carrots</w:t>
            </w:r>
          </w:p>
          <w:p w:rsidR="006C0D91" w:rsidRPr="002835D5" w:rsidRDefault="006C0D91" w:rsidP="0008304A">
            <w:pPr>
              <w:spacing w:after="0" w:line="240" w:lineRule="auto"/>
            </w:pPr>
            <w:r w:rsidRPr="002835D5">
              <w:t>Roll</w:t>
            </w:r>
          </w:p>
          <w:p w:rsidR="005E671B" w:rsidRPr="002835D5" w:rsidRDefault="005E671B" w:rsidP="0008304A">
            <w:pPr>
              <w:spacing w:after="0" w:line="240" w:lineRule="auto"/>
            </w:pPr>
            <w:r w:rsidRPr="002835D5">
              <w:t>Fruit/Milk</w:t>
            </w:r>
          </w:p>
          <w:p w:rsidR="00354DC2" w:rsidRPr="0080575F" w:rsidRDefault="00354DC2" w:rsidP="001912AC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139" w:type="dxa"/>
          </w:tcPr>
          <w:p w:rsidR="00F02BE0" w:rsidRDefault="00F02BE0" w:rsidP="00354DC2">
            <w:pPr>
              <w:spacing w:after="0" w:line="240" w:lineRule="auto"/>
            </w:pPr>
            <w:r>
              <w:t>Chicken Wrap</w:t>
            </w:r>
          </w:p>
          <w:p w:rsidR="002766AA" w:rsidRDefault="00F02BE0" w:rsidP="00354DC2">
            <w:pPr>
              <w:spacing w:after="0" w:line="240" w:lineRule="auto"/>
            </w:pPr>
            <w:r>
              <w:t>Providence Blend</w:t>
            </w:r>
          </w:p>
          <w:p w:rsidR="002766AA" w:rsidRDefault="001A28EB" w:rsidP="00354DC2">
            <w:pPr>
              <w:spacing w:after="0" w:line="240" w:lineRule="auto"/>
            </w:pPr>
            <w:r>
              <w:t>Romaine Salad</w:t>
            </w:r>
          </w:p>
          <w:p w:rsidR="00354DC2" w:rsidRDefault="00354DC2" w:rsidP="00354DC2">
            <w:pPr>
              <w:spacing w:after="0" w:line="240" w:lineRule="auto"/>
            </w:pPr>
            <w:r w:rsidRPr="007B0E0D">
              <w:t>Fruit/ Milk</w:t>
            </w:r>
          </w:p>
          <w:p w:rsidR="00802801" w:rsidRPr="007B0E0D" w:rsidRDefault="00802801" w:rsidP="00354DC2">
            <w:pPr>
              <w:spacing w:after="0" w:line="240" w:lineRule="auto"/>
            </w:pPr>
          </w:p>
        </w:tc>
        <w:tc>
          <w:tcPr>
            <w:tcW w:w="2226" w:type="dxa"/>
          </w:tcPr>
          <w:p w:rsidR="006E10F8" w:rsidRDefault="006E10F8" w:rsidP="00354DC2">
            <w:pPr>
              <w:spacing w:after="0" w:line="240" w:lineRule="auto"/>
            </w:pPr>
            <w:r>
              <w:t>Tomato Soup</w:t>
            </w:r>
          </w:p>
          <w:p w:rsidR="006E10F8" w:rsidRDefault="006E10F8" w:rsidP="00354DC2">
            <w:pPr>
              <w:spacing w:after="0" w:line="240" w:lineRule="auto"/>
            </w:pPr>
            <w:r>
              <w:t>Bosco Stick</w:t>
            </w:r>
          </w:p>
          <w:p w:rsidR="00F02BE0" w:rsidRDefault="00F02BE0" w:rsidP="00354DC2">
            <w:pPr>
              <w:spacing w:after="0" w:line="240" w:lineRule="auto"/>
            </w:pPr>
            <w:r>
              <w:t>WG Gold Fish</w:t>
            </w:r>
          </w:p>
          <w:p w:rsidR="004F5422" w:rsidRPr="007B0E0D" w:rsidRDefault="004F5422" w:rsidP="00354DC2">
            <w:pPr>
              <w:spacing w:after="0" w:line="240" w:lineRule="auto"/>
            </w:pPr>
            <w:r>
              <w:t>Fruit/Milk</w:t>
            </w:r>
          </w:p>
        </w:tc>
        <w:tc>
          <w:tcPr>
            <w:tcW w:w="2271" w:type="dxa"/>
          </w:tcPr>
          <w:p w:rsidR="00AD5894" w:rsidRDefault="00AD5894" w:rsidP="00AF0014">
            <w:pPr>
              <w:spacing w:after="0"/>
            </w:pPr>
            <w:r>
              <w:t>Macaroni and Cheese</w:t>
            </w:r>
          </w:p>
          <w:p w:rsidR="006C0D91" w:rsidRPr="002835D5" w:rsidRDefault="006C0D91" w:rsidP="00AF0014">
            <w:pPr>
              <w:spacing w:after="0"/>
            </w:pPr>
            <w:r w:rsidRPr="002835D5">
              <w:t>Criss Cross Fries</w:t>
            </w:r>
          </w:p>
          <w:p w:rsidR="001D2429" w:rsidRPr="002835D5" w:rsidRDefault="001D2429" w:rsidP="00AF0014">
            <w:pPr>
              <w:spacing w:after="0"/>
            </w:pPr>
            <w:r w:rsidRPr="002835D5">
              <w:t>Baked Beans</w:t>
            </w:r>
          </w:p>
          <w:p w:rsidR="00AF0014" w:rsidRPr="002835D5" w:rsidRDefault="004F5422" w:rsidP="00AF0014">
            <w:pPr>
              <w:spacing w:after="0"/>
            </w:pPr>
            <w:r w:rsidRPr="002835D5">
              <w:t>Fruit/Milk</w:t>
            </w:r>
          </w:p>
        </w:tc>
        <w:tc>
          <w:tcPr>
            <w:tcW w:w="2241" w:type="dxa"/>
          </w:tcPr>
          <w:p w:rsidR="00AF0014" w:rsidRDefault="00DB6559" w:rsidP="00AF0014">
            <w:pPr>
              <w:spacing w:after="0" w:line="240" w:lineRule="auto"/>
            </w:pPr>
            <w:r>
              <w:t>Sub Sandwich</w:t>
            </w:r>
          </w:p>
          <w:p w:rsidR="00DB6559" w:rsidRDefault="00DB6559" w:rsidP="00AF0014">
            <w:pPr>
              <w:spacing w:after="0" w:line="240" w:lineRule="auto"/>
            </w:pPr>
            <w:r>
              <w:t>Potato Wedges</w:t>
            </w:r>
          </w:p>
          <w:p w:rsidR="00AF0014" w:rsidRPr="007B0E0D" w:rsidRDefault="00DB6559" w:rsidP="00AF0014">
            <w:pPr>
              <w:spacing w:after="0" w:line="240" w:lineRule="auto"/>
            </w:pPr>
            <w:r>
              <w:t>Cherry Tomatoes</w:t>
            </w:r>
          </w:p>
          <w:p w:rsidR="00354DC2" w:rsidRPr="007B0E0D" w:rsidRDefault="00354DC2" w:rsidP="00354DC2">
            <w:pPr>
              <w:spacing w:after="0" w:line="240" w:lineRule="auto"/>
            </w:pPr>
            <w:r w:rsidRPr="007B0E0D">
              <w:t>Fruit/ Milk</w:t>
            </w:r>
          </w:p>
        </w:tc>
      </w:tr>
      <w:tr w:rsidR="003060FF" w:rsidTr="00B56B8A">
        <w:tc>
          <w:tcPr>
            <w:tcW w:w="2115" w:type="dxa"/>
          </w:tcPr>
          <w:p w:rsidR="00F65F9A" w:rsidRPr="00B207B0" w:rsidRDefault="00F65F9A" w:rsidP="00F65F9A">
            <w:pPr>
              <w:rPr>
                <w:rFonts w:ascii="Berlin Sans FB Demi" w:hAnsi="Berlin Sans FB Demi" w:cs="Times New Roman"/>
                <w:b/>
                <w:color w:val="92D050"/>
                <w:sz w:val="24"/>
                <w:szCs w:val="24"/>
              </w:rPr>
            </w:pPr>
            <w:r w:rsidRPr="00B207B0">
              <w:rPr>
                <w:rFonts w:ascii="Berlin Sans FB Demi" w:hAnsi="Berlin Sans FB Demi" w:cs="Times New Roman"/>
                <w:b/>
                <w:color w:val="92D050"/>
                <w:sz w:val="24"/>
                <w:szCs w:val="24"/>
              </w:rPr>
              <w:t>Week 3</w:t>
            </w:r>
          </w:p>
          <w:p w:rsidR="00F65F9A" w:rsidRPr="006C4C94" w:rsidRDefault="000F5472" w:rsidP="00354DC2">
            <w:pP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  <w:t>1/20-1/24</w:t>
            </w:r>
          </w:p>
        </w:tc>
        <w:tc>
          <w:tcPr>
            <w:tcW w:w="2184" w:type="dxa"/>
          </w:tcPr>
          <w:p w:rsidR="00F65F9A" w:rsidRPr="007B0E0D" w:rsidRDefault="00F65F9A" w:rsidP="00F65F9A">
            <w:pPr>
              <w:spacing w:after="0"/>
            </w:pPr>
            <w:r w:rsidRPr="007B0E0D">
              <w:t>Chicken Leg</w:t>
            </w:r>
          </w:p>
          <w:p w:rsidR="00F65F9A" w:rsidRPr="007B0E0D" w:rsidRDefault="0080575F" w:rsidP="00F65F9A">
            <w:pPr>
              <w:spacing w:after="0"/>
            </w:pPr>
            <w:r>
              <w:t>Baked Beans</w:t>
            </w:r>
          </w:p>
          <w:p w:rsidR="00F65F9A" w:rsidRPr="007B0E0D" w:rsidRDefault="001D2429" w:rsidP="00F65F9A">
            <w:pPr>
              <w:spacing w:after="0"/>
            </w:pPr>
            <w:r>
              <w:t>Cauliflower</w:t>
            </w:r>
            <w:r w:rsidR="00F65F9A" w:rsidRPr="007B0E0D">
              <w:t xml:space="preserve"> </w:t>
            </w:r>
          </w:p>
          <w:p w:rsidR="004B54B0" w:rsidRPr="007B0E0D" w:rsidRDefault="004B54B0" w:rsidP="00F65F9A">
            <w:pPr>
              <w:spacing w:after="0"/>
            </w:pPr>
            <w:r w:rsidRPr="007B0E0D">
              <w:t>Roll</w:t>
            </w:r>
          </w:p>
          <w:p w:rsidR="00F65F9A" w:rsidRPr="007B0E0D" w:rsidRDefault="00AE223D" w:rsidP="00F65F9A">
            <w:pPr>
              <w:spacing w:after="0"/>
            </w:pPr>
            <w:r>
              <w:t>Fruit/</w:t>
            </w:r>
            <w:r w:rsidR="00F65F9A" w:rsidRPr="007B0E0D">
              <w:t xml:space="preserve"> Milk</w:t>
            </w:r>
          </w:p>
        </w:tc>
        <w:tc>
          <w:tcPr>
            <w:tcW w:w="2139" w:type="dxa"/>
          </w:tcPr>
          <w:p w:rsidR="00665D5B" w:rsidRDefault="00F02BE0" w:rsidP="00F65F9A">
            <w:pPr>
              <w:spacing w:after="0"/>
            </w:pPr>
            <w:r>
              <w:t xml:space="preserve">Beef </w:t>
            </w:r>
            <w:r w:rsidR="00FA5A32">
              <w:t>Tacos</w:t>
            </w:r>
            <w:r>
              <w:t xml:space="preserve"> w/Lettuce</w:t>
            </w:r>
            <w:r w:rsidR="001D2429">
              <w:t xml:space="preserve">, </w:t>
            </w:r>
            <w:r>
              <w:t>Cheese</w:t>
            </w:r>
          </w:p>
          <w:p w:rsidR="00F65F9A" w:rsidRPr="007B0E0D" w:rsidRDefault="006E557C" w:rsidP="00F65F9A">
            <w:pPr>
              <w:spacing w:after="0"/>
            </w:pPr>
            <w:r>
              <w:t>Rice</w:t>
            </w:r>
          </w:p>
          <w:p w:rsidR="00F02BE0" w:rsidRDefault="00F02BE0" w:rsidP="00F02BE0">
            <w:pPr>
              <w:spacing w:after="0"/>
            </w:pPr>
            <w:r>
              <w:t>Frozen F</w:t>
            </w:r>
            <w:r w:rsidR="00F65F9A" w:rsidRPr="007B0E0D">
              <w:t>ruit</w:t>
            </w:r>
            <w:r>
              <w:t xml:space="preserve"> Cup</w:t>
            </w:r>
          </w:p>
          <w:p w:rsidR="00F65F9A" w:rsidRPr="007B0E0D" w:rsidRDefault="00F65F9A" w:rsidP="00F02BE0">
            <w:pPr>
              <w:spacing w:after="0"/>
            </w:pPr>
            <w:r w:rsidRPr="007B0E0D">
              <w:t>Milk</w:t>
            </w:r>
          </w:p>
        </w:tc>
        <w:tc>
          <w:tcPr>
            <w:tcW w:w="2226" w:type="dxa"/>
          </w:tcPr>
          <w:p w:rsidR="007812A8" w:rsidRDefault="00D57384" w:rsidP="007812A8">
            <w:pPr>
              <w:spacing w:after="0" w:line="240" w:lineRule="auto"/>
            </w:pPr>
            <w:r>
              <w:t xml:space="preserve">Chili </w:t>
            </w:r>
          </w:p>
          <w:p w:rsidR="007812A8" w:rsidRDefault="007812A8" w:rsidP="007812A8">
            <w:pPr>
              <w:spacing w:after="0" w:line="240" w:lineRule="auto"/>
            </w:pPr>
            <w:r>
              <w:t xml:space="preserve">Toasted Cheese </w:t>
            </w:r>
          </w:p>
          <w:p w:rsidR="007812A8" w:rsidRPr="007B0E0D" w:rsidRDefault="007812A8" w:rsidP="007812A8">
            <w:pPr>
              <w:spacing w:after="0" w:line="240" w:lineRule="auto"/>
            </w:pPr>
            <w:r>
              <w:t>Celery</w:t>
            </w:r>
            <w:r w:rsidR="00F02BE0">
              <w:t>/Ranch</w:t>
            </w:r>
          </w:p>
          <w:p w:rsidR="00AF0014" w:rsidRPr="007B0E0D" w:rsidRDefault="004F5422" w:rsidP="001A28EB">
            <w:pPr>
              <w:spacing w:after="0"/>
            </w:pPr>
            <w:r>
              <w:t>Fruit/Milk</w:t>
            </w:r>
          </w:p>
        </w:tc>
        <w:tc>
          <w:tcPr>
            <w:tcW w:w="2271" w:type="dxa"/>
          </w:tcPr>
          <w:p w:rsidR="00ED2A9C" w:rsidRDefault="0080575F" w:rsidP="00ED2A9C">
            <w:pPr>
              <w:spacing w:after="0" w:line="240" w:lineRule="auto"/>
            </w:pPr>
            <w:r w:rsidRPr="002835D5">
              <w:t xml:space="preserve">Cheese </w:t>
            </w:r>
            <w:r w:rsidR="00396830" w:rsidRPr="002835D5">
              <w:t>Pizza</w:t>
            </w:r>
          </w:p>
          <w:p w:rsidR="00DF3FFB" w:rsidRPr="007B0E0D" w:rsidRDefault="0080575F" w:rsidP="00ED2A9C">
            <w:pPr>
              <w:spacing w:after="0" w:line="240" w:lineRule="auto"/>
            </w:pPr>
            <w:r>
              <w:t>LF or Baked Chips</w:t>
            </w:r>
          </w:p>
          <w:p w:rsidR="00ED2A9C" w:rsidRPr="007B0E0D" w:rsidRDefault="006E1A54" w:rsidP="00ED2A9C">
            <w:pPr>
              <w:spacing w:after="0" w:line="240" w:lineRule="auto"/>
            </w:pPr>
            <w:r>
              <w:t>Romaine Salad</w:t>
            </w:r>
          </w:p>
          <w:p w:rsidR="00F65F9A" w:rsidRPr="007B0E0D" w:rsidRDefault="00ED2A9C" w:rsidP="00ED2A9C">
            <w:pPr>
              <w:spacing w:after="0"/>
            </w:pPr>
            <w:r w:rsidRPr="007B0E0D">
              <w:t>Fruit/ Milk</w:t>
            </w:r>
          </w:p>
        </w:tc>
        <w:tc>
          <w:tcPr>
            <w:tcW w:w="2241" w:type="dxa"/>
          </w:tcPr>
          <w:p w:rsidR="00F02BE0" w:rsidRDefault="00F02BE0" w:rsidP="006C76FA">
            <w:pPr>
              <w:spacing w:after="0" w:line="240" w:lineRule="auto"/>
            </w:pPr>
            <w:r>
              <w:t>“Finger Food Friday”</w:t>
            </w:r>
          </w:p>
          <w:p w:rsidR="006C76FA" w:rsidRDefault="00F02BE0" w:rsidP="006C76FA">
            <w:pPr>
              <w:spacing w:after="0" w:line="240" w:lineRule="auto"/>
            </w:pPr>
            <w:r>
              <w:t>Corn Dog</w:t>
            </w:r>
          </w:p>
          <w:p w:rsidR="00F02BE0" w:rsidRDefault="00F02BE0" w:rsidP="006C76FA">
            <w:pPr>
              <w:spacing w:after="0" w:line="240" w:lineRule="auto"/>
            </w:pPr>
            <w:r>
              <w:t>Crunchy Carrots</w:t>
            </w:r>
          </w:p>
          <w:p w:rsidR="006C76FA" w:rsidRDefault="0080575F" w:rsidP="006C76FA">
            <w:pPr>
              <w:spacing w:after="0" w:line="240" w:lineRule="auto"/>
            </w:pPr>
            <w:r>
              <w:t>French Fries</w:t>
            </w:r>
          </w:p>
          <w:p w:rsidR="00415EB7" w:rsidRPr="00415EB7" w:rsidRDefault="006C76FA" w:rsidP="008057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E0D">
              <w:t>Fruit/ Milk</w:t>
            </w:r>
          </w:p>
        </w:tc>
      </w:tr>
      <w:tr w:rsidR="006C76FA" w:rsidTr="00E26FE3">
        <w:trPr>
          <w:trHeight w:val="1322"/>
        </w:trPr>
        <w:tc>
          <w:tcPr>
            <w:tcW w:w="2115" w:type="dxa"/>
          </w:tcPr>
          <w:p w:rsidR="006C76FA" w:rsidRPr="000F5472" w:rsidRDefault="006C76FA" w:rsidP="006C76FA">
            <w:pPr>
              <w:rPr>
                <w:rFonts w:ascii="Berlin Sans FB Demi" w:hAnsi="Berlin Sans FB Demi" w:cs="Times New Roman"/>
                <w:b/>
                <w:color w:val="92D050"/>
                <w:sz w:val="24"/>
                <w:szCs w:val="24"/>
              </w:rPr>
            </w:pPr>
            <w:r w:rsidRPr="000F5472">
              <w:rPr>
                <w:rFonts w:ascii="Berlin Sans FB Demi" w:hAnsi="Berlin Sans FB Demi" w:cs="Times New Roman"/>
                <w:b/>
                <w:color w:val="92D050"/>
                <w:sz w:val="24"/>
                <w:szCs w:val="24"/>
              </w:rPr>
              <w:t>Week 4</w:t>
            </w:r>
          </w:p>
          <w:p w:rsidR="000F5472" w:rsidRPr="006C4C94" w:rsidRDefault="000F5472" w:rsidP="006C76FA">
            <w:pP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b/>
                <w:color w:val="FF0000"/>
                <w:sz w:val="24"/>
                <w:szCs w:val="24"/>
              </w:rPr>
              <w:t>1/27-31</w:t>
            </w:r>
          </w:p>
        </w:tc>
        <w:tc>
          <w:tcPr>
            <w:tcW w:w="2184" w:type="dxa"/>
          </w:tcPr>
          <w:p w:rsidR="006C76FA" w:rsidRPr="002835D5" w:rsidRDefault="006C76FA" w:rsidP="006C76FA">
            <w:pPr>
              <w:spacing w:after="0" w:line="240" w:lineRule="auto"/>
            </w:pPr>
            <w:r w:rsidRPr="002835D5">
              <w:t xml:space="preserve">Chicken Sandwich </w:t>
            </w:r>
          </w:p>
          <w:p w:rsidR="006C76FA" w:rsidRDefault="00AE223D" w:rsidP="006C76FA">
            <w:pPr>
              <w:spacing w:after="0" w:line="240" w:lineRule="auto"/>
            </w:pPr>
            <w:r>
              <w:t>Green Beans</w:t>
            </w:r>
          </w:p>
          <w:p w:rsidR="00B541A5" w:rsidRDefault="003D4F4A" w:rsidP="006C76FA">
            <w:pPr>
              <w:spacing w:after="0" w:line="240" w:lineRule="auto"/>
            </w:pPr>
            <w:r>
              <w:t>Mashed Potatoes</w:t>
            </w:r>
          </w:p>
          <w:p w:rsidR="006C76FA" w:rsidRDefault="006C76FA" w:rsidP="006C76FA">
            <w:pPr>
              <w:spacing w:after="0" w:line="240" w:lineRule="auto"/>
            </w:pPr>
            <w:r>
              <w:t>Fruit/Milk</w:t>
            </w:r>
          </w:p>
          <w:p w:rsidR="006C76FA" w:rsidRPr="007B0E0D" w:rsidRDefault="006C76FA" w:rsidP="006C76FA">
            <w:pPr>
              <w:spacing w:after="0" w:line="240" w:lineRule="auto"/>
            </w:pPr>
          </w:p>
        </w:tc>
        <w:tc>
          <w:tcPr>
            <w:tcW w:w="2139" w:type="dxa"/>
          </w:tcPr>
          <w:p w:rsidR="004B1ACE" w:rsidRPr="002835D5" w:rsidRDefault="004B1ACE" w:rsidP="004B1ACE">
            <w:pPr>
              <w:spacing w:after="0" w:line="240" w:lineRule="auto"/>
            </w:pPr>
            <w:r w:rsidRPr="002835D5">
              <w:t>Quesadilla</w:t>
            </w:r>
          </w:p>
          <w:p w:rsidR="004B1ACE" w:rsidRPr="002835D5" w:rsidRDefault="00F02BE0" w:rsidP="004B1ACE">
            <w:pPr>
              <w:spacing w:after="0" w:line="240" w:lineRule="auto"/>
            </w:pPr>
            <w:r>
              <w:t>Corn</w:t>
            </w:r>
          </w:p>
          <w:p w:rsidR="004B1ACE" w:rsidRPr="002835D5" w:rsidRDefault="004B1ACE" w:rsidP="004B1ACE">
            <w:pPr>
              <w:spacing w:after="0" w:line="240" w:lineRule="auto"/>
            </w:pPr>
            <w:r w:rsidRPr="002835D5">
              <w:t>Romaine</w:t>
            </w:r>
          </w:p>
          <w:p w:rsidR="006C76FA" w:rsidRPr="002835D5" w:rsidRDefault="006C76FA" w:rsidP="006C76FA">
            <w:pPr>
              <w:spacing w:after="0"/>
            </w:pPr>
            <w:r w:rsidRPr="002835D5">
              <w:t>Fruit/Milk</w:t>
            </w:r>
          </w:p>
        </w:tc>
        <w:tc>
          <w:tcPr>
            <w:tcW w:w="2226" w:type="dxa"/>
          </w:tcPr>
          <w:p w:rsidR="0080575F" w:rsidRDefault="00D57384" w:rsidP="006C76FA">
            <w:pPr>
              <w:spacing w:after="0"/>
            </w:pPr>
            <w:r>
              <w:t>*Cooks Choice*</w:t>
            </w:r>
          </w:p>
          <w:p w:rsidR="006C76FA" w:rsidRPr="007B0E0D" w:rsidRDefault="00D57384" w:rsidP="006C76FA">
            <w:pPr>
              <w:spacing w:after="0"/>
            </w:pPr>
            <w:r>
              <w:t xml:space="preserve">  </w:t>
            </w:r>
            <w:r w:rsidR="006C76FA">
              <w:t>Fruit/Milk</w:t>
            </w:r>
          </w:p>
        </w:tc>
        <w:tc>
          <w:tcPr>
            <w:tcW w:w="2271" w:type="dxa"/>
          </w:tcPr>
          <w:p w:rsidR="006C76FA" w:rsidRDefault="000265C7" w:rsidP="006C76FA">
            <w:pPr>
              <w:spacing w:after="0" w:line="240" w:lineRule="auto"/>
            </w:pPr>
            <w:r>
              <w:t xml:space="preserve">Bosco </w:t>
            </w:r>
            <w:r w:rsidR="006C76FA" w:rsidRPr="002835D5">
              <w:t>w/Marinara</w:t>
            </w:r>
            <w:r w:rsidR="006C76FA" w:rsidRPr="007B0E0D">
              <w:t xml:space="preserve"> </w:t>
            </w:r>
          </w:p>
          <w:p w:rsidR="000265C7" w:rsidRPr="007B0E0D" w:rsidRDefault="000265C7" w:rsidP="006C76FA">
            <w:pPr>
              <w:spacing w:after="0" w:line="240" w:lineRule="auto"/>
            </w:pPr>
            <w:r>
              <w:t>Steamed Broccoli</w:t>
            </w:r>
          </w:p>
          <w:p w:rsidR="006C76FA" w:rsidRPr="007B0E0D" w:rsidRDefault="006C76FA" w:rsidP="006C76FA">
            <w:pPr>
              <w:spacing w:after="0" w:line="240" w:lineRule="auto"/>
            </w:pPr>
            <w:r>
              <w:t>Baked Tater Tots</w:t>
            </w:r>
          </w:p>
          <w:p w:rsidR="006C76FA" w:rsidRPr="007B0E0D" w:rsidRDefault="006C76FA" w:rsidP="006C76FA">
            <w:pPr>
              <w:spacing w:after="0"/>
            </w:pPr>
            <w:r>
              <w:t>Fruit/Milk</w:t>
            </w:r>
          </w:p>
        </w:tc>
        <w:tc>
          <w:tcPr>
            <w:tcW w:w="2241" w:type="dxa"/>
          </w:tcPr>
          <w:p w:rsidR="006C76FA" w:rsidRDefault="00AE223D" w:rsidP="006C76FA">
            <w:pPr>
              <w:spacing w:after="0" w:line="240" w:lineRule="auto"/>
            </w:pPr>
            <w:r>
              <w:t>Cheeseburger</w:t>
            </w:r>
          </w:p>
          <w:p w:rsidR="00AE223D" w:rsidRDefault="00AE223D" w:rsidP="006C76FA">
            <w:pPr>
              <w:spacing w:after="0" w:line="240" w:lineRule="auto"/>
            </w:pPr>
            <w:r>
              <w:t>Baked Beans</w:t>
            </w:r>
          </w:p>
          <w:p w:rsidR="00B541A5" w:rsidRDefault="00B541A5" w:rsidP="006C76FA">
            <w:pPr>
              <w:spacing w:after="0" w:line="240" w:lineRule="auto"/>
            </w:pPr>
            <w:r>
              <w:t>French Fries</w:t>
            </w:r>
          </w:p>
          <w:p w:rsidR="006C76FA" w:rsidRPr="00B207B0" w:rsidRDefault="006C76FA" w:rsidP="006C76FA">
            <w:pPr>
              <w:spacing w:after="0"/>
              <w:rPr>
                <w:rFonts w:ascii="Times New Roman" w:hAnsi="Times New Roman" w:cs="Times New Roman"/>
                <w:color w:val="00CC00"/>
                <w:sz w:val="32"/>
                <w:szCs w:val="32"/>
                <w:highlight w:val="yellow"/>
              </w:rPr>
            </w:pPr>
            <w:r w:rsidRPr="007B0E0D">
              <w:t>Fruit/ Milk</w:t>
            </w:r>
          </w:p>
        </w:tc>
      </w:tr>
    </w:tbl>
    <w:p w:rsidR="00336656" w:rsidRDefault="008E15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FE2FE" wp14:editId="274405B0">
                <wp:simplePos x="0" y="0"/>
                <wp:positionH relativeFrom="column">
                  <wp:posOffset>7734300</wp:posOffset>
                </wp:positionH>
                <wp:positionV relativeFrom="paragraph">
                  <wp:posOffset>38735</wp:posOffset>
                </wp:positionV>
                <wp:extent cx="1219200" cy="55530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B8F" w:rsidRDefault="001C4B8F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07B0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Elementary will be on a 3 week rotating menu</w:t>
                            </w:r>
                          </w:p>
                          <w:p w:rsidR="00D57384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384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384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384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384" w:rsidRPr="00D57384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Pr="00D57384">
                              <w:rPr>
                                <w:b/>
                                <w:sz w:val="36"/>
                                <w:szCs w:val="36"/>
                              </w:rPr>
                              <w:t>Happy New Year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:rsidR="00D57384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384" w:rsidRDefault="00D57384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7384" w:rsidRDefault="00F02BE0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A0743" wp14:editId="66AC4924">
                                  <wp:extent cx="1008380" cy="1133921"/>
                                  <wp:effectExtent l="0" t="0" r="1270" b="9525"/>
                                  <wp:docPr id="7" name="Picture 7" descr="Image result for snowman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nowman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380" cy="1133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7B0" w:rsidRDefault="00B207B0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07B0" w:rsidRDefault="00B207B0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07B0" w:rsidRDefault="00B207B0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07B0" w:rsidRDefault="00B207B0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699A" w:rsidRDefault="0026699A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**Menu Subject to Change</w:t>
                            </w:r>
                          </w:p>
                          <w:p w:rsidR="00EB42E9" w:rsidRDefault="00EB42E9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B42E9" w:rsidRPr="00D6794D" w:rsidRDefault="00EB42E9" w:rsidP="00EB42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D6794D">
                              <w:rPr>
                                <w:sz w:val="18"/>
                                <w:szCs w:val="18"/>
                              </w:rPr>
                              <w:t>This institution is an equal opportunity</w:t>
                            </w:r>
                            <w:r>
                              <w:t xml:space="preserve"> </w:t>
                            </w:r>
                            <w:r w:rsidRPr="00D6794D">
                              <w:rPr>
                                <w:sz w:val="18"/>
                                <w:szCs w:val="18"/>
                              </w:rPr>
                              <w:t>provider.</w:t>
                            </w:r>
                          </w:p>
                          <w:p w:rsidR="00EB42E9" w:rsidRPr="000209E2" w:rsidRDefault="00EB42E9" w:rsidP="000209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9pt;margin-top:3.05pt;width:96pt;height:4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/7JQIAAE0EAAAOAAAAZHJzL2Uyb0RvYy54bWysVNtu2zAMfR+wfxD0vtjx4jU14hRdugwD&#10;ugvQ7gNkWY6FSaImKbG7ry+luGl2AQYM84NAitQheUh6dTVqRQ7CeQmmpvNZTokwHFppdjX9er99&#10;taTEB2ZapsCImj4IT6/WL1+sBluJAnpQrXAEQYyvBlvTPgRbZZnnvdDMz8AKg8YOnGYBVbfLWscG&#10;RNcqK/L8TTaAa60DLrzH25ujka4TftcJHj53nReBqJpibiGdLp1NPLP1ilU7x2wv+ZQG+4csNJMG&#10;g56gblhgZO/kb1BacgceujDjoDPoOslFqgGrmee/VHPXMytSLUiOtyea/P+D5Z8OXxyRbU0XlBim&#10;sUX3YgzkLYykiOwM1lfodGfRLYx4jV1OlXp7C/ybJwY2PTM7ce0cDL1gLWY3jy+zs6dHHB9BmuEj&#10;tBiG7QMkoLFzOlKHZBBExy49nDoTU+ExZDG/xHZTwtFWluXr/KJMMVj19Nw6H94L0CQKNXXY+gTP&#10;Drc+xHRY9eQSo3lQst1KpZLids1GOXJgOCbb9E3oP7kpQ4aaFssSg/8NI8fvTxhaBhx4JXVNl9Fn&#10;GsFI3DvTpnEMTKqjjDkrMzEZyTvSGMZmTC1LNEeWG2gfkFoHx/nGfUShB/eDkgFnu6b++545QYn6&#10;YLA9l/PFIi5DUhblRYGKO7c05xZmOELVNFByFDchLVBkwMA1trGTieDnTKaUcWYT79N+xaU415PX&#10;819g/QgAAP//AwBQSwMEFAAGAAgAAAAhABiKMFTeAAAACwEAAA8AAABkcnMvZG93bnJldi54bWxM&#10;j8FOwzAQRO9I/IO1SNyo7QqFEOJUiIoLEkIEPsCNlyRqvA6x2wS+nu2JHmd2NPum3Cx+EEecYh/I&#10;gF4pEEhNcD21Bj4/nm9yEDFZcnYIhAZ+MMKmurwobeHCTO94rFMruIRiYQ10KY2FlLHp0Nu4CiMS&#10;377C5G1iObXSTXbmcj/ItVKZ9LYn/tDZEZ86bPb1wRuY7xanpU6/39uXehvv3+q0f+2Nub5aHh9A&#10;JFzSfxhO+IwOFTPtwoFcFAPrtc55TDKQaRCnwK1WbOwM5LnKQFalPN9Q/QEAAP//AwBQSwECLQAU&#10;AAYACAAAACEAtoM4kv4AAADhAQAAEwAAAAAAAAAAAAAAAAAAAAAAW0NvbnRlbnRfVHlwZXNdLnht&#10;bFBLAQItABQABgAIAAAAIQA4/SH/1gAAAJQBAAALAAAAAAAAAAAAAAAAAC8BAABfcmVscy8ucmVs&#10;c1BLAQItABQABgAIAAAAIQDZVw/7JQIAAE0EAAAOAAAAAAAAAAAAAAAAAC4CAABkcnMvZTJvRG9j&#10;LnhtbFBLAQItABQABgAIAAAAIQAYijBU3gAAAAsBAAAPAAAAAAAAAAAAAAAAAH8EAABkcnMvZG93&#10;bnJldi54bWxQSwUGAAAAAAQABADzAAAAigUAAAAA&#10;" strokecolor="red" strokeweight="2.25pt">
                <v:textbox>
                  <w:txbxContent>
                    <w:p w:rsidR="001C4B8F" w:rsidRDefault="001C4B8F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207B0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Elementary will be on a 3 week rotating menu</w:t>
                      </w:r>
                    </w:p>
                    <w:p w:rsidR="00D57384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7384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7384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7384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7384" w:rsidRPr="00D57384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*</w:t>
                      </w:r>
                      <w:r w:rsidRPr="00D57384">
                        <w:rPr>
                          <w:b/>
                          <w:sz w:val="36"/>
                          <w:szCs w:val="36"/>
                        </w:rPr>
                        <w:t>Happy New Year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*</w:t>
                      </w:r>
                    </w:p>
                    <w:p w:rsidR="00D57384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7384" w:rsidRDefault="00D57384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57384" w:rsidRDefault="00F02BE0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A0743" wp14:editId="66AC4924">
                            <wp:extent cx="1008380" cy="1133921"/>
                            <wp:effectExtent l="0" t="0" r="1270" b="9525"/>
                            <wp:docPr id="7" name="Picture 7" descr="Image result for snowman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nowman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380" cy="1133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7B0" w:rsidRDefault="00B207B0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207B0" w:rsidRDefault="00B207B0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207B0" w:rsidRDefault="00B207B0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207B0" w:rsidRDefault="00B207B0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6699A" w:rsidRDefault="0026699A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**Menu Subject to Change</w:t>
                      </w:r>
                    </w:p>
                    <w:p w:rsidR="00EB42E9" w:rsidRDefault="00EB42E9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B42E9" w:rsidRPr="00D6794D" w:rsidRDefault="00EB42E9" w:rsidP="00EB42E9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D6794D">
                        <w:rPr>
                          <w:sz w:val="18"/>
                          <w:szCs w:val="18"/>
                        </w:rPr>
                        <w:t>This institution is an equal opportunity</w:t>
                      </w:r>
                      <w:r>
                        <w:t xml:space="preserve"> </w:t>
                      </w:r>
                      <w:r w:rsidRPr="00D6794D">
                        <w:rPr>
                          <w:sz w:val="18"/>
                          <w:szCs w:val="18"/>
                        </w:rPr>
                        <w:t>provider.</w:t>
                      </w:r>
                    </w:p>
                    <w:p w:rsidR="00EB42E9" w:rsidRPr="000209E2" w:rsidRDefault="00EB42E9" w:rsidP="000209E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D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9DB57" wp14:editId="681064A8">
                <wp:simplePos x="0" y="0"/>
                <wp:positionH relativeFrom="column">
                  <wp:posOffset>2000250</wp:posOffset>
                </wp:positionH>
                <wp:positionV relativeFrom="paragraph">
                  <wp:posOffset>-913765</wp:posOffset>
                </wp:positionV>
                <wp:extent cx="3762375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F9A" w:rsidRPr="000F5472" w:rsidRDefault="006C76FA" w:rsidP="00F65F9A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r w:rsidR="00772CDE"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F65F9A"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74C8"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Senator</w:t>
                            </w:r>
                            <w:r w:rsidR="005F4173"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</w:t>
                            </w:r>
                            <w:r w:rsidR="00F65F9A"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unch</w:t>
                            </w:r>
                            <w:r w:rsidRPr="000F5472">
                              <w:rPr>
                                <w:b/>
                                <w:color w:val="00B0F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7.5pt;margin-top:-71.95pt;width:296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AlLgIAAF4EAAAOAAAAZHJzL2Uyb0RvYy54bWysVF1v2jAUfZ+0/2D5vSSktHQRoWKtmCah&#10;thJMfTaOTSLFvp5tSNiv37UTKOv2NPXF3K9c33vOMbP7TjXkIKyrQRd0PEopEZpDWetdQX9slld3&#10;lDjPdMka0KKgR+Ho/fzzp1lrcpFBBU0pLMEm2uWtKWjlvcmTxPFKKOZGYITGpASrmEfX7pLSsha7&#10;qybJ0vQ2acGWxgIXzmH0sU/SeewvpeD+WUonPGkKirP5eNp4bsOZzGcs31lmqpoPY7D/mEKxWuOl&#10;51aPzDOyt/VfrVTNLTiQfsRBJSBlzUXcAbcZp++2WVfMiLgLguPMGSb3cW350+HFkrpE7ijRTCFF&#10;G9F58hU6Mg7otMblWLQ2WOY7DIfKIe4wGJbupFXhF9chmEecj2dsQzOOwevpbXY9vaGEY26cZnfT&#10;NKKfvH1urPPfBCgSjIJaJC9iyg4r5/FKLD2VhNs0LOumiQQ2+o8AFvYRERUwfB026ScOlu+2Xdw7&#10;O22zhfKIS1roReIMX9Y4yIo5/8IsqgL3QqX7ZzxkA21BYbAoqcD++lc81CNZmKWkRZUV1P3cMyso&#10;ab5rpPHLeDIJsozO5GaaoWMvM9vLjN6rB0AhI1U4XTRDvW9OprSgXvFBLMKtmGKa490F9Sfzwffa&#10;xwfFxWIRi1CIhvmVXhseWgckA8yb7pVZM3DhkcYnOOmR5e8o6Wt7DhZ7D7KOfAWce1SRvOCgiCON&#10;w4MLr+TSj1Vvfwvz3wAAAP//AwBQSwMEFAAGAAgAAAAhAP2XDs3gAAAACwEAAA8AAABkcnMvZG93&#10;bnJldi54bWxMj8tOwzAQRfdI/QdrKrFr7dAGmhCnQiC2RZSHxM6Np0lEPI5itwl/z3QFy9Ec3Xtu&#10;sZ1cJ844hNaThmSpQCBV3rZUa3h/e15sQIRoyJrOE2r4wQDbcnZVmNz6kV7xvI+14BAKudHQxNjn&#10;UoaqQWfC0vdI/Dv6wZnI51BLO5iRw10nb5S6lc60xA2N6fGxwep7f3IaPnbHr8+1eqmfXNqPflKS&#10;XCa1vp5PD/cgIk7xD4aLPqtDyU4HfyIbRKdhlaS8JWpYJOtVBoKRTN2lIA7MbhKQZSH/byh/AQAA&#10;//8DAFBLAQItABQABgAIAAAAIQC2gziS/gAAAOEBAAATAAAAAAAAAAAAAAAAAAAAAABbQ29udGVu&#10;dF9UeXBlc10ueG1sUEsBAi0AFAAGAAgAAAAhADj9If/WAAAAlAEAAAsAAAAAAAAAAAAAAAAALwEA&#10;AF9yZWxzLy5yZWxzUEsBAi0AFAAGAAgAAAAhAEGF8CUuAgAAXgQAAA4AAAAAAAAAAAAAAAAALgIA&#10;AGRycy9lMm9Eb2MueG1sUEsBAi0AFAAGAAgAAAAhAP2XDs3gAAAACwEAAA8AAAAAAAAAAAAAAAAA&#10;iAQAAGRycy9kb3ducmV2LnhtbFBLBQYAAAAABAAEAPMAAACVBQAAAAA=&#10;" filled="f" stroked="f">
                <v:textbox>
                  <w:txbxContent>
                    <w:p w:rsidR="00F65F9A" w:rsidRPr="000F5472" w:rsidRDefault="006C76FA" w:rsidP="00F65F9A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r w:rsidR="00772CDE"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F65F9A"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74C8"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Senator</w:t>
                      </w:r>
                      <w:r w:rsidR="005F4173"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L</w:t>
                      </w:r>
                      <w:r w:rsidR="00F65F9A"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unch</w:t>
                      </w:r>
                      <w:r w:rsidRPr="000F5472">
                        <w:rPr>
                          <w:b/>
                          <w:color w:val="00B0F0"/>
                          <w:sz w:val="48"/>
                          <w:szCs w:val="4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Elementary</w:t>
                      </w:r>
                    </w:p>
                  </w:txbxContent>
                </v:textbox>
              </v:shape>
            </w:pict>
          </mc:Fallback>
        </mc:AlternateContent>
      </w:r>
      <w:r w:rsidR="00CE55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268E1" wp14:editId="09AE7681">
                <wp:simplePos x="0" y="0"/>
                <wp:positionH relativeFrom="column">
                  <wp:posOffset>6496050</wp:posOffset>
                </wp:positionH>
                <wp:positionV relativeFrom="paragraph">
                  <wp:posOffset>-704215</wp:posOffset>
                </wp:positionV>
                <wp:extent cx="2552700" cy="74295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429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80" w:rsidRDefault="006C4C94" w:rsidP="00B207B0">
                            <w:pPr>
                              <w:shd w:val="clear" w:color="auto" w:fill="92D050"/>
                              <w:spacing w:after="0"/>
                            </w:pPr>
                            <w:r w:rsidRPr="005F4173">
                              <w:rPr>
                                <w:rFonts w:ascii="Berlin Sans FB Demi" w:hAnsi="Berlin Sans FB Demi"/>
                              </w:rPr>
                              <w:t>DAILY LUNCH PRICES</w:t>
                            </w:r>
                            <w:r>
                              <w:t xml:space="preserve">: </w:t>
                            </w:r>
                          </w:p>
                          <w:p w:rsidR="005F4173" w:rsidRPr="008E1536" w:rsidRDefault="005F4173" w:rsidP="00B207B0">
                            <w:pPr>
                              <w:shd w:val="clear" w:color="auto" w:fill="92D050"/>
                              <w:spacing w:after="0"/>
                              <w:rPr>
                                <w:rFonts w:ascii="Berlin Sans FB Demi" w:hAnsi="Berlin Sans FB Demi"/>
                                <w:color w:val="FFFF00"/>
                                <w:sz w:val="24"/>
                              </w:rPr>
                            </w:pPr>
                            <w:r w:rsidRPr="00230780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$2.85 per day. </w:t>
                            </w:r>
                          </w:p>
                          <w:p w:rsidR="005F4173" w:rsidRPr="008E1536" w:rsidRDefault="005F4173" w:rsidP="00B207B0">
                            <w:pPr>
                              <w:shd w:val="clear" w:color="auto" w:fill="92D050"/>
                              <w:spacing w:after="0"/>
                              <w:rPr>
                                <w:rFonts w:ascii="Berlin Sans FB Demi" w:hAnsi="Berlin Sans FB Demi"/>
                              </w:rPr>
                            </w:pPr>
                            <w:r w:rsidRPr="005F4173">
                              <w:rPr>
                                <w:rFonts w:ascii="Berlin Sans FB Demi" w:hAnsi="Berlin Sans FB Demi"/>
                              </w:rPr>
                              <w:t>Reduced Lunch: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$0.40</w:t>
                            </w:r>
                            <w:r w:rsidRPr="005F4173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</w:p>
                          <w:p w:rsidR="005F4173" w:rsidRPr="0092694E" w:rsidRDefault="005F4173" w:rsidP="00230780">
                            <w:pPr>
                              <w:spacing w:after="0"/>
                              <w:rPr>
                                <w:rFonts w:ascii="Berlin Sans FB Demi" w:hAnsi="Berlin Sans FB Dem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1.5pt;margin-top:-55.45pt;width:201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RwKAIAAEwEAAAOAAAAZHJzL2Uyb0RvYy54bWysVNtu2zAMfR+wfxD0vjhxkzU14hRdOg8D&#10;ugvQ7gNkWY6FSaImKbGzry8lJ1nQDXsY5gdBFKkj8hzSq9tBK7IXzkswJZ1NppQIw6GRZlvSb0/V&#10;myUlPjDTMAVGlPQgPL1dv3616m0hcuhANcIRBDG+6G1JuxBskWWed0IzPwErDDpbcJoFNN02axzr&#10;EV2rLJ9O32Y9uMY64MJ7PL0fnXSd8NtW8PClbb0IRJUUcwtpdWmt45qtV6zYOmY7yY9psH/IQjNp&#10;8NEz1D0LjOyc/A1KS+7AQxsmHHQGbSu5SDVgNbPpi2oeO2ZFqgXJ8fZMk/9/sPzz/qsjsinpghLD&#10;NEr0JIZA3sFA8shOb32BQY8Ww8KAx6hyqtTbB+DfPTGw6ZjZijvnoO8EazC7WbyZXVwdcXwEqftP&#10;0OAzbBcgAQ2t05E6JIMgOqp0OCsTU+F4mC8W+fUUXRx91/P8ZpGky1hxum2dDx8EaBI3JXWofEJn&#10;+wcfYjasOIXExzwo2VRSqWS4bb1RjuxZ7BL8qioV8CJMGdKX9Go5w0T+jlFVEeVPGFoG7HcldUmX&#10;MebYgZG396ZJ3RiYVOMec1bmSGTkbmQxDPWQFLs66VNDc0BmHYztjeOImw7cT0p6bO2S+h875gQl&#10;6qNBdW5m83mchWTMF9c5Gu7SU196mOEIVdJAybjdhDQ/kQEDd6hiKxPBUe4xk2PK2LKJ9+N4xZm4&#10;tFPUr5/A+hkAAP//AwBQSwMEFAAGAAgAAAAhANB7a3HeAAAADAEAAA8AAABkcnMvZG93bnJldi54&#10;bWxMj8FOwzAQRO9I/IO1SFyq1nZoKkjjVAiJD6D0wNGJlyRqbEe2k6Z8PdsTHGd2NPumPCx2YDOG&#10;2HunQG4EMHSNN71rFZw+39fPwGLSzujBO1RwxQiH6v6u1IXxF/eB8zG1jEpcLLSCLqWx4Dw2HVod&#10;N35ER7dvH6xOJEPLTdAXKrcDz4TYcat7Rx86PeJbh835OFkFs0zb61cbQu5/AtoTTqs6Xyn1+LC8&#10;7oElXNJfGG74hA4VMdV+ciaygbTInmhMUrCWUrwAu2W2WU5erWAngVcl/z+i+gUAAP//AwBQSwEC&#10;LQAUAAYACAAAACEAtoM4kv4AAADhAQAAEwAAAAAAAAAAAAAAAAAAAAAAW0NvbnRlbnRfVHlwZXNd&#10;LnhtbFBLAQItABQABgAIAAAAIQA4/SH/1gAAAJQBAAALAAAAAAAAAAAAAAAAAC8BAABfcmVscy8u&#10;cmVsc1BLAQItABQABgAIAAAAIQA2fPRwKAIAAEwEAAAOAAAAAAAAAAAAAAAAAC4CAABkcnMvZTJv&#10;RG9jLnhtbFBLAQItABQABgAIAAAAIQDQe2tx3gAAAAwBAAAPAAAAAAAAAAAAAAAAAIIEAABkcnMv&#10;ZG93bnJldi54bWxQSwUGAAAAAAQABADzAAAAjQUAAAAA&#10;" fillcolor="blue" strokecolor="red" strokeweight="3pt">
                <v:textbox>
                  <w:txbxContent>
                    <w:p w:rsidR="00230780" w:rsidRDefault="006C4C94" w:rsidP="00B207B0">
                      <w:pPr>
                        <w:shd w:val="clear" w:color="auto" w:fill="92D050"/>
                        <w:spacing w:after="0"/>
                      </w:pPr>
                      <w:r w:rsidRPr="005F4173">
                        <w:rPr>
                          <w:rFonts w:ascii="Berlin Sans FB Demi" w:hAnsi="Berlin Sans FB Demi"/>
                        </w:rPr>
                        <w:t>DAILY LUNCH PRICES</w:t>
                      </w:r>
                      <w:r>
                        <w:t xml:space="preserve">: </w:t>
                      </w:r>
                    </w:p>
                    <w:p w:rsidR="005F4173" w:rsidRPr="008E1536" w:rsidRDefault="005F4173" w:rsidP="00B207B0">
                      <w:pPr>
                        <w:shd w:val="clear" w:color="auto" w:fill="92D050"/>
                        <w:spacing w:after="0"/>
                        <w:rPr>
                          <w:rFonts w:ascii="Berlin Sans FB Demi" w:hAnsi="Berlin Sans FB Demi"/>
                          <w:color w:val="FFFF00"/>
                          <w:sz w:val="24"/>
                        </w:rPr>
                      </w:pPr>
                      <w:r w:rsidRPr="00230780">
                        <w:rPr>
                          <w:rFonts w:ascii="Berlin Sans FB Demi" w:hAnsi="Berlin Sans FB Demi"/>
                          <w:sz w:val="24"/>
                        </w:rPr>
                        <w:t xml:space="preserve">$2.85 per day. </w:t>
                      </w:r>
                    </w:p>
                    <w:p w:rsidR="005F4173" w:rsidRPr="008E1536" w:rsidRDefault="005F4173" w:rsidP="00B207B0">
                      <w:pPr>
                        <w:shd w:val="clear" w:color="auto" w:fill="92D050"/>
                        <w:spacing w:after="0"/>
                        <w:rPr>
                          <w:rFonts w:ascii="Berlin Sans FB Demi" w:hAnsi="Berlin Sans FB Demi"/>
                        </w:rPr>
                      </w:pPr>
                      <w:r w:rsidRPr="005F4173">
                        <w:rPr>
                          <w:rFonts w:ascii="Berlin Sans FB Demi" w:hAnsi="Berlin Sans FB Demi"/>
                        </w:rPr>
                        <w:t>Reduced Lunch:</w:t>
                      </w:r>
                      <w:r>
                        <w:rPr>
                          <w:rFonts w:ascii="Berlin Sans FB Demi" w:hAnsi="Berlin Sans FB Demi"/>
                        </w:rPr>
                        <w:t xml:space="preserve"> $0.40</w:t>
                      </w:r>
                      <w:r w:rsidRPr="005F4173">
                        <w:rPr>
                          <w:rFonts w:ascii="Berlin Sans FB Demi" w:hAnsi="Berlin Sans FB Demi"/>
                        </w:rPr>
                        <w:t xml:space="preserve"> </w:t>
                      </w:r>
                    </w:p>
                    <w:p w:rsidR="005F4173" w:rsidRPr="0092694E" w:rsidRDefault="005F4173" w:rsidP="00230780">
                      <w:pPr>
                        <w:spacing w:after="0"/>
                        <w:rPr>
                          <w:rFonts w:ascii="Berlin Sans FB Demi" w:hAnsi="Berlin Sans FB Dem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656" w:rsidRDefault="00336656"/>
    <w:p w:rsidR="00ED2A9C" w:rsidRPr="00B207B0" w:rsidRDefault="00B207B0" w:rsidP="00B207B0">
      <w:pPr>
        <w:framePr w:hSpace="180" w:wrap="around" w:vAnchor="text" w:hAnchor="page" w:x="496" w:y="424"/>
        <w:spacing w:after="0"/>
        <w:rPr>
          <w:rFonts w:ascii="Berlin Sans FB Demi" w:hAnsi="Berlin Sans FB Demi"/>
          <w:color w:val="92D050"/>
          <w:sz w:val="24"/>
          <w:szCs w:val="24"/>
        </w:rPr>
      </w:pPr>
      <w:r w:rsidRPr="00B207B0">
        <w:rPr>
          <w:rFonts w:ascii="Berlin Sans FB Demi" w:hAnsi="Berlin Sans FB Demi"/>
          <w:color w:val="92D050"/>
          <w:sz w:val="24"/>
          <w:szCs w:val="24"/>
        </w:rPr>
        <w:t>Week 1</w:t>
      </w:r>
    </w:p>
    <w:p w:rsidR="00BA6166" w:rsidRDefault="00ED2A9C" w:rsidP="00ED2A9C">
      <w:r>
        <w:t>Fruit/ Milk</w:t>
      </w:r>
    </w:p>
    <w:p w:rsidR="004A60D5" w:rsidRDefault="004A60D5" w:rsidP="004B12EF">
      <w:pPr>
        <w:rPr>
          <w:noProof/>
          <w:color w:val="0000FF"/>
        </w:rPr>
      </w:pPr>
    </w:p>
    <w:p w:rsidR="006113CE" w:rsidRDefault="00DF3FFB" w:rsidP="004B12EF">
      <w:r w:rsidRPr="00B207B0">
        <w:rPr>
          <w:b/>
          <w:noProof/>
        </w:rPr>
        <w:drawing>
          <wp:inline distT="0" distB="0" distL="0" distR="0" wp14:anchorId="09CACDA9" wp14:editId="44408677">
            <wp:extent cx="1009650" cy="828675"/>
            <wp:effectExtent l="0" t="0" r="0" b="9525"/>
            <wp:docPr id="13" name="Picture 1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3C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A1" w:rsidRDefault="006442A1" w:rsidP="008657CF">
      <w:pPr>
        <w:spacing w:after="0" w:line="240" w:lineRule="auto"/>
      </w:pPr>
      <w:r>
        <w:separator/>
      </w:r>
    </w:p>
  </w:endnote>
  <w:endnote w:type="continuationSeparator" w:id="0">
    <w:p w:rsidR="006442A1" w:rsidRDefault="006442A1" w:rsidP="008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A1" w:rsidRDefault="006442A1" w:rsidP="008657CF">
      <w:pPr>
        <w:spacing w:after="0" w:line="240" w:lineRule="auto"/>
      </w:pPr>
      <w:r>
        <w:separator/>
      </w:r>
    </w:p>
  </w:footnote>
  <w:footnote w:type="continuationSeparator" w:id="0">
    <w:p w:rsidR="006442A1" w:rsidRDefault="006442A1" w:rsidP="0086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3CB"/>
    <w:multiLevelType w:val="hybridMultilevel"/>
    <w:tmpl w:val="A328BCC4"/>
    <w:lvl w:ilvl="0" w:tplc="3F52C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AF4037"/>
    <w:rsid w:val="00006741"/>
    <w:rsid w:val="000164BC"/>
    <w:rsid w:val="000209E2"/>
    <w:rsid w:val="000265C7"/>
    <w:rsid w:val="00031155"/>
    <w:rsid w:val="0004018F"/>
    <w:rsid w:val="00040ED8"/>
    <w:rsid w:val="0008304A"/>
    <w:rsid w:val="000B021E"/>
    <w:rsid w:val="000C46AB"/>
    <w:rsid w:val="000F5472"/>
    <w:rsid w:val="00121D73"/>
    <w:rsid w:val="001310EB"/>
    <w:rsid w:val="00167C85"/>
    <w:rsid w:val="001705B2"/>
    <w:rsid w:val="00176566"/>
    <w:rsid w:val="00180347"/>
    <w:rsid w:val="001912AC"/>
    <w:rsid w:val="001A28EB"/>
    <w:rsid w:val="001A2D8F"/>
    <w:rsid w:val="001C4B8F"/>
    <w:rsid w:val="001D2429"/>
    <w:rsid w:val="001F0A72"/>
    <w:rsid w:val="001F2306"/>
    <w:rsid w:val="002075E3"/>
    <w:rsid w:val="00226C81"/>
    <w:rsid w:val="00230780"/>
    <w:rsid w:val="002356D7"/>
    <w:rsid w:val="002377FB"/>
    <w:rsid w:val="0026699A"/>
    <w:rsid w:val="002766AA"/>
    <w:rsid w:val="002835D5"/>
    <w:rsid w:val="0028547E"/>
    <w:rsid w:val="002A2343"/>
    <w:rsid w:val="002A4CDC"/>
    <w:rsid w:val="002B1C02"/>
    <w:rsid w:val="002C78D3"/>
    <w:rsid w:val="00300805"/>
    <w:rsid w:val="00305135"/>
    <w:rsid w:val="003060FF"/>
    <w:rsid w:val="00312AD4"/>
    <w:rsid w:val="00335AEA"/>
    <w:rsid w:val="00336656"/>
    <w:rsid w:val="00344770"/>
    <w:rsid w:val="00347080"/>
    <w:rsid w:val="00354DC2"/>
    <w:rsid w:val="00362461"/>
    <w:rsid w:val="00396830"/>
    <w:rsid w:val="003A6DA9"/>
    <w:rsid w:val="003B3087"/>
    <w:rsid w:val="003C328F"/>
    <w:rsid w:val="003D4F4A"/>
    <w:rsid w:val="00415EB7"/>
    <w:rsid w:val="00436E4E"/>
    <w:rsid w:val="004372E4"/>
    <w:rsid w:val="00453B11"/>
    <w:rsid w:val="00454128"/>
    <w:rsid w:val="004974C8"/>
    <w:rsid w:val="004A60D5"/>
    <w:rsid w:val="004B12EF"/>
    <w:rsid w:val="004B1ACE"/>
    <w:rsid w:val="004B54B0"/>
    <w:rsid w:val="004D6700"/>
    <w:rsid w:val="004F1B35"/>
    <w:rsid w:val="004F5422"/>
    <w:rsid w:val="005072C3"/>
    <w:rsid w:val="00512947"/>
    <w:rsid w:val="00513D23"/>
    <w:rsid w:val="00523AFB"/>
    <w:rsid w:val="00525E6D"/>
    <w:rsid w:val="0054488A"/>
    <w:rsid w:val="00580F80"/>
    <w:rsid w:val="0058403E"/>
    <w:rsid w:val="005E671B"/>
    <w:rsid w:val="005F4173"/>
    <w:rsid w:val="006113CE"/>
    <w:rsid w:val="00612BAF"/>
    <w:rsid w:val="006442A1"/>
    <w:rsid w:val="00665D5B"/>
    <w:rsid w:val="00686758"/>
    <w:rsid w:val="006C0D91"/>
    <w:rsid w:val="006C4C94"/>
    <w:rsid w:val="006C76FA"/>
    <w:rsid w:val="006E10F8"/>
    <w:rsid w:val="006E1A54"/>
    <w:rsid w:val="006E557C"/>
    <w:rsid w:val="00772CDE"/>
    <w:rsid w:val="007812A8"/>
    <w:rsid w:val="0078287C"/>
    <w:rsid w:val="007B0E0D"/>
    <w:rsid w:val="007D6A44"/>
    <w:rsid w:val="007E124E"/>
    <w:rsid w:val="007F0F17"/>
    <w:rsid w:val="007F3A9D"/>
    <w:rsid w:val="007F67E0"/>
    <w:rsid w:val="00802801"/>
    <w:rsid w:val="0080575F"/>
    <w:rsid w:val="00807F06"/>
    <w:rsid w:val="0081185F"/>
    <w:rsid w:val="0081305F"/>
    <w:rsid w:val="008152DC"/>
    <w:rsid w:val="008272CA"/>
    <w:rsid w:val="00834B08"/>
    <w:rsid w:val="008657CF"/>
    <w:rsid w:val="008A6E3D"/>
    <w:rsid w:val="008A73BD"/>
    <w:rsid w:val="008D7F4A"/>
    <w:rsid w:val="008E1536"/>
    <w:rsid w:val="0091372D"/>
    <w:rsid w:val="00914FFF"/>
    <w:rsid w:val="0092094A"/>
    <w:rsid w:val="0092694E"/>
    <w:rsid w:val="00952BCE"/>
    <w:rsid w:val="009B158A"/>
    <w:rsid w:val="00A66750"/>
    <w:rsid w:val="00A71B42"/>
    <w:rsid w:val="00A95A86"/>
    <w:rsid w:val="00AD5894"/>
    <w:rsid w:val="00AE223D"/>
    <w:rsid w:val="00AF0014"/>
    <w:rsid w:val="00AF4037"/>
    <w:rsid w:val="00AF5A2E"/>
    <w:rsid w:val="00B207B0"/>
    <w:rsid w:val="00B309F4"/>
    <w:rsid w:val="00B473DA"/>
    <w:rsid w:val="00B53F3F"/>
    <w:rsid w:val="00B541A5"/>
    <w:rsid w:val="00B56B8A"/>
    <w:rsid w:val="00B8250C"/>
    <w:rsid w:val="00BA6166"/>
    <w:rsid w:val="00BC1F49"/>
    <w:rsid w:val="00C137C1"/>
    <w:rsid w:val="00C13F8A"/>
    <w:rsid w:val="00C40A27"/>
    <w:rsid w:val="00C452B5"/>
    <w:rsid w:val="00C46955"/>
    <w:rsid w:val="00C7771E"/>
    <w:rsid w:val="00C82D8B"/>
    <w:rsid w:val="00C9326E"/>
    <w:rsid w:val="00CB41F3"/>
    <w:rsid w:val="00CD7B5F"/>
    <w:rsid w:val="00CE4B95"/>
    <w:rsid w:val="00CE550A"/>
    <w:rsid w:val="00D04C87"/>
    <w:rsid w:val="00D1419B"/>
    <w:rsid w:val="00D25DBC"/>
    <w:rsid w:val="00D4006F"/>
    <w:rsid w:val="00D57384"/>
    <w:rsid w:val="00D73E77"/>
    <w:rsid w:val="00D94B64"/>
    <w:rsid w:val="00DB6559"/>
    <w:rsid w:val="00DF3FFB"/>
    <w:rsid w:val="00E26FE3"/>
    <w:rsid w:val="00E65A2F"/>
    <w:rsid w:val="00E71989"/>
    <w:rsid w:val="00E74084"/>
    <w:rsid w:val="00E81A0A"/>
    <w:rsid w:val="00EB42E9"/>
    <w:rsid w:val="00EB5067"/>
    <w:rsid w:val="00EB7A1C"/>
    <w:rsid w:val="00ED2A9C"/>
    <w:rsid w:val="00ED5714"/>
    <w:rsid w:val="00F02BE0"/>
    <w:rsid w:val="00F06ADF"/>
    <w:rsid w:val="00F2443F"/>
    <w:rsid w:val="00F65F9A"/>
    <w:rsid w:val="00F6780B"/>
    <w:rsid w:val="00FA5A32"/>
    <w:rsid w:val="00FA5BFF"/>
    <w:rsid w:val="00FB7423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6"/>
    <w:pPr>
      <w:spacing w:after="200" w:line="276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14:ligatures w14:val="standardContextual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pPr>
      <w:spacing w:before="40" w:after="120" w:line="240" w:lineRule="auto"/>
      <w:jc w:val="center"/>
    </w:pPr>
    <w:rPr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customStyle="1" w:styleId="MonthYear">
    <w:name w:val="MonthYear"/>
    <w:basedOn w:val="Normal"/>
    <w:qFormat/>
    <w:pPr>
      <w:pageBreakBefore/>
      <w:spacing w:after="600" w:line="240" w:lineRule="auto"/>
      <w:jc w:val="center"/>
    </w:pPr>
    <w:rPr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 w:line="240" w:lineRule="auto"/>
    </w:pPr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CF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8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F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B7A1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B7A1C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1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6"/>
    <w:pPr>
      <w:spacing w:after="200" w:line="276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8"/>
      <w:szCs w:val="28"/>
      <w14:ligatures w14:val="standardContextual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kern w:val="16"/>
      <w:sz w:val="26"/>
      <w:szCs w:val="2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pPr>
      <w:spacing w:before="40" w:after="120" w:line="240" w:lineRule="auto"/>
      <w:jc w:val="center"/>
    </w:pPr>
    <w:rPr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customStyle="1" w:styleId="MonthYear">
    <w:name w:val="MonthYear"/>
    <w:basedOn w:val="Normal"/>
    <w:qFormat/>
    <w:pPr>
      <w:pageBreakBefore/>
      <w:spacing w:after="600" w:line="240" w:lineRule="auto"/>
      <w:jc w:val="center"/>
    </w:pPr>
    <w:rPr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 w:line="240" w:lineRule="auto"/>
    </w:pPr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CF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8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F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B7A1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B7A1C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Us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3A670-447B-423D-8131-BFB1D897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26242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WWUser</dc:creator>
  <cp:lastModifiedBy>WWUser</cp:lastModifiedBy>
  <cp:revision>3</cp:revision>
  <cp:lastPrinted>2020-01-02T16:41:00Z</cp:lastPrinted>
  <dcterms:created xsi:type="dcterms:W3CDTF">2019-12-11T14:52:00Z</dcterms:created>
  <dcterms:modified xsi:type="dcterms:W3CDTF">2020-01-02T18:49:00Z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