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D7BC" w14:textId="20E668B6" w:rsidR="009E6F07" w:rsidRDefault="00C950B3" w:rsidP="009E6F07">
      <w:r>
        <w:rPr>
          <w:noProof/>
        </w:rPr>
        <mc:AlternateContent>
          <mc:Choice Requires="wps">
            <w:drawing>
              <wp:anchor distT="0" distB="0" distL="114300" distR="114300" simplePos="0" relativeHeight="251666432" behindDoc="0" locked="0" layoutInCell="1" allowOverlap="1" wp14:anchorId="01A20367" wp14:editId="5ADAF156">
                <wp:simplePos x="0" y="0"/>
                <wp:positionH relativeFrom="margin">
                  <wp:posOffset>-447675</wp:posOffset>
                </wp:positionH>
                <wp:positionV relativeFrom="paragraph">
                  <wp:posOffset>-76200</wp:posOffset>
                </wp:positionV>
                <wp:extent cx="7753350" cy="74803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53350" cy="748030"/>
                        </a:xfrm>
                        <a:prstGeom prst="rect">
                          <a:avLst/>
                        </a:prstGeom>
                        <a:solidFill>
                          <a:schemeClr val="accent2"/>
                        </a:solidFill>
                        <a:ln w="6350">
                          <a:noFill/>
                        </a:ln>
                      </wps:spPr>
                      <wps:txbx>
                        <w:txbxContent>
                          <w:p w14:paraId="332E3F06" w14:textId="4A4E3350" w:rsidR="00073FF2" w:rsidRPr="00281AD7" w:rsidRDefault="00073FF2" w:rsidP="009E6F07">
                            <w:pPr>
                              <w:jc w:val="center"/>
                              <w:rPr>
                                <w:rFonts w:ascii="Arial" w:hAnsi="Arial" w:cs="Arial"/>
                                <w:b/>
                                <w:bCs/>
                                <w:color w:val="FFFFFF" w:themeColor="background1"/>
                                <w:sz w:val="72"/>
                                <w:szCs w:val="72"/>
                              </w:rPr>
                            </w:pPr>
                            <w:r w:rsidRPr="00281AD7">
                              <w:rPr>
                                <w:rFonts w:ascii="Arial" w:hAnsi="Arial" w:cs="Arial"/>
                                <w:b/>
                                <w:bCs/>
                                <w:color w:val="FFFFFF" w:themeColor="background1"/>
                                <w:sz w:val="72"/>
                                <w:szCs w:val="72"/>
                              </w:rPr>
                              <w:t>Navajo Public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20367" id="_x0000_t202" coordsize="21600,21600" o:spt="202" path="m,l,21600r21600,l21600,xe">
                <v:stroke joinstyle="miter"/>
                <v:path gradientshapeok="t" o:connecttype="rect"/>
              </v:shapetype>
              <v:shape id="Text Box 6" o:spid="_x0000_s1026" type="#_x0000_t202" style="position:absolute;margin-left:-35.25pt;margin-top:-6pt;width:610.5pt;height:5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" fillcolor="#5a1823 [3205]" stroked="f" strokeweight=".5pt">
                <v:textbox>
                  <w:txbxContent>
                    <w:p w14:paraId="332E3F06" w14:textId="4A4E3350" w:rsidR="00073FF2" w:rsidRPr="00281AD7" w:rsidRDefault="00073FF2" w:rsidP="009E6F07">
                      <w:pPr>
                        <w:jc w:val="center"/>
                        <w:rPr>
                          <w:rFonts w:ascii="Arial" w:hAnsi="Arial" w:cs="Arial"/>
                          <w:b/>
                          <w:bCs/>
                          <w:color w:val="FFFFFF" w:themeColor="background1"/>
                          <w:sz w:val="72"/>
                          <w:szCs w:val="72"/>
                        </w:rPr>
                      </w:pPr>
                      <w:r w:rsidRPr="00281AD7">
                        <w:rPr>
                          <w:rFonts w:ascii="Arial" w:hAnsi="Arial" w:cs="Arial"/>
                          <w:b/>
                          <w:bCs/>
                          <w:color w:val="FFFFFF" w:themeColor="background1"/>
                          <w:sz w:val="72"/>
                          <w:szCs w:val="72"/>
                        </w:rPr>
                        <w:t>Navajo Public School</w:t>
                      </w:r>
                    </w:p>
                  </w:txbxContent>
                </v:textbox>
                <w10:wrap anchorx="margin"/>
              </v:shape>
            </w:pict>
          </mc:Fallback>
        </mc:AlternateContent>
      </w:r>
    </w:p>
    <w:p w14:paraId="09B946E7" w14:textId="50AEDEBE" w:rsidR="009E6F07" w:rsidRDefault="009E6F07" w:rsidP="009E6F07"/>
    <w:p w14:paraId="23E1CC49" w14:textId="14D6668B" w:rsidR="009E6F07" w:rsidRDefault="00281AD7">
      <w:r>
        <w:rPr>
          <w:noProof/>
        </w:rPr>
        <mc:AlternateContent>
          <mc:Choice Requires="wps">
            <w:drawing>
              <wp:anchor distT="0" distB="0" distL="114300" distR="114300" simplePos="0" relativeHeight="251661312" behindDoc="0" locked="0" layoutInCell="1" allowOverlap="1" wp14:anchorId="41100CB0" wp14:editId="4758073C">
                <wp:simplePos x="0" y="0"/>
                <wp:positionH relativeFrom="margin">
                  <wp:posOffset>161925</wp:posOffset>
                </wp:positionH>
                <wp:positionV relativeFrom="paragraph">
                  <wp:posOffset>2700020</wp:posOffset>
                </wp:positionV>
                <wp:extent cx="6835140" cy="4410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35140" cy="4410075"/>
                        </a:xfrm>
                        <a:prstGeom prst="rect">
                          <a:avLst/>
                        </a:prstGeom>
                        <a:noFill/>
                        <a:ln w="6350">
                          <a:noFill/>
                        </a:ln>
                      </wps:spPr>
                      <wps:txbx>
                        <w:txbxContent>
                          <w:p w14:paraId="4BC3E67E" w14:textId="4854B58D" w:rsidR="00073FF2" w:rsidRDefault="00073FF2" w:rsidP="009E6F07">
                            <w:pPr>
                              <w:jc w:val="center"/>
                              <w:rPr>
                                <w:rFonts w:ascii="Arial" w:hAnsi="Arial" w:cs="Arial"/>
                                <w:b/>
                                <w:bCs/>
                                <w:color w:val="7C222F" w:themeColor="accent1"/>
                                <w:sz w:val="72"/>
                                <w:szCs w:val="72"/>
                              </w:rPr>
                            </w:pPr>
                            <w:r w:rsidRPr="00044A32">
                              <w:rPr>
                                <w:rFonts w:ascii="Arial" w:hAnsi="Arial" w:cs="Arial"/>
                                <w:b/>
                                <w:bCs/>
                                <w:color w:val="7C222F" w:themeColor="accent1"/>
                                <w:sz w:val="72"/>
                                <w:szCs w:val="72"/>
                              </w:rPr>
                              <w:t xml:space="preserve">HOME OF </w:t>
                            </w:r>
                            <w:r>
                              <w:rPr>
                                <w:rFonts w:ascii="Arial" w:hAnsi="Arial" w:cs="Arial"/>
                                <w:b/>
                                <w:bCs/>
                                <w:color w:val="7C222F" w:themeColor="accent1"/>
                                <w:sz w:val="72"/>
                                <w:szCs w:val="72"/>
                              </w:rPr>
                              <w:t>THE INDIANS</w:t>
                            </w:r>
                          </w:p>
                          <w:p w14:paraId="74C5C6D9" w14:textId="518512C0" w:rsidR="00073FF2" w:rsidRDefault="00073FF2" w:rsidP="009E6F07">
                            <w:pPr>
                              <w:jc w:val="center"/>
                              <w:rPr>
                                <w:rFonts w:ascii="Arial" w:hAnsi="Arial" w:cs="Arial"/>
                                <w:b/>
                                <w:bCs/>
                                <w:color w:val="7C222F" w:themeColor="accent1"/>
                                <w:sz w:val="72"/>
                                <w:szCs w:val="72"/>
                              </w:rPr>
                            </w:pPr>
                            <w:r>
                              <w:rPr>
                                <w:noProof/>
                              </w:rPr>
                              <w:drawing>
                                <wp:inline distT="0" distB="0" distL="0" distR="0" wp14:anchorId="792D2AC9" wp14:editId="54CF5575">
                                  <wp:extent cx="2733675" cy="3400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3400425"/>
                                          </a:xfrm>
                                          <a:prstGeom prst="rect">
                                            <a:avLst/>
                                          </a:prstGeom>
                                          <a:noFill/>
                                          <a:ln>
                                            <a:noFill/>
                                          </a:ln>
                                        </pic:spPr>
                                      </pic:pic>
                                    </a:graphicData>
                                  </a:graphic>
                                </wp:inline>
                              </w:drawing>
                            </w:r>
                          </w:p>
                          <w:p w14:paraId="7E487A0B" w14:textId="30522259" w:rsidR="00073FF2" w:rsidRDefault="00073FF2" w:rsidP="00281AD7">
                            <w:pPr>
                              <w:rPr>
                                <w:rFonts w:ascii="Arial" w:hAnsi="Arial" w:cs="Arial"/>
                                <w:b/>
                                <w:bCs/>
                                <w:color w:val="7C222F" w:themeColor="accent1"/>
                                <w:sz w:val="72"/>
                                <w:szCs w:val="72"/>
                              </w:rPr>
                            </w:pPr>
                          </w:p>
                          <w:p w14:paraId="59FC8A52" w14:textId="48534B66" w:rsidR="00073FF2" w:rsidRDefault="00073FF2" w:rsidP="00281AD7">
                            <w:pPr>
                              <w:rPr>
                                <w:rFonts w:ascii="Arial" w:hAnsi="Arial" w:cs="Arial"/>
                                <w:b/>
                                <w:bCs/>
                                <w:color w:val="7C222F" w:themeColor="accent1"/>
                                <w:sz w:val="72"/>
                                <w:szCs w:val="72"/>
                              </w:rPr>
                            </w:pPr>
                          </w:p>
                          <w:p w14:paraId="3E805934" w14:textId="5CEAEEDD" w:rsidR="00073FF2" w:rsidRDefault="00073FF2" w:rsidP="00281AD7">
                            <w:pPr>
                              <w:rPr>
                                <w:rFonts w:ascii="Arial" w:hAnsi="Arial" w:cs="Arial"/>
                                <w:b/>
                                <w:bCs/>
                                <w:color w:val="7C222F" w:themeColor="accent1"/>
                                <w:sz w:val="72"/>
                                <w:szCs w:val="72"/>
                              </w:rPr>
                            </w:pPr>
                          </w:p>
                          <w:p w14:paraId="3BDA7F5C" w14:textId="77777777" w:rsidR="00073FF2" w:rsidRPr="00044A32" w:rsidRDefault="00073FF2" w:rsidP="00281AD7">
                            <w:pPr>
                              <w:rPr>
                                <w:rFonts w:ascii="Arial" w:hAnsi="Arial" w:cs="Arial"/>
                                <w:b/>
                                <w:bCs/>
                                <w:color w:val="7C222F" w:themeColor="accent1"/>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100CB0" id="Text Box 3" o:spid="_x0000_s1027" type="#_x0000_t202" style="position:absolute;margin-left:12.75pt;margin-top:212.6pt;width:538.2pt;height:347.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" filled="f" stroked="f" strokeweight=".5pt">
                <v:textbox>
                  <w:txbxContent>
                    <w:p w14:paraId="4BC3E67E" w14:textId="4854B58D" w:rsidR="00073FF2" w:rsidRDefault="00073FF2" w:rsidP="009E6F07">
                      <w:pPr>
                        <w:jc w:val="center"/>
                        <w:rPr>
                          <w:rFonts w:ascii="Arial" w:hAnsi="Arial" w:cs="Arial"/>
                          <w:b/>
                          <w:bCs/>
                          <w:color w:val="7C222F" w:themeColor="accent1"/>
                          <w:sz w:val="72"/>
                          <w:szCs w:val="72"/>
                        </w:rPr>
                      </w:pPr>
                      <w:r w:rsidRPr="00044A32">
                        <w:rPr>
                          <w:rFonts w:ascii="Arial" w:hAnsi="Arial" w:cs="Arial"/>
                          <w:b/>
                          <w:bCs/>
                          <w:color w:val="7C222F" w:themeColor="accent1"/>
                          <w:sz w:val="72"/>
                          <w:szCs w:val="72"/>
                        </w:rPr>
                        <w:t xml:space="preserve">HOME OF </w:t>
                      </w:r>
                      <w:r>
                        <w:rPr>
                          <w:rFonts w:ascii="Arial" w:hAnsi="Arial" w:cs="Arial"/>
                          <w:b/>
                          <w:bCs/>
                          <w:color w:val="7C222F" w:themeColor="accent1"/>
                          <w:sz w:val="72"/>
                          <w:szCs w:val="72"/>
                        </w:rPr>
                        <w:t>THE INDIANS</w:t>
                      </w:r>
                    </w:p>
                    <w:p w14:paraId="74C5C6D9" w14:textId="518512C0" w:rsidR="00073FF2" w:rsidRDefault="00073FF2" w:rsidP="009E6F07">
                      <w:pPr>
                        <w:jc w:val="center"/>
                        <w:rPr>
                          <w:rFonts w:ascii="Arial" w:hAnsi="Arial" w:cs="Arial"/>
                          <w:b/>
                          <w:bCs/>
                          <w:color w:val="7C222F" w:themeColor="accent1"/>
                          <w:sz w:val="72"/>
                          <w:szCs w:val="72"/>
                        </w:rPr>
                      </w:pPr>
                      <w:r>
                        <w:rPr>
                          <w:noProof/>
                        </w:rPr>
                        <w:drawing>
                          <wp:inline distT="0" distB="0" distL="0" distR="0" wp14:anchorId="792D2AC9" wp14:editId="54CF5575">
                            <wp:extent cx="2733675" cy="3400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3400425"/>
                                    </a:xfrm>
                                    <a:prstGeom prst="rect">
                                      <a:avLst/>
                                    </a:prstGeom>
                                    <a:noFill/>
                                    <a:ln>
                                      <a:noFill/>
                                    </a:ln>
                                  </pic:spPr>
                                </pic:pic>
                              </a:graphicData>
                            </a:graphic>
                          </wp:inline>
                        </w:drawing>
                      </w:r>
                    </w:p>
                    <w:p w14:paraId="7E487A0B" w14:textId="30522259" w:rsidR="00073FF2" w:rsidRDefault="00073FF2" w:rsidP="00281AD7">
                      <w:pPr>
                        <w:rPr>
                          <w:rFonts w:ascii="Arial" w:hAnsi="Arial" w:cs="Arial"/>
                          <w:b/>
                          <w:bCs/>
                          <w:color w:val="7C222F" w:themeColor="accent1"/>
                          <w:sz w:val="72"/>
                          <w:szCs w:val="72"/>
                        </w:rPr>
                      </w:pPr>
                    </w:p>
                    <w:p w14:paraId="59FC8A52" w14:textId="48534B66" w:rsidR="00073FF2" w:rsidRDefault="00073FF2" w:rsidP="00281AD7">
                      <w:pPr>
                        <w:rPr>
                          <w:rFonts w:ascii="Arial" w:hAnsi="Arial" w:cs="Arial"/>
                          <w:b/>
                          <w:bCs/>
                          <w:color w:val="7C222F" w:themeColor="accent1"/>
                          <w:sz w:val="72"/>
                          <w:szCs w:val="72"/>
                        </w:rPr>
                      </w:pPr>
                    </w:p>
                    <w:p w14:paraId="3E805934" w14:textId="5CEAEEDD" w:rsidR="00073FF2" w:rsidRDefault="00073FF2" w:rsidP="00281AD7">
                      <w:pPr>
                        <w:rPr>
                          <w:rFonts w:ascii="Arial" w:hAnsi="Arial" w:cs="Arial"/>
                          <w:b/>
                          <w:bCs/>
                          <w:color w:val="7C222F" w:themeColor="accent1"/>
                          <w:sz w:val="72"/>
                          <w:szCs w:val="72"/>
                        </w:rPr>
                      </w:pPr>
                    </w:p>
                    <w:p w14:paraId="3BDA7F5C" w14:textId="77777777" w:rsidR="00073FF2" w:rsidRPr="00044A32" w:rsidRDefault="00073FF2" w:rsidP="00281AD7">
                      <w:pPr>
                        <w:rPr>
                          <w:rFonts w:ascii="Arial" w:hAnsi="Arial" w:cs="Arial"/>
                          <w:b/>
                          <w:bCs/>
                          <w:color w:val="7C222F" w:themeColor="accent1"/>
                          <w:sz w:val="72"/>
                          <w:szCs w:val="72"/>
                        </w:rPr>
                      </w:pPr>
                    </w:p>
                  </w:txbxContent>
                </v:textbox>
                <w10:wrap anchorx="margin"/>
              </v:shape>
            </w:pict>
          </mc:Fallback>
        </mc:AlternateContent>
      </w:r>
      <w:r w:rsidR="00C950B3">
        <w:rPr>
          <w:noProof/>
        </w:rPr>
        <mc:AlternateContent>
          <mc:Choice Requires="wps">
            <w:drawing>
              <wp:anchor distT="0" distB="0" distL="114300" distR="114300" simplePos="0" relativeHeight="251660288" behindDoc="0" locked="0" layoutInCell="1" allowOverlap="1" wp14:anchorId="71013D6E" wp14:editId="00288D82">
                <wp:simplePos x="0" y="0"/>
                <wp:positionH relativeFrom="column">
                  <wp:posOffset>-447675</wp:posOffset>
                </wp:positionH>
                <wp:positionV relativeFrom="paragraph">
                  <wp:posOffset>314325</wp:posOffset>
                </wp:positionV>
                <wp:extent cx="775335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53350" cy="571500"/>
                        </a:xfrm>
                        <a:prstGeom prst="rect">
                          <a:avLst/>
                        </a:prstGeom>
                        <a:solidFill>
                          <a:schemeClr val="lt1"/>
                        </a:solidFill>
                        <a:ln w="6350">
                          <a:noFill/>
                        </a:ln>
                      </wps:spPr>
                      <wps:txbx>
                        <w:txbxContent>
                          <w:p w14:paraId="1B8AAF66" w14:textId="5A67F81B" w:rsidR="00073FF2" w:rsidRPr="00C950B3" w:rsidRDefault="00073FF2" w:rsidP="00C950B3">
                            <w:pPr>
                              <w:jc w:val="center"/>
                              <w:rPr>
                                <w:rFonts w:ascii="Arial Black" w:hAnsi="Arial Black"/>
                                <w:b/>
                                <w:bCs/>
                                <w:sz w:val="50"/>
                                <w:szCs w:val="50"/>
                              </w:rPr>
                            </w:pPr>
                            <w:r w:rsidRPr="00C950B3">
                              <w:rPr>
                                <w:rFonts w:ascii="Arial Black" w:hAnsi="Arial Black"/>
                                <w:b/>
                                <w:bCs/>
                                <w:sz w:val="50"/>
                                <w:szCs w:val="50"/>
                              </w:rPr>
                              <w:t>Emergency Operations Plan</w:t>
                            </w:r>
                            <w:r w:rsidR="004E78B2">
                              <w:rPr>
                                <w:rFonts w:ascii="Arial Black" w:hAnsi="Arial Black"/>
                                <w:b/>
                                <w:bCs/>
                                <w:sz w:val="50"/>
                                <w:szCs w:val="50"/>
                              </w:rPr>
                              <w:t xml:space="preserve"> 202</w:t>
                            </w:r>
                            <w:r w:rsidR="001B1D33">
                              <w:rPr>
                                <w:rFonts w:ascii="Arial Black" w:hAnsi="Arial Black"/>
                                <w:b/>
                                <w:bCs/>
                                <w:sz w:val="50"/>
                                <w:szCs w:val="50"/>
                              </w:rPr>
                              <w:t>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3D6E" id="Text Box 2" o:spid="_x0000_s1028" type="#_x0000_t202" style="position:absolute;margin-left:-35.25pt;margin-top:24.75pt;width:61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" fillcolor="white [3201]" stroked="f" strokeweight=".5pt">
                <v:textbox>
                  <w:txbxContent>
                    <w:p w14:paraId="1B8AAF66" w14:textId="5A67F81B" w:rsidR="00073FF2" w:rsidRPr="00C950B3" w:rsidRDefault="00073FF2" w:rsidP="00C950B3">
                      <w:pPr>
                        <w:jc w:val="center"/>
                        <w:rPr>
                          <w:rFonts w:ascii="Arial Black" w:hAnsi="Arial Black"/>
                          <w:b/>
                          <w:bCs/>
                          <w:sz w:val="50"/>
                          <w:szCs w:val="50"/>
                        </w:rPr>
                      </w:pPr>
                      <w:r w:rsidRPr="00C950B3">
                        <w:rPr>
                          <w:rFonts w:ascii="Arial Black" w:hAnsi="Arial Black"/>
                          <w:b/>
                          <w:bCs/>
                          <w:sz w:val="50"/>
                          <w:szCs w:val="50"/>
                        </w:rPr>
                        <w:t>Emergency Operations Plan</w:t>
                      </w:r>
                      <w:r w:rsidR="004E78B2">
                        <w:rPr>
                          <w:rFonts w:ascii="Arial Black" w:hAnsi="Arial Black"/>
                          <w:b/>
                          <w:bCs/>
                          <w:sz w:val="50"/>
                          <w:szCs w:val="50"/>
                        </w:rPr>
                        <w:t xml:space="preserve"> 202</w:t>
                      </w:r>
                      <w:r w:rsidR="001B1D33">
                        <w:rPr>
                          <w:rFonts w:ascii="Arial Black" w:hAnsi="Arial Black"/>
                          <w:b/>
                          <w:bCs/>
                          <w:sz w:val="50"/>
                          <w:szCs w:val="50"/>
                        </w:rPr>
                        <w:t>2-2023</w:t>
                      </w:r>
                    </w:p>
                  </w:txbxContent>
                </v:textbox>
              </v:shape>
            </w:pict>
          </mc:Fallback>
        </mc:AlternateContent>
      </w:r>
      <w:r w:rsidR="00C950B3">
        <w:rPr>
          <w:noProof/>
        </w:rPr>
        <w:drawing>
          <wp:anchor distT="0" distB="0" distL="114300" distR="114300" simplePos="0" relativeHeight="251659264" behindDoc="1" locked="0" layoutInCell="1" allowOverlap="1" wp14:anchorId="78535AB2" wp14:editId="1298112C">
            <wp:simplePos x="0" y="0"/>
            <wp:positionH relativeFrom="column">
              <wp:posOffset>5281998</wp:posOffset>
            </wp:positionH>
            <wp:positionV relativeFrom="paragraph">
              <wp:posOffset>7681595</wp:posOffset>
            </wp:positionV>
            <wp:extent cx="1713470" cy="609600"/>
            <wp:effectExtent l="0" t="0" r="127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alphaModFix amt="60000"/>
                      <a:extLst>
                        <a:ext uri="{28A0092B-C50C-407E-A947-70E740481C1C}">
                          <a14:useLocalDpi xmlns:a14="http://schemas.microsoft.com/office/drawing/2010/main" val="0"/>
                        </a:ext>
                      </a:extLst>
                    </a:blip>
                    <a:stretch>
                      <a:fillRect/>
                    </a:stretch>
                  </pic:blipFill>
                  <pic:spPr>
                    <a:xfrm>
                      <a:off x="0" y="0"/>
                      <a:ext cx="1728817" cy="615060"/>
                    </a:xfrm>
                    <a:prstGeom prst="rect">
                      <a:avLst/>
                    </a:prstGeom>
                  </pic:spPr>
                </pic:pic>
              </a:graphicData>
            </a:graphic>
            <wp14:sizeRelH relativeFrom="page">
              <wp14:pctWidth>0</wp14:pctWidth>
            </wp14:sizeRelH>
            <wp14:sizeRelV relativeFrom="page">
              <wp14:pctHeight>0</wp14:pctHeight>
            </wp14:sizeRelV>
          </wp:anchor>
        </w:drawing>
      </w:r>
      <w:r w:rsidR="002B6379">
        <w:rPr>
          <w:noProof/>
        </w:rPr>
        <mc:AlternateContent>
          <mc:Choice Requires="wps">
            <w:drawing>
              <wp:anchor distT="0" distB="0" distL="114300" distR="114300" simplePos="0" relativeHeight="251663360" behindDoc="0" locked="0" layoutInCell="1" allowOverlap="1" wp14:anchorId="473C9518" wp14:editId="7A309E32">
                <wp:simplePos x="0" y="0"/>
                <wp:positionH relativeFrom="column">
                  <wp:posOffset>0</wp:posOffset>
                </wp:positionH>
                <wp:positionV relativeFrom="paragraph">
                  <wp:posOffset>1135438</wp:posOffset>
                </wp:positionV>
                <wp:extent cx="6835140" cy="1422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35140" cy="1422400"/>
                        </a:xfrm>
                        <a:prstGeom prst="rect">
                          <a:avLst/>
                        </a:prstGeom>
                        <a:solidFill>
                          <a:schemeClr val="lt1"/>
                        </a:solidFill>
                        <a:ln w="6350">
                          <a:noFill/>
                        </a:ln>
                      </wps:spPr>
                      <wps:txbx>
                        <w:txbxContent>
                          <w:p w14:paraId="6286A3A7" w14:textId="77777777" w:rsidR="00073FF2" w:rsidRPr="005E4550" w:rsidRDefault="00073FF2" w:rsidP="002B6379">
                            <w:pPr>
                              <w:pStyle w:val="Title"/>
                              <w:jc w:val="center"/>
                              <w:rPr>
                                <w:rFonts w:ascii="Arial" w:hAnsi="Arial" w:cs="Arial"/>
                                <w:b/>
                                <w:bCs/>
                              </w:rPr>
                            </w:pPr>
                            <w:r w:rsidRPr="005E4550">
                              <w:rPr>
                                <w:rFonts w:ascii="Arial" w:hAnsi="Arial" w:cs="Arial"/>
                                <w:b/>
                                <w:bCs/>
                              </w:rPr>
                              <w:t>RILEY BOATWRIGHT ACT LAW ANNEX</w:t>
                            </w:r>
                          </w:p>
                          <w:p w14:paraId="62413B2C" w14:textId="77777777" w:rsidR="00073FF2" w:rsidRDefault="00073FF2" w:rsidP="002B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C9518" id="Text Box 4" o:spid="_x0000_s1029" type="#_x0000_t202" style="position:absolute;margin-left:0;margin-top:89.4pt;width:538.2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" fillcolor="white [3201]" stroked="f" strokeweight=".5pt">
                <v:textbox>
                  <w:txbxContent>
                    <w:p w14:paraId="6286A3A7" w14:textId="77777777" w:rsidR="00073FF2" w:rsidRPr="005E4550" w:rsidRDefault="00073FF2" w:rsidP="002B6379">
                      <w:pPr>
                        <w:pStyle w:val="Title"/>
                        <w:jc w:val="center"/>
                        <w:rPr>
                          <w:rFonts w:ascii="Arial" w:hAnsi="Arial" w:cs="Arial"/>
                          <w:b/>
                          <w:bCs/>
                        </w:rPr>
                      </w:pPr>
                      <w:r w:rsidRPr="005E4550">
                        <w:rPr>
                          <w:rFonts w:ascii="Arial" w:hAnsi="Arial" w:cs="Arial"/>
                          <w:b/>
                          <w:bCs/>
                        </w:rPr>
                        <w:t>RILEY BOATWRIGHT ACT LAW ANNEX</w:t>
                      </w:r>
                    </w:p>
                    <w:p w14:paraId="62413B2C" w14:textId="77777777" w:rsidR="00073FF2" w:rsidRDefault="00073FF2" w:rsidP="002B6379"/>
                  </w:txbxContent>
                </v:textbox>
              </v:shape>
            </w:pict>
          </mc:Fallback>
        </mc:AlternateContent>
      </w:r>
      <w:r w:rsidR="009E6F07">
        <w:br w:type="page"/>
      </w:r>
    </w:p>
    <w:p w14:paraId="2866C11F" w14:textId="77777777" w:rsidR="009E6F07" w:rsidRPr="009E6F07" w:rsidRDefault="009E6F07" w:rsidP="009E6F07">
      <w:pPr>
        <w:pStyle w:val="Heading1"/>
      </w:pPr>
      <w:r w:rsidRPr="009E6F07">
        <w:lastRenderedPageBreak/>
        <w:t xml:space="preserve">RILEY BOATWRIGHT ACT </w:t>
      </w:r>
    </w:p>
    <w:p w14:paraId="090B895F" w14:textId="77777777" w:rsidR="009E6F07" w:rsidRPr="00FF0194" w:rsidRDefault="009E6F07" w:rsidP="009E6F07">
      <w:pPr>
        <w:jc w:val="center"/>
        <w:rPr>
          <w:rFonts w:cstheme="minorHAnsi"/>
          <w:b/>
          <w:bCs/>
          <w:sz w:val="40"/>
          <w:szCs w:val="40"/>
          <w:u w:val="single"/>
        </w:rPr>
      </w:pPr>
    </w:p>
    <w:p w14:paraId="1AA1C374" w14:textId="77777777" w:rsidR="009E6F07" w:rsidRPr="00FF0194" w:rsidRDefault="009E6F07" w:rsidP="009E6F07">
      <w:pPr>
        <w:rPr>
          <w:rFonts w:eastAsia="Times New Roman" w:cstheme="minorHAnsi"/>
        </w:rPr>
      </w:pPr>
      <w:r>
        <w:rPr>
          <w:rFonts w:eastAsia="Times New Roman" w:cstheme="minorHAnsi"/>
        </w:rPr>
        <w:t xml:space="preserve">The following information is taken from </w:t>
      </w:r>
      <w:hyperlink r:id="rId10" w:history="1">
        <w:r w:rsidRPr="00AD438C">
          <w:rPr>
            <w:rStyle w:val="Hyperlink"/>
            <w:rFonts w:eastAsia="Times New Roman" w:cstheme="minorHAnsi"/>
          </w:rPr>
          <w:t>SB 1198, 2020 under 70 O.S. § 27-104</w:t>
        </w:r>
      </w:hyperlink>
    </w:p>
    <w:p w14:paraId="4AD3E69F" w14:textId="6A4677A7" w:rsidR="009E6F07" w:rsidRDefault="009E6F07" w:rsidP="009E6F07">
      <w:pPr>
        <w:rPr>
          <w:rFonts w:eastAsia="Times New Roman" w:cstheme="minorHAnsi"/>
        </w:rPr>
      </w:pPr>
      <w:r w:rsidRPr="00FF0194">
        <w:rPr>
          <w:rFonts w:eastAsia="Times New Roman" w:cstheme="minorHAnsi"/>
        </w:rPr>
        <w:t xml:space="preserve">SUBJECT: Creating the Riley Boatwright Act </w:t>
      </w:r>
    </w:p>
    <w:p w14:paraId="3E43456B" w14:textId="77777777" w:rsidR="009E6F07" w:rsidRDefault="009E6F07" w:rsidP="009E6F07">
      <w:pPr>
        <w:rPr>
          <w:rFonts w:eastAsia="Times New Roman" w:cstheme="minorHAnsi"/>
        </w:rPr>
      </w:pPr>
    </w:p>
    <w:p w14:paraId="35CAE3AD" w14:textId="77777777" w:rsidR="009E6F07" w:rsidRPr="00FF0194" w:rsidRDefault="009E6F07" w:rsidP="009E6F07">
      <w:pPr>
        <w:rPr>
          <w:rFonts w:eastAsia="Times New Roman" w:cstheme="minorHAnsi"/>
        </w:rPr>
      </w:pPr>
      <w:r w:rsidRPr="00FF0194">
        <w:rPr>
          <w:rFonts w:eastAsia="Times New Roman" w:cstheme="minorHAnsi"/>
        </w:rPr>
        <w:t xml:space="preserve">BE IT ENACTED BY THE PEOPLE OF THE STATE OF OKLAHOMA: SECTION 1. NEW LAW A new section of law to be codified in the Oklahoma Statutes as Section 27-104 of Title 70, unless there is created a duplication in numbering, reads as follows: </w:t>
      </w:r>
    </w:p>
    <w:p w14:paraId="438D3A77" w14:textId="77777777" w:rsidR="009E6F07" w:rsidRPr="00FF0194" w:rsidRDefault="009E6F07" w:rsidP="009E6F07">
      <w:pPr>
        <w:rPr>
          <w:rFonts w:eastAsia="Times New Roman" w:cstheme="minorHAnsi"/>
        </w:rPr>
      </w:pPr>
    </w:p>
    <w:p w14:paraId="1C08C02C" w14:textId="77777777" w:rsidR="009E6F07" w:rsidRPr="00E03589" w:rsidRDefault="009E6F07" w:rsidP="00E03589">
      <w:pPr>
        <w:pStyle w:val="AlphaListIndent"/>
        <w:numPr>
          <w:ilvl w:val="0"/>
          <w:numId w:val="34"/>
        </w:numPr>
      </w:pPr>
      <w:r w:rsidRPr="00E03589">
        <w:t xml:space="preserve">This act shall be known and may be cited as the “Riley Boatwright Act”. </w:t>
      </w:r>
    </w:p>
    <w:p w14:paraId="16C122C4" w14:textId="77777777" w:rsidR="00E03589" w:rsidRPr="00E03589" w:rsidRDefault="00E03589" w:rsidP="00E03589">
      <w:pPr>
        <w:pStyle w:val="AlphaListIndent"/>
        <w:numPr>
          <w:ilvl w:val="0"/>
          <w:numId w:val="0"/>
        </w:numPr>
        <w:ind w:left="720"/>
      </w:pPr>
    </w:p>
    <w:p w14:paraId="0A5F7753" w14:textId="77777777" w:rsidR="009E6F07" w:rsidRPr="00E03589" w:rsidRDefault="009E6F07" w:rsidP="00E03589">
      <w:pPr>
        <w:pStyle w:val="AlphaListIndent"/>
        <w:numPr>
          <w:ilvl w:val="0"/>
          <w:numId w:val="34"/>
        </w:numPr>
        <w:rPr>
          <w:b/>
          <w:bCs/>
          <w:i/>
          <w:iCs/>
          <w:u w:val="single"/>
        </w:rPr>
      </w:pPr>
      <w:r w:rsidRPr="00E03589">
        <w:rPr>
          <w:b/>
          <w:bCs/>
          <w:i/>
          <w:iCs/>
          <w:u w:val="single"/>
        </w:rPr>
        <w:t xml:space="preserve">Prior to the beginning of the 2020-2021 school year, each school district board of education shall coordinate with the emergency medical services provider that serves the area in which the school district is located to develop a plan for the provision ENR. S. B. NO. 1198 Page 2 of emergency medical services at athletic events or activities held at school district facilities. </w:t>
      </w:r>
    </w:p>
    <w:p w14:paraId="0B714E86" w14:textId="77777777" w:rsidR="009E6F07" w:rsidRPr="00E03589" w:rsidRDefault="009E6F07" w:rsidP="00E03589">
      <w:pPr>
        <w:pStyle w:val="AlphaListIndent"/>
        <w:numPr>
          <w:ilvl w:val="0"/>
          <w:numId w:val="0"/>
        </w:numPr>
        <w:ind w:left="720"/>
        <w:rPr>
          <w:b/>
          <w:bCs/>
          <w:i/>
          <w:iCs/>
          <w:u w:val="single"/>
        </w:rPr>
      </w:pPr>
    </w:p>
    <w:p w14:paraId="14DE13F8" w14:textId="061FFAB9" w:rsidR="009E6F07" w:rsidRDefault="009E6F07" w:rsidP="00E03589">
      <w:pPr>
        <w:pStyle w:val="AlphaListIndent"/>
        <w:numPr>
          <w:ilvl w:val="0"/>
          <w:numId w:val="34"/>
        </w:numPr>
        <w:rPr>
          <w:b/>
          <w:bCs/>
          <w:i/>
          <w:iCs/>
          <w:u w:val="single"/>
        </w:rPr>
      </w:pPr>
      <w:r w:rsidRPr="00E03589">
        <w:rPr>
          <w:b/>
          <w:bCs/>
          <w:i/>
          <w:iCs/>
          <w:u w:val="single"/>
        </w:rPr>
        <w:t xml:space="preserve">The plan developed pursuant to subsection B of this section shall be reviewed and updated annually as appropriate and placed on file with the school district and the emergency medical services provider. SECTION 2. This act shall become effective July 1, 2020. </w:t>
      </w:r>
    </w:p>
    <w:p w14:paraId="6A044BD0" w14:textId="03648995" w:rsidR="00991BAC" w:rsidRDefault="00991BAC" w:rsidP="00991BAC">
      <w:pPr>
        <w:pStyle w:val="ListParagraph"/>
        <w:rPr>
          <w:b/>
          <w:bCs/>
          <w:i/>
          <w:iCs/>
          <w:u w:val="single"/>
        </w:rPr>
      </w:pPr>
    </w:p>
    <w:p w14:paraId="42FEC4BD" w14:textId="42CE558F" w:rsidR="00991BAC" w:rsidRDefault="00991BAC" w:rsidP="00991BAC">
      <w:pPr>
        <w:pStyle w:val="ListParagraph"/>
        <w:rPr>
          <w:b/>
          <w:bCs/>
          <w:i/>
          <w:iCs/>
          <w:u w:val="single"/>
        </w:rPr>
      </w:pPr>
    </w:p>
    <w:p w14:paraId="00B5330F" w14:textId="42746D56" w:rsidR="00991BAC" w:rsidRDefault="00991BAC" w:rsidP="00991BAC">
      <w:pPr>
        <w:pStyle w:val="ListParagraph"/>
        <w:rPr>
          <w:b/>
          <w:bCs/>
          <w:i/>
          <w:iCs/>
          <w:u w:val="single"/>
        </w:rPr>
      </w:pPr>
    </w:p>
    <w:p w14:paraId="07936080" w14:textId="3BE9CECA" w:rsidR="00991BAC" w:rsidRDefault="00991BAC" w:rsidP="00991BAC">
      <w:pPr>
        <w:pStyle w:val="ListParagraph"/>
        <w:rPr>
          <w:b/>
          <w:bCs/>
          <w:i/>
          <w:iCs/>
          <w:u w:val="single"/>
        </w:rPr>
      </w:pPr>
    </w:p>
    <w:p w14:paraId="13AEEF61" w14:textId="77777777" w:rsidR="00991BAC" w:rsidRDefault="00991BAC" w:rsidP="00991BAC">
      <w:pPr>
        <w:pStyle w:val="ListParagraph"/>
        <w:rPr>
          <w:b/>
          <w:bCs/>
          <w:i/>
          <w:iCs/>
          <w:u w:val="single"/>
        </w:rPr>
      </w:pPr>
    </w:p>
    <w:p w14:paraId="262BDDD3" w14:textId="77777777" w:rsidR="00991BAC" w:rsidRPr="00FA51ED" w:rsidRDefault="0062739B" w:rsidP="00991BAC">
      <w:pPr>
        <w:jc w:val="center"/>
        <w:rPr>
          <w:rFonts w:cstheme="minorHAnsi"/>
          <w:b/>
          <w:bCs/>
          <w:sz w:val="40"/>
          <w:szCs w:val="40"/>
          <w:u w:val="single"/>
        </w:rPr>
      </w:pPr>
      <w:sdt>
        <w:sdtPr>
          <w:rPr>
            <w:rFonts w:cstheme="minorHAnsi"/>
            <w:b/>
            <w:bCs/>
            <w:sz w:val="40"/>
            <w:szCs w:val="40"/>
            <w:u w:val="single"/>
          </w:rPr>
          <w:alias w:val="School Name"/>
          <w:tag w:val="School Name"/>
          <w:id w:val="-2084911451"/>
          <w:placeholder>
            <w:docPart w:val="13562CAED6E6401F8164E4133918330A"/>
          </w:placeholder>
          <w:dataBinding w:prefixMappings="xmlns:ns0='http://schemas.openxmlformats.org/officeDocument/2006/extended-properties' " w:xpath="/ns0:Properties[1]/ns0:Company[1]" w:storeItemID="{6668398D-A668-4E3E-A5EB-62B293D839F1}"/>
          <w:text/>
        </w:sdtPr>
        <w:sdtEndPr/>
        <w:sdtContent>
          <w:r w:rsidR="00991BAC">
            <w:rPr>
              <w:rFonts w:cstheme="minorHAnsi"/>
              <w:b/>
              <w:bCs/>
              <w:sz w:val="40"/>
              <w:szCs w:val="40"/>
              <w:u w:val="single"/>
            </w:rPr>
            <w:t>NAVAJO PUBLIC SCHOOL</w:t>
          </w:r>
        </w:sdtContent>
      </w:sdt>
      <w:r w:rsidR="00991BAC" w:rsidRPr="00FA51ED">
        <w:rPr>
          <w:rFonts w:cstheme="minorHAnsi"/>
          <w:b/>
          <w:bCs/>
          <w:sz w:val="40"/>
          <w:szCs w:val="40"/>
          <w:u w:val="single"/>
        </w:rPr>
        <w:t xml:space="preserve"> </w:t>
      </w:r>
    </w:p>
    <w:p w14:paraId="7BE9B187" w14:textId="77777777" w:rsidR="00991BAC" w:rsidRPr="008F41C1" w:rsidRDefault="00991BAC" w:rsidP="00991BAC">
      <w:pPr>
        <w:pStyle w:val="Heading1"/>
      </w:pPr>
      <w:r w:rsidRPr="008F41C1">
        <w:t>Riley Boatwright Act Compliance</w:t>
      </w:r>
    </w:p>
    <w:p w14:paraId="4F4C8BFE" w14:textId="77777777" w:rsidR="00991BAC" w:rsidRPr="00FF0194" w:rsidRDefault="00991BAC" w:rsidP="00991BAC">
      <w:pPr>
        <w:jc w:val="center"/>
        <w:rPr>
          <w:rFonts w:cstheme="minorHAnsi"/>
          <w:b/>
          <w:bCs/>
          <w:sz w:val="20"/>
          <w:szCs w:val="20"/>
          <w:u w:val="single"/>
        </w:rPr>
      </w:pPr>
    </w:p>
    <w:p w14:paraId="46A3642B" w14:textId="278257AA" w:rsidR="00991BAC" w:rsidRDefault="0062739B" w:rsidP="00991BAC">
      <w:pPr>
        <w:rPr>
          <w:rFonts w:cstheme="minorHAnsi"/>
        </w:rPr>
      </w:pPr>
      <w:sdt>
        <w:sdtPr>
          <w:rPr>
            <w:rFonts w:cstheme="minorHAnsi"/>
          </w:rPr>
          <w:alias w:val="School Name"/>
          <w:tag w:val="School Name"/>
          <w:id w:val="504016162"/>
          <w:placeholder>
            <w:docPart w:val="4DA59222D44947889574139A1C0AB733"/>
          </w:placeholder>
          <w:dataBinding w:prefixMappings="xmlns:ns0='http://schemas.openxmlformats.org/officeDocument/2006/extended-properties' " w:xpath="/ns0:Properties[1]/ns0:Company[1]" w:storeItemID="{6668398D-A668-4E3E-A5EB-62B293D839F1}"/>
          <w:text/>
        </w:sdtPr>
        <w:sdtEndPr/>
        <w:sdtContent>
          <w:r w:rsidR="00991BAC">
            <w:rPr>
              <w:rFonts w:cstheme="minorHAnsi"/>
            </w:rPr>
            <w:t>NAVAJO PUBLIC SCHOOL</w:t>
          </w:r>
        </w:sdtContent>
      </w:sdt>
      <w:r w:rsidR="00991BAC" w:rsidRPr="00FF0194">
        <w:rPr>
          <w:rFonts w:cstheme="minorHAnsi"/>
        </w:rPr>
        <w:t xml:space="preserve"> has developed a plan for emergencies at all school events.  The district has collaborated with the local/responding EMT </w:t>
      </w:r>
      <w:r w:rsidR="00991BAC">
        <w:rPr>
          <w:rFonts w:cstheme="minorHAnsi"/>
        </w:rPr>
        <w:t>JACKSON COUNTY EMS</w:t>
      </w:r>
      <w:r w:rsidR="00991BAC" w:rsidRPr="00FF0194">
        <w:rPr>
          <w:rFonts w:cstheme="minorHAnsi"/>
        </w:rPr>
        <w:t xml:space="preserve"> on </w:t>
      </w:r>
      <w:r w:rsidR="00991BAC">
        <w:rPr>
          <w:rFonts w:cstheme="minorHAnsi"/>
        </w:rPr>
        <w:t>9/</w:t>
      </w:r>
      <w:r w:rsidR="00E0019B">
        <w:rPr>
          <w:rFonts w:cstheme="minorHAnsi"/>
        </w:rPr>
        <w:t>9</w:t>
      </w:r>
      <w:r w:rsidR="00991BAC">
        <w:rPr>
          <w:rFonts w:cstheme="minorHAnsi"/>
        </w:rPr>
        <w:t>/2</w:t>
      </w:r>
      <w:r w:rsidR="00E0019B">
        <w:rPr>
          <w:rFonts w:cstheme="minorHAnsi"/>
        </w:rPr>
        <w:t>2</w:t>
      </w:r>
      <w:r w:rsidR="00991BAC" w:rsidRPr="00FF0194">
        <w:rPr>
          <w:rFonts w:cstheme="minorHAnsi"/>
        </w:rPr>
        <w:t>.</w:t>
      </w:r>
      <w:r w:rsidR="00991BAC">
        <w:rPr>
          <w:rFonts w:cstheme="minorHAnsi"/>
        </w:rPr>
        <w:t xml:space="preserve">   The following are site specific plans that include the Old Gym, New Gym, Baseball Field, and Softball Field.  These are the areas that host activities for Navajo Public Schools.  </w:t>
      </w:r>
    </w:p>
    <w:p w14:paraId="054697BF" w14:textId="77777777" w:rsidR="00991BAC" w:rsidRDefault="00991BAC" w:rsidP="00991BAC">
      <w:pPr>
        <w:rPr>
          <w:rFonts w:cstheme="minorHAnsi"/>
        </w:rPr>
      </w:pPr>
    </w:p>
    <w:p w14:paraId="13E241D5" w14:textId="36197837" w:rsidR="00CC767D" w:rsidRDefault="00CC767D">
      <w:pPr>
        <w:rPr>
          <w:rFonts w:eastAsiaTheme="minorEastAsia"/>
          <w:b/>
          <w:bCs/>
          <w:i/>
          <w:iCs/>
          <w:szCs w:val="22"/>
          <w:u w:val="single"/>
        </w:rPr>
      </w:pPr>
      <w:r>
        <w:rPr>
          <w:b/>
          <w:bCs/>
          <w:i/>
          <w:iCs/>
          <w:u w:val="single"/>
        </w:rPr>
        <w:br w:type="page"/>
      </w:r>
    </w:p>
    <w:p w14:paraId="08AD82EB" w14:textId="4A505E21" w:rsidR="00073FF2" w:rsidRPr="009E25B0" w:rsidRDefault="00073FF2"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lastRenderedPageBreak/>
        <w:t>Navajo Old Gym</w:t>
      </w:r>
    </w:p>
    <w:p w14:paraId="0A259D64" w14:textId="6013BCC6" w:rsidR="00991BAC" w:rsidRPr="009E25B0" w:rsidRDefault="00CC767D"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t>EMERGENCY ACTION PLAN</w:t>
      </w:r>
    </w:p>
    <w:p w14:paraId="42571D83" w14:textId="77777777" w:rsidR="00CC767D" w:rsidRPr="009E25B0" w:rsidRDefault="00CC767D" w:rsidP="00E16D62">
      <w:pPr>
        <w:spacing w:line="288" w:lineRule="auto"/>
        <w:rPr>
          <w:rFonts w:ascii="Arial" w:hAnsi="Arial" w:cs="Arial"/>
          <w:sz w:val="20"/>
          <w:szCs w:val="20"/>
        </w:rPr>
        <w:sectPr w:rsidR="00CC767D" w:rsidRPr="009E25B0" w:rsidSect="0002614E">
          <w:footerReference w:type="even" r:id="rId11"/>
          <w:footerReference w:type="default" r:id="rId12"/>
          <w:footerReference w:type="first" r:id="rId13"/>
          <w:pgSz w:w="12240" w:h="15840"/>
          <w:pgMar w:top="720" w:right="720" w:bottom="720" w:left="720" w:header="720" w:footer="720" w:gutter="0"/>
          <w:cols w:space="720"/>
          <w:docGrid w:linePitch="360"/>
        </w:sectPr>
      </w:pPr>
    </w:p>
    <w:p w14:paraId="26B0C7CB" w14:textId="23910CE3" w:rsidR="009E6F07" w:rsidRPr="009E25B0" w:rsidRDefault="00CC767D" w:rsidP="00E16D62">
      <w:pPr>
        <w:spacing w:line="288" w:lineRule="auto"/>
        <w:rPr>
          <w:rFonts w:ascii="Arial" w:hAnsi="Arial" w:cs="Arial"/>
          <w:sz w:val="20"/>
          <w:szCs w:val="20"/>
        </w:rPr>
      </w:pPr>
      <w:r w:rsidRPr="009E25B0">
        <w:rPr>
          <w:rFonts w:ascii="Arial" w:hAnsi="Arial" w:cs="Arial"/>
          <w:sz w:val="20"/>
          <w:szCs w:val="20"/>
        </w:rPr>
        <w:t>SPORT:</w:t>
      </w:r>
      <w:r w:rsidR="00073FF2" w:rsidRPr="009E25B0">
        <w:rPr>
          <w:rFonts w:ascii="Arial" w:hAnsi="Arial" w:cs="Arial"/>
          <w:sz w:val="20"/>
          <w:szCs w:val="20"/>
        </w:rPr>
        <w:t xml:space="preserve"> Cheerleading – Old Gym</w:t>
      </w:r>
      <w:r w:rsidRPr="009E25B0">
        <w:rPr>
          <w:rFonts w:ascii="Arial" w:hAnsi="Arial" w:cs="Arial"/>
          <w:sz w:val="20"/>
          <w:szCs w:val="20"/>
        </w:rPr>
        <w:tab/>
      </w:r>
      <w:r w:rsidRPr="009E25B0">
        <w:rPr>
          <w:rFonts w:ascii="Arial" w:hAnsi="Arial" w:cs="Arial"/>
          <w:sz w:val="20"/>
          <w:szCs w:val="20"/>
        </w:rPr>
        <w:br w:type="column"/>
      </w:r>
      <w:r w:rsidRPr="009E25B0">
        <w:rPr>
          <w:rFonts w:ascii="Arial" w:hAnsi="Arial" w:cs="Arial"/>
          <w:sz w:val="20"/>
          <w:szCs w:val="20"/>
        </w:rPr>
        <w:t>YEAR:</w:t>
      </w:r>
      <w:r w:rsidR="00073FF2" w:rsidRPr="009E25B0">
        <w:rPr>
          <w:rFonts w:ascii="Arial" w:hAnsi="Arial" w:cs="Arial"/>
          <w:sz w:val="20"/>
          <w:szCs w:val="20"/>
        </w:rPr>
        <w:t xml:space="preserve"> 202</w:t>
      </w:r>
      <w:r w:rsidR="001B1D33">
        <w:rPr>
          <w:rFonts w:ascii="Arial" w:hAnsi="Arial" w:cs="Arial"/>
          <w:sz w:val="20"/>
          <w:szCs w:val="20"/>
        </w:rPr>
        <w:t>2-2023</w:t>
      </w:r>
    </w:p>
    <w:p w14:paraId="54566679" w14:textId="77777777" w:rsidR="00CC767D" w:rsidRPr="009E25B0" w:rsidRDefault="00CC767D" w:rsidP="00E16D62">
      <w:pPr>
        <w:pStyle w:val="ListParagraph"/>
        <w:numPr>
          <w:ilvl w:val="0"/>
          <w:numId w:val="35"/>
        </w:numPr>
        <w:spacing w:line="288" w:lineRule="auto"/>
        <w:rPr>
          <w:rFonts w:ascii="Arial" w:hAnsi="Arial" w:cs="Arial"/>
          <w:sz w:val="20"/>
          <w:szCs w:val="20"/>
        </w:rPr>
        <w:sectPr w:rsidR="00CC767D" w:rsidRPr="009E25B0" w:rsidSect="00CC767D">
          <w:type w:val="continuous"/>
          <w:pgSz w:w="12240" w:h="15840"/>
          <w:pgMar w:top="720" w:right="720" w:bottom="720" w:left="720" w:header="720" w:footer="720" w:gutter="0"/>
          <w:cols w:num="2" w:space="720"/>
          <w:docGrid w:linePitch="360"/>
        </w:sectPr>
      </w:pPr>
    </w:p>
    <w:p w14:paraId="208F38A0" w14:textId="2314142A" w:rsidR="00CC767D" w:rsidRPr="009E25B0" w:rsidRDefault="00CC767D" w:rsidP="00E16D62">
      <w:pPr>
        <w:pStyle w:val="ListParagraph"/>
        <w:numPr>
          <w:ilvl w:val="0"/>
          <w:numId w:val="35"/>
        </w:numPr>
        <w:spacing w:line="288" w:lineRule="auto"/>
        <w:rPr>
          <w:rFonts w:ascii="Arial" w:hAnsi="Arial" w:cs="Arial"/>
          <w:sz w:val="20"/>
          <w:szCs w:val="20"/>
        </w:rPr>
      </w:pPr>
      <w:r w:rsidRPr="009E25B0">
        <w:rPr>
          <w:rFonts w:ascii="Arial" w:hAnsi="Arial" w:cs="Arial"/>
          <w:sz w:val="20"/>
          <w:szCs w:val="20"/>
        </w:rPr>
        <w:t>FIRST TO ARRIVE ON THE SCENE PROVIDES FIRST AID.</w:t>
      </w:r>
    </w:p>
    <w:p w14:paraId="23F3FD09" w14:textId="50B6DD73" w:rsidR="00CC767D" w:rsidRPr="009E25B0" w:rsidRDefault="00CC767D" w:rsidP="00E16D62">
      <w:pPr>
        <w:pStyle w:val="ListParagraph"/>
        <w:numPr>
          <w:ilvl w:val="0"/>
          <w:numId w:val="35"/>
        </w:numPr>
        <w:spacing w:line="288" w:lineRule="auto"/>
        <w:rPr>
          <w:rFonts w:ascii="Arial" w:hAnsi="Arial" w:cs="Arial"/>
          <w:sz w:val="20"/>
          <w:szCs w:val="20"/>
        </w:rPr>
      </w:pPr>
      <w:r w:rsidRPr="009E25B0">
        <w:rPr>
          <w:rFonts w:ascii="Arial" w:hAnsi="Arial" w:cs="Arial"/>
          <w:sz w:val="20"/>
          <w:szCs w:val="20"/>
        </w:rPr>
        <w:t xml:space="preserve">SEND A COACH, MANAGER, OR UNINJURED ATHLETE TO </w:t>
      </w:r>
      <w:r w:rsidR="00CF5AFA" w:rsidRPr="009E25B0">
        <w:rPr>
          <w:rFonts w:ascii="Arial" w:hAnsi="Arial" w:cs="Arial"/>
          <w:sz w:val="20"/>
          <w:szCs w:val="20"/>
        </w:rPr>
        <w:t>GET THE AED.</w:t>
      </w:r>
    </w:p>
    <w:p w14:paraId="7B3C3B2B" w14:textId="08492174" w:rsidR="00CF5AFA" w:rsidRPr="009E25B0" w:rsidRDefault="00CF5AFA" w:rsidP="00CF5AFA">
      <w:pPr>
        <w:pStyle w:val="ListParagraph"/>
        <w:spacing w:line="288" w:lineRule="auto"/>
        <w:rPr>
          <w:rFonts w:ascii="Arial" w:hAnsi="Arial" w:cs="Arial"/>
          <w:sz w:val="20"/>
          <w:szCs w:val="20"/>
        </w:rPr>
      </w:pPr>
      <w:r w:rsidRPr="009E25B0">
        <w:rPr>
          <w:rFonts w:ascii="Arial" w:hAnsi="Arial" w:cs="Arial"/>
          <w:sz w:val="20"/>
          <w:szCs w:val="20"/>
        </w:rPr>
        <w:t>NEAREST AED: H. S. Hall – go out the front doors, into H.S. building (on left hand upon entrance)</w:t>
      </w:r>
    </w:p>
    <w:p w14:paraId="59540B0E" w14:textId="4F7044C7" w:rsidR="00CC767D" w:rsidRPr="009E25B0" w:rsidRDefault="00CC767D" w:rsidP="00E16D62">
      <w:pPr>
        <w:spacing w:line="288" w:lineRule="auto"/>
        <w:rPr>
          <w:rFonts w:ascii="Arial" w:hAnsi="Arial" w:cs="Arial"/>
          <w:sz w:val="20"/>
          <w:szCs w:val="20"/>
        </w:rPr>
      </w:pPr>
      <w:r w:rsidRPr="009E25B0">
        <w:rPr>
          <w:rFonts w:ascii="Arial" w:hAnsi="Arial" w:cs="Arial"/>
          <w:sz w:val="20"/>
          <w:szCs w:val="20"/>
        </w:rPr>
        <w:t>LEADER:</w:t>
      </w:r>
      <w:r w:rsidR="00073FF2" w:rsidRPr="009E25B0">
        <w:rPr>
          <w:rFonts w:ascii="Arial" w:hAnsi="Arial" w:cs="Arial"/>
          <w:sz w:val="20"/>
          <w:szCs w:val="20"/>
        </w:rPr>
        <w:t xml:space="preserve"> Kallie Sager</w:t>
      </w:r>
    </w:p>
    <w:p w14:paraId="5FEB9A36" w14:textId="0731AFC1" w:rsidR="00CC767D" w:rsidRPr="009E25B0" w:rsidRDefault="00CC767D"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be in charge of the emergency situation and will instruct all others on the emergency team</w:t>
      </w:r>
    </w:p>
    <w:p w14:paraId="396C34C8" w14:textId="61F366C9" w:rsidR="00CC767D" w:rsidRPr="009E25B0" w:rsidRDefault="00CC767D" w:rsidP="00E16D62">
      <w:pPr>
        <w:spacing w:line="288" w:lineRule="auto"/>
        <w:rPr>
          <w:rFonts w:ascii="Arial" w:hAnsi="Arial" w:cs="Arial"/>
          <w:sz w:val="20"/>
          <w:szCs w:val="20"/>
        </w:rPr>
      </w:pPr>
      <w:r w:rsidRPr="009E25B0">
        <w:rPr>
          <w:rFonts w:ascii="Arial" w:hAnsi="Arial" w:cs="Arial"/>
          <w:sz w:val="20"/>
          <w:szCs w:val="20"/>
        </w:rPr>
        <w:t>LEADER’S ASSISTANT:</w:t>
      </w:r>
      <w:r w:rsidR="00073FF2" w:rsidRPr="009E25B0">
        <w:rPr>
          <w:rFonts w:ascii="Arial" w:hAnsi="Arial" w:cs="Arial"/>
          <w:sz w:val="20"/>
          <w:szCs w:val="20"/>
        </w:rPr>
        <w:t xml:space="preserve"> </w:t>
      </w:r>
      <w:proofErr w:type="spellStart"/>
      <w:r w:rsidR="006365AE">
        <w:rPr>
          <w:rFonts w:ascii="Arial" w:hAnsi="Arial" w:cs="Arial"/>
          <w:sz w:val="20"/>
          <w:szCs w:val="20"/>
        </w:rPr>
        <w:t>Korie</w:t>
      </w:r>
      <w:proofErr w:type="spellEnd"/>
      <w:r w:rsidR="006365AE">
        <w:rPr>
          <w:rFonts w:ascii="Arial" w:hAnsi="Arial" w:cs="Arial"/>
          <w:sz w:val="20"/>
          <w:szCs w:val="20"/>
        </w:rPr>
        <w:t xml:space="preserve"> Beason</w:t>
      </w:r>
    </w:p>
    <w:p w14:paraId="232BAE2D" w14:textId="2AC801D4" w:rsidR="00CC767D" w:rsidRPr="009E25B0" w:rsidRDefault="00CC767D"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assist the leader in the evaluation of the injured athlete</w:t>
      </w:r>
    </w:p>
    <w:p w14:paraId="221B82DC" w14:textId="620E7FA7" w:rsidR="00CC767D" w:rsidRPr="009E25B0" w:rsidRDefault="00CC767D" w:rsidP="00E16D62">
      <w:pPr>
        <w:spacing w:line="288" w:lineRule="auto"/>
        <w:rPr>
          <w:rFonts w:ascii="Arial" w:hAnsi="Arial" w:cs="Arial"/>
          <w:sz w:val="20"/>
          <w:szCs w:val="20"/>
        </w:rPr>
      </w:pPr>
      <w:r w:rsidRPr="009E25B0">
        <w:rPr>
          <w:rFonts w:ascii="Arial" w:hAnsi="Arial" w:cs="Arial"/>
          <w:sz w:val="20"/>
          <w:szCs w:val="20"/>
        </w:rPr>
        <w:t>PHONE CALLER:</w:t>
      </w:r>
      <w:r w:rsidR="00396762">
        <w:rPr>
          <w:rFonts w:ascii="Arial" w:hAnsi="Arial" w:cs="Arial"/>
          <w:sz w:val="20"/>
          <w:szCs w:val="20"/>
        </w:rPr>
        <w:t xml:space="preserve"> </w:t>
      </w:r>
      <w:proofErr w:type="spellStart"/>
      <w:r w:rsidR="006365AE">
        <w:rPr>
          <w:rFonts w:ascii="Arial" w:hAnsi="Arial" w:cs="Arial"/>
          <w:sz w:val="20"/>
          <w:szCs w:val="20"/>
        </w:rPr>
        <w:t>Rawuel</w:t>
      </w:r>
      <w:proofErr w:type="spellEnd"/>
      <w:r w:rsidR="006365AE">
        <w:rPr>
          <w:rFonts w:ascii="Arial" w:hAnsi="Arial" w:cs="Arial"/>
          <w:sz w:val="20"/>
          <w:szCs w:val="20"/>
        </w:rPr>
        <w:t xml:space="preserve"> </w:t>
      </w:r>
      <w:proofErr w:type="spellStart"/>
      <w:r w:rsidR="006365AE">
        <w:rPr>
          <w:rFonts w:ascii="Arial" w:hAnsi="Arial" w:cs="Arial"/>
          <w:sz w:val="20"/>
          <w:szCs w:val="20"/>
        </w:rPr>
        <w:t>Quihui</w:t>
      </w:r>
      <w:proofErr w:type="spellEnd"/>
    </w:p>
    <w:p w14:paraId="214E8ED8" w14:textId="307CFB5A" w:rsidR="00CC767D" w:rsidRPr="009E25B0" w:rsidRDefault="00CC767D"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go to the nearest phone and activate the EMS</w:t>
      </w:r>
    </w:p>
    <w:p w14:paraId="7AAB57DA" w14:textId="4C2F7F7A" w:rsidR="00CC767D" w:rsidRPr="009E25B0" w:rsidRDefault="00CC767D"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inform the dispatcher of:</w:t>
      </w:r>
    </w:p>
    <w:p w14:paraId="553A3BB8" w14:textId="5CCB85C9" w:rsidR="00CC767D" w:rsidRPr="009E25B0" w:rsidRDefault="00CC767D"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nature of the injury and age of the athlete</w:t>
      </w:r>
    </w:p>
    <w:p w14:paraId="57A129C0" w14:textId="36F6CDCB" w:rsidR="00CC767D" w:rsidRPr="009E25B0" w:rsidRDefault="00CC767D"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location of the athlete and directions to the site</w:t>
      </w:r>
    </w:p>
    <w:p w14:paraId="3692C0AF" w14:textId="7F2CAD76" w:rsidR="00CC767D" w:rsidRPr="009E25B0" w:rsidRDefault="00CC767D"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Will not hang up until the dispatcher advises him/her to do so</w:t>
      </w:r>
    </w:p>
    <w:p w14:paraId="372AC74D" w14:textId="1B06BC08" w:rsidR="00CC767D" w:rsidRPr="009E25B0" w:rsidRDefault="00CC767D" w:rsidP="00E16D62">
      <w:pPr>
        <w:spacing w:line="288" w:lineRule="auto"/>
        <w:rPr>
          <w:rFonts w:ascii="Arial" w:hAnsi="Arial" w:cs="Arial"/>
          <w:sz w:val="20"/>
          <w:szCs w:val="20"/>
        </w:rPr>
      </w:pPr>
      <w:r w:rsidRPr="009E25B0">
        <w:rPr>
          <w:rFonts w:ascii="Arial" w:hAnsi="Arial" w:cs="Arial"/>
          <w:sz w:val="20"/>
          <w:szCs w:val="20"/>
        </w:rPr>
        <w:t>NEAREST PHONE:</w:t>
      </w:r>
      <w:r w:rsidR="00073FF2" w:rsidRPr="009E25B0">
        <w:rPr>
          <w:rFonts w:ascii="Arial" w:hAnsi="Arial" w:cs="Arial"/>
          <w:sz w:val="20"/>
          <w:szCs w:val="20"/>
        </w:rPr>
        <w:t xml:space="preserve"> Coaches’ Office, Cell Phone</w:t>
      </w:r>
    </w:p>
    <w:p w14:paraId="7621272A" w14:textId="5DA78CB6" w:rsidR="00CC767D" w:rsidRPr="009E25B0" w:rsidRDefault="00CC767D" w:rsidP="00E16D62">
      <w:pPr>
        <w:spacing w:line="288" w:lineRule="auto"/>
        <w:rPr>
          <w:rFonts w:ascii="Arial" w:hAnsi="Arial" w:cs="Arial"/>
          <w:sz w:val="20"/>
          <w:szCs w:val="20"/>
        </w:rPr>
      </w:pPr>
      <w:r w:rsidRPr="009E25B0">
        <w:rPr>
          <w:rFonts w:ascii="Arial" w:hAnsi="Arial" w:cs="Arial"/>
          <w:sz w:val="20"/>
          <w:szCs w:val="20"/>
        </w:rPr>
        <w:t>AMBULANCE ENTRANCE:</w:t>
      </w:r>
      <w:r w:rsidR="00073FF2" w:rsidRPr="009E25B0">
        <w:rPr>
          <w:rFonts w:ascii="Arial" w:hAnsi="Arial" w:cs="Arial"/>
          <w:sz w:val="20"/>
          <w:szCs w:val="20"/>
        </w:rPr>
        <w:t xml:space="preserve"> South Door, Student Parking Lot</w:t>
      </w:r>
    </w:p>
    <w:p w14:paraId="038AC566" w14:textId="5706FBC2" w:rsidR="00CC767D" w:rsidRPr="009E25B0" w:rsidRDefault="00CC767D" w:rsidP="00E16D62">
      <w:pPr>
        <w:spacing w:line="288" w:lineRule="auto"/>
        <w:rPr>
          <w:rFonts w:ascii="Arial" w:hAnsi="Arial" w:cs="Arial"/>
          <w:sz w:val="20"/>
          <w:szCs w:val="20"/>
        </w:rPr>
      </w:pPr>
      <w:r w:rsidRPr="009E25B0">
        <w:rPr>
          <w:rFonts w:ascii="Arial" w:hAnsi="Arial" w:cs="Arial"/>
          <w:sz w:val="20"/>
          <w:szCs w:val="20"/>
        </w:rPr>
        <w:t>PERSON TO MEET THE EMS:</w:t>
      </w:r>
      <w:r w:rsidR="00073FF2" w:rsidRPr="009E25B0">
        <w:rPr>
          <w:rFonts w:ascii="Arial" w:hAnsi="Arial" w:cs="Arial"/>
          <w:sz w:val="20"/>
          <w:szCs w:val="20"/>
        </w:rPr>
        <w:t xml:space="preserve"> Kallie Sager and/or Senior Student</w:t>
      </w:r>
    </w:p>
    <w:p w14:paraId="0B0D1F37" w14:textId="3FFCBD3F" w:rsidR="00CC767D" w:rsidRPr="009E25B0" w:rsidRDefault="00CC767D"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contact any necessary staff to assure access for the ambulance</w:t>
      </w:r>
    </w:p>
    <w:p w14:paraId="78005524" w14:textId="0E2C0C53" w:rsidR="00283DF1" w:rsidRPr="009E25B0" w:rsidRDefault="00283DF1"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meet the ambulance at the designated entrance and lead them to the injured athlete</w:t>
      </w:r>
    </w:p>
    <w:p w14:paraId="15A8F783" w14:textId="21CA94CA" w:rsidR="00283DF1" w:rsidRPr="009E25B0" w:rsidRDefault="00283DF1" w:rsidP="00E16D62">
      <w:pPr>
        <w:spacing w:line="288" w:lineRule="auto"/>
        <w:ind w:left="360"/>
        <w:rPr>
          <w:rFonts w:ascii="Arial" w:hAnsi="Arial" w:cs="Arial"/>
          <w:sz w:val="20"/>
          <w:szCs w:val="20"/>
        </w:rPr>
      </w:pPr>
      <w:r w:rsidRPr="009E25B0">
        <w:rPr>
          <w:rFonts w:ascii="Arial" w:hAnsi="Arial" w:cs="Arial"/>
          <w:sz w:val="20"/>
          <w:szCs w:val="20"/>
        </w:rPr>
        <w:t>PERSON TO ACCOMPANY ATHLETE TO HOSPITAL:</w:t>
      </w:r>
      <w:r w:rsidR="00073FF2" w:rsidRPr="009E25B0">
        <w:rPr>
          <w:rFonts w:ascii="Arial" w:hAnsi="Arial" w:cs="Arial"/>
          <w:sz w:val="20"/>
          <w:szCs w:val="20"/>
        </w:rPr>
        <w:t xml:space="preserve"> Amber Jackson</w:t>
      </w:r>
    </w:p>
    <w:p w14:paraId="6B5FA56D" w14:textId="368B4E50" w:rsidR="00283DF1" w:rsidRPr="009E25B0" w:rsidRDefault="00283DF1"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ride with the athlete in the ambulance in the event the parents cannot be located</w:t>
      </w:r>
    </w:p>
    <w:p w14:paraId="5A83E1BE" w14:textId="4413E37A" w:rsidR="00283DF1" w:rsidRPr="009E25B0" w:rsidRDefault="00283DF1"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take the athlete’s emergency info to the hospital</w:t>
      </w:r>
    </w:p>
    <w:p w14:paraId="4A0A9869" w14:textId="3174F9BE" w:rsidR="00283DF1" w:rsidRPr="009E25B0" w:rsidRDefault="00283DF1" w:rsidP="00E16D62">
      <w:pPr>
        <w:spacing w:line="288" w:lineRule="auto"/>
        <w:rPr>
          <w:rFonts w:ascii="Arial" w:hAnsi="Arial" w:cs="Arial"/>
          <w:sz w:val="20"/>
          <w:szCs w:val="20"/>
        </w:rPr>
      </w:pPr>
    </w:p>
    <w:p w14:paraId="72CACBB4" w14:textId="4FCD905E" w:rsidR="00283DF1" w:rsidRPr="009E25B0" w:rsidRDefault="00283DF1"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or </w:t>
      </w:r>
      <w:r w:rsidRPr="009E25B0">
        <w:rPr>
          <w:rFonts w:ascii="Arial" w:hAnsi="Arial" w:cs="Arial"/>
          <w:sz w:val="20"/>
          <w:szCs w:val="20"/>
          <w:u w:val="single"/>
        </w:rPr>
        <w:t>coach’s responsibility</w:t>
      </w:r>
      <w:r w:rsidRPr="009E25B0">
        <w:rPr>
          <w:rFonts w:ascii="Arial" w:hAnsi="Arial" w:cs="Arial"/>
          <w:sz w:val="20"/>
          <w:szCs w:val="20"/>
        </w:rPr>
        <w:t xml:space="preserve"> to inform the administrator of the incident</w:t>
      </w:r>
    </w:p>
    <w:p w14:paraId="7088EBDE" w14:textId="38646623" w:rsidR="00283DF1" w:rsidRPr="009E25B0" w:rsidRDefault="00283DF1"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or </w:t>
      </w:r>
      <w:r w:rsidRPr="009E25B0">
        <w:rPr>
          <w:rFonts w:ascii="Arial" w:hAnsi="Arial" w:cs="Arial"/>
          <w:sz w:val="20"/>
          <w:szCs w:val="20"/>
          <w:u w:val="single"/>
        </w:rPr>
        <w:t>coach’s responsibility</w:t>
      </w:r>
      <w:r w:rsidRPr="009E25B0">
        <w:rPr>
          <w:rFonts w:ascii="Arial" w:hAnsi="Arial" w:cs="Arial"/>
          <w:sz w:val="20"/>
          <w:szCs w:val="20"/>
        </w:rPr>
        <w:t xml:space="preserve"> to inform the </w:t>
      </w:r>
      <w:r w:rsidR="00FB35DA" w:rsidRPr="009E25B0">
        <w:rPr>
          <w:rFonts w:ascii="Arial" w:hAnsi="Arial" w:cs="Arial"/>
          <w:sz w:val="20"/>
          <w:szCs w:val="20"/>
        </w:rPr>
        <w:t>a</w:t>
      </w:r>
      <w:r w:rsidRPr="009E25B0">
        <w:rPr>
          <w:rFonts w:ascii="Arial" w:hAnsi="Arial" w:cs="Arial"/>
          <w:sz w:val="20"/>
          <w:szCs w:val="20"/>
        </w:rPr>
        <w:t>thlete’s parents of the injury immediately.</w:t>
      </w:r>
    </w:p>
    <w:p w14:paraId="0A1F0A04" w14:textId="24196A6C" w:rsidR="00283DF1" w:rsidRPr="009E25B0" w:rsidRDefault="00283DF1"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It is the Coach’s responsibility to document the circumstances surrounding the activity and all actions taken.</w:t>
      </w:r>
    </w:p>
    <w:p w14:paraId="502E87B7" w14:textId="731181A0" w:rsidR="00283DF1" w:rsidRPr="009E25B0" w:rsidRDefault="00283DF1"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Emergency medical info for each athlete is to accompany the team at all times.</w:t>
      </w:r>
    </w:p>
    <w:p w14:paraId="0066D6FF" w14:textId="77777777" w:rsidR="00283DF1" w:rsidRPr="009E25B0" w:rsidRDefault="00283DF1" w:rsidP="00E16D62">
      <w:pPr>
        <w:spacing w:line="288" w:lineRule="auto"/>
        <w:rPr>
          <w:rFonts w:ascii="Arial" w:hAnsi="Arial" w:cs="Arial"/>
          <w:sz w:val="20"/>
          <w:szCs w:val="20"/>
        </w:rPr>
      </w:pPr>
    </w:p>
    <w:p w14:paraId="0BBE09D0" w14:textId="77777777" w:rsidR="00283DF1" w:rsidRPr="009E25B0" w:rsidRDefault="00283DF1" w:rsidP="00E16D62">
      <w:pPr>
        <w:spacing w:line="288" w:lineRule="auto"/>
        <w:rPr>
          <w:rFonts w:ascii="Arial" w:hAnsi="Arial" w:cs="Arial"/>
          <w:sz w:val="20"/>
          <w:szCs w:val="20"/>
        </w:rPr>
        <w:sectPr w:rsidR="00283DF1" w:rsidRPr="009E25B0" w:rsidSect="00CC767D">
          <w:type w:val="continuous"/>
          <w:pgSz w:w="12240" w:h="15840"/>
          <w:pgMar w:top="720" w:right="720" w:bottom="720" w:left="720" w:header="720" w:footer="720" w:gutter="0"/>
          <w:cols w:space="720"/>
          <w:docGrid w:linePitch="360"/>
        </w:sectPr>
      </w:pPr>
    </w:p>
    <w:p w14:paraId="0452AF29" w14:textId="7B6FD151" w:rsidR="00283DF1" w:rsidRPr="009E25B0" w:rsidRDefault="00283DF1" w:rsidP="00E16D62">
      <w:pPr>
        <w:tabs>
          <w:tab w:val="left" w:pos="1980"/>
        </w:tabs>
        <w:spacing w:line="288" w:lineRule="auto"/>
        <w:rPr>
          <w:rFonts w:ascii="Arial" w:hAnsi="Arial" w:cs="Arial"/>
          <w:sz w:val="20"/>
          <w:szCs w:val="20"/>
        </w:rPr>
      </w:pPr>
      <w:r w:rsidRPr="009E25B0">
        <w:rPr>
          <w:rFonts w:ascii="Arial" w:hAnsi="Arial" w:cs="Arial"/>
          <w:sz w:val="20"/>
          <w:szCs w:val="20"/>
        </w:rPr>
        <w:t>EMS (Fire, Police, Ambulance): 911</w:t>
      </w:r>
    </w:p>
    <w:p w14:paraId="3E791A7C" w14:textId="01B1E34F" w:rsidR="00283DF1" w:rsidRPr="009E25B0" w:rsidRDefault="00283DF1" w:rsidP="00E16D62">
      <w:pPr>
        <w:tabs>
          <w:tab w:val="left" w:pos="1980"/>
        </w:tabs>
        <w:spacing w:line="288" w:lineRule="auto"/>
        <w:rPr>
          <w:rFonts w:ascii="Arial" w:hAnsi="Arial" w:cs="Arial"/>
          <w:sz w:val="20"/>
          <w:szCs w:val="20"/>
        </w:rPr>
      </w:pPr>
      <w:r w:rsidRPr="009E25B0">
        <w:rPr>
          <w:rFonts w:ascii="Arial" w:hAnsi="Arial" w:cs="Arial"/>
          <w:sz w:val="20"/>
          <w:szCs w:val="20"/>
        </w:rPr>
        <w:t>Athletic Department: 580-482-7742</w:t>
      </w:r>
    </w:p>
    <w:p w14:paraId="64BEAAF8" w14:textId="0B701054" w:rsidR="00283DF1" w:rsidRPr="009E25B0" w:rsidRDefault="00283DF1" w:rsidP="00E16D62">
      <w:pPr>
        <w:tabs>
          <w:tab w:val="left" w:pos="1980"/>
        </w:tabs>
        <w:spacing w:line="288" w:lineRule="auto"/>
        <w:rPr>
          <w:rFonts w:ascii="Arial" w:hAnsi="Arial" w:cs="Arial"/>
          <w:sz w:val="20"/>
          <w:szCs w:val="20"/>
        </w:rPr>
      </w:pPr>
      <w:r w:rsidRPr="009E25B0">
        <w:rPr>
          <w:rFonts w:ascii="Arial" w:hAnsi="Arial" w:cs="Arial"/>
          <w:sz w:val="20"/>
          <w:szCs w:val="20"/>
        </w:rPr>
        <w:t>Coach’s Contact #:</w:t>
      </w:r>
      <w:r w:rsidR="00E16D62" w:rsidRPr="009E25B0">
        <w:rPr>
          <w:rFonts w:ascii="Arial" w:hAnsi="Arial" w:cs="Arial"/>
          <w:sz w:val="20"/>
          <w:szCs w:val="20"/>
        </w:rPr>
        <w:t xml:space="preserve"> 580-301-0321</w:t>
      </w:r>
    </w:p>
    <w:p w14:paraId="429BCD92" w14:textId="395CC763" w:rsidR="00283DF1" w:rsidRPr="009E25B0" w:rsidRDefault="00283DF1"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Nearest Hospital:</w:t>
      </w:r>
      <w:r w:rsidRPr="009E25B0">
        <w:rPr>
          <w:rFonts w:ascii="Arial" w:hAnsi="Arial" w:cs="Arial"/>
          <w:sz w:val="20"/>
          <w:szCs w:val="20"/>
        </w:rPr>
        <w:tab/>
        <w:t xml:space="preserve">Jackson County </w:t>
      </w:r>
    </w:p>
    <w:p w14:paraId="2AFACC66" w14:textId="0CD6EC0C" w:rsidR="00283DF1" w:rsidRPr="009E25B0" w:rsidRDefault="00283DF1"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Memorial Hospital</w:t>
      </w:r>
    </w:p>
    <w:p w14:paraId="62CBF64F" w14:textId="3759E719" w:rsidR="00283DF1" w:rsidRPr="009E25B0" w:rsidRDefault="00283DF1"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1200 E. Pecan St.</w:t>
      </w:r>
    </w:p>
    <w:p w14:paraId="45A9DCE5" w14:textId="0F038486" w:rsidR="00283DF1" w:rsidRPr="009E25B0" w:rsidRDefault="00283DF1"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Altus, OK 73521</w:t>
      </w:r>
    </w:p>
    <w:p w14:paraId="6D0F9C93" w14:textId="03ABBE7B" w:rsidR="00283DF1" w:rsidRPr="009E25B0" w:rsidRDefault="00283DF1" w:rsidP="00E16D62">
      <w:pPr>
        <w:tabs>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580-379-5000</w:t>
      </w:r>
      <w:r w:rsidRPr="009E25B0">
        <w:rPr>
          <w:rFonts w:ascii="Arial" w:hAnsi="Arial" w:cs="Arial"/>
          <w:sz w:val="20"/>
          <w:szCs w:val="20"/>
        </w:rPr>
        <w:br w:type="column"/>
      </w:r>
      <w:r w:rsidRPr="009E25B0">
        <w:rPr>
          <w:rFonts w:ascii="Arial" w:hAnsi="Arial" w:cs="Arial"/>
          <w:sz w:val="20"/>
          <w:szCs w:val="20"/>
        </w:rPr>
        <w:t>High School: 580-482-7742</w:t>
      </w:r>
    </w:p>
    <w:p w14:paraId="32B32700" w14:textId="77777777" w:rsidR="00073FF2" w:rsidRPr="009E25B0" w:rsidRDefault="00073FF2" w:rsidP="00E16D62">
      <w:pPr>
        <w:tabs>
          <w:tab w:val="left" w:pos="1980"/>
        </w:tabs>
        <w:spacing w:line="288" w:lineRule="auto"/>
        <w:rPr>
          <w:rFonts w:ascii="Arial" w:hAnsi="Arial" w:cs="Arial"/>
          <w:sz w:val="20"/>
          <w:szCs w:val="20"/>
        </w:rPr>
      </w:pPr>
      <w:r w:rsidRPr="009E25B0">
        <w:rPr>
          <w:rFonts w:ascii="Arial" w:hAnsi="Arial" w:cs="Arial"/>
          <w:sz w:val="20"/>
          <w:szCs w:val="20"/>
        </w:rPr>
        <w:t>Jackson County Sherriff: 580-482-0408</w:t>
      </w:r>
    </w:p>
    <w:p w14:paraId="0AF6A645" w14:textId="779B6993" w:rsidR="00283DF1" w:rsidRPr="009E25B0" w:rsidRDefault="00073FF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Site Contact:</w:t>
      </w:r>
      <w:r w:rsidRPr="009E25B0">
        <w:rPr>
          <w:rFonts w:ascii="Arial" w:hAnsi="Arial" w:cs="Arial"/>
          <w:sz w:val="20"/>
          <w:szCs w:val="20"/>
        </w:rPr>
        <w:tab/>
        <w:t>David Doss 405-378-4151</w:t>
      </w:r>
    </w:p>
    <w:p w14:paraId="783DD82F" w14:textId="1941E6FE" w:rsidR="00073FF2" w:rsidRPr="009E25B0" w:rsidRDefault="00073FF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(Principal)</w:t>
      </w:r>
    </w:p>
    <w:p w14:paraId="10474D08" w14:textId="04C2A0EA" w:rsidR="00073FF2" w:rsidRPr="009E25B0" w:rsidRDefault="00073FF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Vicki Nance 580-481-9865</w:t>
      </w:r>
    </w:p>
    <w:p w14:paraId="59289400" w14:textId="2EDB2A5B" w:rsidR="00073FF2" w:rsidRPr="009E25B0" w:rsidRDefault="00073FF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(Superintendent)</w:t>
      </w:r>
    </w:p>
    <w:p w14:paraId="7AA9BF53" w14:textId="77777777" w:rsidR="00073FF2" w:rsidRPr="009E25B0" w:rsidRDefault="00073FF2" w:rsidP="00E16D62">
      <w:pPr>
        <w:spacing w:line="288" w:lineRule="auto"/>
        <w:rPr>
          <w:rFonts w:ascii="Arial" w:hAnsi="Arial" w:cs="Arial"/>
          <w:sz w:val="20"/>
          <w:szCs w:val="20"/>
        </w:rPr>
      </w:pPr>
    </w:p>
    <w:p w14:paraId="4FDB66A7" w14:textId="718D6C9C" w:rsidR="00744975" w:rsidRPr="009E25B0" w:rsidRDefault="00744975" w:rsidP="00E16D62">
      <w:pPr>
        <w:spacing w:line="288" w:lineRule="auto"/>
        <w:rPr>
          <w:rFonts w:ascii="Arial" w:hAnsi="Arial" w:cs="Arial"/>
          <w:sz w:val="20"/>
          <w:szCs w:val="20"/>
        </w:rPr>
      </w:pPr>
      <w:r w:rsidRPr="009E25B0">
        <w:rPr>
          <w:rFonts w:ascii="Arial" w:hAnsi="Arial" w:cs="Arial"/>
          <w:sz w:val="20"/>
          <w:szCs w:val="20"/>
        </w:rPr>
        <w:br w:type="page"/>
      </w:r>
    </w:p>
    <w:p w14:paraId="598C80DA" w14:textId="77777777" w:rsidR="00744975" w:rsidRPr="009E25B0" w:rsidRDefault="00744975">
      <w:pPr>
        <w:rPr>
          <w:rFonts w:ascii="Arial" w:hAnsi="Arial" w:cs="Arial"/>
          <w:sz w:val="20"/>
          <w:szCs w:val="20"/>
        </w:rPr>
        <w:sectPr w:rsidR="00744975" w:rsidRPr="009E25B0" w:rsidSect="00073FF2">
          <w:footerReference w:type="even" r:id="rId14"/>
          <w:footerReference w:type="default" r:id="rId15"/>
          <w:footerReference w:type="first" r:id="rId16"/>
          <w:type w:val="continuous"/>
          <w:pgSz w:w="12240" w:h="15840"/>
          <w:pgMar w:top="720" w:right="720" w:bottom="720" w:left="720" w:header="720" w:footer="720" w:gutter="0"/>
          <w:cols w:num="2" w:space="720"/>
          <w:docGrid w:linePitch="360"/>
        </w:sectPr>
      </w:pPr>
    </w:p>
    <w:p w14:paraId="2D340B52" w14:textId="4CFAC3F2" w:rsidR="00E16D62" w:rsidRPr="009E25B0" w:rsidRDefault="00E16D62"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lastRenderedPageBreak/>
        <w:t>Navajo New Gym</w:t>
      </w:r>
    </w:p>
    <w:p w14:paraId="40A30E9F" w14:textId="77777777" w:rsidR="00E16D62" w:rsidRPr="009E25B0" w:rsidRDefault="00E16D62"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t>EMERGENCY ACTION PLAN</w:t>
      </w:r>
    </w:p>
    <w:p w14:paraId="4A74CEB1" w14:textId="77777777" w:rsidR="00E16D62" w:rsidRPr="009E25B0" w:rsidRDefault="00E16D62" w:rsidP="00E16D62">
      <w:pPr>
        <w:spacing w:line="288" w:lineRule="auto"/>
        <w:rPr>
          <w:rFonts w:ascii="Arial" w:hAnsi="Arial" w:cs="Arial"/>
          <w:sz w:val="20"/>
          <w:szCs w:val="20"/>
        </w:rPr>
        <w:sectPr w:rsidR="00E16D62" w:rsidRPr="009E25B0" w:rsidSect="00E16D62">
          <w:footerReference w:type="even" r:id="rId17"/>
          <w:footerReference w:type="default" r:id="rId18"/>
          <w:footerReference w:type="first" r:id="rId19"/>
          <w:type w:val="continuous"/>
          <w:pgSz w:w="12240" w:h="15840"/>
          <w:pgMar w:top="720" w:right="720" w:bottom="720" w:left="720" w:header="720" w:footer="720" w:gutter="0"/>
          <w:cols w:space="720"/>
          <w:docGrid w:linePitch="360"/>
        </w:sectPr>
      </w:pPr>
    </w:p>
    <w:p w14:paraId="7E2A2979" w14:textId="4B497A5D"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SPORT: Men’s Basketball / Women’s Basketball</w:t>
      </w:r>
      <w:r w:rsidRPr="009E25B0">
        <w:rPr>
          <w:rFonts w:ascii="Arial" w:hAnsi="Arial" w:cs="Arial"/>
          <w:sz w:val="20"/>
          <w:szCs w:val="20"/>
        </w:rPr>
        <w:tab/>
      </w:r>
      <w:r w:rsidRPr="009E25B0">
        <w:rPr>
          <w:rFonts w:ascii="Arial" w:hAnsi="Arial" w:cs="Arial"/>
          <w:sz w:val="20"/>
          <w:szCs w:val="20"/>
        </w:rPr>
        <w:br w:type="column"/>
      </w:r>
      <w:r w:rsidRPr="009E25B0">
        <w:rPr>
          <w:rFonts w:ascii="Arial" w:hAnsi="Arial" w:cs="Arial"/>
          <w:sz w:val="20"/>
          <w:szCs w:val="20"/>
        </w:rPr>
        <w:t>YEAR: 202</w:t>
      </w:r>
      <w:r w:rsidR="001B1D33">
        <w:rPr>
          <w:rFonts w:ascii="Arial" w:hAnsi="Arial" w:cs="Arial"/>
          <w:sz w:val="20"/>
          <w:szCs w:val="20"/>
        </w:rPr>
        <w:t>2-2023</w:t>
      </w:r>
    </w:p>
    <w:p w14:paraId="32860A9B" w14:textId="77777777" w:rsidR="00E16D62" w:rsidRPr="009E25B0" w:rsidRDefault="00E16D62" w:rsidP="00E16D62">
      <w:pPr>
        <w:pStyle w:val="ListParagraph"/>
        <w:numPr>
          <w:ilvl w:val="0"/>
          <w:numId w:val="35"/>
        </w:numPr>
        <w:spacing w:line="288" w:lineRule="auto"/>
        <w:rPr>
          <w:rFonts w:ascii="Arial" w:hAnsi="Arial" w:cs="Arial"/>
          <w:sz w:val="20"/>
          <w:szCs w:val="20"/>
        </w:rPr>
        <w:sectPr w:rsidR="00E16D62" w:rsidRPr="009E25B0" w:rsidSect="00CC767D">
          <w:type w:val="continuous"/>
          <w:pgSz w:w="12240" w:h="15840"/>
          <w:pgMar w:top="720" w:right="720" w:bottom="720" w:left="720" w:header="720" w:footer="720" w:gutter="0"/>
          <w:cols w:num="2" w:space="720"/>
          <w:docGrid w:linePitch="360"/>
        </w:sectPr>
      </w:pPr>
    </w:p>
    <w:p w14:paraId="5B51BBB1" w14:textId="77777777" w:rsidR="00E16D62" w:rsidRPr="009E25B0" w:rsidRDefault="00E16D62" w:rsidP="00E16D62">
      <w:pPr>
        <w:pStyle w:val="ListParagraph"/>
        <w:numPr>
          <w:ilvl w:val="0"/>
          <w:numId w:val="40"/>
        </w:numPr>
        <w:spacing w:line="288" w:lineRule="auto"/>
        <w:rPr>
          <w:rFonts w:ascii="Arial" w:hAnsi="Arial" w:cs="Arial"/>
          <w:sz w:val="20"/>
          <w:szCs w:val="20"/>
        </w:rPr>
      </w:pPr>
      <w:r w:rsidRPr="009E25B0">
        <w:rPr>
          <w:rFonts w:ascii="Arial" w:hAnsi="Arial" w:cs="Arial"/>
          <w:sz w:val="20"/>
          <w:szCs w:val="20"/>
        </w:rPr>
        <w:t>FIRST TO ARRIVE ON THE SCENE PROVIDES FIRST AID.</w:t>
      </w:r>
    </w:p>
    <w:p w14:paraId="699A57E7" w14:textId="6A5A337F" w:rsidR="00E16D62" w:rsidRPr="009E25B0" w:rsidRDefault="00E16D62" w:rsidP="00E16D62">
      <w:pPr>
        <w:pStyle w:val="ListParagraph"/>
        <w:numPr>
          <w:ilvl w:val="0"/>
          <w:numId w:val="40"/>
        </w:numPr>
        <w:spacing w:line="288" w:lineRule="auto"/>
        <w:rPr>
          <w:rFonts w:ascii="Arial" w:hAnsi="Arial" w:cs="Arial"/>
          <w:sz w:val="20"/>
          <w:szCs w:val="20"/>
        </w:rPr>
      </w:pPr>
      <w:r w:rsidRPr="009E25B0">
        <w:rPr>
          <w:rFonts w:ascii="Arial" w:hAnsi="Arial" w:cs="Arial"/>
          <w:sz w:val="20"/>
          <w:szCs w:val="20"/>
        </w:rPr>
        <w:t>SEND A COACH, MANAGER, OR UNINJURED ATHLETE TO GET THE AED</w:t>
      </w:r>
    </w:p>
    <w:p w14:paraId="612B3A9E" w14:textId="680CD432" w:rsidR="00E16D62" w:rsidRPr="00444001" w:rsidRDefault="00CF5AFA" w:rsidP="00444001">
      <w:pPr>
        <w:pStyle w:val="ListParagraph"/>
        <w:spacing w:line="288" w:lineRule="auto"/>
        <w:rPr>
          <w:rFonts w:ascii="Arial" w:hAnsi="Arial" w:cs="Arial"/>
          <w:sz w:val="20"/>
          <w:szCs w:val="20"/>
        </w:rPr>
      </w:pPr>
      <w:r w:rsidRPr="009E25B0">
        <w:rPr>
          <w:rFonts w:ascii="Arial" w:hAnsi="Arial" w:cs="Arial"/>
          <w:sz w:val="20"/>
          <w:szCs w:val="20"/>
        </w:rPr>
        <w:t>NEAREST AED: South West corner of gym</w:t>
      </w:r>
      <w:r w:rsidR="00E16D62" w:rsidRPr="00444001">
        <w:rPr>
          <w:rFonts w:ascii="Arial" w:hAnsi="Arial" w:cs="Arial"/>
          <w:sz w:val="20"/>
          <w:szCs w:val="20"/>
        </w:rPr>
        <w:t>.</w:t>
      </w:r>
    </w:p>
    <w:p w14:paraId="5274A959" w14:textId="623E5DEB"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LEADER: Kale Thompson, H</w:t>
      </w:r>
      <w:r w:rsidR="001B1D33">
        <w:rPr>
          <w:rFonts w:ascii="Arial" w:hAnsi="Arial" w:cs="Arial"/>
          <w:sz w:val="20"/>
          <w:szCs w:val="20"/>
        </w:rPr>
        <w:t>C Boys, Tim Ellison HC Girls</w:t>
      </w:r>
    </w:p>
    <w:p w14:paraId="60918F06"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be in charge of the emergency situation and will instruct all others on the emergency team</w:t>
      </w:r>
    </w:p>
    <w:p w14:paraId="4B28D543" w14:textId="173E8112"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LEADER’S ASSISTANT: </w:t>
      </w:r>
      <w:r w:rsidR="001B1D33">
        <w:rPr>
          <w:rFonts w:ascii="Arial" w:hAnsi="Arial" w:cs="Arial"/>
          <w:sz w:val="20"/>
          <w:szCs w:val="20"/>
        </w:rPr>
        <w:t>Curtis Goodson</w:t>
      </w:r>
      <w:r w:rsidRPr="009E25B0">
        <w:rPr>
          <w:rFonts w:ascii="Arial" w:hAnsi="Arial" w:cs="Arial"/>
          <w:sz w:val="20"/>
          <w:szCs w:val="20"/>
        </w:rPr>
        <w:t>, AC</w:t>
      </w:r>
      <w:r w:rsidR="001B1D33">
        <w:rPr>
          <w:rFonts w:ascii="Arial" w:hAnsi="Arial" w:cs="Arial"/>
          <w:sz w:val="20"/>
          <w:szCs w:val="20"/>
        </w:rPr>
        <w:t xml:space="preserve">, </w:t>
      </w:r>
      <w:proofErr w:type="spellStart"/>
      <w:r w:rsidR="001B1D33">
        <w:rPr>
          <w:rFonts w:ascii="Arial" w:hAnsi="Arial" w:cs="Arial"/>
          <w:sz w:val="20"/>
          <w:szCs w:val="20"/>
        </w:rPr>
        <w:t>Kriston</w:t>
      </w:r>
      <w:proofErr w:type="spellEnd"/>
      <w:r w:rsidR="001B1D33">
        <w:rPr>
          <w:rFonts w:ascii="Arial" w:hAnsi="Arial" w:cs="Arial"/>
          <w:sz w:val="20"/>
          <w:szCs w:val="20"/>
        </w:rPr>
        <w:t xml:space="preserve"> </w:t>
      </w:r>
      <w:proofErr w:type="spellStart"/>
      <w:r w:rsidR="001B1D33">
        <w:rPr>
          <w:rFonts w:ascii="Arial" w:hAnsi="Arial" w:cs="Arial"/>
          <w:sz w:val="20"/>
          <w:szCs w:val="20"/>
        </w:rPr>
        <w:t>Cusher</w:t>
      </w:r>
      <w:proofErr w:type="spellEnd"/>
      <w:r w:rsidR="001B1D33">
        <w:rPr>
          <w:rFonts w:ascii="Arial" w:hAnsi="Arial" w:cs="Arial"/>
          <w:sz w:val="20"/>
          <w:szCs w:val="20"/>
        </w:rPr>
        <w:t xml:space="preserve"> AC</w:t>
      </w:r>
    </w:p>
    <w:p w14:paraId="788A3D62"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assist the leader in the evaluation of the injured athlete</w:t>
      </w:r>
    </w:p>
    <w:p w14:paraId="6A61D4D5" w14:textId="363A3645"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PHONE CALLER: </w:t>
      </w:r>
      <w:r w:rsidR="001B1D33">
        <w:rPr>
          <w:rFonts w:ascii="Arial" w:hAnsi="Arial" w:cs="Arial"/>
          <w:sz w:val="20"/>
          <w:szCs w:val="20"/>
        </w:rPr>
        <w:t>Curtis Goodson</w:t>
      </w:r>
      <w:r w:rsidRPr="009E25B0">
        <w:rPr>
          <w:rFonts w:ascii="Arial" w:hAnsi="Arial" w:cs="Arial"/>
          <w:sz w:val="20"/>
          <w:szCs w:val="20"/>
        </w:rPr>
        <w:t>, AC</w:t>
      </w:r>
      <w:r w:rsidR="001B1D33">
        <w:rPr>
          <w:rFonts w:ascii="Arial" w:hAnsi="Arial" w:cs="Arial"/>
          <w:sz w:val="20"/>
          <w:szCs w:val="20"/>
        </w:rPr>
        <w:t xml:space="preserve">, </w:t>
      </w:r>
      <w:proofErr w:type="spellStart"/>
      <w:r w:rsidR="001B1D33">
        <w:rPr>
          <w:rFonts w:ascii="Arial" w:hAnsi="Arial" w:cs="Arial"/>
          <w:sz w:val="20"/>
          <w:szCs w:val="20"/>
        </w:rPr>
        <w:t>Kriston</w:t>
      </w:r>
      <w:proofErr w:type="spellEnd"/>
      <w:r w:rsidR="001B1D33">
        <w:rPr>
          <w:rFonts w:ascii="Arial" w:hAnsi="Arial" w:cs="Arial"/>
          <w:sz w:val="20"/>
          <w:szCs w:val="20"/>
        </w:rPr>
        <w:t xml:space="preserve"> </w:t>
      </w:r>
      <w:proofErr w:type="spellStart"/>
      <w:r w:rsidR="001B1D33">
        <w:rPr>
          <w:rFonts w:ascii="Arial" w:hAnsi="Arial" w:cs="Arial"/>
          <w:sz w:val="20"/>
          <w:szCs w:val="20"/>
        </w:rPr>
        <w:t>Cusher</w:t>
      </w:r>
      <w:proofErr w:type="spellEnd"/>
      <w:r w:rsidR="001B1D33">
        <w:rPr>
          <w:rFonts w:ascii="Arial" w:hAnsi="Arial" w:cs="Arial"/>
          <w:sz w:val="20"/>
          <w:szCs w:val="20"/>
        </w:rPr>
        <w:t xml:space="preserve"> AC</w:t>
      </w:r>
    </w:p>
    <w:p w14:paraId="462ECF5D"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go to the nearest phone and activate the EMS</w:t>
      </w:r>
    </w:p>
    <w:p w14:paraId="0CD5F06A"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inform the dispatcher of:</w:t>
      </w:r>
    </w:p>
    <w:p w14:paraId="0674CCE1"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nature of the injury and age of the athlete</w:t>
      </w:r>
    </w:p>
    <w:p w14:paraId="49E49A52"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location of the athlete and directions to the site</w:t>
      </w:r>
    </w:p>
    <w:p w14:paraId="620119AC"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Will not hang up until the dispatcher advises him/her to do so</w:t>
      </w:r>
    </w:p>
    <w:p w14:paraId="5F42CC2D" w14:textId="12AAAD7A"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NEAREST PHONE: New Gym, Cell Phone</w:t>
      </w:r>
    </w:p>
    <w:p w14:paraId="209FBB62" w14:textId="4EE81D00"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AMBULANCE ENTRANCE: East Door</w:t>
      </w:r>
    </w:p>
    <w:p w14:paraId="2AE45AB2" w14:textId="5D8C6218"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PERSON TO MEET THE EMS: Tim Ellison</w:t>
      </w:r>
      <w:r w:rsidR="001B1D33">
        <w:rPr>
          <w:rFonts w:ascii="Arial" w:hAnsi="Arial" w:cs="Arial"/>
          <w:sz w:val="20"/>
          <w:szCs w:val="20"/>
        </w:rPr>
        <w:t xml:space="preserve"> or Kale Thompson</w:t>
      </w:r>
    </w:p>
    <w:p w14:paraId="15782C11" w14:textId="77777777" w:rsidR="00E16D62" w:rsidRPr="009E25B0" w:rsidRDefault="00E16D62"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contact any necessary staff to assure access for the ambulance</w:t>
      </w:r>
    </w:p>
    <w:p w14:paraId="3E3F5401" w14:textId="77777777" w:rsidR="00E16D62" w:rsidRPr="009E25B0" w:rsidRDefault="00E16D62"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meet the ambulance at the designated entrance and lead them to the injured athlete</w:t>
      </w:r>
    </w:p>
    <w:p w14:paraId="1E867D50" w14:textId="1EC68BB7" w:rsidR="00E16D62" w:rsidRPr="009E25B0" w:rsidRDefault="00E16D62" w:rsidP="00E16D62">
      <w:pPr>
        <w:spacing w:line="288" w:lineRule="auto"/>
        <w:ind w:left="360"/>
        <w:rPr>
          <w:rFonts w:ascii="Arial" w:hAnsi="Arial" w:cs="Arial"/>
          <w:sz w:val="20"/>
          <w:szCs w:val="20"/>
        </w:rPr>
      </w:pPr>
      <w:r w:rsidRPr="009E25B0">
        <w:rPr>
          <w:rFonts w:ascii="Arial" w:hAnsi="Arial" w:cs="Arial"/>
          <w:sz w:val="20"/>
          <w:szCs w:val="20"/>
        </w:rPr>
        <w:t>PERSON TO ACCOMPANY ATHLETE TO HOSPITAL: Parent of affected and/or assistant coach</w:t>
      </w:r>
    </w:p>
    <w:p w14:paraId="28821C76" w14:textId="77777777" w:rsidR="00E16D62" w:rsidRPr="009E25B0" w:rsidRDefault="00E16D62"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ride with the athlete in the ambulance in the event the parents cannot be located</w:t>
      </w:r>
    </w:p>
    <w:p w14:paraId="228AAFC3" w14:textId="77777777" w:rsidR="00E16D62" w:rsidRPr="009E25B0" w:rsidRDefault="00E16D62"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take the athlete’s emergency info to the hospital</w:t>
      </w:r>
    </w:p>
    <w:p w14:paraId="3D859DF6" w14:textId="77777777" w:rsidR="00E16D62" w:rsidRPr="009E25B0" w:rsidRDefault="00E16D62" w:rsidP="00E16D62">
      <w:pPr>
        <w:spacing w:line="288" w:lineRule="auto"/>
        <w:rPr>
          <w:rFonts w:ascii="Arial" w:hAnsi="Arial" w:cs="Arial"/>
          <w:sz w:val="20"/>
          <w:szCs w:val="20"/>
        </w:rPr>
      </w:pPr>
    </w:p>
    <w:p w14:paraId="4A09C334"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or </w:t>
      </w:r>
      <w:r w:rsidRPr="009E25B0">
        <w:rPr>
          <w:rFonts w:ascii="Arial" w:hAnsi="Arial" w:cs="Arial"/>
          <w:sz w:val="20"/>
          <w:szCs w:val="20"/>
          <w:u w:val="single"/>
        </w:rPr>
        <w:t>coach’s responsibility</w:t>
      </w:r>
      <w:r w:rsidRPr="009E25B0">
        <w:rPr>
          <w:rFonts w:ascii="Arial" w:hAnsi="Arial" w:cs="Arial"/>
          <w:sz w:val="20"/>
          <w:szCs w:val="20"/>
        </w:rPr>
        <w:t xml:space="preserve"> to inform the administrator of the incident</w:t>
      </w:r>
    </w:p>
    <w:p w14:paraId="73927DC0" w14:textId="7D859970"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or </w:t>
      </w:r>
      <w:r w:rsidRPr="009E25B0">
        <w:rPr>
          <w:rFonts w:ascii="Arial" w:hAnsi="Arial" w:cs="Arial"/>
          <w:sz w:val="20"/>
          <w:szCs w:val="20"/>
          <w:u w:val="single"/>
        </w:rPr>
        <w:t>coach’s responsibility</w:t>
      </w:r>
      <w:r w:rsidRPr="009E25B0">
        <w:rPr>
          <w:rFonts w:ascii="Arial" w:hAnsi="Arial" w:cs="Arial"/>
          <w:sz w:val="20"/>
          <w:szCs w:val="20"/>
        </w:rPr>
        <w:t xml:space="preserve"> to inform the </w:t>
      </w:r>
      <w:r w:rsidR="00FB35DA" w:rsidRPr="009E25B0">
        <w:rPr>
          <w:rFonts w:ascii="Arial" w:hAnsi="Arial" w:cs="Arial"/>
          <w:sz w:val="20"/>
          <w:szCs w:val="20"/>
        </w:rPr>
        <w:t>a</w:t>
      </w:r>
      <w:r w:rsidRPr="009E25B0">
        <w:rPr>
          <w:rFonts w:ascii="Arial" w:hAnsi="Arial" w:cs="Arial"/>
          <w:sz w:val="20"/>
          <w:szCs w:val="20"/>
        </w:rPr>
        <w:t>thlete’s parents of the injury immediately.</w:t>
      </w:r>
    </w:p>
    <w:p w14:paraId="55EF231D"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It is the Coach’s responsibility to document the circumstances surrounding the activity and all actions taken.</w:t>
      </w:r>
    </w:p>
    <w:p w14:paraId="5222ECD2"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Emergency medical info for each athlete is to accompany the team at all times.</w:t>
      </w:r>
    </w:p>
    <w:p w14:paraId="68D0B038" w14:textId="77777777" w:rsidR="00E16D62" w:rsidRPr="009E25B0" w:rsidRDefault="00E16D62" w:rsidP="00E16D62">
      <w:pPr>
        <w:spacing w:line="288" w:lineRule="auto"/>
        <w:rPr>
          <w:rFonts w:ascii="Arial" w:hAnsi="Arial" w:cs="Arial"/>
          <w:sz w:val="20"/>
          <w:szCs w:val="20"/>
        </w:rPr>
      </w:pPr>
    </w:p>
    <w:p w14:paraId="290533CE" w14:textId="77777777" w:rsidR="00E16D62" w:rsidRPr="009E25B0" w:rsidRDefault="00E16D62" w:rsidP="00E16D62">
      <w:pPr>
        <w:spacing w:line="288" w:lineRule="auto"/>
        <w:rPr>
          <w:rFonts w:ascii="Arial" w:hAnsi="Arial" w:cs="Arial"/>
          <w:sz w:val="20"/>
          <w:szCs w:val="20"/>
        </w:rPr>
        <w:sectPr w:rsidR="00E16D62" w:rsidRPr="009E25B0" w:rsidSect="00CC767D">
          <w:type w:val="continuous"/>
          <w:pgSz w:w="12240" w:h="15840"/>
          <w:pgMar w:top="720" w:right="720" w:bottom="720" w:left="720" w:header="720" w:footer="720" w:gutter="0"/>
          <w:cols w:space="720"/>
          <w:docGrid w:linePitch="360"/>
        </w:sectPr>
      </w:pPr>
    </w:p>
    <w:p w14:paraId="47A1290C"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EMS (Fire, Police, Ambulance): 911</w:t>
      </w:r>
    </w:p>
    <w:p w14:paraId="0CB08894"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Athletic Department: 580-482-7742</w:t>
      </w:r>
    </w:p>
    <w:p w14:paraId="6B7459B9" w14:textId="5E189382"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Coach’s Contact #: 580-471-7489</w:t>
      </w:r>
    </w:p>
    <w:p w14:paraId="69A304BE"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Nearest Hospital:</w:t>
      </w:r>
      <w:r w:rsidRPr="009E25B0">
        <w:rPr>
          <w:rFonts w:ascii="Arial" w:hAnsi="Arial" w:cs="Arial"/>
          <w:sz w:val="20"/>
          <w:szCs w:val="20"/>
        </w:rPr>
        <w:tab/>
        <w:t xml:space="preserve">Jackson County </w:t>
      </w:r>
    </w:p>
    <w:p w14:paraId="2DF9D480"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Memorial Hospital</w:t>
      </w:r>
    </w:p>
    <w:p w14:paraId="645A066B"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1200 E. Pecan St.</w:t>
      </w:r>
    </w:p>
    <w:p w14:paraId="6CB5217E"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Altus, OK 73521</w:t>
      </w:r>
    </w:p>
    <w:p w14:paraId="7BD2CAD1"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580-379-5000</w:t>
      </w:r>
      <w:r w:rsidRPr="009E25B0">
        <w:rPr>
          <w:rFonts w:ascii="Arial" w:hAnsi="Arial" w:cs="Arial"/>
          <w:sz w:val="20"/>
          <w:szCs w:val="20"/>
        </w:rPr>
        <w:br w:type="column"/>
      </w:r>
      <w:r w:rsidRPr="009E25B0">
        <w:rPr>
          <w:rFonts w:ascii="Arial" w:hAnsi="Arial" w:cs="Arial"/>
          <w:sz w:val="20"/>
          <w:szCs w:val="20"/>
        </w:rPr>
        <w:t>High School: 580-482-7742</w:t>
      </w:r>
    </w:p>
    <w:p w14:paraId="60BBB147"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Jackson County Sherriff: 580-482-0408</w:t>
      </w:r>
    </w:p>
    <w:p w14:paraId="1B8CECA7"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Site Contact:</w:t>
      </w:r>
      <w:r w:rsidRPr="009E25B0">
        <w:rPr>
          <w:rFonts w:ascii="Arial" w:hAnsi="Arial" w:cs="Arial"/>
          <w:sz w:val="20"/>
          <w:szCs w:val="20"/>
        </w:rPr>
        <w:tab/>
        <w:t>David Doss 405-378-4151</w:t>
      </w:r>
    </w:p>
    <w:p w14:paraId="085F7FD0"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(Principal)</w:t>
      </w:r>
    </w:p>
    <w:p w14:paraId="52B70A6E"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Vicki Nance 580-481-9865</w:t>
      </w:r>
    </w:p>
    <w:p w14:paraId="5317FCD2"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(Superintendent)</w:t>
      </w:r>
    </w:p>
    <w:p w14:paraId="01048BF1" w14:textId="77777777" w:rsidR="00E16D62" w:rsidRPr="009E25B0" w:rsidRDefault="00E16D62" w:rsidP="00E16D62">
      <w:pPr>
        <w:spacing w:line="288" w:lineRule="auto"/>
        <w:rPr>
          <w:rFonts w:ascii="Arial" w:hAnsi="Arial" w:cs="Arial"/>
          <w:sz w:val="20"/>
          <w:szCs w:val="20"/>
        </w:rPr>
        <w:sectPr w:rsidR="00E16D62" w:rsidRPr="009E25B0" w:rsidSect="00E16D62">
          <w:footerReference w:type="even" r:id="rId20"/>
          <w:footerReference w:type="default" r:id="rId21"/>
          <w:footerReference w:type="first" r:id="rId22"/>
          <w:type w:val="continuous"/>
          <w:pgSz w:w="12240" w:h="15840"/>
          <w:pgMar w:top="720" w:right="720" w:bottom="720" w:left="720" w:header="720" w:footer="720" w:gutter="0"/>
          <w:cols w:num="2" w:space="720"/>
          <w:docGrid w:linePitch="360"/>
        </w:sectPr>
      </w:pPr>
    </w:p>
    <w:p w14:paraId="5A4ADC7A" w14:textId="4A10C93A" w:rsidR="00E16D62" w:rsidRPr="009E25B0" w:rsidRDefault="00E16D62" w:rsidP="00E16D62">
      <w:pPr>
        <w:spacing w:line="288" w:lineRule="auto"/>
        <w:rPr>
          <w:rFonts w:ascii="Arial" w:hAnsi="Arial" w:cs="Arial"/>
          <w:sz w:val="20"/>
          <w:szCs w:val="20"/>
        </w:rPr>
      </w:pPr>
    </w:p>
    <w:p w14:paraId="04F92C82" w14:textId="77777777"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br w:type="page"/>
      </w:r>
    </w:p>
    <w:p w14:paraId="119865D7" w14:textId="77B97C3D" w:rsidR="00E16D62" w:rsidRPr="009E25B0" w:rsidRDefault="00E16D62"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lastRenderedPageBreak/>
        <w:t>Navajo Baseball Field</w:t>
      </w:r>
    </w:p>
    <w:p w14:paraId="1E87AB1F" w14:textId="77777777" w:rsidR="00E16D62" w:rsidRPr="009E25B0" w:rsidRDefault="00E16D62"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t>EMERGENCY ACTION PLAN</w:t>
      </w:r>
    </w:p>
    <w:p w14:paraId="55BC78B6" w14:textId="77777777" w:rsidR="00E16D62" w:rsidRPr="009E25B0" w:rsidRDefault="00E16D62" w:rsidP="00E16D62">
      <w:pPr>
        <w:spacing w:line="288" w:lineRule="auto"/>
        <w:rPr>
          <w:rFonts w:ascii="Arial" w:hAnsi="Arial" w:cs="Arial"/>
          <w:sz w:val="20"/>
          <w:szCs w:val="20"/>
        </w:rPr>
        <w:sectPr w:rsidR="00E16D62" w:rsidRPr="009E25B0" w:rsidSect="00E16D62">
          <w:type w:val="continuous"/>
          <w:pgSz w:w="12240" w:h="15840"/>
          <w:pgMar w:top="720" w:right="720" w:bottom="720" w:left="720" w:header="720" w:footer="720" w:gutter="0"/>
          <w:cols w:space="720"/>
          <w:docGrid w:linePitch="360"/>
        </w:sectPr>
      </w:pPr>
    </w:p>
    <w:p w14:paraId="3A6FBDA7" w14:textId="357673E1"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SPORT: H.S. &amp; J.H. Baseball</w:t>
      </w:r>
      <w:r w:rsidRPr="009E25B0">
        <w:rPr>
          <w:rFonts w:ascii="Arial" w:hAnsi="Arial" w:cs="Arial"/>
          <w:sz w:val="20"/>
          <w:szCs w:val="20"/>
        </w:rPr>
        <w:br w:type="column"/>
      </w:r>
      <w:r w:rsidRPr="009E25B0">
        <w:rPr>
          <w:rFonts w:ascii="Arial" w:hAnsi="Arial" w:cs="Arial"/>
          <w:sz w:val="20"/>
          <w:szCs w:val="20"/>
        </w:rPr>
        <w:t>YEAR: 20</w:t>
      </w:r>
      <w:r w:rsidR="001B1D33">
        <w:rPr>
          <w:rFonts w:ascii="Arial" w:hAnsi="Arial" w:cs="Arial"/>
          <w:sz w:val="20"/>
          <w:szCs w:val="20"/>
        </w:rPr>
        <w:t>22-2023</w:t>
      </w:r>
    </w:p>
    <w:p w14:paraId="6BCB79D8" w14:textId="77777777" w:rsidR="00E16D62" w:rsidRPr="009E25B0" w:rsidRDefault="00E16D62" w:rsidP="00E16D62">
      <w:pPr>
        <w:pStyle w:val="ListParagraph"/>
        <w:numPr>
          <w:ilvl w:val="0"/>
          <w:numId w:val="40"/>
        </w:numPr>
        <w:spacing w:line="288" w:lineRule="auto"/>
        <w:rPr>
          <w:rFonts w:ascii="Arial" w:hAnsi="Arial" w:cs="Arial"/>
          <w:sz w:val="20"/>
          <w:szCs w:val="20"/>
        </w:rPr>
        <w:sectPr w:rsidR="00E16D62" w:rsidRPr="009E25B0" w:rsidSect="00CC767D">
          <w:type w:val="continuous"/>
          <w:pgSz w:w="12240" w:h="15840"/>
          <w:pgMar w:top="720" w:right="720" w:bottom="720" w:left="720" w:header="720" w:footer="720" w:gutter="0"/>
          <w:cols w:num="2" w:space="720"/>
          <w:docGrid w:linePitch="360"/>
        </w:sectPr>
      </w:pPr>
    </w:p>
    <w:p w14:paraId="780E4CED" w14:textId="77777777" w:rsidR="00E16D62" w:rsidRPr="009E25B0" w:rsidRDefault="00E16D62" w:rsidP="00E16D62">
      <w:pPr>
        <w:pStyle w:val="ListParagraph"/>
        <w:numPr>
          <w:ilvl w:val="0"/>
          <w:numId w:val="41"/>
        </w:numPr>
        <w:spacing w:line="288" w:lineRule="auto"/>
        <w:rPr>
          <w:rFonts w:ascii="Arial" w:hAnsi="Arial" w:cs="Arial"/>
          <w:sz w:val="20"/>
          <w:szCs w:val="20"/>
        </w:rPr>
      </w:pPr>
      <w:r w:rsidRPr="009E25B0">
        <w:rPr>
          <w:rFonts w:ascii="Arial" w:hAnsi="Arial" w:cs="Arial"/>
          <w:sz w:val="20"/>
          <w:szCs w:val="20"/>
        </w:rPr>
        <w:t>FIRST TO ARRIVE ON THE SCENE PROVIDES FIRST AID.</w:t>
      </w:r>
    </w:p>
    <w:p w14:paraId="57AA0ADF" w14:textId="1A255681" w:rsidR="00E16D62" w:rsidRPr="009E25B0" w:rsidRDefault="00E16D62" w:rsidP="00E16D62">
      <w:pPr>
        <w:pStyle w:val="ListParagraph"/>
        <w:numPr>
          <w:ilvl w:val="0"/>
          <w:numId w:val="41"/>
        </w:numPr>
        <w:spacing w:line="288" w:lineRule="auto"/>
        <w:rPr>
          <w:rFonts w:ascii="Arial" w:hAnsi="Arial" w:cs="Arial"/>
          <w:sz w:val="20"/>
          <w:szCs w:val="20"/>
        </w:rPr>
      </w:pPr>
      <w:r w:rsidRPr="009E25B0">
        <w:rPr>
          <w:rFonts w:ascii="Arial" w:hAnsi="Arial" w:cs="Arial"/>
          <w:sz w:val="20"/>
          <w:szCs w:val="20"/>
        </w:rPr>
        <w:t>SEND A COACH, MANAGER, OR UNINJURED ATHLETE GET THE AED</w:t>
      </w:r>
    </w:p>
    <w:p w14:paraId="25745D45" w14:textId="41E0C11B" w:rsidR="00CF5AFA" w:rsidRPr="009E25B0" w:rsidRDefault="00CF5AFA" w:rsidP="00CF5AFA">
      <w:pPr>
        <w:pStyle w:val="ListParagraph"/>
        <w:spacing w:line="288" w:lineRule="auto"/>
        <w:rPr>
          <w:rFonts w:ascii="Arial" w:hAnsi="Arial" w:cs="Arial"/>
          <w:sz w:val="20"/>
          <w:szCs w:val="20"/>
        </w:rPr>
      </w:pPr>
      <w:r w:rsidRPr="009E25B0">
        <w:rPr>
          <w:rFonts w:ascii="Arial" w:hAnsi="Arial" w:cs="Arial"/>
          <w:sz w:val="20"/>
          <w:szCs w:val="20"/>
        </w:rPr>
        <w:t>NEAREST AED: in concession stand or in New Gym South West side</w:t>
      </w:r>
    </w:p>
    <w:p w14:paraId="2C0C5579" w14:textId="68D8BA63"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LEADER: Weston Winters, Head Coach</w:t>
      </w:r>
    </w:p>
    <w:p w14:paraId="7037D500"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be in charge of the emergency situation and will instruct all others on the emergency team</w:t>
      </w:r>
    </w:p>
    <w:p w14:paraId="28F35D3C" w14:textId="4CEAA78B"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LEADER’S ASSISTANT: </w:t>
      </w:r>
      <w:r w:rsidR="001B1D33">
        <w:rPr>
          <w:rFonts w:ascii="Arial" w:hAnsi="Arial" w:cs="Arial"/>
          <w:sz w:val="20"/>
          <w:szCs w:val="20"/>
        </w:rPr>
        <w:t>Curtis Goodson</w:t>
      </w:r>
      <w:r w:rsidRPr="009E25B0">
        <w:rPr>
          <w:rFonts w:ascii="Arial" w:hAnsi="Arial" w:cs="Arial"/>
          <w:sz w:val="20"/>
          <w:szCs w:val="20"/>
        </w:rPr>
        <w:t>, Assistant Coach</w:t>
      </w:r>
    </w:p>
    <w:p w14:paraId="1B4C806B"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assist the leader in the evaluation of the injured athlete</w:t>
      </w:r>
    </w:p>
    <w:p w14:paraId="60E7567F" w14:textId="0EA402FF"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PHONE CALLER: H.S. </w:t>
      </w:r>
      <w:r w:rsidR="004E78B2">
        <w:rPr>
          <w:rFonts w:ascii="Arial" w:hAnsi="Arial" w:cs="Arial"/>
          <w:sz w:val="20"/>
          <w:szCs w:val="20"/>
        </w:rPr>
        <w:t xml:space="preserve"> </w:t>
      </w:r>
      <w:r w:rsidR="00396762">
        <w:rPr>
          <w:rFonts w:ascii="Arial" w:hAnsi="Arial" w:cs="Arial"/>
          <w:sz w:val="20"/>
          <w:szCs w:val="20"/>
        </w:rPr>
        <w:t>Jimmy Forbes</w:t>
      </w:r>
      <w:r w:rsidRPr="009E25B0">
        <w:rPr>
          <w:rFonts w:ascii="Arial" w:hAnsi="Arial" w:cs="Arial"/>
          <w:sz w:val="20"/>
          <w:szCs w:val="20"/>
        </w:rPr>
        <w:t xml:space="preserve">, J.H. </w:t>
      </w:r>
      <w:r w:rsidR="00396762">
        <w:rPr>
          <w:rFonts w:ascii="Arial" w:hAnsi="Arial" w:cs="Arial"/>
          <w:sz w:val="20"/>
          <w:szCs w:val="20"/>
        </w:rPr>
        <w:t>Jimmy Forbes</w:t>
      </w:r>
    </w:p>
    <w:p w14:paraId="25EE26DF"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go to the nearest phone and activate the EMS</w:t>
      </w:r>
    </w:p>
    <w:p w14:paraId="3C55FF98"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inform the dispatcher of:</w:t>
      </w:r>
    </w:p>
    <w:p w14:paraId="4A3B481B"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nature of the injury and age of the athlete</w:t>
      </w:r>
    </w:p>
    <w:p w14:paraId="5F49FE23"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location of the athlete and directions to the site</w:t>
      </w:r>
    </w:p>
    <w:p w14:paraId="34A765BF"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Will not hang up until the dispatcher advises him/her to do so</w:t>
      </w:r>
    </w:p>
    <w:p w14:paraId="14F732D8" w14:textId="30060292"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NEAREST PHONE: New Gym, Cell Phone @ Field</w:t>
      </w:r>
    </w:p>
    <w:p w14:paraId="6A6655DE" w14:textId="44C67B2C"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AMBULANCE ENTRANCE: North of Gym, Drive thru gate @ Field</w:t>
      </w:r>
      <w:bookmarkStart w:id="0" w:name="_GoBack"/>
      <w:bookmarkEnd w:id="0"/>
    </w:p>
    <w:p w14:paraId="72F917D6" w14:textId="0AA47FDE"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PERSON TO MEET THE </w:t>
      </w:r>
      <w:r w:rsidR="004E78B2">
        <w:rPr>
          <w:rFonts w:ascii="Arial" w:hAnsi="Arial" w:cs="Arial"/>
          <w:sz w:val="20"/>
          <w:szCs w:val="20"/>
        </w:rPr>
        <w:t xml:space="preserve">AMBULANCE- </w:t>
      </w:r>
    </w:p>
    <w:p w14:paraId="5914660D" w14:textId="77777777" w:rsidR="00E16D62" w:rsidRPr="009E25B0" w:rsidRDefault="00E16D62"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contact any necessary staff to assure access for the ambulance</w:t>
      </w:r>
    </w:p>
    <w:p w14:paraId="7E9BDD8E" w14:textId="77777777" w:rsidR="00E16D62" w:rsidRPr="009E25B0" w:rsidRDefault="00E16D62"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meet the ambulance at the designated entrance and lead them to the injured athlete</w:t>
      </w:r>
    </w:p>
    <w:p w14:paraId="3C8F92D0" w14:textId="3369583F" w:rsidR="00E16D62" w:rsidRPr="009E25B0" w:rsidRDefault="00E16D62" w:rsidP="00E16D62">
      <w:pPr>
        <w:spacing w:line="288" w:lineRule="auto"/>
        <w:ind w:left="360"/>
        <w:rPr>
          <w:rFonts w:ascii="Arial" w:hAnsi="Arial" w:cs="Arial"/>
          <w:sz w:val="20"/>
          <w:szCs w:val="20"/>
        </w:rPr>
      </w:pPr>
      <w:r w:rsidRPr="009E25B0">
        <w:rPr>
          <w:rFonts w:ascii="Arial" w:hAnsi="Arial" w:cs="Arial"/>
          <w:sz w:val="20"/>
          <w:szCs w:val="20"/>
        </w:rPr>
        <w:t>PERSON TO ACCOMPANY ATHLETE TO HOSPITAL: Winters/Thompson if parent unavailable</w:t>
      </w:r>
    </w:p>
    <w:p w14:paraId="6B000390" w14:textId="77777777" w:rsidR="00E16D62" w:rsidRPr="009E25B0" w:rsidRDefault="00E16D62"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ride with the athlete in the ambulance in the event the parents cannot be located</w:t>
      </w:r>
    </w:p>
    <w:p w14:paraId="7A958885" w14:textId="77777777" w:rsidR="00E16D62" w:rsidRPr="009E25B0" w:rsidRDefault="00E16D62"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take the athlete’s emergency info to the hospital</w:t>
      </w:r>
    </w:p>
    <w:p w14:paraId="55A35505" w14:textId="77777777" w:rsidR="00E16D62" w:rsidRPr="009E25B0" w:rsidRDefault="00E16D62" w:rsidP="00E16D62">
      <w:pPr>
        <w:spacing w:line="288" w:lineRule="auto"/>
        <w:rPr>
          <w:rFonts w:ascii="Arial" w:hAnsi="Arial" w:cs="Arial"/>
          <w:sz w:val="20"/>
          <w:szCs w:val="20"/>
        </w:rPr>
      </w:pPr>
    </w:p>
    <w:p w14:paraId="760180A6"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or </w:t>
      </w:r>
      <w:r w:rsidRPr="009E25B0">
        <w:rPr>
          <w:rFonts w:ascii="Arial" w:hAnsi="Arial" w:cs="Arial"/>
          <w:sz w:val="20"/>
          <w:szCs w:val="20"/>
          <w:u w:val="single"/>
        </w:rPr>
        <w:t>coach’s responsibility</w:t>
      </w:r>
      <w:r w:rsidRPr="009E25B0">
        <w:rPr>
          <w:rFonts w:ascii="Arial" w:hAnsi="Arial" w:cs="Arial"/>
          <w:sz w:val="20"/>
          <w:szCs w:val="20"/>
        </w:rPr>
        <w:t xml:space="preserve"> to inform the administrator of the incident</w:t>
      </w:r>
    </w:p>
    <w:p w14:paraId="32B1465C" w14:textId="0C77DBC6"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w:t>
      </w:r>
      <w:r w:rsidRPr="009E25B0">
        <w:rPr>
          <w:rFonts w:ascii="Arial" w:hAnsi="Arial" w:cs="Arial"/>
          <w:sz w:val="20"/>
          <w:szCs w:val="20"/>
          <w:u w:val="single"/>
        </w:rPr>
        <w:t>or coach’s responsibility</w:t>
      </w:r>
      <w:r w:rsidRPr="009E25B0">
        <w:rPr>
          <w:rFonts w:ascii="Arial" w:hAnsi="Arial" w:cs="Arial"/>
          <w:sz w:val="20"/>
          <w:szCs w:val="20"/>
        </w:rPr>
        <w:t xml:space="preserve"> to inform the </w:t>
      </w:r>
      <w:r w:rsidR="00FB35DA" w:rsidRPr="009E25B0">
        <w:rPr>
          <w:rFonts w:ascii="Arial" w:hAnsi="Arial" w:cs="Arial"/>
          <w:sz w:val="20"/>
          <w:szCs w:val="20"/>
        </w:rPr>
        <w:t>a</w:t>
      </w:r>
      <w:r w:rsidRPr="009E25B0">
        <w:rPr>
          <w:rFonts w:ascii="Arial" w:hAnsi="Arial" w:cs="Arial"/>
          <w:sz w:val="20"/>
          <w:szCs w:val="20"/>
        </w:rPr>
        <w:t>thlete’s parents of the injury immediately.</w:t>
      </w:r>
    </w:p>
    <w:p w14:paraId="55E4FA08"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It is the Coach’s responsibility to document the circumstances surrounding the activity and all actions taken.</w:t>
      </w:r>
    </w:p>
    <w:p w14:paraId="4C58F11A"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Emergency medical info for each athlete is to accompany the team at all times.</w:t>
      </w:r>
    </w:p>
    <w:p w14:paraId="58F2CB0D" w14:textId="77777777" w:rsidR="00E16D62" w:rsidRPr="009E25B0" w:rsidRDefault="00E16D62" w:rsidP="00E16D62">
      <w:pPr>
        <w:spacing w:line="288" w:lineRule="auto"/>
        <w:rPr>
          <w:rFonts w:ascii="Arial" w:hAnsi="Arial" w:cs="Arial"/>
          <w:sz w:val="20"/>
          <w:szCs w:val="20"/>
        </w:rPr>
      </w:pPr>
    </w:p>
    <w:p w14:paraId="75648F01" w14:textId="77777777" w:rsidR="00E16D62" w:rsidRPr="009E25B0" w:rsidRDefault="00E16D62" w:rsidP="00E16D62">
      <w:pPr>
        <w:spacing w:line="288" w:lineRule="auto"/>
        <w:rPr>
          <w:rFonts w:ascii="Arial" w:hAnsi="Arial" w:cs="Arial"/>
          <w:sz w:val="20"/>
          <w:szCs w:val="20"/>
        </w:rPr>
        <w:sectPr w:rsidR="00E16D62" w:rsidRPr="009E25B0" w:rsidSect="00CC767D">
          <w:type w:val="continuous"/>
          <w:pgSz w:w="12240" w:h="15840"/>
          <w:pgMar w:top="720" w:right="720" w:bottom="720" w:left="720" w:header="720" w:footer="720" w:gutter="0"/>
          <w:cols w:space="720"/>
          <w:docGrid w:linePitch="360"/>
        </w:sectPr>
      </w:pPr>
    </w:p>
    <w:p w14:paraId="2DCF1F09"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EMS (Fire, Police, Ambulance): 911</w:t>
      </w:r>
    </w:p>
    <w:p w14:paraId="7DE677E7"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Athletic Department: 580-482-7742</w:t>
      </w:r>
    </w:p>
    <w:p w14:paraId="0D92DEBE" w14:textId="0DCD6051"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 xml:space="preserve">Coach’s Contact #: </w:t>
      </w:r>
      <w:r w:rsidR="00CF5AFA" w:rsidRPr="009E25B0">
        <w:rPr>
          <w:rFonts w:ascii="Arial" w:hAnsi="Arial" w:cs="Arial"/>
          <w:sz w:val="20"/>
          <w:szCs w:val="20"/>
        </w:rPr>
        <w:t>580-301-4040</w:t>
      </w:r>
    </w:p>
    <w:p w14:paraId="5677E23C"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Nearest Hospital:</w:t>
      </w:r>
      <w:r w:rsidRPr="009E25B0">
        <w:rPr>
          <w:rFonts w:ascii="Arial" w:hAnsi="Arial" w:cs="Arial"/>
          <w:sz w:val="20"/>
          <w:szCs w:val="20"/>
        </w:rPr>
        <w:tab/>
        <w:t xml:space="preserve">Jackson County </w:t>
      </w:r>
    </w:p>
    <w:p w14:paraId="502EEF03"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Memorial Hospital</w:t>
      </w:r>
    </w:p>
    <w:p w14:paraId="3394306A"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1200 E. Pecan St.</w:t>
      </w:r>
    </w:p>
    <w:p w14:paraId="571222AE"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Altus, OK 73521</w:t>
      </w:r>
    </w:p>
    <w:p w14:paraId="6DC954AF"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580-379-5000</w:t>
      </w:r>
      <w:r w:rsidRPr="009E25B0">
        <w:rPr>
          <w:rFonts w:ascii="Arial" w:hAnsi="Arial" w:cs="Arial"/>
          <w:sz w:val="20"/>
          <w:szCs w:val="20"/>
        </w:rPr>
        <w:br w:type="column"/>
      </w:r>
      <w:r w:rsidRPr="009E25B0">
        <w:rPr>
          <w:rFonts w:ascii="Arial" w:hAnsi="Arial" w:cs="Arial"/>
          <w:sz w:val="20"/>
          <w:szCs w:val="20"/>
        </w:rPr>
        <w:t>High School: 580-482-7742</w:t>
      </w:r>
    </w:p>
    <w:p w14:paraId="5FC2B7DB"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Jackson County Sherriff: 580-482-0408</w:t>
      </w:r>
    </w:p>
    <w:p w14:paraId="4C14372E"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Site Contact:</w:t>
      </w:r>
      <w:r w:rsidRPr="009E25B0">
        <w:rPr>
          <w:rFonts w:ascii="Arial" w:hAnsi="Arial" w:cs="Arial"/>
          <w:sz w:val="20"/>
          <w:szCs w:val="20"/>
        </w:rPr>
        <w:tab/>
        <w:t>David Doss 405-378-4151</w:t>
      </w:r>
    </w:p>
    <w:p w14:paraId="3E95CBC2"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(Principal)</w:t>
      </w:r>
    </w:p>
    <w:p w14:paraId="13B6A879"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Vicki Nance 580-481-9865</w:t>
      </w:r>
    </w:p>
    <w:p w14:paraId="6169D903"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(Superintendent)</w:t>
      </w:r>
    </w:p>
    <w:p w14:paraId="34B724A1" w14:textId="77777777" w:rsidR="00E16D62" w:rsidRPr="009E25B0" w:rsidRDefault="00E16D62" w:rsidP="00E16D62">
      <w:pPr>
        <w:spacing w:line="288" w:lineRule="auto"/>
        <w:rPr>
          <w:rFonts w:ascii="Arial" w:hAnsi="Arial" w:cs="Arial"/>
          <w:sz w:val="20"/>
          <w:szCs w:val="20"/>
        </w:rPr>
      </w:pPr>
    </w:p>
    <w:p w14:paraId="7104F479" w14:textId="77777777"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br w:type="page"/>
      </w:r>
    </w:p>
    <w:p w14:paraId="6623CACE" w14:textId="77777777" w:rsidR="00E16D62" w:rsidRPr="009E25B0" w:rsidRDefault="00E16D62" w:rsidP="00E16D62">
      <w:pPr>
        <w:rPr>
          <w:rFonts w:ascii="Arial" w:hAnsi="Arial" w:cs="Arial"/>
          <w:sz w:val="20"/>
          <w:szCs w:val="20"/>
        </w:rPr>
        <w:sectPr w:rsidR="00E16D62" w:rsidRPr="009E25B0" w:rsidSect="00283DF1">
          <w:footerReference w:type="even" r:id="rId23"/>
          <w:footerReference w:type="default" r:id="rId24"/>
          <w:footerReference w:type="first" r:id="rId25"/>
          <w:type w:val="continuous"/>
          <w:pgSz w:w="12240" w:h="15840"/>
          <w:pgMar w:top="720" w:right="720" w:bottom="720" w:left="720" w:header="720" w:footer="720" w:gutter="0"/>
          <w:cols w:num="2" w:space="360"/>
          <w:docGrid w:linePitch="360"/>
        </w:sectPr>
      </w:pPr>
    </w:p>
    <w:p w14:paraId="2679562C" w14:textId="31EF54ED" w:rsidR="00E16D62" w:rsidRPr="009E25B0" w:rsidRDefault="00E16D62"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lastRenderedPageBreak/>
        <w:t xml:space="preserve">Navajo </w:t>
      </w:r>
      <w:r w:rsidR="00BC4B71" w:rsidRPr="009E25B0">
        <w:rPr>
          <w:rFonts w:ascii="Arial" w:hAnsi="Arial" w:cs="Arial"/>
          <w:bCs/>
          <w:iCs/>
          <w:sz w:val="20"/>
          <w:szCs w:val="20"/>
        </w:rPr>
        <w:t>Softball Field</w:t>
      </w:r>
    </w:p>
    <w:p w14:paraId="17EBA39D" w14:textId="77777777" w:rsidR="00E16D62" w:rsidRPr="009E25B0" w:rsidRDefault="00E16D62" w:rsidP="00E16D62">
      <w:pPr>
        <w:pStyle w:val="AlphaListIndent"/>
        <w:numPr>
          <w:ilvl w:val="0"/>
          <w:numId w:val="0"/>
        </w:numPr>
        <w:spacing w:line="288" w:lineRule="auto"/>
        <w:ind w:left="1080" w:right="1080"/>
        <w:jc w:val="center"/>
        <w:rPr>
          <w:rFonts w:ascii="Arial" w:hAnsi="Arial" w:cs="Arial"/>
          <w:bCs/>
          <w:iCs/>
          <w:sz w:val="20"/>
          <w:szCs w:val="20"/>
        </w:rPr>
      </w:pPr>
      <w:r w:rsidRPr="009E25B0">
        <w:rPr>
          <w:rFonts w:ascii="Arial" w:hAnsi="Arial" w:cs="Arial"/>
          <w:bCs/>
          <w:iCs/>
          <w:sz w:val="20"/>
          <w:szCs w:val="20"/>
        </w:rPr>
        <w:t>EMERGENCY ACTION PLAN</w:t>
      </w:r>
    </w:p>
    <w:p w14:paraId="45F083E8" w14:textId="77777777" w:rsidR="00E16D62" w:rsidRPr="009E25B0" w:rsidRDefault="00E16D62" w:rsidP="00E16D62">
      <w:pPr>
        <w:spacing w:line="288" w:lineRule="auto"/>
        <w:rPr>
          <w:rFonts w:ascii="Arial" w:hAnsi="Arial" w:cs="Arial"/>
          <w:sz w:val="20"/>
          <w:szCs w:val="20"/>
        </w:rPr>
        <w:sectPr w:rsidR="00E16D62" w:rsidRPr="009E25B0" w:rsidSect="00E16D62">
          <w:footerReference w:type="even" r:id="rId26"/>
          <w:footerReference w:type="default" r:id="rId27"/>
          <w:footerReference w:type="first" r:id="rId28"/>
          <w:type w:val="continuous"/>
          <w:pgSz w:w="12240" w:h="15840"/>
          <w:pgMar w:top="720" w:right="720" w:bottom="720" w:left="720" w:header="720" w:footer="720" w:gutter="0"/>
          <w:cols w:space="720"/>
          <w:docGrid w:linePitch="360"/>
        </w:sectPr>
      </w:pPr>
    </w:p>
    <w:p w14:paraId="37013083" w14:textId="78772F38"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SPORT: </w:t>
      </w:r>
      <w:r w:rsidR="00BC4B71" w:rsidRPr="009E25B0">
        <w:rPr>
          <w:rFonts w:ascii="Arial" w:hAnsi="Arial" w:cs="Arial"/>
          <w:sz w:val="20"/>
          <w:szCs w:val="20"/>
        </w:rPr>
        <w:t>Softball</w:t>
      </w:r>
      <w:r w:rsidRPr="009E25B0">
        <w:rPr>
          <w:rFonts w:ascii="Arial" w:hAnsi="Arial" w:cs="Arial"/>
          <w:sz w:val="20"/>
          <w:szCs w:val="20"/>
        </w:rPr>
        <w:tab/>
      </w:r>
      <w:r w:rsidRPr="009E25B0">
        <w:rPr>
          <w:rFonts w:ascii="Arial" w:hAnsi="Arial" w:cs="Arial"/>
          <w:sz w:val="20"/>
          <w:szCs w:val="20"/>
        </w:rPr>
        <w:br w:type="column"/>
      </w:r>
      <w:r w:rsidRPr="009E25B0">
        <w:rPr>
          <w:rFonts w:ascii="Arial" w:hAnsi="Arial" w:cs="Arial"/>
          <w:sz w:val="20"/>
          <w:szCs w:val="20"/>
        </w:rPr>
        <w:t>YEAR: 202</w:t>
      </w:r>
      <w:r w:rsidR="001B1D33">
        <w:rPr>
          <w:rFonts w:ascii="Arial" w:hAnsi="Arial" w:cs="Arial"/>
          <w:sz w:val="20"/>
          <w:szCs w:val="20"/>
        </w:rPr>
        <w:t>2-2023</w:t>
      </w:r>
    </w:p>
    <w:p w14:paraId="43AEEFED" w14:textId="77777777" w:rsidR="00E16D62" w:rsidRPr="009E25B0" w:rsidRDefault="00E16D62" w:rsidP="00E16D62">
      <w:pPr>
        <w:pStyle w:val="ListParagraph"/>
        <w:numPr>
          <w:ilvl w:val="0"/>
          <w:numId w:val="41"/>
        </w:numPr>
        <w:spacing w:line="288" w:lineRule="auto"/>
        <w:rPr>
          <w:rFonts w:ascii="Arial" w:hAnsi="Arial" w:cs="Arial"/>
          <w:sz w:val="20"/>
          <w:szCs w:val="20"/>
        </w:rPr>
        <w:sectPr w:rsidR="00E16D62" w:rsidRPr="009E25B0" w:rsidSect="00CC767D">
          <w:type w:val="continuous"/>
          <w:pgSz w:w="12240" w:h="15840"/>
          <w:pgMar w:top="720" w:right="720" w:bottom="720" w:left="720" w:header="720" w:footer="720" w:gutter="0"/>
          <w:cols w:num="2" w:space="720"/>
          <w:docGrid w:linePitch="360"/>
        </w:sectPr>
      </w:pPr>
    </w:p>
    <w:p w14:paraId="293724E0" w14:textId="77777777" w:rsidR="00E16D62" w:rsidRPr="009E25B0" w:rsidRDefault="00E16D62" w:rsidP="00E16D62">
      <w:pPr>
        <w:pStyle w:val="ListParagraph"/>
        <w:numPr>
          <w:ilvl w:val="0"/>
          <w:numId w:val="42"/>
        </w:numPr>
        <w:spacing w:line="288" w:lineRule="auto"/>
        <w:rPr>
          <w:rFonts w:ascii="Arial" w:hAnsi="Arial" w:cs="Arial"/>
          <w:sz w:val="20"/>
          <w:szCs w:val="20"/>
        </w:rPr>
      </w:pPr>
      <w:r w:rsidRPr="009E25B0">
        <w:rPr>
          <w:rFonts w:ascii="Arial" w:hAnsi="Arial" w:cs="Arial"/>
          <w:sz w:val="20"/>
          <w:szCs w:val="20"/>
        </w:rPr>
        <w:t>FIRST TO ARRIVE ON THE SCENE PROVIDES FIRST AID.</w:t>
      </w:r>
    </w:p>
    <w:p w14:paraId="438E6DAE" w14:textId="38659B0C" w:rsidR="00E16D62" w:rsidRPr="009E25B0" w:rsidRDefault="00E16D62" w:rsidP="00E16D62">
      <w:pPr>
        <w:pStyle w:val="ListParagraph"/>
        <w:numPr>
          <w:ilvl w:val="0"/>
          <w:numId w:val="42"/>
        </w:numPr>
        <w:spacing w:line="288" w:lineRule="auto"/>
        <w:rPr>
          <w:rFonts w:ascii="Arial" w:hAnsi="Arial" w:cs="Arial"/>
          <w:sz w:val="20"/>
          <w:szCs w:val="20"/>
        </w:rPr>
      </w:pPr>
      <w:r w:rsidRPr="009E25B0">
        <w:rPr>
          <w:rFonts w:ascii="Arial" w:hAnsi="Arial" w:cs="Arial"/>
          <w:sz w:val="20"/>
          <w:szCs w:val="20"/>
        </w:rPr>
        <w:t xml:space="preserve">SEND A COACH, MANAGER, OR UNINJURED ATHLETE TO </w:t>
      </w:r>
      <w:r w:rsidR="00CF5AFA" w:rsidRPr="009E25B0">
        <w:rPr>
          <w:rFonts w:ascii="Arial" w:hAnsi="Arial" w:cs="Arial"/>
          <w:sz w:val="20"/>
          <w:szCs w:val="20"/>
        </w:rPr>
        <w:t>GET THE AED</w:t>
      </w:r>
    </w:p>
    <w:p w14:paraId="2CF9FF5A" w14:textId="3D0EC81A" w:rsidR="00CF5AFA" w:rsidRPr="009E25B0" w:rsidRDefault="00CF5AFA" w:rsidP="00CF5AFA">
      <w:pPr>
        <w:pStyle w:val="ListParagraph"/>
        <w:numPr>
          <w:ilvl w:val="0"/>
          <w:numId w:val="42"/>
        </w:numPr>
        <w:spacing w:line="288" w:lineRule="auto"/>
        <w:rPr>
          <w:rFonts w:ascii="Arial" w:hAnsi="Arial" w:cs="Arial"/>
          <w:sz w:val="20"/>
          <w:szCs w:val="20"/>
        </w:rPr>
      </w:pPr>
      <w:r w:rsidRPr="009E25B0">
        <w:rPr>
          <w:rFonts w:ascii="Arial" w:hAnsi="Arial" w:cs="Arial"/>
          <w:sz w:val="20"/>
          <w:szCs w:val="20"/>
        </w:rPr>
        <w:t>NEAREST AED: in concession stand or in New Gym South West side</w:t>
      </w:r>
    </w:p>
    <w:p w14:paraId="454E3FA4" w14:textId="72301F26"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LEADER: </w:t>
      </w:r>
      <w:proofErr w:type="spellStart"/>
      <w:r w:rsidR="00BC4B71" w:rsidRPr="009E25B0">
        <w:rPr>
          <w:rFonts w:ascii="Arial" w:hAnsi="Arial" w:cs="Arial"/>
          <w:sz w:val="20"/>
          <w:szCs w:val="20"/>
        </w:rPr>
        <w:t>Kriston</w:t>
      </w:r>
      <w:proofErr w:type="spellEnd"/>
      <w:r w:rsidR="00BC4B71" w:rsidRPr="009E25B0">
        <w:rPr>
          <w:rFonts w:ascii="Arial" w:hAnsi="Arial" w:cs="Arial"/>
          <w:sz w:val="20"/>
          <w:szCs w:val="20"/>
        </w:rPr>
        <w:t xml:space="preserve"> </w:t>
      </w:r>
      <w:proofErr w:type="spellStart"/>
      <w:r w:rsidR="001B1D33">
        <w:rPr>
          <w:rFonts w:ascii="Arial" w:hAnsi="Arial" w:cs="Arial"/>
          <w:sz w:val="20"/>
          <w:szCs w:val="20"/>
        </w:rPr>
        <w:t>Cusher</w:t>
      </w:r>
      <w:proofErr w:type="spellEnd"/>
    </w:p>
    <w:p w14:paraId="65EC603A"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be in charge of the emergency situation and will instruct all others on the emergency team</w:t>
      </w:r>
    </w:p>
    <w:p w14:paraId="38346F42" w14:textId="2CF4601C"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LEADER’S ASSISTANT: </w:t>
      </w:r>
      <w:r w:rsidR="00BC4B71" w:rsidRPr="009E25B0">
        <w:rPr>
          <w:rFonts w:ascii="Arial" w:hAnsi="Arial" w:cs="Arial"/>
          <w:sz w:val="20"/>
          <w:szCs w:val="20"/>
        </w:rPr>
        <w:t>Tim Ellison</w:t>
      </w:r>
    </w:p>
    <w:p w14:paraId="4E9CF6D1"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assist the leader in the evaluation of the injured athlete</w:t>
      </w:r>
    </w:p>
    <w:p w14:paraId="76B58078" w14:textId="02A68A28"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PHONE CALLER: </w:t>
      </w:r>
      <w:r w:rsidR="00BC4B71" w:rsidRPr="009E25B0">
        <w:rPr>
          <w:rFonts w:ascii="Arial" w:hAnsi="Arial" w:cs="Arial"/>
          <w:sz w:val="20"/>
          <w:szCs w:val="20"/>
        </w:rPr>
        <w:t>Tim Ellison</w:t>
      </w:r>
    </w:p>
    <w:p w14:paraId="2C0E85EA"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go to the nearest phone and activate the EMS</w:t>
      </w:r>
    </w:p>
    <w:p w14:paraId="44342153" w14:textId="77777777" w:rsidR="00E16D62" w:rsidRPr="009E25B0" w:rsidRDefault="00E16D62" w:rsidP="00E16D62">
      <w:pPr>
        <w:pStyle w:val="ListParagraph"/>
        <w:numPr>
          <w:ilvl w:val="0"/>
          <w:numId w:val="36"/>
        </w:numPr>
        <w:spacing w:line="288" w:lineRule="auto"/>
        <w:ind w:left="1080"/>
        <w:rPr>
          <w:rFonts w:ascii="Arial" w:hAnsi="Arial" w:cs="Arial"/>
          <w:sz w:val="20"/>
          <w:szCs w:val="20"/>
        </w:rPr>
      </w:pPr>
      <w:r w:rsidRPr="009E25B0">
        <w:rPr>
          <w:rFonts w:ascii="Arial" w:hAnsi="Arial" w:cs="Arial"/>
          <w:sz w:val="20"/>
          <w:szCs w:val="20"/>
        </w:rPr>
        <w:t>Will inform the dispatcher of:</w:t>
      </w:r>
    </w:p>
    <w:p w14:paraId="1EEF334A"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nature of the injury and age of the athlete</w:t>
      </w:r>
    </w:p>
    <w:p w14:paraId="598F51F5"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The location of the athlete and directions to the site</w:t>
      </w:r>
    </w:p>
    <w:p w14:paraId="6A48070F" w14:textId="77777777" w:rsidR="00E16D62" w:rsidRPr="009E25B0" w:rsidRDefault="00E16D62" w:rsidP="00E16D62">
      <w:pPr>
        <w:pStyle w:val="ListParagraph"/>
        <w:numPr>
          <w:ilvl w:val="1"/>
          <w:numId w:val="36"/>
        </w:numPr>
        <w:spacing w:line="288" w:lineRule="auto"/>
        <w:rPr>
          <w:rFonts w:ascii="Arial" w:hAnsi="Arial" w:cs="Arial"/>
          <w:sz w:val="20"/>
          <w:szCs w:val="20"/>
        </w:rPr>
      </w:pPr>
      <w:r w:rsidRPr="009E25B0">
        <w:rPr>
          <w:rFonts w:ascii="Arial" w:hAnsi="Arial" w:cs="Arial"/>
          <w:sz w:val="20"/>
          <w:szCs w:val="20"/>
        </w:rPr>
        <w:t>Will not hang up until the dispatcher advises him/her to do so</w:t>
      </w:r>
    </w:p>
    <w:p w14:paraId="6843A93B" w14:textId="4A0EDFFF"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NEAREST PHONE: Cell Phone</w:t>
      </w:r>
    </w:p>
    <w:p w14:paraId="06C03406" w14:textId="106BBB70"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AMBULANCE ENTRANCE: </w:t>
      </w:r>
      <w:r w:rsidR="00BC4B71" w:rsidRPr="009E25B0">
        <w:rPr>
          <w:rFonts w:ascii="Arial" w:hAnsi="Arial" w:cs="Arial"/>
          <w:sz w:val="20"/>
          <w:szCs w:val="20"/>
        </w:rPr>
        <w:t>East Gate /</w:t>
      </w:r>
      <w:r w:rsidRPr="009E25B0">
        <w:rPr>
          <w:rFonts w:ascii="Arial" w:hAnsi="Arial" w:cs="Arial"/>
          <w:sz w:val="20"/>
          <w:szCs w:val="20"/>
        </w:rPr>
        <w:t xml:space="preserve"> Parking Lot</w:t>
      </w:r>
    </w:p>
    <w:p w14:paraId="169879C3" w14:textId="2090865B" w:rsidR="00E16D62" w:rsidRPr="009E25B0" w:rsidRDefault="00E16D62" w:rsidP="00E16D62">
      <w:pPr>
        <w:spacing w:line="288" w:lineRule="auto"/>
        <w:rPr>
          <w:rFonts w:ascii="Arial" w:hAnsi="Arial" w:cs="Arial"/>
          <w:sz w:val="20"/>
          <w:szCs w:val="20"/>
        </w:rPr>
      </w:pPr>
      <w:r w:rsidRPr="009E25B0">
        <w:rPr>
          <w:rFonts w:ascii="Arial" w:hAnsi="Arial" w:cs="Arial"/>
          <w:sz w:val="20"/>
          <w:szCs w:val="20"/>
        </w:rPr>
        <w:t xml:space="preserve">PERSON TO MEET THE EMS: </w:t>
      </w:r>
      <w:r w:rsidR="00BC4B71" w:rsidRPr="009E25B0">
        <w:rPr>
          <w:rFonts w:ascii="Arial" w:hAnsi="Arial" w:cs="Arial"/>
          <w:sz w:val="20"/>
          <w:szCs w:val="20"/>
        </w:rPr>
        <w:t>Tim Ellison</w:t>
      </w:r>
    </w:p>
    <w:p w14:paraId="7283EE6D" w14:textId="77777777" w:rsidR="00E16D62" w:rsidRPr="009E25B0" w:rsidRDefault="00E16D62"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contact any necessary staff to assure access for the ambulance</w:t>
      </w:r>
    </w:p>
    <w:p w14:paraId="4A5EBB77" w14:textId="77777777" w:rsidR="00E16D62" w:rsidRPr="009E25B0" w:rsidRDefault="00E16D62" w:rsidP="00E16D62">
      <w:pPr>
        <w:pStyle w:val="ListParagraph"/>
        <w:numPr>
          <w:ilvl w:val="0"/>
          <w:numId w:val="37"/>
        </w:numPr>
        <w:spacing w:line="288" w:lineRule="auto"/>
        <w:ind w:left="1080"/>
        <w:rPr>
          <w:rFonts w:ascii="Arial" w:hAnsi="Arial" w:cs="Arial"/>
          <w:sz w:val="20"/>
          <w:szCs w:val="20"/>
        </w:rPr>
      </w:pPr>
      <w:r w:rsidRPr="009E25B0">
        <w:rPr>
          <w:rFonts w:ascii="Arial" w:hAnsi="Arial" w:cs="Arial"/>
          <w:sz w:val="20"/>
          <w:szCs w:val="20"/>
        </w:rPr>
        <w:t>Will meet the ambulance at the designated entrance and lead them to the injured athlete</w:t>
      </w:r>
    </w:p>
    <w:p w14:paraId="2F4AA56A" w14:textId="2FFA9E9C" w:rsidR="00E16D62" w:rsidRPr="009E25B0" w:rsidRDefault="00E16D62" w:rsidP="00E16D62">
      <w:pPr>
        <w:spacing w:line="288" w:lineRule="auto"/>
        <w:ind w:left="360"/>
        <w:rPr>
          <w:rFonts w:ascii="Arial" w:hAnsi="Arial" w:cs="Arial"/>
          <w:sz w:val="20"/>
          <w:szCs w:val="20"/>
        </w:rPr>
      </w:pPr>
      <w:r w:rsidRPr="009E25B0">
        <w:rPr>
          <w:rFonts w:ascii="Arial" w:hAnsi="Arial" w:cs="Arial"/>
          <w:sz w:val="20"/>
          <w:szCs w:val="20"/>
        </w:rPr>
        <w:t xml:space="preserve">PERSON TO ACCOMPANY ATHLETE TO HOSPITAL: </w:t>
      </w:r>
      <w:r w:rsidR="00BC4B71" w:rsidRPr="009E25B0">
        <w:rPr>
          <w:rFonts w:ascii="Arial" w:hAnsi="Arial" w:cs="Arial"/>
          <w:sz w:val="20"/>
          <w:szCs w:val="20"/>
        </w:rPr>
        <w:t>parent or Tim Ellison</w:t>
      </w:r>
    </w:p>
    <w:p w14:paraId="5DB89D89" w14:textId="77777777" w:rsidR="00E16D62" w:rsidRPr="009E25B0" w:rsidRDefault="00E16D62"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ride with the athlete in the ambulance in the event the parents cannot be located</w:t>
      </w:r>
    </w:p>
    <w:p w14:paraId="0E807C4C" w14:textId="77777777" w:rsidR="00E16D62" w:rsidRPr="009E25B0" w:rsidRDefault="00E16D62" w:rsidP="00E16D62">
      <w:pPr>
        <w:pStyle w:val="ListParagraph"/>
        <w:numPr>
          <w:ilvl w:val="0"/>
          <w:numId w:val="38"/>
        </w:numPr>
        <w:spacing w:line="288" w:lineRule="auto"/>
        <w:ind w:left="1080"/>
        <w:rPr>
          <w:rFonts w:ascii="Arial" w:hAnsi="Arial" w:cs="Arial"/>
          <w:sz w:val="20"/>
          <w:szCs w:val="20"/>
        </w:rPr>
      </w:pPr>
      <w:r w:rsidRPr="009E25B0">
        <w:rPr>
          <w:rFonts w:ascii="Arial" w:hAnsi="Arial" w:cs="Arial"/>
          <w:sz w:val="20"/>
          <w:szCs w:val="20"/>
        </w:rPr>
        <w:t>Will take the athlete’s emergency info to the hospital</w:t>
      </w:r>
    </w:p>
    <w:p w14:paraId="722D15D2" w14:textId="77777777" w:rsidR="00E16D62" w:rsidRPr="009E25B0" w:rsidRDefault="00E16D62" w:rsidP="00E16D62">
      <w:pPr>
        <w:spacing w:line="288" w:lineRule="auto"/>
        <w:rPr>
          <w:rFonts w:ascii="Arial" w:hAnsi="Arial" w:cs="Arial"/>
          <w:sz w:val="20"/>
          <w:szCs w:val="20"/>
        </w:rPr>
      </w:pPr>
    </w:p>
    <w:p w14:paraId="46AB0B8E"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or </w:t>
      </w:r>
      <w:r w:rsidRPr="009E25B0">
        <w:rPr>
          <w:rFonts w:ascii="Arial" w:hAnsi="Arial" w:cs="Arial"/>
          <w:sz w:val="20"/>
          <w:szCs w:val="20"/>
          <w:u w:val="single"/>
        </w:rPr>
        <w:t>coach’s responsibility</w:t>
      </w:r>
      <w:r w:rsidRPr="009E25B0">
        <w:rPr>
          <w:rFonts w:ascii="Arial" w:hAnsi="Arial" w:cs="Arial"/>
          <w:sz w:val="20"/>
          <w:szCs w:val="20"/>
        </w:rPr>
        <w:t xml:space="preserve"> to inform the administrator of the incident</w:t>
      </w:r>
    </w:p>
    <w:p w14:paraId="2AE72094" w14:textId="501E4E90"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 xml:space="preserve">It is the certified athletic trainer or </w:t>
      </w:r>
      <w:r w:rsidRPr="009E25B0">
        <w:rPr>
          <w:rFonts w:ascii="Arial" w:hAnsi="Arial" w:cs="Arial"/>
          <w:sz w:val="20"/>
          <w:szCs w:val="20"/>
          <w:u w:val="single"/>
        </w:rPr>
        <w:t>coach’</w:t>
      </w:r>
      <w:r w:rsidR="00FB35DA" w:rsidRPr="009E25B0">
        <w:rPr>
          <w:rFonts w:ascii="Arial" w:hAnsi="Arial" w:cs="Arial"/>
          <w:sz w:val="20"/>
          <w:szCs w:val="20"/>
          <w:u w:val="single"/>
        </w:rPr>
        <w:t>s responsibility</w:t>
      </w:r>
      <w:r w:rsidR="00FB35DA" w:rsidRPr="009E25B0">
        <w:rPr>
          <w:rFonts w:ascii="Arial" w:hAnsi="Arial" w:cs="Arial"/>
          <w:sz w:val="20"/>
          <w:szCs w:val="20"/>
        </w:rPr>
        <w:t xml:space="preserve"> to inform the a</w:t>
      </w:r>
      <w:r w:rsidRPr="009E25B0">
        <w:rPr>
          <w:rFonts w:ascii="Arial" w:hAnsi="Arial" w:cs="Arial"/>
          <w:sz w:val="20"/>
          <w:szCs w:val="20"/>
        </w:rPr>
        <w:t>thlete’s parents of the injury immediately.</w:t>
      </w:r>
    </w:p>
    <w:p w14:paraId="7FD98702"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It is the Coach’s responsibility to document the circumstances surrounding the activity and all actions taken.</w:t>
      </w:r>
    </w:p>
    <w:p w14:paraId="571D4F3C" w14:textId="77777777" w:rsidR="00E16D62" w:rsidRPr="009E25B0" w:rsidRDefault="00E16D62" w:rsidP="00E16D62">
      <w:pPr>
        <w:pStyle w:val="ListParagraph"/>
        <w:numPr>
          <w:ilvl w:val="0"/>
          <w:numId w:val="39"/>
        </w:numPr>
        <w:spacing w:line="288" w:lineRule="auto"/>
        <w:rPr>
          <w:rFonts w:ascii="Arial" w:hAnsi="Arial" w:cs="Arial"/>
          <w:sz w:val="20"/>
          <w:szCs w:val="20"/>
        </w:rPr>
      </w:pPr>
      <w:r w:rsidRPr="009E25B0">
        <w:rPr>
          <w:rFonts w:ascii="Arial" w:hAnsi="Arial" w:cs="Arial"/>
          <w:sz w:val="20"/>
          <w:szCs w:val="20"/>
        </w:rPr>
        <w:t>Emergency medical info for each athlete is to accompany the team at all times.</w:t>
      </w:r>
    </w:p>
    <w:p w14:paraId="2E76314C" w14:textId="77777777" w:rsidR="00E16D62" w:rsidRPr="009E25B0" w:rsidRDefault="00E16D62" w:rsidP="00E16D62">
      <w:pPr>
        <w:spacing w:line="288" w:lineRule="auto"/>
        <w:rPr>
          <w:rFonts w:ascii="Arial" w:hAnsi="Arial" w:cs="Arial"/>
          <w:sz w:val="20"/>
          <w:szCs w:val="20"/>
        </w:rPr>
      </w:pPr>
    </w:p>
    <w:p w14:paraId="074DF59F" w14:textId="77777777" w:rsidR="00E16D62" w:rsidRPr="009E25B0" w:rsidRDefault="00E16D62" w:rsidP="00E16D62">
      <w:pPr>
        <w:spacing w:line="288" w:lineRule="auto"/>
        <w:rPr>
          <w:rFonts w:ascii="Arial" w:hAnsi="Arial" w:cs="Arial"/>
          <w:sz w:val="20"/>
          <w:szCs w:val="20"/>
        </w:rPr>
        <w:sectPr w:rsidR="00E16D62" w:rsidRPr="009E25B0" w:rsidSect="00CC767D">
          <w:type w:val="continuous"/>
          <w:pgSz w:w="12240" w:h="15840"/>
          <w:pgMar w:top="720" w:right="720" w:bottom="720" w:left="720" w:header="720" w:footer="720" w:gutter="0"/>
          <w:cols w:space="720"/>
          <w:docGrid w:linePitch="360"/>
        </w:sectPr>
      </w:pPr>
    </w:p>
    <w:p w14:paraId="54D49367"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EMS (Fire, Police, Ambulance): 911</w:t>
      </w:r>
    </w:p>
    <w:p w14:paraId="7A27AA8F"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Athletic Department: 580-482-7742</w:t>
      </w:r>
    </w:p>
    <w:p w14:paraId="5EC72F7A" w14:textId="3CA39965"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Coach’s Contact #:</w:t>
      </w:r>
      <w:r w:rsidR="00BC4B71" w:rsidRPr="009E25B0">
        <w:rPr>
          <w:rFonts w:ascii="Arial" w:hAnsi="Arial" w:cs="Arial"/>
          <w:sz w:val="20"/>
          <w:szCs w:val="20"/>
        </w:rPr>
        <w:t xml:space="preserve"> 580-471-9822</w:t>
      </w:r>
    </w:p>
    <w:p w14:paraId="1A753B02"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Nearest Hospital:</w:t>
      </w:r>
      <w:r w:rsidRPr="009E25B0">
        <w:rPr>
          <w:rFonts w:ascii="Arial" w:hAnsi="Arial" w:cs="Arial"/>
          <w:sz w:val="20"/>
          <w:szCs w:val="20"/>
        </w:rPr>
        <w:tab/>
        <w:t xml:space="preserve">Jackson County </w:t>
      </w:r>
    </w:p>
    <w:p w14:paraId="1E656D7B"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Memorial Hospital</w:t>
      </w:r>
    </w:p>
    <w:p w14:paraId="3425D28A"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1200 E. Pecan St.</w:t>
      </w:r>
    </w:p>
    <w:p w14:paraId="2A0ABD38" w14:textId="77777777" w:rsidR="00E16D62" w:rsidRPr="009E25B0" w:rsidRDefault="00E16D62" w:rsidP="00E16D62">
      <w:pPr>
        <w:tabs>
          <w:tab w:val="left" w:pos="1800"/>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Altus, OK 73521</w:t>
      </w:r>
    </w:p>
    <w:p w14:paraId="7909D2F3"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ab/>
      </w:r>
      <w:r w:rsidRPr="009E25B0">
        <w:rPr>
          <w:rFonts w:ascii="Arial" w:hAnsi="Arial" w:cs="Arial"/>
          <w:sz w:val="20"/>
          <w:szCs w:val="20"/>
        </w:rPr>
        <w:tab/>
        <w:t>580-379-5000</w:t>
      </w:r>
      <w:r w:rsidRPr="009E25B0">
        <w:rPr>
          <w:rFonts w:ascii="Arial" w:hAnsi="Arial" w:cs="Arial"/>
          <w:sz w:val="20"/>
          <w:szCs w:val="20"/>
        </w:rPr>
        <w:br w:type="column"/>
      </w:r>
      <w:r w:rsidRPr="009E25B0">
        <w:rPr>
          <w:rFonts w:ascii="Arial" w:hAnsi="Arial" w:cs="Arial"/>
          <w:sz w:val="20"/>
          <w:szCs w:val="20"/>
        </w:rPr>
        <w:t>High School: 580-482-7742</w:t>
      </w:r>
    </w:p>
    <w:p w14:paraId="08EEAAAB" w14:textId="77777777" w:rsidR="00E16D62" w:rsidRPr="009E25B0" w:rsidRDefault="00E16D62" w:rsidP="00E16D62">
      <w:pPr>
        <w:tabs>
          <w:tab w:val="left" w:pos="1980"/>
        </w:tabs>
        <w:spacing w:line="288" w:lineRule="auto"/>
        <w:rPr>
          <w:rFonts w:ascii="Arial" w:hAnsi="Arial" w:cs="Arial"/>
          <w:sz w:val="20"/>
          <w:szCs w:val="20"/>
        </w:rPr>
      </w:pPr>
      <w:r w:rsidRPr="009E25B0">
        <w:rPr>
          <w:rFonts w:ascii="Arial" w:hAnsi="Arial" w:cs="Arial"/>
          <w:sz w:val="20"/>
          <w:szCs w:val="20"/>
        </w:rPr>
        <w:t>Jackson County Sherriff: 580-482-0408</w:t>
      </w:r>
    </w:p>
    <w:p w14:paraId="4716154C"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Site Contact:</w:t>
      </w:r>
      <w:r w:rsidRPr="009E25B0">
        <w:rPr>
          <w:rFonts w:ascii="Arial" w:hAnsi="Arial" w:cs="Arial"/>
          <w:sz w:val="20"/>
          <w:szCs w:val="20"/>
        </w:rPr>
        <w:tab/>
        <w:t>David Doss 405-378-4151</w:t>
      </w:r>
    </w:p>
    <w:p w14:paraId="353BE0C6"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(Principal)</w:t>
      </w:r>
    </w:p>
    <w:p w14:paraId="552ACF70"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Vicki Nance 580-481-9865</w:t>
      </w:r>
    </w:p>
    <w:p w14:paraId="6664EEC6" w14:textId="77777777" w:rsidR="00E16D62" w:rsidRPr="009E25B0" w:rsidRDefault="00E16D62" w:rsidP="00E16D62">
      <w:pPr>
        <w:tabs>
          <w:tab w:val="left" w:pos="1440"/>
          <w:tab w:val="left" w:pos="1980"/>
        </w:tabs>
        <w:spacing w:line="288" w:lineRule="auto"/>
        <w:rPr>
          <w:rFonts w:ascii="Arial" w:hAnsi="Arial" w:cs="Arial"/>
          <w:sz w:val="20"/>
          <w:szCs w:val="20"/>
        </w:rPr>
      </w:pPr>
      <w:r w:rsidRPr="009E25B0">
        <w:rPr>
          <w:rFonts w:ascii="Arial" w:hAnsi="Arial" w:cs="Arial"/>
          <w:sz w:val="20"/>
          <w:szCs w:val="20"/>
        </w:rPr>
        <w:tab/>
        <w:t>(Superintendent)</w:t>
      </w:r>
    </w:p>
    <w:p w14:paraId="49292222" w14:textId="77777777" w:rsidR="00E16D62" w:rsidRPr="009E25B0" w:rsidRDefault="00E16D62" w:rsidP="00E16D62">
      <w:pPr>
        <w:spacing w:line="288" w:lineRule="auto"/>
        <w:rPr>
          <w:rFonts w:ascii="Arial" w:hAnsi="Arial" w:cs="Arial"/>
          <w:sz w:val="20"/>
          <w:szCs w:val="20"/>
        </w:rPr>
      </w:pPr>
    </w:p>
    <w:p w14:paraId="46B17392" w14:textId="55D79420" w:rsidR="00E16D62" w:rsidRPr="009E25B0" w:rsidRDefault="00E16D62" w:rsidP="00E16D62">
      <w:pPr>
        <w:spacing w:line="288" w:lineRule="auto"/>
        <w:rPr>
          <w:rFonts w:ascii="Arial" w:hAnsi="Arial" w:cs="Arial"/>
          <w:sz w:val="20"/>
          <w:szCs w:val="20"/>
        </w:rPr>
        <w:sectPr w:rsidR="00E16D62" w:rsidRPr="009E25B0" w:rsidSect="00283DF1">
          <w:footerReference w:type="even" r:id="rId29"/>
          <w:footerReference w:type="default" r:id="rId30"/>
          <w:footerReference w:type="first" r:id="rId31"/>
          <w:type w:val="continuous"/>
          <w:pgSz w:w="12240" w:h="15840"/>
          <w:pgMar w:top="720" w:right="720" w:bottom="720" w:left="720" w:header="720" w:footer="720" w:gutter="0"/>
          <w:cols w:num="2" w:space="360"/>
          <w:docGrid w:linePitch="360"/>
        </w:sectPr>
      </w:pPr>
    </w:p>
    <w:p w14:paraId="6864E9F8" w14:textId="71F23EFF" w:rsidR="00073FF2" w:rsidRPr="009E25B0" w:rsidRDefault="00073FF2" w:rsidP="00073FF2">
      <w:pPr>
        <w:rPr>
          <w:rFonts w:ascii="Arial" w:hAnsi="Arial" w:cs="Arial"/>
          <w:sz w:val="20"/>
          <w:szCs w:val="20"/>
        </w:rPr>
        <w:sectPr w:rsidR="00073FF2" w:rsidRPr="009E25B0" w:rsidSect="00283DF1">
          <w:footerReference w:type="even" r:id="rId32"/>
          <w:footerReference w:type="default" r:id="rId33"/>
          <w:footerReference w:type="first" r:id="rId34"/>
          <w:type w:val="continuous"/>
          <w:pgSz w:w="12240" w:h="15840"/>
          <w:pgMar w:top="720" w:right="720" w:bottom="720" w:left="720" w:header="720" w:footer="720" w:gutter="0"/>
          <w:cols w:num="2" w:space="360"/>
          <w:docGrid w:linePitch="360"/>
        </w:sectPr>
      </w:pPr>
    </w:p>
    <w:p w14:paraId="7222A89C" w14:textId="76DDEC94" w:rsidR="009E6F07" w:rsidRPr="009E25B0" w:rsidRDefault="009E6F07" w:rsidP="00113136">
      <w:pPr>
        <w:jc w:val="center"/>
        <w:rPr>
          <w:rFonts w:ascii="Arial" w:hAnsi="Arial" w:cs="Arial"/>
          <w:sz w:val="20"/>
          <w:szCs w:val="20"/>
        </w:rPr>
      </w:pPr>
    </w:p>
    <w:sectPr w:rsidR="009E6F07" w:rsidRPr="009E25B0" w:rsidSect="00CC767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F5C4" w14:textId="77777777" w:rsidR="0062739B" w:rsidRDefault="0062739B" w:rsidP="0002614E">
      <w:r>
        <w:separator/>
      </w:r>
    </w:p>
  </w:endnote>
  <w:endnote w:type="continuationSeparator" w:id="0">
    <w:p w14:paraId="456C6DAD" w14:textId="77777777" w:rsidR="0062739B" w:rsidRDefault="0062739B" w:rsidP="0002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7218120"/>
      <w:docPartObj>
        <w:docPartGallery w:val="Page Numbers (Bottom of Page)"/>
        <w:docPartUnique/>
      </w:docPartObj>
    </w:sdtPr>
    <w:sdtEndPr>
      <w:rPr>
        <w:rStyle w:val="PageNumber"/>
      </w:rPr>
    </w:sdtEndPr>
    <w:sdtContent>
      <w:p w14:paraId="1C96A675" w14:textId="77777777" w:rsidR="00073FF2" w:rsidRDefault="00073FF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C96A4" w14:textId="77777777" w:rsidR="00073FF2" w:rsidRDefault="00073FF2" w:rsidP="0002614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608317"/>
      <w:docPartObj>
        <w:docPartGallery w:val="Page Numbers (Bottom of Page)"/>
        <w:docPartUnique/>
      </w:docPartObj>
    </w:sdtPr>
    <w:sdtEndPr>
      <w:rPr>
        <w:rStyle w:val="PageNumber"/>
      </w:rPr>
    </w:sdtEndPr>
    <w:sdtContent>
      <w:p w14:paraId="69AD8851"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3687D" w14:textId="77777777" w:rsidR="00E16D62" w:rsidRDefault="00E16D62" w:rsidP="0002614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2072416185"/>
      <w:docPartObj>
        <w:docPartGallery w:val="Page Numbers (Bottom of Page)"/>
        <w:docPartUnique/>
      </w:docPartObj>
    </w:sdtPr>
    <w:sdtEndPr>
      <w:rPr>
        <w:rStyle w:val="PageNumber"/>
        <w:color w:val="FFFFFF" w:themeColor="background1"/>
      </w:rPr>
    </w:sdtEndPr>
    <w:sdtContent>
      <w:p w14:paraId="19A20C91" w14:textId="77777777" w:rsidR="00E16D62" w:rsidRPr="008F41C1" w:rsidRDefault="00E16D6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sidR="009E25B0">
          <w:rPr>
            <w:rStyle w:val="PageNumber"/>
            <w:rFonts w:ascii="Arial" w:hAnsi="Arial" w:cs="Arial"/>
            <w:b/>
            <w:bCs/>
            <w:noProof/>
            <w:color w:val="FFFFFF" w:themeColor="background1"/>
          </w:rPr>
          <w:t>5</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636"/>
      <w:gridCol w:w="5637"/>
    </w:tblGrid>
    <w:tr w:rsidR="00E16D62" w14:paraId="5753E1EF" w14:textId="77777777" w:rsidTr="008F41C1">
      <w:trPr>
        <w:trHeight w:val="459"/>
        <w:jc w:val="center"/>
      </w:trPr>
      <w:tc>
        <w:tcPr>
          <w:tcW w:w="2500" w:type="pct"/>
          <w:shd w:val="clear" w:color="auto" w:fill="7C222F" w:themeFill="accent1"/>
          <w:vAlign w:val="center"/>
        </w:tcPr>
        <w:p w14:paraId="78C8CEA5" w14:textId="0F09611A" w:rsidR="00E16D6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1266230760"/>
              <w:dataBinding w:prefixMappings="xmlns:ns0='http://purl.org/dc/elements/1.1/' xmlns:ns1='http://schemas.openxmlformats.org/package/2006/metadata/core-properties' " w:xpath="/ns1:coreProperties[1]/ns0:title[1]" w:storeItemID="{6C3C8BC8-F283-45AE-878A-BAB7291924A1}"/>
              <w:text/>
            </w:sdtPr>
            <w:sdtEndPr/>
            <w:sdtContent>
              <w:r w:rsidR="00E16D62">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4AAC8414" w14:textId="77777777" w:rsidR="00E16D62" w:rsidRDefault="00E16D62">
          <w:pPr>
            <w:pStyle w:val="Footer"/>
            <w:tabs>
              <w:tab w:val="clear" w:pos="4680"/>
              <w:tab w:val="clear" w:pos="9360"/>
            </w:tabs>
            <w:spacing w:before="80" w:after="80"/>
            <w:jc w:val="right"/>
            <w:rPr>
              <w:caps/>
              <w:color w:val="FFFFFF" w:themeColor="background1"/>
              <w:sz w:val="18"/>
              <w:szCs w:val="18"/>
            </w:rPr>
          </w:pPr>
        </w:p>
      </w:tc>
    </w:tr>
  </w:tbl>
  <w:p w14:paraId="480F7287" w14:textId="77777777" w:rsidR="00E16D62" w:rsidRDefault="00E16D6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021593"/>
      <w:docPartObj>
        <w:docPartGallery w:val="Page Numbers (Bottom of Page)"/>
        <w:docPartUnique/>
      </w:docPartObj>
    </w:sdtPr>
    <w:sdtEndPr>
      <w:rPr>
        <w:rStyle w:val="PageNumber"/>
      </w:rPr>
    </w:sdtEndPr>
    <w:sdtContent>
      <w:p w14:paraId="692D6D7F"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CE7F53" w14:textId="77777777" w:rsidR="00E16D62" w:rsidRDefault="00E16D62" w:rsidP="0002614E">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195612"/>
      <w:docPartObj>
        <w:docPartGallery w:val="Page Numbers (Bottom of Page)"/>
        <w:docPartUnique/>
      </w:docPartObj>
    </w:sdtPr>
    <w:sdtEndPr>
      <w:rPr>
        <w:rStyle w:val="PageNumber"/>
      </w:rPr>
    </w:sdtEndPr>
    <w:sdtContent>
      <w:p w14:paraId="0537AAD3"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11E3E" w14:textId="77777777" w:rsidR="00E16D62" w:rsidRDefault="00E16D62" w:rsidP="0002614E">
    <w:pPr>
      <w:pStyle w:val="Footer"/>
      <w:ind w:right="360"/>
    </w:pPr>
  </w:p>
  <w:p w14:paraId="17121634" w14:textId="77777777" w:rsidR="00E16D62" w:rsidRDefault="00E16D6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381250044"/>
      <w:docPartObj>
        <w:docPartGallery w:val="Page Numbers (Bottom of Page)"/>
        <w:docPartUnique/>
      </w:docPartObj>
    </w:sdtPr>
    <w:sdtEndPr>
      <w:rPr>
        <w:rStyle w:val="PageNumber"/>
        <w:color w:val="FFFFFF" w:themeColor="background1"/>
      </w:rPr>
    </w:sdtEndPr>
    <w:sdtContent>
      <w:p w14:paraId="607DB39E" w14:textId="77777777" w:rsidR="00E16D62" w:rsidRPr="008F41C1" w:rsidRDefault="00E16D6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Pr>
            <w:rStyle w:val="PageNumber"/>
            <w:rFonts w:ascii="Arial" w:hAnsi="Arial" w:cs="Arial"/>
            <w:b/>
            <w:bCs/>
            <w:noProof/>
            <w:color w:val="FFFFFF" w:themeColor="background1"/>
          </w:rPr>
          <w:t>5</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756"/>
      <w:gridCol w:w="5757"/>
    </w:tblGrid>
    <w:tr w:rsidR="00E16D62" w14:paraId="4FFF2452" w14:textId="77777777" w:rsidTr="008F41C1">
      <w:trPr>
        <w:trHeight w:val="459"/>
        <w:jc w:val="center"/>
      </w:trPr>
      <w:tc>
        <w:tcPr>
          <w:tcW w:w="2500" w:type="pct"/>
          <w:shd w:val="clear" w:color="auto" w:fill="7C222F" w:themeFill="accent1"/>
          <w:vAlign w:val="center"/>
        </w:tcPr>
        <w:p w14:paraId="51609774" w14:textId="6B7E86D0" w:rsidR="00E16D6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1698197919"/>
              <w:dataBinding w:prefixMappings="xmlns:ns0='http://purl.org/dc/elements/1.1/' xmlns:ns1='http://schemas.openxmlformats.org/package/2006/metadata/core-properties' " w:xpath="/ns1:coreProperties[1]/ns0:title[1]" w:storeItemID="{6C3C8BC8-F283-45AE-878A-BAB7291924A1}"/>
              <w:text/>
            </w:sdtPr>
            <w:sdtEndPr/>
            <w:sdtContent>
              <w:r w:rsidR="00E16D62">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019F1BEE" w14:textId="77777777" w:rsidR="00E16D62" w:rsidRDefault="00E16D62">
          <w:pPr>
            <w:pStyle w:val="Footer"/>
            <w:tabs>
              <w:tab w:val="clear" w:pos="4680"/>
              <w:tab w:val="clear" w:pos="9360"/>
            </w:tabs>
            <w:spacing w:before="80" w:after="80"/>
            <w:jc w:val="right"/>
            <w:rPr>
              <w:caps/>
              <w:color w:val="FFFFFF" w:themeColor="background1"/>
              <w:sz w:val="18"/>
              <w:szCs w:val="18"/>
            </w:rPr>
          </w:pPr>
        </w:p>
      </w:tc>
    </w:tr>
  </w:tbl>
  <w:p w14:paraId="0A2133BD" w14:textId="77777777" w:rsidR="00E16D62" w:rsidRDefault="00E16D62">
    <w:pPr>
      <w:pStyle w:val="Footer"/>
    </w:pPr>
  </w:p>
  <w:p w14:paraId="36CA7F5A" w14:textId="77777777" w:rsidR="00E16D62" w:rsidRDefault="00E16D6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887694"/>
      <w:docPartObj>
        <w:docPartGallery w:val="Page Numbers (Bottom of Page)"/>
        <w:docPartUnique/>
      </w:docPartObj>
    </w:sdtPr>
    <w:sdtEndPr>
      <w:rPr>
        <w:rStyle w:val="PageNumber"/>
      </w:rPr>
    </w:sdtEndPr>
    <w:sdtContent>
      <w:p w14:paraId="1E91187A"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64AFFA" w14:textId="77777777" w:rsidR="00E16D62" w:rsidRDefault="00E16D62" w:rsidP="0002614E">
    <w:pPr>
      <w:pStyle w:val="Footer"/>
      <w:ind w:right="360"/>
    </w:pPr>
  </w:p>
  <w:p w14:paraId="14BFD161" w14:textId="77777777" w:rsidR="00E16D62" w:rsidRDefault="00E16D6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6210888"/>
      <w:docPartObj>
        <w:docPartGallery w:val="Page Numbers (Bottom of Page)"/>
        <w:docPartUnique/>
      </w:docPartObj>
    </w:sdtPr>
    <w:sdtEndPr>
      <w:rPr>
        <w:rStyle w:val="PageNumber"/>
      </w:rPr>
    </w:sdtEndPr>
    <w:sdtContent>
      <w:p w14:paraId="49974F73"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FC791" w14:textId="77777777" w:rsidR="00E16D62" w:rsidRDefault="00E16D62" w:rsidP="0002614E">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1161437305"/>
      <w:docPartObj>
        <w:docPartGallery w:val="Page Numbers (Bottom of Page)"/>
        <w:docPartUnique/>
      </w:docPartObj>
    </w:sdtPr>
    <w:sdtEndPr>
      <w:rPr>
        <w:rStyle w:val="PageNumber"/>
        <w:color w:val="FFFFFF" w:themeColor="background1"/>
      </w:rPr>
    </w:sdtEndPr>
    <w:sdtContent>
      <w:p w14:paraId="481DEC76" w14:textId="77777777" w:rsidR="00E16D62" w:rsidRPr="008F41C1" w:rsidRDefault="00E16D6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sidR="009E25B0">
          <w:rPr>
            <w:rStyle w:val="PageNumber"/>
            <w:rFonts w:ascii="Arial" w:hAnsi="Arial" w:cs="Arial"/>
            <w:b/>
            <w:bCs/>
            <w:noProof/>
            <w:color w:val="FFFFFF" w:themeColor="background1"/>
          </w:rPr>
          <w:t>6</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636"/>
      <w:gridCol w:w="5637"/>
    </w:tblGrid>
    <w:tr w:rsidR="00E16D62" w14:paraId="14D90E97" w14:textId="77777777" w:rsidTr="008F41C1">
      <w:trPr>
        <w:trHeight w:val="459"/>
        <w:jc w:val="center"/>
      </w:trPr>
      <w:tc>
        <w:tcPr>
          <w:tcW w:w="2500" w:type="pct"/>
          <w:shd w:val="clear" w:color="auto" w:fill="7C222F" w:themeFill="accent1"/>
          <w:vAlign w:val="center"/>
        </w:tcPr>
        <w:p w14:paraId="3F0533D9" w14:textId="2130AD37" w:rsidR="00E16D6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498090767"/>
              <w:dataBinding w:prefixMappings="xmlns:ns0='http://purl.org/dc/elements/1.1/' xmlns:ns1='http://schemas.openxmlformats.org/package/2006/metadata/core-properties' " w:xpath="/ns1:coreProperties[1]/ns0:title[1]" w:storeItemID="{6C3C8BC8-F283-45AE-878A-BAB7291924A1}"/>
              <w:text/>
            </w:sdtPr>
            <w:sdtEndPr/>
            <w:sdtContent>
              <w:r w:rsidR="00E16D62">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45A2E286" w14:textId="77777777" w:rsidR="00E16D62" w:rsidRDefault="00E16D62">
          <w:pPr>
            <w:pStyle w:val="Footer"/>
            <w:tabs>
              <w:tab w:val="clear" w:pos="4680"/>
              <w:tab w:val="clear" w:pos="9360"/>
            </w:tabs>
            <w:spacing w:before="80" w:after="80"/>
            <w:jc w:val="right"/>
            <w:rPr>
              <w:caps/>
              <w:color w:val="FFFFFF" w:themeColor="background1"/>
              <w:sz w:val="18"/>
              <w:szCs w:val="18"/>
            </w:rPr>
          </w:pPr>
        </w:p>
      </w:tc>
    </w:tr>
  </w:tbl>
  <w:p w14:paraId="66117D83" w14:textId="77777777" w:rsidR="00E16D62" w:rsidRDefault="00E16D6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1128400"/>
      <w:docPartObj>
        <w:docPartGallery w:val="Page Numbers (Bottom of Page)"/>
        <w:docPartUnique/>
      </w:docPartObj>
    </w:sdtPr>
    <w:sdtEndPr>
      <w:rPr>
        <w:rStyle w:val="PageNumber"/>
      </w:rPr>
    </w:sdtEndPr>
    <w:sdtContent>
      <w:p w14:paraId="19D6AEA0"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F5EB2B" w14:textId="77777777" w:rsidR="00E16D62" w:rsidRDefault="00E16D62" w:rsidP="0002614E">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263834"/>
      <w:docPartObj>
        <w:docPartGallery w:val="Page Numbers (Bottom of Page)"/>
        <w:docPartUnique/>
      </w:docPartObj>
    </w:sdtPr>
    <w:sdtEndPr>
      <w:rPr>
        <w:rStyle w:val="PageNumber"/>
      </w:rPr>
    </w:sdtEndPr>
    <w:sdtContent>
      <w:p w14:paraId="669AB9BE"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4A216" w14:textId="77777777" w:rsidR="00E16D62" w:rsidRDefault="00E16D62" w:rsidP="0002614E">
    <w:pPr>
      <w:pStyle w:val="Footer"/>
      <w:ind w:right="360"/>
    </w:pPr>
  </w:p>
  <w:p w14:paraId="705B0DB1" w14:textId="77777777" w:rsidR="00E16D62" w:rsidRDefault="00E16D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1250583251"/>
      <w:docPartObj>
        <w:docPartGallery w:val="Page Numbers (Bottom of Page)"/>
        <w:docPartUnique/>
      </w:docPartObj>
    </w:sdtPr>
    <w:sdtEndPr>
      <w:rPr>
        <w:rStyle w:val="PageNumber"/>
        <w:color w:val="FFFFFF" w:themeColor="background1"/>
      </w:rPr>
    </w:sdtEndPr>
    <w:sdtContent>
      <w:p w14:paraId="793C1978" w14:textId="77777777" w:rsidR="00073FF2" w:rsidRPr="008F41C1" w:rsidRDefault="00073FF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sidR="009E25B0">
          <w:rPr>
            <w:rStyle w:val="PageNumber"/>
            <w:rFonts w:ascii="Arial" w:hAnsi="Arial" w:cs="Arial"/>
            <w:b/>
            <w:bCs/>
            <w:noProof/>
            <w:color w:val="FFFFFF" w:themeColor="background1"/>
          </w:rPr>
          <w:t>2</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636"/>
      <w:gridCol w:w="5637"/>
    </w:tblGrid>
    <w:tr w:rsidR="00073FF2" w14:paraId="43A7E537" w14:textId="77777777" w:rsidTr="008F41C1">
      <w:trPr>
        <w:trHeight w:val="459"/>
        <w:jc w:val="center"/>
      </w:trPr>
      <w:tc>
        <w:tcPr>
          <w:tcW w:w="2500" w:type="pct"/>
          <w:shd w:val="clear" w:color="auto" w:fill="7C222F" w:themeFill="accent1"/>
          <w:vAlign w:val="center"/>
        </w:tcPr>
        <w:p w14:paraId="11A9F7EC" w14:textId="77777777" w:rsidR="00073FF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073FF2" w:rsidRPr="008F41C1">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4098DECB" w14:textId="77777777" w:rsidR="00073FF2" w:rsidRDefault="00073FF2">
          <w:pPr>
            <w:pStyle w:val="Footer"/>
            <w:tabs>
              <w:tab w:val="clear" w:pos="4680"/>
              <w:tab w:val="clear" w:pos="9360"/>
            </w:tabs>
            <w:spacing w:before="80" w:after="80"/>
            <w:jc w:val="right"/>
            <w:rPr>
              <w:caps/>
              <w:color w:val="FFFFFF" w:themeColor="background1"/>
              <w:sz w:val="18"/>
              <w:szCs w:val="18"/>
            </w:rPr>
          </w:pPr>
        </w:p>
      </w:tc>
    </w:tr>
  </w:tbl>
  <w:p w14:paraId="1B115629" w14:textId="77777777" w:rsidR="00073FF2" w:rsidRDefault="00073FF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1813826895"/>
      <w:docPartObj>
        <w:docPartGallery w:val="Page Numbers (Bottom of Page)"/>
        <w:docPartUnique/>
      </w:docPartObj>
    </w:sdtPr>
    <w:sdtEndPr>
      <w:rPr>
        <w:rStyle w:val="PageNumber"/>
        <w:color w:val="FFFFFF" w:themeColor="background1"/>
      </w:rPr>
    </w:sdtEndPr>
    <w:sdtContent>
      <w:p w14:paraId="75F531F5" w14:textId="77777777" w:rsidR="00E16D62" w:rsidRPr="008F41C1" w:rsidRDefault="00E16D6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Pr>
            <w:rStyle w:val="PageNumber"/>
            <w:rFonts w:ascii="Arial" w:hAnsi="Arial" w:cs="Arial"/>
            <w:b/>
            <w:bCs/>
            <w:noProof/>
            <w:color w:val="FFFFFF" w:themeColor="background1"/>
          </w:rPr>
          <w:t>5</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756"/>
      <w:gridCol w:w="5757"/>
    </w:tblGrid>
    <w:tr w:rsidR="00E16D62" w14:paraId="70BD2CD9" w14:textId="77777777" w:rsidTr="008F41C1">
      <w:trPr>
        <w:trHeight w:val="459"/>
        <w:jc w:val="center"/>
      </w:trPr>
      <w:tc>
        <w:tcPr>
          <w:tcW w:w="2500" w:type="pct"/>
          <w:shd w:val="clear" w:color="auto" w:fill="7C222F" w:themeFill="accent1"/>
          <w:vAlign w:val="center"/>
        </w:tcPr>
        <w:p w14:paraId="5A8A7837" w14:textId="6EB34D6A" w:rsidR="00E16D6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1437826514"/>
              <w:dataBinding w:prefixMappings="xmlns:ns0='http://purl.org/dc/elements/1.1/' xmlns:ns1='http://schemas.openxmlformats.org/package/2006/metadata/core-properties' " w:xpath="/ns1:coreProperties[1]/ns0:title[1]" w:storeItemID="{6C3C8BC8-F283-45AE-878A-BAB7291924A1}"/>
              <w:text/>
            </w:sdtPr>
            <w:sdtEndPr/>
            <w:sdtContent>
              <w:r w:rsidR="00E16D62">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0D32CBB2" w14:textId="77777777" w:rsidR="00E16D62" w:rsidRDefault="00E16D62">
          <w:pPr>
            <w:pStyle w:val="Footer"/>
            <w:tabs>
              <w:tab w:val="clear" w:pos="4680"/>
              <w:tab w:val="clear" w:pos="9360"/>
            </w:tabs>
            <w:spacing w:before="80" w:after="80"/>
            <w:jc w:val="right"/>
            <w:rPr>
              <w:caps/>
              <w:color w:val="FFFFFF" w:themeColor="background1"/>
              <w:sz w:val="18"/>
              <w:szCs w:val="18"/>
            </w:rPr>
          </w:pPr>
        </w:p>
      </w:tc>
    </w:tr>
  </w:tbl>
  <w:p w14:paraId="246E8216" w14:textId="77777777" w:rsidR="00E16D62" w:rsidRDefault="00E16D62">
    <w:pPr>
      <w:pStyle w:val="Footer"/>
    </w:pPr>
  </w:p>
  <w:p w14:paraId="3E814635" w14:textId="77777777" w:rsidR="00E16D62" w:rsidRDefault="00E16D62"/>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8902637"/>
      <w:docPartObj>
        <w:docPartGallery w:val="Page Numbers (Bottom of Page)"/>
        <w:docPartUnique/>
      </w:docPartObj>
    </w:sdtPr>
    <w:sdtEndPr>
      <w:rPr>
        <w:rStyle w:val="PageNumber"/>
      </w:rPr>
    </w:sdtEndPr>
    <w:sdtContent>
      <w:p w14:paraId="44029581"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2E5D6B" w14:textId="77777777" w:rsidR="00E16D62" w:rsidRDefault="00E16D62" w:rsidP="0002614E">
    <w:pPr>
      <w:pStyle w:val="Footer"/>
      <w:ind w:right="360"/>
    </w:pPr>
  </w:p>
  <w:p w14:paraId="37C291DC" w14:textId="77777777" w:rsidR="00E16D62" w:rsidRDefault="00E16D62"/>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589493"/>
      <w:docPartObj>
        <w:docPartGallery w:val="Page Numbers (Bottom of Page)"/>
        <w:docPartUnique/>
      </w:docPartObj>
    </w:sdtPr>
    <w:sdtEndPr>
      <w:rPr>
        <w:rStyle w:val="PageNumber"/>
      </w:rPr>
    </w:sdtEndPr>
    <w:sdtContent>
      <w:p w14:paraId="24BC843F" w14:textId="77777777" w:rsidR="00073FF2" w:rsidRDefault="00073FF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A19B5" w14:textId="77777777" w:rsidR="00073FF2" w:rsidRDefault="00073FF2" w:rsidP="0002614E">
    <w:pPr>
      <w:pStyle w:val="Footer"/>
      <w:ind w:right="360"/>
    </w:pPr>
  </w:p>
  <w:p w14:paraId="51E931A7" w14:textId="77777777" w:rsidR="00073FF2" w:rsidRDefault="00073FF2"/>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2057307340"/>
      <w:docPartObj>
        <w:docPartGallery w:val="Page Numbers (Bottom of Page)"/>
        <w:docPartUnique/>
      </w:docPartObj>
    </w:sdtPr>
    <w:sdtEndPr>
      <w:rPr>
        <w:rStyle w:val="PageNumber"/>
        <w:color w:val="FFFFFF" w:themeColor="background1"/>
      </w:rPr>
    </w:sdtEndPr>
    <w:sdtContent>
      <w:p w14:paraId="7134C8EC" w14:textId="77777777" w:rsidR="00073FF2" w:rsidRPr="008F41C1" w:rsidRDefault="00073FF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sidR="00113136">
          <w:rPr>
            <w:rStyle w:val="PageNumber"/>
            <w:rFonts w:ascii="Arial" w:hAnsi="Arial" w:cs="Arial"/>
            <w:b/>
            <w:bCs/>
            <w:noProof/>
            <w:color w:val="FFFFFF" w:themeColor="background1"/>
          </w:rPr>
          <w:t>7</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756"/>
      <w:gridCol w:w="5757"/>
    </w:tblGrid>
    <w:tr w:rsidR="00073FF2" w14:paraId="749F836A" w14:textId="77777777" w:rsidTr="008F41C1">
      <w:trPr>
        <w:trHeight w:val="459"/>
        <w:jc w:val="center"/>
      </w:trPr>
      <w:tc>
        <w:tcPr>
          <w:tcW w:w="2500" w:type="pct"/>
          <w:shd w:val="clear" w:color="auto" w:fill="7C222F" w:themeFill="accent1"/>
          <w:vAlign w:val="center"/>
        </w:tcPr>
        <w:p w14:paraId="110D0112" w14:textId="3B0060FF" w:rsidR="00073FF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1648318223"/>
              <w:dataBinding w:prefixMappings="xmlns:ns0='http://purl.org/dc/elements/1.1/' xmlns:ns1='http://schemas.openxmlformats.org/package/2006/metadata/core-properties' " w:xpath="/ns1:coreProperties[1]/ns0:title[1]" w:storeItemID="{6C3C8BC8-F283-45AE-878A-BAB7291924A1}"/>
              <w:text/>
            </w:sdtPr>
            <w:sdtEndPr/>
            <w:sdtContent>
              <w:r w:rsidR="00073FF2">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3AEEC244" w14:textId="77777777" w:rsidR="00073FF2" w:rsidRDefault="00073FF2">
          <w:pPr>
            <w:pStyle w:val="Footer"/>
            <w:tabs>
              <w:tab w:val="clear" w:pos="4680"/>
              <w:tab w:val="clear" w:pos="9360"/>
            </w:tabs>
            <w:spacing w:before="80" w:after="80"/>
            <w:jc w:val="right"/>
            <w:rPr>
              <w:caps/>
              <w:color w:val="FFFFFF" w:themeColor="background1"/>
              <w:sz w:val="18"/>
              <w:szCs w:val="18"/>
            </w:rPr>
          </w:pPr>
        </w:p>
      </w:tc>
    </w:tr>
  </w:tbl>
  <w:p w14:paraId="26817C1C" w14:textId="77777777" w:rsidR="00073FF2" w:rsidRDefault="00073FF2">
    <w:pPr>
      <w:pStyle w:val="Footer"/>
    </w:pPr>
  </w:p>
  <w:p w14:paraId="2033E41E" w14:textId="77777777" w:rsidR="00073FF2" w:rsidRDefault="00073FF2"/>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4869203"/>
      <w:docPartObj>
        <w:docPartGallery w:val="Page Numbers (Bottom of Page)"/>
        <w:docPartUnique/>
      </w:docPartObj>
    </w:sdtPr>
    <w:sdtEndPr>
      <w:rPr>
        <w:rStyle w:val="PageNumber"/>
      </w:rPr>
    </w:sdtEndPr>
    <w:sdtContent>
      <w:p w14:paraId="4DF29725" w14:textId="77777777" w:rsidR="00073FF2" w:rsidRDefault="00073FF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9D3C88" w14:textId="77777777" w:rsidR="00073FF2" w:rsidRDefault="00073FF2" w:rsidP="0002614E">
    <w:pPr>
      <w:pStyle w:val="Footer"/>
      <w:ind w:right="360"/>
    </w:pPr>
  </w:p>
  <w:p w14:paraId="27B52D55" w14:textId="77777777" w:rsidR="00073FF2" w:rsidRDefault="00073F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0288984"/>
      <w:docPartObj>
        <w:docPartGallery w:val="Page Numbers (Bottom of Page)"/>
        <w:docPartUnique/>
      </w:docPartObj>
    </w:sdtPr>
    <w:sdtEndPr>
      <w:rPr>
        <w:rStyle w:val="PageNumber"/>
      </w:rPr>
    </w:sdtEndPr>
    <w:sdtContent>
      <w:p w14:paraId="74CD644B" w14:textId="77777777" w:rsidR="00073FF2" w:rsidRDefault="00073FF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8D7BCD" w14:textId="77777777" w:rsidR="00073FF2" w:rsidRDefault="00073FF2" w:rsidP="000261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122686"/>
      <w:docPartObj>
        <w:docPartGallery w:val="Page Numbers (Bottom of Page)"/>
        <w:docPartUnique/>
      </w:docPartObj>
    </w:sdtPr>
    <w:sdtEndPr>
      <w:rPr>
        <w:rStyle w:val="PageNumber"/>
      </w:rPr>
    </w:sdtEndPr>
    <w:sdtContent>
      <w:p w14:paraId="01B4219E" w14:textId="77777777" w:rsidR="00073FF2" w:rsidRDefault="00073FF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A4D50" w14:textId="77777777" w:rsidR="00073FF2" w:rsidRDefault="00073FF2" w:rsidP="0002614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1250390155"/>
      <w:docPartObj>
        <w:docPartGallery w:val="Page Numbers (Bottom of Page)"/>
        <w:docPartUnique/>
      </w:docPartObj>
    </w:sdtPr>
    <w:sdtEndPr>
      <w:rPr>
        <w:rStyle w:val="PageNumber"/>
        <w:color w:val="FFFFFF" w:themeColor="background1"/>
      </w:rPr>
    </w:sdtEndPr>
    <w:sdtContent>
      <w:p w14:paraId="6A8D4EEA" w14:textId="77777777" w:rsidR="00073FF2" w:rsidRPr="008F41C1" w:rsidRDefault="00073FF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sidR="00744975">
          <w:rPr>
            <w:rStyle w:val="PageNumber"/>
            <w:rFonts w:ascii="Arial" w:hAnsi="Arial" w:cs="Arial"/>
            <w:b/>
            <w:bCs/>
            <w:noProof/>
            <w:color w:val="FFFFFF" w:themeColor="background1"/>
          </w:rPr>
          <w:t>4</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756"/>
      <w:gridCol w:w="5757"/>
    </w:tblGrid>
    <w:tr w:rsidR="00073FF2" w14:paraId="0C11C94F" w14:textId="77777777" w:rsidTr="008F41C1">
      <w:trPr>
        <w:trHeight w:val="459"/>
        <w:jc w:val="center"/>
      </w:trPr>
      <w:tc>
        <w:tcPr>
          <w:tcW w:w="2500" w:type="pct"/>
          <w:shd w:val="clear" w:color="auto" w:fill="7C222F" w:themeFill="accent1"/>
          <w:vAlign w:val="center"/>
        </w:tcPr>
        <w:p w14:paraId="4A194C76" w14:textId="57D3D88E" w:rsidR="00073FF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450247583"/>
              <w:dataBinding w:prefixMappings="xmlns:ns0='http://purl.org/dc/elements/1.1/' xmlns:ns1='http://schemas.openxmlformats.org/package/2006/metadata/core-properties' " w:xpath="/ns1:coreProperties[1]/ns0:title[1]" w:storeItemID="{6C3C8BC8-F283-45AE-878A-BAB7291924A1}"/>
              <w:text/>
            </w:sdtPr>
            <w:sdtEndPr/>
            <w:sdtContent>
              <w:r w:rsidR="00073FF2">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47972275" w14:textId="77777777" w:rsidR="00073FF2" w:rsidRDefault="00073FF2">
          <w:pPr>
            <w:pStyle w:val="Footer"/>
            <w:tabs>
              <w:tab w:val="clear" w:pos="4680"/>
              <w:tab w:val="clear" w:pos="9360"/>
            </w:tabs>
            <w:spacing w:before="80" w:after="80"/>
            <w:jc w:val="right"/>
            <w:rPr>
              <w:caps/>
              <w:color w:val="FFFFFF" w:themeColor="background1"/>
              <w:sz w:val="18"/>
              <w:szCs w:val="18"/>
            </w:rPr>
          </w:pPr>
        </w:p>
      </w:tc>
    </w:tr>
  </w:tbl>
  <w:p w14:paraId="21649745" w14:textId="77777777" w:rsidR="00073FF2" w:rsidRDefault="00073F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9016948"/>
      <w:docPartObj>
        <w:docPartGallery w:val="Page Numbers (Bottom of Page)"/>
        <w:docPartUnique/>
      </w:docPartObj>
    </w:sdtPr>
    <w:sdtEndPr>
      <w:rPr>
        <w:rStyle w:val="PageNumber"/>
      </w:rPr>
    </w:sdtEndPr>
    <w:sdtContent>
      <w:p w14:paraId="04C4DC67" w14:textId="77777777" w:rsidR="00073FF2" w:rsidRDefault="00073FF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80562" w14:textId="77777777" w:rsidR="00073FF2" w:rsidRDefault="00073FF2" w:rsidP="0002614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6525278"/>
      <w:docPartObj>
        <w:docPartGallery w:val="Page Numbers (Bottom of Page)"/>
        <w:docPartUnique/>
      </w:docPartObj>
    </w:sdtPr>
    <w:sdtEndPr>
      <w:rPr>
        <w:rStyle w:val="PageNumber"/>
      </w:rPr>
    </w:sdtEndPr>
    <w:sdtContent>
      <w:p w14:paraId="490CC009"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FE480" w14:textId="77777777" w:rsidR="00E16D62" w:rsidRDefault="00E16D62" w:rsidP="0002614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1556077344"/>
      <w:docPartObj>
        <w:docPartGallery w:val="Page Numbers (Bottom of Page)"/>
        <w:docPartUnique/>
      </w:docPartObj>
    </w:sdtPr>
    <w:sdtEndPr>
      <w:rPr>
        <w:rStyle w:val="PageNumber"/>
        <w:color w:val="FFFFFF" w:themeColor="background1"/>
      </w:rPr>
    </w:sdtEndPr>
    <w:sdtContent>
      <w:p w14:paraId="6137712D" w14:textId="77777777" w:rsidR="00E16D62" w:rsidRPr="008F41C1" w:rsidRDefault="00E16D62"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sidR="009E25B0">
          <w:rPr>
            <w:rStyle w:val="PageNumber"/>
            <w:rFonts w:ascii="Arial" w:hAnsi="Arial" w:cs="Arial"/>
            <w:b/>
            <w:bCs/>
            <w:noProof/>
            <w:color w:val="FFFFFF" w:themeColor="background1"/>
          </w:rPr>
          <w:t>4</w:t>
        </w:r>
        <w:r w:rsidRPr="008F41C1">
          <w:rPr>
            <w:rStyle w:val="PageNumber"/>
            <w:rFonts w:ascii="Arial" w:hAnsi="Arial" w:cs="Arial"/>
            <w:b/>
            <w:bCs/>
            <w:color w:val="FFFFFF" w:themeColor="background1"/>
          </w:rPr>
          <w:fldChar w:fldCharType="end"/>
        </w:r>
      </w:p>
    </w:sdtContent>
  </w:sdt>
  <w:tbl>
    <w:tblPr>
      <w:tblW w:w="5219" w:type="pct"/>
      <w:jc w:val="center"/>
      <w:shd w:val="clear" w:color="auto" w:fill="7C222F" w:themeFill="accent1"/>
      <w:tblCellMar>
        <w:left w:w="115" w:type="dxa"/>
        <w:right w:w="115" w:type="dxa"/>
      </w:tblCellMar>
      <w:tblLook w:val="04A0" w:firstRow="1" w:lastRow="0" w:firstColumn="1" w:lastColumn="0" w:noHBand="0" w:noVBand="1"/>
    </w:tblPr>
    <w:tblGrid>
      <w:gridCol w:w="5636"/>
      <w:gridCol w:w="5637"/>
    </w:tblGrid>
    <w:tr w:rsidR="00E16D62" w14:paraId="486B9F2C" w14:textId="77777777" w:rsidTr="008F41C1">
      <w:trPr>
        <w:trHeight w:val="459"/>
        <w:jc w:val="center"/>
      </w:trPr>
      <w:tc>
        <w:tcPr>
          <w:tcW w:w="2500" w:type="pct"/>
          <w:shd w:val="clear" w:color="auto" w:fill="7C222F" w:themeFill="accent1"/>
          <w:vAlign w:val="center"/>
        </w:tcPr>
        <w:p w14:paraId="26FDC39C" w14:textId="6DA1068C" w:rsidR="00E16D62" w:rsidRDefault="0062739B"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503815653"/>
              <w:dataBinding w:prefixMappings="xmlns:ns0='http://purl.org/dc/elements/1.1/' xmlns:ns1='http://schemas.openxmlformats.org/package/2006/metadata/core-properties' " w:xpath="/ns1:coreProperties[1]/ns0:title[1]" w:storeItemID="{6C3C8BC8-F283-45AE-878A-BAB7291924A1}"/>
              <w:text/>
            </w:sdtPr>
            <w:sdtEndPr/>
            <w:sdtContent>
              <w:r w:rsidR="00E16D62">
                <w:rPr>
                  <w:rFonts w:ascii="Arial" w:hAnsi="Arial" w:cs="Arial"/>
                  <w:b/>
                  <w:bCs/>
                  <w:caps/>
                  <w:color w:val="FFFFFF" w:themeColor="background1"/>
                  <w:sz w:val="18"/>
                  <w:szCs w:val="18"/>
                </w:rPr>
                <w:t>Emergency Operations Plan</w:t>
              </w:r>
            </w:sdtContent>
          </w:sdt>
        </w:p>
      </w:tc>
      <w:tc>
        <w:tcPr>
          <w:tcW w:w="2500" w:type="pct"/>
          <w:shd w:val="clear" w:color="auto" w:fill="7C222F" w:themeFill="accent1"/>
          <w:vAlign w:val="center"/>
        </w:tcPr>
        <w:p w14:paraId="7045FF9A" w14:textId="77777777" w:rsidR="00E16D62" w:rsidRDefault="00E16D62">
          <w:pPr>
            <w:pStyle w:val="Footer"/>
            <w:tabs>
              <w:tab w:val="clear" w:pos="4680"/>
              <w:tab w:val="clear" w:pos="9360"/>
            </w:tabs>
            <w:spacing w:before="80" w:after="80"/>
            <w:jc w:val="right"/>
            <w:rPr>
              <w:caps/>
              <w:color w:val="FFFFFF" w:themeColor="background1"/>
              <w:sz w:val="18"/>
              <w:szCs w:val="18"/>
            </w:rPr>
          </w:pPr>
        </w:p>
      </w:tc>
    </w:tr>
  </w:tbl>
  <w:p w14:paraId="63C627EF" w14:textId="77777777" w:rsidR="00E16D62" w:rsidRDefault="00E16D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553462"/>
      <w:docPartObj>
        <w:docPartGallery w:val="Page Numbers (Bottom of Page)"/>
        <w:docPartUnique/>
      </w:docPartObj>
    </w:sdtPr>
    <w:sdtEndPr>
      <w:rPr>
        <w:rStyle w:val="PageNumber"/>
      </w:rPr>
    </w:sdtEndPr>
    <w:sdtContent>
      <w:p w14:paraId="7291A858" w14:textId="77777777" w:rsidR="00E16D62" w:rsidRDefault="00E16D62" w:rsidP="00073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F438D8" w14:textId="77777777" w:rsidR="00E16D62" w:rsidRDefault="00E16D62" w:rsidP="00026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39CA" w14:textId="77777777" w:rsidR="0062739B" w:rsidRDefault="0062739B" w:rsidP="0002614E">
      <w:r>
        <w:separator/>
      </w:r>
    </w:p>
  </w:footnote>
  <w:footnote w:type="continuationSeparator" w:id="0">
    <w:p w14:paraId="6DDF5819" w14:textId="77777777" w:rsidR="0062739B" w:rsidRDefault="0062739B" w:rsidP="00026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1E5"/>
    <w:multiLevelType w:val="hybridMultilevel"/>
    <w:tmpl w:val="7A72DBAA"/>
    <w:lvl w:ilvl="0" w:tplc="A7F05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DD2"/>
    <w:multiLevelType w:val="hybridMultilevel"/>
    <w:tmpl w:val="E2BA99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F5473"/>
    <w:multiLevelType w:val="hybridMultilevel"/>
    <w:tmpl w:val="0E6A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53CA4"/>
    <w:multiLevelType w:val="hybridMultilevel"/>
    <w:tmpl w:val="411400F8"/>
    <w:lvl w:ilvl="0" w:tplc="1BCA6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33004"/>
    <w:multiLevelType w:val="hybridMultilevel"/>
    <w:tmpl w:val="9D44E13E"/>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147AFB"/>
    <w:multiLevelType w:val="hybridMultilevel"/>
    <w:tmpl w:val="1706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069F"/>
    <w:multiLevelType w:val="hybridMultilevel"/>
    <w:tmpl w:val="92BA6748"/>
    <w:lvl w:ilvl="0" w:tplc="F0929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3BE8"/>
    <w:multiLevelType w:val="hybridMultilevel"/>
    <w:tmpl w:val="DBCA775E"/>
    <w:lvl w:ilvl="0" w:tplc="C2049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8118D"/>
    <w:multiLevelType w:val="hybridMultilevel"/>
    <w:tmpl w:val="C4CA209A"/>
    <w:lvl w:ilvl="0" w:tplc="25C2E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E07B6"/>
    <w:multiLevelType w:val="hybridMultilevel"/>
    <w:tmpl w:val="E1D8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A3F05"/>
    <w:multiLevelType w:val="hybridMultilevel"/>
    <w:tmpl w:val="B582D7A6"/>
    <w:lvl w:ilvl="0" w:tplc="25C2E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500B4"/>
    <w:multiLevelType w:val="hybridMultilevel"/>
    <w:tmpl w:val="350A202C"/>
    <w:lvl w:ilvl="0" w:tplc="5D46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B1C39"/>
    <w:multiLevelType w:val="hybridMultilevel"/>
    <w:tmpl w:val="C0CCDB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F7237"/>
    <w:multiLevelType w:val="hybridMultilevel"/>
    <w:tmpl w:val="1706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F580C"/>
    <w:multiLevelType w:val="hybridMultilevel"/>
    <w:tmpl w:val="1706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A5624"/>
    <w:multiLevelType w:val="hybridMultilevel"/>
    <w:tmpl w:val="BD94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3492"/>
    <w:multiLevelType w:val="hybridMultilevel"/>
    <w:tmpl w:val="4B0EDB34"/>
    <w:lvl w:ilvl="0" w:tplc="42A6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95AC5"/>
    <w:multiLevelType w:val="hybridMultilevel"/>
    <w:tmpl w:val="FD74056E"/>
    <w:lvl w:ilvl="0" w:tplc="3104F174">
      <w:start w:val="1"/>
      <w:numFmt w:val="lowerLetter"/>
      <w:pStyle w:val="AlphaListInd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8661B4"/>
    <w:multiLevelType w:val="hybridMultilevel"/>
    <w:tmpl w:val="CE3A0C4A"/>
    <w:lvl w:ilvl="0" w:tplc="29506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73E22"/>
    <w:multiLevelType w:val="hybridMultilevel"/>
    <w:tmpl w:val="5EE26608"/>
    <w:lvl w:ilvl="0" w:tplc="0484BC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167EC"/>
    <w:multiLevelType w:val="hybridMultilevel"/>
    <w:tmpl w:val="CFE66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35B20"/>
    <w:multiLevelType w:val="hybridMultilevel"/>
    <w:tmpl w:val="DFFA0CFC"/>
    <w:lvl w:ilvl="0" w:tplc="1BCA6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87538"/>
    <w:multiLevelType w:val="hybridMultilevel"/>
    <w:tmpl w:val="5B9846A8"/>
    <w:lvl w:ilvl="0" w:tplc="E48C5D2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B4D27"/>
    <w:multiLevelType w:val="hybridMultilevel"/>
    <w:tmpl w:val="20F0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466BC"/>
    <w:multiLevelType w:val="hybridMultilevel"/>
    <w:tmpl w:val="116E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54AD2"/>
    <w:multiLevelType w:val="hybridMultilevel"/>
    <w:tmpl w:val="0AF6E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0E77D5"/>
    <w:multiLevelType w:val="hybridMultilevel"/>
    <w:tmpl w:val="0682E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97218"/>
    <w:multiLevelType w:val="hybridMultilevel"/>
    <w:tmpl w:val="F7B0B006"/>
    <w:lvl w:ilvl="0" w:tplc="411AF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87485"/>
    <w:multiLevelType w:val="hybridMultilevel"/>
    <w:tmpl w:val="D39A52D8"/>
    <w:lvl w:ilvl="0" w:tplc="8BA603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D4E27"/>
    <w:multiLevelType w:val="hybridMultilevel"/>
    <w:tmpl w:val="081C5C50"/>
    <w:lvl w:ilvl="0" w:tplc="04090001">
      <w:start w:val="1"/>
      <w:numFmt w:val="bullet"/>
      <w:lvlText w:val=""/>
      <w:lvlJc w:val="left"/>
      <w:pPr>
        <w:ind w:left="1080" w:hanging="360"/>
      </w:pPr>
      <w:rPr>
        <w:rFonts w:ascii="Symbol" w:hAnsi="Symbol" w:hint="default"/>
      </w:rPr>
    </w:lvl>
    <w:lvl w:ilvl="1" w:tplc="00D09DAE">
      <w:start w:val="1"/>
      <w:numFmt w:val="bullet"/>
      <w:pStyle w:val="BulletedListInden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630CC1"/>
    <w:multiLevelType w:val="hybridMultilevel"/>
    <w:tmpl w:val="1706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676D2"/>
    <w:multiLevelType w:val="hybridMultilevel"/>
    <w:tmpl w:val="C25AA76E"/>
    <w:lvl w:ilvl="0" w:tplc="8DC42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341D04"/>
    <w:multiLevelType w:val="hybridMultilevel"/>
    <w:tmpl w:val="BC8E07E2"/>
    <w:lvl w:ilvl="0" w:tplc="E48C5D26">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E4248"/>
    <w:multiLevelType w:val="hybridMultilevel"/>
    <w:tmpl w:val="EBDE5240"/>
    <w:lvl w:ilvl="0" w:tplc="34A0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0212E"/>
    <w:multiLevelType w:val="hybridMultilevel"/>
    <w:tmpl w:val="FF60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D0590"/>
    <w:multiLevelType w:val="hybridMultilevel"/>
    <w:tmpl w:val="74EC2548"/>
    <w:lvl w:ilvl="0" w:tplc="255CA5E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E3BDE"/>
    <w:multiLevelType w:val="hybridMultilevel"/>
    <w:tmpl w:val="2098D05E"/>
    <w:lvl w:ilvl="0" w:tplc="52FE7334">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6"/>
  </w:num>
  <w:num w:numId="4">
    <w:abstractNumId w:val="20"/>
  </w:num>
  <w:num w:numId="5">
    <w:abstractNumId w:val="33"/>
  </w:num>
  <w:num w:numId="6">
    <w:abstractNumId w:val="16"/>
  </w:num>
  <w:num w:numId="7">
    <w:abstractNumId w:val="27"/>
  </w:num>
  <w:num w:numId="8">
    <w:abstractNumId w:val="11"/>
  </w:num>
  <w:num w:numId="9">
    <w:abstractNumId w:val="24"/>
  </w:num>
  <w:num w:numId="10">
    <w:abstractNumId w:val="9"/>
  </w:num>
  <w:num w:numId="11">
    <w:abstractNumId w:val="7"/>
  </w:num>
  <w:num w:numId="12">
    <w:abstractNumId w:val="28"/>
  </w:num>
  <w:num w:numId="13">
    <w:abstractNumId w:val="21"/>
  </w:num>
  <w:num w:numId="14">
    <w:abstractNumId w:val="18"/>
  </w:num>
  <w:num w:numId="15">
    <w:abstractNumId w:val="3"/>
  </w:num>
  <w:num w:numId="16">
    <w:abstractNumId w:val="8"/>
  </w:num>
  <w:num w:numId="17">
    <w:abstractNumId w:val="10"/>
  </w:num>
  <w:num w:numId="18">
    <w:abstractNumId w:val="2"/>
  </w:num>
  <w:num w:numId="19">
    <w:abstractNumId w:val="31"/>
  </w:num>
  <w:num w:numId="20">
    <w:abstractNumId w:val="32"/>
  </w:num>
  <w:num w:numId="21">
    <w:abstractNumId w:val="6"/>
  </w:num>
  <w:num w:numId="22">
    <w:abstractNumId w:val="0"/>
  </w:num>
  <w:num w:numId="23">
    <w:abstractNumId w:val="17"/>
  </w:num>
  <w:num w:numId="24">
    <w:abstractNumId w:val="17"/>
  </w:num>
  <w:num w:numId="25">
    <w:abstractNumId w:val="17"/>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29"/>
  </w:num>
  <w:num w:numId="29">
    <w:abstractNumId w:val="25"/>
  </w:num>
  <w:num w:numId="30">
    <w:abstractNumId w:val="17"/>
    <w:lvlOverride w:ilvl="0">
      <w:startOverride w:val="1"/>
    </w:lvlOverride>
  </w:num>
  <w:num w:numId="31">
    <w:abstractNumId w:val="22"/>
  </w:num>
  <w:num w:numId="32">
    <w:abstractNumId w:val="4"/>
  </w:num>
  <w:num w:numId="33">
    <w:abstractNumId w:val="1"/>
  </w:num>
  <w:num w:numId="34">
    <w:abstractNumId w:val="12"/>
  </w:num>
  <w:num w:numId="35">
    <w:abstractNumId w:val="30"/>
  </w:num>
  <w:num w:numId="36">
    <w:abstractNumId w:val="34"/>
  </w:num>
  <w:num w:numId="37">
    <w:abstractNumId w:val="15"/>
  </w:num>
  <w:num w:numId="38">
    <w:abstractNumId w:val="23"/>
  </w:num>
  <w:num w:numId="39">
    <w:abstractNumId w:val="26"/>
  </w:num>
  <w:num w:numId="40">
    <w:abstractNumId w:val="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50"/>
    <w:rsid w:val="0002614E"/>
    <w:rsid w:val="00044A32"/>
    <w:rsid w:val="00073FF2"/>
    <w:rsid w:val="00112B2A"/>
    <w:rsid w:val="00113136"/>
    <w:rsid w:val="0017441A"/>
    <w:rsid w:val="001B1D33"/>
    <w:rsid w:val="00216185"/>
    <w:rsid w:val="00281AD7"/>
    <w:rsid w:val="00283DF1"/>
    <w:rsid w:val="002902DF"/>
    <w:rsid w:val="002B6379"/>
    <w:rsid w:val="00353A0D"/>
    <w:rsid w:val="00396762"/>
    <w:rsid w:val="00396E47"/>
    <w:rsid w:val="00444001"/>
    <w:rsid w:val="004E78B2"/>
    <w:rsid w:val="0056218D"/>
    <w:rsid w:val="005654B7"/>
    <w:rsid w:val="005B0192"/>
    <w:rsid w:val="005C2533"/>
    <w:rsid w:val="005D74FC"/>
    <w:rsid w:val="005E4550"/>
    <w:rsid w:val="005F58F1"/>
    <w:rsid w:val="006167DF"/>
    <w:rsid w:val="0062739B"/>
    <w:rsid w:val="006365AE"/>
    <w:rsid w:val="00656188"/>
    <w:rsid w:val="006C23B0"/>
    <w:rsid w:val="006D7F70"/>
    <w:rsid w:val="00744975"/>
    <w:rsid w:val="00752905"/>
    <w:rsid w:val="0081089A"/>
    <w:rsid w:val="008C11F0"/>
    <w:rsid w:val="008D34BF"/>
    <w:rsid w:val="008F41C1"/>
    <w:rsid w:val="00941C7E"/>
    <w:rsid w:val="009773F3"/>
    <w:rsid w:val="00991BAC"/>
    <w:rsid w:val="009E25B0"/>
    <w:rsid w:val="009E6F07"/>
    <w:rsid w:val="00A26059"/>
    <w:rsid w:val="00B01E03"/>
    <w:rsid w:val="00B65774"/>
    <w:rsid w:val="00BC4B71"/>
    <w:rsid w:val="00BD6BC0"/>
    <w:rsid w:val="00C54B42"/>
    <w:rsid w:val="00C950B3"/>
    <w:rsid w:val="00CC767D"/>
    <w:rsid w:val="00CF5AFA"/>
    <w:rsid w:val="00D76D1E"/>
    <w:rsid w:val="00D94320"/>
    <w:rsid w:val="00E0019B"/>
    <w:rsid w:val="00E03589"/>
    <w:rsid w:val="00E069FA"/>
    <w:rsid w:val="00E16D62"/>
    <w:rsid w:val="00E44200"/>
    <w:rsid w:val="00E85F72"/>
    <w:rsid w:val="00EF2F17"/>
    <w:rsid w:val="00F67BF6"/>
    <w:rsid w:val="00FB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2158"/>
  <w15:docId w15:val="{D9118DA6-204C-4C7A-9F05-E1F50BCD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D62"/>
    <w:rPr>
      <w:rFonts w:ascii="Minion Pro" w:hAnsi="Minion Pro"/>
    </w:rPr>
  </w:style>
  <w:style w:type="paragraph" w:styleId="Heading1">
    <w:name w:val="heading 1"/>
    <w:basedOn w:val="Normal"/>
    <w:next w:val="Normal"/>
    <w:link w:val="Heading1Char"/>
    <w:uiPriority w:val="9"/>
    <w:qFormat/>
    <w:rsid w:val="008F41C1"/>
    <w:pPr>
      <w:keepNext/>
      <w:keepLines/>
      <w:spacing w:before="240"/>
      <w:outlineLvl w:val="0"/>
    </w:pPr>
    <w:rPr>
      <w:rFonts w:ascii="Arial" w:eastAsiaTheme="majorEastAsia" w:hAnsi="Arial" w:cs="Times New Roman (Headings CS)"/>
      <w:b/>
      <w:caps/>
      <w:color w:val="5C1923" w:themeColor="accent1" w:themeShade="BF"/>
      <w:sz w:val="44"/>
      <w:szCs w:val="32"/>
    </w:rPr>
  </w:style>
  <w:style w:type="paragraph" w:styleId="Heading2">
    <w:name w:val="heading 2"/>
    <w:basedOn w:val="Normal"/>
    <w:next w:val="Normal"/>
    <w:link w:val="Heading2Char"/>
    <w:uiPriority w:val="9"/>
    <w:unhideWhenUsed/>
    <w:qFormat/>
    <w:rsid w:val="009E6F07"/>
    <w:pPr>
      <w:keepNext/>
      <w:keepLines/>
      <w:spacing w:before="40"/>
      <w:jc w:val="center"/>
      <w:outlineLvl w:val="1"/>
    </w:pPr>
    <w:rPr>
      <w:rFonts w:ascii="Arial" w:eastAsiaTheme="majorEastAsia" w:hAnsi="Arial" w:cstheme="majorBidi"/>
      <w:b/>
      <w:color w:val="7C222F" w:themeColor="accent1"/>
      <w:sz w:val="32"/>
      <w:szCs w:val="26"/>
    </w:rPr>
  </w:style>
  <w:style w:type="paragraph" w:styleId="Heading3">
    <w:name w:val="heading 3"/>
    <w:basedOn w:val="Normal"/>
    <w:next w:val="Normal"/>
    <w:link w:val="Heading3Char"/>
    <w:uiPriority w:val="9"/>
    <w:unhideWhenUsed/>
    <w:qFormat/>
    <w:rsid w:val="009E6F07"/>
    <w:pPr>
      <w:keepNext/>
      <w:keepLines/>
      <w:spacing w:before="40"/>
      <w:jc w:val="center"/>
      <w:outlineLvl w:val="2"/>
    </w:pPr>
    <w:rPr>
      <w:rFonts w:ascii="Arial" w:eastAsiaTheme="majorEastAsia" w:hAnsi="Arial" w:cstheme="majorBidi"/>
      <w:i/>
      <w:color w:val="7C222F"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E4550"/>
    <w:pPr>
      <w:framePr w:hSpace="180" w:wrap="around" w:vAnchor="page" w:hAnchor="margin" w:y="974"/>
      <w:contextualSpacing/>
    </w:pPr>
    <w:rPr>
      <w:rFonts w:asciiTheme="majorHAnsi" w:eastAsiaTheme="majorEastAsia" w:hAnsiTheme="majorHAnsi" w:cstheme="majorBidi"/>
      <w:color w:val="595959" w:themeColor="text2"/>
      <w:kern w:val="28"/>
      <w:sz w:val="80"/>
      <w:szCs w:val="80"/>
    </w:rPr>
  </w:style>
  <w:style w:type="character" w:customStyle="1" w:styleId="TitleChar">
    <w:name w:val="Title Char"/>
    <w:basedOn w:val="DefaultParagraphFont"/>
    <w:link w:val="Title"/>
    <w:uiPriority w:val="1"/>
    <w:rsid w:val="005E4550"/>
    <w:rPr>
      <w:rFonts w:asciiTheme="majorHAnsi" w:eastAsiaTheme="majorEastAsia" w:hAnsiTheme="majorHAnsi" w:cstheme="majorBidi"/>
      <w:color w:val="595959" w:themeColor="text2"/>
      <w:kern w:val="28"/>
      <w:sz w:val="80"/>
      <w:szCs w:val="80"/>
    </w:rPr>
  </w:style>
  <w:style w:type="character" w:styleId="Hyperlink">
    <w:name w:val="Hyperlink"/>
    <w:basedOn w:val="DefaultParagraphFont"/>
    <w:uiPriority w:val="99"/>
    <w:unhideWhenUsed/>
    <w:rsid w:val="009E6F07"/>
    <w:rPr>
      <w:color w:val="5B9BD5" w:themeColor="hyperlink"/>
      <w:u w:val="single"/>
    </w:rPr>
  </w:style>
  <w:style w:type="character" w:customStyle="1" w:styleId="Heading1Char">
    <w:name w:val="Heading 1 Char"/>
    <w:basedOn w:val="DefaultParagraphFont"/>
    <w:link w:val="Heading1"/>
    <w:uiPriority w:val="9"/>
    <w:rsid w:val="008F41C1"/>
    <w:rPr>
      <w:rFonts w:ascii="Arial" w:eastAsiaTheme="majorEastAsia" w:hAnsi="Arial" w:cs="Times New Roman (Headings CS)"/>
      <w:b/>
      <w:caps/>
      <w:color w:val="5C1923" w:themeColor="accent1" w:themeShade="BF"/>
      <w:sz w:val="44"/>
      <w:szCs w:val="32"/>
    </w:rPr>
  </w:style>
  <w:style w:type="character" w:styleId="PlaceholderText">
    <w:name w:val="Placeholder Text"/>
    <w:basedOn w:val="DefaultParagraphFont"/>
    <w:uiPriority w:val="99"/>
    <w:semiHidden/>
    <w:rsid w:val="009E6F07"/>
    <w:rPr>
      <w:color w:val="808080"/>
    </w:rPr>
  </w:style>
  <w:style w:type="paragraph" w:styleId="ListParagraph">
    <w:name w:val="List Paragraph"/>
    <w:basedOn w:val="Normal"/>
    <w:uiPriority w:val="34"/>
    <w:qFormat/>
    <w:rsid w:val="009E6F07"/>
    <w:pPr>
      <w:spacing w:line="276" w:lineRule="auto"/>
      <w:ind w:left="720"/>
      <w:contextualSpacing/>
    </w:pPr>
    <w:rPr>
      <w:rFonts w:eastAsiaTheme="minorEastAsia"/>
      <w:szCs w:val="22"/>
    </w:rPr>
  </w:style>
  <w:style w:type="character" w:customStyle="1" w:styleId="Heading2Char">
    <w:name w:val="Heading 2 Char"/>
    <w:basedOn w:val="DefaultParagraphFont"/>
    <w:link w:val="Heading2"/>
    <w:uiPriority w:val="9"/>
    <w:rsid w:val="009E6F07"/>
    <w:rPr>
      <w:rFonts w:ascii="Arial" w:eastAsiaTheme="majorEastAsia" w:hAnsi="Arial" w:cstheme="majorBidi"/>
      <w:b/>
      <w:color w:val="7C222F" w:themeColor="accent1"/>
      <w:sz w:val="32"/>
      <w:szCs w:val="26"/>
    </w:rPr>
  </w:style>
  <w:style w:type="character" w:customStyle="1" w:styleId="Heading3Char">
    <w:name w:val="Heading 3 Char"/>
    <w:basedOn w:val="DefaultParagraphFont"/>
    <w:link w:val="Heading3"/>
    <w:uiPriority w:val="9"/>
    <w:rsid w:val="009E6F07"/>
    <w:rPr>
      <w:rFonts w:ascii="Arial" w:eastAsiaTheme="majorEastAsia" w:hAnsi="Arial" w:cstheme="majorBidi"/>
      <w:i/>
      <w:color w:val="7C222F" w:themeColor="accent1"/>
      <w:sz w:val="28"/>
    </w:rPr>
  </w:style>
  <w:style w:type="paragraph" w:customStyle="1" w:styleId="NumberedList">
    <w:name w:val="Numbered List"/>
    <w:basedOn w:val="ListParagraph"/>
    <w:next w:val="ListParagraph"/>
    <w:qFormat/>
    <w:rsid w:val="00C54B42"/>
    <w:pPr>
      <w:numPr>
        <w:numId w:val="20"/>
      </w:numPr>
      <w:spacing w:before="120" w:after="120"/>
    </w:pPr>
  </w:style>
  <w:style w:type="paragraph" w:customStyle="1" w:styleId="BulletedList">
    <w:name w:val="Bulleted List"/>
    <w:basedOn w:val="ListParagraph"/>
    <w:qFormat/>
    <w:rsid w:val="00D94320"/>
    <w:pPr>
      <w:numPr>
        <w:numId w:val="3"/>
      </w:numPr>
      <w:spacing w:before="240" w:after="280" w:line="259" w:lineRule="auto"/>
    </w:pPr>
  </w:style>
  <w:style w:type="paragraph" w:customStyle="1" w:styleId="AlphaListIndent">
    <w:name w:val="Alpha List Indent"/>
    <w:basedOn w:val="NumberedList"/>
    <w:qFormat/>
    <w:rsid w:val="005F58F1"/>
    <w:pPr>
      <w:numPr>
        <w:numId w:val="23"/>
      </w:numPr>
    </w:pPr>
  </w:style>
  <w:style w:type="paragraph" w:styleId="Header">
    <w:name w:val="header"/>
    <w:basedOn w:val="Normal"/>
    <w:link w:val="HeaderChar"/>
    <w:uiPriority w:val="99"/>
    <w:unhideWhenUsed/>
    <w:rsid w:val="00D94320"/>
    <w:pPr>
      <w:tabs>
        <w:tab w:val="center" w:pos="4680"/>
        <w:tab w:val="right" w:pos="9360"/>
      </w:tabs>
    </w:pPr>
    <w:rPr>
      <w:rFonts w:asciiTheme="minorHAnsi" w:eastAsiaTheme="minorEastAsia" w:hAnsiTheme="minorHAnsi"/>
      <w:szCs w:val="22"/>
    </w:rPr>
  </w:style>
  <w:style w:type="character" w:customStyle="1" w:styleId="HeaderChar">
    <w:name w:val="Header Char"/>
    <w:basedOn w:val="DefaultParagraphFont"/>
    <w:link w:val="Header"/>
    <w:uiPriority w:val="99"/>
    <w:rsid w:val="00D94320"/>
    <w:rPr>
      <w:rFonts w:eastAsiaTheme="minorEastAsia"/>
      <w:szCs w:val="22"/>
    </w:rPr>
  </w:style>
  <w:style w:type="table" w:styleId="TableGrid">
    <w:name w:val="Table Grid"/>
    <w:basedOn w:val="TableNormal"/>
    <w:uiPriority w:val="39"/>
    <w:rsid w:val="00D943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D94320"/>
    <w:tblPr>
      <w:tblStyleRowBandSize w:val="1"/>
      <w:tblStyleColBandSize w:val="1"/>
      <w:tblBorders>
        <w:top w:val="single" w:sz="4" w:space="0" w:color="E0909B" w:themeColor="accent1" w:themeTint="66"/>
        <w:left w:val="single" w:sz="4" w:space="0" w:color="E0909B" w:themeColor="accent1" w:themeTint="66"/>
        <w:bottom w:val="single" w:sz="4" w:space="0" w:color="E0909B" w:themeColor="accent1" w:themeTint="66"/>
        <w:right w:val="single" w:sz="4" w:space="0" w:color="E0909B" w:themeColor="accent1" w:themeTint="66"/>
        <w:insideH w:val="single" w:sz="4" w:space="0" w:color="E0909B" w:themeColor="accent1" w:themeTint="66"/>
        <w:insideV w:val="single" w:sz="4" w:space="0" w:color="E0909B" w:themeColor="accent1" w:themeTint="66"/>
      </w:tblBorders>
    </w:tblPr>
    <w:tblStylePr w:type="firstRow">
      <w:rPr>
        <w:b/>
        <w:bCs/>
      </w:rPr>
      <w:tblPr/>
      <w:tcPr>
        <w:tcBorders>
          <w:bottom w:val="single" w:sz="12" w:space="0" w:color="D1596A" w:themeColor="accent1" w:themeTint="99"/>
        </w:tcBorders>
      </w:tcPr>
    </w:tblStylePr>
    <w:tblStylePr w:type="lastRow">
      <w:rPr>
        <w:b/>
        <w:bCs/>
      </w:rPr>
      <w:tblPr/>
      <w:tcPr>
        <w:tcBorders>
          <w:top w:val="double" w:sz="2" w:space="0" w:color="D1596A"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5C2533"/>
    <w:pPr>
      <w:spacing w:before="100" w:beforeAutospacing="1" w:after="100" w:afterAutospacing="1"/>
    </w:pPr>
    <w:rPr>
      <w:rFonts w:ascii="Times New Roman" w:eastAsia="Times New Roman" w:hAnsi="Times New Roman" w:cs="Times New Roman"/>
    </w:rPr>
  </w:style>
  <w:style w:type="paragraph" w:customStyle="1" w:styleId="BulletedListIndent">
    <w:name w:val="Bulleted List Indent"/>
    <w:basedOn w:val="ListParagraph"/>
    <w:qFormat/>
    <w:rsid w:val="005C2533"/>
    <w:pPr>
      <w:numPr>
        <w:ilvl w:val="1"/>
        <w:numId w:val="28"/>
      </w:numPr>
      <w:spacing w:line="240" w:lineRule="auto"/>
    </w:pPr>
    <w:rPr>
      <w:rFonts w:cstheme="minorHAnsi"/>
      <w:szCs w:val="24"/>
    </w:rPr>
  </w:style>
  <w:style w:type="character" w:styleId="FollowedHyperlink">
    <w:name w:val="FollowedHyperlink"/>
    <w:basedOn w:val="DefaultParagraphFont"/>
    <w:uiPriority w:val="99"/>
    <w:semiHidden/>
    <w:unhideWhenUsed/>
    <w:rsid w:val="00BD6BC0"/>
    <w:rPr>
      <w:color w:val="7F7F7F" w:themeColor="followedHyperlink"/>
      <w:u w:val="single"/>
    </w:rPr>
  </w:style>
  <w:style w:type="paragraph" w:styleId="Footer">
    <w:name w:val="footer"/>
    <w:basedOn w:val="Normal"/>
    <w:link w:val="FooterChar"/>
    <w:uiPriority w:val="99"/>
    <w:unhideWhenUsed/>
    <w:rsid w:val="0002614E"/>
    <w:pPr>
      <w:tabs>
        <w:tab w:val="center" w:pos="4680"/>
        <w:tab w:val="right" w:pos="9360"/>
      </w:tabs>
    </w:pPr>
  </w:style>
  <w:style w:type="character" w:customStyle="1" w:styleId="FooterChar">
    <w:name w:val="Footer Char"/>
    <w:basedOn w:val="DefaultParagraphFont"/>
    <w:link w:val="Footer"/>
    <w:uiPriority w:val="99"/>
    <w:rsid w:val="0002614E"/>
    <w:rPr>
      <w:rFonts w:ascii="Minion Pro" w:hAnsi="Minion Pro"/>
    </w:rPr>
  </w:style>
  <w:style w:type="character" w:styleId="PageNumber">
    <w:name w:val="page number"/>
    <w:basedOn w:val="DefaultParagraphFont"/>
    <w:uiPriority w:val="99"/>
    <w:semiHidden/>
    <w:unhideWhenUsed/>
    <w:rsid w:val="0002614E"/>
  </w:style>
  <w:style w:type="character" w:styleId="Emphasis">
    <w:name w:val="Emphasis"/>
    <w:basedOn w:val="DefaultParagraphFont"/>
    <w:uiPriority w:val="20"/>
    <w:qFormat/>
    <w:rsid w:val="00C54B42"/>
    <w:rPr>
      <w:rFonts w:ascii="Minion Pro" w:hAnsi="Minion Pro"/>
      <w:b/>
      <w:i/>
      <w:iCs/>
    </w:rPr>
  </w:style>
  <w:style w:type="paragraph" w:styleId="BalloonText">
    <w:name w:val="Balloon Text"/>
    <w:basedOn w:val="Normal"/>
    <w:link w:val="BalloonTextChar"/>
    <w:uiPriority w:val="99"/>
    <w:semiHidden/>
    <w:unhideWhenUsed/>
    <w:rsid w:val="00E069FA"/>
    <w:rPr>
      <w:rFonts w:ascii="Tahoma" w:hAnsi="Tahoma" w:cs="Tahoma"/>
      <w:sz w:val="16"/>
      <w:szCs w:val="16"/>
    </w:rPr>
  </w:style>
  <w:style w:type="character" w:customStyle="1" w:styleId="BalloonTextChar">
    <w:name w:val="Balloon Text Char"/>
    <w:basedOn w:val="DefaultParagraphFont"/>
    <w:link w:val="BalloonText"/>
    <w:uiPriority w:val="99"/>
    <w:semiHidden/>
    <w:rsid w:val="00E06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glossaryDocument" Target="glossary/document.xml"/><Relationship Id="rId10" Type="http://schemas.openxmlformats.org/officeDocument/2006/relationships/hyperlink" Target="https://www.oscn.net/applications/oscn/DeliverDocument.asp?CiteID=486897" TargetMode="Externa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wnloads\RBA-A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562CAED6E6401F8164E4133918330A"/>
        <w:category>
          <w:name w:val="General"/>
          <w:gallery w:val="placeholder"/>
        </w:category>
        <w:types>
          <w:type w:val="bbPlcHdr"/>
        </w:types>
        <w:behaviors>
          <w:behavior w:val="content"/>
        </w:behaviors>
        <w:guid w:val="{E077337A-8ABF-4401-9931-D5CE27546702}"/>
      </w:docPartPr>
      <w:docPartBody>
        <w:p w:rsidR="005F6E1F" w:rsidRDefault="00C513FE" w:rsidP="00C513FE">
          <w:pPr>
            <w:pStyle w:val="13562CAED6E6401F8164E4133918330A"/>
          </w:pPr>
          <w:r>
            <w:rPr>
              <w:rStyle w:val="PlaceholderText"/>
              <w:rFonts w:cstheme="minorHAnsi"/>
            </w:rPr>
            <w:t>[Enter School Name]</w:t>
          </w:r>
        </w:p>
      </w:docPartBody>
    </w:docPart>
    <w:docPart>
      <w:docPartPr>
        <w:name w:val="4DA59222D44947889574139A1C0AB733"/>
        <w:category>
          <w:name w:val="General"/>
          <w:gallery w:val="placeholder"/>
        </w:category>
        <w:types>
          <w:type w:val="bbPlcHdr"/>
        </w:types>
        <w:behaviors>
          <w:behavior w:val="content"/>
        </w:behaviors>
        <w:guid w:val="{B7C0A364-4217-41E8-9446-E4F6DC8A3C9E}"/>
      </w:docPartPr>
      <w:docPartBody>
        <w:p w:rsidR="005F6E1F" w:rsidRDefault="00C513FE" w:rsidP="00C513FE">
          <w:pPr>
            <w:pStyle w:val="4DA59222D44947889574139A1C0AB733"/>
          </w:pPr>
          <w:r>
            <w:rPr>
              <w:rStyle w:val="PlaceholderText"/>
              <w:rFonts w:cstheme="minorHAnsi"/>
            </w:rPr>
            <w:t>[Enter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22E"/>
    <w:rsid w:val="00067CB6"/>
    <w:rsid w:val="00101361"/>
    <w:rsid w:val="0012122E"/>
    <w:rsid w:val="002F1873"/>
    <w:rsid w:val="00385701"/>
    <w:rsid w:val="005F6E1F"/>
    <w:rsid w:val="00602E2B"/>
    <w:rsid w:val="00681A96"/>
    <w:rsid w:val="00776AD6"/>
    <w:rsid w:val="007A62A3"/>
    <w:rsid w:val="008D3BAE"/>
    <w:rsid w:val="009C313D"/>
    <w:rsid w:val="00AA0C46"/>
    <w:rsid w:val="00B96D76"/>
    <w:rsid w:val="00C5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3FE"/>
    <w:rPr>
      <w:color w:val="808080"/>
    </w:rPr>
  </w:style>
  <w:style w:type="paragraph" w:customStyle="1" w:styleId="B9DD8C6030DD4169A4DB81B7736E89BB">
    <w:name w:val="B9DD8C6030DD4169A4DB81B7736E89BB"/>
  </w:style>
  <w:style w:type="paragraph" w:customStyle="1" w:styleId="82BC947EA05F4AB29156FAD724F688F9">
    <w:name w:val="82BC947EA05F4AB29156FAD724F688F9"/>
  </w:style>
  <w:style w:type="paragraph" w:customStyle="1" w:styleId="30E963F8F530460182F2F177ECE7F40B">
    <w:name w:val="30E963F8F530460182F2F177ECE7F40B"/>
  </w:style>
  <w:style w:type="paragraph" w:customStyle="1" w:styleId="38EFC875FEBD4CA9B575B92FBBBB64FC">
    <w:name w:val="38EFC875FEBD4CA9B575B92FBBBB64FC"/>
  </w:style>
  <w:style w:type="paragraph" w:customStyle="1" w:styleId="6CB853A8CD0D407CBB8EB34FB3446219">
    <w:name w:val="6CB853A8CD0D407CBB8EB34FB3446219"/>
  </w:style>
  <w:style w:type="paragraph" w:customStyle="1" w:styleId="B9DD8C6030DD4169A4DB81B7736E89BB1">
    <w:name w:val="B9DD8C6030DD4169A4DB81B7736E89BB1"/>
    <w:rsid w:val="00067CB6"/>
    <w:pPr>
      <w:spacing w:after="0" w:line="240" w:lineRule="auto"/>
    </w:pPr>
    <w:rPr>
      <w:rFonts w:ascii="Minion Pro" w:eastAsiaTheme="minorHAnsi" w:hAnsi="Minion Pro"/>
      <w:sz w:val="24"/>
      <w:szCs w:val="24"/>
    </w:rPr>
  </w:style>
  <w:style w:type="paragraph" w:customStyle="1" w:styleId="82BC947EA05F4AB29156FAD724F688F91">
    <w:name w:val="82BC947EA05F4AB29156FAD724F688F91"/>
    <w:rsid w:val="00067CB6"/>
    <w:pPr>
      <w:spacing w:after="0" w:line="240" w:lineRule="auto"/>
    </w:pPr>
    <w:rPr>
      <w:rFonts w:ascii="Minion Pro" w:eastAsiaTheme="minorHAnsi" w:hAnsi="Minion Pro"/>
      <w:sz w:val="24"/>
      <w:szCs w:val="24"/>
    </w:rPr>
  </w:style>
  <w:style w:type="paragraph" w:customStyle="1" w:styleId="30E963F8F530460182F2F177ECE7F40B1">
    <w:name w:val="30E963F8F530460182F2F177ECE7F40B1"/>
    <w:rsid w:val="00067CB6"/>
    <w:pPr>
      <w:spacing w:after="0" w:line="240" w:lineRule="auto"/>
    </w:pPr>
    <w:rPr>
      <w:rFonts w:ascii="Minion Pro" w:eastAsiaTheme="minorHAnsi" w:hAnsi="Minion Pro"/>
      <w:sz w:val="24"/>
      <w:szCs w:val="24"/>
    </w:rPr>
  </w:style>
  <w:style w:type="paragraph" w:customStyle="1" w:styleId="38EFC875FEBD4CA9B575B92FBBBB64FC1">
    <w:name w:val="38EFC875FEBD4CA9B575B92FBBBB64FC1"/>
    <w:rsid w:val="00067CB6"/>
    <w:pPr>
      <w:spacing w:after="0" w:line="240" w:lineRule="auto"/>
    </w:pPr>
    <w:rPr>
      <w:rFonts w:ascii="Minion Pro" w:eastAsiaTheme="minorHAnsi" w:hAnsi="Minion Pro"/>
      <w:sz w:val="24"/>
      <w:szCs w:val="24"/>
    </w:rPr>
  </w:style>
  <w:style w:type="paragraph" w:customStyle="1" w:styleId="6CB853A8CD0D407CBB8EB34FB34462191">
    <w:name w:val="6CB853A8CD0D407CBB8EB34FB34462191"/>
    <w:rsid w:val="00067CB6"/>
    <w:pPr>
      <w:spacing w:after="0" w:line="240" w:lineRule="auto"/>
    </w:pPr>
    <w:rPr>
      <w:rFonts w:ascii="Minion Pro" w:eastAsiaTheme="minorHAnsi" w:hAnsi="Minion Pro"/>
      <w:sz w:val="24"/>
      <w:szCs w:val="24"/>
    </w:rPr>
  </w:style>
  <w:style w:type="paragraph" w:customStyle="1" w:styleId="B9DD8C6030DD4169A4DB81B7736E89BB2">
    <w:name w:val="B9DD8C6030DD4169A4DB81B7736E89BB2"/>
    <w:rsid w:val="00385701"/>
    <w:pPr>
      <w:spacing w:after="0" w:line="240" w:lineRule="auto"/>
    </w:pPr>
    <w:rPr>
      <w:rFonts w:ascii="Minion Pro" w:eastAsiaTheme="minorHAnsi" w:hAnsi="Minion Pro"/>
      <w:sz w:val="24"/>
      <w:szCs w:val="24"/>
    </w:rPr>
  </w:style>
  <w:style w:type="paragraph" w:customStyle="1" w:styleId="82BC947EA05F4AB29156FAD724F688F92">
    <w:name w:val="82BC947EA05F4AB29156FAD724F688F92"/>
    <w:rsid w:val="00385701"/>
    <w:pPr>
      <w:spacing w:after="0" w:line="240" w:lineRule="auto"/>
    </w:pPr>
    <w:rPr>
      <w:rFonts w:ascii="Minion Pro" w:eastAsiaTheme="minorHAnsi" w:hAnsi="Minion Pro"/>
      <w:sz w:val="24"/>
      <w:szCs w:val="24"/>
    </w:rPr>
  </w:style>
  <w:style w:type="paragraph" w:customStyle="1" w:styleId="30E963F8F530460182F2F177ECE7F40B2">
    <w:name w:val="30E963F8F530460182F2F177ECE7F40B2"/>
    <w:rsid w:val="00385701"/>
    <w:pPr>
      <w:spacing w:after="0" w:line="240" w:lineRule="auto"/>
    </w:pPr>
    <w:rPr>
      <w:rFonts w:ascii="Minion Pro" w:eastAsiaTheme="minorHAnsi" w:hAnsi="Minion Pro"/>
      <w:sz w:val="24"/>
      <w:szCs w:val="24"/>
    </w:rPr>
  </w:style>
  <w:style w:type="paragraph" w:customStyle="1" w:styleId="38EFC875FEBD4CA9B575B92FBBBB64FC2">
    <w:name w:val="38EFC875FEBD4CA9B575B92FBBBB64FC2"/>
    <w:rsid w:val="00385701"/>
    <w:pPr>
      <w:spacing w:after="0" w:line="240" w:lineRule="auto"/>
    </w:pPr>
    <w:rPr>
      <w:rFonts w:ascii="Minion Pro" w:eastAsiaTheme="minorHAnsi" w:hAnsi="Minion Pro"/>
      <w:sz w:val="24"/>
      <w:szCs w:val="24"/>
    </w:rPr>
  </w:style>
  <w:style w:type="paragraph" w:customStyle="1" w:styleId="6CB853A8CD0D407CBB8EB34FB34462192">
    <w:name w:val="6CB853A8CD0D407CBB8EB34FB34462192"/>
    <w:rsid w:val="00385701"/>
    <w:pPr>
      <w:spacing w:after="0" w:line="240" w:lineRule="auto"/>
    </w:pPr>
    <w:rPr>
      <w:rFonts w:ascii="Minion Pro" w:eastAsiaTheme="minorHAnsi" w:hAnsi="Minion Pro"/>
      <w:sz w:val="24"/>
      <w:szCs w:val="24"/>
    </w:rPr>
  </w:style>
  <w:style w:type="paragraph" w:customStyle="1" w:styleId="793360A00AE74CAC8C7E557813C312B9">
    <w:name w:val="793360A00AE74CAC8C7E557813C312B9"/>
    <w:rsid w:val="00C513FE"/>
  </w:style>
  <w:style w:type="paragraph" w:customStyle="1" w:styleId="DC6005041CD349B4980418CEAA58048E">
    <w:name w:val="DC6005041CD349B4980418CEAA58048E"/>
    <w:rsid w:val="00C513FE"/>
  </w:style>
  <w:style w:type="paragraph" w:customStyle="1" w:styleId="13562CAED6E6401F8164E4133918330A">
    <w:name w:val="13562CAED6E6401F8164E4133918330A"/>
    <w:rsid w:val="00C513FE"/>
  </w:style>
  <w:style w:type="paragraph" w:customStyle="1" w:styleId="4DA59222D44947889574139A1C0AB733">
    <w:name w:val="4DA59222D44947889574139A1C0AB733"/>
    <w:rsid w:val="00C51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95959"/>
      </a:dk2>
      <a:lt2>
        <a:srgbClr val="E7E6E6"/>
      </a:lt2>
      <a:accent1>
        <a:srgbClr val="7C222F"/>
      </a:accent1>
      <a:accent2>
        <a:srgbClr val="5A1823"/>
      </a:accent2>
      <a:accent3>
        <a:srgbClr val="A5A5A5"/>
      </a:accent3>
      <a:accent4>
        <a:srgbClr val="7B7B7B"/>
      </a:accent4>
      <a:accent5>
        <a:srgbClr val="C9C9C9"/>
      </a:accent5>
      <a:accent6>
        <a:srgbClr val="7F7F7F"/>
      </a:accent6>
      <a:hlink>
        <a:srgbClr val="5B9BD5"/>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CFE1-400B-4D5E-89FB-CBBC3FB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RBA-Act</Template>
  <TotalTime>0</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Emergency Operations Plan</vt:lpstr>
    </vt:vector>
  </TitlesOfParts>
  <Company>NAVAJO PUBLIC SCHOOL</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 Plan</dc:title>
  <dc:creator>John Boswell</dc:creator>
  <cp:lastModifiedBy>David Doss</cp:lastModifiedBy>
  <cp:revision>2</cp:revision>
  <cp:lastPrinted>2022-08-10T18:22:00Z</cp:lastPrinted>
  <dcterms:created xsi:type="dcterms:W3CDTF">2022-09-09T16:13:00Z</dcterms:created>
  <dcterms:modified xsi:type="dcterms:W3CDTF">2022-09-09T16:13:00Z</dcterms:modified>
</cp:coreProperties>
</file>