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6" w:rsidRDefault="00DF1476" w:rsidP="00DF1476">
      <w:pPr>
        <w:jc w:val="center"/>
        <w:rPr>
          <w:b/>
        </w:rPr>
      </w:pPr>
    </w:p>
    <w:p w:rsidR="00CF561F" w:rsidRDefault="00CF561F" w:rsidP="00CF561F">
      <w:pPr>
        <w:jc w:val="center"/>
      </w:pPr>
      <w:r>
        <w:t>PANA COMMUNITY UNIT DISTRICT #8</w:t>
      </w:r>
    </w:p>
    <w:p w:rsidR="00CF561F" w:rsidRDefault="00CF561F" w:rsidP="00CF561F">
      <w:pPr>
        <w:jc w:val="center"/>
      </w:pPr>
    </w:p>
    <w:p w:rsidR="00CF561F" w:rsidRDefault="00A832F6" w:rsidP="00CF561F">
      <w:pPr>
        <w:jc w:val="center"/>
      </w:pPr>
      <w:r>
        <w:t>November 26</w:t>
      </w:r>
      <w:r w:rsidR="001C4BA3">
        <w:t>, 2019</w:t>
      </w:r>
    </w:p>
    <w:p w:rsidR="00CF561F" w:rsidRDefault="00CF561F" w:rsidP="00CF561F">
      <w:pPr>
        <w:jc w:val="center"/>
      </w:pPr>
    </w:p>
    <w:p w:rsidR="00CF561F" w:rsidRDefault="00CF561F" w:rsidP="00CF561F">
      <w:pPr>
        <w:jc w:val="center"/>
      </w:pPr>
      <w:r>
        <w:t xml:space="preserve">PLEASE POST IN </w:t>
      </w:r>
      <w:smartTag w:uri="urn:schemas-microsoft-com:office:smarttags" w:element="place">
        <w:smartTag w:uri="urn:schemas-microsoft-com:office:smarttags" w:element="City">
          <w:r>
            <w:t>ALL BUILDINGS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E.S.P. BULLETIN BOARD</w:t>
      </w:r>
    </w:p>
    <w:p w:rsidR="00CF561F" w:rsidRDefault="00CF561F" w:rsidP="00CF561F">
      <w:pPr>
        <w:jc w:val="center"/>
      </w:pPr>
    </w:p>
    <w:p w:rsidR="00CF561F" w:rsidRDefault="00CF561F" w:rsidP="00CF561F">
      <w:pPr>
        <w:jc w:val="center"/>
      </w:pPr>
      <w:r>
        <w:t>A COPY IS BEING SENT TO THE E.S.P PRESIDENT</w:t>
      </w:r>
    </w:p>
    <w:p w:rsidR="00CF561F" w:rsidRDefault="00CF561F" w:rsidP="00CF561F">
      <w:pPr>
        <w:jc w:val="center"/>
      </w:pPr>
    </w:p>
    <w:p w:rsidR="00CF561F" w:rsidRDefault="00CF561F" w:rsidP="00CF561F">
      <w:pPr>
        <w:jc w:val="center"/>
      </w:pPr>
      <w:r>
        <w:t>NOTICE OF VACANCY</w:t>
      </w:r>
      <w:r w:rsidR="001C4BA3">
        <w:t xml:space="preserve"> (</w:t>
      </w:r>
      <w:r w:rsidR="00A752A0">
        <w:t>External</w:t>
      </w:r>
      <w:r w:rsidR="005C0D2C">
        <w:t xml:space="preserve"> </w:t>
      </w:r>
      <w:r w:rsidR="00BA44A8">
        <w:t>Posting)</w:t>
      </w:r>
    </w:p>
    <w:p w:rsidR="00CF561F" w:rsidRDefault="00CF561F" w:rsidP="00CF561F">
      <w:pPr>
        <w:jc w:val="center"/>
      </w:pPr>
    </w:p>
    <w:p w:rsidR="00CF561F" w:rsidRDefault="00CF561F" w:rsidP="00CF561F"/>
    <w:p w:rsidR="00CF561F" w:rsidRDefault="00CF561F" w:rsidP="00CF561F">
      <w:r>
        <w:rPr>
          <w:b/>
        </w:rPr>
        <w:t>POSITION:</w:t>
      </w:r>
      <w:r>
        <w:tab/>
      </w:r>
      <w:r>
        <w:tab/>
      </w:r>
      <w:r>
        <w:tab/>
        <w:t>High School Dishwasher Part-time</w:t>
      </w:r>
      <w:r w:rsidR="001024E3">
        <w:t xml:space="preserve"> </w:t>
      </w:r>
    </w:p>
    <w:p w:rsidR="00CF561F" w:rsidRDefault="00CF561F" w:rsidP="00CF561F">
      <w:r>
        <w:tab/>
      </w:r>
      <w:r>
        <w:tab/>
      </w:r>
      <w:r>
        <w:tab/>
      </w:r>
      <w:r>
        <w:tab/>
        <w:t xml:space="preserve"> </w:t>
      </w:r>
    </w:p>
    <w:p w:rsidR="00CF561F" w:rsidRDefault="00CF561F" w:rsidP="00CF561F"/>
    <w:p w:rsidR="00CF561F" w:rsidRDefault="00CF561F" w:rsidP="00CF561F">
      <w:pPr>
        <w:ind w:left="2880" w:hanging="2880"/>
      </w:pPr>
      <w:r>
        <w:rPr>
          <w:b/>
        </w:rPr>
        <w:t>QUALIFICATIONS:</w:t>
      </w:r>
      <w:r>
        <w:tab/>
      </w:r>
      <w:r w:rsidR="005B386D">
        <w:t xml:space="preserve">High School diploma or equivalent required.  Main duties wash service area, dishes, trays, pots/pans by hand, with sprayer and industrial dishwasher.  Ensure that there are adequate trays and utensils for students.  </w:t>
      </w:r>
      <w:r>
        <w:t>In addition, must be able to perform dishwasher tasks as written in job description.</w:t>
      </w:r>
      <w:r w:rsidR="005B386D" w:rsidRPr="005B386D">
        <w:t xml:space="preserve"> </w:t>
      </w:r>
      <w:r w:rsidR="005B386D">
        <w:t xml:space="preserve"> </w:t>
      </w:r>
    </w:p>
    <w:p w:rsidR="00CF561F" w:rsidRDefault="00CF561F" w:rsidP="00CF561F"/>
    <w:p w:rsidR="00CF561F" w:rsidRDefault="00CF561F" w:rsidP="00CF561F">
      <w:pPr>
        <w:ind w:left="2880" w:hanging="2880"/>
      </w:pPr>
      <w:r>
        <w:rPr>
          <w:b/>
        </w:rPr>
        <w:t>SALARY:</w:t>
      </w:r>
      <w:r>
        <w:t xml:space="preserve"> </w:t>
      </w:r>
      <w:r>
        <w:tab/>
        <w:t>Compensation will be commensurate with Pana Educational Support Personnel contract.</w:t>
      </w:r>
    </w:p>
    <w:p w:rsidR="00CF561F" w:rsidRDefault="00CF561F" w:rsidP="00CF561F">
      <w:pPr>
        <w:ind w:left="1040" w:hanging="1040"/>
      </w:pPr>
    </w:p>
    <w:p w:rsidR="00CF561F" w:rsidRDefault="00CF561F" w:rsidP="00CF561F">
      <w:r>
        <w:rPr>
          <w:b/>
        </w:rPr>
        <w:t>APPLICATIONS</w:t>
      </w:r>
      <w:r>
        <w:t>:</w:t>
      </w:r>
      <w:r>
        <w:tab/>
      </w:r>
      <w:r>
        <w:tab/>
        <w:t>Applications must be received in the Superintend</w:t>
      </w:r>
      <w:r w:rsidR="00044A2C">
        <w:t xml:space="preserve">ent's </w:t>
      </w:r>
      <w:r w:rsidR="00044A2C">
        <w:tab/>
      </w:r>
      <w:r w:rsidR="00044A2C">
        <w:tab/>
      </w:r>
      <w:r w:rsidR="00044A2C">
        <w:tab/>
      </w:r>
      <w:r w:rsidR="00044A2C">
        <w:tab/>
      </w:r>
      <w:r w:rsidR="00044A2C">
        <w:tab/>
      </w:r>
      <w:r w:rsidR="00044A2C">
        <w:tab/>
        <w:t>of</w:t>
      </w:r>
      <w:r w:rsidR="00DA02D9">
        <w:t>f</w:t>
      </w:r>
      <w:r w:rsidR="007A6E22">
        <w:t>ice by 3:00 p</w:t>
      </w:r>
      <w:r w:rsidR="00A832F6">
        <w:t>.m. on December 6</w:t>
      </w:r>
      <w:bookmarkStart w:id="0" w:name="_GoBack"/>
      <w:bookmarkEnd w:id="0"/>
      <w:r w:rsidR="007A6E22">
        <w:t>, 2019</w:t>
      </w:r>
    </w:p>
    <w:p w:rsidR="00CF561F" w:rsidRDefault="00CF561F" w:rsidP="00CF561F"/>
    <w:p w:rsidR="00CF561F" w:rsidRDefault="00CF561F" w:rsidP="00CF561F">
      <w:r>
        <w:rPr>
          <w:b/>
        </w:rPr>
        <w:t>APPLY TO:</w:t>
      </w:r>
      <w:r>
        <w:rPr>
          <w:b/>
        </w:rPr>
        <w:tab/>
      </w:r>
      <w:r>
        <w:rPr>
          <w:b/>
        </w:rPr>
        <w:tab/>
      </w:r>
      <w:r>
        <w:tab/>
        <w:t>Superintendent of Schools</w:t>
      </w:r>
    </w:p>
    <w:p w:rsidR="00CF561F" w:rsidRDefault="00CF561F" w:rsidP="00CF561F">
      <w:r>
        <w:tab/>
      </w:r>
      <w:r>
        <w:tab/>
      </w:r>
      <w:r>
        <w:tab/>
        <w:t xml:space="preserve">          </w:t>
      </w:r>
      <w:r>
        <w:tab/>
        <w:t>Pana Community Unit School District No. 8</w:t>
      </w:r>
    </w:p>
    <w:p w:rsidR="00CF561F" w:rsidRDefault="00CF561F" w:rsidP="00CF561F">
      <w:r>
        <w:t xml:space="preserve"> </w:t>
      </w:r>
      <w:r>
        <w:tab/>
        <w:t xml:space="preserve">                     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14 East Main Street</w:t>
          </w:r>
        </w:smartTag>
      </w:smartTag>
      <w:r>
        <w:t xml:space="preserve"> - </w:t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377</w:t>
        </w:r>
      </w:smartTag>
    </w:p>
    <w:p w:rsidR="00CF561F" w:rsidRDefault="00CF561F" w:rsidP="00CF561F">
      <w:r>
        <w:t xml:space="preserve">                            </w:t>
      </w:r>
      <w:r>
        <w:tab/>
      </w:r>
      <w:r>
        <w:tab/>
        <w:t>Pana, Illinois</w:t>
      </w:r>
    </w:p>
    <w:p w:rsidR="00B41A59" w:rsidRDefault="00B41A59" w:rsidP="00CF561F"/>
    <w:p w:rsidR="00B41A59" w:rsidRDefault="00B41A59" w:rsidP="00B41A59">
      <w:r>
        <w:t xml:space="preserve">                                                Applications are available on the district web site:</w:t>
      </w:r>
    </w:p>
    <w:p w:rsidR="00B41A59" w:rsidRPr="0070021C" w:rsidRDefault="00B41A59" w:rsidP="00B41A59">
      <w:pPr>
        <w:rPr>
          <w:rStyle w:val="MessageHeaderLabel"/>
          <w:rFonts w:ascii="Times New Roman" w:hAnsi="Times New Roman"/>
          <w:spacing w:val="0"/>
          <w:sz w:val="24"/>
        </w:rPr>
      </w:pPr>
      <w:r>
        <w:tab/>
      </w:r>
      <w:r>
        <w:tab/>
      </w:r>
      <w:r>
        <w:tab/>
      </w:r>
      <w:r>
        <w:tab/>
      </w:r>
      <w:hyperlink r:id="rId9" w:history="1">
        <w:r w:rsidRPr="00146EC5">
          <w:rPr>
            <w:rStyle w:val="Hyperlink"/>
          </w:rPr>
          <w:t>www.panaschools.com</w:t>
        </w:r>
      </w:hyperlink>
    </w:p>
    <w:p w:rsidR="00B41A59" w:rsidRDefault="00820FB5" w:rsidP="00820FB5">
      <w:pPr>
        <w:tabs>
          <w:tab w:val="left" w:pos="975"/>
        </w:tabs>
      </w:pPr>
      <w:r>
        <w:tab/>
      </w:r>
    </w:p>
    <w:p w:rsidR="00DF1476" w:rsidRDefault="00DF1476" w:rsidP="00DF1476"/>
    <w:p w:rsidR="00206451" w:rsidRDefault="00206451" w:rsidP="00206451">
      <w:pPr>
        <w:ind w:left="2970" w:hanging="2970"/>
        <w:rPr>
          <w:sz w:val="28"/>
          <w:szCs w:val="28"/>
        </w:rPr>
      </w:pPr>
    </w:p>
    <w:p w:rsidR="00A30DF4" w:rsidRDefault="00A30DF4" w:rsidP="00A30DF4"/>
    <w:sectPr w:rsidR="00A30DF4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6" w:rsidRDefault="004F4636">
      <w:r>
        <w:separator/>
      </w:r>
    </w:p>
  </w:endnote>
  <w:endnote w:type="continuationSeparator" w:id="0">
    <w:p w:rsidR="004F4636" w:rsidRDefault="004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III,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820FB5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 w:rsidR="00FD10B3">
            <w:rPr>
              <w:color w:val="FF6600"/>
              <w:sz w:val="16"/>
              <w:szCs w:val="16"/>
            </w:rPr>
            <w:t>, Vice President</w:t>
          </w:r>
        </w:p>
        <w:p w:rsidR="00FD10B3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820FB5" w:rsidRPr="00BD550C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96E2929" wp14:editId="022DD5BA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Senior High, 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6" w:rsidRDefault="004F4636">
      <w:r>
        <w:separator/>
      </w:r>
    </w:p>
  </w:footnote>
  <w:footnote w:type="continuationSeparator" w:id="0">
    <w:p w:rsidR="004F4636" w:rsidRDefault="004F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438DD"/>
    <w:rsid w:val="00044A2C"/>
    <w:rsid w:val="00051CA6"/>
    <w:rsid w:val="00054AA7"/>
    <w:rsid w:val="00056F2D"/>
    <w:rsid w:val="000B61CE"/>
    <w:rsid w:val="000D5D68"/>
    <w:rsid w:val="000D661C"/>
    <w:rsid w:val="000E337B"/>
    <w:rsid w:val="000E68EB"/>
    <w:rsid w:val="001024E3"/>
    <w:rsid w:val="001134BF"/>
    <w:rsid w:val="001149E8"/>
    <w:rsid w:val="001168D9"/>
    <w:rsid w:val="001304CA"/>
    <w:rsid w:val="001429E2"/>
    <w:rsid w:val="00144453"/>
    <w:rsid w:val="00184DB0"/>
    <w:rsid w:val="00197475"/>
    <w:rsid w:val="001979B2"/>
    <w:rsid w:val="001C4BA3"/>
    <w:rsid w:val="001E6946"/>
    <w:rsid w:val="001F114A"/>
    <w:rsid w:val="001F1ABE"/>
    <w:rsid w:val="00204507"/>
    <w:rsid w:val="00206451"/>
    <w:rsid w:val="00212C68"/>
    <w:rsid w:val="00223833"/>
    <w:rsid w:val="002263C7"/>
    <w:rsid w:val="00230A97"/>
    <w:rsid w:val="002633D8"/>
    <w:rsid w:val="00274B09"/>
    <w:rsid w:val="00283617"/>
    <w:rsid w:val="00290281"/>
    <w:rsid w:val="002A668F"/>
    <w:rsid w:val="002B0E20"/>
    <w:rsid w:val="002C02A2"/>
    <w:rsid w:val="002D182E"/>
    <w:rsid w:val="002D1F34"/>
    <w:rsid w:val="002E04B1"/>
    <w:rsid w:val="002E10BE"/>
    <w:rsid w:val="002E6592"/>
    <w:rsid w:val="00310EE3"/>
    <w:rsid w:val="00367ED0"/>
    <w:rsid w:val="003A7626"/>
    <w:rsid w:val="003C052F"/>
    <w:rsid w:val="003E5451"/>
    <w:rsid w:val="003F140F"/>
    <w:rsid w:val="00401CA9"/>
    <w:rsid w:val="00427E06"/>
    <w:rsid w:val="00436808"/>
    <w:rsid w:val="00445436"/>
    <w:rsid w:val="004539B8"/>
    <w:rsid w:val="00455A7D"/>
    <w:rsid w:val="00463E69"/>
    <w:rsid w:val="004711A1"/>
    <w:rsid w:val="004846CC"/>
    <w:rsid w:val="004873B5"/>
    <w:rsid w:val="004B2EAA"/>
    <w:rsid w:val="004C16E9"/>
    <w:rsid w:val="004F4636"/>
    <w:rsid w:val="005059F4"/>
    <w:rsid w:val="00575C41"/>
    <w:rsid w:val="005819BC"/>
    <w:rsid w:val="005A449B"/>
    <w:rsid w:val="005A64FB"/>
    <w:rsid w:val="005B380D"/>
    <w:rsid w:val="005B386D"/>
    <w:rsid w:val="005B47D2"/>
    <w:rsid w:val="005C0D2C"/>
    <w:rsid w:val="005C5C59"/>
    <w:rsid w:val="005F026E"/>
    <w:rsid w:val="005F1920"/>
    <w:rsid w:val="00651DF5"/>
    <w:rsid w:val="00660B13"/>
    <w:rsid w:val="0066799D"/>
    <w:rsid w:val="006714FA"/>
    <w:rsid w:val="006E6550"/>
    <w:rsid w:val="006F5ADB"/>
    <w:rsid w:val="007171CF"/>
    <w:rsid w:val="0073339A"/>
    <w:rsid w:val="00734195"/>
    <w:rsid w:val="0075609F"/>
    <w:rsid w:val="00773A21"/>
    <w:rsid w:val="007A6E22"/>
    <w:rsid w:val="007B4616"/>
    <w:rsid w:val="007C65BB"/>
    <w:rsid w:val="007C70D8"/>
    <w:rsid w:val="007F137B"/>
    <w:rsid w:val="00803C00"/>
    <w:rsid w:val="0081388C"/>
    <w:rsid w:val="00817EA2"/>
    <w:rsid w:val="00820FB5"/>
    <w:rsid w:val="008223EE"/>
    <w:rsid w:val="008257AF"/>
    <w:rsid w:val="008630FA"/>
    <w:rsid w:val="00871336"/>
    <w:rsid w:val="00872885"/>
    <w:rsid w:val="00880A06"/>
    <w:rsid w:val="008A27C5"/>
    <w:rsid w:val="008A5A65"/>
    <w:rsid w:val="008B0979"/>
    <w:rsid w:val="008C5148"/>
    <w:rsid w:val="008D36DF"/>
    <w:rsid w:val="008F63D5"/>
    <w:rsid w:val="0090686D"/>
    <w:rsid w:val="00910283"/>
    <w:rsid w:val="009163DD"/>
    <w:rsid w:val="00926375"/>
    <w:rsid w:val="00940F94"/>
    <w:rsid w:val="00944A64"/>
    <w:rsid w:val="00966951"/>
    <w:rsid w:val="00971EEE"/>
    <w:rsid w:val="009843C7"/>
    <w:rsid w:val="009A550E"/>
    <w:rsid w:val="009B09A5"/>
    <w:rsid w:val="009B21A8"/>
    <w:rsid w:val="009C02B4"/>
    <w:rsid w:val="00A04A15"/>
    <w:rsid w:val="00A15F83"/>
    <w:rsid w:val="00A2210A"/>
    <w:rsid w:val="00A30DF4"/>
    <w:rsid w:val="00A51EAC"/>
    <w:rsid w:val="00A60C7E"/>
    <w:rsid w:val="00A62E49"/>
    <w:rsid w:val="00A752A0"/>
    <w:rsid w:val="00A76532"/>
    <w:rsid w:val="00A812A9"/>
    <w:rsid w:val="00A832F6"/>
    <w:rsid w:val="00A83E88"/>
    <w:rsid w:val="00A86C40"/>
    <w:rsid w:val="00AA2DFF"/>
    <w:rsid w:val="00AB32F9"/>
    <w:rsid w:val="00AC1F37"/>
    <w:rsid w:val="00B00602"/>
    <w:rsid w:val="00B309EA"/>
    <w:rsid w:val="00B37683"/>
    <w:rsid w:val="00B41A59"/>
    <w:rsid w:val="00B52EBE"/>
    <w:rsid w:val="00B60424"/>
    <w:rsid w:val="00B62BC6"/>
    <w:rsid w:val="00B767AF"/>
    <w:rsid w:val="00B854C9"/>
    <w:rsid w:val="00B8658C"/>
    <w:rsid w:val="00B87962"/>
    <w:rsid w:val="00BA44A8"/>
    <w:rsid w:val="00BB199C"/>
    <w:rsid w:val="00BB5F89"/>
    <w:rsid w:val="00BC26F6"/>
    <w:rsid w:val="00BD084C"/>
    <w:rsid w:val="00BD0F6A"/>
    <w:rsid w:val="00BD550C"/>
    <w:rsid w:val="00BF4304"/>
    <w:rsid w:val="00C11439"/>
    <w:rsid w:val="00C15869"/>
    <w:rsid w:val="00C16A40"/>
    <w:rsid w:val="00C20B95"/>
    <w:rsid w:val="00C20CFD"/>
    <w:rsid w:val="00CA21C8"/>
    <w:rsid w:val="00CF561F"/>
    <w:rsid w:val="00CF794F"/>
    <w:rsid w:val="00D0283D"/>
    <w:rsid w:val="00D02B4C"/>
    <w:rsid w:val="00D113C7"/>
    <w:rsid w:val="00D3051C"/>
    <w:rsid w:val="00D4596C"/>
    <w:rsid w:val="00D672B4"/>
    <w:rsid w:val="00D96AB0"/>
    <w:rsid w:val="00DA02D9"/>
    <w:rsid w:val="00DB762A"/>
    <w:rsid w:val="00DC197F"/>
    <w:rsid w:val="00DD3639"/>
    <w:rsid w:val="00DE6166"/>
    <w:rsid w:val="00DF1476"/>
    <w:rsid w:val="00DF1B5C"/>
    <w:rsid w:val="00E12430"/>
    <w:rsid w:val="00E34C40"/>
    <w:rsid w:val="00E35769"/>
    <w:rsid w:val="00E7154D"/>
    <w:rsid w:val="00E717DA"/>
    <w:rsid w:val="00E908D9"/>
    <w:rsid w:val="00E94AD8"/>
    <w:rsid w:val="00EA3090"/>
    <w:rsid w:val="00EA3385"/>
    <w:rsid w:val="00EC2D86"/>
    <w:rsid w:val="00ED1DC6"/>
    <w:rsid w:val="00ED2B57"/>
    <w:rsid w:val="00ED46E2"/>
    <w:rsid w:val="00EF58B2"/>
    <w:rsid w:val="00F32C61"/>
    <w:rsid w:val="00F333E7"/>
    <w:rsid w:val="00F34A72"/>
    <w:rsid w:val="00F43C1F"/>
    <w:rsid w:val="00F45C67"/>
    <w:rsid w:val="00F470FD"/>
    <w:rsid w:val="00F57D79"/>
    <w:rsid w:val="00F65619"/>
    <w:rsid w:val="00F76CFD"/>
    <w:rsid w:val="00F90FBD"/>
    <w:rsid w:val="00F9329A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0870-1ECE-4E5B-9A5F-9DDE5AE5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5</TotalTime>
  <Pages>1</Pages>
  <Words>141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1147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2018-12-21T13:08:00Z</cp:lastPrinted>
  <dcterms:created xsi:type="dcterms:W3CDTF">2019-11-26T15:01:00Z</dcterms:created>
  <dcterms:modified xsi:type="dcterms:W3CDTF">2019-11-26T15:09:00Z</dcterms:modified>
</cp:coreProperties>
</file>