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4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1"/>
        <w:gridCol w:w="2822"/>
        <w:gridCol w:w="2822"/>
        <w:gridCol w:w="2822"/>
        <w:gridCol w:w="2808"/>
      </w:tblGrid>
      <w:tr w:rsidR="001F4142" w:rsidRPr="00416E1B" w:rsidTr="009F3466">
        <w:trPr>
          <w:trHeight w:val="2151"/>
        </w:trPr>
        <w:tc>
          <w:tcPr>
            <w:tcW w:w="5000" w:type="pct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vAlign w:val="center"/>
          </w:tcPr>
          <w:p w:rsidR="0006678B" w:rsidRDefault="00174BA1" w:rsidP="00920A07">
            <w:pPr>
              <w:jc w:val="right"/>
              <w:rPr>
                <w:rFonts w:asciiTheme="majorHAnsi" w:hAnsiTheme="majorHAnsi" w:cstheme="minorHAnsi"/>
                <w:b/>
                <w:bCs/>
                <w:i/>
                <w:color w:val="000000"/>
                <w:sz w:val="96"/>
                <w:szCs w:val="18"/>
              </w:rPr>
            </w:pPr>
            <w:bookmarkStart w:id="0" w:name="_GoBack"/>
            <w:bookmarkEnd w:id="0"/>
            <w:r w:rsidRPr="00174BA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-3175</wp:posOffset>
                  </wp:positionV>
                  <wp:extent cx="3779520" cy="1333500"/>
                  <wp:effectExtent l="0" t="0" r="0" b="0"/>
                  <wp:wrapNone/>
                  <wp:docPr id="2" name="Picture 2" descr="Image result for christma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hristma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952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535B">
              <w:t xml:space="preserve"> </w:t>
            </w:r>
            <w:r w:rsidR="009F3466">
              <w:rPr>
                <w:rFonts w:asciiTheme="majorHAnsi" w:hAnsiTheme="majorHAnsi" w:cstheme="minorHAnsi"/>
                <w:b/>
                <w:bCs/>
                <w:i/>
                <w:color w:val="000000"/>
                <w:sz w:val="96"/>
                <w:szCs w:val="18"/>
              </w:rPr>
              <w:t>DECEMBER</w:t>
            </w:r>
            <w:r w:rsidR="00285ACF">
              <w:rPr>
                <w:rFonts w:asciiTheme="majorHAnsi" w:hAnsiTheme="majorHAnsi" w:cstheme="minorHAnsi"/>
                <w:b/>
                <w:bCs/>
                <w:i/>
                <w:color w:val="000000"/>
                <w:sz w:val="96"/>
                <w:szCs w:val="18"/>
              </w:rPr>
              <w:t xml:space="preserve"> </w:t>
            </w:r>
            <w:r w:rsidR="0006678B">
              <w:rPr>
                <w:rFonts w:asciiTheme="majorHAnsi" w:hAnsiTheme="majorHAnsi" w:cstheme="minorHAnsi"/>
                <w:b/>
                <w:bCs/>
                <w:i/>
                <w:color w:val="000000"/>
                <w:sz w:val="96"/>
                <w:szCs w:val="18"/>
              </w:rPr>
              <w:t>201</w:t>
            </w:r>
            <w:r w:rsidR="009F3466">
              <w:rPr>
                <w:rFonts w:asciiTheme="majorHAnsi" w:hAnsiTheme="majorHAnsi" w:cstheme="minorHAnsi"/>
                <w:b/>
                <w:bCs/>
                <w:i/>
                <w:color w:val="000000"/>
                <w:sz w:val="96"/>
                <w:szCs w:val="18"/>
              </w:rPr>
              <w:t>9</w:t>
            </w:r>
          </w:p>
          <w:p w:rsidR="00416E1B" w:rsidRPr="002833AB" w:rsidRDefault="003A6327" w:rsidP="00920A07">
            <w:pPr>
              <w:jc w:val="right"/>
              <w:rPr>
                <w:rFonts w:asciiTheme="majorHAnsi" w:hAnsiTheme="majorHAnsi" w:cstheme="minorHAnsi"/>
                <w:b/>
                <w:bCs/>
                <w:i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i/>
                <w:color w:val="000000"/>
                <w:sz w:val="48"/>
                <w:szCs w:val="18"/>
              </w:rPr>
              <w:t>Lunch</w:t>
            </w:r>
          </w:p>
          <w:p w:rsidR="001F4142" w:rsidRPr="002833AB" w:rsidRDefault="004D1326" w:rsidP="00920A07">
            <w:pPr>
              <w:contextualSpacing/>
              <w:jc w:val="right"/>
              <w:rPr>
                <w:rFonts w:ascii="Adobe Arabic" w:hAnsi="Adobe Arabic" w:cs="Adobe Arabic"/>
                <w:b/>
                <w:i/>
                <w:color w:val="FFFFFF"/>
                <w:sz w:val="32"/>
              </w:rPr>
            </w:pPr>
            <w:r w:rsidRPr="002833AB">
              <w:rPr>
                <w:rFonts w:ascii="Adobe Arabic" w:hAnsi="Adobe Arabic" w:cs="Adobe Arabic"/>
                <w:b/>
                <w:i/>
                <w:sz w:val="32"/>
              </w:rPr>
              <w:t>MILK IS SERVED WITH ALL MEALS</w:t>
            </w:r>
            <w:r w:rsidR="002833AB" w:rsidRPr="002833AB">
              <w:rPr>
                <w:rFonts w:ascii="Adobe Arabic" w:hAnsi="Adobe Arabic" w:cs="Adobe Arabic"/>
                <w:b/>
                <w:i/>
                <w:sz w:val="32"/>
              </w:rPr>
              <w:br/>
            </w:r>
            <w:r w:rsidRPr="002833AB">
              <w:rPr>
                <w:rFonts w:ascii="Adobe Arabic" w:hAnsi="Adobe Arabic" w:cs="Adobe Arabic"/>
                <w:b/>
                <w:i/>
                <w:sz w:val="32"/>
              </w:rPr>
              <w:t>M</w:t>
            </w:r>
            <w:r w:rsidR="005C4F4E" w:rsidRPr="002833AB">
              <w:rPr>
                <w:rFonts w:ascii="Adobe Arabic" w:hAnsi="Adobe Arabic" w:cs="Adobe Arabic"/>
                <w:b/>
                <w:i/>
                <w:sz w:val="32"/>
              </w:rPr>
              <w:t>ENU ITEMS ARE SUBJECT TO CHANGE WITHOUT NOTICE</w:t>
            </w:r>
            <w:r w:rsidR="002833AB" w:rsidRPr="002833AB">
              <w:rPr>
                <w:i/>
              </w:rPr>
              <w:t xml:space="preserve"> </w:t>
            </w:r>
          </w:p>
        </w:tc>
      </w:tr>
      <w:tr w:rsidR="004C10F3" w:rsidRPr="00CA1C49" w:rsidTr="009F3466">
        <w:trPr>
          <w:trHeight w:val="427"/>
        </w:trPr>
        <w:tc>
          <w:tcPr>
            <w:tcW w:w="1001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50" w:color="auto" w:fill="FFFFFF"/>
            <w:vAlign w:val="center"/>
          </w:tcPr>
          <w:p w:rsidR="00C94FCA" w:rsidRPr="00CA1C49" w:rsidRDefault="00C94FCA">
            <w:pPr>
              <w:jc w:val="center"/>
              <w:rPr>
                <w:b/>
                <w:color w:val="FFFFFF"/>
                <w:sz w:val="32"/>
              </w:rPr>
            </w:pPr>
            <w:r w:rsidRPr="00CA1C49">
              <w:rPr>
                <w:b/>
                <w:color w:val="FFFFFF"/>
                <w:sz w:val="32"/>
              </w:rPr>
              <w:t>Monday</w:t>
            </w:r>
          </w:p>
        </w:tc>
        <w:tc>
          <w:tcPr>
            <w:tcW w:w="1001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50" w:color="auto" w:fill="FFFFFF"/>
            <w:vAlign w:val="center"/>
          </w:tcPr>
          <w:p w:rsidR="00C94FCA" w:rsidRPr="00CA1C49" w:rsidRDefault="00C94FCA">
            <w:pPr>
              <w:jc w:val="center"/>
              <w:rPr>
                <w:b/>
                <w:color w:val="FFFFFF"/>
                <w:sz w:val="32"/>
              </w:rPr>
            </w:pPr>
            <w:r w:rsidRPr="00CA1C49">
              <w:rPr>
                <w:b/>
                <w:color w:val="FFFFFF"/>
                <w:sz w:val="32"/>
              </w:rPr>
              <w:t>Tuesday</w:t>
            </w:r>
          </w:p>
        </w:tc>
        <w:tc>
          <w:tcPr>
            <w:tcW w:w="1001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50" w:color="auto" w:fill="FFFFFF"/>
            <w:vAlign w:val="center"/>
          </w:tcPr>
          <w:p w:rsidR="00C94FCA" w:rsidRPr="002833AB" w:rsidRDefault="00C94FCA">
            <w:pPr>
              <w:jc w:val="center"/>
              <w:rPr>
                <w:b/>
                <w:i/>
                <w:color w:val="FFFFFF"/>
                <w:sz w:val="32"/>
              </w:rPr>
            </w:pPr>
            <w:r w:rsidRPr="002833AB">
              <w:rPr>
                <w:b/>
                <w:i/>
                <w:color w:val="FFFFFF"/>
                <w:sz w:val="32"/>
              </w:rPr>
              <w:t>Wednesday</w:t>
            </w:r>
          </w:p>
        </w:tc>
        <w:tc>
          <w:tcPr>
            <w:tcW w:w="1001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50" w:color="auto" w:fill="FFFFFF"/>
            <w:vAlign w:val="center"/>
          </w:tcPr>
          <w:p w:rsidR="00C94FCA" w:rsidRPr="002833AB" w:rsidRDefault="00C94FCA">
            <w:pPr>
              <w:jc w:val="center"/>
              <w:rPr>
                <w:b/>
                <w:i/>
                <w:color w:val="FFFFFF"/>
                <w:sz w:val="32"/>
              </w:rPr>
            </w:pPr>
            <w:r w:rsidRPr="002833AB">
              <w:rPr>
                <w:b/>
                <w:i/>
                <w:color w:val="FFFFFF"/>
                <w:sz w:val="32"/>
              </w:rPr>
              <w:t>Thursday</w:t>
            </w:r>
          </w:p>
        </w:tc>
        <w:tc>
          <w:tcPr>
            <w:tcW w:w="99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50" w:color="auto" w:fill="FFFFFF"/>
            <w:vAlign w:val="center"/>
          </w:tcPr>
          <w:p w:rsidR="00C94FCA" w:rsidRPr="00CA1C49" w:rsidRDefault="00C94FCA">
            <w:pPr>
              <w:jc w:val="center"/>
              <w:rPr>
                <w:b/>
                <w:color w:val="FFFFFF"/>
                <w:sz w:val="32"/>
              </w:rPr>
            </w:pPr>
            <w:r w:rsidRPr="00CA1C49">
              <w:rPr>
                <w:b/>
                <w:color w:val="FFFFFF"/>
                <w:sz w:val="32"/>
              </w:rPr>
              <w:t>Friday</w:t>
            </w:r>
          </w:p>
        </w:tc>
      </w:tr>
      <w:tr w:rsidR="0006678B" w:rsidRPr="00416E1B" w:rsidTr="009F3466">
        <w:trPr>
          <w:trHeight w:val="1611"/>
        </w:trPr>
        <w:tc>
          <w:tcPr>
            <w:tcW w:w="1001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6678B" w:rsidRDefault="009F3466" w:rsidP="00495E83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2</w:t>
            </w:r>
          </w:p>
          <w:p w:rsidR="006D7A19" w:rsidRDefault="006D7A19" w:rsidP="00495E83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Hamburger Gravy</w:t>
            </w:r>
          </w:p>
          <w:p w:rsidR="00ED08FD" w:rsidRDefault="00ED08FD" w:rsidP="00495E83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Mashed Potatoes</w:t>
            </w:r>
          </w:p>
          <w:p w:rsidR="00ED08FD" w:rsidRDefault="00ED08FD" w:rsidP="00495E83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Corn</w:t>
            </w:r>
          </w:p>
          <w:p w:rsidR="00ED08FD" w:rsidRDefault="00ED08FD" w:rsidP="00495E83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Dinner Roll w/Jelly</w:t>
            </w:r>
          </w:p>
          <w:p w:rsidR="00ED08FD" w:rsidRPr="008049BF" w:rsidRDefault="00ED08FD" w:rsidP="00495E83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Rosy Applesauce</w:t>
            </w:r>
          </w:p>
        </w:tc>
        <w:tc>
          <w:tcPr>
            <w:tcW w:w="1001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95E83" w:rsidRDefault="009F3466" w:rsidP="00495E83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3</w:t>
            </w:r>
          </w:p>
          <w:p w:rsidR="00ED08FD" w:rsidRDefault="00ED08FD" w:rsidP="00495E83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Grilled Chicken On A Bun</w:t>
            </w:r>
          </w:p>
          <w:p w:rsidR="00ED08FD" w:rsidRDefault="00ED08FD" w:rsidP="00495E83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Lettuce &amp; Tomato</w:t>
            </w:r>
          </w:p>
          <w:p w:rsidR="00ED08FD" w:rsidRDefault="00ED08FD" w:rsidP="00495E83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Tater Tots</w:t>
            </w:r>
          </w:p>
          <w:p w:rsidR="00ED08FD" w:rsidRDefault="00ED08FD" w:rsidP="00495E83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Cooked Carrots</w:t>
            </w:r>
          </w:p>
          <w:p w:rsidR="00ED08FD" w:rsidRPr="00495E83" w:rsidRDefault="00ED08FD" w:rsidP="00495E83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Mandarin Oranges</w:t>
            </w:r>
          </w:p>
        </w:tc>
        <w:tc>
          <w:tcPr>
            <w:tcW w:w="1001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6678B" w:rsidRDefault="009F3466" w:rsidP="008D2F4B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4</w:t>
            </w:r>
          </w:p>
          <w:p w:rsidR="00ED08FD" w:rsidRDefault="00ED08FD" w:rsidP="008D2F4B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Country Style Beef Patty</w:t>
            </w:r>
          </w:p>
          <w:p w:rsidR="00ED08FD" w:rsidRDefault="00ED08FD" w:rsidP="008D2F4B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Mashed Potatoes &amp; Gravy</w:t>
            </w:r>
          </w:p>
          <w:p w:rsidR="00ED08FD" w:rsidRDefault="00ED08FD" w:rsidP="008D2F4B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Broccoli w/Cheese</w:t>
            </w:r>
          </w:p>
          <w:p w:rsidR="00ED08FD" w:rsidRDefault="00ED08FD" w:rsidP="008D2F4B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Dinner Roll w/Jelly</w:t>
            </w:r>
            <w:r w:rsidR="00D12BD2"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(6-12)</w:t>
            </w:r>
          </w:p>
          <w:p w:rsidR="00ED08FD" w:rsidRPr="008049BF" w:rsidRDefault="00ED08FD" w:rsidP="008D2F4B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Pineapple &amp; Bananas</w:t>
            </w:r>
          </w:p>
        </w:tc>
        <w:tc>
          <w:tcPr>
            <w:tcW w:w="1001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6678B" w:rsidRDefault="009F3466" w:rsidP="008049BF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5</w:t>
            </w:r>
          </w:p>
          <w:p w:rsidR="00ED08FD" w:rsidRDefault="00ED08FD" w:rsidP="008049BF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Chili Chip Cheese</w:t>
            </w:r>
          </w:p>
          <w:p w:rsidR="00ED08FD" w:rsidRDefault="00ED08FD" w:rsidP="008049BF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Corn Chips</w:t>
            </w:r>
          </w:p>
          <w:p w:rsidR="00ED08FD" w:rsidRDefault="00ED08FD" w:rsidP="008049BF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Cucumbers</w:t>
            </w:r>
          </w:p>
          <w:p w:rsidR="00ED08FD" w:rsidRDefault="00ED08FD" w:rsidP="008049BF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Applesauce</w:t>
            </w:r>
          </w:p>
          <w:p w:rsidR="00ED08FD" w:rsidRDefault="00ED08FD" w:rsidP="008049BF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Cinnamon Rolls</w:t>
            </w:r>
          </w:p>
          <w:p w:rsidR="0006678B" w:rsidRPr="00416E1B" w:rsidRDefault="0006678B" w:rsidP="008D2F4B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99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6678B" w:rsidRDefault="009F3466" w:rsidP="008049BF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6</w:t>
            </w:r>
          </w:p>
          <w:p w:rsidR="00ED08FD" w:rsidRDefault="00ED08FD" w:rsidP="008049BF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Cheese Pizza</w:t>
            </w:r>
          </w:p>
          <w:p w:rsidR="00ED08FD" w:rsidRDefault="00ED08FD" w:rsidP="008049BF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Lettuce Salad</w:t>
            </w:r>
          </w:p>
          <w:p w:rsidR="00ED08FD" w:rsidRDefault="00ED08FD" w:rsidP="008049BF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Baby Carrots</w:t>
            </w:r>
          </w:p>
          <w:p w:rsidR="00ED08FD" w:rsidRDefault="00ED08FD" w:rsidP="008049BF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Peaches</w:t>
            </w:r>
          </w:p>
          <w:p w:rsidR="00ED08FD" w:rsidRDefault="00ED08FD" w:rsidP="008049BF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Congo Bar</w:t>
            </w:r>
          </w:p>
          <w:p w:rsidR="0006678B" w:rsidRPr="00416E1B" w:rsidRDefault="0006678B" w:rsidP="008D2F4B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</w:p>
        </w:tc>
      </w:tr>
      <w:tr w:rsidR="00083C4D" w:rsidRPr="00416E1B" w:rsidTr="009F3466">
        <w:trPr>
          <w:trHeight w:val="1611"/>
        </w:trPr>
        <w:tc>
          <w:tcPr>
            <w:tcW w:w="1001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6D72" w:rsidRDefault="009F3466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9</w:t>
            </w:r>
          </w:p>
          <w:p w:rsidR="006D7A19" w:rsidRDefault="006D7A19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Enchiladas</w:t>
            </w:r>
          </w:p>
          <w:p w:rsidR="006D7A19" w:rsidRDefault="00ED08FD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 xml:space="preserve">Tortilla Chips </w:t>
            </w:r>
          </w:p>
          <w:p w:rsidR="00ED08FD" w:rsidRDefault="00ED08FD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Salsa</w:t>
            </w:r>
          </w:p>
          <w:p w:rsidR="00ED08FD" w:rsidRDefault="00ED08FD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Refried Beans</w:t>
            </w:r>
          </w:p>
          <w:p w:rsidR="00ED08FD" w:rsidRPr="00416E1B" w:rsidRDefault="00ED08FD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Mandarin Oranges</w:t>
            </w:r>
          </w:p>
        </w:tc>
        <w:tc>
          <w:tcPr>
            <w:tcW w:w="1001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32BAE" w:rsidRDefault="009F3466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10</w:t>
            </w:r>
          </w:p>
          <w:p w:rsidR="00ED08FD" w:rsidRDefault="00ED08FD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Popcorn Chicken</w:t>
            </w:r>
          </w:p>
          <w:p w:rsidR="00ED08FD" w:rsidRDefault="00ED08FD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Mashed Potatoes &amp; Gravy</w:t>
            </w:r>
          </w:p>
          <w:p w:rsidR="00DF13AC" w:rsidRDefault="00DF13AC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Baby Carrots</w:t>
            </w:r>
          </w:p>
          <w:p w:rsidR="00DF13AC" w:rsidRDefault="00DF13AC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 xml:space="preserve">Apple </w:t>
            </w:r>
          </w:p>
          <w:p w:rsidR="00ED08FD" w:rsidRDefault="00DF13AC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Rice Krispy Bar</w:t>
            </w:r>
          </w:p>
          <w:p w:rsidR="00F56D72" w:rsidRPr="00416E1B" w:rsidRDefault="00F56D72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</w:p>
        </w:tc>
        <w:tc>
          <w:tcPr>
            <w:tcW w:w="1001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32BAE" w:rsidRDefault="009F3466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11</w:t>
            </w:r>
          </w:p>
          <w:p w:rsidR="00DF13AC" w:rsidRDefault="00372ED9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Chicken Tet</w:t>
            </w:r>
            <w:r w:rsidR="00DF13AC"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razzini</w:t>
            </w:r>
          </w:p>
          <w:p w:rsidR="00DF13AC" w:rsidRDefault="00DF13AC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Lettuce Salad</w:t>
            </w:r>
          </w:p>
          <w:p w:rsidR="00DF13AC" w:rsidRDefault="00DF13AC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Cooked Carrots</w:t>
            </w:r>
          </w:p>
          <w:p w:rsidR="00DF13AC" w:rsidRDefault="00DF13AC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Garlic Bread Stick</w:t>
            </w:r>
          </w:p>
          <w:p w:rsidR="00DF13AC" w:rsidRDefault="00DF13AC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Strawberries</w:t>
            </w:r>
          </w:p>
          <w:p w:rsidR="00F56D72" w:rsidRPr="00416E1B" w:rsidRDefault="00F56D72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</w:p>
        </w:tc>
        <w:tc>
          <w:tcPr>
            <w:tcW w:w="1001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32BAE" w:rsidRDefault="009F3466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12</w:t>
            </w:r>
          </w:p>
          <w:p w:rsidR="00DF13AC" w:rsidRDefault="00DF13AC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Chicken Strips</w:t>
            </w:r>
          </w:p>
          <w:p w:rsidR="00DF13AC" w:rsidRDefault="00DF13AC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Mashed Potatoes &amp; Gravy</w:t>
            </w:r>
          </w:p>
          <w:p w:rsidR="00DF13AC" w:rsidRDefault="00DF13AC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Green Beans</w:t>
            </w:r>
          </w:p>
          <w:p w:rsidR="00DF13AC" w:rsidRDefault="00DF13AC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Dinner Roll w/Jelly</w:t>
            </w:r>
          </w:p>
          <w:p w:rsidR="00DF13AC" w:rsidRDefault="00DF13AC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Peaches</w:t>
            </w:r>
          </w:p>
          <w:p w:rsidR="00F56D72" w:rsidRPr="00416E1B" w:rsidRDefault="00F56D72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</w:p>
        </w:tc>
        <w:tc>
          <w:tcPr>
            <w:tcW w:w="99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32BAE" w:rsidRDefault="009F3466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13</w:t>
            </w:r>
          </w:p>
          <w:p w:rsidR="00DF13AC" w:rsidRDefault="00DF13AC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Sloppy Nachos</w:t>
            </w:r>
          </w:p>
          <w:p w:rsidR="00DF13AC" w:rsidRDefault="00DF13AC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Tortilla Chips</w:t>
            </w:r>
          </w:p>
          <w:p w:rsidR="00DF13AC" w:rsidRDefault="00DF13AC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Fresh Broccoli</w:t>
            </w:r>
          </w:p>
          <w:p w:rsidR="00DF13AC" w:rsidRDefault="00DF13AC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Applesauce</w:t>
            </w:r>
          </w:p>
          <w:p w:rsidR="00DF13AC" w:rsidRDefault="00DF13AC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No Bake Cookie</w:t>
            </w:r>
          </w:p>
          <w:p w:rsidR="00F56D72" w:rsidRPr="003B5AA1" w:rsidRDefault="00F56D72" w:rsidP="0006678B">
            <w:pPr>
              <w:rPr>
                <w:rFonts w:asciiTheme="majorHAnsi" w:hAnsiTheme="majorHAnsi" w:cstheme="minorHAnsi"/>
                <w:b/>
                <w:bCs/>
                <w:color w:val="FF0000"/>
                <w:sz w:val="16"/>
                <w:szCs w:val="18"/>
              </w:rPr>
            </w:pPr>
          </w:p>
        </w:tc>
      </w:tr>
      <w:tr w:rsidR="00083C4D" w:rsidRPr="00416E1B" w:rsidTr="009F3466">
        <w:trPr>
          <w:trHeight w:val="1611"/>
        </w:trPr>
        <w:tc>
          <w:tcPr>
            <w:tcW w:w="1001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6D72" w:rsidRDefault="009F3466" w:rsidP="00285AC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16</w:t>
            </w:r>
          </w:p>
          <w:p w:rsidR="006D7A19" w:rsidRDefault="00EC5B77" w:rsidP="00285AC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Burrito w/Cheese</w:t>
            </w:r>
          </w:p>
          <w:p w:rsidR="00EC5B77" w:rsidRDefault="00EC5B77" w:rsidP="00285AC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Lettuce Salad w/Tomatoes</w:t>
            </w:r>
          </w:p>
          <w:p w:rsidR="00EC5B77" w:rsidRDefault="00EC5B77" w:rsidP="00285AC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Mexican Rice</w:t>
            </w:r>
          </w:p>
          <w:p w:rsidR="00EC5B77" w:rsidRDefault="00EC5B77" w:rsidP="00285AC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Tortilla Chips</w:t>
            </w:r>
          </w:p>
          <w:p w:rsidR="00EC5B77" w:rsidRPr="00416E1B" w:rsidRDefault="00EC5B77" w:rsidP="00285AC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Pears</w:t>
            </w:r>
          </w:p>
        </w:tc>
        <w:tc>
          <w:tcPr>
            <w:tcW w:w="1001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32BAE" w:rsidRDefault="009F3466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17</w:t>
            </w:r>
          </w:p>
          <w:p w:rsidR="009F3466" w:rsidRDefault="006D7A19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BBQ Meatballs</w:t>
            </w:r>
          </w:p>
          <w:p w:rsidR="006D7A19" w:rsidRDefault="006D7A19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Cheesy Potatoes</w:t>
            </w:r>
          </w:p>
          <w:p w:rsidR="006D7A19" w:rsidRDefault="006D7A19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Corn</w:t>
            </w:r>
          </w:p>
          <w:p w:rsidR="006D7A19" w:rsidRDefault="00840F9E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Dinner Roll w/Jelly</w:t>
            </w:r>
          </w:p>
          <w:p w:rsidR="006D7A19" w:rsidRDefault="008C1666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Strawberries &amp; Bananas</w:t>
            </w:r>
          </w:p>
          <w:p w:rsidR="008C1666" w:rsidRDefault="008C1666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Ice Cream</w:t>
            </w:r>
          </w:p>
          <w:p w:rsidR="00F56D72" w:rsidRPr="00416E1B" w:rsidRDefault="00F56D72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</w:p>
        </w:tc>
        <w:tc>
          <w:tcPr>
            <w:tcW w:w="1001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6D72" w:rsidRDefault="009F3466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18</w:t>
            </w:r>
          </w:p>
          <w:p w:rsidR="00ED08FD" w:rsidRDefault="00EC5B77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Cheeseburger On A Bun</w:t>
            </w:r>
          </w:p>
          <w:p w:rsidR="00EC5B77" w:rsidRDefault="00EC5B77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Lettuce &amp; Tomato</w:t>
            </w:r>
          </w:p>
          <w:p w:rsidR="00EC5B77" w:rsidRDefault="00EC5B77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Tri Tater</w:t>
            </w:r>
          </w:p>
          <w:p w:rsidR="00EC5B77" w:rsidRDefault="00EC5B77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Baked Beans</w:t>
            </w:r>
          </w:p>
          <w:p w:rsidR="00EC5B77" w:rsidRDefault="00EC5B77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Pineapple</w:t>
            </w:r>
          </w:p>
          <w:p w:rsidR="006D7A19" w:rsidRDefault="006D7A19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</w:p>
          <w:p w:rsidR="006D7A19" w:rsidRPr="00416E1B" w:rsidRDefault="006D7A19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</w:p>
        </w:tc>
        <w:tc>
          <w:tcPr>
            <w:tcW w:w="1001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6D72" w:rsidRDefault="009F3466" w:rsidP="00F56D72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19</w:t>
            </w:r>
          </w:p>
          <w:p w:rsidR="006D7A19" w:rsidRDefault="006D7A19" w:rsidP="00F56D72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Sloppy Joe On A Bun</w:t>
            </w:r>
          </w:p>
          <w:p w:rsidR="006D7A19" w:rsidRDefault="006D7A19" w:rsidP="00F56D72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Seasoned Potatoes</w:t>
            </w:r>
          </w:p>
          <w:p w:rsidR="00840F9E" w:rsidRDefault="006D7A19" w:rsidP="00F56D72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Green Beans</w:t>
            </w:r>
          </w:p>
          <w:p w:rsidR="006D7A19" w:rsidRDefault="006D7A19" w:rsidP="00F56D72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Peaches</w:t>
            </w:r>
          </w:p>
          <w:p w:rsidR="006D7A19" w:rsidRDefault="006D7A19" w:rsidP="00F56D72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</w:p>
          <w:p w:rsidR="009F3466" w:rsidRPr="00416E1B" w:rsidRDefault="009F3466" w:rsidP="00F56D72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</w:p>
        </w:tc>
        <w:tc>
          <w:tcPr>
            <w:tcW w:w="99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A4700" w:rsidRDefault="009F3466" w:rsidP="00D420C8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20</w:t>
            </w:r>
          </w:p>
          <w:p w:rsidR="009F3466" w:rsidRDefault="006D7A19" w:rsidP="00D420C8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Crispitos</w:t>
            </w:r>
          </w:p>
          <w:p w:rsidR="006D7A19" w:rsidRDefault="006D7A19" w:rsidP="00D420C8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Lettuce Salad</w:t>
            </w:r>
          </w:p>
          <w:p w:rsidR="006D7A19" w:rsidRDefault="006D7A19" w:rsidP="00D420C8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Mexican Rice</w:t>
            </w:r>
          </w:p>
          <w:p w:rsidR="006D7A19" w:rsidRDefault="006D7A19" w:rsidP="00D420C8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Mandarin Oranges</w:t>
            </w:r>
          </w:p>
          <w:p w:rsidR="006D7A19" w:rsidRDefault="006D7A19" w:rsidP="00D420C8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</w:p>
          <w:p w:rsidR="00F56D72" w:rsidRPr="00416E1B" w:rsidRDefault="00F56D72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</w:p>
        </w:tc>
      </w:tr>
      <w:tr w:rsidR="00083C4D" w:rsidRPr="00416E1B" w:rsidTr="009F3466">
        <w:trPr>
          <w:trHeight w:val="1611"/>
        </w:trPr>
        <w:tc>
          <w:tcPr>
            <w:tcW w:w="1001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85ACF" w:rsidRDefault="009F3466" w:rsidP="00285AC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23</w:t>
            </w:r>
          </w:p>
          <w:p w:rsidR="006D7A19" w:rsidRDefault="006D7A19" w:rsidP="00285AC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</w:p>
          <w:p w:rsidR="00285ACF" w:rsidRPr="00416E1B" w:rsidRDefault="00285ACF" w:rsidP="00831ED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</w:p>
        </w:tc>
        <w:tc>
          <w:tcPr>
            <w:tcW w:w="1001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420C8" w:rsidRDefault="009F3466" w:rsidP="00D420C8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24</w:t>
            </w:r>
          </w:p>
          <w:p w:rsidR="00F56D72" w:rsidRPr="00416E1B" w:rsidRDefault="00F56D72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</w:p>
        </w:tc>
        <w:tc>
          <w:tcPr>
            <w:tcW w:w="1001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6D72" w:rsidRPr="00F56D72" w:rsidRDefault="00174BA1" w:rsidP="00831EDF">
            <w:pPr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</w:pPr>
            <w:r w:rsidRPr="00174BA1">
              <w:rPr>
                <w:rFonts w:asciiTheme="majorHAnsi" w:hAnsiTheme="majorHAnsi" w:cstheme="minorHAnsi"/>
                <w:b/>
                <w:bCs/>
                <w:noProof/>
                <w:color w:val="000000"/>
                <w:szCs w:val="18"/>
              </w:rPr>
              <w:drawing>
                <wp:anchor distT="0" distB="0" distL="114300" distR="114300" simplePos="0" relativeHeight="251658240" behindDoc="1" locked="0" layoutInCell="1" allowOverlap="1" wp14:anchorId="12CAE1EE" wp14:editId="0C4A2FC5">
                  <wp:simplePos x="0" y="0"/>
                  <wp:positionH relativeFrom="column">
                    <wp:posOffset>-3421380</wp:posOffset>
                  </wp:positionH>
                  <wp:positionV relativeFrom="paragraph">
                    <wp:posOffset>149860</wp:posOffset>
                  </wp:positionV>
                  <wp:extent cx="8737600" cy="1607185"/>
                  <wp:effectExtent l="0" t="0" r="6350" b="0"/>
                  <wp:wrapNone/>
                  <wp:docPr id="1" name="Picture 1" descr="Image result for christma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ristma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0" cy="160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9F3466"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25</w:t>
            </w:r>
          </w:p>
        </w:tc>
        <w:tc>
          <w:tcPr>
            <w:tcW w:w="1001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6D72" w:rsidRPr="00416E1B" w:rsidRDefault="00285ACF" w:rsidP="009F3466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2</w:t>
            </w:r>
            <w:r w:rsidR="009F3466"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6</w:t>
            </w:r>
          </w:p>
        </w:tc>
        <w:tc>
          <w:tcPr>
            <w:tcW w:w="99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903CF" w:rsidRPr="00AF13C0" w:rsidRDefault="00285ACF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2</w:t>
            </w:r>
            <w:r w:rsidR="009F3466"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7</w:t>
            </w:r>
          </w:p>
        </w:tc>
      </w:tr>
      <w:tr w:rsidR="004C10F3" w:rsidRPr="00416E1B" w:rsidTr="009F3466">
        <w:trPr>
          <w:trHeight w:val="1611"/>
        </w:trPr>
        <w:tc>
          <w:tcPr>
            <w:tcW w:w="1001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F650B" w:rsidRPr="00416E1B" w:rsidRDefault="009F3466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30</w:t>
            </w:r>
          </w:p>
        </w:tc>
        <w:tc>
          <w:tcPr>
            <w:tcW w:w="1001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6D72" w:rsidRPr="00416E1B" w:rsidRDefault="009F3466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31</w:t>
            </w:r>
          </w:p>
        </w:tc>
        <w:tc>
          <w:tcPr>
            <w:tcW w:w="1001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F650B" w:rsidRPr="00416E1B" w:rsidRDefault="002F650B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</w:p>
        </w:tc>
        <w:tc>
          <w:tcPr>
            <w:tcW w:w="1001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F650B" w:rsidRPr="00416E1B" w:rsidRDefault="002F650B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</w:p>
        </w:tc>
        <w:tc>
          <w:tcPr>
            <w:tcW w:w="99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6D72" w:rsidRPr="00353069" w:rsidRDefault="00F56D72" w:rsidP="00495E83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</w:p>
        </w:tc>
      </w:tr>
    </w:tbl>
    <w:p w:rsidR="00FC6D53" w:rsidRDefault="00FC6D53" w:rsidP="007C75FC">
      <w:pPr>
        <w:jc w:val="center"/>
        <w:rPr>
          <w:sz w:val="6"/>
        </w:rPr>
      </w:pPr>
    </w:p>
    <w:p w:rsidR="0074552C" w:rsidRPr="00765127" w:rsidRDefault="0074552C" w:rsidP="007C75FC">
      <w:pPr>
        <w:jc w:val="center"/>
        <w:rPr>
          <w:sz w:val="6"/>
        </w:rPr>
      </w:pPr>
    </w:p>
    <w:p w:rsidR="00C22FE7" w:rsidRDefault="001A502E" w:rsidP="005A63EA">
      <w:pPr>
        <w:rPr>
          <w:b/>
          <w:sz w:val="16"/>
        </w:rPr>
      </w:pPr>
      <w:r>
        <w:rPr>
          <w:b/>
          <w:sz w:val="16"/>
        </w:rPr>
        <w:t xml:space="preserve">Current As Of:  </w:t>
      </w:r>
      <w:r w:rsidR="0006678B">
        <w:rPr>
          <w:b/>
          <w:sz w:val="16"/>
        </w:rPr>
        <w:t>XX XXX</w:t>
      </w:r>
      <w:r w:rsidR="00CD4D1C">
        <w:rPr>
          <w:b/>
          <w:sz w:val="16"/>
        </w:rPr>
        <w:t xml:space="preserve"> </w:t>
      </w:r>
      <w:r w:rsidR="0006678B">
        <w:rPr>
          <w:b/>
          <w:sz w:val="16"/>
        </w:rPr>
        <w:t>XX</w:t>
      </w:r>
      <w:r w:rsidR="00416E1B">
        <w:rPr>
          <w:b/>
          <w:sz w:val="16"/>
        </w:rPr>
        <w:t xml:space="preserve">   </w:t>
      </w:r>
      <w:r w:rsidR="005A63EA">
        <w:rPr>
          <w:b/>
          <w:sz w:val="16"/>
        </w:rPr>
        <w:t xml:space="preserve">   </w:t>
      </w:r>
      <w:r w:rsidR="00DC4A1F">
        <w:rPr>
          <w:b/>
          <w:sz w:val="16"/>
        </w:rPr>
        <w:t xml:space="preserve">   </w:t>
      </w:r>
      <w:r w:rsidR="005A63EA">
        <w:rPr>
          <w:b/>
          <w:sz w:val="16"/>
        </w:rPr>
        <w:t xml:space="preserve">                                                                                                        </w:t>
      </w:r>
      <w:r w:rsidR="00F70265">
        <w:rPr>
          <w:b/>
          <w:sz w:val="16"/>
        </w:rPr>
        <w:t xml:space="preserve">    </w:t>
      </w:r>
      <w:r w:rsidR="005A63EA">
        <w:rPr>
          <w:b/>
          <w:sz w:val="16"/>
        </w:rPr>
        <w:t xml:space="preserve">                                          USDA IS AN EQUAL OPPORTUNITY PROVIDER AND EMPLOYER.</w:t>
      </w:r>
    </w:p>
    <w:sectPr w:rsidR="00C22FE7" w:rsidSect="00765127">
      <w:pgSz w:w="15840" w:h="12240" w:orient="landscape"/>
      <w:pgMar w:top="144" w:right="864" w:bottom="180" w:left="86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AB7" w:rsidRDefault="00501AB7" w:rsidP="00F3666B">
      <w:r>
        <w:separator/>
      </w:r>
    </w:p>
  </w:endnote>
  <w:endnote w:type="continuationSeparator" w:id="0">
    <w:p w:rsidR="00501AB7" w:rsidRDefault="00501AB7" w:rsidP="00F36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AB7" w:rsidRDefault="00501AB7" w:rsidP="00F3666B">
      <w:r>
        <w:separator/>
      </w:r>
    </w:p>
  </w:footnote>
  <w:footnote w:type="continuationSeparator" w:id="0">
    <w:p w:rsidR="00501AB7" w:rsidRDefault="00501AB7" w:rsidP="00F36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D9"/>
    <w:rsid w:val="000154EF"/>
    <w:rsid w:val="0003747F"/>
    <w:rsid w:val="0005319B"/>
    <w:rsid w:val="00064B0D"/>
    <w:rsid w:val="0006678B"/>
    <w:rsid w:val="00071848"/>
    <w:rsid w:val="00083C4D"/>
    <w:rsid w:val="000854E7"/>
    <w:rsid w:val="000A5F03"/>
    <w:rsid w:val="000C0A9C"/>
    <w:rsid w:val="000D1E7D"/>
    <w:rsid w:val="000E3F69"/>
    <w:rsid w:val="00101155"/>
    <w:rsid w:val="00103533"/>
    <w:rsid w:val="00104DB9"/>
    <w:rsid w:val="0013483D"/>
    <w:rsid w:val="00142375"/>
    <w:rsid w:val="0014410B"/>
    <w:rsid w:val="001469D0"/>
    <w:rsid w:val="001742CD"/>
    <w:rsid w:val="00174BA1"/>
    <w:rsid w:val="001810C2"/>
    <w:rsid w:val="001A08BF"/>
    <w:rsid w:val="001A502E"/>
    <w:rsid w:val="001B3424"/>
    <w:rsid w:val="001C5BD7"/>
    <w:rsid w:val="001D16D5"/>
    <w:rsid w:val="001E59BA"/>
    <w:rsid w:val="001F119E"/>
    <w:rsid w:val="001F4142"/>
    <w:rsid w:val="00222614"/>
    <w:rsid w:val="00224D54"/>
    <w:rsid w:val="002264CA"/>
    <w:rsid w:val="00233810"/>
    <w:rsid w:val="002833AB"/>
    <w:rsid w:val="00285ACF"/>
    <w:rsid w:val="00292588"/>
    <w:rsid w:val="002A03AA"/>
    <w:rsid w:val="002C5C7A"/>
    <w:rsid w:val="002E0058"/>
    <w:rsid w:val="002F650B"/>
    <w:rsid w:val="002F777D"/>
    <w:rsid w:val="00301E29"/>
    <w:rsid w:val="0031016F"/>
    <w:rsid w:val="00337E6B"/>
    <w:rsid w:val="0034279C"/>
    <w:rsid w:val="00353069"/>
    <w:rsid w:val="00372ED9"/>
    <w:rsid w:val="00382DDA"/>
    <w:rsid w:val="0038678F"/>
    <w:rsid w:val="0039756B"/>
    <w:rsid w:val="003A6327"/>
    <w:rsid w:val="003B5AA1"/>
    <w:rsid w:val="003E43E6"/>
    <w:rsid w:val="003F54B1"/>
    <w:rsid w:val="003F5606"/>
    <w:rsid w:val="00412528"/>
    <w:rsid w:val="00416E1B"/>
    <w:rsid w:val="004365B6"/>
    <w:rsid w:val="00443189"/>
    <w:rsid w:val="0046185D"/>
    <w:rsid w:val="004779C1"/>
    <w:rsid w:val="004841AE"/>
    <w:rsid w:val="00495E83"/>
    <w:rsid w:val="004A6DB2"/>
    <w:rsid w:val="004C10F3"/>
    <w:rsid w:val="004C42A5"/>
    <w:rsid w:val="004D1326"/>
    <w:rsid w:val="004D5FBB"/>
    <w:rsid w:val="00501AB7"/>
    <w:rsid w:val="00513455"/>
    <w:rsid w:val="005146EA"/>
    <w:rsid w:val="00530A58"/>
    <w:rsid w:val="0053125E"/>
    <w:rsid w:val="00537EC1"/>
    <w:rsid w:val="0056445C"/>
    <w:rsid w:val="005A63EA"/>
    <w:rsid w:val="005B7D7E"/>
    <w:rsid w:val="005C4F4E"/>
    <w:rsid w:val="005D710E"/>
    <w:rsid w:val="0060354E"/>
    <w:rsid w:val="00615BA0"/>
    <w:rsid w:val="006259FB"/>
    <w:rsid w:val="00637EE6"/>
    <w:rsid w:val="00666A73"/>
    <w:rsid w:val="0067793C"/>
    <w:rsid w:val="00693581"/>
    <w:rsid w:val="0069761A"/>
    <w:rsid w:val="00697716"/>
    <w:rsid w:val="006D7A19"/>
    <w:rsid w:val="006E38FC"/>
    <w:rsid w:val="006E5700"/>
    <w:rsid w:val="006F3615"/>
    <w:rsid w:val="006F4875"/>
    <w:rsid w:val="006F6892"/>
    <w:rsid w:val="007200FA"/>
    <w:rsid w:val="007269E9"/>
    <w:rsid w:val="0074552C"/>
    <w:rsid w:val="00765127"/>
    <w:rsid w:val="00770224"/>
    <w:rsid w:val="00773273"/>
    <w:rsid w:val="00773607"/>
    <w:rsid w:val="00777695"/>
    <w:rsid w:val="0077783F"/>
    <w:rsid w:val="00781207"/>
    <w:rsid w:val="00792BA4"/>
    <w:rsid w:val="00796697"/>
    <w:rsid w:val="007A4209"/>
    <w:rsid w:val="007C0686"/>
    <w:rsid w:val="007C3DF2"/>
    <w:rsid w:val="007C75FC"/>
    <w:rsid w:val="00804288"/>
    <w:rsid w:val="008049BF"/>
    <w:rsid w:val="008229BC"/>
    <w:rsid w:val="00823E97"/>
    <w:rsid w:val="00831EDF"/>
    <w:rsid w:val="00832BAE"/>
    <w:rsid w:val="00840F9E"/>
    <w:rsid w:val="0084130B"/>
    <w:rsid w:val="008522D9"/>
    <w:rsid w:val="008675EF"/>
    <w:rsid w:val="008C1666"/>
    <w:rsid w:val="008C5F6C"/>
    <w:rsid w:val="008D2F4B"/>
    <w:rsid w:val="008D664A"/>
    <w:rsid w:val="008E79A7"/>
    <w:rsid w:val="00920A07"/>
    <w:rsid w:val="00932474"/>
    <w:rsid w:val="00937F8A"/>
    <w:rsid w:val="00980021"/>
    <w:rsid w:val="00982CD6"/>
    <w:rsid w:val="009A2D79"/>
    <w:rsid w:val="009B1745"/>
    <w:rsid w:val="009C0089"/>
    <w:rsid w:val="009E1209"/>
    <w:rsid w:val="009E3EC4"/>
    <w:rsid w:val="009E4D7A"/>
    <w:rsid w:val="009F25EC"/>
    <w:rsid w:val="009F3466"/>
    <w:rsid w:val="00A2014C"/>
    <w:rsid w:val="00A25DC8"/>
    <w:rsid w:val="00A546C6"/>
    <w:rsid w:val="00A732FB"/>
    <w:rsid w:val="00A81AD0"/>
    <w:rsid w:val="00A90B34"/>
    <w:rsid w:val="00AB749C"/>
    <w:rsid w:val="00AD7021"/>
    <w:rsid w:val="00AE1658"/>
    <w:rsid w:val="00AE3C09"/>
    <w:rsid w:val="00AF11FD"/>
    <w:rsid w:val="00AF13C0"/>
    <w:rsid w:val="00B13046"/>
    <w:rsid w:val="00B22B5E"/>
    <w:rsid w:val="00B374D0"/>
    <w:rsid w:val="00B41C29"/>
    <w:rsid w:val="00BA4D94"/>
    <w:rsid w:val="00BB059D"/>
    <w:rsid w:val="00BD25B9"/>
    <w:rsid w:val="00C17C96"/>
    <w:rsid w:val="00C22FE7"/>
    <w:rsid w:val="00C71672"/>
    <w:rsid w:val="00C903CF"/>
    <w:rsid w:val="00C90F2F"/>
    <w:rsid w:val="00C94FCA"/>
    <w:rsid w:val="00C96D70"/>
    <w:rsid w:val="00CA1C49"/>
    <w:rsid w:val="00CA47EF"/>
    <w:rsid w:val="00CB1189"/>
    <w:rsid w:val="00CB3132"/>
    <w:rsid w:val="00CC609B"/>
    <w:rsid w:val="00CD4862"/>
    <w:rsid w:val="00CD4D1C"/>
    <w:rsid w:val="00D12BD2"/>
    <w:rsid w:val="00D20A3A"/>
    <w:rsid w:val="00D420C8"/>
    <w:rsid w:val="00DA4700"/>
    <w:rsid w:val="00DB131F"/>
    <w:rsid w:val="00DC4A1F"/>
    <w:rsid w:val="00DC50A7"/>
    <w:rsid w:val="00DF13AC"/>
    <w:rsid w:val="00E00F01"/>
    <w:rsid w:val="00E05205"/>
    <w:rsid w:val="00E1051B"/>
    <w:rsid w:val="00E11E66"/>
    <w:rsid w:val="00E80D32"/>
    <w:rsid w:val="00EC5B77"/>
    <w:rsid w:val="00ED08FD"/>
    <w:rsid w:val="00EF0F37"/>
    <w:rsid w:val="00F10A98"/>
    <w:rsid w:val="00F30002"/>
    <w:rsid w:val="00F3666B"/>
    <w:rsid w:val="00F51F7C"/>
    <w:rsid w:val="00F542E0"/>
    <w:rsid w:val="00F56D72"/>
    <w:rsid w:val="00F70265"/>
    <w:rsid w:val="00F8343A"/>
    <w:rsid w:val="00F9535B"/>
    <w:rsid w:val="00FA3C1B"/>
    <w:rsid w:val="00FC4C4E"/>
    <w:rsid w:val="00FC5588"/>
    <w:rsid w:val="00FC6D53"/>
    <w:rsid w:val="00FC744C"/>
    <w:rsid w:val="00FD3D13"/>
    <w:rsid w:val="00FF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665D53-0358-4C8D-8ABE-5C6E0987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20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E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678F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msonormal1">
    <w:name w:val="msonormal1"/>
    <w:basedOn w:val="Normal"/>
    <w:rsid w:val="00C94FC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224D5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3747F"/>
    <w:rPr>
      <w:rFonts w:ascii="Arial" w:hAnsi="Arial"/>
      <w:b/>
      <w:sz w:val="52"/>
    </w:rPr>
  </w:style>
  <w:style w:type="paragraph" w:styleId="Header">
    <w:name w:val="header"/>
    <w:basedOn w:val="Normal"/>
    <w:link w:val="HeaderChar"/>
    <w:uiPriority w:val="99"/>
    <w:unhideWhenUsed/>
    <w:rsid w:val="00F366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66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366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6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\AppData\Roaming\Microsoft\Templates\EdWorld_Cal_Ju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D27B6-0E1B-47C8-8634-23A51D21C8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CAD7B1-5817-4039-A711-A245CE194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EdWorld_Cal_June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Links>
    <vt:vector size="6" baseType="variant">
      <vt:variant>
        <vt:i4>3276899</vt:i4>
      </vt:variant>
      <vt:variant>
        <vt:i4>1024</vt:i4>
      </vt:variant>
      <vt:variant>
        <vt:i4>1025</vt:i4>
      </vt:variant>
      <vt:variant>
        <vt:i4>1</vt:i4>
      </vt:variant>
      <vt:variant>
        <vt:lpwstr>JUN.gif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Diana Powell</cp:lastModifiedBy>
  <cp:revision>2</cp:revision>
  <cp:lastPrinted>2014-12-09T16:16:00Z</cp:lastPrinted>
  <dcterms:created xsi:type="dcterms:W3CDTF">2019-11-20T12:03:00Z</dcterms:created>
  <dcterms:modified xsi:type="dcterms:W3CDTF">2019-11-20T12:03:00Z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TC018755989991</vt:lpwstr>
  </property>
</Properties>
</file>