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AB12E1" w14:textId="56052D24" w:rsidR="00D675C9" w:rsidRDefault="00553E89" w:rsidP="00D675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C6573" wp14:editId="5995F02B">
                <wp:simplePos x="0" y="0"/>
                <wp:positionH relativeFrom="page">
                  <wp:posOffset>863600</wp:posOffset>
                </wp:positionH>
                <wp:positionV relativeFrom="page">
                  <wp:posOffset>8889999</wp:posOffset>
                </wp:positionV>
                <wp:extent cx="6045200" cy="922867"/>
                <wp:effectExtent l="0" t="0" r="0" b="0"/>
                <wp:wrapTight wrapText="bothSides">
                  <wp:wrapPolygon edited="0">
                    <wp:start x="227" y="1487"/>
                    <wp:lineTo x="227" y="19920"/>
                    <wp:lineTo x="21328" y="19920"/>
                    <wp:lineTo x="21328" y="1487"/>
                    <wp:lineTo x="227" y="148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22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80A7" w14:textId="7852CA48" w:rsidR="006D5A9E" w:rsidRDefault="00553E89" w:rsidP="00870622">
                            <w:pPr>
                              <w:pStyle w:val="Footer-Right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Shana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Steinlage</w:t>
                            </w:r>
                            <w:proofErr w:type="spellEnd"/>
                            <w:r w:rsidR="006D5A9E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Director of Special Education</w:t>
                            </w:r>
                          </w:p>
                          <w:p w14:paraId="0AA7EA4E" w14:textId="682B8D71" w:rsidR="006D5A9E" w:rsidRPr="000D6FC4" w:rsidRDefault="006D5A9E" w:rsidP="00870622">
                            <w:pPr>
                              <w:pStyle w:val="Footer-Right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Dyan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Corneli</w:t>
                            </w:r>
                            <w:r w:rsidR="0087062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son</w:t>
                            </w:r>
                            <w:proofErr w:type="spellEnd"/>
                            <w:r w:rsidR="00553E89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/Emily </w:t>
                            </w:r>
                            <w:proofErr w:type="spellStart"/>
                            <w:r w:rsidR="00553E89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Heideman</w:t>
                            </w:r>
                            <w:proofErr w:type="spellEnd"/>
                            <w:r w:rsidR="0087062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Early Childhood Special Education Teacher</w:t>
                            </w:r>
                            <w:r w:rsidR="00553E89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4C65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pt;margin-top:700pt;width:476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" filled="f" stroked="f">
                <v:textbox inset=",7.2pt,,7.2pt">
                  <w:txbxContent>
                    <w:p w14:paraId="538C80A7" w14:textId="7852CA48" w:rsidR="006D5A9E" w:rsidRDefault="00553E89" w:rsidP="00870622">
                      <w:pPr>
                        <w:pStyle w:val="Footer-Right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Shana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Steinlage</w:t>
                      </w:r>
                      <w:proofErr w:type="spellEnd"/>
                      <w:r w:rsidR="006D5A9E">
                        <w:rPr>
                          <w:rFonts w:ascii="Chalkboard" w:hAnsi="Chalkboard"/>
                          <w:sz w:val="32"/>
                          <w:szCs w:val="32"/>
                        </w:rPr>
                        <w:t>, Director of Special Education</w:t>
                      </w:r>
                    </w:p>
                    <w:p w14:paraId="0AA7EA4E" w14:textId="682B8D71" w:rsidR="006D5A9E" w:rsidRPr="000D6FC4" w:rsidRDefault="006D5A9E" w:rsidP="00870622">
                      <w:pPr>
                        <w:pStyle w:val="Footer-Right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Dyan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Corneli</w:t>
                      </w:r>
                      <w:r w:rsidR="00870622">
                        <w:rPr>
                          <w:rFonts w:ascii="Chalkboard" w:hAnsi="Chalkboard"/>
                          <w:sz w:val="32"/>
                          <w:szCs w:val="32"/>
                        </w:rPr>
                        <w:t>son</w:t>
                      </w:r>
                      <w:proofErr w:type="spellEnd"/>
                      <w:r w:rsidR="00553E89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/Emily </w:t>
                      </w:r>
                      <w:proofErr w:type="spellStart"/>
                      <w:r w:rsidR="00553E89">
                        <w:rPr>
                          <w:rFonts w:ascii="Chalkboard" w:hAnsi="Chalkboard"/>
                          <w:sz w:val="32"/>
                          <w:szCs w:val="32"/>
                        </w:rPr>
                        <w:t>Heideman</w:t>
                      </w:r>
                      <w:proofErr w:type="spellEnd"/>
                      <w:r w:rsidR="00870622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Early Childhood Special Education Teacher</w:t>
                      </w:r>
                      <w:r w:rsidR="00553E89">
                        <w:rPr>
                          <w:rFonts w:ascii="Chalkboard" w:hAnsi="Chalkboard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78F61" wp14:editId="631E78E0">
                <wp:simplePos x="0" y="0"/>
                <wp:positionH relativeFrom="page">
                  <wp:posOffset>410633</wp:posOffset>
                </wp:positionH>
                <wp:positionV relativeFrom="page">
                  <wp:posOffset>8703945</wp:posOffset>
                </wp:positionV>
                <wp:extent cx="6946900" cy="478155"/>
                <wp:effectExtent l="0" t="0" r="0" b="0"/>
                <wp:wrapTight wrapText="bothSides">
                  <wp:wrapPolygon edited="0">
                    <wp:start x="79" y="1147"/>
                    <wp:lineTo x="79" y="19506"/>
                    <wp:lineTo x="21403" y="19506"/>
                    <wp:lineTo x="21403" y="1147"/>
                    <wp:lineTo x="79" y="114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1648" w14:textId="2693AC3C" w:rsidR="006D5A9E" w:rsidRPr="000D6FC4" w:rsidRDefault="006D5A9E" w:rsidP="00D675C9">
                            <w:pPr>
                              <w:pStyle w:val="Footer-Lef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0D6FC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USD 115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–Nemaha Central</w:t>
                            </w:r>
                            <w:r w:rsidR="0087062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Pr="000D6FC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USD 380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-Vermillion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78F61" id="Text Box 16" o:spid="_x0000_s1027" type="#_x0000_t202" style="position:absolute;margin-left:32.35pt;margin-top:685.35pt;width:547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" filled="f" stroked="f">
                <v:textbox inset=",7.2pt,,7.2pt">
                  <w:txbxContent>
                    <w:p w14:paraId="7C961648" w14:textId="2693AC3C" w:rsidR="006D5A9E" w:rsidRPr="000D6FC4" w:rsidRDefault="006D5A9E" w:rsidP="00D675C9">
                      <w:pPr>
                        <w:pStyle w:val="Footer-Lef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0D6FC4">
                        <w:rPr>
                          <w:rFonts w:ascii="Chalkboard" w:hAnsi="Chalkboard"/>
                          <w:sz w:val="32"/>
                          <w:szCs w:val="32"/>
                        </w:rPr>
                        <w:t>USD 115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–Nemaha Central</w:t>
                      </w:r>
                      <w:r w:rsidR="00870622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Pr="000D6FC4">
                        <w:rPr>
                          <w:rFonts w:ascii="Chalkboard" w:hAnsi="Chalkboard"/>
                          <w:sz w:val="32"/>
                          <w:szCs w:val="32"/>
                        </w:rPr>
                        <w:t>USD 380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-Vermillion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778B5">
        <w:rPr>
          <w:noProof/>
        </w:rPr>
        <w:drawing>
          <wp:anchor distT="0" distB="0" distL="114300" distR="114300" simplePos="0" relativeHeight="251669508" behindDoc="1" locked="0" layoutInCell="1" allowOverlap="1" wp14:anchorId="55C5EC42" wp14:editId="693D050E">
            <wp:simplePos x="0" y="0"/>
            <wp:positionH relativeFrom="page">
              <wp:posOffset>274320</wp:posOffset>
            </wp:positionH>
            <wp:positionV relativeFrom="page">
              <wp:posOffset>2349500</wp:posOffset>
            </wp:positionV>
            <wp:extent cx="7307580" cy="394081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A9EA8" wp14:editId="4C0E5F50">
                <wp:simplePos x="0" y="0"/>
                <wp:positionH relativeFrom="page">
                  <wp:posOffset>419100</wp:posOffset>
                </wp:positionH>
                <wp:positionV relativeFrom="page">
                  <wp:posOffset>7881620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F0B0" w14:textId="0C35E2E3" w:rsidR="006D5A9E" w:rsidRPr="000D6FC4" w:rsidRDefault="006D5A9E" w:rsidP="00D675C9">
                            <w:pPr>
                              <w:pStyle w:val="Date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Call our office for more information.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28" type="#_x0000_t202" style="position:absolute;margin-left:33pt;margin-top:620.6pt;width:547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" filled="f" stroked="f">
                <v:textbox inset=",0,,0">
                  <w:txbxContent>
                    <w:p w14:paraId="0657F0B0" w14:textId="0C35E2E3" w:rsidR="006D5A9E" w:rsidRPr="000D6FC4" w:rsidRDefault="006D5A9E" w:rsidP="00D675C9">
                      <w:pPr>
                        <w:pStyle w:val="Date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Call our office for more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D59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29001D61" wp14:editId="0AE46CC9">
                <wp:simplePos x="0" y="0"/>
                <wp:positionH relativeFrom="page">
                  <wp:posOffset>269240</wp:posOffset>
                </wp:positionH>
                <wp:positionV relativeFrom="page">
                  <wp:posOffset>274320</wp:posOffset>
                </wp:positionV>
                <wp:extent cx="7223760" cy="2075180"/>
                <wp:effectExtent l="0" t="0" r="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75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CC23D" w14:textId="5FE1A84E" w:rsidR="006D5A9E" w:rsidRDefault="006D5A9E" w:rsidP="00F61D59">
                            <w:pPr>
                              <w:pStyle w:val="Title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Early Childhood Developmental Screenings</w:t>
                            </w:r>
                          </w:p>
                          <w:p w14:paraId="5D746C9C" w14:textId="77777777" w:rsidR="006D5A9E" w:rsidRPr="00F61D59" w:rsidRDefault="006D5A9E" w:rsidP="00F61D59">
                            <w:pPr>
                              <w:pStyle w:val="Title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Offered by</w:t>
                            </w:r>
                          </w:p>
                          <w:p w14:paraId="56777D54" w14:textId="77777777" w:rsidR="006D5A9E" w:rsidRPr="00F61D59" w:rsidRDefault="006D5A9E" w:rsidP="00F61D59">
                            <w:pPr>
                              <w:pStyle w:val="Title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F61D59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Marshall-Nemaha Co. Educational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D59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Services Cooperative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9" style="position:absolute;margin-left:21.2pt;margin-top:21.6pt;width:568.8pt;height:163.4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" fillcolor="#2d2f2d [3204]" stroked="f">
                <v:fill opacity="32896f"/>
                <v:textbox>
                  <w:txbxContent>
                    <w:p w14:paraId="4DBCC23D" w14:textId="5FE1A84E" w:rsidR="006D5A9E" w:rsidRDefault="006D5A9E" w:rsidP="00F61D59">
                      <w:pPr>
                        <w:pStyle w:val="Title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Early Childhood Developmental Screenings</w:t>
                      </w:r>
                    </w:p>
                    <w:p w14:paraId="5D746C9C" w14:textId="77777777" w:rsidR="006D5A9E" w:rsidRPr="00F61D59" w:rsidRDefault="006D5A9E" w:rsidP="00F61D59">
                      <w:pPr>
                        <w:pStyle w:val="Title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Offered by</w:t>
                      </w:r>
                    </w:p>
                    <w:p w14:paraId="56777D54" w14:textId="77777777" w:rsidR="006D5A9E" w:rsidRPr="00F61D59" w:rsidRDefault="006D5A9E" w:rsidP="00F61D59">
                      <w:pPr>
                        <w:pStyle w:val="Title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F61D59">
                        <w:rPr>
                          <w:rFonts w:ascii="Chalkboard" w:hAnsi="Chalkboard"/>
                          <w:sz w:val="40"/>
                          <w:szCs w:val="40"/>
                        </w:rPr>
                        <w:t>Marshall-Nemaha Co. Educational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  <w:r w:rsidRPr="00F61D59">
                        <w:rPr>
                          <w:rFonts w:ascii="Chalkboard" w:hAnsi="Chalkboard"/>
                          <w:sz w:val="40"/>
                          <w:szCs w:val="40"/>
                        </w:rPr>
                        <w:t>Services Cooperative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3FD69" wp14:editId="25428484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D6B1E" wp14:editId="3B03599B">
                <wp:simplePos x="0" y="0"/>
                <wp:positionH relativeFrom="page">
                  <wp:posOffset>419100</wp:posOffset>
                </wp:positionH>
                <wp:positionV relativeFrom="page">
                  <wp:posOffset>8273415</wp:posOffset>
                </wp:positionV>
                <wp:extent cx="6949440" cy="4064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9D58" w14:textId="63D47FBD" w:rsidR="006D5A9E" w:rsidRPr="000D6FC4" w:rsidRDefault="006D5A9E" w:rsidP="00D675C9">
                            <w:pPr>
                              <w:pStyle w:val="ContactDetails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785-336-2181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0" type="#_x0000_t202" style="position:absolute;margin-left:33pt;margin-top:651.4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" filled="f" stroked="f">
                <v:textbox inset=",0,,0">
                  <w:txbxContent>
                    <w:p w14:paraId="3D8F9D58" w14:textId="63D47FBD" w:rsidR="006D5A9E" w:rsidRPr="000D6FC4" w:rsidRDefault="006D5A9E" w:rsidP="00D675C9">
                      <w:pPr>
                        <w:pStyle w:val="ContactDetails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785-336-2181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64E1" wp14:editId="59D5BEF9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97CB1" wp14:editId="2DC2EA30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F4C8" w14:textId="299EECC2" w:rsidR="006D5A9E" w:rsidRPr="00D675C9" w:rsidRDefault="006D5A9E" w:rsidP="00D675C9">
                            <w:pPr>
                              <w:pStyle w:val="Heading1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Developmental Screening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+grv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" filled="f" stroked="f">
                <v:textbox inset=",0,,0">
                  <w:txbxContent>
                    <w:p w14:paraId="19E3F4C8" w14:textId="299EECC2" w:rsidR="006D5A9E" w:rsidRPr="00D675C9" w:rsidRDefault="006D5A9E" w:rsidP="00D675C9">
                      <w:pPr>
                        <w:pStyle w:val="Heading1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Developmental Screening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6427" wp14:editId="16CCFDFD">
                <wp:simplePos x="0" y="0"/>
                <wp:positionH relativeFrom="page">
                  <wp:posOffset>416560</wp:posOffset>
                </wp:positionH>
                <wp:positionV relativeFrom="page">
                  <wp:posOffset>6845300</wp:posOffset>
                </wp:positionV>
                <wp:extent cx="6949440" cy="995045"/>
                <wp:effectExtent l="0" t="0" r="0" b="20955"/>
                <wp:wrapTight wrapText="bothSides">
                  <wp:wrapPolygon edited="0">
                    <wp:start x="79" y="0"/>
                    <wp:lineTo x="79" y="21504"/>
                    <wp:lineTo x="21395" y="2150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5339" w14:textId="0F61B69E" w:rsidR="006D5A9E" w:rsidRPr="00D675C9" w:rsidRDefault="006D5A9E" w:rsidP="00D675C9">
                            <w:pPr>
                              <w:pStyle w:val="Heading2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Free developmental screenings for children birth through age five</w:t>
                            </w:r>
                            <w:r w:rsidR="00370A69">
                              <w:rPr>
                                <w:rFonts w:ascii="Chalkboard" w:hAnsi="Chalkboard"/>
                              </w:rPr>
                              <w:t xml:space="preserve"> are available to children who reside in the USD 115 and USD 380 districts</w:t>
                            </w:r>
                            <w:r>
                              <w:rPr>
                                <w:rFonts w:ascii="Chalkboard" w:hAnsi="Chalkboard"/>
                              </w:rPr>
                              <w:t>. If you have a concern about your child’s development in the areas of hearing, vision, speech, language, thinking skills, social skills, and self-help skills, pl</w:t>
                            </w:r>
                            <w:r w:rsidR="00370A69">
                              <w:rPr>
                                <w:rFonts w:ascii="Chalkboard" w:hAnsi="Chalkboard"/>
                              </w:rPr>
                              <w:t>ease call our office to schedule a screening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2" type="#_x0000_t202" style="position:absolute;margin-left:32.8pt;margin-top:539pt;width:547.2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" mv:complextextbox="1" filled="f" stroked="f">
                <v:textbox inset=",0,,0">
                  <w:txbxContent>
                    <w:p w14:paraId="7D975339" w14:textId="0F61B69E" w:rsidR="006D5A9E" w:rsidRPr="00D675C9" w:rsidRDefault="006D5A9E" w:rsidP="00D675C9">
                      <w:pPr>
                        <w:pStyle w:val="Heading2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Free developmental screenings for children birth through age five</w:t>
                      </w:r>
                      <w:r w:rsidR="00370A69">
                        <w:rPr>
                          <w:rFonts w:ascii="Chalkboard" w:hAnsi="Chalkboard"/>
                        </w:rPr>
                        <w:t xml:space="preserve"> are available to children who reside in the USD 115 and USD 380 districts</w:t>
                      </w:r>
                      <w:r>
                        <w:rPr>
                          <w:rFonts w:ascii="Chalkboard" w:hAnsi="Chalkboard"/>
                        </w:rPr>
                        <w:t>. If you have a concern about your child’s development in the areas of hearing, vision, speech, language, thinking skills, social skills, and self-help skills, pl</w:t>
                      </w:r>
                      <w:r w:rsidR="00370A69">
                        <w:rPr>
                          <w:rFonts w:ascii="Chalkboard" w:hAnsi="Chalkboard"/>
                        </w:rPr>
                        <w:t>ease call our office to schedule a screening</w:t>
                      </w:r>
                      <w:r>
                        <w:rPr>
                          <w:rFonts w:ascii="Chalkboard" w:hAnsi="Chalkboard"/>
                        </w:rPr>
                        <w:t xml:space="preserve">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675C9" w:rsidSect="00D675C9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34D5B" w14:textId="77777777" w:rsidR="00715F0F" w:rsidRDefault="00715F0F">
      <w:r>
        <w:separator/>
      </w:r>
    </w:p>
  </w:endnote>
  <w:endnote w:type="continuationSeparator" w:id="0">
    <w:p w14:paraId="30C0C405" w14:textId="77777777" w:rsidR="00715F0F" w:rsidRDefault="007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E89B" w14:textId="77777777" w:rsidR="00715F0F" w:rsidRDefault="00715F0F">
      <w:r>
        <w:separator/>
      </w:r>
    </w:p>
  </w:footnote>
  <w:footnote w:type="continuationSeparator" w:id="0">
    <w:p w14:paraId="1D898AE5" w14:textId="77777777" w:rsidR="00715F0F" w:rsidRDefault="0071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61D59"/>
    <w:rsid w:val="000A7516"/>
    <w:rsid w:val="000D6FC4"/>
    <w:rsid w:val="001778B5"/>
    <w:rsid w:val="001B3F6E"/>
    <w:rsid w:val="00234C14"/>
    <w:rsid w:val="002F4EA1"/>
    <w:rsid w:val="00370A69"/>
    <w:rsid w:val="003A009C"/>
    <w:rsid w:val="00403549"/>
    <w:rsid w:val="00406C13"/>
    <w:rsid w:val="00553E89"/>
    <w:rsid w:val="00593C23"/>
    <w:rsid w:val="006B113C"/>
    <w:rsid w:val="006C6868"/>
    <w:rsid w:val="006D5A9E"/>
    <w:rsid w:val="00715F0F"/>
    <w:rsid w:val="00724F53"/>
    <w:rsid w:val="007923C1"/>
    <w:rsid w:val="00870622"/>
    <w:rsid w:val="00882A6C"/>
    <w:rsid w:val="00AE3A85"/>
    <w:rsid w:val="00D675C9"/>
    <w:rsid w:val="00D930BB"/>
    <w:rsid w:val="00DA4094"/>
    <w:rsid w:val="00E732E5"/>
    <w:rsid w:val="00EB4C7E"/>
    <w:rsid w:val="00EC1B6D"/>
    <w:rsid w:val="00F3537B"/>
    <w:rsid w:val="00F61D59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1EE4E"/>
  <w15:docId w15:val="{C0D9B414-D64F-A942-AFBD-3A5869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2011:Office:Media:Templates:Publishing Layout View:Flyers:Photo Flyer.dotx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Haussler</dc:creator>
  <cp:keywords/>
  <dc:description/>
  <cp:lastModifiedBy>Angelia Steiner</cp:lastModifiedBy>
  <cp:revision>2</cp:revision>
  <dcterms:created xsi:type="dcterms:W3CDTF">2019-11-11T17:55:00Z</dcterms:created>
  <dcterms:modified xsi:type="dcterms:W3CDTF">2019-11-11T17:55:00Z</dcterms:modified>
  <cp:category/>
</cp:coreProperties>
</file>