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865"/>
        <w:gridCol w:w="2866"/>
        <w:gridCol w:w="2866"/>
        <w:gridCol w:w="2866"/>
      </w:tblGrid>
      <w:tr w:rsidR="001F4142" w:rsidRPr="00416E1B" w:rsidTr="004D1326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6678B" w:rsidRDefault="003A42C3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r w:rsidRPr="003A42C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-3175</wp:posOffset>
                  </wp:positionV>
                  <wp:extent cx="3528060" cy="1394460"/>
                  <wp:effectExtent l="0" t="0" r="0" b="0"/>
                  <wp:wrapNone/>
                  <wp:docPr id="7" name="Picture 7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35B">
              <w:t xml:space="preserve"> </w:t>
            </w:r>
            <w:r w:rsidR="00D87B79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NOVEMBER</w:t>
            </w:r>
            <w:r w:rsidR="00285ACF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06678B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201</w:t>
            </w:r>
            <w:r w:rsidR="00D87B79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9</w:t>
            </w:r>
          </w:p>
          <w:p w:rsidR="00416E1B" w:rsidRPr="002833AB" w:rsidRDefault="003A6327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Lunch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F3666B">
        <w:trPr>
          <w:trHeight w:val="427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6678B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Pr="00495E83" w:rsidRDefault="003A42C3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3A42C3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635</wp:posOffset>
                  </wp:positionV>
                  <wp:extent cx="3680460" cy="1013460"/>
                  <wp:effectExtent l="0" t="0" r="0" b="0"/>
                  <wp:wrapNone/>
                  <wp:docPr id="5" name="Picture 5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7B79" w:rsidRDefault="00D87B79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  <w:p w:rsidR="00D87B79" w:rsidRPr="008049BF" w:rsidRDefault="00D87B79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06678B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D87B79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1</w:t>
            </w:r>
          </w:p>
          <w:p w:rsidR="00D87B79" w:rsidRDefault="002F0EC4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No School</w:t>
            </w:r>
          </w:p>
          <w:p w:rsidR="0006678B" w:rsidRPr="00416E1B" w:rsidRDefault="003A42C3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 w:rsidRPr="003A42C3">
              <w:rPr>
                <w:rFonts w:asciiTheme="majorHAnsi" w:hAnsiTheme="majorHAnsi" w:cstheme="minorHAnsi"/>
                <w:b/>
                <w:bCs/>
                <w:noProof/>
                <w:sz w:val="20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37202D04" wp14:editId="686BC46C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15240</wp:posOffset>
                  </wp:positionV>
                  <wp:extent cx="1165860" cy="815340"/>
                  <wp:effectExtent l="0" t="0" r="0" b="3810"/>
                  <wp:wrapSquare wrapText="bothSides"/>
                  <wp:docPr id="6" name="Picture 6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4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Mc Rib On A Bun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  <w:p w:rsidR="006A5331" w:rsidRPr="00416E1B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5</w:t>
            </w:r>
          </w:p>
          <w:p w:rsidR="006A5331" w:rsidRDefault="00CB03ED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Crispito’s</w:t>
            </w:r>
          </w:p>
          <w:p w:rsidR="006A5331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6A5331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6A5331" w:rsidRDefault="00CB03ED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</w:t>
            </w:r>
            <w:r w:rsidR="006A5331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Oranges</w:t>
            </w:r>
          </w:p>
          <w:p w:rsidR="006A5331" w:rsidRDefault="002F0EC4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Snickerdoo</w:t>
            </w:r>
            <w:r w:rsidR="006A5331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dle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6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Cheeseburger On A Bun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D74A46" w:rsidRDefault="006A684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</w:t>
            </w:r>
          </w:p>
          <w:p w:rsidR="00F56D72" w:rsidRPr="00416E1B" w:rsidRDefault="002F0EC4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7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Homemade Pizza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Rosy Applesauce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8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Sloppy Joes On A Bun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Seasoned Potatoes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Grapes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11</w:t>
            </w:r>
          </w:p>
          <w:p w:rsidR="006A5331" w:rsidRDefault="006A5331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Taco Salad</w:t>
            </w:r>
          </w:p>
          <w:p w:rsidR="000754B5" w:rsidRDefault="00CB03ED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Tortilla</w:t>
            </w:r>
            <w:r w:rsidR="000754B5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Chips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Salsa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0754B5" w:rsidRPr="00416E1B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Roll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&amp; Noodles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B7080C" w:rsidRDefault="00B7080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(6-12 only)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Rosy Applesauce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Hamburger On A Bun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</w:t>
            </w:r>
          </w:p>
          <w:p w:rsidR="000754B5" w:rsidRPr="00416E1B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14</w:t>
            </w:r>
          </w:p>
          <w:p w:rsidR="000754B5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Patty</w:t>
            </w:r>
          </w:p>
          <w:p w:rsidR="000754B5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0754B5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0754B5" w:rsidRDefault="00CB03ED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</w:t>
            </w:r>
            <w:r w:rsidR="000754B5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Jelly</w:t>
            </w:r>
          </w:p>
          <w:p w:rsidR="000754B5" w:rsidRPr="00416E1B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6A5331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15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Wrap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  <w:p w:rsidR="00F56D72" w:rsidRPr="00416E1B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Chocolate Chip Cookie</w:t>
            </w: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6A5331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18</w:t>
            </w:r>
          </w:p>
          <w:p w:rsidR="006A5331" w:rsidRDefault="00532EA9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Bites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White Gravy</w:t>
            </w:r>
          </w:p>
          <w:p w:rsidR="000754B5" w:rsidRDefault="00CB03ED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Broccoli w/</w:t>
            </w:r>
            <w:r w:rsidR="000754B5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Cheese</w:t>
            </w:r>
          </w:p>
          <w:p w:rsidR="000754B5" w:rsidRDefault="002F0EC4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285ACF" w:rsidRPr="00416E1B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Snickerdoodle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20C8" w:rsidRDefault="006A5331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Ham &amp; Cheese Melts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Nuggets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Nachos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Strawberries &amp; Bananas</w:t>
            </w:r>
          </w:p>
          <w:p w:rsidR="002012B6" w:rsidRPr="00F56D72" w:rsidRDefault="002012B6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Rice Krispy Bar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21</w:t>
            </w:r>
          </w:p>
          <w:p w:rsidR="002F0EC4" w:rsidRDefault="00CF3E16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Totchos</w:t>
            </w:r>
          </w:p>
          <w:p w:rsidR="002F0EC4" w:rsidRDefault="00CF3E16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B7080C" w:rsidRDefault="00B7080C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2F0EC4" w:rsidRPr="00416E1B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03CF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22</w:t>
            </w:r>
          </w:p>
          <w:p w:rsidR="002F0EC4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Macaroni &amp; Cheese</w:t>
            </w:r>
          </w:p>
          <w:p w:rsidR="002F0EC4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Meatballs</w:t>
            </w:r>
          </w:p>
          <w:p w:rsidR="002F0EC4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Peas</w:t>
            </w:r>
          </w:p>
          <w:p w:rsidR="002F0EC4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B7080C" w:rsidRDefault="00B7080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(6-12 only)</w:t>
            </w:r>
          </w:p>
          <w:p w:rsidR="002F0EC4" w:rsidRPr="00AF13C0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Grapes</w:t>
            </w:r>
          </w:p>
        </w:tc>
      </w:tr>
      <w:tr w:rsidR="004C10F3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25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Ch</w:t>
            </w:r>
            <w:r w:rsidR="00CB03ED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i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cken Drumstick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 Casserole</w:t>
            </w:r>
          </w:p>
          <w:p w:rsidR="00D74A46" w:rsidRDefault="003C0D90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Pumpkin Dessert</w:t>
            </w:r>
          </w:p>
          <w:p w:rsidR="00D74A46" w:rsidRPr="00416E1B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</w:t>
            </w:r>
            <w:r w:rsidR="00D74A46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 Oranges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26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Pepperoni Pizza</w:t>
            </w:r>
          </w:p>
          <w:p w:rsidR="00D74A46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</w:t>
            </w:r>
            <w:r w:rsidR="00D74A46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tuce Salad</w:t>
            </w:r>
          </w:p>
          <w:p w:rsidR="00D74A46" w:rsidRDefault="0082480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</w:t>
            </w:r>
          </w:p>
          <w:p w:rsidR="00D74A46" w:rsidRPr="00416E1B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Oatmeal Cookie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27</w:t>
            </w:r>
          </w:p>
          <w:p w:rsidR="006A5331" w:rsidRPr="00416E1B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No School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28</w:t>
            </w:r>
          </w:p>
          <w:p w:rsidR="006A5331" w:rsidRPr="00416E1B" w:rsidRDefault="003A42C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3A42C3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5FEFD1C3" wp14:editId="0E4F0C6C">
                  <wp:simplePos x="0" y="0"/>
                  <wp:positionH relativeFrom="column">
                    <wp:posOffset>-1126490</wp:posOffset>
                  </wp:positionH>
                  <wp:positionV relativeFrom="paragraph">
                    <wp:posOffset>150495</wp:posOffset>
                  </wp:positionV>
                  <wp:extent cx="3771900" cy="655320"/>
                  <wp:effectExtent l="0" t="0" r="0" b="0"/>
                  <wp:wrapNone/>
                  <wp:docPr id="4" name="Picture 4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proofErr w:type="spellStart"/>
            <w:r w:rsidR="00CE1871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Thanksgivng</w:t>
            </w:r>
            <w:proofErr w:type="spellEnd"/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29</w:t>
            </w:r>
          </w:p>
          <w:p w:rsidR="006A5331" w:rsidRPr="00353069" w:rsidRDefault="006A5331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No School</w:t>
            </w: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As Of:  </w:t>
      </w:r>
      <w:r w:rsidR="002E6369">
        <w:rPr>
          <w:b/>
          <w:sz w:val="16"/>
        </w:rPr>
        <w:t>10-</w:t>
      </w:r>
      <w:r w:rsidR="00CB03ED">
        <w:rPr>
          <w:b/>
          <w:sz w:val="16"/>
        </w:rPr>
        <w:t>20</w:t>
      </w:r>
      <w:r w:rsidR="002E6369">
        <w:rPr>
          <w:b/>
          <w:sz w:val="16"/>
        </w:rPr>
        <w:t>-2019</w:t>
      </w:r>
      <w:r w:rsidR="00416E1B">
        <w:rPr>
          <w:b/>
          <w:sz w:val="16"/>
        </w:rPr>
        <w:t xml:space="preserve">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</w:t>
      </w:r>
      <w:bookmarkStart w:id="0" w:name="_GoBack"/>
      <w:bookmarkEnd w:id="0"/>
      <w:r w:rsidR="005A63EA">
        <w:rPr>
          <w:b/>
          <w:sz w:val="16"/>
        </w:rPr>
        <w:t xml:space="preserve">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61" w:rsidRDefault="002A5761" w:rsidP="00F3666B">
      <w:r>
        <w:separator/>
      </w:r>
    </w:p>
  </w:endnote>
  <w:endnote w:type="continuationSeparator" w:id="0">
    <w:p w:rsidR="002A5761" w:rsidRDefault="002A5761" w:rsidP="00F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61" w:rsidRDefault="002A5761" w:rsidP="00F3666B">
      <w:r>
        <w:separator/>
      </w:r>
    </w:p>
  </w:footnote>
  <w:footnote w:type="continuationSeparator" w:id="0">
    <w:p w:rsidR="002A5761" w:rsidRDefault="002A5761" w:rsidP="00F3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9"/>
    <w:rsid w:val="0003747F"/>
    <w:rsid w:val="0005319B"/>
    <w:rsid w:val="00064B0D"/>
    <w:rsid w:val="0006678B"/>
    <w:rsid w:val="00071848"/>
    <w:rsid w:val="000754B5"/>
    <w:rsid w:val="00083C4D"/>
    <w:rsid w:val="000854E7"/>
    <w:rsid w:val="000A5F03"/>
    <w:rsid w:val="000C0A9C"/>
    <w:rsid w:val="000D1E7D"/>
    <w:rsid w:val="000E3F69"/>
    <w:rsid w:val="00101155"/>
    <w:rsid w:val="00103533"/>
    <w:rsid w:val="00104DB9"/>
    <w:rsid w:val="001130FD"/>
    <w:rsid w:val="0013483D"/>
    <w:rsid w:val="00142375"/>
    <w:rsid w:val="0014410B"/>
    <w:rsid w:val="001469D0"/>
    <w:rsid w:val="001742CD"/>
    <w:rsid w:val="001810C2"/>
    <w:rsid w:val="001A502E"/>
    <w:rsid w:val="001B3424"/>
    <w:rsid w:val="001C5BD7"/>
    <w:rsid w:val="001D16D5"/>
    <w:rsid w:val="001E59BA"/>
    <w:rsid w:val="001F119E"/>
    <w:rsid w:val="001F4142"/>
    <w:rsid w:val="002012B6"/>
    <w:rsid w:val="00212ABD"/>
    <w:rsid w:val="00222614"/>
    <w:rsid w:val="00224D54"/>
    <w:rsid w:val="002264CA"/>
    <w:rsid w:val="00233810"/>
    <w:rsid w:val="002833AB"/>
    <w:rsid w:val="00285ACF"/>
    <w:rsid w:val="00292588"/>
    <w:rsid w:val="002A03AA"/>
    <w:rsid w:val="002A5761"/>
    <w:rsid w:val="002C5C7A"/>
    <w:rsid w:val="002E0058"/>
    <w:rsid w:val="002E6369"/>
    <w:rsid w:val="002F0EC4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A42C3"/>
    <w:rsid w:val="003A6327"/>
    <w:rsid w:val="003B5AA1"/>
    <w:rsid w:val="003C0D90"/>
    <w:rsid w:val="003E35C5"/>
    <w:rsid w:val="003E43E6"/>
    <w:rsid w:val="003F54B1"/>
    <w:rsid w:val="003F5606"/>
    <w:rsid w:val="00412528"/>
    <w:rsid w:val="00416E1B"/>
    <w:rsid w:val="0043567C"/>
    <w:rsid w:val="004365B6"/>
    <w:rsid w:val="00443189"/>
    <w:rsid w:val="00457CD6"/>
    <w:rsid w:val="0046185D"/>
    <w:rsid w:val="004779C1"/>
    <w:rsid w:val="00495E83"/>
    <w:rsid w:val="004A6DB2"/>
    <w:rsid w:val="004C10F3"/>
    <w:rsid w:val="004C42A5"/>
    <w:rsid w:val="004D1326"/>
    <w:rsid w:val="004D5FBB"/>
    <w:rsid w:val="00513455"/>
    <w:rsid w:val="00523B42"/>
    <w:rsid w:val="00530A58"/>
    <w:rsid w:val="0053125E"/>
    <w:rsid w:val="00532EA9"/>
    <w:rsid w:val="00537EC1"/>
    <w:rsid w:val="0056445C"/>
    <w:rsid w:val="005A63EA"/>
    <w:rsid w:val="005B7D7E"/>
    <w:rsid w:val="005C4F4E"/>
    <w:rsid w:val="005D710E"/>
    <w:rsid w:val="0060354E"/>
    <w:rsid w:val="00615BA0"/>
    <w:rsid w:val="006259FB"/>
    <w:rsid w:val="00637EE6"/>
    <w:rsid w:val="0067793C"/>
    <w:rsid w:val="00693581"/>
    <w:rsid w:val="0069761A"/>
    <w:rsid w:val="00697716"/>
    <w:rsid w:val="006A5331"/>
    <w:rsid w:val="006A684F"/>
    <w:rsid w:val="006E38FC"/>
    <w:rsid w:val="006E5700"/>
    <w:rsid w:val="006F3615"/>
    <w:rsid w:val="006F4875"/>
    <w:rsid w:val="006F6892"/>
    <w:rsid w:val="00717DE9"/>
    <w:rsid w:val="007200FA"/>
    <w:rsid w:val="007269E9"/>
    <w:rsid w:val="0074552C"/>
    <w:rsid w:val="00765127"/>
    <w:rsid w:val="00773273"/>
    <w:rsid w:val="00773607"/>
    <w:rsid w:val="00777695"/>
    <w:rsid w:val="0077783F"/>
    <w:rsid w:val="00781207"/>
    <w:rsid w:val="00796697"/>
    <w:rsid w:val="007A4209"/>
    <w:rsid w:val="007C0686"/>
    <w:rsid w:val="007C3DF2"/>
    <w:rsid w:val="007C75FC"/>
    <w:rsid w:val="00804288"/>
    <w:rsid w:val="008049BF"/>
    <w:rsid w:val="008229BC"/>
    <w:rsid w:val="00823E97"/>
    <w:rsid w:val="0082480C"/>
    <w:rsid w:val="00831EDF"/>
    <w:rsid w:val="00832BAE"/>
    <w:rsid w:val="0084130B"/>
    <w:rsid w:val="008522D9"/>
    <w:rsid w:val="008675EF"/>
    <w:rsid w:val="008C5F6C"/>
    <w:rsid w:val="008D2F4B"/>
    <w:rsid w:val="008D664A"/>
    <w:rsid w:val="008E79A7"/>
    <w:rsid w:val="00920A07"/>
    <w:rsid w:val="00932474"/>
    <w:rsid w:val="00937F8A"/>
    <w:rsid w:val="00980021"/>
    <w:rsid w:val="00982CD6"/>
    <w:rsid w:val="00997D79"/>
    <w:rsid w:val="009A2D79"/>
    <w:rsid w:val="009A44A5"/>
    <w:rsid w:val="009A7B32"/>
    <w:rsid w:val="009B1745"/>
    <w:rsid w:val="009C0089"/>
    <w:rsid w:val="009E1209"/>
    <w:rsid w:val="009E3EC4"/>
    <w:rsid w:val="009E4D7A"/>
    <w:rsid w:val="009F25EC"/>
    <w:rsid w:val="00A2014C"/>
    <w:rsid w:val="00A546C6"/>
    <w:rsid w:val="00A62CAE"/>
    <w:rsid w:val="00A732FB"/>
    <w:rsid w:val="00A81AD0"/>
    <w:rsid w:val="00A90B34"/>
    <w:rsid w:val="00AD7021"/>
    <w:rsid w:val="00AE1658"/>
    <w:rsid w:val="00AE3C09"/>
    <w:rsid w:val="00AF11FD"/>
    <w:rsid w:val="00AF13C0"/>
    <w:rsid w:val="00B22B5E"/>
    <w:rsid w:val="00B35C69"/>
    <w:rsid w:val="00B374D0"/>
    <w:rsid w:val="00B41C29"/>
    <w:rsid w:val="00B7080C"/>
    <w:rsid w:val="00B91E05"/>
    <w:rsid w:val="00BB059D"/>
    <w:rsid w:val="00BD25B9"/>
    <w:rsid w:val="00C17C96"/>
    <w:rsid w:val="00C22FE7"/>
    <w:rsid w:val="00C71672"/>
    <w:rsid w:val="00C903CF"/>
    <w:rsid w:val="00C94FCA"/>
    <w:rsid w:val="00C96D70"/>
    <w:rsid w:val="00CA1C49"/>
    <w:rsid w:val="00CB03ED"/>
    <w:rsid w:val="00CB1189"/>
    <w:rsid w:val="00CB3132"/>
    <w:rsid w:val="00CC609B"/>
    <w:rsid w:val="00CD4862"/>
    <w:rsid w:val="00CD4D1C"/>
    <w:rsid w:val="00CE1871"/>
    <w:rsid w:val="00CF3E16"/>
    <w:rsid w:val="00D20A3A"/>
    <w:rsid w:val="00D420C8"/>
    <w:rsid w:val="00D74A46"/>
    <w:rsid w:val="00D87B79"/>
    <w:rsid w:val="00DA4700"/>
    <w:rsid w:val="00DB131F"/>
    <w:rsid w:val="00DC4A1F"/>
    <w:rsid w:val="00DC50A7"/>
    <w:rsid w:val="00E00F01"/>
    <w:rsid w:val="00E05205"/>
    <w:rsid w:val="00E1051B"/>
    <w:rsid w:val="00E11E66"/>
    <w:rsid w:val="00EF0F37"/>
    <w:rsid w:val="00F10A98"/>
    <w:rsid w:val="00F30002"/>
    <w:rsid w:val="00F3666B"/>
    <w:rsid w:val="00F51F7C"/>
    <w:rsid w:val="00F542E0"/>
    <w:rsid w:val="00F56D72"/>
    <w:rsid w:val="00F70265"/>
    <w:rsid w:val="00F8343A"/>
    <w:rsid w:val="00F9535B"/>
    <w:rsid w:val="00FA3C1B"/>
    <w:rsid w:val="00FC4C4E"/>
    <w:rsid w:val="00FC5588"/>
    <w:rsid w:val="00FC6D53"/>
    <w:rsid w:val="00FC744C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1E1E2-CBAF-40CC-9290-3EDB333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Diana Powell</cp:lastModifiedBy>
  <cp:revision>2</cp:revision>
  <cp:lastPrinted>2019-10-20T15:53:00Z</cp:lastPrinted>
  <dcterms:created xsi:type="dcterms:W3CDTF">2019-10-20T15:54:00Z</dcterms:created>
  <dcterms:modified xsi:type="dcterms:W3CDTF">2019-10-20T15:54:00Z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