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2824"/>
        <w:gridCol w:w="2824"/>
        <w:gridCol w:w="2824"/>
        <w:gridCol w:w="2821"/>
      </w:tblGrid>
      <w:tr w:rsidR="001F4142" w:rsidRPr="00416E1B" w:rsidTr="0060168D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6678B" w:rsidRDefault="007F1B15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 w:rsidRPr="007F1B15">
              <w:rPr>
                <w:rFonts w:asciiTheme="majorHAnsi" w:hAnsiTheme="majorHAnsi" w:cstheme="minorHAnsi"/>
                <w:b/>
                <w:bCs/>
                <w:i/>
                <w:noProof/>
                <w:color w:val="000000"/>
                <w:sz w:val="48"/>
                <w:szCs w:val="18"/>
              </w:rPr>
              <w:drawing>
                <wp:anchor distT="0" distB="0" distL="114300" distR="114300" simplePos="0" relativeHeight="251660800" behindDoc="1" locked="0" layoutInCell="1" allowOverlap="1" wp14:anchorId="166AC681" wp14:editId="194DFE6F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-3175</wp:posOffset>
                  </wp:positionV>
                  <wp:extent cx="2880360" cy="1455420"/>
                  <wp:effectExtent l="0" t="0" r="0" b="0"/>
                  <wp:wrapNone/>
                  <wp:docPr id="4" name="Picture 4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35B">
              <w:t xml:space="preserve"> </w:t>
            </w:r>
            <w:r w:rsidR="00AF792C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November 2019</w:t>
            </w:r>
          </w:p>
          <w:p w:rsidR="00416E1B" w:rsidRPr="002833AB" w:rsidRDefault="0084130B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Breakfast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60168D">
        <w:trPr>
          <w:trHeight w:val="427"/>
        </w:trPr>
        <w:tc>
          <w:tcPr>
            <w:tcW w:w="10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60168D">
        <w:trPr>
          <w:trHeight w:val="1611"/>
        </w:trPr>
        <w:tc>
          <w:tcPr>
            <w:tcW w:w="10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Pr="00495E83" w:rsidRDefault="007F1B15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7F1B15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-1784985</wp:posOffset>
                  </wp:positionH>
                  <wp:positionV relativeFrom="paragraph">
                    <wp:posOffset>61595</wp:posOffset>
                  </wp:positionV>
                  <wp:extent cx="6957060" cy="982980"/>
                  <wp:effectExtent l="0" t="0" r="0" b="7620"/>
                  <wp:wrapNone/>
                  <wp:docPr id="1" name="Picture 1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06678B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071B2A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1</w:t>
            </w:r>
          </w:p>
          <w:p w:rsidR="00AF792C" w:rsidRDefault="00AF792C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 xml:space="preserve">No </w:t>
            </w:r>
            <w:r w:rsidR="00071B2A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School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</w:tr>
      <w:tr w:rsidR="00083C4D" w:rsidRPr="00416E1B" w:rsidTr="0060168D">
        <w:trPr>
          <w:trHeight w:val="1611"/>
        </w:trPr>
        <w:tc>
          <w:tcPr>
            <w:tcW w:w="10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4</w:t>
            </w:r>
          </w:p>
          <w:p w:rsidR="00AF792C" w:rsidRDefault="00AF792C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Pancakes</w:t>
            </w:r>
          </w:p>
          <w:p w:rsidR="00AF792C" w:rsidRDefault="00AF792C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Sausage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Patt</w:t>
            </w:r>
            <w:r w:rsidR="00834C82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y</w:t>
            </w:r>
          </w:p>
          <w:p w:rsidR="00AF792C" w:rsidRDefault="00AF792C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F792C" w:rsidRPr="00416E1B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ruit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5</w:t>
            </w:r>
          </w:p>
          <w:p w:rsidR="00AF792C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Glazed Donut</w:t>
            </w:r>
          </w:p>
          <w:p w:rsidR="00071B2A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071B2A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6</w:t>
            </w:r>
          </w:p>
          <w:p w:rsidR="00AF792C" w:rsidRDefault="00AF792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AF792C" w:rsidRDefault="00AF792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Sausage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inks</w:t>
            </w:r>
          </w:p>
          <w:p w:rsidR="00AF792C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7</w:t>
            </w:r>
          </w:p>
          <w:p w:rsidR="00AF792C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oll</w:t>
            </w:r>
          </w:p>
          <w:p w:rsidR="00AF792C" w:rsidRDefault="00AF792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AF792C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ruit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8</w:t>
            </w:r>
          </w:p>
          <w:p w:rsidR="00AF792C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071B2A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071B2A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60168D">
        <w:trPr>
          <w:trHeight w:val="1611"/>
        </w:trPr>
        <w:tc>
          <w:tcPr>
            <w:tcW w:w="10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AF792C" w:rsidRDefault="00071B2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Long Johns</w:t>
            </w:r>
          </w:p>
          <w:p w:rsidR="00071B2A" w:rsidRDefault="00071B2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AF792C" w:rsidRPr="00416E1B" w:rsidRDefault="00071B2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ruit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  <w:p w:rsidR="00AF792C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Coffee C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ake</w:t>
            </w:r>
          </w:p>
          <w:p w:rsidR="00AF792C" w:rsidRDefault="00AF792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F792C" w:rsidRDefault="00071B2A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AF792C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French T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oast</w:t>
            </w:r>
          </w:p>
          <w:p w:rsidR="00071B2A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P</w:t>
            </w:r>
            <w:r w:rsidR="00834C82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atty</w:t>
            </w:r>
          </w:p>
          <w:p w:rsidR="00071B2A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071B2A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  <w:p w:rsidR="00071B2A" w:rsidRPr="00416E1B" w:rsidRDefault="00071B2A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14</w:t>
            </w:r>
          </w:p>
          <w:p w:rsidR="00834C82" w:rsidRDefault="00AF792C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834C82" w:rsidRDefault="00834C82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Links</w:t>
            </w:r>
          </w:p>
          <w:p w:rsidR="00AF792C" w:rsidRPr="00416E1B" w:rsidRDefault="00071B2A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071B2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15</w:t>
            </w:r>
          </w:p>
          <w:p w:rsidR="00AF792C" w:rsidRDefault="0060168D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60168D" w:rsidRDefault="0060168D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F792C" w:rsidRDefault="00071B2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60168D">
        <w:trPr>
          <w:trHeight w:val="1611"/>
        </w:trPr>
        <w:tc>
          <w:tcPr>
            <w:tcW w:w="10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071B2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AF792C" w:rsidRDefault="00AF792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Sausage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Cheese Biscuit</w:t>
            </w:r>
          </w:p>
          <w:p w:rsidR="00AF792C" w:rsidRDefault="00AF792C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F792C" w:rsidRDefault="00071B2A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  <w:p w:rsidR="00285ACF" w:rsidRPr="00416E1B" w:rsidRDefault="00285AC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071B2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AF792C" w:rsidRDefault="00AF792C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Pancake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 A Stick</w:t>
            </w:r>
          </w:p>
          <w:p w:rsidR="00AF792C" w:rsidRDefault="00AF792C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F792C" w:rsidRDefault="00071B2A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ruit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AF792C" w:rsidRDefault="00AF792C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Pumpkin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Choc. 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Chip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Muffin</w:t>
            </w:r>
          </w:p>
          <w:p w:rsidR="00AF792C" w:rsidRDefault="00AF792C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AF792C" w:rsidRPr="00F56D72" w:rsidRDefault="00071B2A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21</w:t>
            </w:r>
          </w:p>
          <w:p w:rsidR="00AF792C" w:rsidRDefault="00AF792C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AF792C" w:rsidRDefault="00834C82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Patty</w:t>
            </w:r>
          </w:p>
          <w:p w:rsidR="00AF792C" w:rsidRPr="00416E1B" w:rsidRDefault="00071B2A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F792C" w:rsidRDefault="00071B2A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22</w:t>
            </w:r>
          </w:p>
          <w:p w:rsidR="0060168D" w:rsidRDefault="0060168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60168D" w:rsidRDefault="0060168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F792C" w:rsidRPr="00AF13C0" w:rsidRDefault="00071B2A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</w:tr>
      <w:tr w:rsidR="004C10F3" w:rsidRPr="00416E1B" w:rsidTr="0060168D">
        <w:trPr>
          <w:trHeight w:val="1611"/>
        </w:trPr>
        <w:tc>
          <w:tcPr>
            <w:tcW w:w="10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071B2A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  <w:p w:rsidR="00AF792C" w:rsidRDefault="00AF792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Pancakes</w:t>
            </w:r>
          </w:p>
          <w:p w:rsidR="00AF792C" w:rsidRDefault="00AF792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Sausage </w:t>
            </w:r>
            <w:r w:rsidR="00834C82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Patty</w:t>
            </w:r>
          </w:p>
          <w:p w:rsidR="00AF792C" w:rsidRDefault="00071B2A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60168D" w:rsidRPr="00416E1B" w:rsidRDefault="0060168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AF792C" w:rsidRDefault="0060168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Glazed Donuts</w:t>
            </w:r>
          </w:p>
          <w:p w:rsidR="0060168D" w:rsidRDefault="0060168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AF792C" w:rsidRPr="00416E1B" w:rsidRDefault="00071B2A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071B2A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AF792C" w:rsidRPr="00416E1B" w:rsidRDefault="00AF792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No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School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7F1B15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7F1B15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6704" behindDoc="1" locked="0" layoutInCell="1" allowOverlap="1" wp14:anchorId="7B3447B9" wp14:editId="1FB0750D">
                  <wp:simplePos x="0" y="0"/>
                  <wp:positionH relativeFrom="column">
                    <wp:posOffset>-1743710</wp:posOffset>
                  </wp:positionH>
                  <wp:positionV relativeFrom="paragraph">
                    <wp:posOffset>-12065</wp:posOffset>
                  </wp:positionV>
                  <wp:extent cx="4937125" cy="1135380"/>
                  <wp:effectExtent l="0" t="0" r="0" b="7620"/>
                  <wp:wrapNone/>
                  <wp:docPr id="2" name="Picture 2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2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28</w:t>
            </w:r>
          </w:p>
          <w:p w:rsidR="00AF792C" w:rsidRPr="00416E1B" w:rsidRDefault="007F1B15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</w:t>
            </w:r>
            <w:r w:rsidR="00AF792C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hanksgiving</w:t>
            </w:r>
          </w:p>
        </w:tc>
        <w:tc>
          <w:tcPr>
            <w:tcW w:w="9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071B2A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29</w:t>
            </w:r>
          </w:p>
          <w:p w:rsidR="00AF792C" w:rsidRPr="00353069" w:rsidRDefault="00AF792C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No </w:t>
            </w:r>
            <w:r w:rsidR="00071B2A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School</w:t>
            </w: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As Of:  </w:t>
      </w:r>
      <w:r w:rsidR="00646D1D">
        <w:rPr>
          <w:b/>
          <w:sz w:val="16"/>
        </w:rPr>
        <w:t>10-20</w:t>
      </w:r>
      <w:r w:rsidR="00043F1F">
        <w:rPr>
          <w:b/>
          <w:sz w:val="16"/>
        </w:rPr>
        <w:t>-2019</w:t>
      </w:r>
      <w:r w:rsidR="00416E1B">
        <w:rPr>
          <w:b/>
          <w:sz w:val="16"/>
        </w:rPr>
        <w:t xml:space="preserve"> 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p w:rsidR="00C22FE7" w:rsidRDefault="00C22FE7" w:rsidP="005A63EA">
      <w:pPr>
        <w:rPr>
          <w:b/>
          <w:sz w:val="16"/>
        </w:rPr>
      </w:pP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9"/>
    <w:rsid w:val="0003747F"/>
    <w:rsid w:val="00043F1F"/>
    <w:rsid w:val="00046B9F"/>
    <w:rsid w:val="0005319B"/>
    <w:rsid w:val="00064B0D"/>
    <w:rsid w:val="0006678B"/>
    <w:rsid w:val="00071848"/>
    <w:rsid w:val="00071B2A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3483D"/>
    <w:rsid w:val="00142375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833AB"/>
    <w:rsid w:val="00285ACF"/>
    <w:rsid w:val="00292588"/>
    <w:rsid w:val="002A03AA"/>
    <w:rsid w:val="002D1795"/>
    <w:rsid w:val="002E0058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B5AA1"/>
    <w:rsid w:val="003E43E6"/>
    <w:rsid w:val="003F54B1"/>
    <w:rsid w:val="003F5606"/>
    <w:rsid w:val="00412528"/>
    <w:rsid w:val="00416E1B"/>
    <w:rsid w:val="004365B6"/>
    <w:rsid w:val="00443189"/>
    <w:rsid w:val="0046185D"/>
    <w:rsid w:val="004779C1"/>
    <w:rsid w:val="00495E83"/>
    <w:rsid w:val="004A6DB2"/>
    <w:rsid w:val="004C10F3"/>
    <w:rsid w:val="004C42A5"/>
    <w:rsid w:val="004D1326"/>
    <w:rsid w:val="004D5FBB"/>
    <w:rsid w:val="00513455"/>
    <w:rsid w:val="00530A58"/>
    <w:rsid w:val="0053125E"/>
    <w:rsid w:val="00537EC1"/>
    <w:rsid w:val="0056445C"/>
    <w:rsid w:val="005A63EA"/>
    <w:rsid w:val="005B7D7E"/>
    <w:rsid w:val="005C4F4E"/>
    <w:rsid w:val="005D710E"/>
    <w:rsid w:val="0060168D"/>
    <w:rsid w:val="0060354E"/>
    <w:rsid w:val="00615BA0"/>
    <w:rsid w:val="006259FB"/>
    <w:rsid w:val="00637EE6"/>
    <w:rsid w:val="00646D1D"/>
    <w:rsid w:val="0067793C"/>
    <w:rsid w:val="00693581"/>
    <w:rsid w:val="0069761A"/>
    <w:rsid w:val="00697716"/>
    <w:rsid w:val="006E38FC"/>
    <w:rsid w:val="006E5700"/>
    <w:rsid w:val="006F3615"/>
    <w:rsid w:val="006F4875"/>
    <w:rsid w:val="006F6892"/>
    <w:rsid w:val="007200FA"/>
    <w:rsid w:val="007269E9"/>
    <w:rsid w:val="0074552C"/>
    <w:rsid w:val="00765127"/>
    <w:rsid w:val="00773273"/>
    <w:rsid w:val="00773607"/>
    <w:rsid w:val="00777695"/>
    <w:rsid w:val="0077783F"/>
    <w:rsid w:val="00781207"/>
    <w:rsid w:val="00796697"/>
    <w:rsid w:val="007A4209"/>
    <w:rsid w:val="007C0686"/>
    <w:rsid w:val="007C3DF2"/>
    <w:rsid w:val="007C75FC"/>
    <w:rsid w:val="007F1B15"/>
    <w:rsid w:val="00804288"/>
    <w:rsid w:val="008049BF"/>
    <w:rsid w:val="008229BC"/>
    <w:rsid w:val="00823E97"/>
    <w:rsid w:val="00831EDF"/>
    <w:rsid w:val="00832BAE"/>
    <w:rsid w:val="00834C82"/>
    <w:rsid w:val="0084130B"/>
    <w:rsid w:val="008522D9"/>
    <w:rsid w:val="008675EF"/>
    <w:rsid w:val="00875CC8"/>
    <w:rsid w:val="008C5F6C"/>
    <w:rsid w:val="008D2F4B"/>
    <w:rsid w:val="008D664A"/>
    <w:rsid w:val="008E79A7"/>
    <w:rsid w:val="00920A07"/>
    <w:rsid w:val="00932474"/>
    <w:rsid w:val="00937F8A"/>
    <w:rsid w:val="00980021"/>
    <w:rsid w:val="00982CD6"/>
    <w:rsid w:val="009A2D79"/>
    <w:rsid w:val="009B1745"/>
    <w:rsid w:val="009C0089"/>
    <w:rsid w:val="009E1209"/>
    <w:rsid w:val="009E3EC4"/>
    <w:rsid w:val="009E4D7A"/>
    <w:rsid w:val="009F25EC"/>
    <w:rsid w:val="00A2014C"/>
    <w:rsid w:val="00A546C6"/>
    <w:rsid w:val="00A732FB"/>
    <w:rsid w:val="00A81AD0"/>
    <w:rsid w:val="00A90B34"/>
    <w:rsid w:val="00AD7021"/>
    <w:rsid w:val="00AE1658"/>
    <w:rsid w:val="00AE3C09"/>
    <w:rsid w:val="00AF11FD"/>
    <w:rsid w:val="00AF13C0"/>
    <w:rsid w:val="00AF792C"/>
    <w:rsid w:val="00B22B5E"/>
    <w:rsid w:val="00B231E1"/>
    <w:rsid w:val="00B374D0"/>
    <w:rsid w:val="00B41C29"/>
    <w:rsid w:val="00BB059D"/>
    <w:rsid w:val="00BD25B9"/>
    <w:rsid w:val="00C17C96"/>
    <w:rsid w:val="00C22FE7"/>
    <w:rsid w:val="00C71672"/>
    <w:rsid w:val="00C903CF"/>
    <w:rsid w:val="00C94FCA"/>
    <w:rsid w:val="00C96D70"/>
    <w:rsid w:val="00CA1C49"/>
    <w:rsid w:val="00CB1189"/>
    <w:rsid w:val="00CB3132"/>
    <w:rsid w:val="00CC609B"/>
    <w:rsid w:val="00CD4862"/>
    <w:rsid w:val="00CD4D1C"/>
    <w:rsid w:val="00D20A3A"/>
    <w:rsid w:val="00D420C8"/>
    <w:rsid w:val="00DA4700"/>
    <w:rsid w:val="00DB131F"/>
    <w:rsid w:val="00DC4A1F"/>
    <w:rsid w:val="00DC50A7"/>
    <w:rsid w:val="00E00F01"/>
    <w:rsid w:val="00E05205"/>
    <w:rsid w:val="00E1051B"/>
    <w:rsid w:val="00E11E66"/>
    <w:rsid w:val="00EF0F37"/>
    <w:rsid w:val="00F10A98"/>
    <w:rsid w:val="00F30002"/>
    <w:rsid w:val="00F51F7C"/>
    <w:rsid w:val="00F542E0"/>
    <w:rsid w:val="00F56D72"/>
    <w:rsid w:val="00F70265"/>
    <w:rsid w:val="00F8343A"/>
    <w:rsid w:val="00F9535B"/>
    <w:rsid w:val="00FA3C1B"/>
    <w:rsid w:val="00FC4C4E"/>
    <w:rsid w:val="00FC5588"/>
    <w:rsid w:val="00FC6D53"/>
    <w:rsid w:val="00FC744C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E12004-BE42-4122-BAEF-6BA3C92C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5C408-AA42-428D-8499-2EB72B66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Mueller</cp:lastModifiedBy>
  <cp:revision>2</cp:revision>
  <cp:lastPrinted>2014-12-09T16:16:00Z</cp:lastPrinted>
  <dcterms:created xsi:type="dcterms:W3CDTF">2019-10-29T12:20:00Z</dcterms:created>
  <dcterms:modified xsi:type="dcterms:W3CDTF">2019-10-29T12:20:00Z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