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3"/>
        <w:gridCol w:w="2822"/>
        <w:gridCol w:w="2822"/>
        <w:gridCol w:w="2822"/>
      </w:tblGrid>
      <w:tr w:rsidR="001F4142" w:rsidRPr="00416E1B" w:rsidTr="004D1326">
        <w:trPr>
          <w:trHeight w:val="2151"/>
        </w:trPr>
        <w:tc>
          <w:tcPr>
            <w:tcW w:w="5000" w:type="pct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6678B" w:rsidRDefault="003A42C3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</w:pPr>
            <w:bookmarkStart w:id="0" w:name="_GoBack"/>
            <w:bookmarkEnd w:id="0"/>
            <w:r w:rsidRPr="003A42C3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-3175</wp:posOffset>
                  </wp:positionV>
                  <wp:extent cx="3528060" cy="1394460"/>
                  <wp:effectExtent l="0" t="0" r="0" b="0"/>
                  <wp:wrapNone/>
                  <wp:docPr id="7" name="Picture 7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35B">
              <w:t xml:space="preserve"> </w:t>
            </w:r>
            <w:r w:rsidR="00D87B79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NOVEMBER</w:t>
            </w:r>
            <w:r w:rsidR="00285ACF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 xml:space="preserve"> </w:t>
            </w:r>
            <w:r w:rsidR="0006678B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201</w:t>
            </w:r>
            <w:r w:rsidR="00D87B79">
              <w:rPr>
                <w:rFonts w:asciiTheme="majorHAnsi" w:hAnsiTheme="majorHAnsi" w:cstheme="minorHAnsi"/>
                <w:b/>
                <w:bCs/>
                <w:i/>
                <w:color w:val="000000"/>
                <w:sz w:val="96"/>
                <w:szCs w:val="18"/>
              </w:rPr>
              <w:t>9</w:t>
            </w:r>
          </w:p>
          <w:p w:rsidR="00416E1B" w:rsidRPr="002833AB" w:rsidRDefault="003A6327" w:rsidP="00920A07">
            <w:pPr>
              <w:jc w:val="right"/>
              <w:rPr>
                <w:rFonts w:asciiTheme="majorHAnsi" w:hAnsiTheme="majorHAnsi" w:cstheme="minorHAnsi"/>
                <w:b/>
                <w:bCs/>
                <w:i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i/>
                <w:color w:val="000000"/>
                <w:sz w:val="48"/>
                <w:szCs w:val="18"/>
              </w:rPr>
              <w:t>Lunch</w:t>
            </w:r>
          </w:p>
          <w:p w:rsidR="001F4142" w:rsidRPr="002833AB" w:rsidRDefault="004D1326" w:rsidP="00920A07">
            <w:pPr>
              <w:contextualSpacing/>
              <w:jc w:val="right"/>
              <w:rPr>
                <w:rFonts w:ascii="Adobe Arabic" w:hAnsi="Adobe Arabic" w:cs="Adobe Arabic"/>
                <w:b/>
                <w:i/>
                <w:color w:val="FFFFFF"/>
                <w:sz w:val="32"/>
              </w:rPr>
            </w:pP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MILK IS SERVED WITH ALL MEALS</w:t>
            </w:r>
            <w:r w:rsidR="002833AB" w:rsidRPr="002833AB">
              <w:rPr>
                <w:rFonts w:ascii="Adobe Arabic" w:hAnsi="Adobe Arabic" w:cs="Adobe Arabic"/>
                <w:b/>
                <w:i/>
                <w:sz w:val="32"/>
              </w:rPr>
              <w:br/>
            </w:r>
            <w:r w:rsidRPr="002833AB">
              <w:rPr>
                <w:rFonts w:ascii="Adobe Arabic" w:hAnsi="Adobe Arabic" w:cs="Adobe Arabic"/>
                <w:b/>
                <w:i/>
                <w:sz w:val="32"/>
              </w:rPr>
              <w:t>M</w:t>
            </w:r>
            <w:r w:rsidR="005C4F4E" w:rsidRPr="002833AB">
              <w:rPr>
                <w:rFonts w:ascii="Adobe Arabic" w:hAnsi="Adobe Arabic" w:cs="Adobe Arabic"/>
                <w:b/>
                <w:i/>
                <w:sz w:val="32"/>
              </w:rPr>
              <w:t>ENU ITEMS ARE SUBJECT TO CHANGE WITHOUT NOTICE</w:t>
            </w:r>
            <w:r w:rsidR="002833AB" w:rsidRPr="002833AB">
              <w:rPr>
                <w:i/>
              </w:rPr>
              <w:t xml:space="preserve"> </w:t>
            </w:r>
          </w:p>
        </w:tc>
      </w:tr>
      <w:tr w:rsidR="004C10F3" w:rsidRPr="00CA1C49" w:rsidTr="00F3666B">
        <w:trPr>
          <w:trHeight w:val="427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Wednesday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2833AB" w:rsidRDefault="00C94FCA">
            <w:pPr>
              <w:jc w:val="center"/>
              <w:rPr>
                <w:b/>
                <w:i/>
                <w:color w:val="FFFFFF"/>
                <w:sz w:val="32"/>
              </w:rPr>
            </w:pPr>
            <w:r w:rsidRPr="002833AB">
              <w:rPr>
                <w:b/>
                <w:i/>
                <w:color w:val="FFFFFF"/>
                <w:sz w:val="32"/>
              </w:rPr>
              <w:t>Thursday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50" w:color="auto" w:fill="FFFFFF"/>
            <w:vAlign w:val="center"/>
          </w:tcPr>
          <w:p w:rsidR="00C94FCA" w:rsidRPr="00CA1C49" w:rsidRDefault="00C94FCA">
            <w:pPr>
              <w:jc w:val="center"/>
              <w:rPr>
                <w:b/>
                <w:color w:val="FFFFFF"/>
                <w:sz w:val="32"/>
              </w:rPr>
            </w:pPr>
            <w:r w:rsidRPr="00CA1C49">
              <w:rPr>
                <w:b/>
                <w:color w:val="FFFFFF"/>
                <w:sz w:val="32"/>
              </w:rPr>
              <w:t>Friday</w:t>
            </w:r>
          </w:p>
        </w:tc>
      </w:tr>
      <w:tr w:rsidR="0006678B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Pr="008049BF" w:rsidRDefault="0006678B" w:rsidP="00495E83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E83" w:rsidRPr="00495E83" w:rsidRDefault="003A42C3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3A42C3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635</wp:posOffset>
                  </wp:positionV>
                  <wp:extent cx="3680460" cy="1013460"/>
                  <wp:effectExtent l="0" t="0" r="0" b="0"/>
                  <wp:wrapNone/>
                  <wp:docPr id="5" name="Picture 5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87B79" w:rsidRDefault="00D87B79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  <w:p w:rsidR="00D87B79" w:rsidRPr="008049BF" w:rsidRDefault="00D87B79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06678B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  <w:p w:rsidR="0006678B" w:rsidRPr="00416E1B" w:rsidRDefault="0006678B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678B" w:rsidRDefault="00D87B79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1</w:t>
            </w:r>
          </w:p>
          <w:p w:rsidR="00D87B79" w:rsidRDefault="002F0EC4" w:rsidP="008049BF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  <w:t>No School</w:t>
            </w:r>
          </w:p>
          <w:p w:rsidR="0006678B" w:rsidRPr="00416E1B" w:rsidRDefault="003A42C3" w:rsidP="008D2F4B">
            <w:pPr>
              <w:pStyle w:val="Default"/>
              <w:rPr>
                <w:rFonts w:asciiTheme="majorHAnsi" w:hAnsiTheme="majorHAnsi" w:cstheme="minorHAnsi"/>
                <w:b/>
                <w:bCs/>
                <w:sz w:val="20"/>
                <w:szCs w:val="18"/>
              </w:rPr>
            </w:pPr>
            <w:r w:rsidRPr="003A42C3">
              <w:rPr>
                <w:rFonts w:asciiTheme="majorHAnsi" w:hAnsiTheme="majorHAnsi" w:cstheme="minorHAnsi"/>
                <w:b/>
                <w:bCs/>
                <w:noProof/>
                <w:sz w:val="20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37202D04" wp14:editId="686BC46C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15240</wp:posOffset>
                  </wp:positionV>
                  <wp:extent cx="1165860" cy="815340"/>
                  <wp:effectExtent l="0" t="0" r="0" b="3810"/>
                  <wp:wrapSquare wrapText="bothSides"/>
                  <wp:docPr id="6" name="Picture 6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4</w:t>
            </w:r>
          </w:p>
          <w:p w:rsidR="006A5331" w:rsidRDefault="00185A87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McRib </w:t>
            </w:r>
            <w:r w:rsidR="006A5331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 A Bun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Tater Tots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6A5331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  <w:p w:rsidR="006A5331" w:rsidRPr="00416E1B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5</w:t>
            </w:r>
          </w:p>
          <w:p w:rsidR="006A5331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Crispitos</w:t>
            </w:r>
            <w:proofErr w:type="spellEnd"/>
          </w:p>
          <w:p w:rsidR="006A5331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6A5331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6A5331" w:rsidRDefault="00185A87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</w:t>
            </w:r>
            <w:r w:rsidR="006A5331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 Oranges</w:t>
            </w:r>
          </w:p>
          <w:p w:rsidR="006A5331" w:rsidRDefault="002F0EC4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Snickerdoo</w:t>
            </w:r>
            <w:r w:rsidR="006A5331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dle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6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Cheeseburger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D74A46" w:rsidRDefault="006A684F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</w:t>
            </w:r>
          </w:p>
          <w:p w:rsidR="00F56D72" w:rsidRPr="00416E1B" w:rsidRDefault="002F0EC4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7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Homemade Pizza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Rosy Applesauce</w:t>
            </w:r>
          </w:p>
          <w:p w:rsidR="00F56D72" w:rsidRPr="00416E1B" w:rsidRDefault="00F56D72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8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Sloppy Joes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Seasoned Potatoes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D74A46" w:rsidRDefault="00D74A46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Grapes</w:t>
            </w:r>
          </w:p>
          <w:p w:rsidR="00F56D72" w:rsidRPr="003B5AA1" w:rsidRDefault="00F56D72" w:rsidP="0006678B">
            <w:pPr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8"/>
              </w:rPr>
            </w:pP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11</w:t>
            </w:r>
          </w:p>
          <w:p w:rsidR="006A5331" w:rsidRDefault="006A5331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Taco Salad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Tortil</w:t>
            </w:r>
            <w:r w:rsidR="00185A87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la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Chips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Salsa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0754B5" w:rsidRPr="00416E1B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Cinnamon Roll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2BAE" w:rsidRDefault="006A5331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12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&amp; Noodles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Fresh Broccoli</w:t>
            </w:r>
          </w:p>
          <w:p w:rsidR="00B7080C" w:rsidRDefault="00B7080C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(6-12 only)</w:t>
            </w:r>
          </w:p>
          <w:p w:rsidR="000754B5" w:rsidRDefault="000754B5" w:rsidP="008049B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Rosy Applesauce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13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Hamburger </w:t>
            </w:r>
            <w:proofErr w:type="gramStart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On</w:t>
            </w:r>
            <w:proofErr w:type="gramEnd"/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 xml:space="preserve"> A Bun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0754B5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</w:t>
            </w:r>
          </w:p>
          <w:p w:rsidR="000754B5" w:rsidRPr="00416E1B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14</w:t>
            </w:r>
          </w:p>
          <w:p w:rsidR="000754B5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Patty</w:t>
            </w:r>
          </w:p>
          <w:p w:rsidR="000754B5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0754B5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0754B5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w/ Jelly</w:t>
            </w:r>
          </w:p>
          <w:p w:rsidR="000754B5" w:rsidRPr="00416E1B" w:rsidRDefault="000754B5" w:rsidP="00F56D72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4700" w:rsidRDefault="006A5331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15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Wrap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&amp; Tomato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Mexican Rice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Cooked Carrots</w:t>
            </w:r>
          </w:p>
          <w:p w:rsidR="000754B5" w:rsidRDefault="000754B5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Mandarin Oranges</w:t>
            </w:r>
          </w:p>
          <w:p w:rsidR="00F56D72" w:rsidRPr="00416E1B" w:rsidRDefault="000754B5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Chocolate Chip Cookie</w:t>
            </w:r>
          </w:p>
        </w:tc>
      </w:tr>
      <w:tr w:rsidR="00083C4D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5ACF" w:rsidRDefault="006A5331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18</w:t>
            </w:r>
          </w:p>
          <w:p w:rsidR="006A5331" w:rsidRDefault="00532EA9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Sausage Bites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White Gravy</w:t>
            </w:r>
          </w:p>
          <w:p w:rsidR="000754B5" w:rsidRDefault="000754B5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Broccoli w/ Cheese</w:t>
            </w:r>
          </w:p>
          <w:p w:rsidR="000754B5" w:rsidRDefault="002F0EC4" w:rsidP="00285AC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Applesauce</w:t>
            </w:r>
          </w:p>
          <w:p w:rsidR="00285ACF" w:rsidRPr="00416E1B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Snickerdoodle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20C8" w:rsidRDefault="006A5331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19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Ham &amp; Cheese Melts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Tri Tater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Lettuce Salad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2F0EC4" w:rsidRDefault="002F0EC4" w:rsidP="00D420C8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Peaches</w:t>
            </w:r>
          </w:p>
          <w:p w:rsidR="00F56D72" w:rsidRPr="00416E1B" w:rsidRDefault="00F56D72" w:rsidP="0006678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20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Chicken Nuggets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Nachos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Green Beans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Strawberries &amp; Bananas</w:t>
            </w:r>
          </w:p>
          <w:p w:rsidR="002012B6" w:rsidRPr="00F56D72" w:rsidRDefault="002012B6" w:rsidP="00831EDF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Rice Krispy Bar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21</w:t>
            </w:r>
          </w:p>
          <w:p w:rsidR="002F0EC4" w:rsidRDefault="005922A7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Taco Burger</w:t>
            </w:r>
          </w:p>
          <w:p w:rsidR="002F0EC4" w:rsidRDefault="005922A7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Seasoned Potatoes</w:t>
            </w:r>
          </w:p>
          <w:p w:rsidR="002F0EC4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Beans</w:t>
            </w:r>
          </w:p>
          <w:p w:rsidR="00B7080C" w:rsidRDefault="00B7080C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2F0EC4" w:rsidRPr="00416E1B" w:rsidRDefault="002F0EC4" w:rsidP="00831EDF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Pears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03CF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22</w:t>
            </w:r>
          </w:p>
          <w:p w:rsidR="002F0EC4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Macaroni &amp; Cheese</w:t>
            </w:r>
          </w:p>
          <w:p w:rsidR="002F0EC4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Meatballs</w:t>
            </w:r>
          </w:p>
          <w:p w:rsidR="002F0EC4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Peas</w:t>
            </w:r>
          </w:p>
          <w:p w:rsidR="002F0EC4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Cucumbers</w:t>
            </w:r>
          </w:p>
          <w:p w:rsidR="00B7080C" w:rsidRDefault="00B7080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Dinner Roll (6-12 only)</w:t>
            </w:r>
          </w:p>
          <w:p w:rsidR="002F0EC4" w:rsidRPr="00AF13C0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Grapes</w:t>
            </w:r>
          </w:p>
        </w:tc>
      </w:tr>
      <w:tr w:rsidR="004C10F3" w:rsidRPr="00416E1B" w:rsidTr="00F3666B">
        <w:trPr>
          <w:trHeight w:val="1611"/>
        </w:trPr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25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Baked Ch</w:t>
            </w:r>
            <w:r w:rsidR="00185A87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i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cken Drumstick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Mashed Potatoes &amp; Gravy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Corn Casserole</w:t>
            </w:r>
          </w:p>
          <w:p w:rsidR="00D74A46" w:rsidRDefault="003C0D90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Pumpkin Dessert</w:t>
            </w:r>
          </w:p>
          <w:p w:rsidR="00D74A46" w:rsidRPr="00416E1B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Mandari</w:t>
            </w:r>
            <w:r w:rsidR="00D74A46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 Oranges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26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Pepperoni Pizza</w:t>
            </w:r>
          </w:p>
          <w:p w:rsidR="00D74A46" w:rsidRDefault="002F0EC4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Let</w:t>
            </w:r>
            <w:r w:rsidR="00D74A46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tuce Salad</w:t>
            </w:r>
          </w:p>
          <w:p w:rsidR="00D74A46" w:rsidRDefault="0082480C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Baby Carrots</w:t>
            </w:r>
          </w:p>
          <w:p w:rsidR="00D74A46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Pineapple</w:t>
            </w:r>
          </w:p>
          <w:p w:rsidR="00D74A46" w:rsidRPr="00416E1B" w:rsidRDefault="00D74A46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Oatmeal Cookie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27</w:t>
            </w:r>
          </w:p>
          <w:p w:rsidR="006A5331" w:rsidRPr="00416E1B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No School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F650B" w:rsidRDefault="006A5331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28</w:t>
            </w:r>
          </w:p>
          <w:p w:rsidR="006A5331" w:rsidRPr="00416E1B" w:rsidRDefault="003A42C3" w:rsidP="002F650B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 w:rsidRPr="003A42C3">
              <w:rPr>
                <w:rFonts w:asciiTheme="majorHAnsi" w:hAnsiTheme="majorHAnsi" w:cstheme="minorHAnsi"/>
                <w:b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5FEFD1C3" wp14:editId="0E4F0C6C">
                  <wp:simplePos x="0" y="0"/>
                  <wp:positionH relativeFrom="column">
                    <wp:posOffset>-1126490</wp:posOffset>
                  </wp:positionH>
                  <wp:positionV relativeFrom="paragraph">
                    <wp:posOffset>150495</wp:posOffset>
                  </wp:positionV>
                  <wp:extent cx="3771900" cy="655320"/>
                  <wp:effectExtent l="0" t="0" r="0" b="0"/>
                  <wp:wrapNone/>
                  <wp:docPr id="4" name="Picture 4" descr="Image result for thanksgiv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thanksgiv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E1871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Thanksgiv</w:t>
            </w:r>
            <w:r w:rsidR="00185A87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i</w:t>
            </w:r>
            <w:r w:rsidR="00CE1871"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ng</w:t>
            </w:r>
          </w:p>
        </w:tc>
        <w:tc>
          <w:tcPr>
            <w:tcW w:w="100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56D72" w:rsidRDefault="006A5331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29</w:t>
            </w:r>
          </w:p>
          <w:p w:rsidR="006A5331" w:rsidRPr="00353069" w:rsidRDefault="006A5331" w:rsidP="00495E83">
            <w:pP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Cs w:val="18"/>
              </w:rPr>
              <w:t>No School</w:t>
            </w:r>
          </w:p>
        </w:tc>
      </w:tr>
    </w:tbl>
    <w:p w:rsidR="00FC6D53" w:rsidRDefault="00FC6D53" w:rsidP="007C75FC">
      <w:pPr>
        <w:jc w:val="center"/>
        <w:rPr>
          <w:sz w:val="6"/>
        </w:rPr>
      </w:pPr>
    </w:p>
    <w:p w:rsidR="0074552C" w:rsidRPr="00765127" w:rsidRDefault="0074552C" w:rsidP="007C75FC">
      <w:pPr>
        <w:jc w:val="center"/>
        <w:rPr>
          <w:sz w:val="6"/>
        </w:rPr>
      </w:pPr>
    </w:p>
    <w:p w:rsidR="00C22FE7" w:rsidRDefault="001A502E" w:rsidP="005A63EA">
      <w:pPr>
        <w:rPr>
          <w:b/>
          <w:sz w:val="16"/>
        </w:rPr>
      </w:pPr>
      <w:r>
        <w:rPr>
          <w:b/>
          <w:sz w:val="16"/>
        </w:rPr>
        <w:t xml:space="preserve">Current </w:t>
      </w:r>
      <w:proofErr w:type="gramStart"/>
      <w:r>
        <w:rPr>
          <w:b/>
          <w:sz w:val="16"/>
        </w:rPr>
        <w:t>As</w:t>
      </w:r>
      <w:proofErr w:type="gramEnd"/>
      <w:r>
        <w:rPr>
          <w:b/>
          <w:sz w:val="16"/>
        </w:rPr>
        <w:t xml:space="preserve"> Of:  </w:t>
      </w:r>
      <w:r w:rsidR="002E6369">
        <w:rPr>
          <w:b/>
          <w:sz w:val="16"/>
        </w:rPr>
        <w:t>10-14-2019</w:t>
      </w:r>
      <w:r w:rsidR="00416E1B">
        <w:rPr>
          <w:b/>
          <w:sz w:val="16"/>
        </w:rPr>
        <w:t xml:space="preserve"> </w:t>
      </w:r>
      <w:r w:rsidR="005A63EA">
        <w:rPr>
          <w:b/>
          <w:sz w:val="16"/>
        </w:rPr>
        <w:t xml:space="preserve">   </w:t>
      </w:r>
      <w:r w:rsidR="00DC4A1F">
        <w:rPr>
          <w:b/>
          <w:sz w:val="16"/>
        </w:rPr>
        <w:t xml:space="preserve">   </w:t>
      </w:r>
      <w:r w:rsidR="005A63EA">
        <w:rPr>
          <w:b/>
          <w:sz w:val="16"/>
        </w:rPr>
        <w:t xml:space="preserve">                                                                                                        </w:t>
      </w:r>
      <w:r w:rsidR="00F70265">
        <w:rPr>
          <w:b/>
          <w:sz w:val="16"/>
        </w:rPr>
        <w:t xml:space="preserve">    </w:t>
      </w:r>
      <w:r w:rsidR="005A63EA">
        <w:rPr>
          <w:b/>
          <w:sz w:val="16"/>
        </w:rPr>
        <w:t xml:space="preserve">                                          USDA IS AN EQUAL OPPORTUNITY PROVIDER AND EMPLOYER.</w:t>
      </w:r>
    </w:p>
    <w:sectPr w:rsidR="00C22FE7" w:rsidSect="00765127">
      <w:pgSz w:w="15840" w:h="12240" w:orient="landscape"/>
      <w:pgMar w:top="144" w:right="864" w:bottom="18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7F" w:rsidRDefault="00B5767F" w:rsidP="00F3666B">
      <w:r>
        <w:separator/>
      </w:r>
    </w:p>
  </w:endnote>
  <w:endnote w:type="continuationSeparator" w:id="0">
    <w:p w:rsidR="00B5767F" w:rsidRDefault="00B5767F" w:rsidP="00F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7F" w:rsidRDefault="00B5767F" w:rsidP="00F3666B">
      <w:r>
        <w:separator/>
      </w:r>
    </w:p>
  </w:footnote>
  <w:footnote w:type="continuationSeparator" w:id="0">
    <w:p w:rsidR="00B5767F" w:rsidRDefault="00B5767F" w:rsidP="00F3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9"/>
    <w:rsid w:val="0003747F"/>
    <w:rsid w:val="0005319B"/>
    <w:rsid w:val="00064B0D"/>
    <w:rsid w:val="0006678B"/>
    <w:rsid w:val="00071848"/>
    <w:rsid w:val="000754B5"/>
    <w:rsid w:val="00083C4D"/>
    <w:rsid w:val="000854E7"/>
    <w:rsid w:val="000A5F03"/>
    <w:rsid w:val="000C0A9C"/>
    <w:rsid w:val="000D1E7D"/>
    <w:rsid w:val="000E3F69"/>
    <w:rsid w:val="00101155"/>
    <w:rsid w:val="00103533"/>
    <w:rsid w:val="00104DB9"/>
    <w:rsid w:val="001130FD"/>
    <w:rsid w:val="0013483D"/>
    <w:rsid w:val="00142375"/>
    <w:rsid w:val="0014410B"/>
    <w:rsid w:val="001469D0"/>
    <w:rsid w:val="001742CD"/>
    <w:rsid w:val="001810C2"/>
    <w:rsid w:val="00185A87"/>
    <w:rsid w:val="001A502E"/>
    <w:rsid w:val="001B3424"/>
    <w:rsid w:val="001C5BD7"/>
    <w:rsid w:val="001D16D5"/>
    <w:rsid w:val="001E59BA"/>
    <w:rsid w:val="001F119E"/>
    <w:rsid w:val="001F4142"/>
    <w:rsid w:val="002012B6"/>
    <w:rsid w:val="00212ABD"/>
    <w:rsid w:val="00222614"/>
    <w:rsid w:val="00224D54"/>
    <w:rsid w:val="002264CA"/>
    <w:rsid w:val="00233810"/>
    <w:rsid w:val="002833AB"/>
    <w:rsid w:val="00285ACF"/>
    <w:rsid w:val="00292588"/>
    <w:rsid w:val="002A03AA"/>
    <w:rsid w:val="002C5C7A"/>
    <w:rsid w:val="002E0058"/>
    <w:rsid w:val="002E6369"/>
    <w:rsid w:val="002F0EC4"/>
    <w:rsid w:val="002F650B"/>
    <w:rsid w:val="002F777D"/>
    <w:rsid w:val="00301E29"/>
    <w:rsid w:val="0031016F"/>
    <w:rsid w:val="00337E6B"/>
    <w:rsid w:val="00353069"/>
    <w:rsid w:val="00382DDA"/>
    <w:rsid w:val="0038678F"/>
    <w:rsid w:val="0039756B"/>
    <w:rsid w:val="003A42C3"/>
    <w:rsid w:val="003A6327"/>
    <w:rsid w:val="003B5AA1"/>
    <w:rsid w:val="003C0D90"/>
    <w:rsid w:val="003E35C5"/>
    <w:rsid w:val="003E43E6"/>
    <w:rsid w:val="003F54B1"/>
    <w:rsid w:val="003F5606"/>
    <w:rsid w:val="00412528"/>
    <w:rsid w:val="00416E1B"/>
    <w:rsid w:val="0043567C"/>
    <w:rsid w:val="004365B6"/>
    <w:rsid w:val="00443189"/>
    <w:rsid w:val="00457CD6"/>
    <w:rsid w:val="0046185D"/>
    <w:rsid w:val="004779C1"/>
    <w:rsid w:val="00495E83"/>
    <w:rsid w:val="004A6DB2"/>
    <w:rsid w:val="004C10F3"/>
    <w:rsid w:val="004C42A5"/>
    <w:rsid w:val="004D1326"/>
    <w:rsid w:val="004D5FBB"/>
    <w:rsid w:val="00513455"/>
    <w:rsid w:val="00523B42"/>
    <w:rsid w:val="00530A58"/>
    <w:rsid w:val="0053125E"/>
    <w:rsid w:val="00532EA9"/>
    <w:rsid w:val="00537EC1"/>
    <w:rsid w:val="0056445C"/>
    <w:rsid w:val="005922A7"/>
    <w:rsid w:val="005A63EA"/>
    <w:rsid w:val="005B7D7E"/>
    <w:rsid w:val="005C4F4E"/>
    <w:rsid w:val="005D710E"/>
    <w:rsid w:val="0060354E"/>
    <w:rsid w:val="00615BA0"/>
    <w:rsid w:val="006259FB"/>
    <w:rsid w:val="00637EE6"/>
    <w:rsid w:val="0067793C"/>
    <w:rsid w:val="00693581"/>
    <w:rsid w:val="0069761A"/>
    <w:rsid w:val="00697716"/>
    <w:rsid w:val="006A5331"/>
    <w:rsid w:val="006A684F"/>
    <w:rsid w:val="006E38FC"/>
    <w:rsid w:val="006E5700"/>
    <w:rsid w:val="006F3615"/>
    <w:rsid w:val="006F4875"/>
    <w:rsid w:val="006F6892"/>
    <w:rsid w:val="00717DE9"/>
    <w:rsid w:val="007200FA"/>
    <w:rsid w:val="007269E9"/>
    <w:rsid w:val="0074552C"/>
    <w:rsid w:val="00765127"/>
    <w:rsid w:val="00773273"/>
    <w:rsid w:val="00773607"/>
    <w:rsid w:val="00777695"/>
    <w:rsid w:val="0077783F"/>
    <w:rsid w:val="00781207"/>
    <w:rsid w:val="00796697"/>
    <w:rsid w:val="007A4209"/>
    <w:rsid w:val="007C0686"/>
    <w:rsid w:val="007C3DF2"/>
    <w:rsid w:val="007C75FC"/>
    <w:rsid w:val="00804288"/>
    <w:rsid w:val="008049BF"/>
    <w:rsid w:val="008229BC"/>
    <w:rsid w:val="00823E97"/>
    <w:rsid w:val="0082480C"/>
    <w:rsid w:val="00831EDF"/>
    <w:rsid w:val="00832BAE"/>
    <w:rsid w:val="0084130B"/>
    <w:rsid w:val="008522D9"/>
    <w:rsid w:val="008675EF"/>
    <w:rsid w:val="008C5F6C"/>
    <w:rsid w:val="008D2F4B"/>
    <w:rsid w:val="008D664A"/>
    <w:rsid w:val="008E79A7"/>
    <w:rsid w:val="00920A07"/>
    <w:rsid w:val="00932474"/>
    <w:rsid w:val="00937F8A"/>
    <w:rsid w:val="00980021"/>
    <w:rsid w:val="00982CD6"/>
    <w:rsid w:val="00997D79"/>
    <w:rsid w:val="009A2D79"/>
    <w:rsid w:val="009A44A5"/>
    <w:rsid w:val="009A7B32"/>
    <w:rsid w:val="009B1745"/>
    <w:rsid w:val="009C0089"/>
    <w:rsid w:val="009E1209"/>
    <w:rsid w:val="009E3EC4"/>
    <w:rsid w:val="009E4D7A"/>
    <w:rsid w:val="009F25EC"/>
    <w:rsid w:val="00A2014C"/>
    <w:rsid w:val="00A546C6"/>
    <w:rsid w:val="00A62CAE"/>
    <w:rsid w:val="00A732FB"/>
    <w:rsid w:val="00A81AD0"/>
    <w:rsid w:val="00A90B34"/>
    <w:rsid w:val="00AD7021"/>
    <w:rsid w:val="00AE1658"/>
    <w:rsid w:val="00AE3C09"/>
    <w:rsid w:val="00AF11FD"/>
    <w:rsid w:val="00AF13C0"/>
    <w:rsid w:val="00B22B5E"/>
    <w:rsid w:val="00B35C69"/>
    <w:rsid w:val="00B374D0"/>
    <w:rsid w:val="00B41C29"/>
    <w:rsid w:val="00B5767F"/>
    <w:rsid w:val="00B7080C"/>
    <w:rsid w:val="00B91E05"/>
    <w:rsid w:val="00BB059D"/>
    <w:rsid w:val="00BD25B9"/>
    <w:rsid w:val="00C17C96"/>
    <w:rsid w:val="00C22FE7"/>
    <w:rsid w:val="00C71672"/>
    <w:rsid w:val="00C903CF"/>
    <w:rsid w:val="00C94FCA"/>
    <w:rsid w:val="00C96D70"/>
    <w:rsid w:val="00CA1C49"/>
    <w:rsid w:val="00CB1189"/>
    <w:rsid w:val="00CB3132"/>
    <w:rsid w:val="00CC609B"/>
    <w:rsid w:val="00CD4862"/>
    <w:rsid w:val="00CD4D1C"/>
    <w:rsid w:val="00CE1871"/>
    <w:rsid w:val="00CF3E16"/>
    <w:rsid w:val="00D20A3A"/>
    <w:rsid w:val="00D420C8"/>
    <w:rsid w:val="00D74A46"/>
    <w:rsid w:val="00D87B79"/>
    <w:rsid w:val="00DA4700"/>
    <w:rsid w:val="00DB131F"/>
    <w:rsid w:val="00DC4A1F"/>
    <w:rsid w:val="00DC50A7"/>
    <w:rsid w:val="00E00F01"/>
    <w:rsid w:val="00E05205"/>
    <w:rsid w:val="00E1051B"/>
    <w:rsid w:val="00E11E66"/>
    <w:rsid w:val="00EF0F37"/>
    <w:rsid w:val="00F10A98"/>
    <w:rsid w:val="00F30002"/>
    <w:rsid w:val="00F309A9"/>
    <w:rsid w:val="00F3666B"/>
    <w:rsid w:val="00F51F7C"/>
    <w:rsid w:val="00F542E0"/>
    <w:rsid w:val="00F56D72"/>
    <w:rsid w:val="00F70265"/>
    <w:rsid w:val="00F8343A"/>
    <w:rsid w:val="00F9535B"/>
    <w:rsid w:val="00FA3C1B"/>
    <w:rsid w:val="00FA7051"/>
    <w:rsid w:val="00FC4C4E"/>
    <w:rsid w:val="00FC5588"/>
    <w:rsid w:val="00FC6D53"/>
    <w:rsid w:val="00FC744C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B7859F-1C44-4BDC-A82A-953C137A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2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7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normal1">
    <w:name w:val="msonormal1"/>
    <w:basedOn w:val="Normal"/>
    <w:rsid w:val="00C94F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24D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747F"/>
    <w:rPr>
      <w:rFonts w:ascii="Arial" w:hAnsi="Arial"/>
      <w:b/>
      <w:sz w:val="52"/>
    </w:rPr>
  </w:style>
  <w:style w:type="paragraph" w:styleId="Header">
    <w:name w:val="header"/>
    <w:basedOn w:val="Normal"/>
    <w:link w:val="Head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6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6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1FEB6-1572-460A-8D27-C1DC833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Tim Mueller</cp:lastModifiedBy>
  <cp:revision>2</cp:revision>
  <cp:lastPrinted>2014-12-09T16:16:00Z</cp:lastPrinted>
  <dcterms:created xsi:type="dcterms:W3CDTF">2019-10-29T12:18:00Z</dcterms:created>
  <dcterms:modified xsi:type="dcterms:W3CDTF">2019-10-29T12:18:00Z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