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9F" w:rsidRDefault="007D759F" w:rsidP="007D759F">
      <w:pPr>
        <w:jc w:val="center"/>
        <w:rPr>
          <w:b/>
        </w:rPr>
      </w:pPr>
      <w:r>
        <w:rPr>
          <w:b/>
        </w:rPr>
        <w:t>PANA COMMUNITY UNIT DISTRICT #8</w:t>
      </w:r>
    </w:p>
    <w:p w:rsidR="007D759F" w:rsidRDefault="007D759F" w:rsidP="007D759F">
      <w:pPr>
        <w:jc w:val="center"/>
      </w:pPr>
    </w:p>
    <w:p w:rsidR="007D759F" w:rsidRDefault="00193D1E" w:rsidP="007D759F">
      <w:pPr>
        <w:jc w:val="center"/>
      </w:pPr>
      <w:r>
        <w:t>October 11</w:t>
      </w:r>
      <w:r w:rsidR="007D759F">
        <w:t>, 2019</w:t>
      </w:r>
    </w:p>
    <w:p w:rsidR="007D759F" w:rsidRDefault="007D759F" w:rsidP="007D759F">
      <w:pPr>
        <w:jc w:val="center"/>
      </w:pPr>
    </w:p>
    <w:p w:rsidR="007D759F" w:rsidRDefault="007D759F" w:rsidP="007D759F">
      <w:pPr>
        <w:jc w:val="center"/>
      </w:pPr>
    </w:p>
    <w:p w:rsidR="007D759F" w:rsidRDefault="007D759F" w:rsidP="007D759F">
      <w:pPr>
        <w:jc w:val="center"/>
      </w:pPr>
      <w:r>
        <w:t xml:space="preserve">PLEASE POST IN </w:t>
      </w:r>
      <w:smartTag w:uri="urn:schemas-microsoft-com:office:smarttags" w:element="place">
        <w:smartTag w:uri="urn:schemas-microsoft-com:office:smarttags" w:element="City">
          <w:r>
            <w:t>ALL BUILDINGS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E.S.P. BULLETIN BOARD</w:t>
      </w:r>
    </w:p>
    <w:p w:rsidR="007D759F" w:rsidRDefault="007D759F" w:rsidP="007D759F">
      <w:pPr>
        <w:jc w:val="center"/>
      </w:pPr>
    </w:p>
    <w:p w:rsidR="007D759F" w:rsidRDefault="007D759F" w:rsidP="007D759F">
      <w:pPr>
        <w:jc w:val="center"/>
      </w:pPr>
      <w:r>
        <w:t>A COPY IS BEING SENT TO THE E.S.P PRESIDENT</w:t>
      </w:r>
    </w:p>
    <w:p w:rsidR="007D759F" w:rsidRDefault="007D759F" w:rsidP="007D759F">
      <w:pPr>
        <w:jc w:val="center"/>
      </w:pPr>
    </w:p>
    <w:p w:rsidR="007D759F" w:rsidRDefault="007D759F" w:rsidP="007D759F">
      <w:pPr>
        <w:jc w:val="center"/>
      </w:pPr>
    </w:p>
    <w:p w:rsidR="007D759F" w:rsidRDefault="007D759F" w:rsidP="007D759F">
      <w:pPr>
        <w:jc w:val="center"/>
        <w:rPr>
          <w:b/>
        </w:rPr>
      </w:pPr>
      <w:r>
        <w:rPr>
          <w:b/>
        </w:rPr>
        <w:t>NOTICE OF VACANCY (Internal Posting)</w:t>
      </w:r>
    </w:p>
    <w:p w:rsidR="007D759F" w:rsidRDefault="007D759F" w:rsidP="007D759F"/>
    <w:p w:rsidR="007D759F" w:rsidRDefault="007D759F" w:rsidP="007D759F">
      <w:r>
        <w:rPr>
          <w:b/>
        </w:rPr>
        <w:t>POSITION:</w:t>
      </w:r>
      <w:r>
        <w:tab/>
      </w:r>
      <w:r>
        <w:tab/>
        <w:t xml:space="preserve"> </w:t>
      </w:r>
      <w:r>
        <w:tab/>
        <w:t>Pla</w:t>
      </w:r>
      <w:r w:rsidR="00E1434D">
        <w:t>yground Aide (part-time) Washington</w:t>
      </w:r>
    </w:p>
    <w:p w:rsidR="007D759F" w:rsidRDefault="007D759F" w:rsidP="007D759F">
      <w:r>
        <w:tab/>
      </w:r>
      <w:r>
        <w:tab/>
      </w:r>
    </w:p>
    <w:p w:rsidR="007D759F" w:rsidRDefault="007D759F" w:rsidP="007D759F">
      <w:r>
        <w:tab/>
      </w:r>
      <w:r>
        <w:tab/>
      </w:r>
      <w:r>
        <w:tab/>
      </w:r>
      <w:r>
        <w:tab/>
        <w:t xml:space="preserve"> </w:t>
      </w:r>
    </w:p>
    <w:p w:rsidR="007D759F" w:rsidRDefault="007D759F" w:rsidP="007D759F">
      <w:pPr>
        <w:ind w:left="2880" w:hanging="2880"/>
      </w:pPr>
      <w:r>
        <w:rPr>
          <w:b/>
        </w:rPr>
        <w:t>QUALIFICATIONS:</w:t>
      </w:r>
      <w:r>
        <w:tab/>
        <w:t>High school diploma or equivalent required.</w:t>
      </w:r>
    </w:p>
    <w:p w:rsidR="007D759F" w:rsidRDefault="007D759F" w:rsidP="007D759F"/>
    <w:p w:rsidR="007D759F" w:rsidRDefault="007D759F" w:rsidP="007D759F">
      <w:pPr>
        <w:ind w:left="2880" w:hanging="2880"/>
      </w:pPr>
      <w:r>
        <w:rPr>
          <w:b/>
        </w:rPr>
        <w:t>SALARY:</w:t>
      </w:r>
      <w:r>
        <w:t xml:space="preserve"> </w:t>
      </w:r>
      <w:r>
        <w:tab/>
        <w:t>Compensation will be commensurate with Pana Educational Support Personnel contract.</w:t>
      </w:r>
    </w:p>
    <w:p w:rsidR="007D759F" w:rsidRDefault="007D759F" w:rsidP="007D759F">
      <w:pPr>
        <w:ind w:left="1040" w:hanging="1040"/>
      </w:pPr>
    </w:p>
    <w:p w:rsidR="007D759F" w:rsidRDefault="007D759F" w:rsidP="007D759F">
      <w:r>
        <w:rPr>
          <w:b/>
        </w:rPr>
        <w:t>APPLICATIONS:</w:t>
      </w:r>
      <w:r>
        <w:tab/>
      </w:r>
      <w:r>
        <w:tab/>
        <w:t xml:space="preserve">Applications must be received in the Superintendent's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by </w:t>
      </w:r>
      <w:smartTag w:uri="urn:schemas-microsoft-com:office:smarttags" w:element="time">
        <w:smartTagPr>
          <w:attr w:name="Hour" w:val="15"/>
          <w:attr w:name="Minute" w:val="0"/>
        </w:smartTagPr>
        <w:r>
          <w:t>3:00 p.m.</w:t>
        </w:r>
      </w:smartTag>
      <w:r>
        <w:t xml:space="preserve"> on </w:t>
      </w:r>
      <w:r w:rsidR="00193D1E">
        <w:t>October 18</w:t>
      </w:r>
      <w:bookmarkStart w:id="0" w:name="_GoBack"/>
      <w:bookmarkEnd w:id="0"/>
      <w:r w:rsidRPr="007D759F">
        <w:t>, 2019</w:t>
      </w:r>
      <w:r>
        <w:t>.</w:t>
      </w:r>
    </w:p>
    <w:p w:rsidR="007D759F" w:rsidRDefault="007D759F" w:rsidP="007D759F">
      <w:pPr>
        <w:rPr>
          <w:b/>
        </w:rPr>
      </w:pPr>
    </w:p>
    <w:p w:rsidR="007D759F" w:rsidRDefault="007D759F" w:rsidP="007D759F">
      <w:r>
        <w:rPr>
          <w:b/>
        </w:rPr>
        <w:t>APPLY TO:</w:t>
      </w:r>
      <w:r>
        <w:tab/>
      </w:r>
      <w:r>
        <w:tab/>
      </w:r>
      <w:r>
        <w:tab/>
        <w:t>Superintendent of Schools</w:t>
      </w:r>
    </w:p>
    <w:p w:rsidR="007D759F" w:rsidRDefault="007D759F" w:rsidP="007D759F">
      <w:r>
        <w:tab/>
      </w:r>
      <w:r>
        <w:tab/>
      </w:r>
      <w:r>
        <w:tab/>
        <w:t xml:space="preserve">         </w:t>
      </w:r>
      <w:r>
        <w:tab/>
        <w:t>Pana Community Unit School District No. 8</w:t>
      </w:r>
    </w:p>
    <w:p w:rsidR="007D759F" w:rsidRDefault="007D759F" w:rsidP="007D759F">
      <w:r>
        <w:t xml:space="preserve"> </w:t>
      </w:r>
      <w:r>
        <w:tab/>
      </w:r>
      <w:r>
        <w:tab/>
        <w:t xml:space="preserve">                    </w:t>
      </w:r>
      <w:r>
        <w:tab/>
      </w:r>
      <w:smartTag w:uri="urn:schemas-microsoft-com:office:smarttags" w:element="Street">
        <w:smartTag w:uri="urn:schemas-microsoft-com:office:smarttags" w:element="address">
          <w:r>
            <w:t>14 East Main Street</w:t>
          </w:r>
        </w:smartTag>
      </w:smartTag>
      <w:r>
        <w:t xml:space="preserve"> - </w:t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377</w:t>
        </w:r>
      </w:smartTag>
    </w:p>
    <w:p w:rsidR="007D759F" w:rsidRDefault="007D759F" w:rsidP="007D759F">
      <w:r>
        <w:tab/>
        <w:t xml:space="preserve">                            </w:t>
      </w:r>
      <w:r>
        <w:tab/>
      </w:r>
      <w:smartTag w:uri="urn:schemas-microsoft-com:office:smarttags" w:element="City">
        <w:r>
          <w:t>Pana</w:t>
        </w:r>
      </w:smartTag>
      <w:r>
        <w:t>, Illinois</w:t>
      </w:r>
    </w:p>
    <w:p w:rsidR="007D759F" w:rsidRDefault="007D759F" w:rsidP="007D759F"/>
    <w:p w:rsidR="007D759F" w:rsidRDefault="007D759F" w:rsidP="007D759F">
      <w:pPr>
        <w:ind w:left="2880"/>
      </w:pPr>
      <w:r>
        <w:t>Current playground aide should see their building administrator for the Transfer Application.</w:t>
      </w:r>
    </w:p>
    <w:p w:rsidR="007D759F" w:rsidRDefault="007D759F" w:rsidP="007D759F"/>
    <w:p w:rsidR="007D759F" w:rsidRDefault="007D759F" w:rsidP="007D759F"/>
    <w:p w:rsidR="007D759F" w:rsidRDefault="007D759F" w:rsidP="007D759F">
      <w:r>
        <w:t xml:space="preserve">                                               Applications are available on the district web site:</w:t>
      </w:r>
    </w:p>
    <w:p w:rsidR="007D759F" w:rsidRDefault="007D759F" w:rsidP="007D759F">
      <w:pPr>
        <w:rPr>
          <w:rStyle w:val="MessageHeaderLabel"/>
        </w:rPr>
      </w:pP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www.panaschools.com</w:t>
        </w:r>
      </w:hyperlink>
    </w:p>
    <w:p w:rsidR="004E5B83" w:rsidRPr="002A3857" w:rsidRDefault="004E5B83" w:rsidP="002A3857"/>
    <w:sectPr w:rsidR="004E5B83" w:rsidRPr="002A3857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Wilfred C. Beyers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Kirkbride,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Mark Beyers</w:t>
          </w:r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8D03FBC" wp14:editId="5829E4B7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>High, Juletta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Lincoln, Kelly Millburg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Washington, Cheri Wysong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6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11F7"/>
    <w:rsid w:val="000B61CE"/>
    <w:rsid w:val="000C0884"/>
    <w:rsid w:val="000D27D5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3D1E"/>
    <w:rsid w:val="00197475"/>
    <w:rsid w:val="001979B2"/>
    <w:rsid w:val="001A193E"/>
    <w:rsid w:val="001B5A80"/>
    <w:rsid w:val="001E6946"/>
    <w:rsid w:val="001F114A"/>
    <w:rsid w:val="001F182F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857"/>
    <w:rsid w:val="002A3C5F"/>
    <w:rsid w:val="002A668F"/>
    <w:rsid w:val="002B0E20"/>
    <w:rsid w:val="002C02A2"/>
    <w:rsid w:val="002D1F34"/>
    <w:rsid w:val="002D6832"/>
    <w:rsid w:val="002E10BE"/>
    <w:rsid w:val="002E6592"/>
    <w:rsid w:val="00310EE3"/>
    <w:rsid w:val="00322D2D"/>
    <w:rsid w:val="003309ED"/>
    <w:rsid w:val="003611D6"/>
    <w:rsid w:val="003708D1"/>
    <w:rsid w:val="003A1B8F"/>
    <w:rsid w:val="003A7626"/>
    <w:rsid w:val="003C052F"/>
    <w:rsid w:val="003E5451"/>
    <w:rsid w:val="00401CA9"/>
    <w:rsid w:val="00403C9E"/>
    <w:rsid w:val="00427E06"/>
    <w:rsid w:val="004320D7"/>
    <w:rsid w:val="00436808"/>
    <w:rsid w:val="00445436"/>
    <w:rsid w:val="004539B8"/>
    <w:rsid w:val="00455A7D"/>
    <w:rsid w:val="004711A1"/>
    <w:rsid w:val="004846CC"/>
    <w:rsid w:val="004861BE"/>
    <w:rsid w:val="004873B5"/>
    <w:rsid w:val="004B2EAA"/>
    <w:rsid w:val="004C16E9"/>
    <w:rsid w:val="004D5AAB"/>
    <w:rsid w:val="004E5B83"/>
    <w:rsid w:val="005059F4"/>
    <w:rsid w:val="005106B5"/>
    <w:rsid w:val="005155DA"/>
    <w:rsid w:val="005518BD"/>
    <w:rsid w:val="00575AA3"/>
    <w:rsid w:val="005819BC"/>
    <w:rsid w:val="005927AB"/>
    <w:rsid w:val="005A64FB"/>
    <w:rsid w:val="005B380D"/>
    <w:rsid w:val="005B47D2"/>
    <w:rsid w:val="005C1116"/>
    <w:rsid w:val="005C5C59"/>
    <w:rsid w:val="005F026E"/>
    <w:rsid w:val="005F1920"/>
    <w:rsid w:val="00651DF5"/>
    <w:rsid w:val="00657579"/>
    <w:rsid w:val="00660B13"/>
    <w:rsid w:val="0066799D"/>
    <w:rsid w:val="006714FA"/>
    <w:rsid w:val="006763E6"/>
    <w:rsid w:val="006A666B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D759F"/>
    <w:rsid w:val="007F137B"/>
    <w:rsid w:val="00810D7A"/>
    <w:rsid w:val="0081388C"/>
    <w:rsid w:val="00817EA2"/>
    <w:rsid w:val="008223EE"/>
    <w:rsid w:val="008257AF"/>
    <w:rsid w:val="008630FA"/>
    <w:rsid w:val="00871336"/>
    <w:rsid w:val="00872885"/>
    <w:rsid w:val="00882AA0"/>
    <w:rsid w:val="008A27C5"/>
    <w:rsid w:val="008A5A65"/>
    <w:rsid w:val="008B0979"/>
    <w:rsid w:val="008C5148"/>
    <w:rsid w:val="008D55FD"/>
    <w:rsid w:val="008E1DDC"/>
    <w:rsid w:val="008E5F81"/>
    <w:rsid w:val="008F63D5"/>
    <w:rsid w:val="00901502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3590F"/>
    <w:rsid w:val="00A410DE"/>
    <w:rsid w:val="00A51EAC"/>
    <w:rsid w:val="00A60C7E"/>
    <w:rsid w:val="00A662C9"/>
    <w:rsid w:val="00A724B2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B67AB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0437A"/>
    <w:rsid w:val="00E1434D"/>
    <w:rsid w:val="00E34C40"/>
    <w:rsid w:val="00E35769"/>
    <w:rsid w:val="00E71076"/>
    <w:rsid w:val="00E7154D"/>
    <w:rsid w:val="00E717DA"/>
    <w:rsid w:val="00E8442F"/>
    <w:rsid w:val="00E908D9"/>
    <w:rsid w:val="00E94AD8"/>
    <w:rsid w:val="00EA0154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71FCD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7E88-FA0A-4760-87D3-2710A06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20</TotalTime>
  <Pages>1</Pages>
  <Words>114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986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2019-10-10T17:10:00Z</cp:lastPrinted>
  <dcterms:created xsi:type="dcterms:W3CDTF">2019-10-10T17:09:00Z</dcterms:created>
  <dcterms:modified xsi:type="dcterms:W3CDTF">2019-10-10T17:29:00Z</dcterms:modified>
</cp:coreProperties>
</file>