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402" w:rsidRPr="003460A6" w:rsidRDefault="0028765A" w:rsidP="0028765A">
      <w:pPr>
        <w:jc w:val="center"/>
        <w:rPr>
          <w:b/>
          <w:sz w:val="32"/>
        </w:rPr>
      </w:pPr>
      <w:bookmarkStart w:id="0" w:name="_GoBack"/>
      <w:bookmarkEnd w:id="0"/>
      <w:r w:rsidRPr="003460A6">
        <w:rPr>
          <w:b/>
          <w:sz w:val="32"/>
        </w:rPr>
        <w:t>MEEKER HIGH SCHOOL</w:t>
      </w:r>
    </w:p>
    <w:p w:rsidR="0028765A" w:rsidRPr="003460A6" w:rsidRDefault="0028765A" w:rsidP="0028765A">
      <w:pPr>
        <w:jc w:val="center"/>
        <w:rPr>
          <w:b/>
          <w:sz w:val="32"/>
        </w:rPr>
      </w:pPr>
      <w:r w:rsidRPr="003460A6">
        <w:rPr>
          <w:b/>
          <w:sz w:val="32"/>
        </w:rPr>
        <w:t>STUDENT DEMOGRAPHIC AND EMERGENCY SHEET</w:t>
      </w:r>
    </w:p>
    <w:p w:rsidR="0028765A" w:rsidRDefault="0028765A"/>
    <w:p w:rsidR="003460A6" w:rsidRDefault="003460A6">
      <w:pPr>
        <w:rPr>
          <w:b/>
        </w:rPr>
      </w:pPr>
    </w:p>
    <w:p w:rsidR="0028765A" w:rsidRDefault="0028765A">
      <w:r w:rsidRPr="0028765A">
        <w:rPr>
          <w:b/>
        </w:rPr>
        <w:t>STUDENT’S FULL LEGAL NAME</w:t>
      </w:r>
      <w:r>
        <w:t xml:space="preserve">: _____________________________________________ </w:t>
      </w:r>
      <w:r w:rsidRPr="0028765A">
        <w:rPr>
          <w:b/>
        </w:rPr>
        <w:t>SSN</w:t>
      </w:r>
      <w:r>
        <w:t>: ____________________</w:t>
      </w:r>
    </w:p>
    <w:p w:rsidR="0028765A" w:rsidRDefault="0028765A">
      <w:r>
        <w:tab/>
      </w:r>
      <w:r>
        <w:tab/>
      </w:r>
      <w:r>
        <w:tab/>
      </w:r>
      <w:r>
        <w:tab/>
        <w:t>(Last)</w:t>
      </w:r>
      <w:r>
        <w:tab/>
      </w:r>
      <w:r>
        <w:tab/>
      </w:r>
      <w:r>
        <w:tab/>
        <w:t>(First)</w:t>
      </w:r>
      <w:r>
        <w:tab/>
      </w:r>
      <w:r>
        <w:tab/>
        <w:t>(Middle)</w:t>
      </w:r>
    </w:p>
    <w:p w:rsidR="0028765A" w:rsidRDefault="0028765A"/>
    <w:p w:rsidR="0028765A" w:rsidRDefault="0028765A">
      <w:r w:rsidRPr="0028765A">
        <w:rPr>
          <w:b/>
        </w:rPr>
        <w:t>NAME STUDENT GOES BY IF DIFFERENT FROM FIRST</w:t>
      </w:r>
      <w:r>
        <w:t>: __________________________________________</w:t>
      </w:r>
    </w:p>
    <w:p w:rsidR="0028765A" w:rsidRDefault="0028765A"/>
    <w:p w:rsidR="0028765A" w:rsidRDefault="0028765A">
      <w:r w:rsidRPr="0028765A">
        <w:rPr>
          <w:b/>
        </w:rPr>
        <w:t>DOB</w:t>
      </w:r>
      <w:r>
        <w:t xml:space="preserve">: ______________________ </w:t>
      </w:r>
      <w:r w:rsidRPr="0028765A">
        <w:rPr>
          <w:b/>
        </w:rPr>
        <w:t>GENDER</w:t>
      </w:r>
      <w:r>
        <w:t xml:space="preserve">: ______ </w:t>
      </w:r>
      <w:r w:rsidRPr="0028765A">
        <w:rPr>
          <w:b/>
        </w:rPr>
        <w:t>BIRTH CITY/STATE</w:t>
      </w:r>
      <w:r>
        <w:t>: ____________________________</w:t>
      </w:r>
    </w:p>
    <w:p w:rsidR="0028765A" w:rsidRDefault="0028765A"/>
    <w:p w:rsidR="0028765A" w:rsidRDefault="0028765A">
      <w:r>
        <w:t>HISPANIC OR NON HISPANIC (PLEASE CIRCLE ONE)</w:t>
      </w:r>
    </w:p>
    <w:p w:rsidR="0028765A" w:rsidRDefault="0028765A"/>
    <w:p w:rsidR="0028765A" w:rsidRDefault="0028765A">
      <w:r>
        <w:rPr>
          <w:b/>
        </w:rPr>
        <w:t>RACE</w:t>
      </w:r>
      <w:r>
        <w:t>:</w:t>
      </w:r>
      <w:r>
        <w:tab/>
        <w:t>African American    American Indian   Asian    Caucasian    Pacific Islander    (CIRCLE ONE)</w:t>
      </w:r>
    </w:p>
    <w:p w:rsidR="0028765A" w:rsidRDefault="0028765A"/>
    <w:p w:rsidR="0028765A" w:rsidRDefault="0028765A">
      <w:pPr>
        <w:pBdr>
          <w:bottom w:val="single" w:sz="12" w:space="1" w:color="auto"/>
        </w:pBdr>
      </w:pPr>
      <w:r>
        <w:t xml:space="preserve">LIST TRIBE IF American Indian: </w:t>
      </w:r>
      <w:r w:rsidR="008732C2">
        <w:t>______________________________</w:t>
      </w:r>
    </w:p>
    <w:p w:rsidR="008732C2" w:rsidRDefault="008732C2">
      <w:pPr>
        <w:pBdr>
          <w:bottom w:val="single" w:sz="12" w:space="1" w:color="auto"/>
        </w:pBdr>
      </w:pPr>
    </w:p>
    <w:p w:rsidR="008732C2" w:rsidRDefault="008732C2"/>
    <w:p w:rsidR="002B1239" w:rsidRDefault="002B1239">
      <w:r>
        <w:rPr>
          <w:b/>
        </w:rPr>
        <w:t xml:space="preserve">LAST SCHOOL ATTENDED: </w:t>
      </w:r>
      <w:r>
        <w:t>____________________________________________________________</w:t>
      </w:r>
    </w:p>
    <w:p w:rsidR="002B1239" w:rsidRDefault="002B1239"/>
    <w:p w:rsidR="002B1239" w:rsidRDefault="002B1239">
      <w:r>
        <w:t>ADDRESS: _______________________________ CITY: ______________________</w:t>
      </w:r>
      <w:r w:rsidR="0010440B">
        <w:t>______ STATE ______ ZIP ________</w:t>
      </w:r>
    </w:p>
    <w:p w:rsidR="002B1239" w:rsidRDefault="002B1239"/>
    <w:p w:rsidR="002B1239" w:rsidRDefault="002B1239">
      <w:r>
        <w:rPr>
          <w:b/>
        </w:rPr>
        <w:t>NAME OF SCHOOL STUDENT WAS ENROLLED IN 8</w:t>
      </w:r>
      <w:r w:rsidRPr="002B1239">
        <w:rPr>
          <w:b/>
          <w:vertAlign w:val="superscript"/>
        </w:rPr>
        <w:t>TH</w:t>
      </w:r>
      <w:r>
        <w:rPr>
          <w:b/>
        </w:rPr>
        <w:t xml:space="preserve"> GRADE: </w:t>
      </w:r>
      <w:r>
        <w:t>______________________________________________</w:t>
      </w:r>
    </w:p>
    <w:p w:rsidR="002B1239" w:rsidRDefault="002B1239">
      <w:r>
        <w:t>Does student plan to attend college?  Yes   or    No   (CIRCLE ONE)</w:t>
      </w:r>
    </w:p>
    <w:p w:rsidR="002B1239" w:rsidRPr="002B1239" w:rsidRDefault="002B1239">
      <w:r>
        <w:t>Does student have any disabilities?   Yes   or    No   (CIRCLE ONE)</w:t>
      </w:r>
    </w:p>
    <w:p w:rsidR="002B1239" w:rsidRPr="002B1239" w:rsidRDefault="0010440B">
      <w:r>
        <w:t>Please explain: ___________________________________________________________________________________</w:t>
      </w:r>
    </w:p>
    <w:p w:rsidR="002B1239" w:rsidRDefault="0010440B">
      <w:r>
        <w:t>Does student have an I.E.P. on file?  Yes   or   No   (CIRLE ONE)</w:t>
      </w:r>
    </w:p>
    <w:p w:rsidR="0010440B" w:rsidRDefault="0010440B">
      <w:r>
        <w:t>Date of I.E.P. __________________ Name of school where it is on file: ______________________________________</w:t>
      </w:r>
    </w:p>
    <w:p w:rsidR="0010440B" w:rsidRDefault="0010440B">
      <w:pPr>
        <w:pBdr>
          <w:bottom w:val="single" w:sz="12" w:space="1" w:color="auto"/>
        </w:pBdr>
      </w:pPr>
    </w:p>
    <w:p w:rsidR="0010440B" w:rsidRDefault="0010440B"/>
    <w:p w:rsidR="008732C2" w:rsidRDefault="008732C2">
      <w:r>
        <w:rPr>
          <w:b/>
        </w:rPr>
        <w:t>PHYSICAL ADDRESS:</w:t>
      </w:r>
      <w:r>
        <w:t xml:space="preserve"> __________________________________ CITY _________________ STATE _____ ZIP _________</w:t>
      </w:r>
    </w:p>
    <w:p w:rsidR="008732C2" w:rsidRDefault="008732C2"/>
    <w:p w:rsidR="008732C2" w:rsidRDefault="008732C2">
      <w:r>
        <w:t>DRIVING DIRECTIONS FROM HWY 18 AND HWY 62:</w:t>
      </w:r>
    </w:p>
    <w:p w:rsidR="008732C2" w:rsidRDefault="008732C2"/>
    <w:p w:rsidR="008732C2" w:rsidRDefault="008732C2">
      <w:r>
        <w:t>________________________________________________________________________________________________</w:t>
      </w:r>
    </w:p>
    <w:p w:rsidR="008732C2" w:rsidRDefault="008732C2"/>
    <w:p w:rsidR="008732C2" w:rsidRDefault="008732C2">
      <w:r>
        <w:rPr>
          <w:b/>
        </w:rPr>
        <w:t xml:space="preserve">MAILING ADDRESS IF DIFFERENT: </w:t>
      </w:r>
      <w:r>
        <w:t>____________________________________________________________________</w:t>
      </w:r>
    </w:p>
    <w:p w:rsidR="008732C2" w:rsidRDefault="008732C2"/>
    <w:p w:rsidR="008732C2" w:rsidRDefault="008732C2">
      <w:r>
        <w:t>HOME PHONE # _________________________________</w:t>
      </w:r>
      <w:r>
        <w:tab/>
        <w:t>STUDENT’S CELL # _____________________________</w:t>
      </w:r>
    </w:p>
    <w:p w:rsidR="008732C2" w:rsidRDefault="008732C2"/>
    <w:p w:rsidR="008732C2" w:rsidRDefault="00BD12CD">
      <w:r>
        <w:rPr>
          <w:b/>
        </w:rPr>
        <w:t>MA</w:t>
      </w:r>
      <w:r w:rsidR="008732C2">
        <w:rPr>
          <w:b/>
        </w:rPr>
        <w:t>L</w:t>
      </w:r>
      <w:r>
        <w:rPr>
          <w:b/>
        </w:rPr>
        <w:t>E</w:t>
      </w:r>
      <w:r w:rsidR="008732C2">
        <w:rPr>
          <w:b/>
        </w:rPr>
        <w:t xml:space="preserve"> GUARDIAN </w:t>
      </w:r>
      <w:r w:rsidR="008732C2" w:rsidRPr="00DA6694">
        <w:rPr>
          <w:b/>
          <w:i/>
        </w:rPr>
        <w:t xml:space="preserve">IN </w:t>
      </w:r>
      <w:r w:rsidRPr="00DA6694">
        <w:rPr>
          <w:b/>
          <w:i/>
        </w:rPr>
        <w:t xml:space="preserve">THE </w:t>
      </w:r>
      <w:r w:rsidR="008732C2" w:rsidRPr="00DA6694">
        <w:rPr>
          <w:b/>
          <w:i/>
        </w:rPr>
        <w:t>HOME</w:t>
      </w:r>
      <w:r w:rsidR="008732C2">
        <w:rPr>
          <w:b/>
        </w:rPr>
        <w:t>:</w:t>
      </w:r>
      <w:r w:rsidR="008732C2">
        <w:t xml:space="preserve"> ________________________________ </w:t>
      </w:r>
      <w:r w:rsidR="008732C2">
        <w:rPr>
          <w:b/>
        </w:rPr>
        <w:t>EMPLOYER:</w:t>
      </w:r>
      <w:r w:rsidR="008732C2">
        <w:t xml:space="preserve"> </w:t>
      </w:r>
      <w:r w:rsidR="003460A6">
        <w:t>___________________________</w:t>
      </w:r>
    </w:p>
    <w:p w:rsidR="008732C2" w:rsidRDefault="008732C2"/>
    <w:p w:rsidR="00BD12CD" w:rsidRDefault="00BD12CD">
      <w:r>
        <w:t>CELL # ___________________________</w:t>
      </w:r>
      <w:r>
        <w:tab/>
      </w:r>
      <w:r>
        <w:tab/>
        <w:t>WORK # _____________________________</w:t>
      </w:r>
    </w:p>
    <w:p w:rsidR="00BD12CD" w:rsidRDefault="00BD12CD"/>
    <w:p w:rsidR="00BD12CD" w:rsidRDefault="00BD12CD">
      <w:r>
        <w:t>EMAIL ADDRESS: ______________________________________________________________</w:t>
      </w:r>
    </w:p>
    <w:p w:rsidR="00BD12CD" w:rsidRDefault="00BD12CD"/>
    <w:p w:rsidR="00BD12CD" w:rsidRDefault="00BD12CD">
      <w:r>
        <w:rPr>
          <w:b/>
        </w:rPr>
        <w:t xml:space="preserve">FEMALE GUARDIAN </w:t>
      </w:r>
      <w:r w:rsidRPr="00DA6694">
        <w:rPr>
          <w:b/>
          <w:i/>
        </w:rPr>
        <w:t>IN THE HOME</w:t>
      </w:r>
      <w:r>
        <w:rPr>
          <w:b/>
        </w:rPr>
        <w:t xml:space="preserve">: </w:t>
      </w:r>
      <w:r w:rsidRPr="003460A6">
        <w:t>_______________________________</w:t>
      </w:r>
      <w:r>
        <w:rPr>
          <w:b/>
        </w:rPr>
        <w:t xml:space="preserve"> EMPLOYER: </w:t>
      </w:r>
      <w:r>
        <w:t>__________________________</w:t>
      </w:r>
    </w:p>
    <w:p w:rsidR="003460A6" w:rsidRDefault="003460A6"/>
    <w:p w:rsidR="003460A6" w:rsidRDefault="003460A6">
      <w:r>
        <w:t>CELL # ___________________________</w:t>
      </w:r>
      <w:r>
        <w:tab/>
      </w:r>
      <w:r>
        <w:tab/>
        <w:t>WORK # _____________________________</w:t>
      </w:r>
    </w:p>
    <w:p w:rsidR="003460A6" w:rsidRDefault="003460A6"/>
    <w:p w:rsidR="003460A6" w:rsidRDefault="003460A6">
      <w:r>
        <w:t>EMAIL ADDRESS: ______________________________________________________________</w:t>
      </w:r>
    </w:p>
    <w:p w:rsidR="003460A6" w:rsidRDefault="003460A6"/>
    <w:p w:rsidR="003460A6" w:rsidRPr="000F07F1" w:rsidRDefault="001736D0" w:rsidP="001736D0">
      <w:pPr>
        <w:jc w:val="center"/>
        <w:rPr>
          <w:b/>
          <w:sz w:val="24"/>
        </w:rPr>
      </w:pPr>
      <w:r w:rsidRPr="000F07F1">
        <w:rPr>
          <w:b/>
          <w:sz w:val="24"/>
        </w:rPr>
        <w:lastRenderedPageBreak/>
        <w:t>EMERGENCY INFORMATION</w:t>
      </w:r>
    </w:p>
    <w:p w:rsidR="001736D0" w:rsidRDefault="001736D0" w:rsidP="001736D0">
      <w:pPr>
        <w:rPr>
          <w:b/>
        </w:rPr>
      </w:pPr>
    </w:p>
    <w:p w:rsidR="001736D0" w:rsidRPr="001736D0" w:rsidRDefault="001736D0" w:rsidP="001736D0">
      <w:r w:rsidRPr="001736D0">
        <w:t>STUDENT’S NAME: ________________________________________________________________</w:t>
      </w:r>
    </w:p>
    <w:p w:rsidR="001736D0" w:rsidRPr="001736D0" w:rsidRDefault="001736D0" w:rsidP="001736D0"/>
    <w:p w:rsidR="001736D0" w:rsidRDefault="001736D0" w:rsidP="001736D0">
      <w:r w:rsidRPr="001736D0">
        <w:t xml:space="preserve">MALE </w:t>
      </w:r>
      <w:r>
        <w:t xml:space="preserve">GUARDIAN </w:t>
      </w:r>
      <w:r w:rsidRPr="00BF07D7">
        <w:rPr>
          <w:i/>
        </w:rPr>
        <w:t>IN</w:t>
      </w:r>
      <w:r w:rsidR="00976EEF">
        <w:rPr>
          <w:i/>
        </w:rPr>
        <w:t xml:space="preserve"> THE</w:t>
      </w:r>
      <w:r w:rsidRPr="00BF07D7">
        <w:rPr>
          <w:i/>
        </w:rPr>
        <w:t xml:space="preserve"> HOME</w:t>
      </w:r>
      <w:r>
        <w:t>: ________________________________ RELATION TO STUDENT: ___________________</w:t>
      </w:r>
    </w:p>
    <w:p w:rsidR="001736D0" w:rsidRDefault="001736D0" w:rsidP="001736D0"/>
    <w:p w:rsidR="001736D0" w:rsidRDefault="001736D0" w:rsidP="001736D0">
      <w:r>
        <w:t>ADDRESS: _________________________________________________________________________________________</w:t>
      </w:r>
    </w:p>
    <w:p w:rsidR="001736D0" w:rsidRDefault="001736D0" w:rsidP="001736D0">
      <w:r>
        <w:t>CONTACT # _________________________________________</w:t>
      </w:r>
      <w:r>
        <w:tab/>
        <w:t>EMPLOYER: ___________________________________</w:t>
      </w:r>
    </w:p>
    <w:p w:rsidR="00BF07D7" w:rsidRDefault="00BF07D7" w:rsidP="001736D0"/>
    <w:p w:rsidR="00BF07D7" w:rsidRDefault="00BF07D7" w:rsidP="001736D0">
      <w:r>
        <w:t xml:space="preserve">FEMALE GUARDIAN </w:t>
      </w:r>
      <w:r w:rsidRPr="00BF07D7">
        <w:rPr>
          <w:i/>
        </w:rPr>
        <w:t xml:space="preserve">IN </w:t>
      </w:r>
      <w:r w:rsidR="00976EEF">
        <w:rPr>
          <w:i/>
        </w:rPr>
        <w:t xml:space="preserve">THE </w:t>
      </w:r>
      <w:r w:rsidRPr="00BF07D7">
        <w:rPr>
          <w:i/>
        </w:rPr>
        <w:t>HOME</w:t>
      </w:r>
      <w:r>
        <w:t>: ______________________________ RELATION TO STUDENT: ___________________</w:t>
      </w:r>
    </w:p>
    <w:p w:rsidR="00BF07D7" w:rsidRDefault="00BF07D7" w:rsidP="001736D0"/>
    <w:p w:rsidR="00BF07D7" w:rsidRDefault="00BF07D7" w:rsidP="001736D0">
      <w:r>
        <w:t>ADDRESS: _________________________________________________________________________________________</w:t>
      </w:r>
    </w:p>
    <w:p w:rsidR="00BF07D7" w:rsidRDefault="00BF07D7" w:rsidP="001736D0">
      <w:r>
        <w:t xml:space="preserve">CONTACT # _________________________________________ </w:t>
      </w:r>
      <w:r>
        <w:tab/>
        <w:t>EMPLOYER: ___________________________________</w:t>
      </w:r>
    </w:p>
    <w:p w:rsidR="00BF07D7" w:rsidRDefault="00BF07D7" w:rsidP="001736D0">
      <w:pPr>
        <w:pBdr>
          <w:bottom w:val="single" w:sz="12" w:space="1" w:color="auto"/>
        </w:pBdr>
      </w:pPr>
    </w:p>
    <w:p w:rsidR="00BF07D7" w:rsidRDefault="00BF07D7" w:rsidP="001736D0"/>
    <w:p w:rsidR="00BF07D7" w:rsidRDefault="00BF07D7" w:rsidP="001736D0">
      <w:r>
        <w:rPr>
          <w:b/>
          <w:i/>
          <w:u w:val="single"/>
        </w:rPr>
        <w:t xml:space="preserve">LIST NAMES &amp; NUMBERS </w:t>
      </w:r>
      <w:r w:rsidR="00A6640B">
        <w:rPr>
          <w:b/>
          <w:i/>
          <w:u w:val="single"/>
        </w:rPr>
        <w:t>OF WHO</w:t>
      </w:r>
      <w:r>
        <w:rPr>
          <w:b/>
          <w:i/>
          <w:u w:val="single"/>
        </w:rPr>
        <w:t xml:space="preserve"> MAY BE CONTACTED IN CASE OF AN EMERGENCY</w:t>
      </w:r>
    </w:p>
    <w:p w:rsidR="00BF07D7" w:rsidRDefault="00BF07D7" w:rsidP="001736D0"/>
    <w:p w:rsidR="00BF07D7" w:rsidRDefault="00BF07D7" w:rsidP="001736D0">
      <w:r>
        <w:t>NAME: _________________________ PHONE: __________________________ RELATION TO STUDENT: ____________</w:t>
      </w:r>
    </w:p>
    <w:p w:rsidR="00BF07D7" w:rsidRDefault="00BF07D7" w:rsidP="001736D0"/>
    <w:p w:rsidR="00BF07D7" w:rsidRDefault="00BF07D7" w:rsidP="001736D0">
      <w:r>
        <w:t>ADDRESS: _________________________________________ PICK-UP RIGHTS? YES ____   NO ____</w:t>
      </w:r>
    </w:p>
    <w:p w:rsidR="00BF07D7" w:rsidRDefault="00BF07D7" w:rsidP="001736D0"/>
    <w:p w:rsidR="00BF07D7" w:rsidRDefault="00BF07D7" w:rsidP="00BF07D7">
      <w:r>
        <w:t>NAME: _________________________ PHONE: __________________________ RELATION TO STUDENT: ____________</w:t>
      </w:r>
    </w:p>
    <w:p w:rsidR="00BF07D7" w:rsidRDefault="00BF07D7" w:rsidP="00BF07D7"/>
    <w:p w:rsidR="00BF07D7" w:rsidRDefault="00BF07D7" w:rsidP="00BF07D7">
      <w:r>
        <w:t>ADDRESS: _________________________________________ PICK-UP RIGHTS? YES ____   NO ____</w:t>
      </w:r>
    </w:p>
    <w:p w:rsidR="00BF07D7" w:rsidRDefault="00BF07D7" w:rsidP="00BF07D7"/>
    <w:p w:rsidR="00BF07D7" w:rsidRDefault="00BF07D7" w:rsidP="00BF07D7">
      <w:r>
        <w:t>NAME: _________________________ PHONE: __________________________ RELATION TO STUDENT: ____________</w:t>
      </w:r>
    </w:p>
    <w:p w:rsidR="00BF07D7" w:rsidRDefault="00BF07D7" w:rsidP="00BF07D7"/>
    <w:p w:rsidR="00BF07D7" w:rsidRDefault="00BF07D7" w:rsidP="00BF07D7">
      <w:r>
        <w:t>ADDRESS: _________________________________________ PICK-UP RIGHTS? YES ____   NO ____</w:t>
      </w:r>
    </w:p>
    <w:p w:rsidR="00BF07D7" w:rsidRDefault="00BF07D7" w:rsidP="00BF07D7">
      <w:pPr>
        <w:pBdr>
          <w:bottom w:val="single" w:sz="12" w:space="1" w:color="auto"/>
        </w:pBdr>
      </w:pPr>
    </w:p>
    <w:p w:rsidR="000F07F1" w:rsidRDefault="000F07F1" w:rsidP="001736D0"/>
    <w:p w:rsidR="000F07F1" w:rsidRDefault="000F07F1" w:rsidP="001736D0">
      <w:r>
        <w:t>Doctors and hospitals will not treat children without parental permission.  If you want the school to take your child to the doctor if you cannot be located, please sign the statement below.</w:t>
      </w:r>
    </w:p>
    <w:p w:rsidR="000F07F1" w:rsidRDefault="000F07F1" w:rsidP="001736D0"/>
    <w:p w:rsidR="000F07F1" w:rsidRDefault="000F07F1" w:rsidP="001736D0">
      <w:r>
        <w:t xml:space="preserve">Medical consent:  I </w:t>
      </w:r>
      <w:r w:rsidR="005F6BE2">
        <w:t>hereby</w:t>
      </w:r>
      <w:r>
        <w:t xml:space="preserve"> give Meeker Public Schools the authority to give permission for medical treatment for</w:t>
      </w:r>
    </w:p>
    <w:p w:rsidR="000F07F1" w:rsidRDefault="000F07F1" w:rsidP="001736D0">
      <w:r>
        <w:t>________________________________ in the event I cannot be reached.</w:t>
      </w:r>
    </w:p>
    <w:p w:rsidR="000F07F1" w:rsidRDefault="000F07F1" w:rsidP="001736D0"/>
    <w:p w:rsidR="000F07F1" w:rsidRDefault="000F07F1" w:rsidP="001736D0">
      <w:r>
        <w:t>_______________________________________________</w:t>
      </w:r>
      <w:r>
        <w:tab/>
        <w:t>___________________</w:t>
      </w:r>
    </w:p>
    <w:p w:rsidR="000F07F1" w:rsidRDefault="000F07F1" w:rsidP="001736D0">
      <w:r>
        <w:t>Parent/Guardian Signature</w:t>
      </w:r>
      <w:r>
        <w:tab/>
      </w:r>
      <w:r>
        <w:tab/>
      </w:r>
      <w:r>
        <w:tab/>
      </w:r>
      <w:r>
        <w:tab/>
      </w:r>
      <w:r>
        <w:tab/>
        <w:t>Date</w:t>
      </w:r>
    </w:p>
    <w:p w:rsidR="000F07F1" w:rsidRDefault="000F07F1" w:rsidP="001736D0"/>
    <w:p w:rsidR="000F07F1" w:rsidRDefault="000F07F1" w:rsidP="001736D0">
      <w:r>
        <w:t>Please list any medical problems the doctor/school should know about your child. (Allergies, medication he/she may be taking etc…) ________________________________________________________________________________</w:t>
      </w:r>
    </w:p>
    <w:p w:rsidR="000F07F1" w:rsidRDefault="000F07F1" w:rsidP="001736D0">
      <w:r>
        <w:t>__________________________________________________________________________________________</w:t>
      </w:r>
    </w:p>
    <w:p w:rsidR="000F07F1" w:rsidRDefault="000F07F1" w:rsidP="001736D0">
      <w:r>
        <w:t>__________________________________________________________________________________________</w:t>
      </w:r>
    </w:p>
    <w:p w:rsidR="000F07F1" w:rsidRDefault="000F07F1" w:rsidP="001736D0"/>
    <w:p w:rsidR="000F07F1" w:rsidRDefault="000F07F1" w:rsidP="001736D0">
      <w:r>
        <w:rPr>
          <w:b/>
        </w:rPr>
        <w:t>MEDICAL INFORMATION:</w:t>
      </w:r>
    </w:p>
    <w:p w:rsidR="000F07F1" w:rsidRDefault="000F07F1" w:rsidP="001736D0"/>
    <w:p w:rsidR="000F07F1" w:rsidRDefault="000F07F1" w:rsidP="001736D0">
      <w:r>
        <w:t>PHYSICIAN: ______________________________________________  PHONE # __________________________</w:t>
      </w:r>
    </w:p>
    <w:p w:rsidR="000F07F1" w:rsidRDefault="000F07F1" w:rsidP="001736D0">
      <w:r>
        <w:t>ADDRESS: __________________________________________________________________________________</w:t>
      </w:r>
    </w:p>
    <w:p w:rsidR="000F07F1" w:rsidRPr="000F07F1" w:rsidRDefault="000F07F1" w:rsidP="001736D0">
      <w:r>
        <w:t>ANY KNOW ALLERGIES TO MEDICATIONS: ________________________________________________________</w:t>
      </w:r>
    </w:p>
    <w:sectPr w:rsidR="000F07F1" w:rsidRPr="000F07F1" w:rsidSect="002876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5A"/>
    <w:rsid w:val="000F07F1"/>
    <w:rsid w:val="0010440B"/>
    <w:rsid w:val="001736D0"/>
    <w:rsid w:val="0028765A"/>
    <w:rsid w:val="002B1239"/>
    <w:rsid w:val="003460A6"/>
    <w:rsid w:val="005F6BE2"/>
    <w:rsid w:val="00612031"/>
    <w:rsid w:val="008732C2"/>
    <w:rsid w:val="00976EEF"/>
    <w:rsid w:val="00A6640B"/>
    <w:rsid w:val="00BD12CD"/>
    <w:rsid w:val="00BF07D7"/>
    <w:rsid w:val="00DA6694"/>
    <w:rsid w:val="00FF0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5F6B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B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5F6B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mpbell\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(blank)]].dotx</Template>
  <TotalTime>1</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Campbell</dc:creator>
  <cp:lastModifiedBy>Jimmie Campbell</cp:lastModifiedBy>
  <cp:revision>2</cp:revision>
  <cp:lastPrinted>2014-10-03T18:00:00Z</cp:lastPrinted>
  <dcterms:created xsi:type="dcterms:W3CDTF">2014-10-03T18:36:00Z</dcterms:created>
  <dcterms:modified xsi:type="dcterms:W3CDTF">2014-10-03T18:36:00Z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