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721411" w:themeFill="accent1" w:themeFillShade="80"/>
          </w:tcPr>
          <w:p w:rsidR="00EA415B" w:rsidRPr="00806CE0" w:rsidRDefault="00375B27">
            <w:pPr>
              <w:pStyle w:val="Month"/>
              <w:rPr>
                <w:color w:val="FF6600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E1B24">
              <w:t>October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21411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E1B24">
              <w:t>2019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EE1B24" w:rsidP="00EE1B24">
            <w:pPr>
              <w:pStyle w:val="Subtitle"/>
            </w:pPr>
            <w:r>
              <w:t xml:space="preserve">Breakfast/ Lunch </w:t>
            </w:r>
          </w:p>
        </w:tc>
      </w:tr>
    </w:tbl>
    <w:tbl>
      <w:tblPr>
        <w:tblStyle w:val="PlainTable4"/>
        <w:tblW w:w="534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064"/>
        <w:gridCol w:w="4470"/>
      </w:tblGrid>
      <w:tr w:rsidR="00EA415B" w:rsidTr="00EE1B24">
        <w:trPr>
          <w:trHeight w:hRule="exact" w:val="127"/>
        </w:trPr>
        <w:tc>
          <w:tcPr>
            <w:tcW w:w="7064" w:type="dxa"/>
            <w:tcMar>
              <w:left w:w="403" w:type="dxa"/>
            </w:tcMar>
          </w:tcPr>
          <w:p w:rsidR="00EA415B" w:rsidRPr="00EE1B24" w:rsidRDefault="00EA415B" w:rsidP="00EE1B24">
            <w:pPr>
              <w:pStyle w:val="Title"/>
            </w:pPr>
          </w:p>
        </w:tc>
        <w:tc>
          <w:tcPr>
            <w:tcW w:w="4470" w:type="dxa"/>
          </w:tcPr>
          <w:p w:rsidR="00EA415B" w:rsidRDefault="00EA415B" w:rsidP="00EE1B24"/>
        </w:tc>
      </w:tr>
    </w:tbl>
    <w:tbl>
      <w:tblPr>
        <w:tblStyle w:val="TableCalendar"/>
        <w:tblW w:w="5000" w:type="pct"/>
        <w:tblInd w:w="-188" w:type="dxa"/>
        <w:tblLook w:val="0420" w:firstRow="1" w:lastRow="0" w:firstColumn="0" w:lastColumn="0" w:noHBand="0" w:noVBand="1"/>
        <w:tblCaption w:val="Layout table"/>
      </w:tblPr>
      <w:tblGrid>
        <w:gridCol w:w="2138"/>
        <w:gridCol w:w="2146"/>
        <w:gridCol w:w="2175"/>
        <w:gridCol w:w="2167"/>
        <w:gridCol w:w="2158"/>
      </w:tblGrid>
      <w:tr w:rsidR="00967514" w:rsidTr="00EE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2217" w:type="dxa"/>
          </w:tcPr>
          <w:p w:rsidR="00EE1B24" w:rsidRDefault="0054423C">
            <w:pPr>
              <w:pStyle w:val="Days"/>
            </w:pPr>
            <w:sdt>
              <w:sdtPr>
                <w:id w:val="2141225648"/>
                <w:placeholder>
                  <w:docPart w:val="6B73466C0DB3436C830235929426445B"/>
                </w:placeholder>
                <w:temporary/>
                <w:showingPlcHdr/>
                <w15:appearance w15:val="hidden"/>
              </w:sdtPr>
              <w:sdtEndPr/>
              <w:sdtContent>
                <w:r w:rsidR="00EE1B24">
                  <w:t>Monday</w:t>
                </w:r>
              </w:sdtContent>
            </w:sdt>
          </w:p>
        </w:tc>
        <w:tc>
          <w:tcPr>
            <w:tcW w:w="2219" w:type="dxa"/>
          </w:tcPr>
          <w:p w:rsidR="00EE1B24" w:rsidRDefault="0054423C">
            <w:pPr>
              <w:pStyle w:val="Days"/>
            </w:pPr>
            <w:sdt>
              <w:sdtPr>
                <w:id w:val="-225834277"/>
                <w:placeholder>
                  <w:docPart w:val="8F3A70C6A67E41678278AD96C1BDB388"/>
                </w:placeholder>
                <w:temporary/>
                <w:showingPlcHdr/>
                <w15:appearance w15:val="hidden"/>
              </w:sdtPr>
              <w:sdtEndPr/>
              <w:sdtContent>
                <w:r w:rsidR="00EE1B24">
                  <w:t>Tuesday</w:t>
                </w:r>
              </w:sdtContent>
            </w:sdt>
          </w:p>
        </w:tc>
        <w:tc>
          <w:tcPr>
            <w:tcW w:w="2236" w:type="dxa"/>
          </w:tcPr>
          <w:p w:rsidR="00EE1B24" w:rsidRDefault="0054423C">
            <w:pPr>
              <w:pStyle w:val="Days"/>
            </w:pPr>
            <w:sdt>
              <w:sdtPr>
                <w:id w:val="-1121838800"/>
                <w:placeholder>
                  <w:docPart w:val="7F31AA35DF9145B6A37B1FFBC1A0D285"/>
                </w:placeholder>
                <w:temporary/>
                <w:showingPlcHdr/>
                <w15:appearance w15:val="hidden"/>
              </w:sdtPr>
              <w:sdtEndPr/>
              <w:sdtContent>
                <w:r w:rsidR="00EE1B24">
                  <w:t>Wednesday</w:t>
                </w:r>
              </w:sdtContent>
            </w:sdt>
          </w:p>
        </w:tc>
        <w:tc>
          <w:tcPr>
            <w:tcW w:w="2224" w:type="dxa"/>
          </w:tcPr>
          <w:p w:rsidR="00EE1B24" w:rsidRDefault="0054423C">
            <w:pPr>
              <w:pStyle w:val="Days"/>
            </w:pPr>
            <w:sdt>
              <w:sdtPr>
                <w:id w:val="-1805692476"/>
                <w:placeholder>
                  <w:docPart w:val="C9E3EDA32F214AA1A5549CAFDB0FDA67"/>
                </w:placeholder>
                <w:temporary/>
                <w:showingPlcHdr/>
                <w15:appearance w15:val="hidden"/>
              </w:sdtPr>
              <w:sdtEndPr/>
              <w:sdtContent>
                <w:r w:rsidR="00EE1B24">
                  <w:t>Thursday</w:t>
                </w:r>
              </w:sdtContent>
            </w:sdt>
          </w:p>
        </w:tc>
        <w:tc>
          <w:tcPr>
            <w:tcW w:w="2210" w:type="dxa"/>
          </w:tcPr>
          <w:p w:rsidR="00EE1B24" w:rsidRDefault="0054423C">
            <w:pPr>
              <w:pStyle w:val="Days"/>
            </w:pPr>
            <w:sdt>
              <w:sdtPr>
                <w:id w:val="815225377"/>
                <w:placeholder>
                  <w:docPart w:val="DDDF0332DEC34911B7C649C529ADF9AD"/>
                </w:placeholder>
                <w:temporary/>
                <w:showingPlcHdr/>
                <w15:appearance w15:val="hidden"/>
              </w:sdtPr>
              <w:sdtEndPr/>
              <w:sdtContent>
                <w:r w:rsidR="00EE1B24">
                  <w:t>Friday</w:t>
                </w:r>
              </w:sdtContent>
            </w:sdt>
          </w:p>
        </w:tc>
      </w:tr>
      <w:tr w:rsidR="00967514" w:rsidTr="00EE1B24">
        <w:trPr>
          <w:trHeight w:val="353"/>
        </w:trPr>
        <w:tc>
          <w:tcPr>
            <w:tcW w:w="2217" w:type="dxa"/>
            <w:tcBorders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19" w:type="dxa"/>
            <w:tcBorders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36" w:type="dxa"/>
            <w:tcBorders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24" w:type="dxa"/>
            <w:tcBorders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10" w:type="dxa"/>
            <w:tcBorders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967514" w:rsidTr="00806CE0">
        <w:trPr>
          <w:trHeight w:hRule="exact" w:val="1395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/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 w:rsidP="00923C77">
            <w:pPr>
              <w:rPr>
                <w:sz w:val="16"/>
              </w:rPr>
            </w:pPr>
            <w:r>
              <w:rPr>
                <w:sz w:val="16"/>
              </w:rPr>
              <w:t xml:space="preserve">Breakfast- Breakfast taco 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923C77" w:rsidRDefault="00017CC4" w:rsidP="00923C77">
            <w:pPr>
              <w:rPr>
                <w:sz w:val="16"/>
              </w:rPr>
            </w:pPr>
            <w:r>
              <w:rPr>
                <w:sz w:val="16"/>
              </w:rPr>
              <w:t xml:space="preserve">A-Hot Ham &amp; </w:t>
            </w:r>
            <w:r w:rsidR="00923C77">
              <w:rPr>
                <w:sz w:val="16"/>
              </w:rPr>
              <w:t xml:space="preserve"> cheese </w:t>
            </w:r>
          </w:p>
          <w:p w:rsidR="00923C77" w:rsidRPr="00923C77" w:rsidRDefault="00923C77" w:rsidP="00923C77">
            <w:pPr>
              <w:rPr>
                <w:sz w:val="16"/>
              </w:rPr>
            </w:pPr>
            <w:r>
              <w:rPr>
                <w:sz w:val="16"/>
              </w:rPr>
              <w:t xml:space="preserve">B- Popcorn Chicken </w:t>
            </w:r>
          </w:p>
        </w:tc>
        <w:tc>
          <w:tcPr>
            <w:tcW w:w="2236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>Breakfast- Waffles w/ Syrup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EE1B24" w:rsidRDefault="00923C77" w:rsidP="00923C77">
            <w:pPr>
              <w:rPr>
                <w:sz w:val="16"/>
              </w:rPr>
            </w:pPr>
            <w:r>
              <w:rPr>
                <w:sz w:val="16"/>
              </w:rPr>
              <w:t xml:space="preserve">A-Italian Meatball Sub </w:t>
            </w:r>
          </w:p>
          <w:p w:rsidR="00923C77" w:rsidRPr="00923C77" w:rsidRDefault="00923C77" w:rsidP="00923C77">
            <w:pPr>
              <w:rPr>
                <w:sz w:val="16"/>
              </w:rPr>
            </w:pPr>
            <w:r>
              <w:rPr>
                <w:sz w:val="16"/>
              </w:rPr>
              <w:t>B- Fish Sticks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>Breakfast- Sausage Pancake Stick</w:t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A-Tex-Mex mac n’ Cheese 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 Pulled Pork Sandwich </w:t>
            </w:r>
          </w:p>
        </w:tc>
        <w:tc>
          <w:tcPr>
            <w:tcW w:w="2210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923C77">
            <w:pPr>
              <w:rPr>
                <w:sz w:val="16"/>
              </w:rPr>
            </w:pPr>
            <w:r w:rsidRPr="00923C77">
              <w:rPr>
                <w:sz w:val="36"/>
              </w:rPr>
              <w:t>No School</w:t>
            </w:r>
            <w:r w:rsidR="00EE1B24" w:rsidRPr="00923C77">
              <w:rPr>
                <w:sz w:val="36"/>
              </w:rPr>
              <w:t xml:space="preserve"> </w:t>
            </w:r>
          </w:p>
          <w:p w:rsidR="00EE1B24" w:rsidRPr="00EE1B24" w:rsidRDefault="00EE1B24">
            <w:pPr>
              <w:rPr>
                <w:sz w:val="16"/>
              </w:rPr>
            </w:pPr>
          </w:p>
        </w:tc>
      </w:tr>
      <w:tr w:rsidR="00967514" w:rsidTr="00EE1B24">
        <w:trPr>
          <w:trHeight w:val="353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236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10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967514" w:rsidTr="00EE1B24">
        <w:trPr>
          <w:trHeight w:hRule="exact" w:val="1358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Breakfast Pizza </w:t>
            </w:r>
            <w:r w:rsidR="00806CE0">
              <w:rPr>
                <w:sz w:val="16"/>
              </w:rPr>
              <w:br/>
            </w:r>
          </w:p>
          <w:p w:rsidR="00923C77" w:rsidRDefault="00806CE0">
            <w:pPr>
              <w:rPr>
                <w:sz w:val="16"/>
              </w:rPr>
            </w:pPr>
            <w:r>
              <w:rPr>
                <w:sz w:val="16"/>
              </w:rPr>
              <w:t xml:space="preserve">A-Grilled Ham &amp; </w:t>
            </w:r>
            <w:r w:rsidR="00923C77">
              <w:rPr>
                <w:sz w:val="16"/>
              </w:rPr>
              <w:t>Cheese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B-Crispy Chicken Sandwich 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Cheesy Scrambled eggs w/ toast </w:t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A-Chicken and Noodles 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>B-Corn Dog</w:t>
            </w:r>
          </w:p>
        </w:tc>
        <w:tc>
          <w:tcPr>
            <w:tcW w:w="2236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French Toast w/ syrup 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A-Beef Soft Shell Tacos </w:t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B-Chicken Wrap </w:t>
            </w:r>
          </w:p>
          <w:p w:rsidR="00EE1B24" w:rsidRPr="00EE1B24" w:rsidRDefault="00EE1B24">
            <w:pPr>
              <w:rPr>
                <w:sz w:val="16"/>
              </w:rPr>
            </w:pP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806CE0">
            <w:pPr>
              <w:rPr>
                <w:sz w:val="16"/>
              </w:rPr>
            </w:pPr>
            <w:r>
              <w:rPr>
                <w:sz w:val="16"/>
              </w:rPr>
              <w:t>Breakfast- Egg</w:t>
            </w:r>
            <w:r w:rsidR="00017CC4">
              <w:rPr>
                <w:sz w:val="16"/>
              </w:rPr>
              <w:t xml:space="preserve"> &amp; </w:t>
            </w:r>
            <w:r w:rsidR="00EE1B24" w:rsidRPr="00EE1B24">
              <w:rPr>
                <w:sz w:val="16"/>
              </w:rPr>
              <w:t>chees</w:t>
            </w:r>
            <w:r w:rsidR="00EE1B24">
              <w:rPr>
                <w:sz w:val="16"/>
              </w:rPr>
              <w:t>e</w:t>
            </w:r>
            <w:r w:rsidR="00EE1B24" w:rsidRPr="00EE1B24">
              <w:rPr>
                <w:sz w:val="16"/>
              </w:rPr>
              <w:t xml:space="preserve"> biscuit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A-Goulash </w:t>
            </w:r>
          </w:p>
          <w:p w:rsidR="00923C77" w:rsidRDefault="00923C77">
            <w:r>
              <w:rPr>
                <w:sz w:val="16"/>
              </w:rPr>
              <w:t xml:space="preserve">B-Cheeseburger </w:t>
            </w:r>
          </w:p>
        </w:tc>
        <w:tc>
          <w:tcPr>
            <w:tcW w:w="2210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Long John Donut 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>A-Walking Taco</w:t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B-Hot Dog on a bun </w:t>
            </w:r>
          </w:p>
          <w:p w:rsidR="00EE1B24" w:rsidRPr="00EE1B24" w:rsidRDefault="00EE1B24">
            <w:pPr>
              <w:rPr>
                <w:sz w:val="16"/>
              </w:rPr>
            </w:pPr>
          </w:p>
        </w:tc>
      </w:tr>
      <w:tr w:rsidR="00967514" w:rsidTr="00EE1B24">
        <w:trPr>
          <w:trHeight w:val="353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236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10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967514" w:rsidTr="00EE1B24">
        <w:trPr>
          <w:trHeight w:hRule="exact" w:val="1358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>Breakfast-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A-Sliced Turkey with Gravy 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B-Chicken Nuggets 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Breakfast Taco </w:t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>A-Spaghetti w/ Meat Sauce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B-Pork Rib Sandwich </w:t>
            </w:r>
          </w:p>
        </w:tc>
        <w:tc>
          <w:tcPr>
            <w:tcW w:w="2236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Waffles w/ Syrup </w:t>
            </w:r>
            <w:r w:rsidR="00806CE0">
              <w:rPr>
                <w:sz w:val="16"/>
              </w:rPr>
              <w:br/>
            </w:r>
          </w:p>
          <w:p w:rsidR="00EE1B24" w:rsidRDefault="00806CE0" w:rsidP="00923C77">
            <w:pPr>
              <w:rPr>
                <w:sz w:val="16"/>
              </w:rPr>
            </w:pPr>
            <w:r>
              <w:rPr>
                <w:sz w:val="16"/>
              </w:rPr>
              <w:t>A-Beef &amp;</w:t>
            </w:r>
            <w:r w:rsidR="00923C77">
              <w:rPr>
                <w:sz w:val="16"/>
              </w:rPr>
              <w:t xml:space="preserve"> cheese burrito </w:t>
            </w:r>
          </w:p>
          <w:p w:rsidR="00923C77" w:rsidRPr="00923C77" w:rsidRDefault="00923C77" w:rsidP="00923C77">
            <w:pPr>
              <w:rPr>
                <w:sz w:val="16"/>
              </w:rPr>
            </w:pPr>
            <w:r>
              <w:rPr>
                <w:sz w:val="16"/>
              </w:rPr>
              <w:t xml:space="preserve">B-Crispy Chicken sandwich 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Sausage Pancake Stick 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A-Italian </w:t>
            </w:r>
            <w:r w:rsidR="00806CE0">
              <w:rPr>
                <w:sz w:val="16"/>
              </w:rPr>
              <w:t>Dunker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B-BBQ Meatball Sub </w:t>
            </w:r>
          </w:p>
        </w:tc>
        <w:tc>
          <w:tcPr>
            <w:tcW w:w="2210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>Breakfast- Glazed Donut</w:t>
            </w:r>
            <w:r w:rsidR="00806CE0">
              <w:rPr>
                <w:sz w:val="16"/>
              </w:rPr>
              <w:br/>
            </w:r>
            <w:r>
              <w:rPr>
                <w:sz w:val="16"/>
              </w:rPr>
              <w:t xml:space="preserve"> </w:t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A-Sloppy Joe on bun </w:t>
            </w:r>
          </w:p>
          <w:p w:rsidR="00923C77" w:rsidRPr="00EE1B24" w:rsidRDefault="00923C77" w:rsidP="00017CC4">
            <w:pPr>
              <w:rPr>
                <w:sz w:val="16"/>
              </w:rPr>
            </w:pPr>
            <w:r>
              <w:rPr>
                <w:sz w:val="16"/>
              </w:rPr>
              <w:t xml:space="preserve">B- Pepperoni </w:t>
            </w:r>
            <w:r w:rsidR="00017CC4">
              <w:rPr>
                <w:sz w:val="16"/>
              </w:rPr>
              <w:t>pizza</w:t>
            </w:r>
            <w:bookmarkStart w:id="0" w:name="_GoBack"/>
            <w:bookmarkEnd w:id="0"/>
          </w:p>
        </w:tc>
      </w:tr>
      <w:tr w:rsidR="00967514" w:rsidTr="00EE1B24">
        <w:trPr>
          <w:trHeight w:val="329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236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10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967514" w:rsidTr="00EE1B24">
        <w:trPr>
          <w:trHeight w:hRule="exact" w:val="1358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923C77" w:rsidRDefault="00EE1B24">
            <w:pPr>
              <w:rPr>
                <w:sz w:val="16"/>
              </w:rPr>
            </w:pPr>
            <w:r>
              <w:rPr>
                <w:sz w:val="16"/>
              </w:rPr>
              <w:t>Breakfast- Pancake w/ Syrup</w:t>
            </w:r>
            <w:r w:rsidR="00806CE0"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A-BBQ Chicken Sandwich </w:t>
            </w:r>
          </w:p>
          <w:p w:rsidR="00EE1B24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B-Country Pork Fitter </w:t>
            </w:r>
            <w:r w:rsidR="00EE1B24">
              <w:rPr>
                <w:sz w:val="16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Sausage, Tri-Tater, and Toast </w:t>
            </w:r>
            <w:r w:rsidR="00806CE0">
              <w:rPr>
                <w:sz w:val="16"/>
              </w:rPr>
              <w:br/>
            </w:r>
          </w:p>
          <w:p w:rsidR="00923C77" w:rsidRDefault="00806CE0">
            <w:pPr>
              <w:rPr>
                <w:sz w:val="16"/>
              </w:rPr>
            </w:pPr>
            <w:r>
              <w:rPr>
                <w:sz w:val="16"/>
              </w:rPr>
              <w:t xml:space="preserve">A-Ham &amp; </w:t>
            </w:r>
            <w:r w:rsidR="00923C77">
              <w:rPr>
                <w:sz w:val="16"/>
              </w:rPr>
              <w:t xml:space="preserve">Scalloped Potatoes 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B-Cheese Pizza </w:t>
            </w:r>
          </w:p>
        </w:tc>
        <w:tc>
          <w:tcPr>
            <w:tcW w:w="2236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>Breakfast- Dutch Waffle</w:t>
            </w:r>
            <w:r w:rsidR="00806CE0">
              <w:rPr>
                <w:sz w:val="16"/>
              </w:rPr>
              <w:br/>
            </w:r>
          </w:p>
          <w:p w:rsidR="00806CE0" w:rsidRDefault="00806CE0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923C77" w:rsidRDefault="00923C77">
            <w:pPr>
              <w:rPr>
                <w:sz w:val="16"/>
              </w:rPr>
            </w:pPr>
            <w:r>
              <w:rPr>
                <w:sz w:val="16"/>
              </w:rPr>
              <w:t xml:space="preserve">A-Super </w:t>
            </w:r>
            <w:proofErr w:type="spellStart"/>
            <w:r>
              <w:rPr>
                <w:sz w:val="16"/>
              </w:rPr>
              <w:t>Mexi</w:t>
            </w:r>
            <w:proofErr w:type="spellEnd"/>
            <w:r>
              <w:rPr>
                <w:sz w:val="16"/>
              </w:rPr>
              <w:t xml:space="preserve"> Tots </w:t>
            </w:r>
          </w:p>
          <w:p w:rsidR="00923C77" w:rsidRPr="00EE1B24" w:rsidRDefault="00923C77">
            <w:pPr>
              <w:rPr>
                <w:sz w:val="16"/>
              </w:rPr>
            </w:pPr>
            <w:r>
              <w:rPr>
                <w:sz w:val="16"/>
              </w:rPr>
              <w:t>B-</w:t>
            </w:r>
            <w:r w:rsidR="00967514">
              <w:rPr>
                <w:sz w:val="16"/>
              </w:rPr>
              <w:t xml:space="preserve">Popcorn chicken 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Breakfast Sliders </w:t>
            </w:r>
            <w:r w:rsidR="00806CE0">
              <w:rPr>
                <w:sz w:val="16"/>
              </w:rPr>
              <w:br/>
            </w:r>
          </w:p>
          <w:p w:rsidR="00967514" w:rsidRDefault="00967514">
            <w:pPr>
              <w:rPr>
                <w:sz w:val="16"/>
              </w:rPr>
            </w:pPr>
            <w:r>
              <w:rPr>
                <w:sz w:val="16"/>
              </w:rPr>
              <w:t>A-Chicken Alfredo w/ Noodles</w:t>
            </w:r>
          </w:p>
          <w:p w:rsidR="00967514" w:rsidRPr="00EE1B24" w:rsidRDefault="00967514">
            <w:pPr>
              <w:rPr>
                <w:sz w:val="16"/>
              </w:rPr>
            </w:pPr>
            <w:r>
              <w:rPr>
                <w:sz w:val="16"/>
              </w:rPr>
              <w:t xml:space="preserve">B-Cheeseburger </w:t>
            </w:r>
          </w:p>
        </w:tc>
        <w:tc>
          <w:tcPr>
            <w:tcW w:w="2210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Pr="00923C77" w:rsidRDefault="00923C77">
            <w:pPr>
              <w:rPr>
                <w:sz w:val="36"/>
                <w:szCs w:val="36"/>
              </w:rPr>
            </w:pPr>
            <w:r w:rsidRPr="00923C77">
              <w:rPr>
                <w:sz w:val="36"/>
                <w:szCs w:val="36"/>
              </w:rPr>
              <w:t xml:space="preserve">No School </w:t>
            </w:r>
          </w:p>
        </w:tc>
      </w:tr>
      <w:tr w:rsidR="00967514" w:rsidTr="00EE1B24">
        <w:trPr>
          <w:trHeight w:val="353"/>
        </w:trPr>
        <w:tc>
          <w:tcPr>
            <w:tcW w:w="2217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236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210" w:type="dxa"/>
            <w:tcBorders>
              <w:top w:val="single" w:sz="6" w:space="0" w:color="BFBFBF" w:themeColor="background1" w:themeShade="BF"/>
              <w:bottom w:val="nil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67514" w:rsidTr="00EE1B24">
        <w:trPr>
          <w:trHeight w:hRule="exact" w:val="1358"/>
        </w:trPr>
        <w:tc>
          <w:tcPr>
            <w:tcW w:w="2217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Breakfast Pizza 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967514" w:rsidRDefault="00967514">
            <w:pPr>
              <w:rPr>
                <w:sz w:val="16"/>
              </w:rPr>
            </w:pPr>
            <w:r>
              <w:rPr>
                <w:sz w:val="16"/>
              </w:rPr>
              <w:t xml:space="preserve">A-Mac n’ Cheese </w:t>
            </w:r>
          </w:p>
          <w:p w:rsidR="00967514" w:rsidRPr="00EE1B24" w:rsidRDefault="00967514">
            <w:pPr>
              <w:rPr>
                <w:sz w:val="16"/>
              </w:rPr>
            </w:pPr>
            <w:r>
              <w:rPr>
                <w:sz w:val="16"/>
              </w:rPr>
              <w:t xml:space="preserve">B-Mini Corn Dogs </w:t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>
              <w:rPr>
                <w:sz w:val="16"/>
              </w:rPr>
              <w:t xml:space="preserve">Breakfast- Cheesy Scrambled Eggs w/ Toast </w:t>
            </w:r>
            <w:r w:rsidR="00806CE0">
              <w:rPr>
                <w:sz w:val="16"/>
              </w:rPr>
              <w:br/>
            </w:r>
          </w:p>
          <w:p w:rsidR="00967514" w:rsidRDefault="00967514">
            <w:pPr>
              <w:rPr>
                <w:sz w:val="16"/>
              </w:rPr>
            </w:pPr>
            <w:r>
              <w:rPr>
                <w:sz w:val="16"/>
              </w:rPr>
              <w:t>A-Nachos Grande</w:t>
            </w:r>
          </w:p>
          <w:p w:rsidR="00967514" w:rsidRPr="00EE1B24" w:rsidRDefault="00967514">
            <w:pPr>
              <w:rPr>
                <w:sz w:val="16"/>
              </w:rPr>
            </w:pPr>
            <w:r>
              <w:rPr>
                <w:sz w:val="16"/>
              </w:rPr>
              <w:t>B-Chicken Wrap</w:t>
            </w:r>
          </w:p>
        </w:tc>
        <w:tc>
          <w:tcPr>
            <w:tcW w:w="2236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>
            <w:pPr>
              <w:rPr>
                <w:sz w:val="16"/>
              </w:rPr>
            </w:pPr>
            <w:r w:rsidRPr="00EE1B24">
              <w:rPr>
                <w:sz w:val="16"/>
              </w:rPr>
              <w:t xml:space="preserve">Breakfast-French Toast w/ Syrup </w:t>
            </w:r>
            <w:r w:rsidR="00806CE0">
              <w:rPr>
                <w:sz w:val="16"/>
              </w:rPr>
              <w:br/>
            </w:r>
            <w:r w:rsidR="00806CE0">
              <w:rPr>
                <w:sz w:val="16"/>
              </w:rPr>
              <w:br/>
            </w:r>
          </w:p>
          <w:p w:rsidR="00967514" w:rsidRDefault="00967514">
            <w:pPr>
              <w:rPr>
                <w:sz w:val="16"/>
              </w:rPr>
            </w:pPr>
            <w:r>
              <w:rPr>
                <w:sz w:val="16"/>
              </w:rPr>
              <w:t xml:space="preserve">A-Tangerine Chicken </w:t>
            </w:r>
          </w:p>
          <w:p w:rsidR="00967514" w:rsidRDefault="00967514">
            <w:r>
              <w:rPr>
                <w:sz w:val="16"/>
              </w:rPr>
              <w:t>B-Meatballs w/ gravy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:rsidR="00806CE0" w:rsidRDefault="00EE1B24">
            <w:pPr>
              <w:rPr>
                <w:sz w:val="16"/>
              </w:rPr>
            </w:pPr>
            <w:r w:rsidRPr="00EE1B24">
              <w:rPr>
                <w:sz w:val="16"/>
              </w:rPr>
              <w:t xml:space="preserve">Breakfast- Egg </w:t>
            </w:r>
            <w:r w:rsidR="00017CC4">
              <w:rPr>
                <w:sz w:val="16"/>
              </w:rPr>
              <w:t xml:space="preserve">&amp; </w:t>
            </w:r>
            <w:r w:rsidRPr="00EE1B24">
              <w:rPr>
                <w:sz w:val="16"/>
              </w:rPr>
              <w:t xml:space="preserve">Cheese Biscuit </w:t>
            </w:r>
            <w:r w:rsidR="00806CE0">
              <w:rPr>
                <w:sz w:val="16"/>
              </w:rPr>
              <w:br/>
            </w:r>
          </w:p>
          <w:p w:rsidR="00967514" w:rsidRDefault="00967514">
            <w:pPr>
              <w:rPr>
                <w:sz w:val="16"/>
              </w:rPr>
            </w:pPr>
            <w:r>
              <w:rPr>
                <w:sz w:val="16"/>
              </w:rPr>
              <w:t>A-Tater Tot Casserole</w:t>
            </w:r>
          </w:p>
          <w:p w:rsidR="00967514" w:rsidRDefault="00967514">
            <w:r>
              <w:rPr>
                <w:sz w:val="16"/>
              </w:rPr>
              <w:t xml:space="preserve">B-Stuffed Crust Cheese Pizza </w:t>
            </w:r>
          </w:p>
        </w:tc>
        <w:tc>
          <w:tcPr>
            <w:tcW w:w="2210" w:type="dxa"/>
            <w:tcBorders>
              <w:top w:val="nil"/>
              <w:bottom w:val="single" w:sz="6" w:space="0" w:color="BFBFBF" w:themeColor="background1" w:themeShade="BF"/>
            </w:tcBorders>
          </w:tcPr>
          <w:p w:rsidR="00EE1B24" w:rsidRDefault="00EE1B24"/>
        </w:tc>
      </w:tr>
      <w:tr w:rsidR="00967514" w:rsidTr="00EE1B24">
        <w:trPr>
          <w:trHeight w:val="353"/>
        </w:trPr>
        <w:tc>
          <w:tcPr>
            <w:tcW w:w="2217" w:type="dxa"/>
            <w:tcBorders>
              <w:top w:val="single" w:sz="6" w:space="0" w:color="BFBFBF" w:themeColor="background1" w:themeShade="BF"/>
            </w:tcBorders>
          </w:tcPr>
          <w:p w:rsidR="00EE1B24" w:rsidRDefault="00EE1B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</w:tcBorders>
          </w:tcPr>
          <w:p w:rsidR="00EE1B24" w:rsidRDefault="00EE1B24">
            <w:pPr>
              <w:pStyle w:val="Dates"/>
            </w:pPr>
          </w:p>
        </w:tc>
        <w:tc>
          <w:tcPr>
            <w:tcW w:w="2236" w:type="dxa"/>
            <w:tcBorders>
              <w:top w:val="single" w:sz="6" w:space="0" w:color="BFBFBF" w:themeColor="background1" w:themeShade="BF"/>
            </w:tcBorders>
          </w:tcPr>
          <w:p w:rsidR="00EE1B24" w:rsidRDefault="00EE1B24">
            <w:pPr>
              <w:pStyle w:val="Dates"/>
            </w:pPr>
          </w:p>
        </w:tc>
        <w:tc>
          <w:tcPr>
            <w:tcW w:w="2224" w:type="dxa"/>
            <w:tcBorders>
              <w:top w:val="single" w:sz="6" w:space="0" w:color="BFBFBF" w:themeColor="background1" w:themeShade="BF"/>
            </w:tcBorders>
          </w:tcPr>
          <w:p w:rsidR="00EE1B24" w:rsidRDefault="00EE1B24">
            <w:pPr>
              <w:pStyle w:val="Dates"/>
            </w:pPr>
          </w:p>
        </w:tc>
        <w:tc>
          <w:tcPr>
            <w:tcW w:w="2210" w:type="dxa"/>
            <w:tcBorders>
              <w:top w:val="single" w:sz="6" w:space="0" w:color="BFBFBF" w:themeColor="background1" w:themeShade="BF"/>
            </w:tcBorders>
          </w:tcPr>
          <w:p w:rsidR="00EE1B24" w:rsidRDefault="00EE1B24">
            <w:pPr>
              <w:pStyle w:val="Dates"/>
            </w:pPr>
          </w:p>
        </w:tc>
      </w:tr>
      <w:tr w:rsidR="00967514" w:rsidTr="00EE1B24">
        <w:trPr>
          <w:trHeight w:hRule="exact" w:val="1358"/>
        </w:trPr>
        <w:tc>
          <w:tcPr>
            <w:tcW w:w="2217" w:type="dxa"/>
          </w:tcPr>
          <w:p w:rsidR="00EE1B24" w:rsidRDefault="00EE1B24"/>
        </w:tc>
        <w:tc>
          <w:tcPr>
            <w:tcW w:w="2219" w:type="dxa"/>
          </w:tcPr>
          <w:p w:rsidR="00EE1B24" w:rsidRDefault="0096751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-1042035</wp:posOffset>
                  </wp:positionH>
                  <wp:positionV relativeFrom="paragraph">
                    <wp:posOffset>-212090</wp:posOffset>
                  </wp:positionV>
                  <wp:extent cx="1933575" cy="10731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_school lunch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7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6" w:type="dxa"/>
          </w:tcPr>
          <w:p w:rsidR="00EE1B24" w:rsidRDefault="00EE1B24"/>
        </w:tc>
        <w:tc>
          <w:tcPr>
            <w:tcW w:w="2224" w:type="dxa"/>
          </w:tcPr>
          <w:p w:rsidR="00EE1B24" w:rsidRDefault="00EE1B24"/>
        </w:tc>
        <w:tc>
          <w:tcPr>
            <w:tcW w:w="2210" w:type="dxa"/>
          </w:tcPr>
          <w:p w:rsidR="00EE1B24" w:rsidRDefault="0096751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-41909</wp:posOffset>
                  </wp:positionH>
                  <wp:positionV relativeFrom="paragraph">
                    <wp:posOffset>-271779</wp:posOffset>
                  </wp:positionV>
                  <wp:extent cx="1314450" cy="1195074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yplate_white-1024x93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905" cy="119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A415B" w:rsidRDefault="00EA415B" w:rsidP="00806CE0">
      <w:pPr>
        <w:pStyle w:val="Quote"/>
        <w:jc w:val="left"/>
      </w:pPr>
    </w:p>
    <w:sectPr w:rsidR="00EA4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C" w:rsidRDefault="0054423C">
      <w:pPr>
        <w:spacing w:before="0" w:after="0"/>
      </w:pPr>
      <w:r>
        <w:separator/>
      </w:r>
    </w:p>
  </w:endnote>
  <w:endnote w:type="continuationSeparator" w:id="0">
    <w:p w:rsidR="0054423C" w:rsidRDefault="005442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C" w:rsidRDefault="0054423C">
      <w:pPr>
        <w:spacing w:before="0" w:after="0"/>
      </w:pPr>
      <w:r>
        <w:separator/>
      </w:r>
    </w:p>
  </w:footnote>
  <w:footnote w:type="continuationSeparator" w:id="0">
    <w:p w:rsidR="0054423C" w:rsidRDefault="005442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7F4E84"/>
    <w:multiLevelType w:val="hybridMultilevel"/>
    <w:tmpl w:val="218444B8"/>
    <w:lvl w:ilvl="0" w:tplc="0130E6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57FE"/>
    <w:multiLevelType w:val="hybridMultilevel"/>
    <w:tmpl w:val="F12A5718"/>
    <w:lvl w:ilvl="0" w:tplc="A59825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63C0"/>
    <w:multiLevelType w:val="hybridMultilevel"/>
    <w:tmpl w:val="83AE3136"/>
    <w:lvl w:ilvl="0" w:tplc="1CB6DD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5F8D"/>
    <w:multiLevelType w:val="hybridMultilevel"/>
    <w:tmpl w:val="FC060C82"/>
    <w:lvl w:ilvl="0" w:tplc="CB201A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AD7"/>
    <w:multiLevelType w:val="hybridMultilevel"/>
    <w:tmpl w:val="C32AA834"/>
    <w:lvl w:ilvl="0" w:tplc="FA2058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EE1B24"/>
    <w:rsid w:val="00017CC4"/>
    <w:rsid w:val="00124ADC"/>
    <w:rsid w:val="00193E15"/>
    <w:rsid w:val="0025748C"/>
    <w:rsid w:val="002F7032"/>
    <w:rsid w:val="00320970"/>
    <w:rsid w:val="00375B27"/>
    <w:rsid w:val="0054423C"/>
    <w:rsid w:val="005B0C48"/>
    <w:rsid w:val="00806CE0"/>
    <w:rsid w:val="0081356A"/>
    <w:rsid w:val="00923C77"/>
    <w:rsid w:val="00925ED9"/>
    <w:rsid w:val="00967514"/>
    <w:rsid w:val="00997C7D"/>
    <w:rsid w:val="009A164A"/>
    <w:rsid w:val="00BC6A26"/>
    <w:rsid w:val="00BF0FEE"/>
    <w:rsid w:val="00C41633"/>
    <w:rsid w:val="00CB00F4"/>
    <w:rsid w:val="00EA415B"/>
    <w:rsid w:val="00E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881A0"/>
  <w15:docId w15:val="{7ACD3836-F187-4CA5-BC89-870CBD3D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721411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721411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2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onstace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73466C0DB3436C830235929426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29C6-8A8D-4C09-8FF1-CA56228DCC2E}"/>
      </w:docPartPr>
      <w:docPartBody>
        <w:p w:rsidR="008A3EB5" w:rsidRDefault="00966EA3" w:rsidP="00966EA3">
          <w:pPr>
            <w:pStyle w:val="6B73466C0DB3436C830235929426445B"/>
          </w:pPr>
          <w:r>
            <w:t>Monday</w:t>
          </w:r>
        </w:p>
      </w:docPartBody>
    </w:docPart>
    <w:docPart>
      <w:docPartPr>
        <w:name w:val="8F3A70C6A67E41678278AD96C1BD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837C-454C-49E2-920C-D7A93714052F}"/>
      </w:docPartPr>
      <w:docPartBody>
        <w:p w:rsidR="008A3EB5" w:rsidRDefault="00966EA3" w:rsidP="00966EA3">
          <w:pPr>
            <w:pStyle w:val="8F3A70C6A67E41678278AD96C1BDB388"/>
          </w:pPr>
          <w:r>
            <w:t>Tuesday</w:t>
          </w:r>
        </w:p>
      </w:docPartBody>
    </w:docPart>
    <w:docPart>
      <w:docPartPr>
        <w:name w:val="7F31AA35DF9145B6A37B1FFBC1A0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3ED7-20FF-4151-84DB-2521B59E4407}"/>
      </w:docPartPr>
      <w:docPartBody>
        <w:p w:rsidR="008A3EB5" w:rsidRDefault="00966EA3" w:rsidP="00966EA3">
          <w:pPr>
            <w:pStyle w:val="7F31AA35DF9145B6A37B1FFBC1A0D285"/>
          </w:pPr>
          <w:r>
            <w:t>Wednesday</w:t>
          </w:r>
        </w:p>
      </w:docPartBody>
    </w:docPart>
    <w:docPart>
      <w:docPartPr>
        <w:name w:val="C9E3EDA32F214AA1A5549CAFDB0F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2100-050C-4D81-BCF7-973CC098E2CB}"/>
      </w:docPartPr>
      <w:docPartBody>
        <w:p w:rsidR="008A3EB5" w:rsidRDefault="00966EA3" w:rsidP="00966EA3">
          <w:pPr>
            <w:pStyle w:val="C9E3EDA32F214AA1A5549CAFDB0FDA67"/>
          </w:pPr>
          <w:r>
            <w:t>Thursday</w:t>
          </w:r>
        </w:p>
      </w:docPartBody>
    </w:docPart>
    <w:docPart>
      <w:docPartPr>
        <w:name w:val="DDDF0332DEC34911B7C649C529AD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97DB-929A-4378-9888-D17F117A3405}"/>
      </w:docPartPr>
      <w:docPartBody>
        <w:p w:rsidR="008A3EB5" w:rsidRDefault="00966EA3" w:rsidP="00966EA3">
          <w:pPr>
            <w:pStyle w:val="DDDF0332DEC34911B7C649C529ADF9AD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3"/>
    <w:rsid w:val="008A3EB5"/>
    <w:rsid w:val="00966EA3"/>
    <w:rsid w:val="009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80D3D770E49E088524BE906D0C816">
    <w:name w:val="3B180D3D770E49E088524BE906D0C816"/>
  </w:style>
  <w:style w:type="paragraph" w:customStyle="1" w:styleId="CFE28249AC124B48ADC122A9E92308ED">
    <w:name w:val="CFE28249AC124B48ADC122A9E92308ED"/>
  </w:style>
  <w:style w:type="paragraph" w:customStyle="1" w:styleId="BD032EF31D8F4838907316BFA430DC6A">
    <w:name w:val="BD032EF31D8F4838907316BFA430DC6A"/>
  </w:style>
  <w:style w:type="paragraph" w:customStyle="1" w:styleId="AA1B05E1A78C4F8B94723A479333D363">
    <w:name w:val="AA1B05E1A78C4F8B94723A479333D363"/>
  </w:style>
  <w:style w:type="paragraph" w:customStyle="1" w:styleId="628A73BFCADE41828567C6604322B097">
    <w:name w:val="628A73BFCADE41828567C6604322B097"/>
  </w:style>
  <w:style w:type="paragraph" w:customStyle="1" w:styleId="7F8B1E318EED4537BA4336C046A8DE81">
    <w:name w:val="7F8B1E318EED4537BA4336C046A8DE81"/>
  </w:style>
  <w:style w:type="paragraph" w:customStyle="1" w:styleId="8C74138D9C204068A138187D83072A7D">
    <w:name w:val="8C74138D9C204068A138187D83072A7D"/>
  </w:style>
  <w:style w:type="paragraph" w:customStyle="1" w:styleId="A3A5FE42A6E64BD1860E11EE60B4710A">
    <w:name w:val="A3A5FE42A6E64BD1860E11EE60B4710A"/>
  </w:style>
  <w:style w:type="paragraph" w:customStyle="1" w:styleId="CFDCCE8625424D8A8A1DF7E8C9E28882">
    <w:name w:val="CFDCCE8625424D8A8A1DF7E8C9E28882"/>
  </w:style>
  <w:style w:type="paragraph" w:customStyle="1" w:styleId="DCEC12BB5E4749349D99C47A561D8439">
    <w:name w:val="DCEC12BB5E4749349D99C47A561D8439"/>
  </w:style>
  <w:style w:type="paragraph" w:customStyle="1" w:styleId="1FCB1B093ED5476A9AC28FAEDF076CE6">
    <w:name w:val="1FCB1B093ED5476A9AC28FAEDF076CE6"/>
  </w:style>
  <w:style w:type="paragraph" w:customStyle="1" w:styleId="634F31918F414AEEBE89995362550FE0">
    <w:name w:val="634F31918F414AEEBE89995362550FE0"/>
    <w:rsid w:val="00966EA3"/>
  </w:style>
  <w:style w:type="paragraph" w:customStyle="1" w:styleId="6B48980B384E40CC8B35AC0D7F69A32A">
    <w:name w:val="6B48980B384E40CC8B35AC0D7F69A32A"/>
    <w:rsid w:val="00966EA3"/>
  </w:style>
  <w:style w:type="paragraph" w:customStyle="1" w:styleId="AC4F9438D7D743A685DD4123AEE75F6D">
    <w:name w:val="AC4F9438D7D743A685DD4123AEE75F6D"/>
    <w:rsid w:val="00966EA3"/>
  </w:style>
  <w:style w:type="paragraph" w:customStyle="1" w:styleId="D1867D1C8A904E4A906BFBB360E92D4D">
    <w:name w:val="D1867D1C8A904E4A906BFBB360E92D4D"/>
    <w:rsid w:val="00966EA3"/>
  </w:style>
  <w:style w:type="paragraph" w:customStyle="1" w:styleId="DC87BF507440479DB8FF6235769759F3">
    <w:name w:val="DC87BF507440479DB8FF6235769759F3"/>
    <w:rsid w:val="00966EA3"/>
  </w:style>
  <w:style w:type="paragraph" w:customStyle="1" w:styleId="E6D68E49804945B7AC807CC81E58E9C9">
    <w:name w:val="E6D68E49804945B7AC807CC81E58E9C9"/>
    <w:rsid w:val="00966EA3"/>
  </w:style>
  <w:style w:type="paragraph" w:customStyle="1" w:styleId="2C6BDE3FFFC546F1929472A96968CBE8">
    <w:name w:val="2C6BDE3FFFC546F1929472A96968CBE8"/>
    <w:rsid w:val="00966EA3"/>
  </w:style>
  <w:style w:type="paragraph" w:customStyle="1" w:styleId="7F12862560534D13BBB502381F602A49">
    <w:name w:val="7F12862560534D13BBB502381F602A49"/>
    <w:rsid w:val="00966EA3"/>
  </w:style>
  <w:style w:type="paragraph" w:customStyle="1" w:styleId="00CF065DA3A945F7A900B69EC16B8058">
    <w:name w:val="00CF065DA3A945F7A900B69EC16B8058"/>
    <w:rsid w:val="00966EA3"/>
  </w:style>
  <w:style w:type="paragraph" w:customStyle="1" w:styleId="8A3AB100AE714F31BFDB480497213D15">
    <w:name w:val="8A3AB100AE714F31BFDB480497213D15"/>
    <w:rsid w:val="00966EA3"/>
  </w:style>
  <w:style w:type="paragraph" w:customStyle="1" w:styleId="C6F8DD3272EC48C9825FE9CC31FF7862">
    <w:name w:val="C6F8DD3272EC48C9825FE9CC31FF7862"/>
    <w:rsid w:val="00966EA3"/>
  </w:style>
  <w:style w:type="paragraph" w:customStyle="1" w:styleId="6C989FC0CC6C4D379F0C6A5C850C9065">
    <w:name w:val="6C989FC0CC6C4D379F0C6A5C850C9065"/>
    <w:rsid w:val="00966EA3"/>
  </w:style>
  <w:style w:type="paragraph" w:customStyle="1" w:styleId="09E602F532904FAAA87699AAAA1BF06C">
    <w:name w:val="09E602F532904FAAA87699AAAA1BF06C"/>
    <w:rsid w:val="00966EA3"/>
  </w:style>
  <w:style w:type="paragraph" w:customStyle="1" w:styleId="6B73466C0DB3436C830235929426445B">
    <w:name w:val="6B73466C0DB3436C830235929426445B"/>
    <w:rsid w:val="00966EA3"/>
  </w:style>
  <w:style w:type="paragraph" w:customStyle="1" w:styleId="8F3A70C6A67E41678278AD96C1BDB388">
    <w:name w:val="8F3A70C6A67E41678278AD96C1BDB388"/>
    <w:rsid w:val="00966EA3"/>
  </w:style>
  <w:style w:type="paragraph" w:customStyle="1" w:styleId="7F31AA35DF9145B6A37B1FFBC1A0D285">
    <w:name w:val="7F31AA35DF9145B6A37B1FFBC1A0D285"/>
    <w:rsid w:val="00966EA3"/>
  </w:style>
  <w:style w:type="paragraph" w:customStyle="1" w:styleId="C9E3EDA32F214AA1A5549CAFDB0FDA67">
    <w:name w:val="C9E3EDA32F214AA1A5549CAFDB0FDA67"/>
    <w:rsid w:val="00966EA3"/>
  </w:style>
  <w:style w:type="paragraph" w:customStyle="1" w:styleId="DDDF0332DEC34911B7C649C529ADF9AD">
    <w:name w:val="DDDF0332DEC34911B7C649C529ADF9AD"/>
    <w:rsid w:val="00966EA3"/>
  </w:style>
  <w:style w:type="paragraph" w:customStyle="1" w:styleId="93D8DCDDE5B842B6A1CA9ECD09BE7AF6">
    <w:name w:val="93D8DCDDE5B842B6A1CA9ECD09BE7AF6"/>
    <w:rsid w:val="00966EA3"/>
  </w:style>
  <w:style w:type="paragraph" w:customStyle="1" w:styleId="354BC3F4DFC24F63A698F3E34C79918E">
    <w:name w:val="354BC3F4DFC24F63A698F3E34C79918E"/>
    <w:rsid w:val="00966EA3"/>
  </w:style>
  <w:style w:type="paragraph" w:customStyle="1" w:styleId="789D02BFBBD64EC18BB1D15A2AD2B5AD">
    <w:name w:val="789D02BFBBD64EC18BB1D15A2AD2B5AD"/>
    <w:rsid w:val="00966EA3"/>
  </w:style>
  <w:style w:type="paragraph" w:customStyle="1" w:styleId="C340FC9E8BE94CB79BB01C13BE90F5C6">
    <w:name w:val="C340FC9E8BE94CB79BB01C13BE90F5C6"/>
    <w:rsid w:val="00966EA3"/>
  </w:style>
  <w:style w:type="paragraph" w:customStyle="1" w:styleId="39705BD595FE4BC89F57E205C37961F3">
    <w:name w:val="39705BD595FE4BC89F57E205C37961F3"/>
    <w:rsid w:val="00966EA3"/>
  </w:style>
  <w:style w:type="paragraph" w:customStyle="1" w:styleId="C0CFB751E6004CBEA5461AE657B5FF88">
    <w:name w:val="C0CFB751E6004CBEA5461AE657B5FF88"/>
    <w:rsid w:val="008A3EB5"/>
  </w:style>
  <w:style w:type="paragraph" w:customStyle="1" w:styleId="599F2093ECA544739165BBB692A45AA9">
    <w:name w:val="599F2093ECA544739165BBB692A45AA9"/>
    <w:rsid w:val="008A3EB5"/>
  </w:style>
  <w:style w:type="paragraph" w:customStyle="1" w:styleId="B9D5BCD90A7F4F7981928B79F1C793B0">
    <w:name w:val="B9D5BCD90A7F4F7981928B79F1C793B0"/>
    <w:rsid w:val="008A3EB5"/>
  </w:style>
  <w:style w:type="paragraph" w:customStyle="1" w:styleId="EA6CD5E56C78497FBBEAE045FF8E6CC2">
    <w:name w:val="EA6CD5E56C78497FBBEAE045FF8E6CC2"/>
    <w:rsid w:val="008A3EB5"/>
  </w:style>
  <w:style w:type="paragraph" w:customStyle="1" w:styleId="07B6C5C0945144FE861F05EE77A02C70">
    <w:name w:val="07B6C5C0945144FE861F05EE77A02C70"/>
    <w:rsid w:val="008A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Iedema</dc:creator>
  <cp:keywords/>
  <dc:description/>
  <cp:lastModifiedBy>Stacey Larson</cp:lastModifiedBy>
  <cp:revision>2</cp:revision>
  <dcterms:created xsi:type="dcterms:W3CDTF">2019-09-23T17:48:00Z</dcterms:created>
  <dcterms:modified xsi:type="dcterms:W3CDTF">2019-09-23T17:48:00Z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