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CF7" w:rsidRPr="00E8581F" w:rsidRDefault="00944CF7" w:rsidP="00463C62">
      <w:pPr>
        <w:jc w:val="right"/>
        <w:rPr>
          <w:rStyle w:val="Strong"/>
        </w:rPr>
      </w:pPr>
    </w:p>
    <w:p w:rsidR="00944CF7" w:rsidRDefault="00944CF7">
      <w:pPr>
        <w:jc w:val="both"/>
      </w:pPr>
      <w:r>
        <w:t>Dear Parent/Guardian:</w:t>
      </w:r>
    </w:p>
    <w:p w:rsidR="00944CF7" w:rsidRDefault="00944CF7">
      <w:pPr>
        <w:jc w:val="both"/>
      </w:pPr>
    </w:p>
    <w:p w:rsidR="00944CF7" w:rsidRDefault="00902999">
      <w:pPr>
        <w:jc w:val="both"/>
      </w:pPr>
      <w:r>
        <w:t xml:space="preserve">The Ellsworth Elementary Middle School </w:t>
      </w:r>
      <w:r w:rsidR="00CD1420">
        <w:t xml:space="preserve">and </w:t>
      </w:r>
      <w:r w:rsidR="005821F5">
        <w:t xml:space="preserve">the </w:t>
      </w:r>
      <w:r w:rsidR="00CD1420">
        <w:t>Ellsworth High School offer</w:t>
      </w:r>
      <w:r w:rsidR="00944CF7">
        <w:t xml:space="preserve"> a choice of </w:t>
      </w:r>
      <w:r w:rsidR="00C6631B">
        <w:t>healthy meals each school day. Students</w:t>
      </w:r>
      <w:r w:rsidR="00944CF7">
        <w:t xml:space="preserve"> may buy lunch for</w:t>
      </w:r>
      <w:r w:rsidR="00CA4C58">
        <w:t xml:space="preserve"> </w:t>
      </w:r>
      <w:r w:rsidR="005821F5">
        <w:rPr>
          <w:b/>
          <w:sz w:val="24"/>
          <w:szCs w:val="24"/>
        </w:rPr>
        <w:t>$3.00</w:t>
      </w:r>
      <w:r w:rsidR="00944CF7">
        <w:t xml:space="preserve"> and breakfast for</w:t>
      </w:r>
      <w:r w:rsidR="00CA4C58">
        <w:t xml:space="preserve"> </w:t>
      </w:r>
      <w:r w:rsidR="00CA4C58" w:rsidRPr="003D6AA0">
        <w:rPr>
          <w:b/>
          <w:sz w:val="24"/>
          <w:szCs w:val="24"/>
        </w:rPr>
        <w:t>$1.25</w:t>
      </w:r>
      <w:r w:rsidR="00944CF7">
        <w:t xml:space="preserve">.  </w:t>
      </w:r>
      <w:r w:rsidR="00C6631B">
        <w:t xml:space="preserve">Students </w:t>
      </w:r>
      <w:r w:rsidR="00944CF7">
        <w:t xml:space="preserve">who qualify under U.S. Department of Agriculture guidelines </w:t>
      </w:r>
      <w:r w:rsidR="00C6631B">
        <w:t>for free or reduce</w:t>
      </w:r>
      <w:r w:rsidR="0013615D">
        <w:t>d</w:t>
      </w:r>
      <w:bookmarkStart w:id="0" w:name="_GoBack"/>
      <w:bookmarkEnd w:id="0"/>
      <w:r w:rsidR="00C6631B">
        <w:t xml:space="preserve"> meals </w:t>
      </w:r>
      <w:r w:rsidR="00944CF7">
        <w:t>may get</w:t>
      </w:r>
      <w:r w:rsidR="00C6631B">
        <w:t xml:space="preserve"> their</w:t>
      </w:r>
      <w:r w:rsidR="00944CF7">
        <w:t xml:space="preserve"> me</w:t>
      </w:r>
      <w:r w:rsidR="00C6631B">
        <w:t xml:space="preserve">als </w:t>
      </w:r>
      <w:r w:rsidR="00944CF7">
        <w:t>for lunch and breakfast</w:t>
      </w:r>
      <w:r w:rsidR="00C6631B">
        <w:t xml:space="preserve"> at no charge</w:t>
      </w:r>
      <w:r w:rsidR="00944CF7">
        <w:t>.  All meals served must meet nutrition standards established by the U.S. Department of Agriculture.  If a child has a disability, as determined by a doctor, and the disability prevents the child from eating the regular school meal, the school will make substitutions prescribed by a doctor.  If a substitution is needed, there will be no extra charge for the meal.  Please note, however, that the school is not required to make a substitution for a food allergy, unless it meets the definition of disability.  Please call the school for further information.</w:t>
      </w:r>
    </w:p>
    <w:p w:rsidR="003D0512" w:rsidRPr="003D0512" w:rsidRDefault="003D0512" w:rsidP="003D0512">
      <w:pPr>
        <w:jc w:val="both"/>
      </w:pPr>
      <w:r>
        <w:t xml:space="preserve">     </w:t>
      </w:r>
      <w:r w:rsidR="00944CF7">
        <w:t xml:space="preserve">Your child can get free school meals if you get </w:t>
      </w:r>
      <w:r w:rsidR="00556D99">
        <w:t>SNAP</w:t>
      </w:r>
      <w:r w:rsidR="00944CF7">
        <w:t xml:space="preserve">, Temporary Assistance for Needy Families (TANF) or benefits from the Food Distribution Program on Indian Reservations (FDPIR).  If </w:t>
      </w:r>
      <w:r>
        <w:t>you’re</w:t>
      </w:r>
      <w:r w:rsidR="00944CF7">
        <w:t xml:space="preserve"> total household income is the same or below the amount on the Income Chart, your child can get meals either free or at a reduced price.</w:t>
      </w:r>
      <w:r>
        <w:rPr>
          <w:b/>
          <w:bCs/>
        </w:rPr>
        <w:t xml:space="preserve">     </w:t>
      </w:r>
    </w:p>
    <w:p w:rsidR="00944CF7" w:rsidRDefault="003D0512" w:rsidP="003D0512">
      <w:pPr>
        <w:jc w:val="both"/>
      </w:pPr>
      <w:r>
        <w:rPr>
          <w:noProof/>
        </w:rPr>
        <mc:AlternateContent>
          <mc:Choice Requires="wps">
            <w:drawing>
              <wp:anchor distT="0" distB="0" distL="114300" distR="114300" simplePos="0" relativeHeight="251659776" behindDoc="0" locked="0" layoutInCell="1" allowOverlap="1">
                <wp:simplePos x="0" y="0"/>
                <wp:positionH relativeFrom="column">
                  <wp:posOffset>4457700</wp:posOffset>
                </wp:positionH>
                <wp:positionV relativeFrom="paragraph">
                  <wp:posOffset>135254</wp:posOffset>
                </wp:positionV>
                <wp:extent cx="2286000" cy="2181225"/>
                <wp:effectExtent l="0" t="0" r="19050" b="2857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81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4998" w:rsidRDefault="00764998">
                            <w:pPr>
                              <w:jc w:val="center"/>
                              <w:rPr>
                                <w:b/>
                                <w:bCs/>
                                <w:sz w:val="14"/>
                              </w:rPr>
                            </w:pPr>
                            <w:r>
                              <w:rPr>
                                <w:b/>
                                <w:bCs/>
                                <w:sz w:val="14"/>
                              </w:rPr>
                              <w:t xml:space="preserve">2019-2020 School Year Income Guidelines </w:t>
                            </w:r>
                          </w:p>
                          <w:p w:rsidR="00764998" w:rsidRDefault="00764998">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764998">
                              <w:trPr>
                                <w:cantSplit/>
                                <w:tblCellSpacing w:w="20" w:type="dxa"/>
                              </w:trPr>
                              <w:tc>
                                <w:tcPr>
                                  <w:tcW w:w="3987" w:type="dxa"/>
                                  <w:gridSpan w:val="2"/>
                                </w:tcPr>
                                <w:p w:rsidR="00764998" w:rsidRDefault="00764998">
                                  <w:pPr>
                                    <w:jc w:val="center"/>
                                    <w:rPr>
                                      <w:sz w:val="14"/>
                                    </w:rPr>
                                  </w:pPr>
                                  <w:r>
                                    <w:rPr>
                                      <w:sz w:val="14"/>
                                    </w:rPr>
                                    <w:t>REDUCED</w:t>
                                  </w:r>
                                </w:p>
                              </w:tc>
                            </w:tr>
                            <w:tr w:rsidR="00764998">
                              <w:trPr>
                                <w:cantSplit/>
                                <w:tblCellSpacing w:w="20" w:type="dxa"/>
                              </w:trPr>
                              <w:tc>
                                <w:tcPr>
                                  <w:tcW w:w="3987" w:type="dxa"/>
                                  <w:gridSpan w:val="2"/>
                                </w:tcPr>
                                <w:p w:rsidR="00764998" w:rsidRDefault="00764998">
                                  <w:pPr>
                                    <w:jc w:val="center"/>
                                    <w:rPr>
                                      <w:sz w:val="14"/>
                                    </w:rPr>
                                  </w:pPr>
                                  <w:r>
                                    <w:rPr>
                                      <w:sz w:val="14"/>
                                    </w:rPr>
                                    <w:t>INCOME</w:t>
                                  </w:r>
                                </w:p>
                              </w:tc>
                            </w:tr>
                            <w:tr w:rsidR="00764998">
                              <w:trPr>
                                <w:tblCellSpacing w:w="20" w:type="dxa"/>
                              </w:trPr>
                              <w:tc>
                                <w:tcPr>
                                  <w:tcW w:w="1577" w:type="dxa"/>
                                </w:tcPr>
                                <w:p w:rsidR="00764998" w:rsidRDefault="00764998">
                                  <w:pPr>
                                    <w:jc w:val="center"/>
                                    <w:rPr>
                                      <w:sz w:val="14"/>
                                    </w:rPr>
                                  </w:pPr>
                                  <w:r>
                                    <w:rPr>
                                      <w:sz w:val="14"/>
                                    </w:rPr>
                                    <w:t>Household Size</w:t>
                                  </w:r>
                                </w:p>
                              </w:tc>
                              <w:tc>
                                <w:tcPr>
                                  <w:tcW w:w="2370" w:type="dxa"/>
                                </w:tcPr>
                                <w:p w:rsidR="00764998" w:rsidRDefault="00764998">
                                  <w:pPr>
                                    <w:jc w:val="center"/>
                                    <w:rPr>
                                      <w:sz w:val="14"/>
                                    </w:rPr>
                                  </w:pPr>
                                  <w:r>
                                    <w:rPr>
                                      <w:sz w:val="14"/>
                                    </w:rPr>
                                    <w:t>Monthly</w:t>
                                  </w:r>
                                </w:p>
                              </w:tc>
                            </w:tr>
                            <w:tr w:rsidR="00764998">
                              <w:trPr>
                                <w:tblCellSpacing w:w="20" w:type="dxa"/>
                              </w:trPr>
                              <w:tc>
                                <w:tcPr>
                                  <w:tcW w:w="1577" w:type="dxa"/>
                                </w:tcPr>
                                <w:p w:rsidR="00764998" w:rsidRDefault="00764998">
                                  <w:pPr>
                                    <w:jc w:val="center"/>
                                    <w:rPr>
                                      <w:sz w:val="14"/>
                                    </w:rPr>
                                  </w:pPr>
                                  <w:r>
                                    <w:rPr>
                                      <w:sz w:val="14"/>
                                    </w:rPr>
                                    <w:t>1</w:t>
                                  </w:r>
                                </w:p>
                              </w:tc>
                              <w:tc>
                                <w:tcPr>
                                  <w:tcW w:w="2370" w:type="dxa"/>
                                </w:tcPr>
                                <w:p w:rsidR="00764998" w:rsidRDefault="00764998">
                                  <w:pPr>
                                    <w:jc w:val="center"/>
                                    <w:rPr>
                                      <w:sz w:val="14"/>
                                    </w:rPr>
                                  </w:pPr>
                                  <w:r>
                                    <w:rPr>
                                      <w:sz w:val="14"/>
                                    </w:rPr>
                                    <w:t>1,926</w:t>
                                  </w:r>
                                </w:p>
                              </w:tc>
                            </w:tr>
                            <w:tr w:rsidR="00764998">
                              <w:trPr>
                                <w:tblCellSpacing w:w="20" w:type="dxa"/>
                              </w:trPr>
                              <w:tc>
                                <w:tcPr>
                                  <w:tcW w:w="1577" w:type="dxa"/>
                                </w:tcPr>
                                <w:p w:rsidR="00764998" w:rsidRDefault="00764998">
                                  <w:pPr>
                                    <w:jc w:val="center"/>
                                    <w:rPr>
                                      <w:sz w:val="14"/>
                                    </w:rPr>
                                  </w:pPr>
                                  <w:r>
                                    <w:rPr>
                                      <w:sz w:val="14"/>
                                    </w:rPr>
                                    <w:t>2</w:t>
                                  </w:r>
                                </w:p>
                              </w:tc>
                              <w:tc>
                                <w:tcPr>
                                  <w:tcW w:w="2370" w:type="dxa"/>
                                </w:tcPr>
                                <w:p w:rsidR="00764998" w:rsidRDefault="00764998">
                                  <w:pPr>
                                    <w:jc w:val="center"/>
                                    <w:rPr>
                                      <w:sz w:val="14"/>
                                    </w:rPr>
                                  </w:pPr>
                                  <w:r>
                                    <w:rPr>
                                      <w:sz w:val="14"/>
                                    </w:rPr>
                                    <w:t>2,607</w:t>
                                  </w:r>
                                </w:p>
                              </w:tc>
                            </w:tr>
                            <w:tr w:rsidR="00764998">
                              <w:trPr>
                                <w:tblCellSpacing w:w="20" w:type="dxa"/>
                              </w:trPr>
                              <w:tc>
                                <w:tcPr>
                                  <w:tcW w:w="1577" w:type="dxa"/>
                                </w:tcPr>
                                <w:p w:rsidR="00764998" w:rsidRDefault="00764998">
                                  <w:pPr>
                                    <w:jc w:val="center"/>
                                    <w:rPr>
                                      <w:sz w:val="14"/>
                                    </w:rPr>
                                  </w:pPr>
                                  <w:r>
                                    <w:rPr>
                                      <w:sz w:val="14"/>
                                    </w:rPr>
                                    <w:t>3</w:t>
                                  </w:r>
                                </w:p>
                              </w:tc>
                              <w:tc>
                                <w:tcPr>
                                  <w:tcW w:w="2370" w:type="dxa"/>
                                </w:tcPr>
                                <w:p w:rsidR="00764998" w:rsidRDefault="00764998">
                                  <w:pPr>
                                    <w:jc w:val="center"/>
                                    <w:rPr>
                                      <w:sz w:val="14"/>
                                    </w:rPr>
                                  </w:pPr>
                                  <w:r>
                                    <w:rPr>
                                      <w:sz w:val="14"/>
                                    </w:rPr>
                                    <w:t>3,289</w:t>
                                  </w:r>
                                </w:p>
                              </w:tc>
                            </w:tr>
                            <w:tr w:rsidR="00764998">
                              <w:trPr>
                                <w:tblCellSpacing w:w="20" w:type="dxa"/>
                              </w:trPr>
                              <w:tc>
                                <w:tcPr>
                                  <w:tcW w:w="1577" w:type="dxa"/>
                                </w:tcPr>
                                <w:p w:rsidR="00764998" w:rsidRDefault="00764998">
                                  <w:pPr>
                                    <w:jc w:val="center"/>
                                    <w:rPr>
                                      <w:sz w:val="14"/>
                                    </w:rPr>
                                  </w:pPr>
                                  <w:r>
                                    <w:rPr>
                                      <w:sz w:val="14"/>
                                    </w:rPr>
                                    <w:t>4</w:t>
                                  </w:r>
                                </w:p>
                              </w:tc>
                              <w:tc>
                                <w:tcPr>
                                  <w:tcW w:w="2370" w:type="dxa"/>
                                </w:tcPr>
                                <w:p w:rsidR="00764998" w:rsidRDefault="00764998">
                                  <w:pPr>
                                    <w:jc w:val="center"/>
                                    <w:rPr>
                                      <w:sz w:val="14"/>
                                    </w:rPr>
                                  </w:pPr>
                                  <w:r>
                                    <w:rPr>
                                      <w:sz w:val="14"/>
                                    </w:rPr>
                                    <w:t>3,970</w:t>
                                  </w:r>
                                </w:p>
                              </w:tc>
                            </w:tr>
                            <w:tr w:rsidR="00764998">
                              <w:trPr>
                                <w:tblCellSpacing w:w="20" w:type="dxa"/>
                              </w:trPr>
                              <w:tc>
                                <w:tcPr>
                                  <w:tcW w:w="1577" w:type="dxa"/>
                                </w:tcPr>
                                <w:p w:rsidR="00764998" w:rsidRDefault="00764998">
                                  <w:pPr>
                                    <w:jc w:val="center"/>
                                    <w:rPr>
                                      <w:sz w:val="14"/>
                                    </w:rPr>
                                  </w:pPr>
                                  <w:r>
                                    <w:rPr>
                                      <w:sz w:val="14"/>
                                    </w:rPr>
                                    <w:t>5</w:t>
                                  </w:r>
                                </w:p>
                              </w:tc>
                              <w:tc>
                                <w:tcPr>
                                  <w:tcW w:w="2370" w:type="dxa"/>
                                </w:tcPr>
                                <w:p w:rsidR="00764998" w:rsidRDefault="00764998">
                                  <w:pPr>
                                    <w:jc w:val="center"/>
                                    <w:rPr>
                                      <w:sz w:val="14"/>
                                    </w:rPr>
                                  </w:pPr>
                                  <w:r>
                                    <w:rPr>
                                      <w:sz w:val="14"/>
                                    </w:rPr>
                                    <w:t>4,652</w:t>
                                  </w:r>
                                </w:p>
                              </w:tc>
                            </w:tr>
                            <w:tr w:rsidR="00764998">
                              <w:trPr>
                                <w:tblCellSpacing w:w="20" w:type="dxa"/>
                              </w:trPr>
                              <w:tc>
                                <w:tcPr>
                                  <w:tcW w:w="1577" w:type="dxa"/>
                                </w:tcPr>
                                <w:p w:rsidR="00764998" w:rsidRDefault="00764998">
                                  <w:pPr>
                                    <w:jc w:val="center"/>
                                    <w:rPr>
                                      <w:sz w:val="14"/>
                                    </w:rPr>
                                  </w:pPr>
                                  <w:r>
                                    <w:rPr>
                                      <w:sz w:val="14"/>
                                    </w:rPr>
                                    <w:t>6</w:t>
                                  </w:r>
                                </w:p>
                              </w:tc>
                              <w:tc>
                                <w:tcPr>
                                  <w:tcW w:w="2370" w:type="dxa"/>
                                </w:tcPr>
                                <w:p w:rsidR="00764998" w:rsidRDefault="00764998">
                                  <w:pPr>
                                    <w:jc w:val="center"/>
                                    <w:rPr>
                                      <w:sz w:val="14"/>
                                    </w:rPr>
                                  </w:pPr>
                                  <w:r>
                                    <w:rPr>
                                      <w:sz w:val="14"/>
                                    </w:rPr>
                                    <w:t>5,333</w:t>
                                  </w:r>
                                </w:p>
                              </w:tc>
                            </w:tr>
                            <w:tr w:rsidR="00764998">
                              <w:trPr>
                                <w:tblCellSpacing w:w="20" w:type="dxa"/>
                              </w:trPr>
                              <w:tc>
                                <w:tcPr>
                                  <w:tcW w:w="1577" w:type="dxa"/>
                                </w:tcPr>
                                <w:p w:rsidR="00764998" w:rsidRDefault="00764998">
                                  <w:pPr>
                                    <w:jc w:val="center"/>
                                    <w:rPr>
                                      <w:sz w:val="14"/>
                                    </w:rPr>
                                  </w:pPr>
                                  <w:r>
                                    <w:rPr>
                                      <w:sz w:val="14"/>
                                    </w:rPr>
                                    <w:t>7</w:t>
                                  </w:r>
                                </w:p>
                              </w:tc>
                              <w:tc>
                                <w:tcPr>
                                  <w:tcW w:w="2370" w:type="dxa"/>
                                </w:tcPr>
                                <w:p w:rsidR="00764998" w:rsidRDefault="00764998">
                                  <w:pPr>
                                    <w:jc w:val="center"/>
                                    <w:rPr>
                                      <w:sz w:val="14"/>
                                    </w:rPr>
                                  </w:pPr>
                                  <w:r>
                                    <w:rPr>
                                      <w:sz w:val="14"/>
                                    </w:rPr>
                                    <w:t>6,015</w:t>
                                  </w:r>
                                </w:p>
                              </w:tc>
                            </w:tr>
                            <w:tr w:rsidR="00764998">
                              <w:trPr>
                                <w:tblCellSpacing w:w="20" w:type="dxa"/>
                              </w:trPr>
                              <w:tc>
                                <w:tcPr>
                                  <w:tcW w:w="1577" w:type="dxa"/>
                                </w:tcPr>
                                <w:p w:rsidR="00764998" w:rsidRDefault="00764998">
                                  <w:pPr>
                                    <w:jc w:val="center"/>
                                    <w:rPr>
                                      <w:sz w:val="14"/>
                                    </w:rPr>
                                  </w:pPr>
                                  <w:r>
                                    <w:rPr>
                                      <w:sz w:val="14"/>
                                    </w:rPr>
                                    <w:t>8</w:t>
                                  </w:r>
                                </w:p>
                              </w:tc>
                              <w:tc>
                                <w:tcPr>
                                  <w:tcW w:w="2370" w:type="dxa"/>
                                </w:tcPr>
                                <w:p w:rsidR="00764998" w:rsidRDefault="00764998">
                                  <w:pPr>
                                    <w:jc w:val="center"/>
                                    <w:rPr>
                                      <w:sz w:val="14"/>
                                    </w:rPr>
                                  </w:pPr>
                                  <w:r>
                                    <w:rPr>
                                      <w:sz w:val="14"/>
                                    </w:rPr>
                                    <w:t>6,696</w:t>
                                  </w:r>
                                </w:p>
                              </w:tc>
                            </w:tr>
                            <w:tr w:rsidR="00764998">
                              <w:trPr>
                                <w:cantSplit/>
                                <w:tblCellSpacing w:w="20" w:type="dxa"/>
                              </w:trPr>
                              <w:tc>
                                <w:tcPr>
                                  <w:tcW w:w="3987" w:type="dxa"/>
                                  <w:gridSpan w:val="2"/>
                                </w:tcPr>
                                <w:p w:rsidR="00764998" w:rsidRDefault="00764998">
                                  <w:pPr>
                                    <w:jc w:val="center"/>
                                    <w:rPr>
                                      <w:sz w:val="14"/>
                                    </w:rPr>
                                  </w:pPr>
                                  <w:r>
                                    <w:rPr>
                                      <w:sz w:val="14"/>
                                    </w:rPr>
                                    <w:t>For each additional family member add:</w:t>
                                  </w:r>
                                </w:p>
                              </w:tc>
                            </w:tr>
                            <w:tr w:rsidR="00764998">
                              <w:trPr>
                                <w:tblCellSpacing w:w="20" w:type="dxa"/>
                              </w:trPr>
                              <w:tc>
                                <w:tcPr>
                                  <w:tcW w:w="1577" w:type="dxa"/>
                                </w:tcPr>
                                <w:p w:rsidR="00764998" w:rsidRDefault="00764998">
                                  <w:pPr>
                                    <w:jc w:val="center"/>
                                    <w:rPr>
                                      <w:sz w:val="14"/>
                                    </w:rPr>
                                  </w:pPr>
                                </w:p>
                              </w:tc>
                              <w:tc>
                                <w:tcPr>
                                  <w:tcW w:w="2370" w:type="dxa"/>
                                </w:tcPr>
                                <w:p w:rsidR="00764998" w:rsidRDefault="00764998">
                                  <w:pPr>
                                    <w:jc w:val="center"/>
                                    <w:rPr>
                                      <w:sz w:val="14"/>
                                    </w:rPr>
                                  </w:pPr>
                                  <w:r>
                                    <w:rPr>
                                      <w:sz w:val="14"/>
                                    </w:rPr>
                                    <w:t>682</w:t>
                                  </w:r>
                                </w:p>
                              </w:tc>
                            </w:tr>
                            <w:tr w:rsidR="00764998">
                              <w:trPr>
                                <w:tblCellSpacing w:w="20" w:type="dxa"/>
                              </w:trPr>
                              <w:tc>
                                <w:tcPr>
                                  <w:tcW w:w="1577" w:type="dxa"/>
                                </w:tcPr>
                                <w:p w:rsidR="00764998" w:rsidRDefault="00764998">
                                  <w:pPr>
                                    <w:jc w:val="center"/>
                                    <w:rPr>
                                      <w:sz w:val="14"/>
                                    </w:rPr>
                                  </w:pPr>
                                </w:p>
                              </w:tc>
                              <w:tc>
                                <w:tcPr>
                                  <w:tcW w:w="2370" w:type="dxa"/>
                                </w:tcPr>
                                <w:p w:rsidR="00764998" w:rsidRDefault="00764998">
                                  <w:pPr>
                                    <w:jc w:val="center"/>
                                    <w:rPr>
                                      <w:sz w:val="14"/>
                                    </w:rPr>
                                  </w:pPr>
                                </w:p>
                              </w:tc>
                            </w:tr>
                          </w:tbl>
                          <w:p w:rsidR="00764998" w:rsidRDefault="0076499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1pt;margin-top:10.65pt;width:180pt;height:17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" filled="f">
                <v:textbox>
                  <w:txbxContent>
                    <w:p w:rsidR="00764998" w:rsidRDefault="00764998">
                      <w:pPr>
                        <w:jc w:val="center"/>
                        <w:rPr>
                          <w:b/>
                          <w:bCs/>
                          <w:sz w:val="14"/>
                        </w:rPr>
                      </w:pPr>
                      <w:r>
                        <w:rPr>
                          <w:b/>
                          <w:bCs/>
                          <w:sz w:val="14"/>
                        </w:rPr>
                        <w:t xml:space="preserve">2019-2020 School Year Income Guidelines </w:t>
                      </w:r>
                    </w:p>
                    <w:p w:rsidR="00764998" w:rsidRDefault="00764998">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764998">
                        <w:trPr>
                          <w:cantSplit/>
                          <w:tblCellSpacing w:w="20" w:type="dxa"/>
                        </w:trPr>
                        <w:tc>
                          <w:tcPr>
                            <w:tcW w:w="3987" w:type="dxa"/>
                            <w:gridSpan w:val="2"/>
                          </w:tcPr>
                          <w:p w:rsidR="00764998" w:rsidRDefault="00764998">
                            <w:pPr>
                              <w:jc w:val="center"/>
                              <w:rPr>
                                <w:sz w:val="14"/>
                              </w:rPr>
                            </w:pPr>
                            <w:r>
                              <w:rPr>
                                <w:sz w:val="14"/>
                              </w:rPr>
                              <w:t>REDUCED</w:t>
                            </w:r>
                          </w:p>
                        </w:tc>
                      </w:tr>
                      <w:tr w:rsidR="00764998">
                        <w:trPr>
                          <w:cantSplit/>
                          <w:tblCellSpacing w:w="20" w:type="dxa"/>
                        </w:trPr>
                        <w:tc>
                          <w:tcPr>
                            <w:tcW w:w="3987" w:type="dxa"/>
                            <w:gridSpan w:val="2"/>
                          </w:tcPr>
                          <w:p w:rsidR="00764998" w:rsidRDefault="00764998">
                            <w:pPr>
                              <w:jc w:val="center"/>
                              <w:rPr>
                                <w:sz w:val="14"/>
                              </w:rPr>
                            </w:pPr>
                            <w:r>
                              <w:rPr>
                                <w:sz w:val="14"/>
                              </w:rPr>
                              <w:t>INCOME</w:t>
                            </w:r>
                          </w:p>
                        </w:tc>
                      </w:tr>
                      <w:tr w:rsidR="00764998">
                        <w:trPr>
                          <w:tblCellSpacing w:w="20" w:type="dxa"/>
                        </w:trPr>
                        <w:tc>
                          <w:tcPr>
                            <w:tcW w:w="1577" w:type="dxa"/>
                          </w:tcPr>
                          <w:p w:rsidR="00764998" w:rsidRDefault="00764998">
                            <w:pPr>
                              <w:jc w:val="center"/>
                              <w:rPr>
                                <w:sz w:val="14"/>
                              </w:rPr>
                            </w:pPr>
                            <w:r>
                              <w:rPr>
                                <w:sz w:val="14"/>
                              </w:rPr>
                              <w:t>Household Size</w:t>
                            </w:r>
                          </w:p>
                        </w:tc>
                        <w:tc>
                          <w:tcPr>
                            <w:tcW w:w="2370" w:type="dxa"/>
                          </w:tcPr>
                          <w:p w:rsidR="00764998" w:rsidRDefault="00764998">
                            <w:pPr>
                              <w:jc w:val="center"/>
                              <w:rPr>
                                <w:sz w:val="14"/>
                              </w:rPr>
                            </w:pPr>
                            <w:r>
                              <w:rPr>
                                <w:sz w:val="14"/>
                              </w:rPr>
                              <w:t>Monthly</w:t>
                            </w:r>
                          </w:p>
                        </w:tc>
                      </w:tr>
                      <w:tr w:rsidR="00764998">
                        <w:trPr>
                          <w:tblCellSpacing w:w="20" w:type="dxa"/>
                        </w:trPr>
                        <w:tc>
                          <w:tcPr>
                            <w:tcW w:w="1577" w:type="dxa"/>
                          </w:tcPr>
                          <w:p w:rsidR="00764998" w:rsidRDefault="00764998">
                            <w:pPr>
                              <w:jc w:val="center"/>
                              <w:rPr>
                                <w:sz w:val="14"/>
                              </w:rPr>
                            </w:pPr>
                            <w:r>
                              <w:rPr>
                                <w:sz w:val="14"/>
                              </w:rPr>
                              <w:t>1</w:t>
                            </w:r>
                          </w:p>
                        </w:tc>
                        <w:tc>
                          <w:tcPr>
                            <w:tcW w:w="2370" w:type="dxa"/>
                          </w:tcPr>
                          <w:p w:rsidR="00764998" w:rsidRDefault="00764998">
                            <w:pPr>
                              <w:jc w:val="center"/>
                              <w:rPr>
                                <w:sz w:val="14"/>
                              </w:rPr>
                            </w:pPr>
                            <w:r>
                              <w:rPr>
                                <w:sz w:val="14"/>
                              </w:rPr>
                              <w:t>1,926</w:t>
                            </w:r>
                          </w:p>
                        </w:tc>
                      </w:tr>
                      <w:tr w:rsidR="00764998">
                        <w:trPr>
                          <w:tblCellSpacing w:w="20" w:type="dxa"/>
                        </w:trPr>
                        <w:tc>
                          <w:tcPr>
                            <w:tcW w:w="1577" w:type="dxa"/>
                          </w:tcPr>
                          <w:p w:rsidR="00764998" w:rsidRDefault="00764998">
                            <w:pPr>
                              <w:jc w:val="center"/>
                              <w:rPr>
                                <w:sz w:val="14"/>
                              </w:rPr>
                            </w:pPr>
                            <w:r>
                              <w:rPr>
                                <w:sz w:val="14"/>
                              </w:rPr>
                              <w:t>2</w:t>
                            </w:r>
                          </w:p>
                        </w:tc>
                        <w:tc>
                          <w:tcPr>
                            <w:tcW w:w="2370" w:type="dxa"/>
                          </w:tcPr>
                          <w:p w:rsidR="00764998" w:rsidRDefault="00764998">
                            <w:pPr>
                              <w:jc w:val="center"/>
                              <w:rPr>
                                <w:sz w:val="14"/>
                              </w:rPr>
                            </w:pPr>
                            <w:r>
                              <w:rPr>
                                <w:sz w:val="14"/>
                              </w:rPr>
                              <w:t>2,607</w:t>
                            </w:r>
                          </w:p>
                        </w:tc>
                      </w:tr>
                      <w:tr w:rsidR="00764998">
                        <w:trPr>
                          <w:tblCellSpacing w:w="20" w:type="dxa"/>
                        </w:trPr>
                        <w:tc>
                          <w:tcPr>
                            <w:tcW w:w="1577" w:type="dxa"/>
                          </w:tcPr>
                          <w:p w:rsidR="00764998" w:rsidRDefault="00764998">
                            <w:pPr>
                              <w:jc w:val="center"/>
                              <w:rPr>
                                <w:sz w:val="14"/>
                              </w:rPr>
                            </w:pPr>
                            <w:r>
                              <w:rPr>
                                <w:sz w:val="14"/>
                              </w:rPr>
                              <w:t>3</w:t>
                            </w:r>
                          </w:p>
                        </w:tc>
                        <w:tc>
                          <w:tcPr>
                            <w:tcW w:w="2370" w:type="dxa"/>
                          </w:tcPr>
                          <w:p w:rsidR="00764998" w:rsidRDefault="00764998">
                            <w:pPr>
                              <w:jc w:val="center"/>
                              <w:rPr>
                                <w:sz w:val="14"/>
                              </w:rPr>
                            </w:pPr>
                            <w:r>
                              <w:rPr>
                                <w:sz w:val="14"/>
                              </w:rPr>
                              <w:t>3,289</w:t>
                            </w:r>
                          </w:p>
                        </w:tc>
                      </w:tr>
                      <w:tr w:rsidR="00764998">
                        <w:trPr>
                          <w:tblCellSpacing w:w="20" w:type="dxa"/>
                        </w:trPr>
                        <w:tc>
                          <w:tcPr>
                            <w:tcW w:w="1577" w:type="dxa"/>
                          </w:tcPr>
                          <w:p w:rsidR="00764998" w:rsidRDefault="00764998">
                            <w:pPr>
                              <w:jc w:val="center"/>
                              <w:rPr>
                                <w:sz w:val="14"/>
                              </w:rPr>
                            </w:pPr>
                            <w:r>
                              <w:rPr>
                                <w:sz w:val="14"/>
                              </w:rPr>
                              <w:t>4</w:t>
                            </w:r>
                          </w:p>
                        </w:tc>
                        <w:tc>
                          <w:tcPr>
                            <w:tcW w:w="2370" w:type="dxa"/>
                          </w:tcPr>
                          <w:p w:rsidR="00764998" w:rsidRDefault="00764998">
                            <w:pPr>
                              <w:jc w:val="center"/>
                              <w:rPr>
                                <w:sz w:val="14"/>
                              </w:rPr>
                            </w:pPr>
                            <w:r>
                              <w:rPr>
                                <w:sz w:val="14"/>
                              </w:rPr>
                              <w:t>3,970</w:t>
                            </w:r>
                          </w:p>
                        </w:tc>
                      </w:tr>
                      <w:tr w:rsidR="00764998">
                        <w:trPr>
                          <w:tblCellSpacing w:w="20" w:type="dxa"/>
                        </w:trPr>
                        <w:tc>
                          <w:tcPr>
                            <w:tcW w:w="1577" w:type="dxa"/>
                          </w:tcPr>
                          <w:p w:rsidR="00764998" w:rsidRDefault="00764998">
                            <w:pPr>
                              <w:jc w:val="center"/>
                              <w:rPr>
                                <w:sz w:val="14"/>
                              </w:rPr>
                            </w:pPr>
                            <w:r>
                              <w:rPr>
                                <w:sz w:val="14"/>
                              </w:rPr>
                              <w:t>5</w:t>
                            </w:r>
                          </w:p>
                        </w:tc>
                        <w:tc>
                          <w:tcPr>
                            <w:tcW w:w="2370" w:type="dxa"/>
                          </w:tcPr>
                          <w:p w:rsidR="00764998" w:rsidRDefault="00764998">
                            <w:pPr>
                              <w:jc w:val="center"/>
                              <w:rPr>
                                <w:sz w:val="14"/>
                              </w:rPr>
                            </w:pPr>
                            <w:r>
                              <w:rPr>
                                <w:sz w:val="14"/>
                              </w:rPr>
                              <w:t>4,652</w:t>
                            </w:r>
                          </w:p>
                        </w:tc>
                      </w:tr>
                      <w:tr w:rsidR="00764998">
                        <w:trPr>
                          <w:tblCellSpacing w:w="20" w:type="dxa"/>
                        </w:trPr>
                        <w:tc>
                          <w:tcPr>
                            <w:tcW w:w="1577" w:type="dxa"/>
                          </w:tcPr>
                          <w:p w:rsidR="00764998" w:rsidRDefault="00764998">
                            <w:pPr>
                              <w:jc w:val="center"/>
                              <w:rPr>
                                <w:sz w:val="14"/>
                              </w:rPr>
                            </w:pPr>
                            <w:r>
                              <w:rPr>
                                <w:sz w:val="14"/>
                              </w:rPr>
                              <w:t>6</w:t>
                            </w:r>
                          </w:p>
                        </w:tc>
                        <w:tc>
                          <w:tcPr>
                            <w:tcW w:w="2370" w:type="dxa"/>
                          </w:tcPr>
                          <w:p w:rsidR="00764998" w:rsidRDefault="00764998">
                            <w:pPr>
                              <w:jc w:val="center"/>
                              <w:rPr>
                                <w:sz w:val="14"/>
                              </w:rPr>
                            </w:pPr>
                            <w:r>
                              <w:rPr>
                                <w:sz w:val="14"/>
                              </w:rPr>
                              <w:t>5,333</w:t>
                            </w:r>
                          </w:p>
                        </w:tc>
                      </w:tr>
                      <w:tr w:rsidR="00764998">
                        <w:trPr>
                          <w:tblCellSpacing w:w="20" w:type="dxa"/>
                        </w:trPr>
                        <w:tc>
                          <w:tcPr>
                            <w:tcW w:w="1577" w:type="dxa"/>
                          </w:tcPr>
                          <w:p w:rsidR="00764998" w:rsidRDefault="00764998">
                            <w:pPr>
                              <w:jc w:val="center"/>
                              <w:rPr>
                                <w:sz w:val="14"/>
                              </w:rPr>
                            </w:pPr>
                            <w:r>
                              <w:rPr>
                                <w:sz w:val="14"/>
                              </w:rPr>
                              <w:t>7</w:t>
                            </w:r>
                          </w:p>
                        </w:tc>
                        <w:tc>
                          <w:tcPr>
                            <w:tcW w:w="2370" w:type="dxa"/>
                          </w:tcPr>
                          <w:p w:rsidR="00764998" w:rsidRDefault="00764998">
                            <w:pPr>
                              <w:jc w:val="center"/>
                              <w:rPr>
                                <w:sz w:val="14"/>
                              </w:rPr>
                            </w:pPr>
                            <w:r>
                              <w:rPr>
                                <w:sz w:val="14"/>
                              </w:rPr>
                              <w:t>6,015</w:t>
                            </w:r>
                          </w:p>
                        </w:tc>
                      </w:tr>
                      <w:tr w:rsidR="00764998">
                        <w:trPr>
                          <w:tblCellSpacing w:w="20" w:type="dxa"/>
                        </w:trPr>
                        <w:tc>
                          <w:tcPr>
                            <w:tcW w:w="1577" w:type="dxa"/>
                          </w:tcPr>
                          <w:p w:rsidR="00764998" w:rsidRDefault="00764998">
                            <w:pPr>
                              <w:jc w:val="center"/>
                              <w:rPr>
                                <w:sz w:val="14"/>
                              </w:rPr>
                            </w:pPr>
                            <w:r>
                              <w:rPr>
                                <w:sz w:val="14"/>
                              </w:rPr>
                              <w:t>8</w:t>
                            </w:r>
                          </w:p>
                        </w:tc>
                        <w:tc>
                          <w:tcPr>
                            <w:tcW w:w="2370" w:type="dxa"/>
                          </w:tcPr>
                          <w:p w:rsidR="00764998" w:rsidRDefault="00764998">
                            <w:pPr>
                              <w:jc w:val="center"/>
                              <w:rPr>
                                <w:sz w:val="14"/>
                              </w:rPr>
                            </w:pPr>
                            <w:r>
                              <w:rPr>
                                <w:sz w:val="14"/>
                              </w:rPr>
                              <w:t>6,696</w:t>
                            </w:r>
                          </w:p>
                        </w:tc>
                      </w:tr>
                      <w:tr w:rsidR="00764998">
                        <w:trPr>
                          <w:cantSplit/>
                          <w:tblCellSpacing w:w="20" w:type="dxa"/>
                        </w:trPr>
                        <w:tc>
                          <w:tcPr>
                            <w:tcW w:w="3987" w:type="dxa"/>
                            <w:gridSpan w:val="2"/>
                          </w:tcPr>
                          <w:p w:rsidR="00764998" w:rsidRDefault="00764998">
                            <w:pPr>
                              <w:jc w:val="center"/>
                              <w:rPr>
                                <w:sz w:val="14"/>
                              </w:rPr>
                            </w:pPr>
                            <w:r>
                              <w:rPr>
                                <w:sz w:val="14"/>
                              </w:rPr>
                              <w:t>For each additional family member add:</w:t>
                            </w:r>
                          </w:p>
                        </w:tc>
                      </w:tr>
                      <w:tr w:rsidR="00764998">
                        <w:trPr>
                          <w:tblCellSpacing w:w="20" w:type="dxa"/>
                        </w:trPr>
                        <w:tc>
                          <w:tcPr>
                            <w:tcW w:w="1577" w:type="dxa"/>
                          </w:tcPr>
                          <w:p w:rsidR="00764998" w:rsidRDefault="00764998">
                            <w:pPr>
                              <w:jc w:val="center"/>
                              <w:rPr>
                                <w:sz w:val="14"/>
                              </w:rPr>
                            </w:pPr>
                          </w:p>
                        </w:tc>
                        <w:tc>
                          <w:tcPr>
                            <w:tcW w:w="2370" w:type="dxa"/>
                          </w:tcPr>
                          <w:p w:rsidR="00764998" w:rsidRDefault="00764998">
                            <w:pPr>
                              <w:jc w:val="center"/>
                              <w:rPr>
                                <w:sz w:val="14"/>
                              </w:rPr>
                            </w:pPr>
                            <w:r>
                              <w:rPr>
                                <w:sz w:val="14"/>
                              </w:rPr>
                              <w:t>682</w:t>
                            </w:r>
                          </w:p>
                        </w:tc>
                      </w:tr>
                      <w:tr w:rsidR="00764998">
                        <w:trPr>
                          <w:tblCellSpacing w:w="20" w:type="dxa"/>
                        </w:trPr>
                        <w:tc>
                          <w:tcPr>
                            <w:tcW w:w="1577" w:type="dxa"/>
                          </w:tcPr>
                          <w:p w:rsidR="00764998" w:rsidRDefault="00764998">
                            <w:pPr>
                              <w:jc w:val="center"/>
                              <w:rPr>
                                <w:sz w:val="14"/>
                              </w:rPr>
                            </w:pPr>
                          </w:p>
                        </w:tc>
                        <w:tc>
                          <w:tcPr>
                            <w:tcW w:w="2370" w:type="dxa"/>
                          </w:tcPr>
                          <w:p w:rsidR="00764998" w:rsidRDefault="00764998">
                            <w:pPr>
                              <w:jc w:val="center"/>
                              <w:rPr>
                                <w:sz w:val="14"/>
                              </w:rPr>
                            </w:pPr>
                          </w:p>
                        </w:tc>
                      </w:tr>
                    </w:tbl>
                    <w:p w:rsidR="00764998" w:rsidRDefault="00764998">
                      <w:pPr>
                        <w:jc w:val="center"/>
                      </w:pPr>
                    </w:p>
                  </w:txbxContent>
                </v:textbox>
              </v:shape>
            </w:pict>
          </mc:Fallback>
        </mc:AlternateContent>
      </w:r>
      <w:r>
        <w:rPr>
          <w:b/>
          <w:bCs/>
        </w:rPr>
        <w:t xml:space="preserve">     </w:t>
      </w:r>
      <w:r w:rsidR="00944CF7">
        <w:rPr>
          <w:b/>
          <w:bCs/>
        </w:rPr>
        <w:t>How do I get free or reduced price school meals for my child?</w:t>
      </w:r>
      <w:r w:rsidR="00944CF7">
        <w:t xml:space="preserve">  You must complete the Free and Reduced Price School Meal Application and return it to the school.</w:t>
      </w:r>
    </w:p>
    <w:p w:rsidR="00944CF7" w:rsidRDefault="00944CF7">
      <w:pPr>
        <w:numPr>
          <w:ilvl w:val="0"/>
          <w:numId w:val="2"/>
        </w:numPr>
        <w:tabs>
          <w:tab w:val="clear" w:pos="2520"/>
        </w:tabs>
        <w:ind w:left="360" w:right="4104" w:hanging="360"/>
        <w:jc w:val="both"/>
        <w:rPr>
          <w:i/>
          <w:iCs/>
        </w:rPr>
      </w:pPr>
      <w:r>
        <w:rPr>
          <w:b/>
          <w:bCs/>
          <w:i/>
          <w:iCs/>
        </w:rPr>
        <w:t xml:space="preserve">Households getting </w:t>
      </w:r>
      <w:r w:rsidR="00556D99">
        <w:rPr>
          <w:b/>
          <w:bCs/>
          <w:i/>
          <w:iCs/>
        </w:rPr>
        <w:t>SNAP</w:t>
      </w:r>
      <w:r>
        <w:rPr>
          <w:b/>
          <w:bCs/>
          <w:i/>
          <w:iCs/>
        </w:rPr>
        <w:t>, TANF, or benefits from FDPIR.</w:t>
      </w:r>
      <w:r>
        <w:rPr>
          <w:i/>
          <w:iCs/>
        </w:rPr>
        <w:t xml:space="preserve">  </w:t>
      </w:r>
      <w:r>
        <w:t>You only have to include your child’s name and case number, and an adult household member must sign the form.</w:t>
      </w:r>
    </w:p>
    <w:p w:rsidR="00944CF7" w:rsidRDefault="00944CF7">
      <w:pPr>
        <w:numPr>
          <w:ilvl w:val="0"/>
          <w:numId w:val="2"/>
        </w:numPr>
        <w:tabs>
          <w:tab w:val="clear" w:pos="2520"/>
        </w:tabs>
        <w:ind w:left="360" w:right="4104" w:hanging="360"/>
        <w:jc w:val="both"/>
        <w:rPr>
          <w:i/>
          <w:iCs/>
        </w:rPr>
      </w:pPr>
      <w:r>
        <w:rPr>
          <w:b/>
          <w:bCs/>
          <w:i/>
          <w:iCs/>
        </w:rPr>
        <w:t xml:space="preserve">Households that do not get </w:t>
      </w:r>
      <w:r w:rsidR="00556D99">
        <w:rPr>
          <w:b/>
          <w:bCs/>
          <w:i/>
          <w:iCs/>
        </w:rPr>
        <w:t>SNAP</w:t>
      </w:r>
      <w:r>
        <w:rPr>
          <w:b/>
          <w:bCs/>
          <w:i/>
          <w:iCs/>
        </w:rPr>
        <w:t>, TANF, or benefits from FDPIR.</w:t>
      </w:r>
      <w:r>
        <w:rPr>
          <w:i/>
          <w:iCs/>
        </w:rPr>
        <w:t xml:space="preserve">  </w:t>
      </w:r>
      <w:r>
        <w:t xml:space="preserve">If you do not have a case number, you must include the names of all household members, the amount of income each person got last month and where the income came from.  An adult household member must sign the form and include </w:t>
      </w:r>
      <w:r w:rsidR="001C67B1">
        <w:t>the last four digits of his/her</w:t>
      </w:r>
      <w:r>
        <w:t xml:space="preserve"> social security number, or indicate that he or she has none.</w:t>
      </w:r>
    </w:p>
    <w:p w:rsidR="009130FB" w:rsidRPr="009130FB" w:rsidRDefault="00944CF7" w:rsidP="009130FB">
      <w:pPr>
        <w:numPr>
          <w:ilvl w:val="0"/>
          <w:numId w:val="5"/>
        </w:numPr>
        <w:ind w:left="360" w:right="4104" w:hanging="360"/>
        <w:jc w:val="both"/>
        <w:rPr>
          <w:i/>
          <w:iCs/>
        </w:rPr>
      </w:pPr>
      <w:r w:rsidRPr="009130FB">
        <w:rPr>
          <w:b/>
          <w:bCs/>
          <w:i/>
          <w:iCs/>
        </w:rPr>
        <w:t>Households with a foster child.</w:t>
      </w:r>
      <w:r w:rsidRPr="009130FB">
        <w:rPr>
          <w:i/>
          <w:iCs/>
        </w:rPr>
        <w:t xml:space="preserve">  </w:t>
      </w:r>
      <w:r w:rsidR="009130FB" w:rsidRPr="009130FB">
        <w:t>You only have to include the child’s name and check the box indicating that the child is a Foster Child</w:t>
      </w:r>
      <w:r w:rsidR="00B62DB8">
        <w:t xml:space="preserve"> on the </w:t>
      </w:r>
      <w:r w:rsidR="00136ED3">
        <w:t>M</w:t>
      </w:r>
      <w:r w:rsidR="00FB5745">
        <w:t>eal</w:t>
      </w:r>
      <w:r w:rsidR="00136ED3">
        <w:t xml:space="preserve"> A</w:t>
      </w:r>
      <w:r w:rsidR="00B62DB8">
        <w:t>pplication</w:t>
      </w:r>
      <w:r w:rsidR="009130FB" w:rsidRPr="009130FB">
        <w:t>, and an adult must sign the form.</w:t>
      </w:r>
    </w:p>
    <w:p w:rsidR="003D0512" w:rsidRDefault="00944CF7">
      <w:pPr>
        <w:jc w:val="both"/>
      </w:pPr>
      <w:r>
        <w:rPr>
          <w:b/>
          <w:bCs/>
        </w:rPr>
        <w:t>Will the form be verified?</w:t>
      </w:r>
      <w:r>
        <w:t xml:space="preserve">  Your eligibility may be checked at any time during the </w:t>
      </w:r>
    </w:p>
    <w:p w:rsidR="003D0512" w:rsidRDefault="003D0512">
      <w:pPr>
        <w:jc w:val="both"/>
      </w:pPr>
      <w:r>
        <w:t>School</w:t>
      </w:r>
      <w:r w:rsidR="00944CF7">
        <w:t xml:space="preserve"> year.  School officials may ask you to send written evidence that shows your</w:t>
      </w:r>
    </w:p>
    <w:p w:rsidR="00944CF7" w:rsidRDefault="00944CF7">
      <w:pPr>
        <w:jc w:val="both"/>
      </w:pPr>
      <w:r>
        <w:t xml:space="preserve"> </w:t>
      </w:r>
      <w:r w:rsidR="003D0512">
        <w:t>Child</w:t>
      </w:r>
      <w:r>
        <w:t xml:space="preserve"> should get free or reduced price school meals.</w:t>
      </w:r>
    </w:p>
    <w:p w:rsidR="00CA4C58" w:rsidRDefault="00944CF7" w:rsidP="00CA4C58">
      <w:pPr>
        <w:jc w:val="both"/>
      </w:pPr>
      <w:r>
        <w:rPr>
          <w:b/>
          <w:bCs/>
        </w:rPr>
        <w:t>Can I appeal the school’s decision?</w:t>
      </w:r>
      <w:r>
        <w:t xml:space="preserve">  You can talk to school officials if you do not agree with the school’s decision on your form.  You also may ask for a fair hearing by calling or writing to:</w:t>
      </w:r>
      <w:r w:rsidR="003D0512">
        <w:t xml:space="preserve"> </w:t>
      </w:r>
      <w:r w:rsidR="00CA4C58">
        <w:t>Dan Higgins Superintendent of Ellsworth School District, 66 Main Street</w:t>
      </w:r>
    </w:p>
    <w:p w:rsidR="00CA4C58" w:rsidRDefault="00CA4C58" w:rsidP="00CA4C58">
      <w:pPr>
        <w:jc w:val="both"/>
      </w:pPr>
      <w:r>
        <w:t>Ellsworth, Maine 04605.</w:t>
      </w:r>
      <w:r w:rsidR="003D0512">
        <w:t xml:space="preserve"> </w:t>
      </w:r>
      <w:r>
        <w:t>207-664-7100</w:t>
      </w:r>
    </w:p>
    <w:p w:rsidR="00944CF7" w:rsidRDefault="00944CF7">
      <w:pPr>
        <w:jc w:val="both"/>
      </w:pPr>
      <w:r>
        <w:rPr>
          <w:b/>
          <w:bCs/>
        </w:rPr>
        <w:t>Will information on my form be kept confidential?</w:t>
      </w:r>
      <w:r>
        <w:t xml:space="preserve">  We will use the information on your form to decide if your child should get free or reduced price meals.  We may inform officials connected with other child nutrition, health and education programs of the information on your form to determine benefits for those programs or for funding and/or evaluation purposes.</w:t>
      </w:r>
    </w:p>
    <w:p w:rsidR="00944CF7" w:rsidRDefault="00944CF7">
      <w:pPr>
        <w:jc w:val="both"/>
      </w:pPr>
      <w:r>
        <w:rPr>
          <w:b/>
          <w:bCs/>
        </w:rPr>
        <w:t>Can I apply for free and reduced price meals later?</w:t>
      </w:r>
      <w:r>
        <w:t xml:space="preserve">  You may apply for free and reduced price meals at any time during the school year.  If you are not eligible now but have a change, like a decrease in household income, an increase in household size, become unemployed or get </w:t>
      </w:r>
      <w:r w:rsidR="00556D99">
        <w:t>SNAP</w:t>
      </w:r>
      <w:r>
        <w:t>, TANF or benefits from FDPIR, complete a form then.</w:t>
      </w:r>
    </w:p>
    <w:p w:rsidR="00944CF7" w:rsidRDefault="00944CF7">
      <w:pPr>
        <w:jc w:val="both"/>
      </w:pPr>
      <w:r>
        <w:t>We will let you know if you are approved or denied.</w:t>
      </w:r>
    </w:p>
    <w:p w:rsidR="00944CF7" w:rsidRDefault="00944CF7">
      <w:pPr>
        <w:jc w:val="both"/>
      </w:pPr>
    </w:p>
    <w:p w:rsidR="00944CF7" w:rsidRDefault="00944CF7">
      <w:r>
        <w:t>Sincerely,</w:t>
      </w:r>
      <w:r w:rsidR="009605B9">
        <w:t xml:space="preserve"> </w:t>
      </w:r>
    </w:p>
    <w:p w:rsidR="00944CF7" w:rsidRDefault="009605B9" w:rsidP="009605B9">
      <w:pPr>
        <w:rPr>
          <w:b/>
          <w:bCs/>
          <w:sz w:val="22"/>
        </w:rPr>
      </w:pPr>
      <w:r>
        <w:t>Ray Daily, FSD</w:t>
      </w:r>
    </w:p>
    <w:p w:rsidR="00944CF7" w:rsidRDefault="00944CF7" w:rsidP="00AA05CE">
      <w:pPr>
        <w:rPr>
          <w:b/>
          <w:bCs/>
          <w:sz w:val="18"/>
        </w:rPr>
      </w:pPr>
    </w:p>
    <w:p w:rsidR="00AA05CE" w:rsidRPr="00815C84" w:rsidRDefault="00AA05CE" w:rsidP="00AA05CE">
      <w:pPr>
        <w:rPr>
          <w:b/>
          <w:bCs/>
          <w:sz w:val="18"/>
          <w:szCs w:val="18"/>
        </w:rPr>
      </w:pPr>
      <w:r w:rsidRPr="00815C84">
        <w:rPr>
          <w:b/>
          <w:bCs/>
          <w:sz w:val="18"/>
          <w:szCs w:val="18"/>
        </w:rPr>
        <w:t xml:space="preserve">In accordance with Federal civil rights law and U.S. Department of </w:t>
      </w:r>
      <w:r w:rsidR="00E754BD" w:rsidRPr="00815C84">
        <w:rPr>
          <w:b/>
          <w:bCs/>
          <w:sz w:val="18"/>
          <w:szCs w:val="18"/>
        </w:rPr>
        <w:t>Agriculture</w:t>
      </w:r>
      <w:r w:rsidRPr="00815C84">
        <w:rPr>
          <w:b/>
          <w:bCs/>
          <w:sz w:val="18"/>
          <w:szCs w:val="18"/>
        </w:rPr>
        <w:t xml:space="preserve"> (USDA) civil rights regulations and policies, the USDA, its Agencies, offices, </w:t>
      </w:r>
      <w:r w:rsidR="00C33131" w:rsidRPr="00815C84">
        <w:rPr>
          <w:b/>
          <w:bCs/>
          <w:sz w:val="18"/>
          <w:szCs w:val="18"/>
        </w:rPr>
        <w:t xml:space="preserve">and </w:t>
      </w:r>
      <w:r w:rsidRPr="00815C84">
        <w:rPr>
          <w:b/>
          <w:bCs/>
          <w:sz w:val="18"/>
          <w:szCs w:val="18"/>
        </w:rPr>
        <w:t>employees, and institutions participating in or administering USDA programs are prohibited from discriminating based  on race, color, national origin, sex, disability, age, or reprisal or retaliation for prior civil rights activity, in any program or activity</w:t>
      </w:r>
      <w:r w:rsidR="00C33131" w:rsidRPr="00815C84">
        <w:rPr>
          <w:b/>
          <w:bCs/>
          <w:sz w:val="18"/>
          <w:szCs w:val="18"/>
        </w:rPr>
        <w:t xml:space="preserve"> conducted or funded by USDA, Persons with disabilities who require alternative means of communication for program information (e.g., Braille, large print, audiotape, American Sign Language, etc.) </w:t>
      </w:r>
      <w:r w:rsidR="00E754BD" w:rsidRPr="00815C84">
        <w:rPr>
          <w:b/>
          <w:bCs/>
          <w:sz w:val="18"/>
          <w:szCs w:val="18"/>
        </w:rPr>
        <w:t>should</w:t>
      </w:r>
      <w:r w:rsidR="0084501D" w:rsidRPr="00815C84">
        <w:rPr>
          <w:b/>
          <w:bCs/>
          <w:sz w:val="18"/>
          <w:szCs w:val="18"/>
        </w:rPr>
        <w:t xml:space="preserve"> contact the Agency ere they applied for </w:t>
      </w:r>
      <w:r w:rsidRPr="00815C84">
        <w:rPr>
          <w:b/>
          <w:bCs/>
          <w:sz w:val="18"/>
          <w:szCs w:val="18"/>
        </w:rPr>
        <w:t xml:space="preserve"> </w:t>
      </w:r>
      <w:r w:rsidR="00E754BD" w:rsidRPr="00815C84">
        <w:rPr>
          <w:b/>
          <w:bCs/>
          <w:sz w:val="18"/>
          <w:szCs w:val="18"/>
        </w:rPr>
        <w:t xml:space="preserve">benefits. Individuals who are deaf, hard of hearing, or have speech disabilities may contact USDA through the Federal Relay Service at (800) 877-8339. Additionally, program information may be made available in languages other than English. To file a </w:t>
      </w:r>
      <w:r w:rsidR="00A6196E" w:rsidRPr="00815C84">
        <w:rPr>
          <w:b/>
          <w:bCs/>
          <w:sz w:val="18"/>
          <w:szCs w:val="18"/>
        </w:rPr>
        <w:t xml:space="preserve">program discrimination complaint, complete the USDA </w:t>
      </w:r>
      <w:r w:rsidR="00E754BD" w:rsidRPr="00815C84">
        <w:rPr>
          <w:b/>
          <w:bCs/>
          <w:sz w:val="18"/>
          <w:szCs w:val="18"/>
        </w:rPr>
        <w:t xml:space="preserve">Program Discrimination Complaint </w:t>
      </w:r>
      <w:r w:rsidR="00A6196E" w:rsidRPr="00815C84">
        <w:rPr>
          <w:b/>
          <w:bCs/>
          <w:sz w:val="18"/>
          <w:szCs w:val="18"/>
        </w:rPr>
        <w:t xml:space="preserve">Form, AD-3027, found on line at </w:t>
      </w:r>
      <w:r w:rsidR="00A6196E" w:rsidRPr="00815C84">
        <w:rPr>
          <w:b/>
          <w:bCs/>
          <w:sz w:val="18"/>
          <w:szCs w:val="18"/>
          <w:u w:val="single"/>
        </w:rPr>
        <w:t>How to file a Program Discrimination Complaint</w:t>
      </w:r>
      <w:r w:rsidR="00A6196E" w:rsidRPr="00815C84">
        <w:rPr>
          <w:b/>
          <w:bCs/>
          <w:sz w:val="18"/>
          <w:szCs w:val="18"/>
        </w:rPr>
        <w:t xml:space="preserve"> and at any USDA office or write a letter addressed to USDA and provide in the letter all of the information requested in the form. </w:t>
      </w:r>
      <w:r w:rsidR="0018151D" w:rsidRPr="00815C84">
        <w:rPr>
          <w:b/>
          <w:bCs/>
          <w:sz w:val="18"/>
          <w:szCs w:val="18"/>
        </w:rPr>
        <w:t xml:space="preserve">To request a copy of the complaint form, call (866) 632-9992. Submit your completed form or letter to USDA by: (1) mail: U.S. Department of Agriculture, </w:t>
      </w:r>
      <w:proofErr w:type="spellStart"/>
      <w:r w:rsidR="0018151D" w:rsidRPr="00815C84">
        <w:rPr>
          <w:b/>
          <w:bCs/>
          <w:sz w:val="18"/>
          <w:szCs w:val="18"/>
        </w:rPr>
        <w:t>Officeof</w:t>
      </w:r>
      <w:proofErr w:type="spellEnd"/>
      <w:r w:rsidR="0018151D" w:rsidRPr="00815C84">
        <w:rPr>
          <w:b/>
          <w:bCs/>
          <w:sz w:val="18"/>
          <w:szCs w:val="18"/>
        </w:rPr>
        <w:t xml:space="preserve"> the Assistant Secretary for Civil Rights, 1400 Independence Avenue, SW, Washington, D.C. 20250-9410; (2) fax: (202) 690-7442; or (3) email: </w:t>
      </w:r>
      <w:hyperlink r:id="rId5" w:history="1">
        <w:r w:rsidR="00C36091" w:rsidRPr="00815C84">
          <w:rPr>
            <w:rStyle w:val="Hyperlink"/>
            <w:b/>
            <w:bCs/>
            <w:sz w:val="18"/>
            <w:szCs w:val="18"/>
          </w:rPr>
          <w:t>proram.intake@usda.gov</w:t>
        </w:r>
      </w:hyperlink>
    </w:p>
    <w:p w:rsidR="00980495" w:rsidRDefault="00C36091" w:rsidP="00AA05CE">
      <w:pPr>
        <w:rPr>
          <w:b/>
          <w:bCs/>
          <w:sz w:val="24"/>
          <w:szCs w:val="24"/>
        </w:rPr>
      </w:pPr>
      <w:r>
        <w:rPr>
          <w:b/>
          <w:bCs/>
          <w:sz w:val="24"/>
          <w:szCs w:val="24"/>
        </w:rPr>
        <w:t xml:space="preserve">The Maine Human Rights Act prohibits discrimination because of race, color, sex sexual orientation, age, physical or mental disability genetic information, religion, ancestry or national origin, Complaints of discrimination must be filled at the office of Maine Human Rights Commission, 51 State House Station, Augusta, Maine 04333-0051. If you wish to file a discrimination complaint, electronically, visit the Human Rights Commission website at </w:t>
      </w:r>
      <w:hyperlink r:id="rId6" w:history="1">
        <w:r w:rsidR="00980495" w:rsidRPr="00C82FF9">
          <w:rPr>
            <w:rStyle w:val="Hyperlink"/>
            <w:b/>
            <w:bCs/>
            <w:sz w:val="24"/>
            <w:szCs w:val="24"/>
          </w:rPr>
          <w:t>http://www.maine.gov/mhrc/file/instructions</w:t>
        </w:r>
      </w:hyperlink>
      <w:r w:rsidR="00980495">
        <w:rPr>
          <w:b/>
          <w:bCs/>
          <w:sz w:val="24"/>
          <w:szCs w:val="24"/>
        </w:rPr>
        <w:t xml:space="preserve"> and complete</w:t>
      </w:r>
      <w:r w:rsidR="00F93277">
        <w:rPr>
          <w:b/>
          <w:bCs/>
          <w:sz w:val="24"/>
          <w:szCs w:val="24"/>
        </w:rPr>
        <w:t xml:space="preserve"> an intake questionnaire. Maine is an equal opportunity provider and employer.</w:t>
      </w:r>
    </w:p>
    <w:p w:rsidR="00815C84" w:rsidRDefault="00815C84" w:rsidP="00AA05CE">
      <w:pPr>
        <w:rPr>
          <w:b/>
          <w:bCs/>
          <w:sz w:val="24"/>
          <w:szCs w:val="24"/>
        </w:rPr>
      </w:pPr>
    </w:p>
    <w:p w:rsidR="00815C84" w:rsidRDefault="00815C84" w:rsidP="00AA05CE">
      <w:pPr>
        <w:rPr>
          <w:b/>
          <w:bCs/>
          <w:sz w:val="24"/>
          <w:szCs w:val="24"/>
        </w:rPr>
      </w:pPr>
    </w:p>
    <w:p w:rsidR="00815C84" w:rsidRDefault="00815C84" w:rsidP="00AA05CE">
      <w:pPr>
        <w:rPr>
          <w:b/>
          <w:bCs/>
          <w:sz w:val="24"/>
          <w:szCs w:val="24"/>
        </w:rPr>
      </w:pPr>
    </w:p>
    <w:p w:rsidR="00C36091" w:rsidRPr="00E754BD" w:rsidRDefault="00C36091" w:rsidP="00AA05CE">
      <w:pPr>
        <w:rPr>
          <w:b/>
          <w:bCs/>
          <w:sz w:val="24"/>
          <w:szCs w:val="24"/>
        </w:rPr>
      </w:pPr>
      <w:r>
        <w:rPr>
          <w:b/>
          <w:bCs/>
          <w:sz w:val="24"/>
          <w:szCs w:val="24"/>
        </w:rPr>
        <w:t xml:space="preserve"> </w:t>
      </w:r>
    </w:p>
    <w:p w:rsidR="00944CF7" w:rsidRPr="00E754BD" w:rsidRDefault="00944CF7">
      <w:pPr>
        <w:jc w:val="center"/>
        <w:rPr>
          <w:b/>
          <w:bCs/>
          <w:sz w:val="24"/>
          <w:szCs w:val="24"/>
        </w:rPr>
      </w:pPr>
    </w:p>
    <w:p w:rsidR="00944CF7" w:rsidRPr="00E754BD" w:rsidRDefault="00944CF7" w:rsidP="0084501D">
      <w:pPr>
        <w:rPr>
          <w:b/>
          <w:bCs/>
          <w:sz w:val="24"/>
          <w:szCs w:val="24"/>
        </w:rPr>
      </w:pPr>
    </w:p>
    <w:p w:rsidR="00944CF7" w:rsidRDefault="00944CF7">
      <w:pPr>
        <w:jc w:val="center"/>
        <w:rPr>
          <w:b/>
          <w:bCs/>
          <w:sz w:val="18"/>
        </w:rPr>
      </w:pPr>
    </w:p>
    <w:p w:rsidR="008E76F1" w:rsidRDefault="008E76F1">
      <w:pPr>
        <w:jc w:val="center"/>
        <w:rPr>
          <w:b/>
          <w:bCs/>
          <w:sz w:val="18"/>
        </w:rPr>
      </w:pPr>
    </w:p>
    <w:p w:rsidR="008E76F1" w:rsidRDefault="008E76F1">
      <w:pPr>
        <w:jc w:val="center"/>
        <w:rPr>
          <w:b/>
          <w:bCs/>
          <w:sz w:val="18"/>
        </w:rPr>
      </w:pPr>
    </w:p>
    <w:p w:rsidR="00944CF7" w:rsidRDefault="00944CF7">
      <w:pPr>
        <w:jc w:val="center"/>
        <w:rPr>
          <w:b/>
          <w:bCs/>
          <w:sz w:val="18"/>
        </w:rPr>
      </w:pPr>
    </w:p>
    <w:p w:rsidR="003D778E" w:rsidRDefault="003D778E">
      <w:pPr>
        <w:pStyle w:val="Heading1"/>
        <w:rPr>
          <w:sz w:val="24"/>
        </w:rPr>
      </w:pPr>
    </w:p>
    <w:p w:rsidR="003D778E" w:rsidRDefault="003D778E">
      <w:pPr>
        <w:pStyle w:val="Heading1"/>
        <w:rPr>
          <w:sz w:val="24"/>
        </w:rPr>
      </w:pPr>
    </w:p>
    <w:p w:rsidR="003D778E" w:rsidRDefault="003D778E">
      <w:pPr>
        <w:pStyle w:val="Heading1"/>
        <w:rPr>
          <w:sz w:val="24"/>
        </w:rPr>
      </w:pPr>
    </w:p>
    <w:p w:rsidR="003D778E" w:rsidRDefault="003D778E">
      <w:pPr>
        <w:pStyle w:val="Heading1"/>
        <w:rPr>
          <w:sz w:val="24"/>
        </w:rPr>
      </w:pPr>
    </w:p>
    <w:p w:rsidR="003D778E" w:rsidRDefault="003D778E">
      <w:pPr>
        <w:pStyle w:val="Heading1"/>
        <w:rPr>
          <w:sz w:val="24"/>
        </w:rPr>
      </w:pPr>
    </w:p>
    <w:p w:rsidR="003D778E" w:rsidRDefault="003D778E">
      <w:pPr>
        <w:pStyle w:val="Heading1"/>
        <w:rPr>
          <w:sz w:val="24"/>
        </w:rPr>
      </w:pPr>
    </w:p>
    <w:p w:rsidR="003D778E" w:rsidRDefault="003D778E">
      <w:pPr>
        <w:pStyle w:val="Heading1"/>
        <w:rPr>
          <w:sz w:val="24"/>
        </w:rPr>
      </w:pPr>
    </w:p>
    <w:p w:rsidR="003D778E" w:rsidRDefault="003D778E">
      <w:pPr>
        <w:pStyle w:val="Heading1"/>
        <w:rPr>
          <w:sz w:val="24"/>
        </w:rPr>
      </w:pPr>
    </w:p>
    <w:p w:rsidR="003D778E" w:rsidRDefault="003D778E">
      <w:pPr>
        <w:pStyle w:val="Heading1"/>
        <w:rPr>
          <w:sz w:val="24"/>
        </w:rPr>
      </w:pPr>
    </w:p>
    <w:p w:rsidR="003D778E" w:rsidRDefault="003D778E">
      <w:pPr>
        <w:pStyle w:val="Heading1"/>
        <w:rPr>
          <w:sz w:val="24"/>
        </w:rPr>
      </w:pPr>
    </w:p>
    <w:p w:rsidR="003D778E" w:rsidRDefault="003D778E">
      <w:pPr>
        <w:pStyle w:val="Heading1"/>
        <w:rPr>
          <w:sz w:val="24"/>
        </w:rPr>
      </w:pPr>
    </w:p>
    <w:p w:rsidR="00944CF7" w:rsidRDefault="00E17D27">
      <w:pPr>
        <w:pStyle w:val="Heading1"/>
        <w:rPr>
          <w:sz w:val="24"/>
        </w:rPr>
      </w:pPr>
      <w:r>
        <w:rPr>
          <w:sz w:val="24"/>
        </w:rPr>
        <w:t>Instructions for Completing the Free and Reduce Price School Meal Household Application</w:t>
      </w:r>
    </w:p>
    <w:p w:rsidR="00944CF7" w:rsidRPr="00C95685" w:rsidRDefault="00944CF7">
      <w:pPr>
        <w:jc w:val="center"/>
        <w:rPr>
          <w:sz w:val="12"/>
          <w:szCs w:val="12"/>
        </w:rPr>
      </w:pPr>
    </w:p>
    <w:p w:rsidR="00944CF7" w:rsidRDefault="00944CF7">
      <w:pPr>
        <w:jc w:val="both"/>
      </w:pPr>
      <w:r>
        <w:t xml:space="preserve">Please complete the Free and Reduced School Meal </w:t>
      </w:r>
      <w:r w:rsidR="00E17D27">
        <w:t xml:space="preserve">household </w:t>
      </w:r>
      <w:r>
        <w:t>Application using the instructions below.  Sign the form and return it to</w:t>
      </w:r>
    </w:p>
    <w:p w:rsidR="00944CF7" w:rsidRDefault="00944CF7">
      <w:pPr>
        <w:jc w:val="both"/>
        <w:rPr>
          <w:sz w:val="6"/>
        </w:rPr>
      </w:pPr>
    </w:p>
    <w:p w:rsidR="00CA4C58" w:rsidRDefault="00CA4C58" w:rsidP="00CA4C58">
      <w:pPr>
        <w:jc w:val="both"/>
        <w:rPr>
          <w:sz w:val="10"/>
        </w:rPr>
      </w:pPr>
      <w:r>
        <w:t>Ray Daily,</w:t>
      </w:r>
      <w:r w:rsidR="00E17D27">
        <w:t xml:space="preserve"> Ellsworth School Department,</w:t>
      </w:r>
      <w:r>
        <w:t xml:space="preserve"> </w:t>
      </w:r>
      <w:r w:rsidR="00E17D27">
        <w:t xml:space="preserve">66 Main Street, Ste. 201, </w:t>
      </w:r>
      <w:r>
        <w:t>Ellsworth, Maine 04605,  If yo</w:t>
      </w:r>
      <w:r w:rsidR="007E310B">
        <w:t>u need help, call: #207-479-4818</w:t>
      </w:r>
    </w:p>
    <w:p w:rsidR="00944CF7" w:rsidRDefault="00875191">
      <w:pPr>
        <w:jc w:val="both"/>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41275</wp:posOffset>
                </wp:positionV>
                <wp:extent cx="6886575" cy="0"/>
                <wp:effectExtent l="19050" t="22225" r="19050" b="254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EDAC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5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" strokeweight="3pt">
                <v:stroke linestyle="thinThin"/>
              </v:line>
            </w:pict>
          </mc:Fallback>
        </mc:AlternateContent>
      </w:r>
    </w:p>
    <w:p w:rsidR="00815C84" w:rsidRDefault="00764998" w:rsidP="00815C84">
      <w:pPr>
        <w:jc w:val="both"/>
        <w:rPr>
          <w:b/>
          <w:bCs/>
        </w:rPr>
      </w:pPr>
      <w:r>
        <w:rPr>
          <w:b/>
          <w:bCs/>
        </w:rPr>
        <w:t xml:space="preserve">Step 1    STUDENT </w:t>
      </w:r>
      <w:r w:rsidR="00944CF7">
        <w:rPr>
          <w:b/>
          <w:bCs/>
        </w:rPr>
        <w:t>INFORMATION</w:t>
      </w:r>
    </w:p>
    <w:p w:rsidR="00815C84" w:rsidRPr="00815C84" w:rsidRDefault="00815C84" w:rsidP="00815C84">
      <w:pPr>
        <w:pStyle w:val="ListParagraph"/>
        <w:numPr>
          <w:ilvl w:val="1"/>
          <w:numId w:val="8"/>
        </w:numPr>
        <w:jc w:val="both"/>
        <w:rPr>
          <w:b/>
          <w:bCs/>
        </w:rPr>
      </w:pPr>
      <w:r w:rsidRPr="00815C84">
        <w:rPr>
          <w:b/>
          <w:bCs/>
        </w:rPr>
        <w:t xml:space="preserve"> </w:t>
      </w:r>
      <w:r w:rsidR="00764998" w:rsidRPr="00815C84">
        <w:rPr>
          <w:b/>
          <w:bCs/>
        </w:rPr>
        <w:t xml:space="preserve">List all students living in the household </w:t>
      </w:r>
    </w:p>
    <w:p w:rsidR="00815C84" w:rsidRPr="00815C84" w:rsidRDefault="00764998" w:rsidP="00A726E2">
      <w:pPr>
        <w:pStyle w:val="ListParagraph"/>
        <w:numPr>
          <w:ilvl w:val="1"/>
          <w:numId w:val="4"/>
        </w:numPr>
        <w:tabs>
          <w:tab w:val="clear" w:pos="1512"/>
        </w:tabs>
        <w:ind w:left="360" w:firstLine="0"/>
        <w:jc w:val="both"/>
      </w:pPr>
      <w:r w:rsidRPr="00815C84">
        <w:rPr>
          <w:b/>
          <w:bCs/>
        </w:rPr>
        <w:t>Include the name of the school they attend (if known)</w:t>
      </w:r>
    </w:p>
    <w:p w:rsidR="00944CF7" w:rsidRDefault="00944CF7" w:rsidP="00A726E2">
      <w:pPr>
        <w:pStyle w:val="ListParagraph"/>
        <w:numPr>
          <w:ilvl w:val="1"/>
          <w:numId w:val="4"/>
        </w:numPr>
        <w:tabs>
          <w:tab w:val="clear" w:pos="1512"/>
        </w:tabs>
        <w:ind w:left="360" w:firstLine="0"/>
        <w:jc w:val="both"/>
      </w:pPr>
      <w:proofErr w:type="spellStart"/>
      <w:proofErr w:type="gramStart"/>
      <w:r>
        <w:t>f</w:t>
      </w:r>
      <w:proofErr w:type="spellEnd"/>
      <w:proofErr w:type="gramEnd"/>
      <w:r>
        <w:t xml:space="preserve"> you are applying for school meals, include your child’s grade and the name of the school.</w:t>
      </w:r>
    </w:p>
    <w:p w:rsidR="00944CF7" w:rsidRDefault="00944CF7">
      <w:pPr>
        <w:numPr>
          <w:ilvl w:val="1"/>
          <w:numId w:val="4"/>
        </w:numPr>
        <w:tabs>
          <w:tab w:val="clear" w:pos="1512"/>
        </w:tabs>
        <w:ind w:left="720" w:hanging="360"/>
        <w:jc w:val="both"/>
      </w:pPr>
      <w:r>
        <w:t>If you are applying for meals under the Summer Food Service Program (SFSP), please check the box.</w:t>
      </w:r>
    </w:p>
    <w:p w:rsidR="00944CF7" w:rsidRDefault="00944CF7">
      <w:pPr>
        <w:ind w:left="360"/>
        <w:jc w:val="both"/>
      </w:pPr>
    </w:p>
    <w:p w:rsidR="00944CF7" w:rsidRDefault="00875191">
      <w:pPr>
        <w:jc w:val="both"/>
      </w:pPr>
      <w:r>
        <w:rPr>
          <w:noProof/>
        </w:rPr>
        <mc:AlternateContent>
          <mc:Choice Requires="wps">
            <w:drawing>
              <wp:anchor distT="0" distB="0" distL="114300" distR="114300" simplePos="0" relativeHeight="251654656" behindDoc="0" locked="0" layoutInCell="1" allowOverlap="1">
                <wp:simplePos x="0" y="0"/>
                <wp:positionH relativeFrom="column">
                  <wp:posOffset>209550</wp:posOffset>
                </wp:positionH>
                <wp:positionV relativeFrom="paragraph">
                  <wp:posOffset>3175</wp:posOffset>
                </wp:positionV>
                <wp:extent cx="6686550" cy="0"/>
                <wp:effectExtent l="19050" t="22225" r="19050" b="254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F4411"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5pt" to="54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qKGgIAADQEAAAOAAAAZHJzL2Uyb0RvYy54bWysU02P2yAQvVfqf0DcE9tZx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" strokeweight="3pt">
                <v:stroke linestyle="thinThin"/>
              </v:line>
            </w:pict>
          </mc:Fallback>
        </mc:AlternateContent>
      </w:r>
    </w:p>
    <w:p w:rsidR="00944CF7" w:rsidRDefault="00944CF7">
      <w:pPr>
        <w:ind w:left="360"/>
        <w:jc w:val="both"/>
        <w:rPr>
          <w:b/>
          <w:bCs/>
        </w:rPr>
      </w:pPr>
      <w:r>
        <w:rPr>
          <w:b/>
          <w:bCs/>
        </w:rPr>
        <w:t xml:space="preserve">BENEFITS:  </w:t>
      </w:r>
      <w:r>
        <w:t>Complete this Part and sign the form in #3.</w:t>
      </w:r>
    </w:p>
    <w:p w:rsidR="00944CF7" w:rsidRDefault="00944CF7">
      <w:pPr>
        <w:numPr>
          <w:ilvl w:val="3"/>
          <w:numId w:val="4"/>
        </w:numPr>
        <w:tabs>
          <w:tab w:val="clear" w:pos="2952"/>
        </w:tabs>
        <w:ind w:left="720" w:hanging="360"/>
        <w:jc w:val="both"/>
      </w:pPr>
      <w:r>
        <w:t xml:space="preserve">If you are applying for school meals, list your current </w:t>
      </w:r>
      <w:r w:rsidR="00DE4FAC">
        <w:t>SNAP</w:t>
      </w:r>
      <w:r>
        <w:t xml:space="preserve"> or TANF case number(s) for your </w:t>
      </w:r>
      <w:proofErr w:type="gramStart"/>
      <w:r>
        <w:t>child(</w:t>
      </w:r>
      <w:proofErr w:type="spellStart"/>
      <w:proofErr w:type="gramEnd"/>
      <w:r>
        <w:t>ren</w:t>
      </w:r>
      <w:proofErr w:type="spellEnd"/>
      <w:r>
        <w:t>).</w:t>
      </w:r>
    </w:p>
    <w:p w:rsidR="00944CF7" w:rsidRDefault="00944CF7">
      <w:pPr>
        <w:numPr>
          <w:ilvl w:val="3"/>
          <w:numId w:val="4"/>
        </w:numPr>
        <w:tabs>
          <w:tab w:val="clear" w:pos="2952"/>
        </w:tabs>
        <w:ind w:left="720" w:hanging="342"/>
        <w:jc w:val="both"/>
      </w:pPr>
      <w:r>
        <w:t>Sign the form in #3.  An adult household member must sign.  You do not have to list a social security number.</w:t>
      </w:r>
    </w:p>
    <w:p w:rsidR="00944CF7" w:rsidRDefault="00944CF7">
      <w:pPr>
        <w:ind w:left="378"/>
        <w:jc w:val="both"/>
      </w:pPr>
    </w:p>
    <w:p w:rsidR="00944CF7" w:rsidRDefault="00875191">
      <w:pPr>
        <w:ind w:left="360"/>
        <w:jc w:val="both"/>
      </w:pPr>
      <w:r>
        <w:rPr>
          <w:noProof/>
        </w:rPr>
        <mc:AlternateContent>
          <mc:Choice Requires="wps">
            <w:drawing>
              <wp:anchor distT="0" distB="0" distL="114300" distR="114300" simplePos="0" relativeHeight="251660800" behindDoc="0" locked="0" layoutInCell="1" allowOverlap="1">
                <wp:simplePos x="0" y="0"/>
                <wp:positionH relativeFrom="column">
                  <wp:posOffset>200025</wp:posOffset>
                </wp:positionH>
                <wp:positionV relativeFrom="paragraph">
                  <wp:posOffset>12700</wp:posOffset>
                </wp:positionV>
                <wp:extent cx="6686550" cy="0"/>
                <wp:effectExtent l="19050" t="22225" r="19050" b="2540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83911"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pt" to="54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" strokeweight="3pt">
                <v:stroke linestyle="thinThin"/>
              </v:line>
            </w:pict>
          </mc:Fallback>
        </mc:AlternateContent>
      </w:r>
    </w:p>
    <w:p w:rsidR="00944CF7" w:rsidRDefault="00944CF7">
      <w:pPr>
        <w:ind w:left="360"/>
        <w:jc w:val="both"/>
      </w:pPr>
      <w:r>
        <w:rPr>
          <w:b/>
          <w:bCs/>
        </w:rPr>
        <w:t>FOSTER CHILDREN:</w:t>
      </w:r>
      <w:r>
        <w:t xml:space="preserve">  Complete this part and sign the form in #3.</w:t>
      </w:r>
      <w:r w:rsidR="008D77A0">
        <w:t xml:space="preserve">  (Foster children may be directly certified.)</w:t>
      </w:r>
    </w:p>
    <w:p w:rsidR="00944CF7" w:rsidRDefault="00944CF7" w:rsidP="008D77A0">
      <w:pPr>
        <w:pStyle w:val="ListParagraph"/>
        <w:numPr>
          <w:ilvl w:val="0"/>
          <w:numId w:val="6"/>
        </w:numPr>
        <w:ind w:left="720"/>
        <w:jc w:val="both"/>
      </w:pPr>
      <w:r>
        <w:t xml:space="preserve">A foster parent or other official representing the child must sign the form in #3.  You do not have to list a social security number. </w:t>
      </w:r>
    </w:p>
    <w:p w:rsidR="008D77A0" w:rsidRDefault="00B62DB8" w:rsidP="008D77A0">
      <w:pPr>
        <w:pStyle w:val="ListParagraph"/>
        <w:numPr>
          <w:ilvl w:val="0"/>
          <w:numId w:val="6"/>
        </w:numPr>
        <w:ind w:left="720"/>
        <w:jc w:val="both"/>
      </w:pPr>
      <w:r>
        <w:t xml:space="preserve">Foster children </w:t>
      </w:r>
      <w:r w:rsidR="008D77A0">
        <w:t xml:space="preserve">should be included as a household member.  This may help other household members qualify for benefits. </w:t>
      </w:r>
    </w:p>
    <w:p w:rsidR="00944CF7" w:rsidRPr="00C95685" w:rsidRDefault="00944CF7" w:rsidP="00E40D2C">
      <w:pPr>
        <w:ind w:left="720"/>
        <w:jc w:val="both"/>
        <w:rPr>
          <w:sz w:val="16"/>
          <w:szCs w:val="16"/>
        </w:rPr>
      </w:pPr>
    </w:p>
    <w:p w:rsidR="00944CF7" w:rsidRPr="00C95685" w:rsidRDefault="00875191">
      <w:pPr>
        <w:ind w:left="360"/>
        <w:jc w:val="both"/>
        <w:rPr>
          <w:sz w:val="16"/>
          <w:szCs w:val="16"/>
        </w:rPr>
      </w:pPr>
      <w:r>
        <w:rPr>
          <w:noProof/>
        </w:rPr>
        <mc:AlternateContent>
          <mc:Choice Requires="wps">
            <w:drawing>
              <wp:anchor distT="0" distB="0" distL="114300" distR="114300" simplePos="0" relativeHeight="251655680" behindDoc="0" locked="0" layoutInCell="1" allowOverlap="1">
                <wp:simplePos x="0" y="0"/>
                <wp:positionH relativeFrom="column">
                  <wp:posOffset>-28575</wp:posOffset>
                </wp:positionH>
                <wp:positionV relativeFrom="paragraph">
                  <wp:posOffset>25400</wp:posOffset>
                </wp:positionV>
                <wp:extent cx="6886575" cy="0"/>
                <wp:effectExtent l="19050" t="25400" r="19050" b="2222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C91A"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swGgIAADQ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" strokeweight="3pt">
                <v:stroke linestyle="thinThin"/>
              </v:line>
            </w:pict>
          </mc:Fallback>
        </mc:AlternateContent>
      </w:r>
    </w:p>
    <w:p w:rsidR="00944CF7" w:rsidRPr="00C95685" w:rsidRDefault="00944CF7">
      <w:pPr>
        <w:jc w:val="both"/>
        <w:rPr>
          <w:sz w:val="16"/>
          <w:szCs w:val="16"/>
        </w:rPr>
      </w:pPr>
    </w:p>
    <w:p w:rsidR="00944CF7" w:rsidRDefault="00944CF7">
      <w:pPr>
        <w:numPr>
          <w:ilvl w:val="0"/>
          <w:numId w:val="4"/>
        </w:numPr>
        <w:tabs>
          <w:tab w:val="clear" w:pos="432"/>
        </w:tabs>
        <w:ind w:left="360" w:hanging="360"/>
        <w:jc w:val="both"/>
      </w:pPr>
      <w:r>
        <w:rPr>
          <w:b/>
          <w:bCs/>
        </w:rPr>
        <w:t xml:space="preserve">ALL OTHER HOUSEHOLD MEMBERS:  </w:t>
      </w:r>
      <w:r>
        <w:t>Complete this Part and sign the form in #3.</w:t>
      </w:r>
    </w:p>
    <w:p w:rsidR="00944CF7" w:rsidRDefault="00944CF7">
      <w:pPr>
        <w:numPr>
          <w:ilvl w:val="4"/>
          <w:numId w:val="4"/>
        </w:numPr>
        <w:tabs>
          <w:tab w:val="clear" w:pos="3672"/>
        </w:tabs>
        <w:ind w:left="720" w:hanging="360"/>
        <w:jc w:val="both"/>
      </w:pPr>
      <w:r>
        <w:t>Write the names of everyone in your household other than those listed above in #1.  Include yourself, your spouse, and all other household members.</w:t>
      </w:r>
    </w:p>
    <w:p w:rsidR="00944CF7" w:rsidRDefault="00944CF7">
      <w:pPr>
        <w:numPr>
          <w:ilvl w:val="4"/>
          <w:numId w:val="4"/>
        </w:numPr>
        <w:tabs>
          <w:tab w:val="clear" w:pos="3672"/>
        </w:tabs>
        <w:ind w:left="720" w:hanging="360"/>
        <w:jc w:val="both"/>
      </w:pPr>
      <w:r>
        <w:t xml:space="preserve">Write the amount of income each person received last month before taxes or anything else was taken out </w:t>
      </w:r>
      <w:r>
        <w:rPr>
          <w:u w:val="single"/>
        </w:rPr>
        <w:t>and</w:t>
      </w:r>
      <w:r>
        <w:t xml:space="preserve"> where it came from, such as earnings, welfare, pensions, and other income (see the examples below for types of income to report).  Each income amount should be entered in the appropriate column on the form.  If any amount </w:t>
      </w:r>
      <w:r>
        <w:rPr>
          <w:u w:val="single"/>
        </w:rPr>
        <w:t>last month</w:t>
      </w:r>
      <w:r>
        <w:t xml:space="preserve"> was more or less than usual, write that person’s usual monthly income.</w:t>
      </w:r>
    </w:p>
    <w:p w:rsidR="00944CF7" w:rsidRDefault="00944CF7">
      <w:pPr>
        <w:numPr>
          <w:ilvl w:val="4"/>
          <w:numId w:val="4"/>
        </w:numPr>
        <w:tabs>
          <w:tab w:val="clear" w:pos="3672"/>
        </w:tabs>
        <w:ind w:left="720" w:hanging="360"/>
        <w:jc w:val="both"/>
      </w:pPr>
      <w:r>
        <w:t>If anyone is self-employed, write the amount of income the person earns from self-employment; for example, income from being a family day care home provider, or operating a farm.  Please call the school if you need help.</w:t>
      </w:r>
    </w:p>
    <w:p w:rsidR="00944CF7" w:rsidRDefault="00944CF7">
      <w:pPr>
        <w:numPr>
          <w:ilvl w:val="4"/>
          <w:numId w:val="4"/>
        </w:numPr>
        <w:tabs>
          <w:tab w:val="clear" w:pos="3672"/>
        </w:tabs>
        <w:ind w:left="720" w:hanging="360"/>
        <w:jc w:val="both"/>
        <w:rPr>
          <w:sz w:val="17"/>
        </w:rPr>
      </w:pPr>
      <w:r>
        <w:t xml:space="preserve">Sign the form and include </w:t>
      </w:r>
      <w:r w:rsidR="00F92B5D">
        <w:t xml:space="preserve">the last four digits of </w:t>
      </w:r>
      <w:r>
        <w:t>your social security number in #3</w:t>
      </w:r>
      <w:r>
        <w:rPr>
          <w:sz w:val="17"/>
        </w:rPr>
        <w:t xml:space="preserve">.  </w:t>
      </w:r>
      <w:r>
        <w:rPr>
          <w:i/>
          <w:iCs/>
          <w:sz w:val="17"/>
        </w:rPr>
        <w:t>If you do not have a social security number, check the appropriate box.</w:t>
      </w:r>
    </w:p>
    <w:p w:rsidR="00944CF7" w:rsidRDefault="00944CF7">
      <w:pPr>
        <w:ind w:left="450"/>
        <w:jc w:val="both"/>
      </w:pPr>
    </w:p>
    <w:p w:rsidR="00944CF7" w:rsidRDefault="00875191">
      <w:pPr>
        <w:jc w:val="both"/>
      </w:pPr>
      <w:r>
        <w:rPr>
          <w:noProof/>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3810</wp:posOffset>
                </wp:positionV>
                <wp:extent cx="6886575" cy="0"/>
                <wp:effectExtent l="19050" t="22860" r="19050" b="2476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FD2D1"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54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" strokeweight="3pt">
                <v:stroke linestyle="thinThin"/>
              </v:line>
            </w:pict>
          </mc:Fallback>
        </mc:AlternateContent>
      </w:r>
    </w:p>
    <w:p w:rsidR="00944CF7" w:rsidRDefault="00944CF7">
      <w:pPr>
        <w:numPr>
          <w:ilvl w:val="0"/>
          <w:numId w:val="4"/>
        </w:numPr>
        <w:tabs>
          <w:tab w:val="clear" w:pos="432"/>
        </w:tabs>
        <w:ind w:left="360" w:hanging="360"/>
        <w:jc w:val="both"/>
      </w:pPr>
      <w:r>
        <w:rPr>
          <w:b/>
          <w:bCs/>
        </w:rPr>
        <w:t xml:space="preserve">SIGNATURE AND </w:t>
      </w:r>
      <w:r w:rsidR="00F92B5D">
        <w:rPr>
          <w:b/>
          <w:bCs/>
        </w:rPr>
        <w:t xml:space="preserve">LAST FOUR DIGITS OF </w:t>
      </w:r>
      <w:r>
        <w:rPr>
          <w:b/>
          <w:bCs/>
        </w:rPr>
        <w:t>SOCIAL SECURITY NUMBER:</w:t>
      </w:r>
    </w:p>
    <w:p w:rsidR="00944CF7" w:rsidRDefault="00944CF7">
      <w:pPr>
        <w:numPr>
          <w:ilvl w:val="5"/>
          <w:numId w:val="4"/>
        </w:numPr>
        <w:tabs>
          <w:tab w:val="clear" w:pos="4392"/>
        </w:tabs>
        <w:ind w:left="720" w:hanging="360"/>
        <w:jc w:val="both"/>
      </w:pPr>
      <w:r>
        <w:t xml:space="preserve">The form must have the </w:t>
      </w:r>
      <w:r>
        <w:rPr>
          <w:b/>
          <w:bCs/>
        </w:rPr>
        <w:t>signature</w:t>
      </w:r>
      <w:r>
        <w:t xml:space="preserve"> of an adult household member.</w:t>
      </w:r>
    </w:p>
    <w:p w:rsidR="00944CF7" w:rsidRDefault="00944CF7">
      <w:pPr>
        <w:numPr>
          <w:ilvl w:val="5"/>
          <w:numId w:val="4"/>
        </w:numPr>
        <w:tabs>
          <w:tab w:val="clear" w:pos="4392"/>
        </w:tabs>
        <w:ind w:left="720" w:hanging="360"/>
        <w:jc w:val="both"/>
        <w:rPr>
          <w:i/>
          <w:iCs/>
        </w:rPr>
      </w:pPr>
      <w:r>
        <w:t xml:space="preserve">The adult household member who signs the statement must include </w:t>
      </w:r>
      <w:r w:rsidR="00F92B5D">
        <w:t xml:space="preserve">the </w:t>
      </w:r>
      <w:r w:rsidR="00F92B5D" w:rsidRPr="00927272">
        <w:rPr>
          <w:b/>
        </w:rPr>
        <w:t xml:space="preserve">last four digits of </w:t>
      </w:r>
      <w:r w:rsidRPr="00927272">
        <w:rPr>
          <w:b/>
        </w:rPr>
        <w:t>his/her</w:t>
      </w:r>
      <w:r>
        <w:t xml:space="preserve"> </w:t>
      </w:r>
      <w:r>
        <w:rPr>
          <w:b/>
          <w:bCs/>
        </w:rPr>
        <w:t>social security number</w:t>
      </w:r>
      <w:r>
        <w:t xml:space="preserve">.  </w:t>
      </w:r>
      <w:r>
        <w:rPr>
          <w:i/>
          <w:iCs/>
        </w:rPr>
        <w:t xml:space="preserve">If he/she does not have a social security number, check the appropriate box.  </w:t>
      </w:r>
      <w:r>
        <w:t xml:space="preserve">A social security number is not needed if you listed a </w:t>
      </w:r>
      <w:r w:rsidR="00DE4FAC">
        <w:t>SNAP</w:t>
      </w:r>
      <w:r>
        <w:t xml:space="preserve"> or TANF case number or if you are applying for a foster child.</w:t>
      </w:r>
    </w:p>
    <w:p w:rsidR="00944CF7" w:rsidRDefault="00875191">
      <w:pPr>
        <w:ind w:left="360"/>
        <w:jc w:val="both"/>
        <w:rPr>
          <w:i/>
          <w:iCs/>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137160</wp:posOffset>
                </wp:positionV>
                <wp:extent cx="6886575" cy="0"/>
                <wp:effectExtent l="19050" t="22860" r="19050" b="247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12DE3"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8pt" to="54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" strokeweight="3pt">
                <v:stroke linestyle="thinThin"/>
              </v:line>
            </w:pict>
          </mc:Fallback>
        </mc:AlternateContent>
      </w:r>
    </w:p>
    <w:p w:rsidR="00944CF7" w:rsidRDefault="00944CF7">
      <w:pPr>
        <w:jc w:val="both"/>
      </w:pPr>
    </w:p>
    <w:p w:rsidR="00944CF7" w:rsidRDefault="00944CF7">
      <w:pPr>
        <w:numPr>
          <w:ilvl w:val="6"/>
          <w:numId w:val="4"/>
        </w:numPr>
        <w:tabs>
          <w:tab w:val="clear" w:pos="5040"/>
        </w:tabs>
        <w:ind w:left="360"/>
        <w:jc w:val="both"/>
        <w:rPr>
          <w:b/>
          <w:bCs/>
          <w:i/>
          <w:iCs/>
        </w:rPr>
      </w:pPr>
      <w:r>
        <w:rPr>
          <w:b/>
          <w:bCs/>
        </w:rPr>
        <w:t xml:space="preserve">OTHER BENEFITS:  Optional.  </w:t>
      </w:r>
      <w:r>
        <w:t>You may complete this section only if you wish to receive information about Medicaid or Cub Care benefits.</w:t>
      </w:r>
    </w:p>
    <w:p w:rsidR="00944CF7" w:rsidRDefault="00875191">
      <w:pPr>
        <w:jc w:val="both"/>
        <w:rPr>
          <w:b/>
          <w:bCs/>
          <w:i/>
          <w:iCs/>
        </w:rPr>
      </w:pPr>
      <w:r>
        <w:rPr>
          <w:i/>
          <w:iCs/>
          <w:noProof/>
        </w:rPr>
        <mc:AlternateContent>
          <mc:Choice Requires="wps">
            <w:drawing>
              <wp:anchor distT="0" distB="0" distL="114300" distR="114300" simplePos="0" relativeHeight="251661824" behindDoc="0" locked="0" layoutInCell="1" allowOverlap="1">
                <wp:simplePos x="0" y="0"/>
                <wp:positionH relativeFrom="column">
                  <wp:posOffset>-28575</wp:posOffset>
                </wp:positionH>
                <wp:positionV relativeFrom="paragraph">
                  <wp:posOffset>130810</wp:posOffset>
                </wp:positionV>
                <wp:extent cx="6886575" cy="0"/>
                <wp:effectExtent l="19050" t="26035" r="19050" b="2159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1F979"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3pt" to="54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3iHA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" strokeweight="3pt">
                <v:stroke linestyle="thinThin"/>
              </v:line>
            </w:pict>
          </mc:Fallback>
        </mc:AlternateContent>
      </w:r>
    </w:p>
    <w:p w:rsidR="00944CF7" w:rsidRDefault="00944CF7">
      <w:pPr>
        <w:jc w:val="both"/>
        <w:rPr>
          <w:i/>
          <w:iCs/>
        </w:rPr>
      </w:pPr>
    </w:p>
    <w:p w:rsidR="00944CF7" w:rsidRDefault="00944CF7">
      <w:pPr>
        <w:numPr>
          <w:ilvl w:val="6"/>
          <w:numId w:val="4"/>
        </w:numPr>
        <w:tabs>
          <w:tab w:val="clear" w:pos="5040"/>
        </w:tabs>
        <w:ind w:left="360"/>
        <w:jc w:val="both"/>
        <w:rPr>
          <w:i/>
          <w:iCs/>
        </w:rPr>
      </w:pPr>
      <w:r>
        <w:rPr>
          <w:b/>
          <w:bCs/>
        </w:rPr>
        <w:t>ETHNIC</w:t>
      </w:r>
      <w:r w:rsidR="00A40E2C">
        <w:rPr>
          <w:b/>
          <w:bCs/>
        </w:rPr>
        <w:t>/RACIAL</w:t>
      </w:r>
      <w:r>
        <w:rPr>
          <w:b/>
          <w:bCs/>
        </w:rPr>
        <w:t xml:space="preserve"> IDENTITY:  </w:t>
      </w:r>
      <w:r>
        <w:t xml:space="preserve">You are </w:t>
      </w:r>
      <w:r>
        <w:rPr>
          <w:b/>
          <w:bCs/>
        </w:rPr>
        <w:t>not required</w:t>
      </w:r>
      <w:r>
        <w:t xml:space="preserve"> to answer this question to get meal benefits, but completion of this information will help ensure everyone is treated fairly.</w:t>
      </w:r>
    </w:p>
    <w:p w:rsidR="00944CF7" w:rsidRDefault="00875191">
      <w:pPr>
        <w:ind w:left="360"/>
        <w:jc w:val="both"/>
        <w:rPr>
          <w:b/>
          <w:bCs/>
        </w:rPr>
      </w:pPr>
      <w:r>
        <w:rPr>
          <w:noProof/>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140335</wp:posOffset>
                </wp:positionV>
                <wp:extent cx="6886575" cy="0"/>
                <wp:effectExtent l="19050" t="26035" r="19050" b="2159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9653B"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05pt" to="540.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OwGwIAADQ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" strokeweight="3pt">
                <v:stroke linestyle="thinThin"/>
              </v:line>
            </w:pict>
          </mc:Fallback>
        </mc:AlternateContent>
      </w:r>
    </w:p>
    <w:p w:rsidR="00944CF7" w:rsidRDefault="00944CF7" w:rsidP="00F92B5D">
      <w:pPr>
        <w:pStyle w:val="Heading2"/>
        <w:jc w:val="left"/>
        <w:rPr>
          <w:sz w:val="18"/>
        </w:rPr>
      </w:pPr>
    </w:p>
    <w:p w:rsidR="00944CF7" w:rsidRDefault="00944CF7">
      <w:pPr>
        <w:pStyle w:val="Heading2"/>
        <w:rPr>
          <w:sz w:val="20"/>
        </w:rPr>
      </w:pPr>
      <w:r>
        <w:rPr>
          <w:sz w:val="20"/>
        </w:rPr>
        <w:t>INCOME TO REPORT</w:t>
      </w:r>
    </w:p>
    <w:p w:rsidR="00944CF7" w:rsidRDefault="00944CF7">
      <w:pPr>
        <w:jc w:val="center"/>
        <w:rPr>
          <w:b/>
          <w:bCs/>
          <w:sz w:val="6"/>
        </w:rPr>
      </w:pPr>
    </w:p>
    <w:p w:rsidR="00944CF7" w:rsidRPr="00C95685" w:rsidRDefault="00944CF7">
      <w:pPr>
        <w:jc w:val="center"/>
        <w:rPr>
          <w:b/>
          <w:bCs/>
          <w:sz w:val="12"/>
          <w:szCs w:val="12"/>
        </w:rPr>
      </w:pPr>
    </w:p>
    <w:p w:rsidR="00944CF7" w:rsidRDefault="00944CF7">
      <w:pPr>
        <w:jc w:val="center"/>
        <w:rPr>
          <w:sz w:val="16"/>
        </w:rPr>
        <w:sectPr w:rsidR="00944CF7">
          <w:pgSz w:w="12240" w:h="15840"/>
          <w:pgMar w:top="576" w:right="720" w:bottom="576" w:left="720" w:header="720" w:footer="720" w:gutter="0"/>
          <w:cols w:space="720"/>
          <w:docGrid w:linePitch="245"/>
        </w:sectPr>
      </w:pPr>
    </w:p>
    <w:p w:rsidR="00944CF7" w:rsidRPr="008D77A0" w:rsidRDefault="00944CF7">
      <w:pPr>
        <w:pStyle w:val="Heading3"/>
        <w:rPr>
          <w:sz w:val="17"/>
          <w:szCs w:val="17"/>
        </w:rPr>
      </w:pPr>
      <w:r w:rsidRPr="008D77A0">
        <w:rPr>
          <w:sz w:val="17"/>
          <w:szCs w:val="17"/>
        </w:rPr>
        <w:t>Earnings from Work</w:t>
      </w:r>
    </w:p>
    <w:p w:rsidR="00944CF7" w:rsidRPr="008D77A0" w:rsidRDefault="00944CF7">
      <w:pPr>
        <w:rPr>
          <w:sz w:val="17"/>
          <w:szCs w:val="17"/>
        </w:rPr>
      </w:pPr>
      <w:r w:rsidRPr="008D77A0">
        <w:rPr>
          <w:sz w:val="17"/>
          <w:szCs w:val="17"/>
        </w:rPr>
        <w:t>Wages/salaries/tips</w:t>
      </w:r>
    </w:p>
    <w:p w:rsidR="00944CF7" w:rsidRPr="008D77A0" w:rsidRDefault="00944CF7">
      <w:pPr>
        <w:rPr>
          <w:sz w:val="17"/>
          <w:szCs w:val="17"/>
        </w:rPr>
      </w:pPr>
      <w:r w:rsidRPr="008D77A0">
        <w:rPr>
          <w:sz w:val="17"/>
          <w:szCs w:val="17"/>
        </w:rPr>
        <w:t>Strike benefits</w:t>
      </w:r>
    </w:p>
    <w:p w:rsidR="00944CF7" w:rsidRPr="008D77A0" w:rsidRDefault="00944CF7">
      <w:pPr>
        <w:rPr>
          <w:sz w:val="17"/>
          <w:szCs w:val="17"/>
        </w:rPr>
      </w:pPr>
      <w:r w:rsidRPr="008D77A0">
        <w:rPr>
          <w:sz w:val="17"/>
          <w:szCs w:val="17"/>
        </w:rPr>
        <w:t>Unemployment compensation</w:t>
      </w:r>
    </w:p>
    <w:p w:rsidR="00944CF7" w:rsidRPr="008D77A0" w:rsidRDefault="00944CF7">
      <w:pPr>
        <w:pStyle w:val="Heading3"/>
        <w:rPr>
          <w:sz w:val="17"/>
          <w:szCs w:val="17"/>
        </w:rPr>
      </w:pPr>
      <w:r w:rsidRPr="008D77A0">
        <w:rPr>
          <w:sz w:val="17"/>
          <w:szCs w:val="17"/>
        </w:rPr>
        <w:t>Pensions/Retirement/Social Security</w:t>
      </w:r>
    </w:p>
    <w:p w:rsidR="00944CF7" w:rsidRPr="008D77A0" w:rsidRDefault="00944CF7">
      <w:pPr>
        <w:rPr>
          <w:sz w:val="17"/>
          <w:szCs w:val="17"/>
        </w:rPr>
      </w:pPr>
      <w:r w:rsidRPr="008D77A0">
        <w:rPr>
          <w:sz w:val="17"/>
          <w:szCs w:val="17"/>
        </w:rPr>
        <w:t>Pensions</w:t>
      </w:r>
    </w:p>
    <w:p w:rsidR="00944CF7" w:rsidRPr="008D77A0" w:rsidRDefault="00944CF7">
      <w:pPr>
        <w:rPr>
          <w:sz w:val="17"/>
          <w:szCs w:val="17"/>
        </w:rPr>
      </w:pPr>
      <w:r w:rsidRPr="008D77A0">
        <w:rPr>
          <w:sz w:val="17"/>
          <w:szCs w:val="17"/>
        </w:rPr>
        <w:t>Supplemental Security Income</w:t>
      </w:r>
    </w:p>
    <w:p w:rsidR="00944CF7" w:rsidRPr="008D77A0" w:rsidRDefault="00944CF7">
      <w:pPr>
        <w:rPr>
          <w:sz w:val="17"/>
          <w:szCs w:val="17"/>
        </w:rPr>
      </w:pPr>
      <w:r w:rsidRPr="008D77A0">
        <w:rPr>
          <w:sz w:val="17"/>
          <w:szCs w:val="17"/>
        </w:rPr>
        <w:t>Retirement income</w:t>
      </w:r>
    </w:p>
    <w:p w:rsidR="00944CF7" w:rsidRPr="008D77A0" w:rsidRDefault="00944CF7">
      <w:pPr>
        <w:rPr>
          <w:sz w:val="17"/>
          <w:szCs w:val="17"/>
          <w:u w:val="single"/>
        </w:rPr>
      </w:pPr>
      <w:r w:rsidRPr="008D77A0">
        <w:rPr>
          <w:sz w:val="17"/>
          <w:szCs w:val="17"/>
          <w:u w:val="single"/>
        </w:rPr>
        <w:t>Other Monthly Income/Self-employment</w:t>
      </w:r>
    </w:p>
    <w:p w:rsidR="00944CF7" w:rsidRPr="008D77A0" w:rsidRDefault="00944CF7">
      <w:pPr>
        <w:rPr>
          <w:sz w:val="17"/>
          <w:szCs w:val="17"/>
        </w:rPr>
      </w:pPr>
      <w:r w:rsidRPr="008D77A0">
        <w:rPr>
          <w:sz w:val="17"/>
          <w:szCs w:val="17"/>
        </w:rPr>
        <w:t>Disability benefits</w:t>
      </w:r>
    </w:p>
    <w:p w:rsidR="00944CF7" w:rsidRPr="008D77A0" w:rsidRDefault="00944CF7">
      <w:pPr>
        <w:rPr>
          <w:sz w:val="17"/>
          <w:szCs w:val="17"/>
        </w:rPr>
      </w:pPr>
      <w:r w:rsidRPr="008D77A0">
        <w:rPr>
          <w:sz w:val="17"/>
          <w:szCs w:val="17"/>
        </w:rPr>
        <w:t>Cash withdrawn from savings</w:t>
      </w:r>
    </w:p>
    <w:p w:rsidR="00944CF7" w:rsidRPr="008D77A0" w:rsidRDefault="00944CF7">
      <w:pPr>
        <w:rPr>
          <w:sz w:val="17"/>
          <w:szCs w:val="17"/>
        </w:rPr>
        <w:sectPr w:rsidR="00944CF7" w:rsidRPr="008D77A0">
          <w:type w:val="continuous"/>
          <w:pgSz w:w="12240" w:h="15840"/>
          <w:pgMar w:top="720" w:right="720" w:bottom="720" w:left="720" w:header="720" w:footer="720" w:gutter="0"/>
          <w:cols w:num="3" w:space="720"/>
          <w:docGrid w:linePitch="245"/>
        </w:sectPr>
      </w:pPr>
      <w:r w:rsidRPr="008D77A0">
        <w:rPr>
          <w:sz w:val="17"/>
          <w:szCs w:val="17"/>
        </w:rPr>
        <w:t>Interest/dividends</w:t>
      </w:r>
    </w:p>
    <w:p w:rsidR="00944CF7" w:rsidRPr="008D77A0" w:rsidRDefault="00944CF7">
      <w:pPr>
        <w:rPr>
          <w:sz w:val="17"/>
          <w:szCs w:val="17"/>
        </w:rPr>
      </w:pPr>
      <w:r w:rsidRPr="008D77A0">
        <w:rPr>
          <w:sz w:val="17"/>
          <w:szCs w:val="17"/>
        </w:rPr>
        <w:t>Worker’s compensation</w:t>
      </w:r>
    </w:p>
    <w:p w:rsidR="00944CF7" w:rsidRPr="008D77A0" w:rsidRDefault="00944CF7">
      <w:pPr>
        <w:pStyle w:val="BodyTextIndent"/>
        <w:rPr>
          <w:sz w:val="17"/>
          <w:szCs w:val="17"/>
        </w:rPr>
      </w:pPr>
      <w:r w:rsidRPr="008D77A0">
        <w:rPr>
          <w:sz w:val="17"/>
          <w:szCs w:val="17"/>
        </w:rPr>
        <w:t>Net income from self-owned business, day care business or form</w:t>
      </w:r>
    </w:p>
    <w:p w:rsidR="00944CF7" w:rsidRPr="008D77A0" w:rsidRDefault="00944CF7">
      <w:pPr>
        <w:ind w:left="270" w:hanging="270"/>
        <w:rPr>
          <w:sz w:val="17"/>
          <w:szCs w:val="17"/>
        </w:rPr>
      </w:pPr>
    </w:p>
    <w:p w:rsidR="00944CF7" w:rsidRPr="008D77A0" w:rsidRDefault="00944CF7">
      <w:pPr>
        <w:pStyle w:val="Heading4"/>
        <w:rPr>
          <w:sz w:val="17"/>
          <w:szCs w:val="17"/>
        </w:rPr>
      </w:pPr>
      <w:r w:rsidRPr="008D77A0">
        <w:rPr>
          <w:sz w:val="17"/>
          <w:szCs w:val="17"/>
        </w:rPr>
        <w:t>Welfare/Child Support/Alimony</w:t>
      </w:r>
    </w:p>
    <w:p w:rsidR="00944CF7" w:rsidRPr="008D77A0" w:rsidRDefault="00944CF7">
      <w:pPr>
        <w:ind w:left="270" w:hanging="270"/>
        <w:rPr>
          <w:sz w:val="17"/>
          <w:szCs w:val="17"/>
        </w:rPr>
      </w:pPr>
      <w:r w:rsidRPr="008D77A0">
        <w:rPr>
          <w:sz w:val="17"/>
          <w:szCs w:val="17"/>
        </w:rPr>
        <w:t>Public assistance payments</w:t>
      </w:r>
    </w:p>
    <w:p w:rsidR="00944CF7" w:rsidRPr="008D77A0" w:rsidRDefault="00944CF7">
      <w:pPr>
        <w:ind w:left="270" w:hanging="270"/>
        <w:rPr>
          <w:sz w:val="17"/>
          <w:szCs w:val="17"/>
        </w:rPr>
      </w:pPr>
      <w:r w:rsidRPr="008D77A0">
        <w:rPr>
          <w:sz w:val="17"/>
          <w:szCs w:val="17"/>
        </w:rPr>
        <w:t>Welfare payments</w:t>
      </w:r>
    </w:p>
    <w:p w:rsidR="00944CF7" w:rsidRDefault="00944CF7">
      <w:pPr>
        <w:ind w:left="270" w:hanging="270"/>
        <w:rPr>
          <w:sz w:val="17"/>
          <w:szCs w:val="17"/>
        </w:rPr>
      </w:pPr>
      <w:r w:rsidRPr="008D77A0">
        <w:rPr>
          <w:sz w:val="17"/>
          <w:szCs w:val="17"/>
        </w:rPr>
        <w:t>Alimony/child support payments</w:t>
      </w:r>
    </w:p>
    <w:p w:rsidR="008D77A0" w:rsidRDefault="00B62DB8">
      <w:pPr>
        <w:ind w:left="270" w:hanging="270"/>
        <w:rPr>
          <w:sz w:val="17"/>
          <w:szCs w:val="17"/>
        </w:rPr>
      </w:pPr>
      <w:r>
        <w:rPr>
          <w:sz w:val="17"/>
          <w:szCs w:val="17"/>
        </w:rPr>
        <w:t>Foster c</w:t>
      </w:r>
      <w:r w:rsidR="008D77A0">
        <w:rPr>
          <w:sz w:val="17"/>
          <w:szCs w:val="17"/>
        </w:rPr>
        <w:t>hild income</w:t>
      </w:r>
    </w:p>
    <w:p w:rsidR="00B62DB8" w:rsidRPr="008D77A0" w:rsidRDefault="00B62DB8">
      <w:pPr>
        <w:ind w:left="270" w:hanging="270"/>
        <w:rPr>
          <w:sz w:val="17"/>
          <w:szCs w:val="17"/>
        </w:rPr>
      </w:pPr>
    </w:p>
    <w:p w:rsidR="00944CF7" w:rsidRPr="008D77A0" w:rsidRDefault="00944CF7">
      <w:pPr>
        <w:rPr>
          <w:sz w:val="17"/>
          <w:szCs w:val="17"/>
        </w:rPr>
      </w:pPr>
      <w:r w:rsidRPr="008D77A0">
        <w:rPr>
          <w:sz w:val="17"/>
          <w:szCs w:val="17"/>
        </w:rPr>
        <w:t>Veteran’s payments</w:t>
      </w:r>
    </w:p>
    <w:p w:rsidR="00944CF7" w:rsidRPr="008D77A0" w:rsidRDefault="00AC6884">
      <w:pPr>
        <w:ind w:left="270" w:hanging="270"/>
        <w:rPr>
          <w:sz w:val="17"/>
          <w:szCs w:val="17"/>
        </w:rPr>
      </w:pPr>
      <w:r w:rsidRPr="008D77A0">
        <w:rPr>
          <w:sz w:val="17"/>
          <w:szCs w:val="17"/>
        </w:rPr>
        <w:t>Social S</w:t>
      </w:r>
      <w:r w:rsidR="00944CF7" w:rsidRPr="008D77A0">
        <w:rPr>
          <w:sz w:val="17"/>
          <w:szCs w:val="17"/>
        </w:rPr>
        <w:t>ecurity</w:t>
      </w:r>
    </w:p>
    <w:p w:rsidR="00944CF7" w:rsidRPr="008D77A0" w:rsidRDefault="00944CF7">
      <w:pPr>
        <w:ind w:left="270" w:hanging="270"/>
        <w:rPr>
          <w:sz w:val="17"/>
          <w:szCs w:val="17"/>
        </w:rPr>
      </w:pPr>
    </w:p>
    <w:p w:rsidR="00944CF7" w:rsidRPr="008D77A0" w:rsidRDefault="00944CF7">
      <w:pPr>
        <w:ind w:left="270" w:hanging="270"/>
        <w:rPr>
          <w:sz w:val="17"/>
          <w:szCs w:val="17"/>
        </w:rPr>
      </w:pPr>
    </w:p>
    <w:p w:rsidR="00944CF7" w:rsidRPr="008D77A0" w:rsidRDefault="00944CF7">
      <w:pPr>
        <w:ind w:left="270" w:hanging="270"/>
        <w:rPr>
          <w:sz w:val="17"/>
          <w:szCs w:val="17"/>
        </w:rPr>
      </w:pPr>
    </w:p>
    <w:p w:rsidR="00944CF7" w:rsidRPr="008D77A0" w:rsidRDefault="00944CF7">
      <w:pPr>
        <w:ind w:left="270" w:hanging="270"/>
        <w:rPr>
          <w:sz w:val="17"/>
          <w:szCs w:val="17"/>
        </w:rPr>
      </w:pPr>
    </w:p>
    <w:p w:rsidR="00944CF7" w:rsidRPr="008D77A0" w:rsidRDefault="00944CF7">
      <w:pPr>
        <w:ind w:left="270" w:hanging="270"/>
        <w:rPr>
          <w:sz w:val="17"/>
          <w:szCs w:val="17"/>
        </w:rPr>
      </w:pPr>
    </w:p>
    <w:p w:rsidR="00944CF7" w:rsidRPr="008D77A0" w:rsidRDefault="00944CF7">
      <w:pPr>
        <w:ind w:left="270" w:hanging="270"/>
        <w:rPr>
          <w:sz w:val="17"/>
          <w:szCs w:val="17"/>
        </w:rPr>
      </w:pPr>
    </w:p>
    <w:p w:rsidR="00944CF7" w:rsidRPr="008D77A0" w:rsidRDefault="00944CF7">
      <w:pPr>
        <w:rPr>
          <w:sz w:val="17"/>
          <w:szCs w:val="17"/>
        </w:rPr>
      </w:pPr>
      <w:r w:rsidRPr="008D77A0">
        <w:rPr>
          <w:sz w:val="17"/>
          <w:szCs w:val="17"/>
        </w:rPr>
        <w:br w:type="column"/>
      </w:r>
      <w:r w:rsidRPr="008D77A0">
        <w:rPr>
          <w:sz w:val="17"/>
          <w:szCs w:val="17"/>
        </w:rPr>
        <w:t>Income from estates/trusts/investments</w:t>
      </w:r>
    </w:p>
    <w:p w:rsidR="00944CF7" w:rsidRPr="008D77A0" w:rsidRDefault="00944CF7">
      <w:pPr>
        <w:ind w:left="270" w:hanging="270"/>
        <w:rPr>
          <w:sz w:val="17"/>
          <w:szCs w:val="17"/>
        </w:rPr>
      </w:pPr>
      <w:r w:rsidRPr="008D77A0">
        <w:rPr>
          <w:sz w:val="17"/>
          <w:szCs w:val="17"/>
        </w:rPr>
        <w:t xml:space="preserve">Regular contributions from persons not </w:t>
      </w:r>
    </w:p>
    <w:p w:rsidR="00944CF7" w:rsidRPr="008D77A0" w:rsidRDefault="006957DD">
      <w:pPr>
        <w:ind w:left="270" w:hanging="270"/>
        <w:rPr>
          <w:sz w:val="17"/>
          <w:szCs w:val="17"/>
        </w:rPr>
      </w:pPr>
      <w:r w:rsidRPr="008D77A0">
        <w:rPr>
          <w:sz w:val="17"/>
          <w:szCs w:val="17"/>
        </w:rPr>
        <w:t>Living</w:t>
      </w:r>
      <w:r w:rsidR="00944CF7" w:rsidRPr="008D77A0">
        <w:rPr>
          <w:sz w:val="17"/>
          <w:szCs w:val="17"/>
        </w:rPr>
        <w:t xml:space="preserve"> in the household</w:t>
      </w:r>
    </w:p>
    <w:p w:rsidR="00944CF7" w:rsidRPr="008D77A0" w:rsidRDefault="00944CF7">
      <w:pPr>
        <w:ind w:left="270" w:hanging="270"/>
        <w:rPr>
          <w:sz w:val="17"/>
          <w:szCs w:val="17"/>
        </w:rPr>
      </w:pPr>
      <w:r w:rsidRPr="008D77A0">
        <w:rPr>
          <w:sz w:val="17"/>
          <w:szCs w:val="17"/>
        </w:rPr>
        <w:t>Net royalties/annuities/net rental income</w:t>
      </w:r>
    </w:p>
    <w:p w:rsidR="00944CF7" w:rsidRPr="008D77A0" w:rsidRDefault="00944CF7">
      <w:pPr>
        <w:ind w:left="270" w:hanging="270"/>
        <w:rPr>
          <w:sz w:val="17"/>
          <w:szCs w:val="17"/>
        </w:rPr>
      </w:pPr>
      <w:r w:rsidRPr="008D77A0">
        <w:rPr>
          <w:sz w:val="17"/>
          <w:szCs w:val="17"/>
        </w:rPr>
        <w:t>Military allowance for off-base housing</w:t>
      </w:r>
    </w:p>
    <w:p w:rsidR="00944CF7" w:rsidRPr="008D77A0" w:rsidRDefault="00944CF7">
      <w:pPr>
        <w:ind w:left="270" w:hanging="270"/>
        <w:rPr>
          <w:sz w:val="17"/>
          <w:szCs w:val="17"/>
        </w:rPr>
      </w:pPr>
      <w:r w:rsidRPr="008D77A0">
        <w:rPr>
          <w:sz w:val="17"/>
          <w:szCs w:val="17"/>
        </w:rPr>
        <w:t>Any other income</w:t>
      </w:r>
    </w:p>
    <w:sectPr w:rsidR="00944CF7" w:rsidRPr="008D77A0" w:rsidSect="008D77A0">
      <w:type w:val="continuous"/>
      <w:pgSz w:w="12240" w:h="15840"/>
      <w:pgMar w:top="576" w:right="720" w:bottom="432" w:left="720" w:header="720" w:footer="720" w:gutter="0"/>
      <w:cols w:num="3"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93622"/>
    <w:multiLevelType w:val="hybridMultilevel"/>
    <w:tmpl w:val="EF60D4D0"/>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B746B9"/>
    <w:multiLevelType w:val="hybridMultilevel"/>
    <w:tmpl w:val="B190913C"/>
    <w:lvl w:ilvl="0" w:tplc="0E8A4852">
      <w:start w:val="1"/>
      <w:numFmt w:val="upperLetter"/>
      <w:lvlText w:val="(%1)"/>
      <w:lvlJc w:val="left"/>
      <w:pPr>
        <w:tabs>
          <w:tab w:val="num" w:pos="432"/>
        </w:tabs>
        <w:ind w:left="432" w:hanging="432"/>
      </w:pPr>
      <w:rPr>
        <w:rFonts w:ascii="Times New Roman" w:eastAsia="Times New Roman" w:hAnsi="Times New Roman" w:cs="Times New Roman"/>
        <w:b/>
        <w:i w:val="0"/>
      </w:rPr>
    </w:lvl>
    <w:lvl w:ilvl="1" w:tplc="3F94A014">
      <w:start w:val="1"/>
      <w:numFmt w:val="lowerLetter"/>
      <w:lvlText w:val="(%2)"/>
      <w:lvlJc w:val="left"/>
      <w:pPr>
        <w:tabs>
          <w:tab w:val="num" w:pos="1512"/>
        </w:tabs>
        <w:ind w:left="1512" w:hanging="432"/>
      </w:pPr>
      <w:rPr>
        <w:rFonts w:ascii="Times New Roman" w:eastAsia="Times New Roman" w:hAnsi="Times New Roman" w:cs="Times New Roman"/>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4848C5"/>
    <w:multiLevelType w:val="hybridMultilevel"/>
    <w:tmpl w:val="C8EC872E"/>
    <w:lvl w:ilvl="0" w:tplc="0E8A4852">
      <w:start w:val="1"/>
      <w:numFmt w:val="upperLetter"/>
      <w:lvlText w:val="(%1)"/>
      <w:lvlJc w:val="left"/>
      <w:pPr>
        <w:tabs>
          <w:tab w:val="num" w:pos="432"/>
        </w:tabs>
        <w:ind w:left="432" w:hanging="432"/>
      </w:pPr>
      <w:rPr>
        <w:rFonts w:ascii="Times New Roman" w:eastAsia="Times New Roman" w:hAnsi="Times New Roman" w:cs="Times New Roman"/>
        <w:b/>
        <w:i w:val="0"/>
      </w:rPr>
    </w:lvl>
    <w:lvl w:ilvl="1" w:tplc="99FE44E4">
      <w:start w:val="1"/>
      <w:numFmt w:val="lowerLetter"/>
      <w:lvlText w:val="(%2)"/>
      <w:lvlJc w:val="left"/>
      <w:pPr>
        <w:tabs>
          <w:tab w:val="num" w:pos="1512"/>
        </w:tabs>
        <w:ind w:left="1512" w:hanging="432"/>
      </w:pPr>
      <w:rPr>
        <w:rFonts w:ascii="Times New Roman" w:eastAsia="Times New Roman" w:hAnsi="Times New Roman" w:cs="Times New Roman"/>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0F3333"/>
    <w:multiLevelType w:val="hybridMultilevel"/>
    <w:tmpl w:val="0054F5BC"/>
    <w:lvl w:ilvl="0" w:tplc="0E8A4852">
      <w:start w:val="1"/>
      <w:numFmt w:val="upperLetter"/>
      <w:lvlText w:val="(%1)"/>
      <w:lvlJc w:val="left"/>
      <w:pPr>
        <w:tabs>
          <w:tab w:val="num" w:pos="432"/>
        </w:tabs>
        <w:ind w:left="432" w:hanging="432"/>
      </w:pPr>
      <w:rPr>
        <w:rFonts w:ascii="Times New Roman" w:eastAsia="Times New Roman" w:hAnsi="Times New Roman" w:cs="Times New Roman"/>
        <w:b/>
        <w:i w:val="0"/>
      </w:rPr>
    </w:lvl>
    <w:lvl w:ilvl="1" w:tplc="E8105DE6">
      <w:start w:val="1"/>
      <w:numFmt w:val="lowerLetter"/>
      <w:lvlText w:val="(%2)"/>
      <w:lvlJc w:val="left"/>
      <w:pPr>
        <w:tabs>
          <w:tab w:val="num" w:pos="1512"/>
        </w:tabs>
        <w:ind w:left="1512" w:hanging="432"/>
      </w:pPr>
      <w:rPr>
        <w:rFonts w:ascii="Times New Roman" w:eastAsia="Times New Roman" w:hAnsi="Times New Roman" w:cs="Times New Roman"/>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31D62"/>
    <w:multiLevelType w:val="hybridMultilevel"/>
    <w:tmpl w:val="F5206D50"/>
    <w:lvl w:ilvl="0" w:tplc="9B024ACE">
      <w:start w:val="1"/>
      <w:numFmt w:val="bullet"/>
      <w:lvlText w:val=""/>
      <w:lvlJc w:val="left"/>
      <w:pPr>
        <w:tabs>
          <w:tab w:val="num" w:pos="2160"/>
        </w:tabs>
        <w:ind w:left="216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A931DF"/>
    <w:multiLevelType w:val="hybridMultilevel"/>
    <w:tmpl w:val="21DEA47E"/>
    <w:lvl w:ilvl="0" w:tplc="ED6CE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1F2F43"/>
    <w:multiLevelType w:val="hybridMultilevel"/>
    <w:tmpl w:val="EF60D4D0"/>
    <w:lvl w:ilvl="0" w:tplc="9B024ACE">
      <w:start w:val="1"/>
      <w:numFmt w:val="bullet"/>
      <w:lvlText w:val=""/>
      <w:lvlJc w:val="left"/>
      <w:pPr>
        <w:tabs>
          <w:tab w:val="num" w:pos="2520"/>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2C7410"/>
    <w:multiLevelType w:val="multilevel"/>
    <w:tmpl w:val="0054F5BC"/>
    <w:lvl w:ilvl="0">
      <w:start w:val="1"/>
      <w:numFmt w:val="upperLetter"/>
      <w:lvlText w:val="(%1)"/>
      <w:lvlJc w:val="left"/>
      <w:pPr>
        <w:tabs>
          <w:tab w:val="num" w:pos="432"/>
        </w:tabs>
        <w:ind w:left="432" w:hanging="432"/>
      </w:pPr>
      <w:rPr>
        <w:rFonts w:ascii="Times New Roman" w:eastAsia="Times New Roman" w:hAnsi="Times New Roman" w:cs="Times New Roman"/>
        <w:b/>
        <w:i w:val="0"/>
      </w:rPr>
    </w:lvl>
    <w:lvl w:ilvl="1">
      <w:start w:val="1"/>
      <w:numFmt w:val="lowerLetter"/>
      <w:lvlText w:val="(%2)"/>
      <w:lvlJc w:val="left"/>
      <w:pPr>
        <w:tabs>
          <w:tab w:val="num" w:pos="1512"/>
        </w:tabs>
        <w:ind w:left="1512" w:hanging="432"/>
      </w:pPr>
      <w:rPr>
        <w:rFonts w:ascii="Times New Roman" w:eastAsia="Times New Roman" w:hAnsi="Times New Roman" w:cs="Times New Roman"/>
      </w:rPr>
    </w:lvl>
    <w:lvl w:ilvl="2">
      <w:start w:val="1"/>
      <w:numFmt w:val="lowerLetter"/>
      <w:lvlText w:val="%3."/>
      <w:lvlJc w:val="left"/>
      <w:pPr>
        <w:tabs>
          <w:tab w:val="num" w:pos="2232"/>
        </w:tabs>
        <w:ind w:left="2232" w:hanging="432"/>
      </w:pPr>
      <w:rPr>
        <w:rFonts w:hint="default"/>
      </w:rPr>
    </w:lvl>
    <w:lvl w:ilvl="3">
      <w:start w:val="1"/>
      <w:numFmt w:val="lowerLetter"/>
      <w:lvlText w:val="(%4)"/>
      <w:lvlJc w:val="left"/>
      <w:pPr>
        <w:tabs>
          <w:tab w:val="num" w:pos="2952"/>
        </w:tabs>
        <w:ind w:left="2952" w:hanging="432"/>
      </w:pPr>
      <w:rPr>
        <w:rFonts w:hint="default"/>
        <w:b w:val="0"/>
        <w:i w:val="0"/>
      </w:rPr>
    </w:lvl>
    <w:lvl w:ilvl="4">
      <w:start w:val="1"/>
      <w:numFmt w:val="lowerLetter"/>
      <w:lvlText w:val="(%5)"/>
      <w:lvlJc w:val="left"/>
      <w:pPr>
        <w:tabs>
          <w:tab w:val="num" w:pos="3672"/>
        </w:tabs>
        <w:ind w:left="3672" w:hanging="432"/>
      </w:pPr>
      <w:rPr>
        <w:rFonts w:hint="default"/>
        <w:b w:val="0"/>
        <w:i w:val="0"/>
      </w:rPr>
    </w:lvl>
    <w:lvl w:ilvl="5">
      <w:start w:val="1"/>
      <w:numFmt w:val="lowerLetter"/>
      <w:lvlText w:val="(%6)"/>
      <w:lvlJc w:val="left"/>
      <w:pPr>
        <w:tabs>
          <w:tab w:val="num" w:pos="4392"/>
        </w:tabs>
        <w:ind w:left="4392" w:hanging="432"/>
      </w:pPr>
      <w:rPr>
        <w:rFonts w:hint="default"/>
        <w:b w:val="0"/>
        <w:i w:val="0"/>
      </w:rPr>
    </w:lvl>
    <w:lvl w:ilvl="6">
      <w:start w:val="4"/>
      <w:numFmt w:val="decimal"/>
      <w:lvlText w:val="%7"/>
      <w:lvlJc w:val="left"/>
      <w:pPr>
        <w:tabs>
          <w:tab w:val="num" w:pos="5040"/>
        </w:tabs>
        <w:ind w:left="5040" w:hanging="360"/>
      </w:pPr>
      <w:rPr>
        <w:rFonts w:hint="default"/>
        <w:b/>
        <w:i w:val="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D9"/>
    <w:rsid w:val="000703C6"/>
    <w:rsid w:val="0007430A"/>
    <w:rsid w:val="00080B46"/>
    <w:rsid w:val="000913F3"/>
    <w:rsid w:val="000B25B3"/>
    <w:rsid w:val="001242A8"/>
    <w:rsid w:val="0013615D"/>
    <w:rsid w:val="00136ED3"/>
    <w:rsid w:val="001650F9"/>
    <w:rsid w:val="0018151D"/>
    <w:rsid w:val="0019126B"/>
    <w:rsid w:val="001C67B1"/>
    <w:rsid w:val="00242B79"/>
    <w:rsid w:val="002541D4"/>
    <w:rsid w:val="00281AD3"/>
    <w:rsid w:val="00296C27"/>
    <w:rsid w:val="00362187"/>
    <w:rsid w:val="00391DFD"/>
    <w:rsid w:val="003D0512"/>
    <w:rsid w:val="003D0E76"/>
    <w:rsid w:val="003D2453"/>
    <w:rsid w:val="003D6AA0"/>
    <w:rsid w:val="003D778E"/>
    <w:rsid w:val="004017D5"/>
    <w:rsid w:val="00427C9E"/>
    <w:rsid w:val="0044082C"/>
    <w:rsid w:val="00463C62"/>
    <w:rsid w:val="00463F4F"/>
    <w:rsid w:val="00523433"/>
    <w:rsid w:val="00556D99"/>
    <w:rsid w:val="005821F5"/>
    <w:rsid w:val="005F14FF"/>
    <w:rsid w:val="00600C85"/>
    <w:rsid w:val="006406BE"/>
    <w:rsid w:val="00671B73"/>
    <w:rsid w:val="006957DD"/>
    <w:rsid w:val="006E6536"/>
    <w:rsid w:val="006F5BB8"/>
    <w:rsid w:val="00754C68"/>
    <w:rsid w:val="00764998"/>
    <w:rsid w:val="00794510"/>
    <w:rsid w:val="007E310B"/>
    <w:rsid w:val="007E535D"/>
    <w:rsid w:val="007F78E3"/>
    <w:rsid w:val="00812E29"/>
    <w:rsid w:val="00815C84"/>
    <w:rsid w:val="0084501D"/>
    <w:rsid w:val="00871979"/>
    <w:rsid w:val="00875191"/>
    <w:rsid w:val="00881CB9"/>
    <w:rsid w:val="008D77A0"/>
    <w:rsid w:val="008E76F1"/>
    <w:rsid w:val="00902999"/>
    <w:rsid w:val="009130FB"/>
    <w:rsid w:val="009175B0"/>
    <w:rsid w:val="00927272"/>
    <w:rsid w:val="009338D9"/>
    <w:rsid w:val="00936B6D"/>
    <w:rsid w:val="00944CF7"/>
    <w:rsid w:val="009605B9"/>
    <w:rsid w:val="00980495"/>
    <w:rsid w:val="009D2203"/>
    <w:rsid w:val="00A40E2C"/>
    <w:rsid w:val="00A431AB"/>
    <w:rsid w:val="00A6196E"/>
    <w:rsid w:val="00AA05CE"/>
    <w:rsid w:val="00AC6884"/>
    <w:rsid w:val="00AD5DF6"/>
    <w:rsid w:val="00AE5E68"/>
    <w:rsid w:val="00B02F15"/>
    <w:rsid w:val="00B471E6"/>
    <w:rsid w:val="00B62DB8"/>
    <w:rsid w:val="00BB5D1F"/>
    <w:rsid w:val="00BC41F1"/>
    <w:rsid w:val="00BE5CE4"/>
    <w:rsid w:val="00BF5172"/>
    <w:rsid w:val="00C03586"/>
    <w:rsid w:val="00C33131"/>
    <w:rsid w:val="00C36091"/>
    <w:rsid w:val="00C6595A"/>
    <w:rsid w:val="00C6631B"/>
    <w:rsid w:val="00C95685"/>
    <w:rsid w:val="00CA4C58"/>
    <w:rsid w:val="00CD1420"/>
    <w:rsid w:val="00CF1FE3"/>
    <w:rsid w:val="00D25EEF"/>
    <w:rsid w:val="00D36D47"/>
    <w:rsid w:val="00D53006"/>
    <w:rsid w:val="00DA06E6"/>
    <w:rsid w:val="00DE4FAC"/>
    <w:rsid w:val="00E17D27"/>
    <w:rsid w:val="00E40D2C"/>
    <w:rsid w:val="00E605D9"/>
    <w:rsid w:val="00E754BD"/>
    <w:rsid w:val="00E8581F"/>
    <w:rsid w:val="00E9490F"/>
    <w:rsid w:val="00EC621C"/>
    <w:rsid w:val="00F17EB5"/>
    <w:rsid w:val="00F4612D"/>
    <w:rsid w:val="00F92B5D"/>
    <w:rsid w:val="00F93277"/>
    <w:rsid w:val="00FB5745"/>
    <w:rsid w:val="00FC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black"/>
    </o:shapedefaults>
    <o:shapelayout v:ext="edit">
      <o:idmap v:ext="edit" data="1"/>
    </o:shapelayout>
  </w:shapeDefaults>
  <w:decimalSymbol w:val="."/>
  <w:listSeparator w:val=","/>
  <w15:docId w15:val="{8A5089FC-6CC6-4ACF-BAF4-48BCF111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D47"/>
  </w:style>
  <w:style w:type="paragraph" w:styleId="Heading1">
    <w:name w:val="heading 1"/>
    <w:basedOn w:val="Normal"/>
    <w:next w:val="Normal"/>
    <w:qFormat/>
    <w:rsid w:val="00D36D47"/>
    <w:pPr>
      <w:keepNext/>
      <w:jc w:val="center"/>
      <w:outlineLvl w:val="0"/>
    </w:pPr>
    <w:rPr>
      <w:b/>
      <w:bCs/>
    </w:rPr>
  </w:style>
  <w:style w:type="paragraph" w:styleId="Heading2">
    <w:name w:val="heading 2"/>
    <w:basedOn w:val="Normal"/>
    <w:next w:val="Normal"/>
    <w:qFormat/>
    <w:rsid w:val="00D36D47"/>
    <w:pPr>
      <w:keepNext/>
      <w:jc w:val="center"/>
      <w:outlineLvl w:val="1"/>
    </w:pPr>
    <w:rPr>
      <w:b/>
      <w:bCs/>
      <w:sz w:val="16"/>
    </w:rPr>
  </w:style>
  <w:style w:type="paragraph" w:styleId="Heading3">
    <w:name w:val="heading 3"/>
    <w:basedOn w:val="Normal"/>
    <w:next w:val="Normal"/>
    <w:qFormat/>
    <w:rsid w:val="00D36D47"/>
    <w:pPr>
      <w:keepNext/>
      <w:outlineLvl w:val="2"/>
    </w:pPr>
    <w:rPr>
      <w:sz w:val="16"/>
      <w:u w:val="single"/>
    </w:rPr>
  </w:style>
  <w:style w:type="paragraph" w:styleId="Heading4">
    <w:name w:val="heading 4"/>
    <w:basedOn w:val="Normal"/>
    <w:next w:val="Normal"/>
    <w:qFormat/>
    <w:rsid w:val="00D36D47"/>
    <w:pPr>
      <w:keepNext/>
      <w:ind w:left="270" w:hanging="270"/>
      <w:outlineLvl w:val="3"/>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6D47"/>
    <w:pPr>
      <w:ind w:left="270" w:hanging="270"/>
    </w:pPr>
    <w:rPr>
      <w:sz w:val="16"/>
    </w:rPr>
  </w:style>
  <w:style w:type="paragraph" w:styleId="BodyText">
    <w:name w:val="Body Text"/>
    <w:basedOn w:val="Normal"/>
    <w:rsid w:val="00D36D47"/>
    <w:rPr>
      <w:sz w:val="52"/>
    </w:rPr>
  </w:style>
  <w:style w:type="paragraph" w:styleId="ListParagraph">
    <w:name w:val="List Paragraph"/>
    <w:basedOn w:val="Normal"/>
    <w:uiPriority w:val="34"/>
    <w:qFormat/>
    <w:rsid w:val="008D77A0"/>
    <w:pPr>
      <w:ind w:left="720"/>
      <w:contextualSpacing/>
    </w:pPr>
  </w:style>
  <w:style w:type="character" w:styleId="Strong">
    <w:name w:val="Strong"/>
    <w:basedOn w:val="DefaultParagraphFont"/>
    <w:qFormat/>
    <w:rsid w:val="00E8581F"/>
    <w:rPr>
      <w:b/>
      <w:bCs/>
    </w:rPr>
  </w:style>
  <w:style w:type="paragraph" w:styleId="BalloonText">
    <w:name w:val="Balloon Text"/>
    <w:basedOn w:val="Normal"/>
    <w:link w:val="BalloonTextChar"/>
    <w:semiHidden/>
    <w:unhideWhenUsed/>
    <w:rsid w:val="00E8581F"/>
    <w:rPr>
      <w:rFonts w:ascii="Segoe UI" w:hAnsi="Segoe UI" w:cs="Segoe UI"/>
      <w:sz w:val="18"/>
      <w:szCs w:val="18"/>
    </w:rPr>
  </w:style>
  <w:style w:type="character" w:customStyle="1" w:styleId="BalloonTextChar">
    <w:name w:val="Balloon Text Char"/>
    <w:basedOn w:val="DefaultParagraphFont"/>
    <w:link w:val="BalloonText"/>
    <w:semiHidden/>
    <w:rsid w:val="00E8581F"/>
    <w:rPr>
      <w:rFonts w:ascii="Segoe UI" w:hAnsi="Segoe UI" w:cs="Segoe UI"/>
      <w:sz w:val="18"/>
      <w:szCs w:val="18"/>
    </w:rPr>
  </w:style>
  <w:style w:type="character" w:styleId="Hyperlink">
    <w:name w:val="Hyperlink"/>
    <w:basedOn w:val="DefaultParagraphFont"/>
    <w:unhideWhenUsed/>
    <w:rsid w:val="00C360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71397">
      <w:bodyDiv w:val="1"/>
      <w:marLeft w:val="0"/>
      <w:marRight w:val="0"/>
      <w:marTop w:val="0"/>
      <w:marBottom w:val="0"/>
      <w:divBdr>
        <w:top w:val="none" w:sz="0" w:space="0" w:color="auto"/>
        <w:left w:val="none" w:sz="0" w:space="0" w:color="auto"/>
        <w:bottom w:val="none" w:sz="0" w:space="0" w:color="auto"/>
        <w:right w:val="none" w:sz="0" w:space="0" w:color="auto"/>
      </w:divBdr>
    </w:div>
    <w:div w:id="150597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e.gov/mhrc/file/instructions" TargetMode="External"/><Relationship Id="rId5" Type="http://schemas.openxmlformats.org/officeDocument/2006/relationships/hyperlink" Target="mailto:proram.intake@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6EA4033E.dotm</Template>
  <TotalTime>98</TotalTime>
  <Pages>3</Pages>
  <Words>1509</Words>
  <Characters>8042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Dear Parent/Guardian:</vt:lpstr>
    </vt:vector>
  </TitlesOfParts>
  <Company>Maine Department of Education</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DOE</dc:creator>
  <cp:lastModifiedBy>Ray Daily</cp:lastModifiedBy>
  <cp:revision>13</cp:revision>
  <cp:lastPrinted>2017-08-02T13:52:00Z</cp:lastPrinted>
  <dcterms:created xsi:type="dcterms:W3CDTF">2019-08-06T12:23:00Z</dcterms:created>
  <dcterms:modified xsi:type="dcterms:W3CDTF">2019-08-06T15:06:00Z</dcterms:modified>
</cp:coreProperties>
</file>