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13" w:type="pct"/>
        <w:tblLook w:val="04A0" w:firstRow="1" w:lastRow="0" w:firstColumn="1" w:lastColumn="0" w:noHBand="0" w:noVBand="1"/>
        <w:tblCaption w:val="Layout table"/>
      </w:tblPr>
      <w:tblGrid>
        <w:gridCol w:w="10828"/>
      </w:tblGrid>
      <w:tr w:rsidR="00EA415B" w:rsidTr="008A2582">
        <w:trPr>
          <w:trHeight w:val="2051"/>
        </w:trPr>
        <w:tc>
          <w:tcPr>
            <w:tcW w:w="10829" w:type="dxa"/>
            <w:shd w:val="clear" w:color="auto" w:fill="495E00" w:themeFill="accent1" w:themeFillShade="80"/>
          </w:tcPr>
          <w:p w:rsidR="00EA415B" w:rsidRPr="008A2582" w:rsidRDefault="008A2582">
            <w:pPr>
              <w:pStyle w:val="Month"/>
              <w:rPr>
                <w:sz w:val="96"/>
                <w:szCs w:val="96"/>
              </w:rPr>
            </w:pPr>
            <w:bookmarkStart w:id="0" w:name="_GoBack"/>
            <w:bookmarkEnd w:id="0"/>
            <w:r w:rsidRPr="008A2582">
              <w:rPr>
                <w:sz w:val="96"/>
                <w:szCs w:val="96"/>
              </w:rPr>
              <w:t xml:space="preserve">August/ </w:t>
            </w:r>
            <w:r w:rsidR="00375B27" w:rsidRPr="008A2582">
              <w:rPr>
                <w:sz w:val="96"/>
                <w:szCs w:val="96"/>
              </w:rPr>
              <w:fldChar w:fldCharType="begin"/>
            </w:r>
            <w:r w:rsidR="00375B27" w:rsidRPr="008A2582">
              <w:rPr>
                <w:sz w:val="96"/>
                <w:szCs w:val="96"/>
              </w:rPr>
              <w:instrText xml:space="preserve"> DOCVARIABLE  MonthStart \@ MMMM \* MERGEFORMAT </w:instrText>
            </w:r>
            <w:r w:rsidR="00375B27" w:rsidRPr="008A2582">
              <w:rPr>
                <w:sz w:val="96"/>
                <w:szCs w:val="96"/>
              </w:rPr>
              <w:fldChar w:fldCharType="separate"/>
            </w:r>
            <w:r w:rsidR="00210607" w:rsidRPr="008A2582">
              <w:rPr>
                <w:sz w:val="96"/>
                <w:szCs w:val="96"/>
              </w:rPr>
              <w:t>September</w:t>
            </w:r>
            <w:r w:rsidR="00375B27" w:rsidRPr="008A2582">
              <w:rPr>
                <w:sz w:val="96"/>
                <w:szCs w:val="96"/>
              </w:rPr>
              <w:fldChar w:fldCharType="end"/>
            </w:r>
          </w:p>
        </w:tc>
      </w:tr>
      <w:tr w:rsidR="00EA415B" w:rsidTr="008A2582">
        <w:trPr>
          <w:trHeight w:val="623"/>
        </w:trPr>
        <w:tc>
          <w:tcPr>
            <w:tcW w:w="10829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:rsidR="00EA415B" w:rsidRDefault="00375B27" w:rsidP="008A2582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210607">
              <w:t>2019</w:t>
            </w:r>
            <w:r>
              <w:fldChar w:fldCharType="end"/>
            </w:r>
          </w:p>
        </w:tc>
      </w:tr>
      <w:tr w:rsidR="00EA415B" w:rsidTr="008A2582">
        <w:trPr>
          <w:trHeight w:val="400"/>
        </w:trPr>
        <w:tc>
          <w:tcPr>
            <w:tcW w:w="10829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EA415B" w:rsidRDefault="00210607" w:rsidP="00210607">
            <w:pPr>
              <w:pStyle w:val="Subtitle"/>
            </w:pPr>
            <w:r>
              <w:t xml:space="preserve">Breakfast / Lunch </w:t>
            </w:r>
          </w:p>
        </w:tc>
      </w:tr>
    </w:tbl>
    <w:tbl>
      <w:tblPr>
        <w:tblStyle w:val="PlainTable4"/>
        <w:tblW w:w="4993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05"/>
        <w:gridCol w:w="4180"/>
      </w:tblGrid>
      <w:tr w:rsidR="00EA415B" w:rsidTr="00210607">
        <w:trPr>
          <w:trHeight w:hRule="exact" w:val="229"/>
        </w:trPr>
        <w:tc>
          <w:tcPr>
            <w:tcW w:w="6604" w:type="dxa"/>
            <w:tcMar>
              <w:left w:w="403" w:type="dxa"/>
            </w:tcMar>
          </w:tcPr>
          <w:p w:rsidR="00EA415B" w:rsidRDefault="00EA415B" w:rsidP="00210607">
            <w:pPr>
              <w:pStyle w:val="Title"/>
              <w:rPr>
                <w:lang w:val="fr-FR"/>
              </w:rPr>
            </w:pPr>
          </w:p>
        </w:tc>
        <w:tc>
          <w:tcPr>
            <w:tcW w:w="4180" w:type="dxa"/>
          </w:tcPr>
          <w:p w:rsidR="00EA415B" w:rsidRDefault="00EA415B">
            <w:pPr>
              <w:jc w:val="center"/>
            </w:pPr>
          </w:p>
        </w:tc>
      </w:tr>
    </w:tbl>
    <w:tbl>
      <w:tblPr>
        <w:tblStyle w:val="TableCalendar"/>
        <w:tblW w:w="5000" w:type="pct"/>
        <w:tblInd w:w="-8" w:type="dxa"/>
        <w:tblLook w:val="0420" w:firstRow="1" w:lastRow="0" w:firstColumn="0" w:lastColumn="0" w:noHBand="0" w:noVBand="1"/>
        <w:tblCaption w:val="Layout table"/>
      </w:tblPr>
      <w:tblGrid>
        <w:gridCol w:w="2151"/>
        <w:gridCol w:w="2155"/>
        <w:gridCol w:w="2173"/>
        <w:gridCol w:w="2160"/>
        <w:gridCol w:w="2145"/>
      </w:tblGrid>
      <w:tr w:rsidR="008A2582" w:rsidTr="002106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tcW w:w="2154" w:type="dxa"/>
          </w:tcPr>
          <w:p w:rsidR="00210607" w:rsidRDefault="008A0CB7">
            <w:pPr>
              <w:pStyle w:val="Days"/>
            </w:pPr>
            <w:sdt>
              <w:sdtPr>
                <w:id w:val="2141225648"/>
                <w:placeholder>
                  <w:docPart w:val="17D0C1A23D764DD182083D56AD551681"/>
                </w:placeholder>
                <w:temporary/>
                <w:showingPlcHdr/>
                <w15:appearance w15:val="hidden"/>
              </w:sdtPr>
              <w:sdtEndPr/>
              <w:sdtContent>
                <w:r w:rsidR="00210607">
                  <w:t>Monday</w:t>
                </w:r>
              </w:sdtContent>
            </w:sdt>
          </w:p>
        </w:tc>
        <w:tc>
          <w:tcPr>
            <w:tcW w:w="2161" w:type="dxa"/>
          </w:tcPr>
          <w:p w:rsidR="00210607" w:rsidRDefault="008A0CB7">
            <w:pPr>
              <w:pStyle w:val="Days"/>
            </w:pPr>
            <w:sdt>
              <w:sdtPr>
                <w:id w:val="-225834277"/>
                <w:placeholder>
                  <w:docPart w:val="9D57F06D8AF144A5B984A16EDCCFDDAC"/>
                </w:placeholder>
                <w:temporary/>
                <w:showingPlcHdr/>
                <w15:appearance w15:val="hidden"/>
              </w:sdtPr>
              <w:sdtEndPr/>
              <w:sdtContent>
                <w:r w:rsidR="00210607">
                  <w:t>Tuesday</w:t>
                </w:r>
              </w:sdtContent>
            </w:sdt>
          </w:p>
        </w:tc>
        <w:tc>
          <w:tcPr>
            <w:tcW w:w="2178" w:type="dxa"/>
          </w:tcPr>
          <w:p w:rsidR="00210607" w:rsidRDefault="008A0CB7">
            <w:pPr>
              <w:pStyle w:val="Days"/>
            </w:pPr>
            <w:sdt>
              <w:sdtPr>
                <w:id w:val="-1121838800"/>
                <w:placeholder>
                  <w:docPart w:val="66B20CB000D3459EAFBD94B9F3612B94"/>
                </w:placeholder>
                <w:temporary/>
                <w:showingPlcHdr/>
                <w15:appearance w15:val="hidden"/>
              </w:sdtPr>
              <w:sdtEndPr/>
              <w:sdtContent>
                <w:r w:rsidR="00210607">
                  <w:t>Wednesday</w:t>
                </w:r>
              </w:sdtContent>
            </w:sdt>
          </w:p>
        </w:tc>
        <w:tc>
          <w:tcPr>
            <w:tcW w:w="2165" w:type="dxa"/>
          </w:tcPr>
          <w:p w:rsidR="00210607" w:rsidRDefault="008A0CB7">
            <w:pPr>
              <w:pStyle w:val="Days"/>
            </w:pPr>
            <w:sdt>
              <w:sdtPr>
                <w:id w:val="-1805692476"/>
                <w:placeholder>
                  <w:docPart w:val="6D324A62C6ED40E896D11EC148136814"/>
                </w:placeholder>
                <w:temporary/>
                <w:showingPlcHdr/>
                <w15:appearance w15:val="hidden"/>
              </w:sdtPr>
              <w:sdtEndPr/>
              <w:sdtContent>
                <w:r w:rsidR="00210607">
                  <w:t>Thursday</w:t>
                </w:r>
              </w:sdtContent>
            </w:sdt>
          </w:p>
        </w:tc>
        <w:tc>
          <w:tcPr>
            <w:tcW w:w="2150" w:type="dxa"/>
          </w:tcPr>
          <w:p w:rsidR="00210607" w:rsidRDefault="008A0CB7">
            <w:pPr>
              <w:pStyle w:val="Days"/>
            </w:pPr>
            <w:sdt>
              <w:sdtPr>
                <w:id w:val="815225377"/>
                <w:placeholder>
                  <w:docPart w:val="0981CAEF8E044ADDB781F994D0455AB6"/>
                </w:placeholder>
                <w:temporary/>
                <w:showingPlcHdr/>
                <w15:appearance w15:val="hidden"/>
              </w:sdtPr>
              <w:sdtEndPr/>
              <w:sdtContent>
                <w:r w:rsidR="00210607">
                  <w:t>Friday</w:t>
                </w:r>
              </w:sdtContent>
            </w:sdt>
          </w:p>
        </w:tc>
      </w:tr>
      <w:tr w:rsidR="008A2582" w:rsidTr="00210607">
        <w:trPr>
          <w:trHeight w:val="333"/>
        </w:trPr>
        <w:tc>
          <w:tcPr>
            <w:tcW w:w="2154" w:type="dxa"/>
            <w:tcBorders>
              <w:bottom w:val="nil"/>
            </w:tcBorders>
          </w:tcPr>
          <w:p w:rsidR="00210607" w:rsidRDefault="00210607">
            <w:pPr>
              <w:pStyle w:val="Dates"/>
            </w:pPr>
            <w:r>
              <w:t>26</w:t>
            </w:r>
          </w:p>
        </w:tc>
        <w:tc>
          <w:tcPr>
            <w:tcW w:w="2161" w:type="dxa"/>
            <w:tcBorders>
              <w:bottom w:val="nil"/>
            </w:tcBorders>
          </w:tcPr>
          <w:p w:rsidR="00210607" w:rsidRDefault="00210607">
            <w:pPr>
              <w:pStyle w:val="Dates"/>
            </w:pPr>
            <w:r>
              <w:t>27</w:t>
            </w:r>
          </w:p>
        </w:tc>
        <w:tc>
          <w:tcPr>
            <w:tcW w:w="2178" w:type="dxa"/>
            <w:tcBorders>
              <w:bottom w:val="nil"/>
            </w:tcBorders>
          </w:tcPr>
          <w:p w:rsidR="00210607" w:rsidRDefault="00210607">
            <w:pPr>
              <w:pStyle w:val="Dates"/>
            </w:pPr>
            <w:r>
              <w:t>28</w:t>
            </w:r>
          </w:p>
        </w:tc>
        <w:tc>
          <w:tcPr>
            <w:tcW w:w="2165" w:type="dxa"/>
            <w:tcBorders>
              <w:bottom w:val="nil"/>
            </w:tcBorders>
          </w:tcPr>
          <w:p w:rsidR="00210607" w:rsidRDefault="00210607">
            <w:pPr>
              <w:pStyle w:val="Dates"/>
            </w:pPr>
            <w:r>
              <w:t>29</w:t>
            </w:r>
          </w:p>
        </w:tc>
        <w:tc>
          <w:tcPr>
            <w:tcW w:w="2150" w:type="dxa"/>
            <w:tcBorders>
              <w:bottom w:val="nil"/>
            </w:tcBorders>
          </w:tcPr>
          <w:p w:rsidR="00210607" w:rsidRDefault="00210607">
            <w:pPr>
              <w:pStyle w:val="Dates"/>
            </w:pPr>
            <w:r>
              <w:t>30</w:t>
            </w:r>
          </w:p>
        </w:tc>
      </w:tr>
      <w:tr w:rsidR="008A2582" w:rsidTr="00210607">
        <w:trPr>
          <w:trHeight w:hRule="exact" w:val="1174"/>
        </w:trPr>
        <w:tc>
          <w:tcPr>
            <w:tcW w:w="2154" w:type="dxa"/>
            <w:tcBorders>
              <w:top w:val="nil"/>
              <w:bottom w:val="single" w:sz="6" w:space="0" w:color="BFBFBF" w:themeColor="background1" w:themeShade="BF"/>
            </w:tcBorders>
          </w:tcPr>
          <w:p w:rsidR="00210607" w:rsidRPr="00210607" w:rsidRDefault="00210607">
            <w:pPr>
              <w:rPr>
                <w:sz w:val="16"/>
              </w:rPr>
            </w:pPr>
            <w:r w:rsidRPr="00210607">
              <w:rPr>
                <w:sz w:val="16"/>
              </w:rPr>
              <w:t xml:space="preserve">Breakfast- Biscuit w/ gravy Sausage Patty </w:t>
            </w:r>
          </w:p>
          <w:p w:rsidR="00210607" w:rsidRPr="00210607" w:rsidRDefault="00210607">
            <w:pPr>
              <w:rPr>
                <w:sz w:val="16"/>
              </w:rPr>
            </w:pPr>
          </w:p>
          <w:p w:rsidR="00210607" w:rsidRPr="00210607" w:rsidRDefault="00210607" w:rsidP="00210607">
            <w:pPr>
              <w:rPr>
                <w:sz w:val="16"/>
              </w:rPr>
            </w:pPr>
            <w:r w:rsidRPr="00210607">
              <w:rPr>
                <w:sz w:val="16"/>
              </w:rPr>
              <w:t>A-Chicken Parmesan</w:t>
            </w:r>
          </w:p>
          <w:p w:rsidR="00210607" w:rsidRPr="00210607" w:rsidRDefault="00210607" w:rsidP="00210607">
            <w:pPr>
              <w:rPr>
                <w:sz w:val="16"/>
              </w:rPr>
            </w:pPr>
            <w:r w:rsidRPr="00210607">
              <w:rPr>
                <w:sz w:val="16"/>
              </w:rPr>
              <w:t>B-Popcorn chicken</w:t>
            </w:r>
          </w:p>
        </w:tc>
        <w:tc>
          <w:tcPr>
            <w:tcW w:w="2161" w:type="dxa"/>
            <w:tcBorders>
              <w:top w:val="nil"/>
              <w:bottom w:val="single" w:sz="6" w:space="0" w:color="BFBFBF" w:themeColor="background1" w:themeShade="BF"/>
            </w:tcBorders>
          </w:tcPr>
          <w:p w:rsidR="00210607" w:rsidRDefault="00210607">
            <w:pPr>
              <w:rPr>
                <w:sz w:val="16"/>
              </w:rPr>
            </w:pPr>
            <w:r>
              <w:rPr>
                <w:sz w:val="16"/>
              </w:rPr>
              <w:t>Brea</w:t>
            </w:r>
            <w:r w:rsidRPr="00210607">
              <w:rPr>
                <w:sz w:val="16"/>
              </w:rPr>
              <w:t>kfast</w:t>
            </w:r>
            <w:r>
              <w:rPr>
                <w:sz w:val="16"/>
              </w:rPr>
              <w:t xml:space="preserve">- breakfast taco </w:t>
            </w:r>
          </w:p>
          <w:p w:rsidR="00210607" w:rsidRDefault="00210607">
            <w:pPr>
              <w:rPr>
                <w:sz w:val="16"/>
              </w:rPr>
            </w:pPr>
          </w:p>
          <w:p w:rsidR="00210607" w:rsidRDefault="00210607">
            <w:pPr>
              <w:rPr>
                <w:sz w:val="16"/>
              </w:rPr>
            </w:pPr>
            <w:r>
              <w:rPr>
                <w:sz w:val="16"/>
              </w:rPr>
              <w:t>A-Hot Ham and Cheese</w:t>
            </w:r>
          </w:p>
          <w:p w:rsidR="00210607" w:rsidRDefault="00210607">
            <w:r>
              <w:rPr>
                <w:sz w:val="16"/>
              </w:rPr>
              <w:t xml:space="preserve">B-Taco </w:t>
            </w:r>
            <w:proofErr w:type="spellStart"/>
            <w:r>
              <w:rPr>
                <w:sz w:val="16"/>
              </w:rPr>
              <w:t>Fiestada</w:t>
            </w:r>
            <w:proofErr w:type="spellEnd"/>
            <w:r>
              <w:rPr>
                <w:sz w:val="16"/>
              </w:rPr>
              <w:t xml:space="preserve"> Pizza </w:t>
            </w:r>
          </w:p>
        </w:tc>
        <w:tc>
          <w:tcPr>
            <w:tcW w:w="2178" w:type="dxa"/>
            <w:tcBorders>
              <w:top w:val="nil"/>
              <w:bottom w:val="single" w:sz="6" w:space="0" w:color="BFBFBF" w:themeColor="background1" w:themeShade="BF"/>
            </w:tcBorders>
          </w:tcPr>
          <w:p w:rsidR="00210607" w:rsidRPr="00210607" w:rsidRDefault="00210607">
            <w:pPr>
              <w:rPr>
                <w:sz w:val="16"/>
              </w:rPr>
            </w:pPr>
            <w:r w:rsidRPr="00210607">
              <w:rPr>
                <w:sz w:val="16"/>
              </w:rPr>
              <w:t xml:space="preserve">Breakfast- waffle w/ Syrup </w:t>
            </w:r>
          </w:p>
          <w:p w:rsidR="00210607" w:rsidRPr="00210607" w:rsidRDefault="00210607" w:rsidP="00210607">
            <w:pPr>
              <w:rPr>
                <w:sz w:val="16"/>
              </w:rPr>
            </w:pPr>
          </w:p>
          <w:p w:rsidR="00210607" w:rsidRPr="00210607" w:rsidRDefault="00210607" w:rsidP="00210607">
            <w:pPr>
              <w:rPr>
                <w:sz w:val="16"/>
              </w:rPr>
            </w:pPr>
            <w:r w:rsidRPr="00210607">
              <w:rPr>
                <w:sz w:val="16"/>
              </w:rPr>
              <w:t>A-Italian meatball sub</w:t>
            </w:r>
          </w:p>
          <w:p w:rsidR="00210607" w:rsidRPr="00210607" w:rsidRDefault="00210607" w:rsidP="00210607">
            <w:pPr>
              <w:rPr>
                <w:sz w:val="16"/>
              </w:rPr>
            </w:pPr>
            <w:r w:rsidRPr="00210607">
              <w:rPr>
                <w:sz w:val="16"/>
              </w:rPr>
              <w:t xml:space="preserve">B-Fish Sticks </w:t>
            </w:r>
          </w:p>
          <w:p w:rsidR="00210607" w:rsidRPr="00210607" w:rsidRDefault="00210607" w:rsidP="00210607">
            <w:pPr>
              <w:rPr>
                <w:sz w:val="16"/>
              </w:rPr>
            </w:pPr>
          </w:p>
        </w:tc>
        <w:tc>
          <w:tcPr>
            <w:tcW w:w="2165" w:type="dxa"/>
            <w:tcBorders>
              <w:top w:val="nil"/>
              <w:bottom w:val="single" w:sz="6" w:space="0" w:color="BFBFBF" w:themeColor="background1" w:themeShade="BF"/>
            </w:tcBorders>
          </w:tcPr>
          <w:p w:rsidR="00210607" w:rsidRDefault="00210607">
            <w:pPr>
              <w:rPr>
                <w:sz w:val="16"/>
              </w:rPr>
            </w:pPr>
            <w:r w:rsidRPr="00210607">
              <w:rPr>
                <w:sz w:val="16"/>
              </w:rPr>
              <w:t>Breakfast- Sausage pancake stick</w:t>
            </w:r>
          </w:p>
          <w:p w:rsidR="00210607" w:rsidRPr="00210607" w:rsidRDefault="00210607">
            <w:pPr>
              <w:rPr>
                <w:sz w:val="16"/>
              </w:rPr>
            </w:pPr>
          </w:p>
          <w:p w:rsidR="00210607" w:rsidRPr="00210607" w:rsidRDefault="00210607">
            <w:pPr>
              <w:rPr>
                <w:sz w:val="16"/>
              </w:rPr>
            </w:pPr>
            <w:r w:rsidRPr="00210607">
              <w:rPr>
                <w:sz w:val="16"/>
              </w:rPr>
              <w:t xml:space="preserve">A-Tex-Mex Mac n’ Cheese </w:t>
            </w:r>
          </w:p>
          <w:p w:rsidR="00210607" w:rsidRDefault="00210607">
            <w:r w:rsidRPr="00210607">
              <w:rPr>
                <w:sz w:val="16"/>
              </w:rPr>
              <w:t>B-Pulled Pork Sandwich</w:t>
            </w:r>
          </w:p>
        </w:tc>
        <w:tc>
          <w:tcPr>
            <w:tcW w:w="2150" w:type="dxa"/>
            <w:tcBorders>
              <w:top w:val="nil"/>
              <w:bottom w:val="single" w:sz="6" w:space="0" w:color="BFBFBF" w:themeColor="background1" w:themeShade="BF"/>
            </w:tcBorders>
          </w:tcPr>
          <w:p w:rsidR="00210607" w:rsidRDefault="00210607">
            <w:pPr>
              <w:rPr>
                <w:sz w:val="16"/>
              </w:rPr>
            </w:pPr>
            <w:r w:rsidRPr="00210607">
              <w:rPr>
                <w:sz w:val="16"/>
              </w:rPr>
              <w:t>Breakfast- Glazed Donut</w:t>
            </w:r>
          </w:p>
          <w:p w:rsidR="00210607" w:rsidRPr="00210607" w:rsidRDefault="00210607">
            <w:pPr>
              <w:rPr>
                <w:sz w:val="16"/>
              </w:rPr>
            </w:pPr>
          </w:p>
          <w:p w:rsidR="00210607" w:rsidRPr="00210607" w:rsidRDefault="00210607">
            <w:pPr>
              <w:rPr>
                <w:sz w:val="16"/>
              </w:rPr>
            </w:pPr>
            <w:r w:rsidRPr="00210607">
              <w:rPr>
                <w:sz w:val="16"/>
              </w:rPr>
              <w:t>A-Chili w/ chips and cinnamon roll</w:t>
            </w:r>
          </w:p>
          <w:p w:rsidR="00210607" w:rsidRDefault="00210607">
            <w:r w:rsidRPr="00210607">
              <w:rPr>
                <w:sz w:val="16"/>
              </w:rPr>
              <w:t xml:space="preserve">B-Crispy chicken sticks </w:t>
            </w:r>
          </w:p>
        </w:tc>
      </w:tr>
      <w:tr w:rsidR="008A2582" w:rsidTr="00210607">
        <w:trPr>
          <w:trHeight w:val="333"/>
        </w:trPr>
        <w:tc>
          <w:tcPr>
            <w:tcW w:w="2154" w:type="dxa"/>
            <w:tcBorders>
              <w:top w:val="single" w:sz="6" w:space="0" w:color="BFBFBF" w:themeColor="background1" w:themeShade="BF"/>
              <w:bottom w:val="nil"/>
            </w:tcBorders>
          </w:tcPr>
          <w:p w:rsidR="00210607" w:rsidRDefault="00210607">
            <w:pPr>
              <w:pStyle w:val="Dates"/>
            </w:pPr>
            <w:r>
              <w:t>2</w:t>
            </w:r>
          </w:p>
        </w:tc>
        <w:tc>
          <w:tcPr>
            <w:tcW w:w="2161" w:type="dxa"/>
            <w:tcBorders>
              <w:top w:val="single" w:sz="6" w:space="0" w:color="BFBFBF" w:themeColor="background1" w:themeShade="BF"/>
              <w:bottom w:val="nil"/>
            </w:tcBorders>
          </w:tcPr>
          <w:p w:rsidR="00210607" w:rsidRDefault="00210607">
            <w:pPr>
              <w:pStyle w:val="Dates"/>
            </w:pPr>
            <w:r>
              <w:t>3</w:t>
            </w:r>
          </w:p>
        </w:tc>
        <w:tc>
          <w:tcPr>
            <w:tcW w:w="2178" w:type="dxa"/>
            <w:tcBorders>
              <w:top w:val="single" w:sz="6" w:space="0" w:color="BFBFBF" w:themeColor="background1" w:themeShade="BF"/>
              <w:bottom w:val="nil"/>
            </w:tcBorders>
          </w:tcPr>
          <w:p w:rsidR="00210607" w:rsidRDefault="00210607">
            <w:pPr>
              <w:pStyle w:val="Dates"/>
            </w:pPr>
            <w:r>
              <w:t>4</w:t>
            </w:r>
          </w:p>
        </w:tc>
        <w:tc>
          <w:tcPr>
            <w:tcW w:w="2165" w:type="dxa"/>
            <w:tcBorders>
              <w:top w:val="single" w:sz="6" w:space="0" w:color="BFBFBF" w:themeColor="background1" w:themeShade="BF"/>
              <w:bottom w:val="nil"/>
            </w:tcBorders>
          </w:tcPr>
          <w:p w:rsidR="00210607" w:rsidRDefault="00210607">
            <w:pPr>
              <w:pStyle w:val="Dates"/>
            </w:pPr>
            <w:r>
              <w:t>5</w:t>
            </w:r>
          </w:p>
        </w:tc>
        <w:tc>
          <w:tcPr>
            <w:tcW w:w="2150" w:type="dxa"/>
            <w:tcBorders>
              <w:top w:val="single" w:sz="6" w:space="0" w:color="BFBFBF" w:themeColor="background1" w:themeShade="BF"/>
              <w:bottom w:val="nil"/>
            </w:tcBorders>
          </w:tcPr>
          <w:p w:rsidR="00210607" w:rsidRDefault="00210607">
            <w:pPr>
              <w:pStyle w:val="Dates"/>
            </w:pPr>
            <w:r>
              <w:t>6</w:t>
            </w:r>
          </w:p>
        </w:tc>
      </w:tr>
      <w:tr w:rsidR="008A2582" w:rsidTr="00210607">
        <w:trPr>
          <w:trHeight w:hRule="exact" w:val="1284"/>
        </w:trPr>
        <w:tc>
          <w:tcPr>
            <w:tcW w:w="2154" w:type="dxa"/>
            <w:tcBorders>
              <w:top w:val="nil"/>
              <w:bottom w:val="single" w:sz="6" w:space="0" w:color="BFBFBF" w:themeColor="background1" w:themeShade="BF"/>
            </w:tcBorders>
          </w:tcPr>
          <w:p w:rsidR="00210607" w:rsidRDefault="00210607">
            <w:r w:rsidRPr="005B533F">
              <w:rPr>
                <w:sz w:val="40"/>
              </w:rPr>
              <w:t xml:space="preserve">No School </w:t>
            </w:r>
          </w:p>
        </w:tc>
        <w:tc>
          <w:tcPr>
            <w:tcW w:w="2161" w:type="dxa"/>
            <w:tcBorders>
              <w:top w:val="nil"/>
              <w:bottom w:val="single" w:sz="6" w:space="0" w:color="BFBFBF" w:themeColor="background1" w:themeShade="BF"/>
            </w:tcBorders>
          </w:tcPr>
          <w:p w:rsidR="00210607" w:rsidRDefault="00210607">
            <w:pPr>
              <w:rPr>
                <w:sz w:val="16"/>
              </w:rPr>
            </w:pPr>
            <w:r w:rsidRPr="00210607">
              <w:rPr>
                <w:sz w:val="16"/>
              </w:rPr>
              <w:t xml:space="preserve">Breakfast- </w:t>
            </w:r>
            <w:r w:rsidR="009219A1">
              <w:rPr>
                <w:sz w:val="16"/>
              </w:rPr>
              <w:t xml:space="preserve">breakfast </w:t>
            </w:r>
            <w:r w:rsidRPr="00210607">
              <w:rPr>
                <w:sz w:val="16"/>
              </w:rPr>
              <w:t xml:space="preserve">pizza </w:t>
            </w:r>
          </w:p>
          <w:p w:rsidR="009219A1" w:rsidRDefault="009219A1">
            <w:pPr>
              <w:rPr>
                <w:sz w:val="16"/>
              </w:rPr>
            </w:pPr>
          </w:p>
          <w:p w:rsidR="009219A1" w:rsidRDefault="009219A1">
            <w:pPr>
              <w:rPr>
                <w:sz w:val="16"/>
              </w:rPr>
            </w:pPr>
            <w:r>
              <w:rPr>
                <w:sz w:val="16"/>
              </w:rPr>
              <w:t xml:space="preserve">A-Chicken and noodles </w:t>
            </w:r>
          </w:p>
          <w:p w:rsidR="009219A1" w:rsidRDefault="009219A1">
            <w:r>
              <w:rPr>
                <w:sz w:val="16"/>
              </w:rPr>
              <w:t>B-Corn dog</w:t>
            </w:r>
          </w:p>
        </w:tc>
        <w:tc>
          <w:tcPr>
            <w:tcW w:w="2178" w:type="dxa"/>
            <w:tcBorders>
              <w:top w:val="nil"/>
              <w:bottom w:val="single" w:sz="6" w:space="0" w:color="BFBFBF" w:themeColor="background1" w:themeShade="BF"/>
            </w:tcBorders>
          </w:tcPr>
          <w:p w:rsidR="00210607" w:rsidRDefault="00210607">
            <w:pPr>
              <w:rPr>
                <w:sz w:val="16"/>
              </w:rPr>
            </w:pPr>
            <w:r>
              <w:rPr>
                <w:sz w:val="16"/>
              </w:rPr>
              <w:t>Breakfast-Cheesy scrambled eggs</w:t>
            </w:r>
          </w:p>
          <w:p w:rsidR="009219A1" w:rsidRDefault="009219A1">
            <w:pPr>
              <w:rPr>
                <w:sz w:val="16"/>
              </w:rPr>
            </w:pPr>
          </w:p>
          <w:p w:rsidR="009219A1" w:rsidRDefault="009219A1">
            <w:pPr>
              <w:rPr>
                <w:sz w:val="16"/>
              </w:rPr>
            </w:pPr>
            <w:r>
              <w:rPr>
                <w:sz w:val="16"/>
              </w:rPr>
              <w:t>A-Beef soft shell tacos</w:t>
            </w:r>
          </w:p>
          <w:p w:rsidR="009219A1" w:rsidRPr="00210607" w:rsidRDefault="009219A1">
            <w:pPr>
              <w:rPr>
                <w:sz w:val="16"/>
              </w:rPr>
            </w:pPr>
            <w:r>
              <w:rPr>
                <w:sz w:val="16"/>
              </w:rPr>
              <w:t xml:space="preserve">B-Chicken wrap </w:t>
            </w:r>
          </w:p>
        </w:tc>
        <w:tc>
          <w:tcPr>
            <w:tcW w:w="2165" w:type="dxa"/>
            <w:tcBorders>
              <w:top w:val="nil"/>
              <w:bottom w:val="single" w:sz="6" w:space="0" w:color="BFBFBF" w:themeColor="background1" w:themeShade="BF"/>
            </w:tcBorders>
          </w:tcPr>
          <w:p w:rsidR="00210607" w:rsidRDefault="00210607">
            <w:pPr>
              <w:rPr>
                <w:sz w:val="16"/>
              </w:rPr>
            </w:pPr>
            <w:r>
              <w:rPr>
                <w:sz w:val="16"/>
              </w:rPr>
              <w:t>Breakfast-French Toast</w:t>
            </w:r>
          </w:p>
          <w:p w:rsidR="009219A1" w:rsidRDefault="009219A1">
            <w:pPr>
              <w:rPr>
                <w:sz w:val="16"/>
              </w:rPr>
            </w:pPr>
          </w:p>
          <w:p w:rsidR="009219A1" w:rsidRDefault="009219A1">
            <w:pPr>
              <w:rPr>
                <w:sz w:val="16"/>
              </w:rPr>
            </w:pPr>
            <w:r>
              <w:rPr>
                <w:sz w:val="16"/>
              </w:rPr>
              <w:t>A-Goulash</w:t>
            </w:r>
          </w:p>
          <w:p w:rsidR="009219A1" w:rsidRPr="00210607" w:rsidRDefault="009219A1">
            <w:pPr>
              <w:rPr>
                <w:sz w:val="16"/>
              </w:rPr>
            </w:pPr>
            <w:r>
              <w:rPr>
                <w:sz w:val="16"/>
              </w:rPr>
              <w:t>B-Cheeseburger</w:t>
            </w:r>
          </w:p>
        </w:tc>
        <w:tc>
          <w:tcPr>
            <w:tcW w:w="2150" w:type="dxa"/>
            <w:tcBorders>
              <w:top w:val="nil"/>
              <w:bottom w:val="single" w:sz="6" w:space="0" w:color="BFBFBF" w:themeColor="background1" w:themeShade="BF"/>
            </w:tcBorders>
          </w:tcPr>
          <w:p w:rsidR="00210607" w:rsidRDefault="00210607">
            <w:pPr>
              <w:rPr>
                <w:sz w:val="16"/>
              </w:rPr>
            </w:pPr>
            <w:r>
              <w:rPr>
                <w:sz w:val="16"/>
              </w:rPr>
              <w:t>Breakfast-Eggs and cheese biscuit</w:t>
            </w:r>
          </w:p>
          <w:p w:rsidR="009219A1" w:rsidRDefault="009219A1">
            <w:pPr>
              <w:rPr>
                <w:sz w:val="16"/>
              </w:rPr>
            </w:pPr>
          </w:p>
          <w:p w:rsidR="009219A1" w:rsidRDefault="009219A1">
            <w:pPr>
              <w:rPr>
                <w:sz w:val="16"/>
              </w:rPr>
            </w:pPr>
            <w:r>
              <w:rPr>
                <w:sz w:val="16"/>
              </w:rPr>
              <w:t>A-Walking Taco</w:t>
            </w:r>
          </w:p>
          <w:p w:rsidR="009219A1" w:rsidRPr="00210607" w:rsidRDefault="009219A1">
            <w:pPr>
              <w:rPr>
                <w:sz w:val="16"/>
              </w:rPr>
            </w:pPr>
            <w:r>
              <w:rPr>
                <w:sz w:val="16"/>
              </w:rPr>
              <w:t xml:space="preserve">B-Hot Dog on a bun </w:t>
            </w:r>
          </w:p>
        </w:tc>
      </w:tr>
      <w:tr w:rsidR="008A2582" w:rsidTr="00210607">
        <w:trPr>
          <w:trHeight w:val="311"/>
        </w:trPr>
        <w:tc>
          <w:tcPr>
            <w:tcW w:w="2154" w:type="dxa"/>
            <w:tcBorders>
              <w:top w:val="single" w:sz="6" w:space="0" w:color="BFBFBF" w:themeColor="background1" w:themeShade="BF"/>
              <w:bottom w:val="nil"/>
            </w:tcBorders>
          </w:tcPr>
          <w:p w:rsidR="00210607" w:rsidRDefault="00210607">
            <w:pPr>
              <w:pStyle w:val="Dates"/>
            </w:pPr>
            <w:r>
              <w:t>9</w:t>
            </w:r>
          </w:p>
        </w:tc>
        <w:tc>
          <w:tcPr>
            <w:tcW w:w="2161" w:type="dxa"/>
            <w:tcBorders>
              <w:top w:val="single" w:sz="6" w:space="0" w:color="BFBFBF" w:themeColor="background1" w:themeShade="BF"/>
              <w:bottom w:val="nil"/>
            </w:tcBorders>
          </w:tcPr>
          <w:p w:rsidR="00210607" w:rsidRDefault="00210607">
            <w:pPr>
              <w:pStyle w:val="Dates"/>
            </w:pPr>
            <w:r>
              <w:t>10</w:t>
            </w:r>
          </w:p>
        </w:tc>
        <w:tc>
          <w:tcPr>
            <w:tcW w:w="2178" w:type="dxa"/>
            <w:tcBorders>
              <w:top w:val="single" w:sz="6" w:space="0" w:color="BFBFBF" w:themeColor="background1" w:themeShade="BF"/>
              <w:bottom w:val="nil"/>
            </w:tcBorders>
          </w:tcPr>
          <w:p w:rsidR="00210607" w:rsidRDefault="00210607">
            <w:pPr>
              <w:pStyle w:val="Dates"/>
            </w:pPr>
            <w:r>
              <w:t>11</w:t>
            </w:r>
          </w:p>
        </w:tc>
        <w:tc>
          <w:tcPr>
            <w:tcW w:w="2165" w:type="dxa"/>
            <w:tcBorders>
              <w:top w:val="single" w:sz="6" w:space="0" w:color="BFBFBF" w:themeColor="background1" w:themeShade="BF"/>
              <w:bottom w:val="nil"/>
            </w:tcBorders>
          </w:tcPr>
          <w:p w:rsidR="00210607" w:rsidRDefault="00210607">
            <w:pPr>
              <w:pStyle w:val="Dates"/>
            </w:pPr>
            <w:r>
              <w:t>12</w:t>
            </w:r>
          </w:p>
        </w:tc>
        <w:tc>
          <w:tcPr>
            <w:tcW w:w="2150" w:type="dxa"/>
            <w:tcBorders>
              <w:top w:val="single" w:sz="6" w:space="0" w:color="BFBFBF" w:themeColor="background1" w:themeShade="BF"/>
              <w:bottom w:val="nil"/>
            </w:tcBorders>
          </w:tcPr>
          <w:p w:rsidR="00210607" w:rsidRDefault="00210607">
            <w:pPr>
              <w:pStyle w:val="Dates"/>
            </w:pPr>
            <w:r>
              <w:t>13</w:t>
            </w:r>
          </w:p>
        </w:tc>
      </w:tr>
      <w:tr w:rsidR="008A2582" w:rsidTr="00210607">
        <w:trPr>
          <w:trHeight w:hRule="exact" w:val="1284"/>
        </w:trPr>
        <w:tc>
          <w:tcPr>
            <w:tcW w:w="2154" w:type="dxa"/>
            <w:tcBorders>
              <w:top w:val="nil"/>
              <w:bottom w:val="single" w:sz="6" w:space="0" w:color="BFBFBF" w:themeColor="background1" w:themeShade="BF"/>
            </w:tcBorders>
          </w:tcPr>
          <w:p w:rsidR="00210607" w:rsidRDefault="00210607">
            <w:pPr>
              <w:rPr>
                <w:sz w:val="16"/>
              </w:rPr>
            </w:pPr>
            <w:r>
              <w:rPr>
                <w:sz w:val="16"/>
              </w:rPr>
              <w:t xml:space="preserve">Breakfast-biscuit w/ gravy Sausage Patty </w:t>
            </w:r>
          </w:p>
          <w:p w:rsidR="009219A1" w:rsidRDefault="009219A1">
            <w:pPr>
              <w:rPr>
                <w:sz w:val="16"/>
              </w:rPr>
            </w:pPr>
          </w:p>
          <w:p w:rsidR="009219A1" w:rsidRDefault="009219A1">
            <w:pPr>
              <w:rPr>
                <w:sz w:val="16"/>
              </w:rPr>
            </w:pPr>
            <w:r>
              <w:rPr>
                <w:sz w:val="16"/>
              </w:rPr>
              <w:t>A-Sliced Turkey w/ gravy</w:t>
            </w:r>
          </w:p>
          <w:p w:rsidR="009219A1" w:rsidRPr="00210607" w:rsidRDefault="009219A1">
            <w:pPr>
              <w:rPr>
                <w:sz w:val="16"/>
              </w:rPr>
            </w:pPr>
            <w:r>
              <w:rPr>
                <w:sz w:val="16"/>
              </w:rPr>
              <w:t>B-Chicken Nuggets</w:t>
            </w:r>
          </w:p>
        </w:tc>
        <w:tc>
          <w:tcPr>
            <w:tcW w:w="2161" w:type="dxa"/>
            <w:tcBorders>
              <w:top w:val="nil"/>
              <w:bottom w:val="single" w:sz="6" w:space="0" w:color="BFBFBF" w:themeColor="background1" w:themeShade="BF"/>
            </w:tcBorders>
          </w:tcPr>
          <w:p w:rsidR="00210607" w:rsidRDefault="009219A1">
            <w:pPr>
              <w:rPr>
                <w:sz w:val="16"/>
              </w:rPr>
            </w:pPr>
            <w:r>
              <w:rPr>
                <w:sz w:val="16"/>
              </w:rPr>
              <w:t>Breakfast- breakfast taco</w:t>
            </w:r>
          </w:p>
          <w:p w:rsidR="009219A1" w:rsidRDefault="009219A1">
            <w:pPr>
              <w:rPr>
                <w:sz w:val="16"/>
              </w:rPr>
            </w:pPr>
          </w:p>
          <w:p w:rsidR="009219A1" w:rsidRDefault="009219A1">
            <w:pPr>
              <w:rPr>
                <w:sz w:val="16"/>
              </w:rPr>
            </w:pPr>
            <w:r>
              <w:rPr>
                <w:sz w:val="16"/>
              </w:rPr>
              <w:t>A-Spaghetti w/ meat Sauce</w:t>
            </w:r>
          </w:p>
          <w:p w:rsidR="009219A1" w:rsidRPr="00210607" w:rsidRDefault="009219A1">
            <w:pPr>
              <w:rPr>
                <w:sz w:val="16"/>
              </w:rPr>
            </w:pPr>
            <w:r>
              <w:rPr>
                <w:sz w:val="16"/>
              </w:rPr>
              <w:t>B-Pork Rib Sandwich</w:t>
            </w:r>
          </w:p>
        </w:tc>
        <w:tc>
          <w:tcPr>
            <w:tcW w:w="2178" w:type="dxa"/>
            <w:tcBorders>
              <w:top w:val="nil"/>
              <w:bottom w:val="single" w:sz="6" w:space="0" w:color="BFBFBF" w:themeColor="background1" w:themeShade="BF"/>
            </w:tcBorders>
          </w:tcPr>
          <w:p w:rsidR="00210607" w:rsidRDefault="009219A1">
            <w:pPr>
              <w:rPr>
                <w:sz w:val="16"/>
              </w:rPr>
            </w:pPr>
            <w:r>
              <w:rPr>
                <w:sz w:val="16"/>
              </w:rPr>
              <w:t>Breakfast- Waffle w/ Syrup</w:t>
            </w:r>
          </w:p>
          <w:p w:rsidR="009219A1" w:rsidRDefault="009219A1">
            <w:pPr>
              <w:rPr>
                <w:sz w:val="16"/>
              </w:rPr>
            </w:pPr>
          </w:p>
          <w:p w:rsidR="009219A1" w:rsidRDefault="009219A1">
            <w:pPr>
              <w:rPr>
                <w:sz w:val="16"/>
              </w:rPr>
            </w:pPr>
            <w:r>
              <w:rPr>
                <w:sz w:val="16"/>
              </w:rPr>
              <w:t>A-Beef and cheese Burrito</w:t>
            </w:r>
          </w:p>
          <w:p w:rsidR="009219A1" w:rsidRDefault="009219A1">
            <w:pPr>
              <w:rPr>
                <w:sz w:val="16"/>
              </w:rPr>
            </w:pPr>
            <w:r>
              <w:rPr>
                <w:sz w:val="16"/>
              </w:rPr>
              <w:t>B-Crispy Chicken Sandwich</w:t>
            </w:r>
          </w:p>
          <w:p w:rsidR="009219A1" w:rsidRPr="009219A1" w:rsidRDefault="009219A1">
            <w:pPr>
              <w:rPr>
                <w:sz w:val="16"/>
              </w:rPr>
            </w:pPr>
          </w:p>
        </w:tc>
        <w:tc>
          <w:tcPr>
            <w:tcW w:w="2165" w:type="dxa"/>
            <w:tcBorders>
              <w:top w:val="nil"/>
              <w:bottom w:val="single" w:sz="6" w:space="0" w:color="BFBFBF" w:themeColor="background1" w:themeShade="BF"/>
            </w:tcBorders>
          </w:tcPr>
          <w:p w:rsidR="00210607" w:rsidRDefault="009219A1">
            <w:pPr>
              <w:rPr>
                <w:sz w:val="16"/>
              </w:rPr>
            </w:pPr>
            <w:r>
              <w:rPr>
                <w:sz w:val="16"/>
              </w:rPr>
              <w:t xml:space="preserve">Breakfast- Sausage Pancake sticks </w:t>
            </w:r>
          </w:p>
          <w:p w:rsidR="009219A1" w:rsidRDefault="009219A1">
            <w:pPr>
              <w:rPr>
                <w:sz w:val="16"/>
              </w:rPr>
            </w:pPr>
          </w:p>
          <w:p w:rsidR="009219A1" w:rsidRDefault="009219A1">
            <w:pPr>
              <w:rPr>
                <w:sz w:val="16"/>
              </w:rPr>
            </w:pPr>
            <w:r>
              <w:rPr>
                <w:sz w:val="16"/>
              </w:rPr>
              <w:t>A-Italian Dunker</w:t>
            </w:r>
          </w:p>
          <w:p w:rsidR="009219A1" w:rsidRPr="009219A1" w:rsidRDefault="009219A1">
            <w:pPr>
              <w:rPr>
                <w:sz w:val="16"/>
              </w:rPr>
            </w:pPr>
            <w:r>
              <w:rPr>
                <w:sz w:val="16"/>
              </w:rPr>
              <w:t>B- BBQ Meatball Sub</w:t>
            </w:r>
          </w:p>
        </w:tc>
        <w:tc>
          <w:tcPr>
            <w:tcW w:w="2150" w:type="dxa"/>
            <w:tcBorders>
              <w:top w:val="nil"/>
              <w:bottom w:val="single" w:sz="6" w:space="0" w:color="BFBFBF" w:themeColor="background1" w:themeShade="BF"/>
            </w:tcBorders>
          </w:tcPr>
          <w:p w:rsidR="00210607" w:rsidRDefault="009219A1">
            <w:pPr>
              <w:rPr>
                <w:sz w:val="16"/>
              </w:rPr>
            </w:pPr>
            <w:r>
              <w:rPr>
                <w:sz w:val="16"/>
              </w:rPr>
              <w:t>Breakfast- Glazed Donut</w:t>
            </w:r>
          </w:p>
          <w:p w:rsidR="009219A1" w:rsidRDefault="009219A1">
            <w:pPr>
              <w:rPr>
                <w:sz w:val="16"/>
              </w:rPr>
            </w:pPr>
          </w:p>
          <w:p w:rsidR="009219A1" w:rsidRDefault="009219A1">
            <w:pPr>
              <w:rPr>
                <w:sz w:val="16"/>
              </w:rPr>
            </w:pPr>
            <w:r>
              <w:rPr>
                <w:sz w:val="16"/>
              </w:rPr>
              <w:t>A-</w:t>
            </w:r>
            <w:r w:rsidR="002041D1">
              <w:rPr>
                <w:sz w:val="16"/>
              </w:rPr>
              <w:t xml:space="preserve">Sloppy Joe on bun </w:t>
            </w:r>
          </w:p>
          <w:p w:rsidR="002041D1" w:rsidRDefault="002041D1">
            <w:pPr>
              <w:rPr>
                <w:sz w:val="16"/>
              </w:rPr>
            </w:pPr>
            <w:r>
              <w:rPr>
                <w:sz w:val="16"/>
              </w:rPr>
              <w:t xml:space="preserve">B-Pepperoni Pizza </w:t>
            </w:r>
          </w:p>
          <w:p w:rsidR="002041D1" w:rsidRPr="009219A1" w:rsidRDefault="002041D1">
            <w:pPr>
              <w:rPr>
                <w:sz w:val="16"/>
              </w:rPr>
            </w:pPr>
          </w:p>
        </w:tc>
      </w:tr>
      <w:tr w:rsidR="008A2582" w:rsidTr="00210607">
        <w:trPr>
          <w:trHeight w:val="333"/>
        </w:trPr>
        <w:tc>
          <w:tcPr>
            <w:tcW w:w="2154" w:type="dxa"/>
            <w:tcBorders>
              <w:top w:val="single" w:sz="6" w:space="0" w:color="BFBFBF" w:themeColor="background1" w:themeShade="BF"/>
              <w:bottom w:val="nil"/>
            </w:tcBorders>
          </w:tcPr>
          <w:p w:rsidR="00210607" w:rsidRDefault="00210607">
            <w:pPr>
              <w:pStyle w:val="Dates"/>
            </w:pPr>
            <w:r>
              <w:t>16</w:t>
            </w:r>
          </w:p>
        </w:tc>
        <w:tc>
          <w:tcPr>
            <w:tcW w:w="2161" w:type="dxa"/>
            <w:tcBorders>
              <w:top w:val="single" w:sz="6" w:space="0" w:color="BFBFBF" w:themeColor="background1" w:themeShade="BF"/>
              <w:bottom w:val="nil"/>
            </w:tcBorders>
          </w:tcPr>
          <w:p w:rsidR="00210607" w:rsidRDefault="00210607">
            <w:pPr>
              <w:pStyle w:val="Dates"/>
            </w:pPr>
            <w:r>
              <w:t>17</w:t>
            </w:r>
          </w:p>
        </w:tc>
        <w:tc>
          <w:tcPr>
            <w:tcW w:w="2178" w:type="dxa"/>
            <w:tcBorders>
              <w:top w:val="single" w:sz="6" w:space="0" w:color="BFBFBF" w:themeColor="background1" w:themeShade="BF"/>
              <w:bottom w:val="nil"/>
            </w:tcBorders>
          </w:tcPr>
          <w:p w:rsidR="00210607" w:rsidRDefault="00210607">
            <w:pPr>
              <w:pStyle w:val="Dates"/>
            </w:pPr>
            <w:r>
              <w:t>18</w:t>
            </w:r>
          </w:p>
        </w:tc>
        <w:tc>
          <w:tcPr>
            <w:tcW w:w="2165" w:type="dxa"/>
            <w:tcBorders>
              <w:top w:val="single" w:sz="6" w:space="0" w:color="BFBFBF" w:themeColor="background1" w:themeShade="BF"/>
              <w:bottom w:val="nil"/>
            </w:tcBorders>
          </w:tcPr>
          <w:p w:rsidR="00210607" w:rsidRDefault="00210607">
            <w:pPr>
              <w:pStyle w:val="Dates"/>
            </w:pPr>
            <w:r>
              <w:t>19</w:t>
            </w:r>
          </w:p>
        </w:tc>
        <w:tc>
          <w:tcPr>
            <w:tcW w:w="2150" w:type="dxa"/>
            <w:tcBorders>
              <w:top w:val="single" w:sz="6" w:space="0" w:color="BFBFBF" w:themeColor="background1" w:themeShade="BF"/>
              <w:bottom w:val="nil"/>
            </w:tcBorders>
          </w:tcPr>
          <w:p w:rsidR="00210607" w:rsidRDefault="00210607">
            <w:pPr>
              <w:pStyle w:val="Dates"/>
            </w:pPr>
            <w:r>
              <w:t>20</w:t>
            </w:r>
          </w:p>
        </w:tc>
      </w:tr>
      <w:tr w:rsidR="008A2582" w:rsidTr="00210607">
        <w:trPr>
          <w:trHeight w:hRule="exact" w:val="1284"/>
        </w:trPr>
        <w:tc>
          <w:tcPr>
            <w:tcW w:w="2154" w:type="dxa"/>
            <w:tcBorders>
              <w:top w:val="nil"/>
              <w:bottom w:val="single" w:sz="6" w:space="0" w:color="BFBFBF" w:themeColor="background1" w:themeShade="BF"/>
            </w:tcBorders>
          </w:tcPr>
          <w:p w:rsidR="00210607" w:rsidRDefault="009219A1">
            <w:pPr>
              <w:rPr>
                <w:sz w:val="16"/>
              </w:rPr>
            </w:pPr>
            <w:r>
              <w:rPr>
                <w:sz w:val="16"/>
              </w:rPr>
              <w:t>Breakfast- Pancakes w/ syrup</w:t>
            </w:r>
          </w:p>
          <w:p w:rsidR="002041D1" w:rsidRDefault="002041D1">
            <w:pPr>
              <w:rPr>
                <w:sz w:val="16"/>
              </w:rPr>
            </w:pPr>
          </w:p>
          <w:p w:rsidR="002041D1" w:rsidRDefault="002041D1">
            <w:pPr>
              <w:rPr>
                <w:sz w:val="16"/>
              </w:rPr>
            </w:pPr>
            <w:r>
              <w:rPr>
                <w:sz w:val="16"/>
              </w:rPr>
              <w:t>A-BBQ Chicken sandwich</w:t>
            </w:r>
          </w:p>
          <w:p w:rsidR="002041D1" w:rsidRPr="009219A1" w:rsidRDefault="002041D1">
            <w:pPr>
              <w:rPr>
                <w:sz w:val="16"/>
              </w:rPr>
            </w:pPr>
            <w:r>
              <w:rPr>
                <w:sz w:val="16"/>
              </w:rPr>
              <w:t>B-Country Pork Fritter</w:t>
            </w:r>
          </w:p>
        </w:tc>
        <w:tc>
          <w:tcPr>
            <w:tcW w:w="2161" w:type="dxa"/>
            <w:tcBorders>
              <w:top w:val="nil"/>
              <w:bottom w:val="single" w:sz="6" w:space="0" w:color="BFBFBF" w:themeColor="background1" w:themeShade="BF"/>
            </w:tcBorders>
          </w:tcPr>
          <w:p w:rsidR="002041D1" w:rsidRDefault="009219A1">
            <w:pPr>
              <w:rPr>
                <w:sz w:val="16"/>
              </w:rPr>
            </w:pPr>
            <w:r>
              <w:rPr>
                <w:sz w:val="16"/>
              </w:rPr>
              <w:t xml:space="preserve">Breakfast- Sausage, Tri Tater, and Toast </w:t>
            </w:r>
          </w:p>
          <w:p w:rsidR="002041D1" w:rsidRDefault="002041D1">
            <w:pPr>
              <w:rPr>
                <w:sz w:val="16"/>
              </w:rPr>
            </w:pPr>
            <w:r>
              <w:rPr>
                <w:sz w:val="16"/>
              </w:rPr>
              <w:t xml:space="preserve">A-Ham and Scalloped Potatoes </w:t>
            </w:r>
          </w:p>
          <w:p w:rsidR="002041D1" w:rsidRPr="009219A1" w:rsidRDefault="002041D1">
            <w:pPr>
              <w:rPr>
                <w:sz w:val="16"/>
              </w:rPr>
            </w:pPr>
            <w:r>
              <w:rPr>
                <w:sz w:val="16"/>
              </w:rPr>
              <w:t xml:space="preserve">B-Cheese pizza </w:t>
            </w:r>
          </w:p>
        </w:tc>
        <w:tc>
          <w:tcPr>
            <w:tcW w:w="2178" w:type="dxa"/>
            <w:tcBorders>
              <w:top w:val="nil"/>
              <w:bottom w:val="single" w:sz="6" w:space="0" w:color="BFBFBF" w:themeColor="background1" w:themeShade="BF"/>
            </w:tcBorders>
          </w:tcPr>
          <w:p w:rsidR="00210607" w:rsidRDefault="009219A1">
            <w:pPr>
              <w:rPr>
                <w:sz w:val="16"/>
              </w:rPr>
            </w:pPr>
            <w:r>
              <w:rPr>
                <w:sz w:val="16"/>
              </w:rPr>
              <w:t>Breakfast- Dutch Waffle</w:t>
            </w:r>
          </w:p>
          <w:p w:rsidR="002041D1" w:rsidRDefault="002041D1">
            <w:pPr>
              <w:rPr>
                <w:sz w:val="16"/>
              </w:rPr>
            </w:pPr>
          </w:p>
          <w:p w:rsidR="002041D1" w:rsidRDefault="002041D1">
            <w:pPr>
              <w:rPr>
                <w:sz w:val="16"/>
              </w:rPr>
            </w:pPr>
            <w:r>
              <w:rPr>
                <w:sz w:val="16"/>
              </w:rPr>
              <w:t xml:space="preserve">A-Super </w:t>
            </w:r>
            <w:proofErr w:type="spellStart"/>
            <w:r>
              <w:rPr>
                <w:sz w:val="16"/>
              </w:rPr>
              <w:t>Mexi</w:t>
            </w:r>
            <w:proofErr w:type="spellEnd"/>
            <w:r>
              <w:rPr>
                <w:sz w:val="16"/>
              </w:rPr>
              <w:t xml:space="preserve"> Tots</w:t>
            </w:r>
          </w:p>
          <w:p w:rsidR="002041D1" w:rsidRPr="009219A1" w:rsidRDefault="002041D1">
            <w:pPr>
              <w:rPr>
                <w:sz w:val="16"/>
              </w:rPr>
            </w:pPr>
            <w:r>
              <w:rPr>
                <w:sz w:val="16"/>
              </w:rPr>
              <w:t>B-Popcorn Chicken</w:t>
            </w:r>
          </w:p>
        </w:tc>
        <w:tc>
          <w:tcPr>
            <w:tcW w:w="2165" w:type="dxa"/>
            <w:tcBorders>
              <w:top w:val="nil"/>
              <w:bottom w:val="single" w:sz="6" w:space="0" w:color="BFBFBF" w:themeColor="background1" w:themeShade="BF"/>
            </w:tcBorders>
          </w:tcPr>
          <w:p w:rsidR="00210607" w:rsidRDefault="009219A1">
            <w:pPr>
              <w:rPr>
                <w:sz w:val="16"/>
              </w:rPr>
            </w:pPr>
            <w:r>
              <w:rPr>
                <w:sz w:val="16"/>
              </w:rPr>
              <w:t xml:space="preserve">Breakfast- Breakfast sliders </w:t>
            </w:r>
          </w:p>
          <w:p w:rsidR="002041D1" w:rsidRDefault="002041D1">
            <w:pPr>
              <w:rPr>
                <w:sz w:val="16"/>
              </w:rPr>
            </w:pPr>
          </w:p>
          <w:p w:rsidR="002041D1" w:rsidRDefault="002041D1">
            <w:pPr>
              <w:rPr>
                <w:sz w:val="16"/>
              </w:rPr>
            </w:pPr>
            <w:r>
              <w:rPr>
                <w:sz w:val="16"/>
              </w:rPr>
              <w:t xml:space="preserve">A-Chicken  Alfredo w/ noodle </w:t>
            </w:r>
          </w:p>
          <w:p w:rsidR="002041D1" w:rsidRDefault="002041D1">
            <w:pPr>
              <w:rPr>
                <w:sz w:val="16"/>
              </w:rPr>
            </w:pPr>
            <w:r>
              <w:rPr>
                <w:sz w:val="16"/>
              </w:rPr>
              <w:t xml:space="preserve">B-Cheeseburger </w:t>
            </w:r>
          </w:p>
          <w:p w:rsidR="002041D1" w:rsidRPr="009219A1" w:rsidRDefault="002041D1">
            <w:pPr>
              <w:rPr>
                <w:sz w:val="16"/>
              </w:rPr>
            </w:pPr>
          </w:p>
        </w:tc>
        <w:tc>
          <w:tcPr>
            <w:tcW w:w="2150" w:type="dxa"/>
            <w:tcBorders>
              <w:top w:val="nil"/>
              <w:bottom w:val="single" w:sz="6" w:space="0" w:color="BFBFBF" w:themeColor="background1" w:themeShade="BF"/>
            </w:tcBorders>
          </w:tcPr>
          <w:p w:rsidR="00210607" w:rsidRDefault="009219A1">
            <w:r>
              <w:t>Breakfast- Cinnamon roll</w:t>
            </w:r>
          </w:p>
          <w:p w:rsidR="002041D1" w:rsidRDefault="002041D1"/>
          <w:p w:rsidR="002041D1" w:rsidRDefault="002041D1">
            <w:r>
              <w:t>A-Grilled Cheese</w:t>
            </w:r>
          </w:p>
          <w:p w:rsidR="002041D1" w:rsidRDefault="002041D1">
            <w:r>
              <w:t>B-Chicken Wrap</w:t>
            </w:r>
          </w:p>
          <w:p w:rsidR="002041D1" w:rsidRDefault="002041D1"/>
        </w:tc>
      </w:tr>
      <w:tr w:rsidR="008A2582" w:rsidTr="00210607">
        <w:trPr>
          <w:trHeight w:val="333"/>
        </w:trPr>
        <w:tc>
          <w:tcPr>
            <w:tcW w:w="2154" w:type="dxa"/>
            <w:tcBorders>
              <w:top w:val="single" w:sz="6" w:space="0" w:color="BFBFBF" w:themeColor="background1" w:themeShade="BF"/>
              <w:bottom w:val="nil"/>
            </w:tcBorders>
          </w:tcPr>
          <w:p w:rsidR="00210607" w:rsidRDefault="00210607">
            <w:pPr>
              <w:pStyle w:val="Dates"/>
            </w:pPr>
            <w:r>
              <w:t>23</w:t>
            </w:r>
          </w:p>
        </w:tc>
        <w:tc>
          <w:tcPr>
            <w:tcW w:w="2161" w:type="dxa"/>
            <w:tcBorders>
              <w:top w:val="single" w:sz="6" w:space="0" w:color="BFBFBF" w:themeColor="background1" w:themeShade="BF"/>
              <w:bottom w:val="nil"/>
            </w:tcBorders>
          </w:tcPr>
          <w:p w:rsidR="00210607" w:rsidRDefault="00210607">
            <w:pPr>
              <w:pStyle w:val="Dates"/>
            </w:pPr>
            <w:r>
              <w:t>24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178" w:type="dxa"/>
            <w:tcBorders>
              <w:top w:val="single" w:sz="6" w:space="0" w:color="BFBFBF" w:themeColor="background1" w:themeShade="BF"/>
              <w:bottom w:val="nil"/>
            </w:tcBorders>
          </w:tcPr>
          <w:p w:rsidR="00210607" w:rsidRDefault="00210607">
            <w:pPr>
              <w:pStyle w:val="Dates"/>
            </w:pPr>
            <w:r>
              <w:t>25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165" w:type="dxa"/>
            <w:tcBorders>
              <w:top w:val="single" w:sz="6" w:space="0" w:color="BFBFBF" w:themeColor="background1" w:themeShade="BF"/>
              <w:bottom w:val="nil"/>
            </w:tcBorders>
          </w:tcPr>
          <w:p w:rsidR="00210607" w:rsidRDefault="00210607">
            <w:pPr>
              <w:pStyle w:val="Dates"/>
            </w:pPr>
            <w:r>
              <w:t>26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150" w:type="dxa"/>
            <w:tcBorders>
              <w:top w:val="single" w:sz="6" w:space="0" w:color="BFBFBF" w:themeColor="background1" w:themeShade="BF"/>
              <w:bottom w:val="nil"/>
            </w:tcBorders>
          </w:tcPr>
          <w:p w:rsidR="00210607" w:rsidRDefault="00210607">
            <w:pPr>
              <w:pStyle w:val="Dates"/>
            </w:pPr>
            <w:r>
              <w:t>27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8A2582" w:rsidTr="00210607">
        <w:trPr>
          <w:trHeight w:hRule="exact" w:val="1284"/>
        </w:trPr>
        <w:tc>
          <w:tcPr>
            <w:tcW w:w="2154" w:type="dxa"/>
            <w:tcBorders>
              <w:top w:val="nil"/>
              <w:bottom w:val="single" w:sz="6" w:space="0" w:color="BFBFBF" w:themeColor="background1" w:themeShade="BF"/>
            </w:tcBorders>
          </w:tcPr>
          <w:p w:rsidR="00210607" w:rsidRDefault="009219A1">
            <w:pPr>
              <w:rPr>
                <w:sz w:val="16"/>
              </w:rPr>
            </w:pPr>
            <w:r>
              <w:rPr>
                <w:sz w:val="16"/>
              </w:rPr>
              <w:t xml:space="preserve">Breakfast-breakfast pizza </w:t>
            </w:r>
          </w:p>
          <w:p w:rsidR="002041D1" w:rsidRDefault="002041D1">
            <w:pPr>
              <w:rPr>
                <w:sz w:val="16"/>
              </w:rPr>
            </w:pPr>
          </w:p>
          <w:p w:rsidR="002041D1" w:rsidRDefault="002041D1">
            <w:pPr>
              <w:rPr>
                <w:sz w:val="16"/>
              </w:rPr>
            </w:pPr>
            <w:r>
              <w:rPr>
                <w:sz w:val="16"/>
              </w:rPr>
              <w:t>A-Creamy Mac n’ Cheese</w:t>
            </w:r>
          </w:p>
          <w:p w:rsidR="002041D1" w:rsidRPr="009219A1" w:rsidRDefault="002041D1">
            <w:pPr>
              <w:rPr>
                <w:sz w:val="16"/>
              </w:rPr>
            </w:pPr>
            <w:r>
              <w:rPr>
                <w:sz w:val="16"/>
              </w:rPr>
              <w:t>B-Mini Corn dogs</w:t>
            </w:r>
          </w:p>
        </w:tc>
        <w:tc>
          <w:tcPr>
            <w:tcW w:w="2161" w:type="dxa"/>
            <w:tcBorders>
              <w:top w:val="nil"/>
              <w:bottom w:val="single" w:sz="6" w:space="0" w:color="BFBFBF" w:themeColor="background1" w:themeShade="BF"/>
            </w:tcBorders>
          </w:tcPr>
          <w:p w:rsidR="00210607" w:rsidRDefault="009219A1">
            <w:pPr>
              <w:rPr>
                <w:sz w:val="16"/>
              </w:rPr>
            </w:pPr>
            <w:r>
              <w:rPr>
                <w:sz w:val="16"/>
              </w:rPr>
              <w:t xml:space="preserve">Breakfast- Cheesy Scrambled eggs w/ toast </w:t>
            </w:r>
          </w:p>
          <w:p w:rsidR="002041D1" w:rsidRDefault="002041D1">
            <w:pPr>
              <w:rPr>
                <w:sz w:val="16"/>
              </w:rPr>
            </w:pPr>
          </w:p>
          <w:p w:rsidR="002041D1" w:rsidRDefault="002041D1">
            <w:pPr>
              <w:rPr>
                <w:sz w:val="16"/>
              </w:rPr>
            </w:pPr>
            <w:r>
              <w:rPr>
                <w:sz w:val="16"/>
              </w:rPr>
              <w:t>A-</w:t>
            </w:r>
            <w:r w:rsidR="0050421B">
              <w:rPr>
                <w:sz w:val="16"/>
              </w:rPr>
              <w:t>Nachos Grande</w:t>
            </w:r>
          </w:p>
          <w:p w:rsidR="0050421B" w:rsidRPr="009219A1" w:rsidRDefault="0050421B">
            <w:pPr>
              <w:rPr>
                <w:sz w:val="16"/>
              </w:rPr>
            </w:pPr>
            <w:r>
              <w:rPr>
                <w:sz w:val="16"/>
              </w:rPr>
              <w:t>B-Chicken Wrap</w:t>
            </w:r>
          </w:p>
        </w:tc>
        <w:tc>
          <w:tcPr>
            <w:tcW w:w="2178" w:type="dxa"/>
            <w:tcBorders>
              <w:top w:val="nil"/>
              <w:bottom w:val="single" w:sz="6" w:space="0" w:color="BFBFBF" w:themeColor="background1" w:themeShade="BF"/>
            </w:tcBorders>
          </w:tcPr>
          <w:p w:rsidR="00210607" w:rsidRDefault="009219A1">
            <w:pPr>
              <w:rPr>
                <w:sz w:val="16"/>
              </w:rPr>
            </w:pPr>
            <w:r>
              <w:rPr>
                <w:sz w:val="16"/>
              </w:rPr>
              <w:t>Breakfast- French Toast w/ syrup</w:t>
            </w:r>
          </w:p>
          <w:p w:rsidR="0050421B" w:rsidRDefault="0050421B">
            <w:pPr>
              <w:rPr>
                <w:sz w:val="16"/>
              </w:rPr>
            </w:pPr>
          </w:p>
          <w:p w:rsidR="0050421B" w:rsidRDefault="0050421B">
            <w:pPr>
              <w:rPr>
                <w:sz w:val="16"/>
              </w:rPr>
            </w:pPr>
            <w:r>
              <w:rPr>
                <w:sz w:val="16"/>
              </w:rPr>
              <w:t>A-</w:t>
            </w:r>
            <w:r w:rsidR="005B533F">
              <w:rPr>
                <w:sz w:val="16"/>
              </w:rPr>
              <w:t>Tangerine Chicken</w:t>
            </w:r>
          </w:p>
          <w:p w:rsidR="005B533F" w:rsidRPr="009219A1" w:rsidRDefault="005B533F">
            <w:pPr>
              <w:rPr>
                <w:sz w:val="16"/>
              </w:rPr>
            </w:pPr>
            <w:r>
              <w:rPr>
                <w:sz w:val="16"/>
              </w:rPr>
              <w:t xml:space="preserve">B-Meatballs w/ gravy </w:t>
            </w:r>
          </w:p>
        </w:tc>
        <w:tc>
          <w:tcPr>
            <w:tcW w:w="2165" w:type="dxa"/>
            <w:tcBorders>
              <w:top w:val="nil"/>
              <w:bottom w:val="single" w:sz="6" w:space="0" w:color="BFBFBF" w:themeColor="background1" w:themeShade="BF"/>
            </w:tcBorders>
          </w:tcPr>
          <w:p w:rsidR="00210607" w:rsidRDefault="009219A1">
            <w:pPr>
              <w:rPr>
                <w:sz w:val="16"/>
              </w:rPr>
            </w:pPr>
            <w:r>
              <w:rPr>
                <w:sz w:val="16"/>
              </w:rPr>
              <w:t>Breakfast- Egg and cheese biscuit</w:t>
            </w:r>
          </w:p>
          <w:p w:rsidR="005B533F" w:rsidRDefault="005B533F">
            <w:pPr>
              <w:rPr>
                <w:sz w:val="16"/>
              </w:rPr>
            </w:pPr>
          </w:p>
          <w:p w:rsidR="005B533F" w:rsidRDefault="005B533F">
            <w:pPr>
              <w:rPr>
                <w:sz w:val="16"/>
              </w:rPr>
            </w:pPr>
            <w:r>
              <w:rPr>
                <w:sz w:val="16"/>
              </w:rPr>
              <w:t xml:space="preserve">A-Tater tot Casserole </w:t>
            </w:r>
          </w:p>
          <w:p w:rsidR="005B533F" w:rsidRPr="009219A1" w:rsidRDefault="005B533F">
            <w:pPr>
              <w:rPr>
                <w:sz w:val="16"/>
              </w:rPr>
            </w:pPr>
            <w:r>
              <w:rPr>
                <w:sz w:val="16"/>
              </w:rPr>
              <w:t>B-Stuffed Crust Cheese Pizza</w:t>
            </w:r>
          </w:p>
        </w:tc>
        <w:tc>
          <w:tcPr>
            <w:tcW w:w="2150" w:type="dxa"/>
            <w:tcBorders>
              <w:top w:val="nil"/>
              <w:bottom w:val="single" w:sz="6" w:space="0" w:color="BFBFBF" w:themeColor="background1" w:themeShade="BF"/>
            </w:tcBorders>
          </w:tcPr>
          <w:p w:rsidR="00210607" w:rsidRDefault="009219A1">
            <w:pPr>
              <w:rPr>
                <w:sz w:val="16"/>
              </w:rPr>
            </w:pPr>
            <w:r>
              <w:rPr>
                <w:sz w:val="16"/>
              </w:rPr>
              <w:t>Breakfast- Long john Donut</w:t>
            </w:r>
          </w:p>
          <w:p w:rsidR="005B533F" w:rsidRDefault="005B533F">
            <w:pPr>
              <w:rPr>
                <w:sz w:val="16"/>
              </w:rPr>
            </w:pPr>
          </w:p>
          <w:p w:rsidR="005B533F" w:rsidRDefault="005B533F">
            <w:pPr>
              <w:rPr>
                <w:sz w:val="16"/>
              </w:rPr>
            </w:pPr>
            <w:r>
              <w:rPr>
                <w:sz w:val="16"/>
              </w:rPr>
              <w:t xml:space="preserve">A-Pork Rib Sandwich </w:t>
            </w:r>
          </w:p>
          <w:p w:rsidR="005B533F" w:rsidRPr="009219A1" w:rsidRDefault="005B533F">
            <w:pPr>
              <w:rPr>
                <w:sz w:val="16"/>
              </w:rPr>
            </w:pPr>
            <w:r>
              <w:rPr>
                <w:sz w:val="16"/>
              </w:rPr>
              <w:t xml:space="preserve">B-Taco Quesadillas </w:t>
            </w:r>
          </w:p>
        </w:tc>
      </w:tr>
      <w:tr w:rsidR="008A2582" w:rsidTr="00210607">
        <w:trPr>
          <w:trHeight w:val="333"/>
        </w:trPr>
        <w:tc>
          <w:tcPr>
            <w:tcW w:w="2154" w:type="dxa"/>
            <w:tcBorders>
              <w:top w:val="single" w:sz="6" w:space="0" w:color="BFBFBF" w:themeColor="background1" w:themeShade="BF"/>
            </w:tcBorders>
          </w:tcPr>
          <w:p w:rsidR="00210607" w:rsidRDefault="00210607">
            <w:pPr>
              <w:pStyle w:val="Dates"/>
            </w:pPr>
            <w:r>
              <w:t>30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161" w:type="dxa"/>
            <w:tcBorders>
              <w:top w:val="single" w:sz="6" w:space="0" w:color="BFBFBF" w:themeColor="background1" w:themeShade="BF"/>
            </w:tcBorders>
          </w:tcPr>
          <w:p w:rsidR="00210607" w:rsidRDefault="00210607" w:rsidP="008A2582">
            <w:pPr>
              <w:pStyle w:val="Dates"/>
              <w:jc w:val="left"/>
            </w:pPr>
          </w:p>
        </w:tc>
        <w:tc>
          <w:tcPr>
            <w:tcW w:w="2178" w:type="dxa"/>
            <w:tcBorders>
              <w:top w:val="single" w:sz="6" w:space="0" w:color="BFBFBF" w:themeColor="background1" w:themeShade="BF"/>
            </w:tcBorders>
          </w:tcPr>
          <w:p w:rsidR="00210607" w:rsidRDefault="00210607">
            <w:pPr>
              <w:pStyle w:val="Dates"/>
            </w:pPr>
          </w:p>
        </w:tc>
        <w:tc>
          <w:tcPr>
            <w:tcW w:w="2165" w:type="dxa"/>
            <w:tcBorders>
              <w:top w:val="single" w:sz="6" w:space="0" w:color="BFBFBF" w:themeColor="background1" w:themeShade="BF"/>
            </w:tcBorders>
          </w:tcPr>
          <w:p w:rsidR="00210607" w:rsidRDefault="00210607">
            <w:pPr>
              <w:pStyle w:val="Dates"/>
            </w:pPr>
          </w:p>
        </w:tc>
        <w:tc>
          <w:tcPr>
            <w:tcW w:w="2150" w:type="dxa"/>
            <w:tcBorders>
              <w:top w:val="single" w:sz="6" w:space="0" w:color="BFBFBF" w:themeColor="background1" w:themeShade="BF"/>
            </w:tcBorders>
          </w:tcPr>
          <w:p w:rsidR="00210607" w:rsidRDefault="00210607">
            <w:pPr>
              <w:pStyle w:val="Dates"/>
            </w:pPr>
          </w:p>
        </w:tc>
      </w:tr>
      <w:tr w:rsidR="008A2582" w:rsidTr="00210607">
        <w:trPr>
          <w:trHeight w:hRule="exact" w:val="1284"/>
        </w:trPr>
        <w:tc>
          <w:tcPr>
            <w:tcW w:w="2154" w:type="dxa"/>
          </w:tcPr>
          <w:p w:rsidR="00210607" w:rsidRDefault="009219A1">
            <w:pPr>
              <w:rPr>
                <w:sz w:val="16"/>
              </w:rPr>
            </w:pPr>
            <w:r w:rsidRPr="009219A1">
              <w:rPr>
                <w:sz w:val="16"/>
              </w:rPr>
              <w:t>Breakfast-</w:t>
            </w:r>
            <w:r>
              <w:rPr>
                <w:sz w:val="16"/>
              </w:rPr>
              <w:t xml:space="preserve"> Biscuit w/ gravy Sausage Patty </w:t>
            </w:r>
          </w:p>
          <w:p w:rsidR="005B533F" w:rsidRDefault="005B533F">
            <w:pPr>
              <w:rPr>
                <w:sz w:val="16"/>
              </w:rPr>
            </w:pPr>
          </w:p>
          <w:p w:rsidR="005B533F" w:rsidRDefault="005B533F">
            <w:pPr>
              <w:rPr>
                <w:sz w:val="16"/>
              </w:rPr>
            </w:pPr>
            <w:r>
              <w:rPr>
                <w:sz w:val="16"/>
              </w:rPr>
              <w:t>A-Chicken Parmesan</w:t>
            </w:r>
          </w:p>
          <w:p w:rsidR="005B533F" w:rsidRPr="009219A1" w:rsidRDefault="005B533F">
            <w:pPr>
              <w:rPr>
                <w:sz w:val="16"/>
              </w:rPr>
            </w:pPr>
            <w:r>
              <w:rPr>
                <w:sz w:val="16"/>
              </w:rPr>
              <w:t xml:space="preserve">B-Popcorn Chicken </w:t>
            </w:r>
          </w:p>
        </w:tc>
        <w:tc>
          <w:tcPr>
            <w:tcW w:w="2161" w:type="dxa"/>
          </w:tcPr>
          <w:p w:rsidR="00210607" w:rsidRDefault="00210607"/>
        </w:tc>
        <w:tc>
          <w:tcPr>
            <w:tcW w:w="2178" w:type="dxa"/>
          </w:tcPr>
          <w:p w:rsidR="00210607" w:rsidRDefault="008A2582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-238125</wp:posOffset>
                  </wp:positionV>
                  <wp:extent cx="1200150" cy="1091137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yplate_white-1024x93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091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65" w:type="dxa"/>
          </w:tcPr>
          <w:p w:rsidR="00210607" w:rsidRDefault="008A2582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-76200</wp:posOffset>
                  </wp:positionV>
                  <wp:extent cx="1341655" cy="80962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_school lunch (1)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65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50" w:type="dxa"/>
          </w:tcPr>
          <w:p w:rsidR="00210607" w:rsidRDefault="00210607"/>
        </w:tc>
      </w:tr>
    </w:tbl>
    <w:p w:rsidR="00EA415B" w:rsidRDefault="00EA415B" w:rsidP="008A2582">
      <w:pPr>
        <w:pStyle w:val="Quote"/>
        <w:jc w:val="left"/>
      </w:pPr>
    </w:p>
    <w:sectPr w:rsidR="00EA41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CB7" w:rsidRDefault="008A0CB7">
      <w:pPr>
        <w:spacing w:before="0" w:after="0"/>
      </w:pPr>
      <w:r>
        <w:separator/>
      </w:r>
    </w:p>
  </w:endnote>
  <w:endnote w:type="continuationSeparator" w:id="0">
    <w:p w:rsidR="008A0CB7" w:rsidRDefault="008A0C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auto"/>
    <w:pitch w:val="variable"/>
    <w:sig w:usb0="00000000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C48" w:rsidRDefault="005B0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C48" w:rsidRDefault="005B0C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C48" w:rsidRDefault="005B0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CB7" w:rsidRDefault="008A0CB7">
      <w:pPr>
        <w:spacing w:before="0" w:after="0"/>
      </w:pPr>
      <w:r>
        <w:separator/>
      </w:r>
    </w:p>
  </w:footnote>
  <w:footnote w:type="continuationSeparator" w:id="0">
    <w:p w:rsidR="008A0CB7" w:rsidRDefault="008A0C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C48" w:rsidRDefault="005B0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C48" w:rsidRDefault="005B0C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C48" w:rsidRDefault="005B0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3E7F2E"/>
    <w:multiLevelType w:val="hybridMultilevel"/>
    <w:tmpl w:val="6230397E"/>
    <w:lvl w:ilvl="0" w:tplc="C59A2B6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B1EE2"/>
    <w:multiLevelType w:val="hybridMultilevel"/>
    <w:tmpl w:val="1DBE49CC"/>
    <w:lvl w:ilvl="0" w:tplc="A0987A7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E5FDC"/>
    <w:multiLevelType w:val="hybridMultilevel"/>
    <w:tmpl w:val="E8583640"/>
    <w:lvl w:ilvl="0" w:tplc="27D8E2F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9/30/2019"/>
    <w:docVar w:name="MonthStart" w:val="9/1/2019"/>
    <w:docVar w:name="ShowDynamicGuides" w:val="1"/>
    <w:docVar w:name="ShowMarginGuides" w:val="0"/>
    <w:docVar w:name="ShowOutlines" w:val="0"/>
    <w:docVar w:name="ShowStaticGuides" w:val="0"/>
  </w:docVars>
  <w:rsids>
    <w:rsidRoot w:val="00210607"/>
    <w:rsid w:val="00124ADC"/>
    <w:rsid w:val="00193E15"/>
    <w:rsid w:val="002041D1"/>
    <w:rsid w:val="00210607"/>
    <w:rsid w:val="0025748C"/>
    <w:rsid w:val="002F7032"/>
    <w:rsid w:val="00320970"/>
    <w:rsid w:val="00375B27"/>
    <w:rsid w:val="0050421B"/>
    <w:rsid w:val="005B0C48"/>
    <w:rsid w:val="005B533F"/>
    <w:rsid w:val="0081356A"/>
    <w:rsid w:val="008A0CB7"/>
    <w:rsid w:val="008A2582"/>
    <w:rsid w:val="009219A1"/>
    <w:rsid w:val="00925ED9"/>
    <w:rsid w:val="00997C7D"/>
    <w:rsid w:val="009A164A"/>
    <w:rsid w:val="00A2381B"/>
    <w:rsid w:val="00BC6A26"/>
    <w:rsid w:val="00BF0FEE"/>
    <w:rsid w:val="00C41633"/>
    <w:rsid w:val="00CB00F4"/>
    <w:rsid w:val="00EA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50D5E6A-14F8-495F-BABD-153C2EF3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210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sonstacey\AppData\Roaming\Microsoft\Templates\Snapsho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D0C1A23D764DD182083D56AD551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DD9CE-A4C0-4226-9C2B-58ABD43C88C2}"/>
      </w:docPartPr>
      <w:docPartBody>
        <w:p w:rsidR="00110336" w:rsidRDefault="005F4CB7" w:rsidP="005F4CB7">
          <w:pPr>
            <w:pStyle w:val="17D0C1A23D764DD182083D56AD551681"/>
          </w:pPr>
          <w:r>
            <w:t>Monday</w:t>
          </w:r>
        </w:p>
      </w:docPartBody>
    </w:docPart>
    <w:docPart>
      <w:docPartPr>
        <w:name w:val="9D57F06D8AF144A5B984A16EDCCFD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90617-A2D7-4792-B179-6D12FBB1219F}"/>
      </w:docPartPr>
      <w:docPartBody>
        <w:p w:rsidR="00110336" w:rsidRDefault="005F4CB7" w:rsidP="005F4CB7">
          <w:pPr>
            <w:pStyle w:val="9D57F06D8AF144A5B984A16EDCCFDDAC"/>
          </w:pPr>
          <w:r>
            <w:t>Tuesday</w:t>
          </w:r>
        </w:p>
      </w:docPartBody>
    </w:docPart>
    <w:docPart>
      <w:docPartPr>
        <w:name w:val="66B20CB000D3459EAFBD94B9F3612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6566D-36F8-435B-B820-AA94B4ACF31F}"/>
      </w:docPartPr>
      <w:docPartBody>
        <w:p w:rsidR="00110336" w:rsidRDefault="005F4CB7" w:rsidP="005F4CB7">
          <w:pPr>
            <w:pStyle w:val="66B20CB000D3459EAFBD94B9F3612B94"/>
          </w:pPr>
          <w:r>
            <w:t>Wednesday</w:t>
          </w:r>
        </w:p>
      </w:docPartBody>
    </w:docPart>
    <w:docPart>
      <w:docPartPr>
        <w:name w:val="6D324A62C6ED40E896D11EC148136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A0CAA-A651-44D2-A25D-FF345899E684}"/>
      </w:docPartPr>
      <w:docPartBody>
        <w:p w:rsidR="00110336" w:rsidRDefault="005F4CB7" w:rsidP="005F4CB7">
          <w:pPr>
            <w:pStyle w:val="6D324A62C6ED40E896D11EC148136814"/>
          </w:pPr>
          <w:r>
            <w:t>Thursday</w:t>
          </w:r>
        </w:p>
      </w:docPartBody>
    </w:docPart>
    <w:docPart>
      <w:docPartPr>
        <w:name w:val="0981CAEF8E044ADDB781F994D0455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BD7AF-7FEC-4DAE-B8C5-B5D7420E8CF6}"/>
      </w:docPartPr>
      <w:docPartBody>
        <w:p w:rsidR="00110336" w:rsidRDefault="005F4CB7" w:rsidP="005F4CB7">
          <w:pPr>
            <w:pStyle w:val="0981CAEF8E044ADDB781F994D0455AB6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auto"/>
    <w:pitch w:val="variable"/>
    <w:sig w:usb0="00000000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B7"/>
    <w:rsid w:val="00110336"/>
    <w:rsid w:val="00442A94"/>
    <w:rsid w:val="005F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26063C39484EEE9125102E7701EE68">
    <w:name w:val="4A26063C39484EEE9125102E7701EE68"/>
  </w:style>
  <w:style w:type="paragraph" w:customStyle="1" w:styleId="FB4A2F0BA3E7478A8DF6CF619C100C51">
    <w:name w:val="FB4A2F0BA3E7478A8DF6CF619C100C51"/>
  </w:style>
  <w:style w:type="paragraph" w:customStyle="1" w:styleId="F4C4EE2A1B1F4C0B9B487C7559A99CAC">
    <w:name w:val="F4C4EE2A1B1F4C0B9B487C7559A99CAC"/>
  </w:style>
  <w:style w:type="paragraph" w:customStyle="1" w:styleId="DB54BA6133BE4F30AB520D69A56326E8">
    <w:name w:val="DB54BA6133BE4F30AB520D69A56326E8"/>
  </w:style>
  <w:style w:type="paragraph" w:customStyle="1" w:styleId="B288B0BD051E435EBBC7DAE801151334">
    <w:name w:val="B288B0BD051E435EBBC7DAE801151334"/>
  </w:style>
  <w:style w:type="paragraph" w:customStyle="1" w:styleId="EBB9CE4ED03F44CF8A624A92D4D3853B">
    <w:name w:val="EBB9CE4ED03F44CF8A624A92D4D3853B"/>
  </w:style>
  <w:style w:type="paragraph" w:customStyle="1" w:styleId="427847460E88441C8C3E0D2A2B101E4A">
    <w:name w:val="427847460E88441C8C3E0D2A2B101E4A"/>
  </w:style>
  <w:style w:type="paragraph" w:customStyle="1" w:styleId="DDFE2E4A8533429390A9749EDC527027">
    <w:name w:val="DDFE2E4A8533429390A9749EDC527027"/>
  </w:style>
  <w:style w:type="paragraph" w:customStyle="1" w:styleId="67AD625D92E242D48C99F753CC60BCB2">
    <w:name w:val="67AD625D92E242D48C99F753CC60BCB2"/>
  </w:style>
  <w:style w:type="paragraph" w:customStyle="1" w:styleId="7A450C359D2C45D1AE430FBE4A104ABB">
    <w:name w:val="7A450C359D2C45D1AE430FBE4A104ABB"/>
  </w:style>
  <w:style w:type="paragraph" w:customStyle="1" w:styleId="4076CEB4D48E48FBA646D66E8DCCA820">
    <w:name w:val="4076CEB4D48E48FBA646D66E8DCCA820"/>
  </w:style>
  <w:style w:type="paragraph" w:customStyle="1" w:styleId="C3C519C8369141239C9B0B519711919B">
    <w:name w:val="C3C519C8369141239C9B0B519711919B"/>
    <w:rsid w:val="005F4CB7"/>
  </w:style>
  <w:style w:type="paragraph" w:customStyle="1" w:styleId="65E6AB7806AD4A338B57D3398D137E83">
    <w:name w:val="65E6AB7806AD4A338B57D3398D137E83"/>
    <w:rsid w:val="005F4CB7"/>
  </w:style>
  <w:style w:type="paragraph" w:customStyle="1" w:styleId="76798A96AD614326A2F7404B49E72407">
    <w:name w:val="76798A96AD614326A2F7404B49E72407"/>
    <w:rsid w:val="005F4CB7"/>
  </w:style>
  <w:style w:type="paragraph" w:customStyle="1" w:styleId="BDAE7DA459684425ADB9103E31FF476E">
    <w:name w:val="BDAE7DA459684425ADB9103E31FF476E"/>
    <w:rsid w:val="005F4CB7"/>
  </w:style>
  <w:style w:type="paragraph" w:customStyle="1" w:styleId="6D9BFCE071B3436E8EC9752CF3D3F832">
    <w:name w:val="6D9BFCE071B3436E8EC9752CF3D3F832"/>
    <w:rsid w:val="005F4CB7"/>
  </w:style>
  <w:style w:type="paragraph" w:customStyle="1" w:styleId="354E719F34404B56927E18FD17117B33">
    <w:name w:val="354E719F34404B56927E18FD17117B33"/>
    <w:rsid w:val="005F4CB7"/>
  </w:style>
  <w:style w:type="paragraph" w:customStyle="1" w:styleId="535C42F96FD241D590A0823D3428063F">
    <w:name w:val="535C42F96FD241D590A0823D3428063F"/>
    <w:rsid w:val="005F4CB7"/>
  </w:style>
  <w:style w:type="paragraph" w:customStyle="1" w:styleId="38D9360A38644700806E2992F4E96750">
    <w:name w:val="38D9360A38644700806E2992F4E96750"/>
    <w:rsid w:val="005F4CB7"/>
  </w:style>
  <w:style w:type="paragraph" w:customStyle="1" w:styleId="7E7599DE81B04790B207049A988FD430">
    <w:name w:val="7E7599DE81B04790B207049A988FD430"/>
    <w:rsid w:val="005F4CB7"/>
  </w:style>
  <w:style w:type="paragraph" w:customStyle="1" w:styleId="005F3A44AFD340D7B35C36171CAD16BB">
    <w:name w:val="005F3A44AFD340D7B35C36171CAD16BB"/>
    <w:rsid w:val="005F4CB7"/>
  </w:style>
  <w:style w:type="paragraph" w:customStyle="1" w:styleId="CD93FECE523E4C78B567BF1DD7555393">
    <w:name w:val="CD93FECE523E4C78B567BF1DD7555393"/>
    <w:rsid w:val="005F4CB7"/>
  </w:style>
  <w:style w:type="paragraph" w:customStyle="1" w:styleId="1BF2A3AF7BEB45E2973475E15858CE58">
    <w:name w:val="1BF2A3AF7BEB45E2973475E15858CE58"/>
    <w:rsid w:val="005F4CB7"/>
  </w:style>
  <w:style w:type="paragraph" w:customStyle="1" w:styleId="B1CD8C8BFFB34D72BFBDDAA9285ED69B">
    <w:name w:val="B1CD8C8BFFB34D72BFBDDAA9285ED69B"/>
    <w:rsid w:val="005F4CB7"/>
  </w:style>
  <w:style w:type="paragraph" w:customStyle="1" w:styleId="5CF99C6D3FE448418C8DA072E3C7AA79">
    <w:name w:val="5CF99C6D3FE448418C8DA072E3C7AA79"/>
    <w:rsid w:val="005F4CB7"/>
  </w:style>
  <w:style w:type="paragraph" w:customStyle="1" w:styleId="1D2E23A7B7CA438982050A2B175DD970">
    <w:name w:val="1D2E23A7B7CA438982050A2B175DD970"/>
    <w:rsid w:val="005F4CB7"/>
  </w:style>
  <w:style w:type="paragraph" w:customStyle="1" w:styleId="0FF8C9B08CA74058B210FC9B1191B35E">
    <w:name w:val="0FF8C9B08CA74058B210FC9B1191B35E"/>
    <w:rsid w:val="005F4CB7"/>
  </w:style>
  <w:style w:type="paragraph" w:customStyle="1" w:styleId="1BA889C50A734FBD9D18EC09CCEA029C">
    <w:name w:val="1BA889C50A734FBD9D18EC09CCEA029C"/>
    <w:rsid w:val="005F4CB7"/>
  </w:style>
  <w:style w:type="paragraph" w:customStyle="1" w:styleId="C9E05DFFC8E14373881F2F34109CAEA4">
    <w:name w:val="C9E05DFFC8E14373881F2F34109CAEA4"/>
    <w:rsid w:val="005F4CB7"/>
  </w:style>
  <w:style w:type="paragraph" w:customStyle="1" w:styleId="27E5C82DA24840C1867C2E808D2DC10A">
    <w:name w:val="27E5C82DA24840C1867C2E808D2DC10A"/>
    <w:rsid w:val="005F4CB7"/>
  </w:style>
  <w:style w:type="paragraph" w:customStyle="1" w:styleId="043720F265664AF794EBA2B91A10D090">
    <w:name w:val="043720F265664AF794EBA2B91A10D090"/>
    <w:rsid w:val="005F4CB7"/>
  </w:style>
  <w:style w:type="paragraph" w:customStyle="1" w:styleId="76100C426CDE4B0B929E751E46CC84BC">
    <w:name w:val="76100C426CDE4B0B929E751E46CC84BC"/>
    <w:rsid w:val="005F4CB7"/>
  </w:style>
  <w:style w:type="paragraph" w:customStyle="1" w:styleId="17D0C1A23D764DD182083D56AD551681">
    <w:name w:val="17D0C1A23D764DD182083D56AD551681"/>
    <w:rsid w:val="005F4CB7"/>
  </w:style>
  <w:style w:type="paragraph" w:customStyle="1" w:styleId="9D57F06D8AF144A5B984A16EDCCFDDAC">
    <w:name w:val="9D57F06D8AF144A5B984A16EDCCFDDAC"/>
    <w:rsid w:val="005F4CB7"/>
  </w:style>
  <w:style w:type="paragraph" w:customStyle="1" w:styleId="66B20CB000D3459EAFBD94B9F3612B94">
    <w:name w:val="66B20CB000D3459EAFBD94B9F3612B94"/>
    <w:rsid w:val="005F4CB7"/>
  </w:style>
  <w:style w:type="paragraph" w:customStyle="1" w:styleId="6D324A62C6ED40E896D11EC148136814">
    <w:name w:val="6D324A62C6ED40E896D11EC148136814"/>
    <w:rsid w:val="005F4CB7"/>
  </w:style>
  <w:style w:type="paragraph" w:customStyle="1" w:styleId="0981CAEF8E044ADDB781F994D0455AB6">
    <w:name w:val="0981CAEF8E044ADDB781F994D0455AB6"/>
    <w:rsid w:val="005F4CB7"/>
  </w:style>
  <w:style w:type="paragraph" w:customStyle="1" w:styleId="C42C016788604B52A69BEDB7A3658E02">
    <w:name w:val="C42C016788604B52A69BEDB7A3658E02"/>
    <w:rsid w:val="005F4CB7"/>
  </w:style>
  <w:style w:type="paragraph" w:customStyle="1" w:styleId="B0D7991AC29B4BF7947DBB42B5671D96">
    <w:name w:val="B0D7991AC29B4BF7947DBB42B5671D96"/>
    <w:rsid w:val="005F4CB7"/>
  </w:style>
  <w:style w:type="paragraph" w:customStyle="1" w:styleId="288247E570B04830B629F0023947E066">
    <w:name w:val="288247E570B04830B629F0023947E066"/>
    <w:rsid w:val="005F4CB7"/>
  </w:style>
  <w:style w:type="paragraph" w:customStyle="1" w:styleId="11E8C4BF57734A6B9F0073D7DF626815">
    <w:name w:val="11E8C4BF57734A6B9F0073D7DF626815"/>
    <w:rsid w:val="005F4CB7"/>
  </w:style>
  <w:style w:type="paragraph" w:customStyle="1" w:styleId="9ACB8331B9C24977A73C218C1294BB24">
    <w:name w:val="9ACB8331B9C24977A73C218C1294BB24"/>
    <w:rsid w:val="005F4C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Iedema</dc:creator>
  <cp:keywords/>
  <dc:description/>
  <cp:lastModifiedBy>Stacey Larson</cp:lastModifiedBy>
  <cp:revision>2</cp:revision>
  <cp:lastPrinted>2019-08-26T16:38:00Z</cp:lastPrinted>
  <dcterms:created xsi:type="dcterms:W3CDTF">2019-08-26T16:53:00Z</dcterms:created>
  <dcterms:modified xsi:type="dcterms:W3CDTF">2019-08-26T16:53:00Z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dduffy@microsoft.com</vt:lpwstr>
  </property>
  <property fmtid="{D5CDD505-2E9C-101B-9397-08002B2CF9AE}" pid="5" name="MSIP_Label_f42aa342-8706-4288-bd11-ebb85995028c_SetDate">
    <vt:lpwstr>2017-12-01T21:24:26.0293480Z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