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DF62BD" w:rsidRPr="007B41F5" w:rsidRDefault="00F05BC0" w:rsidP="00F05BC0">
      <w:pPr>
        <w:jc w:val="center"/>
        <w:rPr>
          <w:rFonts w:ascii="Comic Sans MS" w:hAnsi="Comic Sans MS"/>
          <w:color w:val="00B0F0"/>
          <w:sz w:val="72"/>
          <w:szCs w:val="72"/>
          <w:u w:val="single"/>
        </w:rPr>
      </w:pPr>
      <w:bookmarkStart w:id="0" w:name="_GoBack"/>
      <w:bookmarkEnd w:id="0"/>
      <w:r w:rsidRPr="007B41F5">
        <w:rPr>
          <w:rFonts w:ascii="Comic Sans MS" w:hAnsi="Comic Sans MS"/>
          <w:noProof/>
          <w:color w:val="00B0F0"/>
          <w:sz w:val="72"/>
          <w:szCs w:val="72"/>
          <w:u w:val="singl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6B501D6" wp14:editId="49145ADD">
                <wp:simplePos x="0" y="0"/>
                <wp:positionH relativeFrom="column">
                  <wp:posOffset>4171315</wp:posOffset>
                </wp:positionH>
                <wp:positionV relativeFrom="paragraph">
                  <wp:posOffset>0</wp:posOffset>
                </wp:positionV>
                <wp:extent cx="2009775" cy="8191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F6" w:rsidRPr="007B41F5" w:rsidRDefault="00BB3203" w:rsidP="00F05BC0">
                            <w:pPr>
                              <w:jc w:val="center"/>
                              <w:rPr>
                                <w:rFonts w:ascii="Calibri" w:hAnsi="Calibri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7B41F5">
                              <w:rPr>
                                <w:rFonts w:ascii="Calibri" w:hAnsi="Calibri"/>
                                <w:color w:val="00B0F0"/>
                                <w:sz w:val="32"/>
                                <w:szCs w:val="32"/>
                              </w:rPr>
                              <w:t>Today is a great day to learn something new!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50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45pt;margin-top:0;width:158.25pt;height:64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" strokecolor="yellow" strokeweight="2.75pt">
                <v:textbox>
                  <w:txbxContent>
                    <w:p w:rsidR="00BF46F6" w:rsidRPr="007B41F5" w:rsidRDefault="00BB3203" w:rsidP="00F05BC0">
                      <w:pPr>
                        <w:jc w:val="center"/>
                        <w:rPr>
                          <w:rFonts w:ascii="Calibri" w:hAnsi="Calibri"/>
                          <w:color w:val="00B0F0"/>
                          <w:sz w:val="32"/>
                          <w:szCs w:val="32"/>
                        </w:rPr>
                      </w:pPr>
                      <w:r w:rsidRPr="007B41F5">
                        <w:rPr>
                          <w:rFonts w:ascii="Calibri" w:hAnsi="Calibri"/>
                          <w:color w:val="00B0F0"/>
                          <w:sz w:val="32"/>
                          <w:szCs w:val="32"/>
                        </w:rPr>
                        <w:t>Today is a great day to learn something new!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96B" w:rsidRPr="007B41F5">
        <w:rPr>
          <w:rFonts w:ascii="Comic Sans MS" w:hAnsi="Comic Sans MS"/>
          <w:color w:val="00B0F0"/>
          <w:sz w:val="72"/>
          <w:szCs w:val="72"/>
          <w:u w:val="single"/>
        </w:rPr>
        <w:t>Room 127 News</w:t>
      </w:r>
    </w:p>
    <w:p w:rsidR="00DF62BD" w:rsidRPr="00606EA8" w:rsidRDefault="00DF62BD">
      <w:pPr>
        <w:rPr>
          <w:color w:val="002060"/>
        </w:rPr>
      </w:pPr>
    </w:p>
    <w:p w:rsidR="00855BA8" w:rsidRDefault="007B41F5">
      <w:r>
        <w:rPr>
          <w:noProof/>
        </w:rPr>
        <w:drawing>
          <wp:inline distT="0" distB="0" distL="0" distR="0" wp14:anchorId="495B44C9" wp14:editId="4D6AB70C">
            <wp:extent cx="552665" cy="723900"/>
            <wp:effectExtent l="0" t="0" r="0" b="0"/>
            <wp:docPr id="3" name="Picture 3" descr="The Open Door -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pen Door - Back To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3006" cy="7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0B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BDC943" wp14:editId="43DEBEFF">
                <wp:simplePos x="0" y="0"/>
                <wp:positionH relativeFrom="page">
                  <wp:posOffset>520700</wp:posOffset>
                </wp:positionH>
                <wp:positionV relativeFrom="page">
                  <wp:posOffset>2329030</wp:posOffset>
                </wp:positionV>
                <wp:extent cx="2731135" cy="2493645"/>
                <wp:effectExtent l="0" t="0" r="0" b="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F41F22" w:rsidRPr="007B0D88" w:rsidRDefault="00F41F22" w:rsidP="009C4E00">
                            <w:pPr>
                              <w:pStyle w:val="Heading1"/>
                              <w:jc w:val="center"/>
                              <w:rPr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7B41F5">
                              <w:rPr>
                                <w:color w:val="00B0F0"/>
                                <w:sz w:val="48"/>
                                <w:szCs w:val="48"/>
                              </w:rPr>
                              <w:t>Reading</w:t>
                            </w:r>
                            <w:r w:rsidRPr="007B0D88">
                              <w:rPr>
                                <w:color w:val="00B0F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41F22" w:rsidRPr="00086D6A" w:rsidRDefault="00F41F22" w:rsidP="009C4E00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  <w:p w:rsidR="00F41F22" w:rsidRDefault="00F41F22" w:rsidP="007D5393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F41F22" w:rsidRDefault="00F41F22" w:rsidP="007D5393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F41F22" w:rsidRDefault="00F41F22" w:rsidP="007D5393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F41F22" w:rsidRDefault="00F41F22" w:rsidP="007D5393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F41F22" w:rsidRDefault="00F41F22" w:rsidP="00042187">
                            <w:pPr>
                              <w:ind w:left="360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DC943" id="Text Box 14" o:spid="_x0000_s1027" type="#_x0000_t202" style="position:absolute;margin-left:41pt;margin-top:183.4pt;width:215.05pt;height:196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DNsg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" filled="f" stroked="f">
                <v:textbox style="mso-next-textbox:#Text Box 287" inset="0,0,0,0">
                  <w:txbxContent>
                    <w:p w:rsidR="00F41F22" w:rsidRPr="007B0D88" w:rsidRDefault="00F41F22" w:rsidP="009C4E00">
                      <w:pPr>
                        <w:pStyle w:val="Heading1"/>
                        <w:jc w:val="center"/>
                        <w:rPr>
                          <w:color w:val="00B0F0"/>
                          <w:sz w:val="48"/>
                          <w:szCs w:val="48"/>
                        </w:rPr>
                      </w:pPr>
                      <w:r w:rsidRPr="007B41F5">
                        <w:rPr>
                          <w:color w:val="00B0F0"/>
                          <w:sz w:val="48"/>
                          <w:szCs w:val="48"/>
                        </w:rPr>
                        <w:t>Reading</w:t>
                      </w:r>
                      <w:r w:rsidRPr="007B0D88">
                        <w:rPr>
                          <w:color w:val="00B0F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F41F22" w:rsidRPr="00086D6A" w:rsidRDefault="00F41F22" w:rsidP="009C4E00">
                      <w:pPr>
                        <w:jc w:val="center"/>
                        <w:rPr>
                          <w:color w:val="00B0F0"/>
                        </w:rPr>
                      </w:pPr>
                    </w:p>
                    <w:p w:rsidR="00F41F22" w:rsidRDefault="00F41F22" w:rsidP="007D5393">
                      <w:pPr>
                        <w:pStyle w:val="Heading1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  <w:p w:rsidR="00F41F22" w:rsidRDefault="00F41F22" w:rsidP="007D5393">
                      <w:pPr>
                        <w:pStyle w:val="Heading1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  <w:p w:rsidR="00F41F22" w:rsidRDefault="00F41F22" w:rsidP="007D5393">
                      <w:pPr>
                        <w:pStyle w:val="Heading1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  <w:p w:rsidR="00F41F22" w:rsidRDefault="00F41F22" w:rsidP="007D5393">
                      <w:pPr>
                        <w:pStyle w:val="Heading1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  <w:p w:rsidR="00F41F22" w:rsidRDefault="00F41F22" w:rsidP="00042187">
                      <w:pPr>
                        <w:ind w:left="360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E6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520431" wp14:editId="0C77B78D">
                <wp:simplePos x="0" y="0"/>
                <wp:positionH relativeFrom="page">
                  <wp:posOffset>1901190</wp:posOffset>
                </wp:positionH>
                <wp:positionV relativeFrom="page">
                  <wp:posOffset>1517015</wp:posOffset>
                </wp:positionV>
                <wp:extent cx="3754120" cy="712470"/>
                <wp:effectExtent l="0" t="0" r="0" b="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Pr="007B41F5" w:rsidRDefault="00F41F22" w:rsidP="003104AD">
                            <w:pPr>
                              <w:pStyle w:val="Masthead"/>
                              <w:rPr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7B41F5">
                              <w:rPr>
                                <w:color w:val="00B0F0"/>
                                <w:sz w:val="44"/>
                                <w:szCs w:val="44"/>
                              </w:rPr>
                              <w:t>Weekly Newsletter</w:t>
                            </w:r>
                          </w:p>
                          <w:p w:rsidR="00F41F22" w:rsidRPr="007B41F5" w:rsidRDefault="007B41F5" w:rsidP="003104AD">
                            <w:pPr>
                              <w:pStyle w:val="Masthead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>August 26</w:t>
                            </w:r>
                            <w:r w:rsidRPr="007B41F5">
                              <w:rPr>
                                <w:color w:val="00B0F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>-30</w:t>
                            </w:r>
                            <w:r w:rsidRPr="007B41F5">
                              <w:rPr>
                                <w:color w:val="00B0F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0576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0D88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2048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929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6EA8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3203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7C9F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1902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02B3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68C7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2136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6275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46F6" w:rsidRPr="007B41F5">
                              <w:rPr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0431" id="Text Box 13" o:spid="_x0000_s1028" type="#_x0000_t202" style="position:absolute;margin-left:149.7pt;margin-top:119.45pt;width:295.6pt;height:56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" filled="f" stroked="f" strokecolor="white">
                <v:textbox inset="0,0,0,0">
                  <w:txbxContent>
                    <w:p w:rsidR="00F41F22" w:rsidRPr="007B41F5" w:rsidRDefault="00F41F22" w:rsidP="003104AD">
                      <w:pPr>
                        <w:pStyle w:val="Masthead"/>
                        <w:rPr>
                          <w:color w:val="00B0F0"/>
                          <w:sz w:val="44"/>
                          <w:szCs w:val="44"/>
                        </w:rPr>
                      </w:pPr>
                      <w:r w:rsidRPr="007B41F5">
                        <w:rPr>
                          <w:color w:val="00B0F0"/>
                          <w:sz w:val="44"/>
                          <w:szCs w:val="44"/>
                        </w:rPr>
                        <w:t>Weekly Newsletter</w:t>
                      </w:r>
                    </w:p>
                    <w:p w:rsidR="00F41F22" w:rsidRPr="007B41F5" w:rsidRDefault="007B41F5" w:rsidP="003104AD">
                      <w:pPr>
                        <w:pStyle w:val="Masthead"/>
                        <w:rPr>
                          <w:color w:val="00B0F0"/>
                          <w:sz w:val="40"/>
                          <w:szCs w:val="40"/>
                        </w:rPr>
                      </w:pPr>
                      <w:r w:rsidRPr="007B41F5">
                        <w:rPr>
                          <w:color w:val="00B0F0"/>
                          <w:sz w:val="32"/>
                          <w:szCs w:val="32"/>
                        </w:rPr>
                        <w:t>August 26</w:t>
                      </w:r>
                      <w:r w:rsidRPr="007B41F5">
                        <w:rPr>
                          <w:color w:val="00B0F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B41F5">
                        <w:rPr>
                          <w:color w:val="00B0F0"/>
                          <w:sz w:val="32"/>
                          <w:szCs w:val="32"/>
                        </w:rPr>
                        <w:t>-30</w:t>
                      </w:r>
                      <w:r w:rsidRPr="007B41F5">
                        <w:rPr>
                          <w:color w:val="00B0F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DE0576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7B0D88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742048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754929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606EA8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BB3203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7A7C9F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711902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E902B3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CE68C7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7D2136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BA6275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BF46F6" w:rsidRPr="007B41F5">
                        <w:rPr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1E6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C95757" wp14:editId="32288A82">
                <wp:simplePos x="0" y="0"/>
                <wp:positionH relativeFrom="page">
                  <wp:posOffset>3919855</wp:posOffset>
                </wp:positionH>
                <wp:positionV relativeFrom="page">
                  <wp:posOffset>2513330</wp:posOffset>
                </wp:positionV>
                <wp:extent cx="2945765" cy="7672070"/>
                <wp:effectExtent l="0" t="0" r="0" b="0"/>
                <wp:wrapNone/>
                <wp:docPr id="3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767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Pr="007B41F5" w:rsidRDefault="00116A3F" w:rsidP="00477218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7B41F5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  <w:t>Homework</w:t>
                            </w:r>
                          </w:p>
                          <w:p w:rsidR="00F41F22" w:rsidRPr="00045417" w:rsidRDefault="00903BB7" w:rsidP="009A4FA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04541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Reading Review (Phonics, Comprehension, Spelling)</w:t>
                            </w:r>
                          </w:p>
                          <w:p w:rsidR="00086D6A" w:rsidRPr="00045417" w:rsidRDefault="00116A3F" w:rsidP="009A4FA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04541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Math Review</w:t>
                            </w:r>
                          </w:p>
                          <w:p w:rsidR="00086D6A" w:rsidRPr="00045417" w:rsidRDefault="00903BB7" w:rsidP="009A4FA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04541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AR Book</w:t>
                            </w:r>
                            <w:r w:rsidR="005822E7" w:rsidRPr="0004541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(Keep 2 nights/Complete Written Response Question)</w:t>
                            </w:r>
                          </w:p>
                          <w:p w:rsidR="00F41F22" w:rsidRPr="0095784B" w:rsidRDefault="00F41F22" w:rsidP="00C92FB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F41F22" w:rsidRPr="007B41F5" w:rsidRDefault="00F41F22" w:rsidP="00477218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bookmarkStart w:id="1" w:name="_Hlk521273554"/>
                            <w:r w:rsidRPr="007B41F5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  <w:t>Math</w:t>
                            </w:r>
                          </w:p>
                          <w:bookmarkEnd w:id="1"/>
                          <w:p w:rsidR="007B41F5" w:rsidRDefault="007B41F5" w:rsidP="007B41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Counting to 120</w:t>
                            </w:r>
                          </w:p>
                          <w:p w:rsidR="007B41F5" w:rsidRPr="007B41F5" w:rsidRDefault="007B41F5" w:rsidP="007B41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Number Sense</w:t>
                            </w:r>
                          </w:p>
                          <w:p w:rsidR="00855BA8" w:rsidRPr="007B41F5" w:rsidRDefault="00903BB7" w:rsidP="00903BB7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7B41F5">
                              <w:rPr>
                                <w:rFonts w:ascii="Comic Sans MS" w:hAnsi="Comic Sans MS"/>
                                <w:b/>
                                <w:color w:val="00B0F0"/>
                                <w:sz w:val="48"/>
                                <w:szCs w:val="48"/>
                              </w:rPr>
                              <w:t>Social Studies</w:t>
                            </w:r>
                          </w:p>
                          <w:p w:rsidR="00742048" w:rsidRPr="007B41F5" w:rsidRDefault="007B41F5" w:rsidP="007B0D8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Rules/Routines</w:t>
                            </w:r>
                          </w:p>
                          <w:p w:rsidR="007B41F5" w:rsidRPr="007B0D88" w:rsidRDefault="007B41F5" w:rsidP="007B0D8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Good Citizens</w:t>
                            </w:r>
                          </w:p>
                          <w:p w:rsidR="0052400F" w:rsidRDefault="0052400F" w:rsidP="00C92FBB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F48D8" w:rsidRPr="007B41F5" w:rsidRDefault="00F41F22" w:rsidP="00E902B3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1F5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Just a Reminder…</w:t>
                            </w:r>
                          </w:p>
                          <w:p w:rsidR="00E902B3" w:rsidRPr="007B41F5" w:rsidRDefault="00E902B3" w:rsidP="00267FD8">
                            <w:pPr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7B41F5"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A09A2" w:rsidRDefault="007B41F5" w:rsidP="007B41F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  <w:t>Students will not eat breakfast with their class in 1</w:t>
                            </w:r>
                            <w:r w:rsidRPr="007B41F5"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  <w:t xml:space="preserve"> grade.</w:t>
                            </w:r>
                          </w:p>
                          <w:p w:rsidR="007B41F5" w:rsidRDefault="007B41F5" w:rsidP="007B41F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  <w:t>If your child is a car rider please see our new dismissal policy.</w:t>
                            </w:r>
                          </w:p>
                          <w:p w:rsidR="007B41F5" w:rsidRDefault="007B41F5" w:rsidP="007B41F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  <w:t>Please send paperwork back in ASAP!</w:t>
                            </w:r>
                          </w:p>
                          <w:p w:rsidR="007B41F5" w:rsidRPr="007B41F5" w:rsidRDefault="007B41F5" w:rsidP="007B41F5">
                            <w:pPr>
                              <w:ind w:left="720"/>
                              <w:rPr>
                                <w:rFonts w:ascii="Comic Sans MS" w:hAnsi="Comic Sans MS"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:rsidR="00855BA8" w:rsidRPr="007B41F5" w:rsidRDefault="0058696B" w:rsidP="0058696B">
                            <w:pPr>
                              <w:ind w:left="1440" w:firstLine="720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7B41F5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 xml:space="preserve">-Mrs. Jenna </w:t>
                            </w:r>
                          </w:p>
                          <w:p w:rsidR="00F069FC" w:rsidRPr="007B41F5" w:rsidRDefault="00F069FC" w:rsidP="00F069FC">
                            <w:pPr>
                              <w:ind w:left="360"/>
                              <w:jc w:val="center"/>
                              <w:rPr>
                                <w:rFonts w:ascii="Jester" w:hAnsi="Jester"/>
                                <w:color w:val="00B0F0"/>
                                <w:szCs w:val="24"/>
                                <w:u w:val="single"/>
                              </w:rPr>
                            </w:pPr>
                          </w:p>
                          <w:p w:rsidR="00F069FC" w:rsidRPr="007B41F5" w:rsidRDefault="00F069FC" w:rsidP="00F069FC">
                            <w:pPr>
                              <w:ind w:left="360"/>
                              <w:rPr>
                                <w:rFonts w:ascii="Jester" w:hAnsi="Jester"/>
                                <w:color w:val="00B0F0"/>
                                <w:szCs w:val="24"/>
                                <w:u w:val="single"/>
                              </w:rPr>
                            </w:pPr>
                          </w:p>
                          <w:p w:rsidR="009B7927" w:rsidRPr="007B41F5" w:rsidRDefault="007B41F5" w:rsidP="009B7927">
                            <w:pPr>
                              <w:ind w:left="360"/>
                              <w:rPr>
                                <w:rFonts w:ascii="Jester" w:hAnsi="Jester"/>
                                <w:color w:val="00B0F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A8041" wp14:editId="0C272432">
                                  <wp:extent cx="2945765" cy="642093"/>
                                  <wp:effectExtent l="0" t="0" r="6985" b="5715"/>
                                  <wp:docPr id="4" name="Picture 4" descr="Three Rivers Dermatology  Windy Ridge ï¿½ Back to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ree Rivers Dermatology  Windy Ridge ï¿½ Back to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765" cy="64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7D15" w:rsidRPr="007659BD" w:rsidRDefault="00E37D15" w:rsidP="00DC057B">
                            <w:pPr>
                              <w:ind w:left="360"/>
                              <w:jc w:val="center"/>
                              <w:rPr>
                                <w:rFonts w:ascii="Jester" w:hAnsi="Jester"/>
                                <w:color w:val="66CCFF"/>
                                <w:szCs w:val="24"/>
                                <w:u w:val="single"/>
                              </w:rPr>
                            </w:pPr>
                          </w:p>
                          <w:p w:rsidR="00E37D15" w:rsidRPr="00F41F22" w:rsidRDefault="00E37D15" w:rsidP="00E37D15">
                            <w:pPr>
                              <w:ind w:left="360"/>
                              <w:jc w:val="center"/>
                              <w:rPr>
                                <w:rFonts w:ascii="Jester" w:hAnsi="Jester"/>
                                <w:color w:val="0066CC"/>
                                <w:szCs w:val="24"/>
                                <w:u w:val="single"/>
                              </w:rPr>
                            </w:pPr>
                          </w:p>
                          <w:p w:rsidR="00F41F22" w:rsidRPr="003D5D06" w:rsidRDefault="00F41F22" w:rsidP="00F41F22">
                            <w:pPr>
                              <w:ind w:left="360"/>
                              <w:rPr>
                                <w:rFonts w:ascii="Jester" w:hAnsi="Jester"/>
                                <w:color w:val="0066CC"/>
                                <w:szCs w:val="24"/>
                                <w:u w:val="single"/>
                              </w:rPr>
                            </w:pPr>
                          </w:p>
                          <w:p w:rsidR="00F41F22" w:rsidRPr="008E031B" w:rsidRDefault="00F41F22" w:rsidP="003D5D06">
                            <w:pPr>
                              <w:ind w:left="360"/>
                              <w:jc w:val="center"/>
                              <w:rPr>
                                <w:rFonts w:ascii="Jester" w:hAnsi="Jester"/>
                                <w:color w:val="0066CC"/>
                                <w:szCs w:val="24"/>
                                <w:u w:val="single"/>
                              </w:rPr>
                            </w:pPr>
                          </w:p>
                          <w:p w:rsidR="00F41F22" w:rsidRPr="008E031B" w:rsidRDefault="00F41F22" w:rsidP="008E031B">
                            <w:pPr>
                              <w:ind w:left="360"/>
                              <w:rPr>
                                <w:rFonts w:ascii="Jester" w:hAnsi="Jester"/>
                                <w:color w:val="0066CC"/>
                                <w:szCs w:val="24"/>
                                <w:u w:val="single"/>
                              </w:rPr>
                            </w:pPr>
                          </w:p>
                          <w:p w:rsidR="00F41F22" w:rsidRPr="00911B7F" w:rsidRDefault="00F41F22" w:rsidP="008E031B">
                            <w:pPr>
                              <w:ind w:left="360"/>
                              <w:jc w:val="center"/>
                              <w:rPr>
                                <w:rFonts w:ascii="Jester" w:hAnsi="Jester"/>
                                <w:color w:val="0066CC"/>
                                <w:szCs w:val="24"/>
                                <w:u w:val="single"/>
                              </w:rPr>
                            </w:pPr>
                          </w:p>
                          <w:p w:rsidR="00F41F22" w:rsidRPr="00911B7F" w:rsidRDefault="00F41F22" w:rsidP="00911B7F">
                            <w:pPr>
                              <w:ind w:left="360"/>
                              <w:jc w:val="center"/>
                              <w:rPr>
                                <w:rFonts w:ascii="Jester" w:hAnsi="Jester"/>
                                <w:color w:val="0066C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41F22" w:rsidRDefault="00F41F22" w:rsidP="00911B7F">
                            <w:pPr>
                              <w:ind w:left="360"/>
                              <w:rPr>
                                <w:rFonts w:ascii="Jester" w:hAnsi="Jester"/>
                                <w:color w:val="0066C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41F22" w:rsidRPr="00911B7F" w:rsidRDefault="00F41F22" w:rsidP="00911B7F">
                            <w:pPr>
                              <w:ind w:left="360"/>
                              <w:rPr>
                                <w:rFonts w:ascii="Jester" w:hAnsi="Jester"/>
                                <w:color w:val="0066C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41F22" w:rsidRPr="00911B7F" w:rsidRDefault="00F41F22" w:rsidP="00911B7F">
                            <w:pPr>
                              <w:ind w:left="360"/>
                              <w:rPr>
                                <w:rFonts w:ascii="Jester" w:hAnsi="Jester"/>
                                <w:color w:val="0066CC"/>
                                <w:szCs w:val="24"/>
                                <w:u w:val="single"/>
                              </w:rPr>
                            </w:pPr>
                          </w:p>
                          <w:p w:rsidR="00F41F22" w:rsidRDefault="00F41F22" w:rsidP="003E0AE8">
                            <w:pPr>
                              <w:ind w:left="360"/>
                              <w:rPr>
                                <w:rFonts w:ascii="Jester" w:hAnsi="Jester"/>
                                <w:color w:val="0066C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41F22" w:rsidRPr="00C92FBB" w:rsidRDefault="00F41F22" w:rsidP="00C92FBB">
                            <w:pPr>
                              <w:jc w:val="center"/>
                              <w:rPr>
                                <w:rFonts w:ascii="Jester" w:hAnsi="Jester"/>
                                <w:color w:val="0066C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5757" id="Text Box 443" o:spid="_x0000_s1029" type="#_x0000_t202" style="position:absolute;margin-left:308.65pt;margin-top:197.9pt;width:231.95pt;height:604.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IAtQIAALQ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" filled="f" stroked="f">
                <v:textbox inset="0,0,0,0">
                  <w:txbxContent>
                    <w:p w:rsidR="00F41F22" w:rsidRPr="007B41F5" w:rsidRDefault="00116A3F" w:rsidP="00477218">
                      <w:pPr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7B41F5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  <w:t>Homework</w:t>
                      </w:r>
                    </w:p>
                    <w:p w:rsidR="00F41F22" w:rsidRPr="00045417" w:rsidRDefault="00903BB7" w:rsidP="009A4FAD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04541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Reading Review (Phonics, Comprehension, Spelling)</w:t>
                      </w:r>
                    </w:p>
                    <w:p w:rsidR="00086D6A" w:rsidRPr="00045417" w:rsidRDefault="00116A3F" w:rsidP="009A4FAD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04541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Math Review</w:t>
                      </w:r>
                    </w:p>
                    <w:p w:rsidR="00086D6A" w:rsidRPr="00045417" w:rsidRDefault="00903BB7" w:rsidP="009A4FAD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04541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AR Book</w:t>
                      </w:r>
                      <w:r w:rsidR="005822E7" w:rsidRPr="0004541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(Keep 2 nights/Complete Written Response Question)</w:t>
                      </w:r>
                    </w:p>
                    <w:p w:rsidR="00F41F22" w:rsidRPr="0095784B" w:rsidRDefault="00F41F22" w:rsidP="00C92FBB">
                      <w:pPr>
                        <w:ind w:left="36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F41F22" w:rsidRPr="007B41F5" w:rsidRDefault="00F41F22" w:rsidP="00477218">
                      <w:pPr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</w:pPr>
                      <w:bookmarkStart w:id="2" w:name="_Hlk521273554"/>
                      <w:r w:rsidRPr="007B41F5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  <w:t>Math</w:t>
                      </w:r>
                    </w:p>
                    <w:bookmarkEnd w:id="2"/>
                    <w:p w:rsidR="007B41F5" w:rsidRDefault="007B41F5" w:rsidP="007B41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Counting to 120</w:t>
                      </w:r>
                    </w:p>
                    <w:p w:rsidR="007B41F5" w:rsidRPr="007B41F5" w:rsidRDefault="007B41F5" w:rsidP="007B41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Number Sense</w:t>
                      </w:r>
                    </w:p>
                    <w:p w:rsidR="00855BA8" w:rsidRPr="007B41F5" w:rsidRDefault="00903BB7" w:rsidP="00903BB7">
                      <w:pPr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7B41F5">
                        <w:rPr>
                          <w:rFonts w:ascii="Comic Sans MS" w:hAnsi="Comic Sans MS"/>
                          <w:b/>
                          <w:color w:val="00B0F0"/>
                          <w:sz w:val="48"/>
                          <w:szCs w:val="48"/>
                        </w:rPr>
                        <w:t>Social Studies</w:t>
                      </w:r>
                    </w:p>
                    <w:p w:rsidR="00742048" w:rsidRPr="007B41F5" w:rsidRDefault="007B41F5" w:rsidP="007B0D88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Rules/Routines</w:t>
                      </w:r>
                    </w:p>
                    <w:p w:rsidR="007B41F5" w:rsidRPr="007B0D88" w:rsidRDefault="007B41F5" w:rsidP="007B0D88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Good Citizens</w:t>
                      </w:r>
                    </w:p>
                    <w:p w:rsidR="0052400F" w:rsidRDefault="0052400F" w:rsidP="00C92FBB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  <w:u w:val="single"/>
                        </w:rPr>
                      </w:pPr>
                    </w:p>
                    <w:p w:rsidR="007F48D8" w:rsidRPr="007B41F5" w:rsidRDefault="00F41F22" w:rsidP="00E902B3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7B41F5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  <w:u w:val="single"/>
                        </w:rPr>
                        <w:t>Just a Reminder…</w:t>
                      </w:r>
                    </w:p>
                    <w:p w:rsidR="00E902B3" w:rsidRPr="007B41F5" w:rsidRDefault="00E902B3" w:rsidP="00267FD8">
                      <w:pPr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</w:pPr>
                      <w:r w:rsidRPr="007B41F5"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A09A2" w:rsidRDefault="007B41F5" w:rsidP="007B41F5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  <w:t>Students will not eat breakfast with their class in 1</w:t>
                      </w:r>
                      <w:r w:rsidRPr="007B41F5"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  <w:t xml:space="preserve"> grade.</w:t>
                      </w:r>
                    </w:p>
                    <w:p w:rsidR="007B41F5" w:rsidRDefault="007B41F5" w:rsidP="007B41F5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  <w:t>If your child is a car rider please see our new dismissal policy.</w:t>
                      </w:r>
                    </w:p>
                    <w:p w:rsidR="007B41F5" w:rsidRDefault="007B41F5" w:rsidP="007B41F5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  <w:t>Please send paperwork back in ASAP!</w:t>
                      </w:r>
                    </w:p>
                    <w:p w:rsidR="007B41F5" w:rsidRPr="007B41F5" w:rsidRDefault="007B41F5" w:rsidP="007B41F5">
                      <w:pPr>
                        <w:ind w:left="720"/>
                        <w:rPr>
                          <w:rFonts w:ascii="Comic Sans MS" w:hAnsi="Comic Sans MS"/>
                          <w:color w:val="00B0F0"/>
                          <w:sz w:val="22"/>
                          <w:szCs w:val="22"/>
                        </w:rPr>
                      </w:pPr>
                    </w:p>
                    <w:p w:rsidR="00855BA8" w:rsidRPr="007B41F5" w:rsidRDefault="0058696B" w:rsidP="0058696B">
                      <w:pPr>
                        <w:ind w:left="1440" w:firstLine="720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 w:rsidRPr="007B41F5"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 xml:space="preserve">-Mrs. Jenna </w:t>
                      </w:r>
                    </w:p>
                    <w:p w:rsidR="00F069FC" w:rsidRPr="007B41F5" w:rsidRDefault="00F069FC" w:rsidP="00F069FC">
                      <w:pPr>
                        <w:ind w:left="360"/>
                        <w:jc w:val="center"/>
                        <w:rPr>
                          <w:rFonts w:ascii="Jester" w:hAnsi="Jester"/>
                          <w:color w:val="00B0F0"/>
                          <w:szCs w:val="24"/>
                          <w:u w:val="single"/>
                        </w:rPr>
                      </w:pPr>
                    </w:p>
                    <w:p w:rsidR="00F069FC" w:rsidRPr="007B41F5" w:rsidRDefault="00F069FC" w:rsidP="00F069FC">
                      <w:pPr>
                        <w:ind w:left="360"/>
                        <w:rPr>
                          <w:rFonts w:ascii="Jester" w:hAnsi="Jester"/>
                          <w:color w:val="00B0F0"/>
                          <w:szCs w:val="24"/>
                          <w:u w:val="single"/>
                        </w:rPr>
                      </w:pPr>
                    </w:p>
                    <w:p w:rsidR="009B7927" w:rsidRPr="007B41F5" w:rsidRDefault="007B41F5" w:rsidP="009B7927">
                      <w:pPr>
                        <w:ind w:left="360"/>
                        <w:rPr>
                          <w:rFonts w:ascii="Jester" w:hAnsi="Jester"/>
                          <w:color w:val="00B0F0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4A8041" wp14:editId="0C272432">
                            <wp:extent cx="2945765" cy="642093"/>
                            <wp:effectExtent l="0" t="0" r="6985" b="5715"/>
                            <wp:docPr id="4" name="Picture 4" descr="Three Rivers Dermatology  Windy Ridge ï¿½ Back to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ree Rivers Dermatology  Windy Ridge ï¿½ Back to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765" cy="64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7D15" w:rsidRPr="007659BD" w:rsidRDefault="00E37D15" w:rsidP="00DC057B">
                      <w:pPr>
                        <w:ind w:left="360"/>
                        <w:jc w:val="center"/>
                        <w:rPr>
                          <w:rFonts w:ascii="Jester" w:hAnsi="Jester"/>
                          <w:color w:val="66CCFF"/>
                          <w:szCs w:val="24"/>
                          <w:u w:val="single"/>
                        </w:rPr>
                      </w:pPr>
                    </w:p>
                    <w:p w:rsidR="00E37D15" w:rsidRPr="00F41F22" w:rsidRDefault="00E37D15" w:rsidP="00E37D15">
                      <w:pPr>
                        <w:ind w:left="360"/>
                        <w:jc w:val="center"/>
                        <w:rPr>
                          <w:rFonts w:ascii="Jester" w:hAnsi="Jester"/>
                          <w:color w:val="0066CC"/>
                          <w:szCs w:val="24"/>
                          <w:u w:val="single"/>
                        </w:rPr>
                      </w:pPr>
                    </w:p>
                    <w:p w:rsidR="00F41F22" w:rsidRPr="003D5D06" w:rsidRDefault="00F41F22" w:rsidP="00F41F22">
                      <w:pPr>
                        <w:ind w:left="360"/>
                        <w:rPr>
                          <w:rFonts w:ascii="Jester" w:hAnsi="Jester"/>
                          <w:color w:val="0066CC"/>
                          <w:szCs w:val="24"/>
                          <w:u w:val="single"/>
                        </w:rPr>
                      </w:pPr>
                    </w:p>
                    <w:p w:rsidR="00F41F22" w:rsidRPr="008E031B" w:rsidRDefault="00F41F22" w:rsidP="003D5D06">
                      <w:pPr>
                        <w:ind w:left="360"/>
                        <w:jc w:val="center"/>
                        <w:rPr>
                          <w:rFonts w:ascii="Jester" w:hAnsi="Jester"/>
                          <w:color w:val="0066CC"/>
                          <w:szCs w:val="24"/>
                          <w:u w:val="single"/>
                        </w:rPr>
                      </w:pPr>
                    </w:p>
                    <w:p w:rsidR="00F41F22" w:rsidRPr="008E031B" w:rsidRDefault="00F41F22" w:rsidP="008E031B">
                      <w:pPr>
                        <w:ind w:left="360"/>
                        <w:rPr>
                          <w:rFonts w:ascii="Jester" w:hAnsi="Jester"/>
                          <w:color w:val="0066CC"/>
                          <w:szCs w:val="24"/>
                          <w:u w:val="single"/>
                        </w:rPr>
                      </w:pPr>
                    </w:p>
                    <w:p w:rsidR="00F41F22" w:rsidRPr="00911B7F" w:rsidRDefault="00F41F22" w:rsidP="008E031B">
                      <w:pPr>
                        <w:ind w:left="360"/>
                        <w:jc w:val="center"/>
                        <w:rPr>
                          <w:rFonts w:ascii="Jester" w:hAnsi="Jester"/>
                          <w:color w:val="0066CC"/>
                          <w:szCs w:val="24"/>
                          <w:u w:val="single"/>
                        </w:rPr>
                      </w:pPr>
                    </w:p>
                    <w:p w:rsidR="00F41F22" w:rsidRPr="00911B7F" w:rsidRDefault="00F41F22" w:rsidP="00911B7F">
                      <w:pPr>
                        <w:ind w:left="360"/>
                        <w:jc w:val="center"/>
                        <w:rPr>
                          <w:rFonts w:ascii="Jester" w:hAnsi="Jester"/>
                          <w:color w:val="0066CC"/>
                          <w:sz w:val="28"/>
                          <w:szCs w:val="28"/>
                          <w:u w:val="single"/>
                        </w:rPr>
                      </w:pPr>
                    </w:p>
                    <w:p w:rsidR="00F41F22" w:rsidRDefault="00F41F22" w:rsidP="00911B7F">
                      <w:pPr>
                        <w:ind w:left="360"/>
                        <w:rPr>
                          <w:rFonts w:ascii="Jester" w:hAnsi="Jester"/>
                          <w:color w:val="0066CC"/>
                          <w:sz w:val="28"/>
                          <w:szCs w:val="28"/>
                          <w:u w:val="single"/>
                        </w:rPr>
                      </w:pPr>
                    </w:p>
                    <w:p w:rsidR="00F41F22" w:rsidRPr="00911B7F" w:rsidRDefault="00F41F22" w:rsidP="00911B7F">
                      <w:pPr>
                        <w:ind w:left="360"/>
                        <w:rPr>
                          <w:rFonts w:ascii="Jester" w:hAnsi="Jester"/>
                          <w:color w:val="0066CC"/>
                          <w:sz w:val="28"/>
                          <w:szCs w:val="28"/>
                          <w:u w:val="single"/>
                        </w:rPr>
                      </w:pPr>
                    </w:p>
                    <w:p w:rsidR="00F41F22" w:rsidRPr="00911B7F" w:rsidRDefault="00F41F22" w:rsidP="00911B7F">
                      <w:pPr>
                        <w:ind w:left="360"/>
                        <w:rPr>
                          <w:rFonts w:ascii="Jester" w:hAnsi="Jester"/>
                          <w:color w:val="0066CC"/>
                          <w:szCs w:val="24"/>
                          <w:u w:val="single"/>
                        </w:rPr>
                      </w:pPr>
                    </w:p>
                    <w:p w:rsidR="00F41F22" w:rsidRDefault="00F41F22" w:rsidP="003E0AE8">
                      <w:pPr>
                        <w:ind w:left="360"/>
                        <w:rPr>
                          <w:rFonts w:ascii="Jester" w:hAnsi="Jester"/>
                          <w:color w:val="0066CC"/>
                          <w:sz w:val="28"/>
                          <w:szCs w:val="28"/>
                          <w:u w:val="single"/>
                        </w:rPr>
                      </w:pPr>
                    </w:p>
                    <w:p w:rsidR="00F41F22" w:rsidRPr="00C92FBB" w:rsidRDefault="00F41F22" w:rsidP="00C92FBB">
                      <w:pPr>
                        <w:jc w:val="center"/>
                        <w:rPr>
                          <w:rFonts w:ascii="Jester" w:hAnsi="Jester"/>
                          <w:color w:val="0066CC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62BD" w:rsidRDefault="00DF62BD"/>
    <w:p w:rsidR="00DF62BD" w:rsidRDefault="00DF62BD"/>
    <w:p w:rsidR="00DF62BD" w:rsidRDefault="00DF62BD"/>
    <w:p w:rsidR="00DF62BD" w:rsidRDefault="00C41E60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A8CD1F" wp14:editId="61D1F6E6">
                <wp:simplePos x="0" y="0"/>
                <wp:positionH relativeFrom="page">
                  <wp:posOffset>549275</wp:posOffset>
                </wp:positionH>
                <wp:positionV relativeFrom="page">
                  <wp:posOffset>2941955</wp:posOffset>
                </wp:positionV>
                <wp:extent cx="3087370" cy="6649720"/>
                <wp:effectExtent l="0" t="0" r="0" b="0"/>
                <wp:wrapNone/>
                <wp:docPr id="30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64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5417" w:rsidRDefault="00F6708B" w:rsidP="00C92FBB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Phonics Skill = </w:t>
                            </w:r>
                            <w:r w:rsidR="007B41F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Initial/Final Sounds</w:t>
                            </w:r>
                          </w:p>
                          <w:p w:rsidR="00606EA8" w:rsidRDefault="00606EA8" w:rsidP="00C92FBB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F41F22" w:rsidRPr="00BA6275" w:rsidRDefault="00BA6275" w:rsidP="00C92FBB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Comprehension Strategy- </w:t>
                            </w:r>
                            <w:r w:rsidR="007B41F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Character/Setting/Plot</w:t>
                            </w:r>
                          </w:p>
                          <w:p w:rsidR="00F41F22" w:rsidRDefault="00F41F22" w:rsidP="00C92FBB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F41F22" w:rsidRPr="000A09A2" w:rsidRDefault="00F41F22" w:rsidP="00C92FBB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F17107">
                              <w:rPr>
                                <w:rFonts w:ascii="Comic Sans MS" w:hAnsi="Comic Sans MS"/>
                                <w:szCs w:val="24"/>
                              </w:rPr>
                              <w:t>Grammar-</w:t>
                            </w:r>
                            <w:r w:rsidR="0071190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7B41F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Complete sentences</w:t>
                            </w:r>
                          </w:p>
                          <w:p w:rsidR="00F41F22" w:rsidRPr="000A09A2" w:rsidRDefault="00F41F22" w:rsidP="00444A48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DE0576" w:rsidRPr="00606EA8" w:rsidRDefault="007B41F5" w:rsidP="00444A4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Vocabulary </w:t>
                            </w:r>
                            <w:r w:rsidR="00F41F22" w:rsidRPr="0052400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Word List</w:t>
                            </w:r>
                          </w:p>
                          <w:p w:rsidR="00606EA8" w:rsidRDefault="007B41F5" w:rsidP="00444A4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 vocabulary words this week</w:t>
                            </w:r>
                          </w:p>
                          <w:p w:rsidR="00606EA8" w:rsidRPr="00BA6275" w:rsidRDefault="00606EA8" w:rsidP="00444A4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6D6A" w:rsidRPr="00846018" w:rsidRDefault="00F41F22" w:rsidP="00444A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4601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Lunch- </w:t>
                            </w:r>
                            <w:r w:rsidR="00903BB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11:10-11:35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-</w:t>
                            </w:r>
                            <w:r w:rsidRPr="0084601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We’d love to have you join us!</w:t>
                            </w:r>
                          </w:p>
                          <w:p w:rsidR="007B41F5" w:rsidRDefault="00086D6A" w:rsidP="00086D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6D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Monday-</w:t>
                            </w:r>
                            <w:r w:rsidR="007B41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Art 12:30</w:t>
                            </w:r>
                          </w:p>
                          <w:p w:rsidR="00903BB7" w:rsidRPr="00086D6A" w:rsidRDefault="00116A3F" w:rsidP="00086D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Tuesday-</w:t>
                            </w:r>
                            <w:r w:rsidR="007B41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Music 8:00</w:t>
                            </w:r>
                          </w:p>
                          <w:p w:rsidR="00086D6A" w:rsidRPr="00086D6A" w:rsidRDefault="00086D6A" w:rsidP="00086D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6D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Wednesday-</w:t>
                            </w:r>
                            <w:r w:rsidR="007B41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Library 8:50</w:t>
                            </w:r>
                          </w:p>
                          <w:p w:rsidR="00086D6A" w:rsidRPr="00086D6A" w:rsidRDefault="007B41F5" w:rsidP="00086D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Thursday-Library 12:30</w:t>
                            </w:r>
                          </w:p>
                          <w:p w:rsidR="00086D6A" w:rsidRPr="00086D6A" w:rsidRDefault="007B41F5" w:rsidP="00086D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Friday-PE 12:30</w:t>
                            </w:r>
                          </w:p>
                          <w:p w:rsidR="00F41F22" w:rsidRPr="005822E7" w:rsidRDefault="00F41F22" w:rsidP="00444A4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1F22" w:rsidRPr="005822E7" w:rsidRDefault="00206255" w:rsidP="00444A4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5822E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ALL TRANSPORTATION CHANGES MUST BE SENT IN WRITING, SIGNED AND DATED! WE </w:t>
                            </w:r>
                            <w:r w:rsidR="00472B0F" w:rsidRPr="005822E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5822E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ILL NOT ACCEPT CHANGES BY PHONE!</w:t>
                            </w:r>
                          </w:p>
                          <w:p w:rsidR="00F41F22" w:rsidRPr="00B5721C" w:rsidRDefault="00F41F22" w:rsidP="00444A48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F41F22" w:rsidRPr="004267A6" w:rsidRDefault="00F41F22" w:rsidP="008F6BD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F41F22" w:rsidRPr="00F313D2" w:rsidRDefault="00F41F22" w:rsidP="00444A4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CD1F" id="Text Box 457" o:spid="_x0000_s1030" type="#_x0000_t202" style="position:absolute;margin-left:43.25pt;margin-top:231.65pt;width:243.1pt;height:523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" filled="f" stroked="f">
                <v:textbox inset="0,0,0,0">
                  <w:txbxContent>
                    <w:p w:rsidR="00045417" w:rsidRDefault="00F6708B" w:rsidP="00C92FBB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Phonics Skill = </w:t>
                      </w:r>
                      <w:r w:rsidR="007B41F5">
                        <w:rPr>
                          <w:rFonts w:ascii="Comic Sans MS" w:hAnsi="Comic Sans MS"/>
                          <w:b/>
                          <w:szCs w:val="24"/>
                        </w:rPr>
                        <w:t>Initial/Final Sounds</w:t>
                      </w:r>
                    </w:p>
                    <w:p w:rsidR="00606EA8" w:rsidRDefault="00606EA8" w:rsidP="00C92FBB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F41F22" w:rsidRPr="00BA6275" w:rsidRDefault="00BA6275" w:rsidP="00C92FBB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Comprehension Strategy- </w:t>
                      </w:r>
                      <w:r w:rsidR="007B41F5">
                        <w:rPr>
                          <w:rFonts w:ascii="Comic Sans MS" w:hAnsi="Comic Sans MS"/>
                          <w:b/>
                          <w:szCs w:val="24"/>
                        </w:rPr>
                        <w:t>Character/Setting/Plot</w:t>
                      </w:r>
                    </w:p>
                    <w:p w:rsidR="00F41F22" w:rsidRDefault="00F41F22" w:rsidP="00C92FBB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F41F22" w:rsidRPr="000A09A2" w:rsidRDefault="00F41F22" w:rsidP="00C92FBB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F17107">
                        <w:rPr>
                          <w:rFonts w:ascii="Comic Sans MS" w:hAnsi="Comic Sans MS"/>
                          <w:szCs w:val="24"/>
                        </w:rPr>
                        <w:t>Grammar-</w:t>
                      </w:r>
                      <w:r w:rsidR="0071190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7B41F5">
                        <w:rPr>
                          <w:rFonts w:ascii="Comic Sans MS" w:hAnsi="Comic Sans MS"/>
                          <w:b/>
                          <w:szCs w:val="24"/>
                        </w:rPr>
                        <w:t>Complete sentences</w:t>
                      </w:r>
                    </w:p>
                    <w:p w:rsidR="00F41F22" w:rsidRPr="000A09A2" w:rsidRDefault="00F41F22" w:rsidP="00444A48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</w:p>
                    <w:p w:rsidR="00DE0576" w:rsidRPr="00606EA8" w:rsidRDefault="007B41F5" w:rsidP="00444A4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Vocabulary </w:t>
                      </w:r>
                      <w:r w:rsidR="00F41F22" w:rsidRPr="0052400F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Word List</w:t>
                      </w:r>
                    </w:p>
                    <w:p w:rsidR="00606EA8" w:rsidRDefault="007B41F5" w:rsidP="00444A4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 vocabulary words this week</w:t>
                      </w:r>
                    </w:p>
                    <w:p w:rsidR="00606EA8" w:rsidRPr="00BA6275" w:rsidRDefault="00606EA8" w:rsidP="00444A4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086D6A" w:rsidRPr="00846018" w:rsidRDefault="00F41F22" w:rsidP="00444A48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46018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Lunch- </w:t>
                      </w:r>
                      <w:r w:rsidR="00903BB7">
                        <w:rPr>
                          <w:rFonts w:ascii="Comic Sans MS" w:hAnsi="Comic Sans MS"/>
                          <w:b/>
                          <w:sz w:val="20"/>
                        </w:rPr>
                        <w:t>11:10-11:35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-</w:t>
                      </w:r>
                      <w:r w:rsidRPr="00846018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We’d love to have you join us!</w:t>
                      </w:r>
                    </w:p>
                    <w:p w:rsidR="007B41F5" w:rsidRDefault="00086D6A" w:rsidP="00086D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86D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Monday-</w:t>
                      </w:r>
                      <w:r w:rsidR="007B41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Art 12:30</w:t>
                      </w:r>
                    </w:p>
                    <w:p w:rsidR="00903BB7" w:rsidRPr="00086D6A" w:rsidRDefault="00116A3F" w:rsidP="00086D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Tuesday-</w:t>
                      </w:r>
                      <w:r w:rsidR="007B41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Music 8:00</w:t>
                      </w:r>
                    </w:p>
                    <w:p w:rsidR="00086D6A" w:rsidRPr="00086D6A" w:rsidRDefault="00086D6A" w:rsidP="00086D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86D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Wednesday-</w:t>
                      </w:r>
                      <w:r w:rsidR="007B41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Library 8:50</w:t>
                      </w:r>
                    </w:p>
                    <w:p w:rsidR="00086D6A" w:rsidRPr="00086D6A" w:rsidRDefault="007B41F5" w:rsidP="00086D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Thursday-Library 12:30</w:t>
                      </w:r>
                    </w:p>
                    <w:p w:rsidR="00086D6A" w:rsidRPr="00086D6A" w:rsidRDefault="007B41F5" w:rsidP="00086D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Friday-PE 12:30</w:t>
                      </w:r>
                    </w:p>
                    <w:p w:rsidR="00F41F22" w:rsidRPr="005822E7" w:rsidRDefault="00F41F22" w:rsidP="00444A4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F41F22" w:rsidRPr="005822E7" w:rsidRDefault="00206255" w:rsidP="00444A4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5822E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ALL TRANSPORTATION CHANGES MUST BE SENT IN WRITING, SIGNED AND DATED! WE </w:t>
                      </w:r>
                      <w:r w:rsidR="00472B0F" w:rsidRPr="005822E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</w:t>
                      </w:r>
                      <w:r w:rsidRPr="005822E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ILL NOT ACCEPT CHANGES BY PHONE!</w:t>
                      </w:r>
                    </w:p>
                    <w:p w:rsidR="00F41F22" w:rsidRPr="00B5721C" w:rsidRDefault="00F41F22" w:rsidP="00444A48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F41F22" w:rsidRPr="004267A6" w:rsidRDefault="00F41F22" w:rsidP="008F6BD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F41F22" w:rsidRPr="00F313D2" w:rsidRDefault="00F41F22" w:rsidP="00444A4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62BD" w:rsidRDefault="00DF62BD"/>
    <w:p w:rsidR="00DF62BD" w:rsidRDefault="00DF62BD"/>
    <w:p w:rsidR="00DE258F" w:rsidRDefault="00C41E6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F9D130" wp14:editId="60DAED09">
                <wp:simplePos x="0" y="0"/>
                <wp:positionH relativeFrom="page">
                  <wp:posOffset>685800</wp:posOffset>
                </wp:positionH>
                <wp:positionV relativeFrom="page">
                  <wp:posOffset>8147050</wp:posOffset>
                </wp:positionV>
                <wp:extent cx="2971800" cy="1111250"/>
                <wp:effectExtent l="0" t="0" r="0" b="0"/>
                <wp:wrapNone/>
                <wp:docPr id="2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D130" id="Text Box 287" o:spid="_x0000_s1031" type="#_x0000_t202" style="position:absolute;margin-left:54pt;margin-top:641.5pt;width:234pt;height:87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C460DD" wp14:editId="0DC4DC06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61005" cy="214884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60DD" id="Text Box 291" o:spid="_x0000_s1032" type="#_x0000_t202" style="position:absolute;margin-left:315pt;margin-top:558pt;width:233.15pt;height:169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bdtQIAALQ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187">
        <w:t xml:space="preserve">     </w:t>
      </w:r>
    </w:p>
    <w:p w:rsidR="00164DC9" w:rsidRDefault="00164DC9"/>
    <w:p w:rsidR="00DE258F" w:rsidRDefault="00DE258F"/>
    <w:p w:rsidR="00DE258F" w:rsidRDefault="00DE258F"/>
    <w:p w:rsidR="003104AD" w:rsidRDefault="00E17587">
      <w:r>
        <w:t xml:space="preserve"> </w:t>
      </w:r>
    </w:p>
    <w:p w:rsidR="003104AD" w:rsidRPr="003104AD" w:rsidRDefault="003104AD" w:rsidP="003104AD"/>
    <w:p w:rsidR="003104AD" w:rsidRPr="003104AD" w:rsidRDefault="003104AD" w:rsidP="003104AD"/>
    <w:p w:rsidR="003104AD" w:rsidRPr="003104AD" w:rsidRDefault="003104AD" w:rsidP="003104AD"/>
    <w:p w:rsidR="003104AD" w:rsidRPr="003104AD" w:rsidRDefault="003104AD" w:rsidP="003104AD"/>
    <w:p w:rsidR="003104AD" w:rsidRDefault="003104AD"/>
    <w:p w:rsidR="003104AD" w:rsidRDefault="003104AD" w:rsidP="003104AD">
      <w:pPr>
        <w:tabs>
          <w:tab w:val="left" w:pos="7233"/>
        </w:tabs>
      </w:pPr>
      <w:r>
        <w:tab/>
      </w:r>
    </w:p>
    <w:p w:rsidR="003104AD" w:rsidRDefault="003104AD" w:rsidP="003104AD">
      <w:pPr>
        <w:tabs>
          <w:tab w:val="left" w:pos="5559"/>
        </w:tabs>
      </w:pPr>
      <w:r>
        <w:tab/>
      </w:r>
    </w:p>
    <w:p w:rsidR="00DF62BD" w:rsidRDefault="00C41E60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398E92" wp14:editId="3F1F6050">
                <wp:simplePos x="0" y="0"/>
                <wp:positionH relativeFrom="page">
                  <wp:posOffset>3874135</wp:posOffset>
                </wp:positionH>
                <wp:positionV relativeFrom="page">
                  <wp:posOffset>1042035</wp:posOffset>
                </wp:positionV>
                <wp:extent cx="3087370" cy="311785"/>
                <wp:effectExtent l="0" t="0" r="0" b="0"/>
                <wp:wrapNone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Pr="00B1565F" w:rsidRDefault="00F41F22" w:rsidP="00B156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98E92" id="Text Box 125" o:spid="_x0000_s1033" type="#_x0000_t202" style="position:absolute;margin-left:305.05pt;margin-top:82.05pt;width:243.1pt;height:24.5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gtAIAALM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" filled="f" stroked="f">
                <v:textbox inset="0,0,0,0">
                  <w:txbxContent>
                    <w:p w:rsidR="00F41F22" w:rsidRPr="00B1565F" w:rsidRDefault="00F41F22" w:rsidP="00B1565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BEBEC5" wp14:editId="7DA96002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857500" cy="247650"/>
                <wp:effectExtent l="0" t="0" r="0" b="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Pr="00B1565F" w:rsidRDefault="00F41F22" w:rsidP="00B156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BEC5" id="Text Box 306" o:spid="_x0000_s1034" type="#_x0000_t202" style="position:absolute;margin-left:63pt;margin-top:545.3pt;width:22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" filled="f" fillcolor="#9cf" stroked="f" strokecolor="red">
                <v:textbox inset="0,0,0,0">
                  <w:txbxContent>
                    <w:p w:rsidR="00F41F22" w:rsidRPr="00B1565F" w:rsidRDefault="00F41F22" w:rsidP="00B1565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521C3" wp14:editId="3C7D2B8D">
                <wp:simplePos x="0" y="0"/>
                <wp:positionH relativeFrom="page">
                  <wp:posOffset>3878580</wp:posOffset>
                </wp:positionH>
                <wp:positionV relativeFrom="page">
                  <wp:posOffset>3886200</wp:posOffset>
                </wp:positionV>
                <wp:extent cx="3093720" cy="247650"/>
                <wp:effectExtent l="0" t="0" r="0" b="0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Pr="00B1565F" w:rsidRDefault="00F41F22" w:rsidP="00B156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21C3" id="Text Box 302" o:spid="_x0000_s1035" type="#_x0000_t202" style="position:absolute;margin-left:305.4pt;margin-top:306pt;width:243.6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Je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" filled="f" stroked="f">
                <v:textbox inset="0,0,0,0">
                  <w:txbxContent>
                    <w:p w:rsidR="00F41F22" w:rsidRPr="00B1565F" w:rsidRDefault="00F41F22" w:rsidP="00B1565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FCA7C6" wp14:editId="7FBD31D0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247650"/>
                <wp:effectExtent l="0" t="0" r="0" b="0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Pr="00B1565F" w:rsidRDefault="00F41F22" w:rsidP="00B156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A7C6" id="Text Box 304" o:spid="_x0000_s1036" type="#_x0000_t202" style="position:absolute;margin-left:54pt;margin-top:306pt;width:2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8T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" filled="f" stroked="f">
                <v:textbox inset="0,0,0,0">
                  <w:txbxContent>
                    <w:p w:rsidR="00F41F22" w:rsidRPr="00B1565F" w:rsidRDefault="00F41F22" w:rsidP="00B1565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2D056E" wp14:editId="12361306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056E" id="Text Box 152" o:spid="_x0000_s1037" type="#_x0000_t202" style="position:absolute;margin-left:200pt;margin-top:97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V9sgIAALw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jDeV9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847A49" wp14:editId="585429B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7A49" id="Text Box 156" o:spid="_x0000_s1038" type="#_x0000_t202" style="position:absolute;margin-left:201pt;margin-top:351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kV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Ch8ORW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D07013" wp14:editId="6A685DA5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07013" id="Text Box 160" o:spid="_x0000_s1039" type="#_x0000_t202" style="position:absolute;margin-left:201pt;margin-top:604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Cw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AE6gs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DD6D7D" wp14:editId="09BE397E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6D7D" id="Text Box 164" o:spid="_x0000_s1040" type="#_x0000_t202" style="position:absolute;margin-left:43pt;margin-top:9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zY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Cz982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04B85" wp14:editId="434E28B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4B85" id="Text Box 168" o:spid="_x0000_s1041" type="#_x0000_t202" style="position:absolute;margin-left:43.2pt;margin-top:451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RA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4KeRA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7D2144" wp14:editId="6372024C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2144" id="Text Box 172" o:spid="_x0000_s1042" type="#_x0000_t202" style="position:absolute;margin-left:200pt;margin-top:82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a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hNQWh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CEFA39" wp14:editId="4A6223AA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EFA39" id="Text Box 176" o:spid="_x0000_s1043" type="#_x0000_t202" style="position:absolute;margin-left:198.2pt;margin-top:319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aI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Lklxoi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FF0B1F" wp14:editId="205A805A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0B1F" id="Text Box 180" o:spid="_x0000_s1044" type="#_x0000_t202" style="position:absolute;margin-left:199pt;margin-top:546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XOsQ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PzVFz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FAB93D" wp14:editId="0FA12A0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B93D" id="Text Box 184" o:spid="_x0000_s1045" type="#_x0000_t202" style="position:absolute;margin-left:43pt;margin-top:9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oq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DghGL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v5Goq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56831" wp14:editId="7A0AF4FE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6831" id="Text Box 188" o:spid="_x0000_s1046" type="#_x0000_t202" style="position:absolute;margin-left:42.2pt;margin-top:436.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NS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/4TjUr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5A245" wp14:editId="030EFD6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A245" id="Text Box 220" o:spid="_x0000_s1047" type="#_x0000_t202" style="position:absolute;margin-left:200pt;margin-top:22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GqqHBC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1CCF3B" wp14:editId="7946F0B6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CF3B" id="Text Box 224" o:spid="_x0000_s1048" type="#_x0000_t202" style="position:absolute;margin-left:201pt;margin-top:213.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B4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GHbwHixAgAAvA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8D64A3" wp14:editId="185A980F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2" w:rsidRDefault="00F41F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64A3" id="Text Box 228" o:spid="_x0000_s1049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TB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8SKTB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F41F22" w:rsidRDefault="00F41F2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62BD" w:rsidSect="000463A6">
      <w:pgSz w:w="12240" w:h="15840"/>
      <w:pgMar w:top="1080" w:right="1800" w:bottom="900" w:left="1800" w:header="0" w:footer="0" w:gutter="0"/>
      <w:pgBorders w:offsetFrom="page">
        <w:top w:val="basicWhiteSquares" w:sz="8" w:space="24" w:color="auto"/>
        <w:left w:val="basicWhiteSquares" w:sz="8" w:space="24" w:color="auto"/>
        <w:bottom w:val="basicWhiteSquares" w:sz="8" w:space="24" w:color="auto"/>
        <w:right w:val="basicWhiteSquares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C3" w:rsidRDefault="00B457C3">
      <w:r>
        <w:separator/>
      </w:r>
    </w:p>
  </w:endnote>
  <w:endnote w:type="continuationSeparator" w:id="0">
    <w:p w:rsidR="00B457C3" w:rsidRDefault="00B4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C3" w:rsidRDefault="00B457C3">
      <w:r>
        <w:separator/>
      </w:r>
    </w:p>
  </w:footnote>
  <w:footnote w:type="continuationSeparator" w:id="0">
    <w:p w:rsidR="00B457C3" w:rsidRDefault="00B4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12D59D0"/>
    <w:multiLevelType w:val="hybridMultilevel"/>
    <w:tmpl w:val="84CE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2E0D"/>
    <w:multiLevelType w:val="hybridMultilevel"/>
    <w:tmpl w:val="E0884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B746B3"/>
    <w:multiLevelType w:val="hybridMultilevel"/>
    <w:tmpl w:val="2634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B0094"/>
    <w:multiLevelType w:val="hybridMultilevel"/>
    <w:tmpl w:val="D602A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10B0"/>
    <w:multiLevelType w:val="hybridMultilevel"/>
    <w:tmpl w:val="97E0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2582"/>
    <w:multiLevelType w:val="hybridMultilevel"/>
    <w:tmpl w:val="42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4811"/>
    <w:multiLevelType w:val="hybridMultilevel"/>
    <w:tmpl w:val="F34C34A6"/>
    <w:lvl w:ilvl="0" w:tplc="939A1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E23"/>
    <w:multiLevelType w:val="hybridMultilevel"/>
    <w:tmpl w:val="7D64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3652"/>
    <w:multiLevelType w:val="hybridMultilevel"/>
    <w:tmpl w:val="FC54E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9"/>
    <w:rsid w:val="00012EA7"/>
    <w:rsid w:val="0001360D"/>
    <w:rsid w:val="00013831"/>
    <w:rsid w:val="00042187"/>
    <w:rsid w:val="00045417"/>
    <w:rsid w:val="000463A6"/>
    <w:rsid w:val="00064F25"/>
    <w:rsid w:val="00070183"/>
    <w:rsid w:val="000720D7"/>
    <w:rsid w:val="00080524"/>
    <w:rsid w:val="00086D6A"/>
    <w:rsid w:val="000A09A2"/>
    <w:rsid w:val="000A6020"/>
    <w:rsid w:val="000A7887"/>
    <w:rsid w:val="000E0F7D"/>
    <w:rsid w:val="00116A3F"/>
    <w:rsid w:val="001341D0"/>
    <w:rsid w:val="00151BF1"/>
    <w:rsid w:val="00164DC9"/>
    <w:rsid w:val="001824FD"/>
    <w:rsid w:val="001952B2"/>
    <w:rsid w:val="001A3382"/>
    <w:rsid w:val="001A3C11"/>
    <w:rsid w:val="001D23C1"/>
    <w:rsid w:val="001D25F0"/>
    <w:rsid w:val="001D6876"/>
    <w:rsid w:val="001E0F30"/>
    <w:rsid w:val="001F454B"/>
    <w:rsid w:val="00206255"/>
    <w:rsid w:val="002069D6"/>
    <w:rsid w:val="002152B8"/>
    <w:rsid w:val="002237BA"/>
    <w:rsid w:val="002505D3"/>
    <w:rsid w:val="00260CFE"/>
    <w:rsid w:val="00262452"/>
    <w:rsid w:val="00267FD8"/>
    <w:rsid w:val="0027554D"/>
    <w:rsid w:val="002A0363"/>
    <w:rsid w:val="002A0CFA"/>
    <w:rsid w:val="002C5435"/>
    <w:rsid w:val="002E64D6"/>
    <w:rsid w:val="00307B77"/>
    <w:rsid w:val="003104AD"/>
    <w:rsid w:val="00312815"/>
    <w:rsid w:val="003208C1"/>
    <w:rsid w:val="003254A8"/>
    <w:rsid w:val="0033123F"/>
    <w:rsid w:val="003465FB"/>
    <w:rsid w:val="00353DF0"/>
    <w:rsid w:val="0035751F"/>
    <w:rsid w:val="003723D6"/>
    <w:rsid w:val="00375B14"/>
    <w:rsid w:val="00384E7D"/>
    <w:rsid w:val="003A06F1"/>
    <w:rsid w:val="003A74DA"/>
    <w:rsid w:val="003B5226"/>
    <w:rsid w:val="003D3346"/>
    <w:rsid w:val="003D5D06"/>
    <w:rsid w:val="003D65F3"/>
    <w:rsid w:val="003E0AE8"/>
    <w:rsid w:val="003E668B"/>
    <w:rsid w:val="003F38DD"/>
    <w:rsid w:val="003F4BA4"/>
    <w:rsid w:val="0040231F"/>
    <w:rsid w:val="00413D57"/>
    <w:rsid w:val="00424D9D"/>
    <w:rsid w:val="004267A6"/>
    <w:rsid w:val="00431436"/>
    <w:rsid w:val="00435F9A"/>
    <w:rsid w:val="00440827"/>
    <w:rsid w:val="00442694"/>
    <w:rsid w:val="00444A48"/>
    <w:rsid w:val="00472B0F"/>
    <w:rsid w:val="00477218"/>
    <w:rsid w:val="004B1F3D"/>
    <w:rsid w:val="004C6A0D"/>
    <w:rsid w:val="004E0AB8"/>
    <w:rsid w:val="004F38CF"/>
    <w:rsid w:val="004F51BD"/>
    <w:rsid w:val="004F7B1B"/>
    <w:rsid w:val="005128F1"/>
    <w:rsid w:val="00515A27"/>
    <w:rsid w:val="005201E8"/>
    <w:rsid w:val="0052400F"/>
    <w:rsid w:val="00524406"/>
    <w:rsid w:val="00536B99"/>
    <w:rsid w:val="0054757E"/>
    <w:rsid w:val="00552386"/>
    <w:rsid w:val="0055630D"/>
    <w:rsid w:val="005822E7"/>
    <w:rsid w:val="00582AE8"/>
    <w:rsid w:val="0058696B"/>
    <w:rsid w:val="00594469"/>
    <w:rsid w:val="005A2A22"/>
    <w:rsid w:val="005A3D45"/>
    <w:rsid w:val="005C0648"/>
    <w:rsid w:val="005C4760"/>
    <w:rsid w:val="005C7B39"/>
    <w:rsid w:val="005D3F6C"/>
    <w:rsid w:val="005E3FD8"/>
    <w:rsid w:val="005E49A8"/>
    <w:rsid w:val="005E5073"/>
    <w:rsid w:val="00606EA8"/>
    <w:rsid w:val="0061761E"/>
    <w:rsid w:val="00621ED8"/>
    <w:rsid w:val="00623D85"/>
    <w:rsid w:val="00633C51"/>
    <w:rsid w:val="006414F6"/>
    <w:rsid w:val="00644B4B"/>
    <w:rsid w:val="006506B7"/>
    <w:rsid w:val="00680FD0"/>
    <w:rsid w:val="006917C4"/>
    <w:rsid w:val="00693CF2"/>
    <w:rsid w:val="006A4554"/>
    <w:rsid w:val="006B74D5"/>
    <w:rsid w:val="00711902"/>
    <w:rsid w:val="00730847"/>
    <w:rsid w:val="0073189B"/>
    <w:rsid w:val="00735390"/>
    <w:rsid w:val="0073597E"/>
    <w:rsid w:val="007371DA"/>
    <w:rsid w:val="00742048"/>
    <w:rsid w:val="007464F7"/>
    <w:rsid w:val="00747A81"/>
    <w:rsid w:val="0075195F"/>
    <w:rsid w:val="00754929"/>
    <w:rsid w:val="00760A02"/>
    <w:rsid w:val="007659BD"/>
    <w:rsid w:val="00773EA3"/>
    <w:rsid w:val="0077779F"/>
    <w:rsid w:val="00777A59"/>
    <w:rsid w:val="00790409"/>
    <w:rsid w:val="0079101C"/>
    <w:rsid w:val="007A7C9F"/>
    <w:rsid w:val="007B0D88"/>
    <w:rsid w:val="007B41F5"/>
    <w:rsid w:val="007D157A"/>
    <w:rsid w:val="007D2136"/>
    <w:rsid w:val="007D4BEE"/>
    <w:rsid w:val="007D5393"/>
    <w:rsid w:val="007D677B"/>
    <w:rsid w:val="007F2802"/>
    <w:rsid w:val="007F48D8"/>
    <w:rsid w:val="00805823"/>
    <w:rsid w:val="00805854"/>
    <w:rsid w:val="00810025"/>
    <w:rsid w:val="008424C7"/>
    <w:rsid w:val="00846018"/>
    <w:rsid w:val="00850E89"/>
    <w:rsid w:val="00854898"/>
    <w:rsid w:val="00855BA8"/>
    <w:rsid w:val="00863923"/>
    <w:rsid w:val="00865071"/>
    <w:rsid w:val="00865F68"/>
    <w:rsid w:val="0087519C"/>
    <w:rsid w:val="0087798A"/>
    <w:rsid w:val="008B2DC0"/>
    <w:rsid w:val="008B4543"/>
    <w:rsid w:val="008E031B"/>
    <w:rsid w:val="008E4656"/>
    <w:rsid w:val="008E46D3"/>
    <w:rsid w:val="008E568C"/>
    <w:rsid w:val="008F12C4"/>
    <w:rsid w:val="008F531C"/>
    <w:rsid w:val="008F6BDC"/>
    <w:rsid w:val="009008CD"/>
    <w:rsid w:val="00903BB7"/>
    <w:rsid w:val="0090408A"/>
    <w:rsid w:val="00911B7F"/>
    <w:rsid w:val="0094757B"/>
    <w:rsid w:val="00951C27"/>
    <w:rsid w:val="00955B7E"/>
    <w:rsid w:val="0095784B"/>
    <w:rsid w:val="00965171"/>
    <w:rsid w:val="00973977"/>
    <w:rsid w:val="0097427E"/>
    <w:rsid w:val="00976531"/>
    <w:rsid w:val="00990A79"/>
    <w:rsid w:val="0099187B"/>
    <w:rsid w:val="009A49E3"/>
    <w:rsid w:val="009A4FAD"/>
    <w:rsid w:val="009B6B1A"/>
    <w:rsid w:val="009B7927"/>
    <w:rsid w:val="009C2052"/>
    <w:rsid w:val="009C4E00"/>
    <w:rsid w:val="009E0E1F"/>
    <w:rsid w:val="009E13B8"/>
    <w:rsid w:val="009F1749"/>
    <w:rsid w:val="009F3C3F"/>
    <w:rsid w:val="00A2055A"/>
    <w:rsid w:val="00A3241B"/>
    <w:rsid w:val="00A3727A"/>
    <w:rsid w:val="00A428A8"/>
    <w:rsid w:val="00A455E6"/>
    <w:rsid w:val="00A57797"/>
    <w:rsid w:val="00A666C6"/>
    <w:rsid w:val="00A7501A"/>
    <w:rsid w:val="00A91C61"/>
    <w:rsid w:val="00A94402"/>
    <w:rsid w:val="00AA13EC"/>
    <w:rsid w:val="00AB1AF4"/>
    <w:rsid w:val="00AB7619"/>
    <w:rsid w:val="00AE0ACC"/>
    <w:rsid w:val="00AE592D"/>
    <w:rsid w:val="00AE606B"/>
    <w:rsid w:val="00AE62A7"/>
    <w:rsid w:val="00AF444C"/>
    <w:rsid w:val="00B02025"/>
    <w:rsid w:val="00B062BE"/>
    <w:rsid w:val="00B1565F"/>
    <w:rsid w:val="00B230E6"/>
    <w:rsid w:val="00B232FC"/>
    <w:rsid w:val="00B2552C"/>
    <w:rsid w:val="00B272AA"/>
    <w:rsid w:val="00B4084B"/>
    <w:rsid w:val="00B457C3"/>
    <w:rsid w:val="00B467C6"/>
    <w:rsid w:val="00B5721C"/>
    <w:rsid w:val="00B70ACD"/>
    <w:rsid w:val="00B933F1"/>
    <w:rsid w:val="00B955CD"/>
    <w:rsid w:val="00BA6275"/>
    <w:rsid w:val="00BA7FD5"/>
    <w:rsid w:val="00BB0F5B"/>
    <w:rsid w:val="00BB2BB5"/>
    <w:rsid w:val="00BB3203"/>
    <w:rsid w:val="00BB56AB"/>
    <w:rsid w:val="00BC2652"/>
    <w:rsid w:val="00BD7F62"/>
    <w:rsid w:val="00BE44AD"/>
    <w:rsid w:val="00BF46F6"/>
    <w:rsid w:val="00C20F84"/>
    <w:rsid w:val="00C21FC8"/>
    <w:rsid w:val="00C41E60"/>
    <w:rsid w:val="00C50303"/>
    <w:rsid w:val="00C6097D"/>
    <w:rsid w:val="00C622F2"/>
    <w:rsid w:val="00C63584"/>
    <w:rsid w:val="00C67276"/>
    <w:rsid w:val="00C759DF"/>
    <w:rsid w:val="00C92FBB"/>
    <w:rsid w:val="00C9439D"/>
    <w:rsid w:val="00CA6659"/>
    <w:rsid w:val="00CB70E0"/>
    <w:rsid w:val="00CE0FC0"/>
    <w:rsid w:val="00CE263E"/>
    <w:rsid w:val="00CE68C7"/>
    <w:rsid w:val="00CF1990"/>
    <w:rsid w:val="00D00673"/>
    <w:rsid w:val="00D4673A"/>
    <w:rsid w:val="00D659E5"/>
    <w:rsid w:val="00D65C5B"/>
    <w:rsid w:val="00D833E7"/>
    <w:rsid w:val="00D928F8"/>
    <w:rsid w:val="00D950DC"/>
    <w:rsid w:val="00DA436C"/>
    <w:rsid w:val="00DA56E8"/>
    <w:rsid w:val="00DC057B"/>
    <w:rsid w:val="00DC0F28"/>
    <w:rsid w:val="00DD2BB5"/>
    <w:rsid w:val="00DE0576"/>
    <w:rsid w:val="00DE258F"/>
    <w:rsid w:val="00DE4466"/>
    <w:rsid w:val="00DF4902"/>
    <w:rsid w:val="00DF6104"/>
    <w:rsid w:val="00DF62BD"/>
    <w:rsid w:val="00E00EA6"/>
    <w:rsid w:val="00E01B47"/>
    <w:rsid w:val="00E148CE"/>
    <w:rsid w:val="00E17587"/>
    <w:rsid w:val="00E250B8"/>
    <w:rsid w:val="00E25A95"/>
    <w:rsid w:val="00E3274F"/>
    <w:rsid w:val="00E37D15"/>
    <w:rsid w:val="00E419A6"/>
    <w:rsid w:val="00E4348C"/>
    <w:rsid w:val="00E469EE"/>
    <w:rsid w:val="00E77321"/>
    <w:rsid w:val="00E902B3"/>
    <w:rsid w:val="00E95ECC"/>
    <w:rsid w:val="00E96375"/>
    <w:rsid w:val="00EA3972"/>
    <w:rsid w:val="00EB5C8B"/>
    <w:rsid w:val="00EC33F3"/>
    <w:rsid w:val="00EC5998"/>
    <w:rsid w:val="00ED1568"/>
    <w:rsid w:val="00ED3AAC"/>
    <w:rsid w:val="00ED419C"/>
    <w:rsid w:val="00EE1C66"/>
    <w:rsid w:val="00F05390"/>
    <w:rsid w:val="00F05BC0"/>
    <w:rsid w:val="00F069FC"/>
    <w:rsid w:val="00F17107"/>
    <w:rsid w:val="00F21952"/>
    <w:rsid w:val="00F23F28"/>
    <w:rsid w:val="00F25BE5"/>
    <w:rsid w:val="00F313D2"/>
    <w:rsid w:val="00F41F22"/>
    <w:rsid w:val="00F47F4D"/>
    <w:rsid w:val="00F50FEC"/>
    <w:rsid w:val="00F5523F"/>
    <w:rsid w:val="00F578C2"/>
    <w:rsid w:val="00F6708B"/>
    <w:rsid w:val="00F9408F"/>
    <w:rsid w:val="00FA71F5"/>
    <w:rsid w:val="00FD294B"/>
    <w:rsid w:val="00FD3CEF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09DB6F-2941-4F8C-8AFD-1336734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outlineLvl w:val="5"/>
    </w:pPr>
    <w:rPr>
      <w:rFonts w:ascii="Arial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Comic Sans MS" w:hAnsi="Comic Sans MS"/>
      <w:sz w:val="32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Comic Sans MS" w:hAnsi="Comic Sans MS"/>
      <w:b/>
      <w:color w:val="0000FF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ist">
    <w:name w:val="List"/>
    <w:basedOn w:val="Normal"/>
    <w:uiPriority w:val="99"/>
    <w:semiHidden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semiHidden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rebuchet MS" w:hAnsi="Trebuchet MS"/>
      <w:sz w:val="24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CharChar">
    <w:name w:val="Char Char"/>
    <w:rPr>
      <w:rFonts w:ascii="Verdana" w:hAnsi="Verdana"/>
      <w:lang w:val="en-US" w:eastAsia="en-US"/>
    </w:rPr>
  </w:style>
  <w:style w:type="paragraph" w:customStyle="1" w:styleId="PageTitleNumber">
    <w:name w:val="Page Title &amp; Number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uiPriority w:val="99"/>
    <w:semiHidden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semiHidden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rebuchet MS" w:hAnsi="Trebuchet MS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E89"/>
    <w:pPr>
      <w:ind w:left="720"/>
    </w:pPr>
  </w:style>
  <w:style w:type="character" w:styleId="Hyperlink">
    <w:name w:val="Hyperlink"/>
    <w:basedOn w:val="DefaultParagraphFont"/>
    <w:uiPriority w:val="99"/>
    <w:rsid w:val="00A577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226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SSIC~1\LOCALS~1\Temp\TCD172.tmp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19D-B064-4923-AAFE-2E957914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Hardison</dc:creator>
  <cp:lastModifiedBy>James Guard</cp:lastModifiedBy>
  <cp:revision>2</cp:revision>
  <cp:lastPrinted>2019-08-20T18:15:00Z</cp:lastPrinted>
  <dcterms:created xsi:type="dcterms:W3CDTF">2019-08-25T13:23:00Z</dcterms:created>
  <dcterms:modified xsi:type="dcterms:W3CDTF">2019-08-25T13:23:00Z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