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17" w:rsidRPr="00CC3116" w:rsidRDefault="00AE1817">
      <w:pPr>
        <w:pStyle w:val="BodyText"/>
        <w:tabs>
          <w:tab w:val="center" w:pos="4320"/>
          <w:tab w:val="right" w:pos="8640"/>
        </w:tabs>
        <w:rPr>
          <w:rFonts w:ascii="Times New Roman" w:hAnsi="Times New Roman" w:cs="Times New Roman"/>
          <w:b/>
          <w:smallCaps/>
          <w:sz w:val="72"/>
        </w:rPr>
      </w:pPr>
      <w:r w:rsidRPr="00CC3116">
        <w:rPr>
          <w:rFonts w:ascii="Times New Roman" w:hAnsi="Times New Roman" w:cs="Times New Roman"/>
          <w:b/>
          <w:smallCaps/>
          <w:sz w:val="72"/>
        </w:rPr>
        <w:t>Pre-Qualification</w:t>
      </w:r>
      <w:r w:rsidR="00A70837" w:rsidRPr="00CC3116">
        <w:rPr>
          <w:rFonts w:ascii="Times New Roman" w:hAnsi="Times New Roman" w:cs="Times New Roman"/>
          <w:b/>
          <w:smallCaps/>
          <w:sz w:val="72"/>
        </w:rPr>
        <w:t xml:space="preserve"> Questionnaire for Design-Build Project</w:t>
      </w:r>
    </w:p>
    <w:p w:rsidR="00A70837" w:rsidRPr="00CC3116" w:rsidRDefault="00A70837">
      <w:pPr>
        <w:pStyle w:val="BodyText"/>
        <w:tabs>
          <w:tab w:val="center" w:pos="4320"/>
          <w:tab w:val="right" w:pos="8640"/>
        </w:tabs>
        <w:rPr>
          <w:rFonts w:ascii="Times New Roman" w:hAnsi="Times New Roman" w:cs="Times New Roman"/>
          <w:b/>
          <w:smallCaps/>
          <w:sz w:val="72"/>
        </w:rPr>
      </w:pPr>
    </w:p>
    <w:p w:rsidR="00A70837" w:rsidRPr="00CC3116" w:rsidRDefault="00A70837">
      <w:pPr>
        <w:pStyle w:val="BodyText"/>
        <w:tabs>
          <w:tab w:val="center" w:pos="4320"/>
          <w:tab w:val="right" w:pos="8640"/>
        </w:tabs>
        <w:rPr>
          <w:rFonts w:ascii="Times New Roman" w:hAnsi="Times New Roman" w:cs="Times New Roman"/>
          <w:b/>
          <w:smallCaps/>
          <w:sz w:val="72"/>
        </w:rPr>
      </w:pPr>
    </w:p>
    <w:p w:rsidR="00A70837" w:rsidRPr="00CC3116" w:rsidRDefault="00A70837">
      <w:pPr>
        <w:pStyle w:val="BodyText"/>
        <w:tabs>
          <w:tab w:val="center" w:pos="4320"/>
          <w:tab w:val="right" w:pos="8640"/>
        </w:tabs>
        <w:rPr>
          <w:rFonts w:ascii="Times New Roman" w:hAnsi="Times New Roman" w:cs="Times New Roman"/>
          <w:b/>
          <w:smallCaps/>
          <w:sz w:val="72"/>
        </w:rPr>
      </w:pPr>
      <w:r w:rsidRPr="00CC3116">
        <w:rPr>
          <w:rFonts w:ascii="Times New Roman" w:hAnsi="Times New Roman" w:cs="Times New Roman"/>
          <w:b/>
          <w:smallCaps/>
          <w:sz w:val="72"/>
        </w:rPr>
        <w:t xml:space="preserve">(Project </w:t>
      </w:r>
      <w:r w:rsidR="0058026A">
        <w:rPr>
          <w:rFonts w:ascii="Times New Roman" w:hAnsi="Times New Roman" w:cs="Times New Roman"/>
          <w:b/>
          <w:smallCaps/>
          <w:sz w:val="72"/>
        </w:rPr>
        <w:t>: Liberty Middle School HVAC Replacement</w:t>
      </w:r>
      <w:r w:rsidRPr="00CC3116">
        <w:rPr>
          <w:rFonts w:ascii="Times New Roman" w:hAnsi="Times New Roman" w:cs="Times New Roman"/>
          <w:b/>
          <w:smallCaps/>
          <w:sz w:val="72"/>
        </w:rPr>
        <w:t>)</w:t>
      </w: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mallCaps/>
          <w:sz w:val="72"/>
        </w:rPr>
      </w:pPr>
    </w:p>
    <w:p w:rsidR="00A70837" w:rsidRPr="00CC3116" w:rsidRDefault="00A7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mallCaps/>
          <w:sz w:val="72"/>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72"/>
        </w:rPr>
      </w:pPr>
    </w:p>
    <w:p w:rsidR="00A70837" w:rsidRPr="00CC3116" w:rsidRDefault="00B611FE">
      <w:pPr>
        <w:pStyle w:val="BodyText"/>
        <w:rPr>
          <w:rFonts w:ascii="Times New Roman" w:hAnsi="Times New Roman" w:cs="Times New Roman"/>
          <w:b/>
          <w:i/>
          <w:sz w:val="72"/>
        </w:rPr>
      </w:pPr>
      <w:r>
        <w:rPr>
          <w:rFonts w:ascii="Times New Roman" w:hAnsi="Times New Roman" w:cs="Times New Roman"/>
          <w:b/>
          <w:i/>
          <w:sz w:val="72"/>
        </w:rPr>
        <w:t>Lemoore Union Elementary</w:t>
      </w:r>
    </w:p>
    <w:p w:rsidR="00AE1817" w:rsidRPr="00CC3116" w:rsidRDefault="00A70837">
      <w:pPr>
        <w:pStyle w:val="BodyText"/>
        <w:rPr>
          <w:rFonts w:ascii="Times New Roman" w:hAnsi="Times New Roman" w:cs="Times New Roman"/>
          <w:b/>
          <w:i/>
          <w:sz w:val="72"/>
        </w:rPr>
        <w:sectPr w:rsidR="00AE1817" w:rsidRPr="00CC311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2250" w:right="1440" w:bottom="1440" w:left="1498" w:header="720" w:footer="720" w:gutter="0"/>
          <w:pgNumType w:fmt="lowerRoman" w:start="1"/>
          <w:cols w:space="720"/>
          <w:noEndnote/>
          <w:titlePg/>
        </w:sectPr>
      </w:pPr>
      <w:r w:rsidRPr="00CC3116">
        <w:rPr>
          <w:rFonts w:ascii="Times New Roman" w:hAnsi="Times New Roman" w:cs="Times New Roman"/>
          <w:b/>
          <w:i/>
          <w:sz w:val="72"/>
        </w:rPr>
        <w:t>School District</w:t>
      </w:r>
    </w:p>
    <w:p w:rsidR="00AE1817" w:rsidRPr="00CC3116" w:rsidRDefault="00AE1817">
      <w:pPr>
        <w:pStyle w:val="BodyText"/>
        <w:rPr>
          <w:rFonts w:ascii="Times New Roman" w:hAnsi="Times New Roman" w:cs="Times New Roman"/>
          <w:b/>
        </w:rPr>
      </w:pPr>
      <w:r w:rsidRPr="00CC3116">
        <w:rPr>
          <w:rFonts w:ascii="Times New Roman" w:hAnsi="Times New Roman" w:cs="Times New Roman"/>
          <w:b/>
        </w:rPr>
        <w:lastRenderedPageBreak/>
        <w:t>TABLE OF CONTENTS</w:t>
      </w:r>
    </w:p>
    <w:p w:rsidR="00AE1817" w:rsidRPr="00CC3116" w:rsidRDefault="00AE1817" w:rsidP="00E87C98">
      <w:pPr>
        <w:pStyle w:val="BodyText3"/>
        <w:spacing w:line="240" w:lineRule="atLeast"/>
        <w:ind w:right="-58"/>
        <w:jc w:val="right"/>
        <w:rPr>
          <w:rFonts w:ascii="Times New Roman" w:hAnsi="Times New Roman" w:cs="Times New Roman"/>
          <w:b/>
        </w:rPr>
      </w:pPr>
      <w:r w:rsidRPr="00CC3116">
        <w:rPr>
          <w:rFonts w:ascii="Times New Roman" w:hAnsi="Times New Roman" w:cs="Times New Roman"/>
          <w:b/>
        </w:rPr>
        <w:t>PAGE</w:t>
      </w:r>
    </w:p>
    <w:p w:rsidR="007243FA" w:rsidRDefault="00B30F63">
      <w:pPr>
        <w:pStyle w:val="TOC1"/>
        <w:rPr>
          <w:rFonts w:asciiTheme="minorHAnsi" w:eastAsiaTheme="minorEastAsia" w:hAnsiTheme="minorHAnsi"/>
          <w:sz w:val="22"/>
          <w:szCs w:val="22"/>
        </w:rPr>
      </w:pPr>
      <w:r w:rsidRPr="00CC3116">
        <w:rPr>
          <w:rFonts w:ascii="Times New Roman" w:hAnsi="Times New Roman" w:cs="Times New Roman"/>
          <w:b/>
        </w:rPr>
        <w:fldChar w:fldCharType="begin"/>
      </w:r>
      <w:r w:rsidRPr="00CC3116">
        <w:rPr>
          <w:rFonts w:ascii="Times New Roman" w:hAnsi="Times New Roman" w:cs="Times New Roman"/>
          <w:b/>
        </w:rPr>
        <w:instrText xml:space="preserve"> TOC \o "1-4" \u </w:instrText>
      </w:r>
      <w:r w:rsidRPr="00CC3116">
        <w:rPr>
          <w:rFonts w:ascii="Times New Roman" w:hAnsi="Times New Roman" w:cs="Times New Roman"/>
          <w:b/>
        </w:rPr>
        <w:fldChar w:fldCharType="separate"/>
      </w:r>
      <w:r w:rsidR="007243FA" w:rsidRPr="008438B2">
        <w:rPr>
          <w:rFonts w:ascii="Times New Roman" w:hAnsi="Times New Roman"/>
        </w:rPr>
        <w:t>INTRODUCTION AND OVERVIEW</w:t>
      </w:r>
      <w:r w:rsidR="007243FA">
        <w:tab/>
      </w:r>
      <w:r w:rsidR="007243FA">
        <w:fldChar w:fldCharType="begin"/>
      </w:r>
      <w:r w:rsidR="007243FA">
        <w:instrText xml:space="preserve"> PAGEREF _Toc15639920 \h </w:instrText>
      </w:r>
      <w:r w:rsidR="007243FA">
        <w:fldChar w:fldCharType="separate"/>
      </w:r>
      <w:r w:rsidR="007243FA">
        <w:t>1</w:t>
      </w:r>
      <w:r w:rsidR="007243FA">
        <w:fldChar w:fldCharType="end"/>
      </w:r>
    </w:p>
    <w:p w:rsidR="007243FA" w:rsidRDefault="007243FA">
      <w:pPr>
        <w:pStyle w:val="TOC1"/>
        <w:rPr>
          <w:rFonts w:asciiTheme="minorHAnsi" w:eastAsiaTheme="minorEastAsia" w:hAnsiTheme="minorHAnsi"/>
          <w:sz w:val="22"/>
          <w:szCs w:val="22"/>
        </w:rPr>
      </w:pPr>
      <w:r>
        <w:t>I.</w:t>
      </w:r>
      <w:r>
        <w:rPr>
          <w:rFonts w:asciiTheme="minorHAnsi" w:eastAsiaTheme="minorEastAsia" w:hAnsiTheme="minorHAnsi"/>
          <w:sz w:val="22"/>
          <w:szCs w:val="22"/>
        </w:rPr>
        <w:tab/>
      </w:r>
      <w:r>
        <w:t>PRE-QUALIFICATION OF DESIGN-BUILD ENTITIES</w:t>
      </w:r>
      <w:r>
        <w:tab/>
      </w:r>
      <w:r>
        <w:fldChar w:fldCharType="begin"/>
      </w:r>
      <w:r>
        <w:instrText xml:space="preserve"> PAGEREF _Toc15639921 \h </w:instrText>
      </w:r>
      <w:r>
        <w:fldChar w:fldCharType="separate"/>
      </w:r>
      <w:r>
        <w:t>ii</w:t>
      </w:r>
      <w:r>
        <w:fldChar w:fldCharType="end"/>
      </w:r>
    </w:p>
    <w:p w:rsidR="007243FA" w:rsidRDefault="007243FA">
      <w:pPr>
        <w:pStyle w:val="TOC1"/>
        <w:rPr>
          <w:rFonts w:asciiTheme="minorHAnsi" w:eastAsiaTheme="minorEastAsia" w:hAnsiTheme="minorHAnsi"/>
          <w:sz w:val="22"/>
          <w:szCs w:val="22"/>
        </w:rPr>
      </w:pPr>
      <w:r>
        <w:t>II.</w:t>
      </w:r>
      <w:r>
        <w:rPr>
          <w:rFonts w:asciiTheme="minorHAnsi" w:eastAsiaTheme="minorEastAsia" w:hAnsiTheme="minorHAnsi"/>
          <w:sz w:val="22"/>
          <w:szCs w:val="22"/>
        </w:rPr>
        <w:tab/>
      </w:r>
      <w:r>
        <w:t>PRE-QUALIFICATION QUESTIONNAIRE</w:t>
      </w:r>
      <w:r>
        <w:tab/>
      </w:r>
      <w:r>
        <w:fldChar w:fldCharType="begin"/>
      </w:r>
      <w:r>
        <w:instrText xml:space="preserve"> PAGEREF _Toc15639922 \h </w:instrText>
      </w:r>
      <w:r>
        <w:fldChar w:fldCharType="separate"/>
      </w:r>
      <w:r>
        <w:t>ii</w:t>
      </w:r>
      <w:r>
        <w:fldChar w:fldCharType="end"/>
      </w:r>
    </w:p>
    <w:p w:rsidR="007243FA" w:rsidRDefault="007243FA">
      <w:pPr>
        <w:pStyle w:val="TOC1"/>
        <w:rPr>
          <w:rFonts w:asciiTheme="minorHAnsi" w:eastAsiaTheme="minorEastAsia" w:hAnsiTheme="minorHAnsi"/>
          <w:sz w:val="22"/>
          <w:szCs w:val="22"/>
        </w:rPr>
      </w:pPr>
      <w:r>
        <w:t>III.</w:t>
      </w:r>
      <w:r>
        <w:rPr>
          <w:rFonts w:asciiTheme="minorHAnsi" w:eastAsiaTheme="minorEastAsia" w:hAnsiTheme="minorHAnsi"/>
          <w:sz w:val="22"/>
          <w:szCs w:val="22"/>
        </w:rPr>
        <w:tab/>
      </w:r>
      <w:r>
        <w:t>EVALUATION BY DISTRICT</w:t>
      </w:r>
      <w:r>
        <w:tab/>
      </w:r>
      <w:r>
        <w:fldChar w:fldCharType="begin"/>
      </w:r>
      <w:r>
        <w:instrText xml:space="preserve"> PAGEREF _Toc15639923 \h </w:instrText>
      </w:r>
      <w:r>
        <w:fldChar w:fldCharType="separate"/>
      </w:r>
      <w:r>
        <w:t>ii</w:t>
      </w:r>
      <w:r>
        <w:fldChar w:fldCharType="end"/>
      </w:r>
    </w:p>
    <w:p w:rsidR="007243FA" w:rsidRDefault="007243FA">
      <w:pPr>
        <w:pStyle w:val="TOC1"/>
        <w:rPr>
          <w:rFonts w:asciiTheme="minorHAnsi" w:eastAsiaTheme="minorEastAsia" w:hAnsiTheme="minorHAnsi"/>
          <w:sz w:val="22"/>
          <w:szCs w:val="22"/>
        </w:rPr>
      </w:pPr>
      <w:r>
        <w:t>IV.</w:t>
      </w:r>
      <w:r>
        <w:rPr>
          <w:rFonts w:asciiTheme="minorHAnsi" w:eastAsiaTheme="minorEastAsia" w:hAnsiTheme="minorHAnsi"/>
          <w:sz w:val="22"/>
          <w:szCs w:val="22"/>
        </w:rPr>
        <w:tab/>
      </w:r>
      <w:r>
        <w:t>APPEALS PROCEDURES</w:t>
      </w:r>
      <w:r>
        <w:tab/>
      </w:r>
      <w:r>
        <w:fldChar w:fldCharType="begin"/>
      </w:r>
      <w:r>
        <w:instrText xml:space="preserve"> PAGEREF _Toc15639924 \h </w:instrText>
      </w:r>
      <w:r>
        <w:fldChar w:fldCharType="separate"/>
      </w:r>
      <w:r>
        <w:t>ii</w:t>
      </w:r>
      <w:r>
        <w:fldChar w:fldCharType="end"/>
      </w:r>
    </w:p>
    <w:p w:rsidR="007243FA" w:rsidRDefault="007243FA">
      <w:pPr>
        <w:pStyle w:val="TOC1"/>
        <w:rPr>
          <w:rFonts w:asciiTheme="minorHAnsi" w:eastAsiaTheme="minorEastAsia" w:hAnsiTheme="minorHAnsi"/>
          <w:sz w:val="22"/>
          <w:szCs w:val="22"/>
        </w:rPr>
      </w:pPr>
      <w:r>
        <w:t>V.</w:t>
      </w:r>
      <w:r>
        <w:rPr>
          <w:rFonts w:asciiTheme="minorHAnsi" w:eastAsiaTheme="minorEastAsia" w:hAnsiTheme="minorHAnsi"/>
          <w:sz w:val="22"/>
          <w:szCs w:val="22"/>
        </w:rPr>
        <w:tab/>
      </w:r>
      <w:r>
        <w:t>APPLICATION OF THE PUBLIC RECORDS ACT</w:t>
      </w:r>
      <w:r>
        <w:tab/>
      </w:r>
      <w:r>
        <w:fldChar w:fldCharType="begin"/>
      </w:r>
      <w:r>
        <w:instrText xml:space="preserve"> PAGEREF _Toc15639925 \h </w:instrText>
      </w:r>
      <w:r>
        <w:fldChar w:fldCharType="separate"/>
      </w:r>
      <w:r>
        <w:t>iii</w:t>
      </w:r>
      <w:r>
        <w:fldChar w:fldCharType="end"/>
      </w:r>
    </w:p>
    <w:p w:rsidR="007243FA" w:rsidRDefault="007243FA">
      <w:pPr>
        <w:pStyle w:val="TOC1"/>
        <w:rPr>
          <w:rFonts w:asciiTheme="minorHAnsi" w:eastAsiaTheme="minorEastAsia" w:hAnsiTheme="minorHAnsi"/>
          <w:sz w:val="22"/>
          <w:szCs w:val="22"/>
        </w:rPr>
      </w:pPr>
      <w:r>
        <w:t>VI.</w:t>
      </w:r>
      <w:r>
        <w:rPr>
          <w:rFonts w:asciiTheme="minorHAnsi" w:eastAsiaTheme="minorEastAsia" w:hAnsiTheme="minorHAnsi"/>
          <w:sz w:val="22"/>
          <w:szCs w:val="22"/>
        </w:rPr>
        <w:tab/>
      </w:r>
      <w:r>
        <w:t>SUBMISSION REQUIREMENTS</w:t>
      </w:r>
      <w:r>
        <w:tab/>
      </w:r>
      <w:r>
        <w:fldChar w:fldCharType="begin"/>
      </w:r>
      <w:r>
        <w:instrText xml:space="preserve"> PAGEREF _Toc15639926 \h </w:instrText>
      </w:r>
      <w:r>
        <w:fldChar w:fldCharType="separate"/>
      </w:r>
      <w:r>
        <w:t>iii</w:t>
      </w:r>
      <w:r>
        <w:fldChar w:fldCharType="end"/>
      </w:r>
    </w:p>
    <w:p w:rsidR="007243FA" w:rsidRDefault="007243FA">
      <w:pPr>
        <w:pStyle w:val="TOC1"/>
        <w:rPr>
          <w:rFonts w:asciiTheme="minorHAnsi" w:eastAsiaTheme="minorEastAsia" w:hAnsiTheme="minorHAnsi"/>
          <w:sz w:val="22"/>
          <w:szCs w:val="22"/>
        </w:rPr>
      </w:pPr>
      <w:r>
        <w:t>VII.</w:t>
      </w:r>
      <w:r>
        <w:rPr>
          <w:rFonts w:asciiTheme="minorHAnsi" w:eastAsiaTheme="minorEastAsia" w:hAnsiTheme="minorHAnsi"/>
          <w:sz w:val="22"/>
          <w:szCs w:val="22"/>
        </w:rPr>
        <w:tab/>
      </w:r>
      <w:r>
        <w:t>WHAT IS A DESIGN-BUILD ENTITY AND WHO IS BEING PRE-QUALIFIED?</w:t>
      </w:r>
      <w:r>
        <w:tab/>
      </w:r>
      <w:r>
        <w:fldChar w:fldCharType="begin"/>
      </w:r>
      <w:r>
        <w:instrText xml:space="preserve"> PAGEREF _Toc15639927 \h </w:instrText>
      </w:r>
      <w:r>
        <w:fldChar w:fldCharType="separate"/>
      </w:r>
      <w:r>
        <w:t>iii</w:t>
      </w:r>
      <w:r>
        <w:fldChar w:fldCharType="end"/>
      </w:r>
    </w:p>
    <w:p w:rsidR="007243FA" w:rsidRDefault="007243FA">
      <w:pPr>
        <w:pStyle w:val="TOC1"/>
        <w:rPr>
          <w:rFonts w:asciiTheme="minorHAnsi" w:eastAsiaTheme="minorEastAsia" w:hAnsiTheme="minorHAnsi"/>
          <w:sz w:val="22"/>
          <w:szCs w:val="22"/>
        </w:rPr>
      </w:pPr>
      <w:r w:rsidRPr="008438B2">
        <w:rPr>
          <w:rFonts w:ascii="Times New Roman" w:hAnsi="Times New Roman"/>
        </w:rPr>
        <w:t>PRE-QUALIFICATION QUESTIONNAIRE</w:t>
      </w:r>
      <w:r>
        <w:tab/>
      </w:r>
      <w:r>
        <w:fldChar w:fldCharType="begin"/>
      </w:r>
      <w:r>
        <w:instrText xml:space="preserve"> PAGEREF _Toc15639928 \h </w:instrText>
      </w:r>
      <w:r>
        <w:fldChar w:fldCharType="separate"/>
      </w:r>
      <w:r>
        <w:t>1</w:t>
      </w:r>
      <w:r>
        <w:fldChar w:fldCharType="end"/>
      </w:r>
    </w:p>
    <w:p w:rsidR="007243FA" w:rsidRDefault="007243FA">
      <w:pPr>
        <w:pStyle w:val="TOC1"/>
        <w:rPr>
          <w:rFonts w:asciiTheme="minorHAnsi" w:eastAsiaTheme="minorEastAsia" w:hAnsiTheme="minorHAnsi"/>
          <w:sz w:val="22"/>
          <w:szCs w:val="22"/>
        </w:rPr>
      </w:pPr>
      <w:r>
        <w:t>I.</w:t>
      </w:r>
      <w:r>
        <w:rPr>
          <w:rFonts w:asciiTheme="minorHAnsi" w:eastAsiaTheme="minorEastAsia" w:hAnsiTheme="minorHAnsi"/>
          <w:sz w:val="22"/>
          <w:szCs w:val="22"/>
        </w:rPr>
        <w:tab/>
      </w:r>
      <w:r>
        <w:t>INFORMATION ABOUT DESIGN-BUILD ENTITY MEMBERS</w:t>
      </w:r>
      <w:r>
        <w:tab/>
      </w:r>
      <w:r>
        <w:fldChar w:fldCharType="begin"/>
      </w:r>
      <w:r>
        <w:instrText xml:space="preserve"> PAGEREF _Toc15639929 \h </w:instrText>
      </w:r>
      <w:r>
        <w:fldChar w:fldCharType="separate"/>
      </w:r>
      <w:r>
        <w:t>1</w:t>
      </w:r>
      <w:r>
        <w:fldChar w:fldCharType="end"/>
      </w:r>
    </w:p>
    <w:p w:rsidR="007243FA" w:rsidRDefault="007243FA">
      <w:pPr>
        <w:pStyle w:val="TOC2"/>
        <w:tabs>
          <w:tab w:val="left" w:pos="1440"/>
        </w:tabs>
        <w:rPr>
          <w:rFonts w:asciiTheme="minorHAnsi" w:eastAsiaTheme="minorEastAsia" w:hAnsiTheme="minorHAnsi"/>
          <w:sz w:val="22"/>
          <w:szCs w:val="22"/>
        </w:rPr>
      </w:pPr>
      <w:r>
        <w:t>I(A)</w:t>
      </w:r>
      <w:r>
        <w:rPr>
          <w:rFonts w:asciiTheme="minorHAnsi" w:eastAsiaTheme="minorEastAsia" w:hAnsiTheme="minorHAnsi"/>
          <w:sz w:val="22"/>
          <w:szCs w:val="22"/>
        </w:rPr>
        <w:tab/>
      </w:r>
      <w:r>
        <w:t>INFORMATION ABOUT THE GENERAL CONTRACTOR</w:t>
      </w:r>
      <w:r>
        <w:tab/>
      </w:r>
      <w:r>
        <w:fldChar w:fldCharType="begin"/>
      </w:r>
      <w:r>
        <w:instrText xml:space="preserve"> PAGEREF _Toc15639930 \h </w:instrText>
      </w:r>
      <w:r>
        <w:fldChar w:fldCharType="separate"/>
      </w:r>
      <w:r>
        <w:t>3</w:t>
      </w:r>
      <w:r>
        <w:fldChar w:fldCharType="end"/>
      </w:r>
    </w:p>
    <w:p w:rsidR="007243FA" w:rsidRDefault="007243FA">
      <w:pPr>
        <w:pStyle w:val="TOC2"/>
        <w:tabs>
          <w:tab w:val="left" w:pos="1440"/>
        </w:tabs>
        <w:rPr>
          <w:rFonts w:asciiTheme="minorHAnsi" w:eastAsiaTheme="minorEastAsia" w:hAnsiTheme="minorHAnsi"/>
          <w:sz w:val="22"/>
          <w:szCs w:val="22"/>
        </w:rPr>
      </w:pPr>
      <w:r>
        <w:t>I(B)</w:t>
      </w:r>
      <w:r>
        <w:rPr>
          <w:rFonts w:asciiTheme="minorHAnsi" w:eastAsiaTheme="minorEastAsia" w:hAnsiTheme="minorHAnsi"/>
          <w:sz w:val="22"/>
          <w:szCs w:val="22"/>
        </w:rPr>
        <w:tab/>
      </w:r>
      <w:r>
        <w:t>INFORMATION ABOUT THE ARCHITECT</w:t>
      </w:r>
      <w:r>
        <w:tab/>
      </w:r>
      <w:r>
        <w:fldChar w:fldCharType="begin"/>
      </w:r>
      <w:r>
        <w:instrText xml:space="preserve"> PAGEREF _Toc15639931 \h </w:instrText>
      </w:r>
      <w:r>
        <w:fldChar w:fldCharType="separate"/>
      </w:r>
      <w:r>
        <w:t>7</w:t>
      </w:r>
      <w:r>
        <w:fldChar w:fldCharType="end"/>
      </w:r>
    </w:p>
    <w:p w:rsidR="007243FA" w:rsidRDefault="007243FA">
      <w:pPr>
        <w:pStyle w:val="TOC2"/>
        <w:tabs>
          <w:tab w:val="left" w:pos="1440"/>
        </w:tabs>
        <w:rPr>
          <w:rFonts w:asciiTheme="minorHAnsi" w:eastAsiaTheme="minorEastAsia" w:hAnsiTheme="minorHAnsi"/>
          <w:sz w:val="22"/>
          <w:szCs w:val="22"/>
        </w:rPr>
      </w:pPr>
      <w:r>
        <w:t>I(C)</w:t>
      </w:r>
      <w:r>
        <w:rPr>
          <w:rFonts w:asciiTheme="minorHAnsi" w:eastAsiaTheme="minorEastAsia" w:hAnsiTheme="minorHAnsi"/>
          <w:sz w:val="22"/>
          <w:szCs w:val="22"/>
        </w:rPr>
        <w:tab/>
      </w:r>
      <w:r>
        <w:t>INFORMATION ABOUT THE PRINCIPAL ENGINEERS</w:t>
      </w:r>
      <w:r>
        <w:tab/>
      </w:r>
      <w:r>
        <w:fldChar w:fldCharType="begin"/>
      </w:r>
      <w:r>
        <w:instrText xml:space="preserve"> PAGEREF _Toc15639932 \h </w:instrText>
      </w:r>
      <w:r>
        <w:fldChar w:fldCharType="separate"/>
      </w:r>
      <w:r>
        <w:t>11</w:t>
      </w:r>
      <w:r>
        <w:fldChar w:fldCharType="end"/>
      </w:r>
    </w:p>
    <w:p w:rsidR="007243FA" w:rsidRDefault="007243FA">
      <w:pPr>
        <w:pStyle w:val="TOC2"/>
        <w:tabs>
          <w:tab w:val="left" w:pos="1440"/>
        </w:tabs>
        <w:rPr>
          <w:rFonts w:asciiTheme="minorHAnsi" w:eastAsiaTheme="minorEastAsia" w:hAnsiTheme="minorHAnsi"/>
          <w:sz w:val="22"/>
          <w:szCs w:val="22"/>
        </w:rPr>
      </w:pPr>
      <w:r>
        <w:t>I(D)</w:t>
      </w:r>
      <w:r>
        <w:rPr>
          <w:rFonts w:asciiTheme="minorHAnsi" w:eastAsiaTheme="minorEastAsia" w:hAnsiTheme="minorHAnsi"/>
          <w:sz w:val="22"/>
          <w:szCs w:val="22"/>
        </w:rPr>
        <w:tab/>
      </w:r>
      <w:r>
        <w:t>INFORMATION ABOUT THE ELECTRICAL SUBCONTRACTOR</w:t>
      </w:r>
      <w:r>
        <w:tab/>
      </w:r>
      <w:r>
        <w:fldChar w:fldCharType="begin"/>
      </w:r>
      <w:r>
        <w:instrText xml:space="preserve"> PAGEREF _Toc15639933 \h </w:instrText>
      </w:r>
      <w:r>
        <w:fldChar w:fldCharType="separate"/>
      </w:r>
      <w:r>
        <w:t>15</w:t>
      </w:r>
      <w:r>
        <w:fldChar w:fldCharType="end"/>
      </w:r>
    </w:p>
    <w:p w:rsidR="007243FA" w:rsidRDefault="007243FA">
      <w:pPr>
        <w:pStyle w:val="TOC2"/>
        <w:tabs>
          <w:tab w:val="left" w:pos="1440"/>
        </w:tabs>
        <w:rPr>
          <w:rFonts w:asciiTheme="minorHAnsi" w:eastAsiaTheme="minorEastAsia" w:hAnsiTheme="minorHAnsi"/>
          <w:sz w:val="22"/>
          <w:szCs w:val="22"/>
        </w:rPr>
      </w:pPr>
      <w:r>
        <w:t>I(E)</w:t>
      </w:r>
      <w:r>
        <w:rPr>
          <w:rFonts w:asciiTheme="minorHAnsi" w:eastAsiaTheme="minorEastAsia" w:hAnsiTheme="minorHAnsi"/>
          <w:sz w:val="22"/>
          <w:szCs w:val="22"/>
        </w:rPr>
        <w:tab/>
      </w:r>
      <w:r>
        <w:t>INFORMATION ABOUT THE MECHANICAL SUBCONTRACTOR</w:t>
      </w:r>
      <w:r>
        <w:tab/>
      </w:r>
      <w:r>
        <w:fldChar w:fldCharType="begin"/>
      </w:r>
      <w:r>
        <w:instrText xml:space="preserve"> PAGEREF _Toc15639934 \h </w:instrText>
      </w:r>
      <w:r>
        <w:fldChar w:fldCharType="separate"/>
      </w:r>
      <w:r>
        <w:t>20</w:t>
      </w:r>
      <w:r>
        <w:fldChar w:fldCharType="end"/>
      </w:r>
    </w:p>
    <w:p w:rsidR="007243FA" w:rsidRDefault="007243FA">
      <w:pPr>
        <w:pStyle w:val="TOC2"/>
        <w:tabs>
          <w:tab w:val="left" w:pos="1440"/>
        </w:tabs>
        <w:rPr>
          <w:rFonts w:asciiTheme="minorHAnsi" w:eastAsiaTheme="minorEastAsia" w:hAnsiTheme="minorHAnsi"/>
          <w:sz w:val="22"/>
          <w:szCs w:val="22"/>
        </w:rPr>
      </w:pPr>
      <w:r>
        <w:t>I(F)</w:t>
      </w:r>
      <w:r>
        <w:rPr>
          <w:rFonts w:asciiTheme="minorHAnsi" w:eastAsiaTheme="minorEastAsia" w:hAnsiTheme="minorHAnsi"/>
          <w:sz w:val="22"/>
          <w:szCs w:val="22"/>
        </w:rPr>
        <w:tab/>
      </w:r>
      <w:r>
        <w:t>INFORMATION ABOUT THE PLUMBING SUBCONTRACTOR</w:t>
      </w:r>
      <w:r>
        <w:tab/>
      </w:r>
      <w:r>
        <w:fldChar w:fldCharType="begin"/>
      </w:r>
      <w:r>
        <w:instrText xml:space="preserve"> PAGEREF _Toc15639935 \h </w:instrText>
      </w:r>
      <w:r>
        <w:fldChar w:fldCharType="separate"/>
      </w:r>
      <w:r>
        <w:t>25</w:t>
      </w:r>
      <w:r>
        <w:fldChar w:fldCharType="end"/>
      </w:r>
    </w:p>
    <w:p w:rsidR="007243FA" w:rsidRDefault="007243FA">
      <w:pPr>
        <w:pStyle w:val="TOC1"/>
        <w:rPr>
          <w:rFonts w:asciiTheme="minorHAnsi" w:eastAsiaTheme="minorEastAsia" w:hAnsiTheme="minorHAnsi"/>
          <w:sz w:val="22"/>
          <w:szCs w:val="22"/>
        </w:rPr>
      </w:pPr>
      <w:r>
        <w:t>II.</w:t>
      </w:r>
      <w:r>
        <w:rPr>
          <w:rFonts w:asciiTheme="minorHAnsi" w:eastAsiaTheme="minorEastAsia" w:hAnsiTheme="minorHAnsi"/>
          <w:sz w:val="22"/>
          <w:szCs w:val="22"/>
        </w:rPr>
        <w:tab/>
      </w:r>
      <w:r>
        <w:t>ESSENTIAL REQUIREMENTS FOR THE DESIGN-BUILD ENTITY</w:t>
      </w:r>
      <w:r>
        <w:tab/>
      </w:r>
      <w:r>
        <w:fldChar w:fldCharType="begin"/>
      </w:r>
      <w:r>
        <w:instrText xml:space="preserve"> PAGEREF _Toc15639936 \h </w:instrText>
      </w:r>
      <w:r>
        <w:fldChar w:fldCharType="separate"/>
      </w:r>
      <w:r>
        <w:t>30</w:t>
      </w:r>
      <w:r>
        <w:fldChar w:fldCharType="end"/>
      </w:r>
    </w:p>
    <w:p w:rsidR="007243FA" w:rsidRDefault="007243FA">
      <w:pPr>
        <w:pStyle w:val="TOC2"/>
        <w:tabs>
          <w:tab w:val="left" w:pos="1440"/>
        </w:tabs>
        <w:rPr>
          <w:rFonts w:asciiTheme="minorHAnsi" w:eastAsiaTheme="minorEastAsia" w:hAnsiTheme="minorHAnsi"/>
          <w:sz w:val="22"/>
          <w:szCs w:val="22"/>
        </w:rPr>
      </w:pPr>
      <w:r>
        <w:t>III.</w:t>
      </w:r>
      <w:r>
        <w:rPr>
          <w:rFonts w:asciiTheme="minorHAnsi" w:eastAsiaTheme="minorEastAsia" w:hAnsiTheme="minorHAnsi"/>
          <w:sz w:val="22"/>
          <w:szCs w:val="22"/>
        </w:rPr>
        <w:tab/>
      </w:r>
      <w:r>
        <w:t>SCORED QUESTIONS</w:t>
      </w:r>
      <w:r>
        <w:tab/>
      </w:r>
      <w:r>
        <w:fldChar w:fldCharType="begin"/>
      </w:r>
      <w:r>
        <w:instrText xml:space="preserve"> PAGEREF _Toc15639937 \h </w:instrText>
      </w:r>
      <w:r>
        <w:fldChar w:fldCharType="separate"/>
      </w:r>
      <w:r>
        <w:t>34</w:t>
      </w:r>
      <w:r>
        <w:fldChar w:fldCharType="end"/>
      </w:r>
    </w:p>
    <w:p w:rsidR="007243FA" w:rsidRDefault="007243FA">
      <w:pPr>
        <w:pStyle w:val="TOC4"/>
        <w:tabs>
          <w:tab w:val="left" w:pos="3600"/>
        </w:tabs>
        <w:rPr>
          <w:rFonts w:asciiTheme="minorHAnsi" w:eastAsiaTheme="minorEastAsia" w:hAnsiTheme="minorHAnsi"/>
          <w:sz w:val="22"/>
          <w:szCs w:val="22"/>
        </w:rPr>
      </w:pPr>
      <w:r>
        <w:t>III(A)</w:t>
      </w:r>
      <w:r>
        <w:rPr>
          <w:rFonts w:asciiTheme="minorHAnsi" w:eastAsiaTheme="minorEastAsia" w:hAnsiTheme="minorHAnsi"/>
          <w:sz w:val="22"/>
          <w:szCs w:val="22"/>
        </w:rPr>
        <w:tab/>
      </w:r>
      <w:r>
        <w:t>SCORED QUESTIONS FOR THE GENERAL CONTRACTOR</w:t>
      </w:r>
      <w:r>
        <w:tab/>
      </w:r>
      <w:r>
        <w:fldChar w:fldCharType="begin"/>
      </w:r>
      <w:r>
        <w:instrText xml:space="preserve"> PAGEREF _Toc15639938 \h </w:instrText>
      </w:r>
      <w:r>
        <w:fldChar w:fldCharType="separate"/>
      </w:r>
      <w:r>
        <w:t>34</w:t>
      </w:r>
      <w:r>
        <w:fldChar w:fldCharType="end"/>
      </w:r>
    </w:p>
    <w:p w:rsidR="007243FA" w:rsidRDefault="007243FA">
      <w:pPr>
        <w:pStyle w:val="TOC4"/>
        <w:tabs>
          <w:tab w:val="left" w:pos="3600"/>
        </w:tabs>
        <w:rPr>
          <w:rFonts w:asciiTheme="minorHAnsi" w:eastAsiaTheme="minorEastAsia" w:hAnsiTheme="minorHAnsi"/>
          <w:sz w:val="22"/>
          <w:szCs w:val="22"/>
        </w:rPr>
      </w:pPr>
      <w:r>
        <w:t>III(B)</w:t>
      </w:r>
      <w:r>
        <w:rPr>
          <w:rFonts w:asciiTheme="minorHAnsi" w:eastAsiaTheme="minorEastAsia" w:hAnsiTheme="minorHAnsi"/>
          <w:sz w:val="22"/>
          <w:szCs w:val="22"/>
        </w:rPr>
        <w:tab/>
      </w:r>
      <w:r>
        <w:t>SCORED QUESTIONS FOR THE ARCHITECT OF RECORD</w:t>
      </w:r>
      <w:r>
        <w:tab/>
      </w:r>
      <w:r>
        <w:fldChar w:fldCharType="begin"/>
      </w:r>
      <w:r>
        <w:instrText xml:space="preserve"> PAGEREF _Toc15639939 \h </w:instrText>
      </w:r>
      <w:r>
        <w:fldChar w:fldCharType="separate"/>
      </w:r>
      <w:r>
        <w:t>41</w:t>
      </w:r>
      <w:r>
        <w:fldChar w:fldCharType="end"/>
      </w:r>
    </w:p>
    <w:p w:rsidR="007243FA" w:rsidRDefault="007243FA">
      <w:pPr>
        <w:pStyle w:val="TOC4"/>
        <w:tabs>
          <w:tab w:val="left" w:pos="3600"/>
        </w:tabs>
        <w:rPr>
          <w:rFonts w:asciiTheme="minorHAnsi" w:eastAsiaTheme="minorEastAsia" w:hAnsiTheme="minorHAnsi"/>
          <w:sz w:val="22"/>
          <w:szCs w:val="22"/>
        </w:rPr>
      </w:pPr>
      <w:r>
        <w:t>III(C)</w:t>
      </w:r>
      <w:r>
        <w:rPr>
          <w:rFonts w:asciiTheme="minorHAnsi" w:eastAsiaTheme="minorEastAsia" w:hAnsiTheme="minorHAnsi"/>
          <w:sz w:val="22"/>
          <w:szCs w:val="22"/>
        </w:rPr>
        <w:tab/>
      </w:r>
      <w:r>
        <w:t>SCORED QUESTIONS FOR THE PRINCIPAL ENGINEERS</w:t>
      </w:r>
      <w:r>
        <w:tab/>
      </w:r>
      <w:r>
        <w:fldChar w:fldCharType="begin"/>
      </w:r>
      <w:r>
        <w:instrText xml:space="preserve"> PAGEREF _Toc15639940 \h </w:instrText>
      </w:r>
      <w:r>
        <w:fldChar w:fldCharType="separate"/>
      </w:r>
      <w:r>
        <w:t>43</w:t>
      </w:r>
      <w:r>
        <w:fldChar w:fldCharType="end"/>
      </w:r>
    </w:p>
    <w:p w:rsidR="007243FA" w:rsidRDefault="007243FA">
      <w:pPr>
        <w:pStyle w:val="TOC4"/>
        <w:tabs>
          <w:tab w:val="left" w:pos="3600"/>
        </w:tabs>
        <w:rPr>
          <w:rFonts w:asciiTheme="minorHAnsi" w:eastAsiaTheme="minorEastAsia" w:hAnsiTheme="minorHAnsi"/>
          <w:sz w:val="22"/>
          <w:szCs w:val="22"/>
        </w:rPr>
      </w:pPr>
      <w:r>
        <w:t>III(D)</w:t>
      </w:r>
      <w:r>
        <w:rPr>
          <w:rFonts w:asciiTheme="minorHAnsi" w:eastAsiaTheme="minorEastAsia" w:hAnsiTheme="minorHAnsi"/>
          <w:sz w:val="22"/>
          <w:szCs w:val="22"/>
        </w:rPr>
        <w:tab/>
      </w:r>
      <w:r>
        <w:t>SCORED QUESTIONS FOR THE ELECTRICAL SUBCONTRACTOR(S)</w:t>
      </w:r>
      <w:r>
        <w:tab/>
      </w:r>
      <w:r>
        <w:fldChar w:fldCharType="begin"/>
      </w:r>
      <w:r>
        <w:instrText xml:space="preserve"> PAGEREF _Toc15639941 \h </w:instrText>
      </w:r>
      <w:r>
        <w:fldChar w:fldCharType="separate"/>
      </w:r>
      <w:r>
        <w:t>46</w:t>
      </w:r>
      <w:r>
        <w:fldChar w:fldCharType="end"/>
      </w:r>
    </w:p>
    <w:p w:rsidR="007243FA" w:rsidRDefault="007243FA">
      <w:pPr>
        <w:pStyle w:val="TOC4"/>
        <w:tabs>
          <w:tab w:val="left" w:pos="3600"/>
        </w:tabs>
        <w:rPr>
          <w:rFonts w:asciiTheme="minorHAnsi" w:eastAsiaTheme="minorEastAsia" w:hAnsiTheme="minorHAnsi"/>
          <w:sz w:val="22"/>
          <w:szCs w:val="22"/>
        </w:rPr>
      </w:pPr>
      <w:r>
        <w:lastRenderedPageBreak/>
        <w:t>III(E)</w:t>
      </w:r>
      <w:r>
        <w:rPr>
          <w:rFonts w:asciiTheme="minorHAnsi" w:eastAsiaTheme="minorEastAsia" w:hAnsiTheme="minorHAnsi"/>
          <w:sz w:val="22"/>
          <w:szCs w:val="22"/>
        </w:rPr>
        <w:tab/>
      </w:r>
      <w:r>
        <w:t>SCORED QUESTIONS FOR THE MECHANICAL SUBCONTRACTOR(S)</w:t>
      </w:r>
      <w:r>
        <w:tab/>
      </w:r>
      <w:r>
        <w:fldChar w:fldCharType="begin"/>
      </w:r>
      <w:r>
        <w:instrText xml:space="preserve"> PAGEREF _Toc15639942 \h </w:instrText>
      </w:r>
      <w:r>
        <w:fldChar w:fldCharType="separate"/>
      </w:r>
      <w:r>
        <w:t>52</w:t>
      </w:r>
      <w:r>
        <w:fldChar w:fldCharType="end"/>
      </w:r>
    </w:p>
    <w:p w:rsidR="007243FA" w:rsidRDefault="007243FA">
      <w:pPr>
        <w:pStyle w:val="TOC4"/>
        <w:tabs>
          <w:tab w:val="left" w:pos="3600"/>
        </w:tabs>
        <w:rPr>
          <w:rFonts w:asciiTheme="minorHAnsi" w:eastAsiaTheme="minorEastAsia" w:hAnsiTheme="minorHAnsi"/>
          <w:sz w:val="22"/>
          <w:szCs w:val="22"/>
        </w:rPr>
      </w:pPr>
      <w:r>
        <w:t>III(F)</w:t>
      </w:r>
      <w:r>
        <w:rPr>
          <w:rFonts w:asciiTheme="minorHAnsi" w:eastAsiaTheme="minorEastAsia" w:hAnsiTheme="minorHAnsi"/>
          <w:sz w:val="22"/>
          <w:szCs w:val="22"/>
        </w:rPr>
        <w:tab/>
      </w:r>
      <w:r>
        <w:t>SCORED QUESTIONS FOR THE PLUMBING SUBCONTRACTOR(S)</w:t>
      </w:r>
      <w:r>
        <w:tab/>
      </w:r>
      <w:r>
        <w:fldChar w:fldCharType="begin"/>
      </w:r>
      <w:r>
        <w:instrText xml:space="preserve"> PAGEREF _Toc15639943 \h </w:instrText>
      </w:r>
      <w:r>
        <w:fldChar w:fldCharType="separate"/>
      </w:r>
      <w:r>
        <w:t>59</w:t>
      </w:r>
      <w:r>
        <w:fldChar w:fldCharType="end"/>
      </w:r>
    </w:p>
    <w:p w:rsidR="007243FA" w:rsidRDefault="007243FA">
      <w:pPr>
        <w:pStyle w:val="TOC1"/>
        <w:rPr>
          <w:rFonts w:asciiTheme="minorHAnsi" w:eastAsiaTheme="minorEastAsia" w:hAnsiTheme="minorHAnsi"/>
          <w:sz w:val="22"/>
          <w:szCs w:val="22"/>
        </w:rPr>
      </w:pPr>
      <w:r>
        <w:t>III.</w:t>
      </w:r>
      <w:r>
        <w:rPr>
          <w:rFonts w:asciiTheme="minorHAnsi" w:eastAsiaTheme="minorEastAsia" w:hAnsiTheme="minorHAnsi"/>
          <w:sz w:val="22"/>
          <w:szCs w:val="22"/>
        </w:rPr>
        <w:tab/>
      </w:r>
      <w:r>
        <w:t>RECENT CONSTRUCTION PROJECTS COMPLETED</w:t>
      </w:r>
      <w:r>
        <w:tab/>
      </w:r>
      <w:r>
        <w:fldChar w:fldCharType="begin"/>
      </w:r>
      <w:r>
        <w:instrText xml:space="preserve"> PAGEREF _Toc15639944 \h </w:instrText>
      </w:r>
      <w:r>
        <w:fldChar w:fldCharType="separate"/>
      </w:r>
      <w:r>
        <w:t>66</w:t>
      </w:r>
      <w:r>
        <w:fldChar w:fldCharType="end"/>
      </w:r>
    </w:p>
    <w:p w:rsidR="007243FA" w:rsidRDefault="007243FA">
      <w:pPr>
        <w:pStyle w:val="TOC2"/>
        <w:rPr>
          <w:rFonts w:asciiTheme="minorHAnsi" w:eastAsiaTheme="minorEastAsia" w:hAnsiTheme="minorHAnsi"/>
          <w:sz w:val="22"/>
          <w:szCs w:val="22"/>
        </w:rPr>
      </w:pPr>
      <w:r>
        <w:t>CERTIFICATION</w:t>
      </w:r>
      <w:r>
        <w:tab/>
      </w:r>
      <w:r>
        <w:fldChar w:fldCharType="begin"/>
      </w:r>
      <w:r>
        <w:instrText xml:space="preserve"> PAGEREF _Toc15639945 \h </w:instrText>
      </w:r>
      <w:r>
        <w:fldChar w:fldCharType="separate"/>
      </w:r>
      <w:r>
        <w:t>68</w:t>
      </w:r>
      <w:r>
        <w:fldChar w:fldCharType="end"/>
      </w:r>
    </w:p>
    <w:p w:rsidR="00DF5F82" w:rsidRPr="00CC3116" w:rsidRDefault="00B30F63" w:rsidP="00DF5F82">
      <w:pPr>
        <w:pStyle w:val="BodyText3"/>
        <w:spacing w:line="240" w:lineRule="atLeast"/>
        <w:ind w:right="102"/>
        <w:jc w:val="left"/>
        <w:rPr>
          <w:rFonts w:ascii="Times New Roman" w:hAnsi="Times New Roman" w:cs="Times New Roman"/>
          <w:b/>
        </w:rPr>
      </w:pPr>
      <w:r w:rsidRPr="00CC3116">
        <w:rPr>
          <w:rFonts w:ascii="Times New Roman" w:hAnsi="Times New Roman" w:cs="Times New Roman"/>
          <w:b/>
        </w:rPr>
        <w:fldChar w:fldCharType="end"/>
      </w:r>
    </w:p>
    <w:p w:rsidR="00DF5F82" w:rsidRPr="00CC3116" w:rsidRDefault="00DF5F82">
      <w:pPr>
        <w:pStyle w:val="BodyText3"/>
        <w:spacing w:line="240" w:lineRule="atLeast"/>
        <w:ind w:right="102"/>
        <w:jc w:val="right"/>
        <w:rPr>
          <w:rFonts w:ascii="Times New Roman" w:hAnsi="Times New Roman" w:cs="Times New Roman"/>
          <w:b/>
        </w:rPr>
      </w:pPr>
    </w:p>
    <w:p w:rsidR="00DF5F82" w:rsidRPr="00CC3116" w:rsidRDefault="00DF5F82">
      <w:pPr>
        <w:pStyle w:val="BodyText3"/>
        <w:spacing w:line="240" w:lineRule="atLeast"/>
        <w:ind w:right="102"/>
        <w:jc w:val="right"/>
        <w:rPr>
          <w:rFonts w:ascii="Times New Roman" w:hAnsi="Times New Roman" w:cs="Times New Roman"/>
          <w:b/>
        </w:rPr>
      </w:pPr>
    </w:p>
    <w:p w:rsidR="00DF5F82" w:rsidRPr="00CC3116" w:rsidRDefault="00DF5F82">
      <w:pPr>
        <w:pStyle w:val="BodyText3"/>
        <w:spacing w:line="240" w:lineRule="atLeast"/>
        <w:ind w:right="102"/>
        <w:jc w:val="right"/>
        <w:rPr>
          <w:rFonts w:ascii="Times New Roman" w:hAnsi="Times New Roman" w:cs="Times New Roman"/>
          <w:b/>
        </w:rPr>
      </w:pPr>
    </w:p>
    <w:p w:rsidR="00AE1817" w:rsidRPr="00CC3116" w:rsidRDefault="00AE1817">
      <w:pPr>
        <w:pStyle w:val="BodyText3"/>
        <w:tabs>
          <w:tab w:val="left" w:leader="dot" w:pos="9000"/>
        </w:tabs>
        <w:spacing w:line="240" w:lineRule="atLeast"/>
        <w:ind w:left="500" w:hanging="500"/>
        <w:rPr>
          <w:rFonts w:ascii="Times New Roman" w:hAnsi="Times New Roman" w:cs="Times New Roman"/>
        </w:rPr>
        <w:sectPr w:rsidR="00AE1817" w:rsidRPr="00CC3116">
          <w:footerReference w:type="default" r:id="rId15"/>
          <w:endnotePr>
            <w:numFmt w:val="decimal"/>
          </w:endnotePr>
          <w:pgSz w:w="12240" w:h="15840"/>
          <w:pgMar w:top="677" w:right="1440" w:bottom="1440" w:left="1498" w:header="720" w:footer="720" w:gutter="0"/>
          <w:pgNumType w:fmt="lowerRoman" w:start="1"/>
          <w:cols w:space="720"/>
          <w:noEndnote/>
        </w:sect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mallCaps/>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mallCaps/>
        </w:rPr>
      </w:pPr>
    </w:p>
    <w:p w:rsidR="00AE1817" w:rsidRPr="00CC3116" w:rsidRDefault="004C33CA" w:rsidP="00A047A1">
      <w:pPr>
        <w:pStyle w:val="Title"/>
        <w:rPr>
          <w:rFonts w:ascii="Times New Roman" w:hAnsi="Times New Roman"/>
        </w:rPr>
      </w:pPr>
      <w:bookmarkStart w:id="0" w:name="_Toc11482671"/>
      <w:bookmarkStart w:id="1" w:name="_Toc11488316"/>
      <w:bookmarkStart w:id="2" w:name="_Toc11657763"/>
      <w:bookmarkStart w:id="3" w:name="_Toc11717786"/>
      <w:bookmarkStart w:id="4" w:name="_Toc11718097"/>
      <w:bookmarkStart w:id="5" w:name="_Toc15639920"/>
      <w:r w:rsidRPr="00CC3116">
        <w:rPr>
          <w:rFonts w:ascii="Times New Roman" w:hAnsi="Times New Roman"/>
        </w:rPr>
        <w:t>INTRODUCTION</w:t>
      </w:r>
      <w:bookmarkStart w:id="6" w:name="_Toc11482672"/>
      <w:bookmarkStart w:id="7" w:name="_Toc11488317"/>
      <w:bookmarkStart w:id="8" w:name="_Toc11657764"/>
      <w:bookmarkStart w:id="9" w:name="_Toc11717787"/>
      <w:bookmarkStart w:id="10" w:name="_Toc11718098"/>
      <w:bookmarkEnd w:id="0"/>
      <w:bookmarkEnd w:id="1"/>
      <w:bookmarkEnd w:id="2"/>
      <w:bookmarkEnd w:id="3"/>
      <w:bookmarkEnd w:id="4"/>
      <w:r w:rsidRPr="00CC3116">
        <w:rPr>
          <w:rFonts w:ascii="Times New Roman" w:hAnsi="Times New Roman"/>
        </w:rPr>
        <w:t xml:space="preserve"> AND</w:t>
      </w:r>
      <w:bookmarkStart w:id="11" w:name="_Toc11482673"/>
      <w:bookmarkStart w:id="12" w:name="_Toc11488318"/>
      <w:bookmarkStart w:id="13" w:name="_Toc11657765"/>
      <w:bookmarkStart w:id="14" w:name="_Toc11717788"/>
      <w:bookmarkStart w:id="15" w:name="_Toc11718099"/>
      <w:bookmarkEnd w:id="6"/>
      <w:bookmarkEnd w:id="7"/>
      <w:bookmarkEnd w:id="8"/>
      <w:bookmarkEnd w:id="9"/>
      <w:bookmarkEnd w:id="10"/>
      <w:r w:rsidRPr="00CC3116">
        <w:rPr>
          <w:rFonts w:ascii="Times New Roman" w:hAnsi="Times New Roman"/>
        </w:rPr>
        <w:t xml:space="preserve"> OVERVIEW</w:t>
      </w:r>
      <w:bookmarkEnd w:id="11"/>
      <w:bookmarkEnd w:id="12"/>
      <w:bookmarkEnd w:id="13"/>
      <w:bookmarkEnd w:id="14"/>
      <w:bookmarkEnd w:id="15"/>
      <w:bookmarkEnd w:id="5"/>
    </w:p>
    <w:p w:rsidR="007243FA" w:rsidRDefault="0072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mallCaps/>
          <w:sz w:val="72"/>
        </w:rPr>
      </w:pPr>
      <w:r>
        <w:rPr>
          <w:rFonts w:ascii="Times New Roman" w:hAnsi="Times New Roman" w:cs="Times New Roman"/>
          <w:b/>
          <w:smallCaps/>
          <w:sz w:val="72"/>
        </w:rPr>
        <w:br w:type="page"/>
      </w:r>
    </w:p>
    <w:p w:rsidR="00AE1817" w:rsidRPr="00CC3116" w:rsidRDefault="009D7C9D" w:rsidP="00495036">
      <w:pPr>
        <w:pStyle w:val="Heading1"/>
      </w:pPr>
      <w:bookmarkStart w:id="16" w:name="_Toc11465979"/>
      <w:bookmarkStart w:id="17" w:name="_Toc11482674"/>
      <w:bookmarkStart w:id="18" w:name="_Toc11488319"/>
      <w:bookmarkStart w:id="19" w:name="_Toc11657766"/>
      <w:bookmarkStart w:id="20" w:name="_Toc11717789"/>
      <w:bookmarkStart w:id="21" w:name="_Toc15639921"/>
      <w:r w:rsidRPr="00CC3116">
        <w:lastRenderedPageBreak/>
        <w:t xml:space="preserve">PRE-QUALIFICATION </w:t>
      </w:r>
      <w:bookmarkEnd w:id="16"/>
      <w:bookmarkEnd w:id="17"/>
      <w:bookmarkEnd w:id="18"/>
      <w:bookmarkEnd w:id="19"/>
      <w:bookmarkEnd w:id="20"/>
      <w:r w:rsidRPr="00CC3116">
        <w:t>OF DESIGN-BUILD ENTITIES</w:t>
      </w:r>
      <w:bookmarkEnd w:id="21"/>
    </w:p>
    <w:p w:rsidR="00AE1817" w:rsidRPr="00CC3116" w:rsidRDefault="009D7C9D" w:rsidP="009C2DDF">
      <w:pPr>
        <w:pStyle w:val="BodyTextFlush"/>
      </w:pPr>
      <w:r w:rsidRPr="00CC3116">
        <w:t xml:space="preserve">Pursuant to Education Code section 17250.25(b), all design-build entities must be pre-qualified in order for the </w:t>
      </w:r>
      <w:r w:rsidR="00B611FE">
        <w:t>Lemoore Union Elementary</w:t>
      </w:r>
      <w:r w:rsidRPr="00CC3116">
        <w:t xml:space="preserve"> School District (“District”) to develop a short-list of design-build entities whose proposals shall be evaluated for final selection.  This Pre-Qualification Questionnaire </w:t>
      </w:r>
      <w:r w:rsidR="00A3398C" w:rsidRPr="00CC3116">
        <w:t xml:space="preserve">(“Questionnaire”) </w:t>
      </w:r>
      <w:r w:rsidRPr="00CC3116">
        <w:t xml:space="preserve">must be completed and submitted with the proposer’s response to the Request for Qualifications (“RFQ”) by the date set forth in the RFQ.  </w:t>
      </w:r>
      <w:r w:rsidR="009C1C30" w:rsidRPr="00CC3116">
        <w:t>The</w:t>
      </w:r>
      <w:r w:rsidRPr="00CC3116">
        <w:t xml:space="preserve"> </w:t>
      </w:r>
      <w:r w:rsidR="00A3398C" w:rsidRPr="00CC3116">
        <w:t>Q</w:t>
      </w:r>
      <w:r w:rsidRPr="00CC3116">
        <w:t>uestio</w:t>
      </w:r>
      <w:r w:rsidR="009C1C30" w:rsidRPr="00CC3116">
        <w:t xml:space="preserve">nnaire and financial statement must </w:t>
      </w:r>
      <w:r w:rsidRPr="00CC3116">
        <w:t>be verified under oath.</w:t>
      </w:r>
      <w:r w:rsidR="00CD5A46" w:rsidRPr="00CC3116">
        <w:t xml:space="preserve">  The District reserves the right to check other sources available to clarify, confirm or supplement any information provided by the design-build entity.  The District reserves the right to adjust, increase, limit, suspend or rescind the </w:t>
      </w:r>
      <w:r w:rsidR="009C1C30" w:rsidRPr="00CC3116">
        <w:t xml:space="preserve">Questionnaire scoring </w:t>
      </w:r>
      <w:r w:rsidR="00CD5A46" w:rsidRPr="00CC3116">
        <w:t xml:space="preserve">based on subsequently learned information.  The District reserves the right to waive minor irregularities and omissions in the information contained in any submitted </w:t>
      </w:r>
      <w:r w:rsidR="00A3398C" w:rsidRPr="00CC3116">
        <w:t>Q</w:t>
      </w:r>
      <w:r w:rsidR="0083562A" w:rsidRPr="00CC3116">
        <w:t>uestionnaire</w:t>
      </w:r>
      <w:r w:rsidR="009C1C30" w:rsidRPr="00CC3116">
        <w:t xml:space="preserve"> or the pre-qualification process</w:t>
      </w:r>
      <w:r w:rsidR="0083562A" w:rsidRPr="00CC3116">
        <w:t>,</w:t>
      </w:r>
      <w:r w:rsidR="00CD5A46" w:rsidRPr="00CC3116">
        <w:t xml:space="preserve"> and to make all final determinations.</w:t>
      </w:r>
    </w:p>
    <w:p w:rsidR="00AE1817" w:rsidRPr="00CC3116" w:rsidRDefault="00A3398C" w:rsidP="00495036">
      <w:pPr>
        <w:pStyle w:val="Heading1"/>
      </w:pPr>
      <w:bookmarkStart w:id="22" w:name="_Toc15639922"/>
      <w:r w:rsidRPr="00CC3116">
        <w:t xml:space="preserve">PRE-QUALIFICATION </w:t>
      </w:r>
      <w:r w:rsidR="009D7C9D" w:rsidRPr="00CC3116">
        <w:t>QUESTIONNAIRE</w:t>
      </w:r>
      <w:bookmarkEnd w:id="22"/>
    </w:p>
    <w:p w:rsidR="009D7C9D" w:rsidRPr="00CC3116" w:rsidRDefault="00A3398C" w:rsidP="009C2DDF">
      <w:pPr>
        <w:pStyle w:val="BodyTextFlush"/>
      </w:pPr>
      <w:r w:rsidRPr="00CC3116">
        <w:t>All questions in the Q</w:t>
      </w:r>
      <w:r w:rsidR="009D7C9D" w:rsidRPr="00CC3116">
        <w:t xml:space="preserve">uestionnaire must be answered.  If a question is not applicable, then indicate a response of “N/A”.  “You” or “Yours” as used herein refers to the prospective </w:t>
      </w:r>
      <w:r w:rsidR="00AB4F3A" w:rsidRPr="00CC3116">
        <w:t>all members of the “design-build team” as defined in Public Contract Code section 17250.15(e)</w:t>
      </w:r>
      <w:r w:rsidR="009D7C9D" w:rsidRPr="00CC3116">
        <w:t xml:space="preserve"> and any of </w:t>
      </w:r>
      <w:r w:rsidR="00AB4F3A" w:rsidRPr="00CC3116">
        <w:t xml:space="preserve">their respective </w:t>
      </w:r>
      <w:r w:rsidR="009D7C9D" w:rsidRPr="00CC3116">
        <w:t>owners, officers, principals and qualifying individuals.  Any references to owners, officer, principals or partners herein shall include any qualifying individ</w:t>
      </w:r>
      <w:r w:rsidR="00722563" w:rsidRPr="00CC3116">
        <w:t>uals including any RME or RMO.</w:t>
      </w:r>
    </w:p>
    <w:p w:rsidR="00076DA4" w:rsidRPr="00CC3116" w:rsidRDefault="00A3398C" w:rsidP="009C2DDF">
      <w:pPr>
        <w:pStyle w:val="BodyTextFlush"/>
      </w:pPr>
      <w:r w:rsidRPr="00CC3116">
        <w:t>Each Q</w:t>
      </w:r>
      <w:r w:rsidR="009D7C9D" w:rsidRPr="00CC3116">
        <w:t xml:space="preserve">uestionnaire must be signed under penalty of perjury in the manner designated at the end of the form, by an individual who has the legal authority to bind the </w:t>
      </w:r>
      <w:r w:rsidR="00722563" w:rsidRPr="00CC3116">
        <w:t>design-build entity</w:t>
      </w:r>
      <w:r w:rsidR="009D7C9D" w:rsidRPr="00CC3116">
        <w:t xml:space="preserve">.  If any information provided by a prospective </w:t>
      </w:r>
      <w:r w:rsidR="00722563" w:rsidRPr="00CC3116">
        <w:t xml:space="preserve">design-build entity </w:t>
      </w:r>
      <w:r w:rsidR="009D7C9D" w:rsidRPr="00CC3116">
        <w:t xml:space="preserve">becomes inaccurate, the prospective </w:t>
      </w:r>
      <w:r w:rsidR="00722563" w:rsidRPr="00CC3116">
        <w:t xml:space="preserve">design-build entity </w:t>
      </w:r>
      <w:r w:rsidR="009D7C9D" w:rsidRPr="00CC3116">
        <w:t>must immediately notify the District and provide updated accurate information in writ</w:t>
      </w:r>
      <w:r w:rsidR="00722563" w:rsidRPr="00CC3116">
        <w:t>ing, under penalty of perjury.</w:t>
      </w:r>
      <w:bookmarkStart w:id="23" w:name="_Toc11465981"/>
      <w:bookmarkStart w:id="24" w:name="_Toc11482676"/>
      <w:bookmarkStart w:id="25" w:name="_Toc11488321"/>
      <w:bookmarkStart w:id="26" w:name="_Toc11657768"/>
      <w:bookmarkStart w:id="27" w:name="_Toc11717791"/>
    </w:p>
    <w:p w:rsidR="00076DA4" w:rsidRPr="00CC3116" w:rsidRDefault="00076DA4" w:rsidP="00495036">
      <w:pPr>
        <w:pStyle w:val="Heading1"/>
      </w:pPr>
      <w:bookmarkStart w:id="28" w:name="_Toc15639923"/>
      <w:r w:rsidRPr="00CC3116">
        <w:t>EVALUATION BY DISTRICT</w:t>
      </w:r>
      <w:bookmarkEnd w:id="28"/>
    </w:p>
    <w:p w:rsidR="00076DA4" w:rsidRPr="00CC3116" w:rsidRDefault="00E578CC" w:rsidP="009C2DDF">
      <w:pPr>
        <w:pStyle w:val="BodyTextFlush"/>
      </w:pPr>
      <w:r w:rsidRPr="00E578CC">
        <w:t xml:space="preserve">The District will evaluate the information provided and issue each submitting prospective </w:t>
      </w:r>
      <w:r>
        <w:t xml:space="preserve">design-build entity </w:t>
      </w:r>
      <w:r w:rsidRPr="00E578CC">
        <w:t xml:space="preserve">a rating of “Prequalified” or “Not Prequalified.”  </w:t>
      </w:r>
      <w:r w:rsidR="00076DA4" w:rsidRPr="00CC3116">
        <w:t xml:space="preserve">The District’s </w:t>
      </w:r>
      <w:r w:rsidR="004F54DC" w:rsidRPr="00CC3116">
        <w:t>evaluation</w:t>
      </w:r>
      <w:r w:rsidR="00076DA4" w:rsidRPr="00CC3116">
        <w:t xml:space="preserve"> will be based on the information provided, references, and such additional outside information as the District in its discretion deems reasonable and necessary to obtain.  The District may, but is not obligated to, investigate the truth of any statements or information provided by a prospective </w:t>
      </w:r>
      <w:r w:rsidR="009C6737" w:rsidRPr="00CC3116">
        <w:t>design-build entity</w:t>
      </w:r>
      <w:r w:rsidR="00076DA4" w:rsidRPr="00CC3116">
        <w:t xml:space="preserve"> in response hereto.</w:t>
      </w:r>
    </w:p>
    <w:p w:rsidR="00AE1817" w:rsidRPr="00CC3116" w:rsidRDefault="00AE1817" w:rsidP="00495036">
      <w:pPr>
        <w:pStyle w:val="Heading1"/>
      </w:pPr>
      <w:bookmarkStart w:id="29" w:name="_Toc11465982"/>
      <w:bookmarkStart w:id="30" w:name="_Toc11482677"/>
      <w:bookmarkStart w:id="31" w:name="_Toc11488322"/>
      <w:bookmarkStart w:id="32" w:name="_Toc11657769"/>
      <w:bookmarkStart w:id="33" w:name="_Toc11717792"/>
      <w:bookmarkStart w:id="34" w:name="_Toc15639924"/>
      <w:bookmarkEnd w:id="23"/>
      <w:bookmarkEnd w:id="24"/>
      <w:bookmarkEnd w:id="25"/>
      <w:bookmarkEnd w:id="26"/>
      <w:bookmarkEnd w:id="27"/>
      <w:r w:rsidRPr="00CC3116">
        <w:t>APPEAL</w:t>
      </w:r>
      <w:r w:rsidR="009C1C30" w:rsidRPr="00CC3116">
        <w:t>S</w:t>
      </w:r>
      <w:r w:rsidRPr="00CC3116">
        <w:t xml:space="preserve"> PROCEDURE</w:t>
      </w:r>
      <w:bookmarkEnd w:id="29"/>
      <w:bookmarkEnd w:id="30"/>
      <w:bookmarkEnd w:id="31"/>
      <w:bookmarkEnd w:id="32"/>
      <w:bookmarkEnd w:id="33"/>
      <w:r w:rsidR="00076DA4" w:rsidRPr="00CC3116">
        <w:t>S</w:t>
      </w:r>
      <w:bookmarkEnd w:id="34"/>
    </w:p>
    <w:p w:rsidR="007B1D2B" w:rsidRPr="00CC3116" w:rsidRDefault="007B1D2B" w:rsidP="009C2DDF">
      <w:pPr>
        <w:pStyle w:val="BodyTextFlush"/>
      </w:pPr>
      <w:r w:rsidRPr="00CC3116">
        <w:t xml:space="preserve">There is no appeal from a finding that a prospective design-build entity is not </w:t>
      </w:r>
      <w:r w:rsidR="00412977" w:rsidRPr="00CC3116">
        <w:t>pre-qual</w:t>
      </w:r>
      <w:r w:rsidRPr="00CC3116">
        <w:t xml:space="preserve">ified because of a late application or a failure to submit required information.  A prospective design-build entity may appeal the District’s decision with respect to its request for </w:t>
      </w:r>
      <w:r w:rsidR="00412977" w:rsidRPr="00CC3116">
        <w:t>pre-qual</w:t>
      </w:r>
      <w:r w:rsidR="009C1C30" w:rsidRPr="00CC3116">
        <w:t>ification</w:t>
      </w:r>
      <w:r w:rsidRPr="00CC3116">
        <w:t xml:space="preserve"> by giving written notice to the District no later than five (5) business days after receipt of notice of its </w:t>
      </w:r>
      <w:r w:rsidR="009C1C30" w:rsidRPr="00CC3116">
        <w:t>pre-</w:t>
      </w:r>
      <w:r w:rsidRPr="00CC3116">
        <w:t xml:space="preserve">qualification status.  Notice shall be sent to the address listed in the RFQ.  Unless a prospective design-build entity files a timely appeal, the prospective design-build entity waives any and all rights to challenge the </w:t>
      </w:r>
      <w:r w:rsidR="009C1C30" w:rsidRPr="00CC3116">
        <w:t>pre-</w:t>
      </w:r>
      <w:r w:rsidRPr="00CC3116">
        <w:t xml:space="preserve">qualification decision of the District, whether by </w:t>
      </w:r>
      <w:r w:rsidRPr="00CC3116">
        <w:lastRenderedPageBreak/>
        <w:t>administrative process, judicial process or any other legal process or proceeding.  The date for issuing or receipt of responses to the Request for Proposals and any subsequent contract award will not be delayed or postponed to allow for completion of an appeal process.</w:t>
      </w:r>
    </w:p>
    <w:p w:rsidR="00AE1817" w:rsidRPr="00CC3116" w:rsidRDefault="007B1D2B" w:rsidP="009C2DDF">
      <w:pPr>
        <w:pStyle w:val="BodyTextFlush"/>
      </w:pPr>
      <w:r w:rsidRPr="00CC3116">
        <w:t xml:space="preserve">After receipt of a </w:t>
      </w:r>
      <w:r w:rsidR="009C1C30" w:rsidRPr="00CC3116">
        <w:t xml:space="preserve">timely </w:t>
      </w:r>
      <w:r w:rsidRPr="00CC3116">
        <w:t xml:space="preserve">request for appeal, the District will provide the prospective design-build entity any supporting evidence that has been received from others or adduced as a result of an investigation by the District.  The appealing prospective design-build entity will be provided an opportunity to rebut any evidence.  The District, in its sole discretion, may conduct a hearing regarding the prospective </w:t>
      </w:r>
      <w:r w:rsidR="002A4E5C" w:rsidRPr="00CC3116">
        <w:t>design-build entity</w:t>
      </w:r>
      <w:r w:rsidRPr="00CC3116">
        <w:t xml:space="preserve">’s timely appeal.  If such a hearing is conducted, the prospective </w:t>
      </w:r>
      <w:r w:rsidR="00923C9B" w:rsidRPr="00CC3116">
        <w:t>design-build entity</w:t>
      </w:r>
      <w:r w:rsidRPr="00CC3116">
        <w:t xml:space="preserve"> consents to the District’s </w:t>
      </w:r>
      <w:r w:rsidR="002A4E5C" w:rsidRPr="00CC3116">
        <w:t>Director of Facilities Planning &amp; Construction</w:t>
      </w:r>
      <w:r w:rsidRPr="00CC3116">
        <w:t>, or his or her designee, to act as the hearing officer</w:t>
      </w:r>
      <w:r w:rsidR="00AE1817" w:rsidRPr="00CC3116">
        <w:t>.</w:t>
      </w:r>
    </w:p>
    <w:p w:rsidR="00AE1817" w:rsidRPr="00CC3116" w:rsidRDefault="00AE1817" w:rsidP="00495036">
      <w:pPr>
        <w:pStyle w:val="Heading1"/>
      </w:pPr>
      <w:bookmarkStart w:id="35" w:name="_Toc11465983"/>
      <w:bookmarkStart w:id="36" w:name="_Toc11482678"/>
      <w:bookmarkStart w:id="37" w:name="_Toc11488323"/>
      <w:bookmarkStart w:id="38" w:name="_Toc11657770"/>
      <w:bookmarkStart w:id="39" w:name="_Toc11717793"/>
      <w:bookmarkStart w:id="40" w:name="_Toc15639925"/>
      <w:r w:rsidRPr="00CC3116">
        <w:t>APPLICATION OF THE PUBLIC RECORDS ACT</w:t>
      </w:r>
      <w:bookmarkEnd w:id="35"/>
      <w:bookmarkEnd w:id="36"/>
      <w:bookmarkEnd w:id="37"/>
      <w:bookmarkEnd w:id="38"/>
      <w:bookmarkEnd w:id="39"/>
      <w:bookmarkEnd w:id="40"/>
    </w:p>
    <w:p w:rsidR="00AE1817" w:rsidRPr="00CC3116" w:rsidRDefault="00A3398C" w:rsidP="009C2DDF">
      <w:pPr>
        <w:pStyle w:val="BodyTextFlush"/>
      </w:pPr>
      <w:r w:rsidRPr="00CC3116">
        <w:t>The Q</w:t>
      </w:r>
      <w:r w:rsidR="00C925D4" w:rsidRPr="00CC3116">
        <w:t xml:space="preserve">uestionnaire answers and financial statements included herein and submitted by prospective design-build entities are not public records and are not open to public inspection.  All such information provided will be kept confidential to the extent permitted by law, although the contents may be disclosed to third parties for the purpose of verification, investigation of substantial allegations, and in the process of any subsequent proceedings.  State law requires that the names of contractors applying for </w:t>
      </w:r>
      <w:r w:rsidR="00412977" w:rsidRPr="00CC3116">
        <w:t>pre-qual</w:t>
      </w:r>
      <w:r w:rsidR="00C925D4" w:rsidRPr="00CC3116">
        <w:t>ification status shall be public records subject to disclos</w:t>
      </w:r>
      <w:r w:rsidRPr="00CC3116">
        <w:t>ure, and the first page of the Q</w:t>
      </w:r>
      <w:r w:rsidR="00C925D4" w:rsidRPr="00CC3116">
        <w:t>uestionnaire will be used for that purpose.</w:t>
      </w:r>
    </w:p>
    <w:p w:rsidR="00AE1817" w:rsidRPr="00CC3116" w:rsidRDefault="00AE1817" w:rsidP="00495036">
      <w:pPr>
        <w:pStyle w:val="Heading1"/>
      </w:pPr>
      <w:bookmarkStart w:id="41" w:name="_Toc11465984"/>
      <w:bookmarkStart w:id="42" w:name="_Toc11482679"/>
      <w:bookmarkStart w:id="43" w:name="_Toc11488324"/>
      <w:bookmarkStart w:id="44" w:name="_Toc11657771"/>
      <w:bookmarkStart w:id="45" w:name="_Toc11717794"/>
      <w:bookmarkStart w:id="46" w:name="_Toc15639926"/>
      <w:r w:rsidRPr="00CC3116">
        <w:t>SUBMISSION REQUIREMENTS</w:t>
      </w:r>
      <w:bookmarkEnd w:id="41"/>
      <w:bookmarkEnd w:id="42"/>
      <w:bookmarkEnd w:id="43"/>
      <w:bookmarkEnd w:id="44"/>
      <w:bookmarkEnd w:id="45"/>
      <w:bookmarkEnd w:id="46"/>
    </w:p>
    <w:p w:rsidR="00C925D4" w:rsidRPr="00CC3116" w:rsidRDefault="00AE1817" w:rsidP="001975DF">
      <w:pPr>
        <w:pStyle w:val="BodyTextFlush"/>
      </w:pPr>
      <w:r w:rsidRPr="00CC3116">
        <w:t xml:space="preserve">The </w:t>
      </w:r>
      <w:r w:rsidR="00A3398C" w:rsidRPr="00CC3116">
        <w:t>Q</w:t>
      </w:r>
      <w:r w:rsidRPr="00CC3116">
        <w:t xml:space="preserve">uestionnaire must be signed under penalty of perjury in the manner designated on the certification page, by individuals with the legal authority to bind all members of the </w:t>
      </w:r>
      <w:r w:rsidR="009C1C30" w:rsidRPr="00CC3116">
        <w:t>d</w:t>
      </w:r>
      <w:r w:rsidRPr="00CC3116">
        <w:t>esign-</w:t>
      </w:r>
      <w:r w:rsidR="009C1C30" w:rsidRPr="00CC3116">
        <w:t>b</w:t>
      </w:r>
      <w:r w:rsidRPr="00CC3116">
        <w:t xml:space="preserve">uild </w:t>
      </w:r>
      <w:r w:rsidR="009C1C30" w:rsidRPr="00CC3116">
        <w:t xml:space="preserve">entity.  </w:t>
      </w:r>
      <w:r w:rsidRPr="00CC3116">
        <w:t>If any information provided by a</w:t>
      </w:r>
      <w:r w:rsidR="009C1C30" w:rsidRPr="00CC3116">
        <w:t>ny member of the</w:t>
      </w:r>
      <w:r w:rsidRPr="00CC3116">
        <w:t xml:space="preserve"> </w:t>
      </w:r>
      <w:r w:rsidR="009C1C30" w:rsidRPr="00CC3116">
        <w:t>d</w:t>
      </w:r>
      <w:r w:rsidRPr="00CC3116">
        <w:t>esign-</w:t>
      </w:r>
      <w:r w:rsidR="009C1C30" w:rsidRPr="00CC3116">
        <w:t>b</w:t>
      </w:r>
      <w:r w:rsidRPr="00CC3116">
        <w:t xml:space="preserve">uild </w:t>
      </w:r>
      <w:r w:rsidR="009C1C30" w:rsidRPr="00CC3116">
        <w:t>e</w:t>
      </w:r>
      <w:r w:rsidRPr="00CC3116">
        <w:t xml:space="preserve">ntity becomes inaccurate, the </w:t>
      </w:r>
      <w:r w:rsidR="000B24EE" w:rsidRPr="00CC3116">
        <w:t>d</w:t>
      </w:r>
      <w:r w:rsidRPr="00CC3116">
        <w:t>esign-</w:t>
      </w:r>
      <w:r w:rsidR="000B24EE" w:rsidRPr="00CC3116">
        <w:t>b</w:t>
      </w:r>
      <w:r w:rsidRPr="00CC3116">
        <w:t xml:space="preserve">uild </w:t>
      </w:r>
      <w:r w:rsidR="000B24EE" w:rsidRPr="00CC3116">
        <w:t>e</w:t>
      </w:r>
      <w:r w:rsidRPr="00CC3116">
        <w:t>ntity must immediately notify the District and provide updated accurate information in writing, under penalty of perjury.</w:t>
      </w:r>
    </w:p>
    <w:p w:rsidR="00AE1817" w:rsidRPr="00CC3116" w:rsidRDefault="00AE1817" w:rsidP="00495036">
      <w:pPr>
        <w:pStyle w:val="Heading1"/>
      </w:pPr>
      <w:bookmarkStart w:id="47" w:name="_Toc11465985"/>
      <w:bookmarkStart w:id="48" w:name="_Toc11482680"/>
      <w:bookmarkStart w:id="49" w:name="_Toc11488325"/>
      <w:bookmarkStart w:id="50" w:name="_Toc11657772"/>
      <w:bookmarkStart w:id="51" w:name="_Toc11717795"/>
      <w:bookmarkStart w:id="52" w:name="_Toc15639927"/>
      <w:r w:rsidRPr="00CC3116">
        <w:t>WHAT IS A DESIGN-BUILD ENTITY AND WHO IS BEING PRE-QUALIFIED?</w:t>
      </w:r>
      <w:bookmarkEnd w:id="47"/>
      <w:bookmarkEnd w:id="48"/>
      <w:bookmarkEnd w:id="49"/>
      <w:bookmarkEnd w:id="50"/>
      <w:bookmarkEnd w:id="51"/>
      <w:bookmarkEnd w:id="52"/>
    </w:p>
    <w:p w:rsidR="00AE1817" w:rsidRPr="00CC3116" w:rsidRDefault="004F54DC" w:rsidP="001975DF">
      <w:pPr>
        <w:pStyle w:val="BodyTextFlush"/>
      </w:pPr>
      <w:r w:rsidRPr="00CC3116">
        <w:t>A “d</w:t>
      </w:r>
      <w:r w:rsidR="00AE1817" w:rsidRPr="00CC3116">
        <w:t>esign-</w:t>
      </w:r>
      <w:r w:rsidRPr="00CC3116">
        <w:t>b</w:t>
      </w:r>
      <w:r w:rsidR="00AE1817" w:rsidRPr="00CC3116">
        <w:t xml:space="preserve">uild </w:t>
      </w:r>
      <w:r w:rsidRPr="00CC3116">
        <w:t>e</w:t>
      </w:r>
      <w:r w:rsidR="00AE1817" w:rsidRPr="00CC3116">
        <w:t>ntity</w:t>
      </w:r>
      <w:r w:rsidRPr="00CC3116">
        <w:t>”</w:t>
      </w:r>
      <w:r w:rsidR="000B24EE" w:rsidRPr="00CC3116">
        <w:t>, its members,</w:t>
      </w:r>
      <w:r w:rsidR="00AE1817" w:rsidRPr="00CC3116">
        <w:t xml:space="preserve"> </w:t>
      </w:r>
      <w:r w:rsidRPr="00CC3116">
        <w:t>and the “design-build team” are</w:t>
      </w:r>
      <w:r w:rsidR="00AE1817" w:rsidRPr="00CC3116">
        <w:t xml:space="preserve"> defined </w:t>
      </w:r>
      <w:r w:rsidRPr="00CC3116">
        <w:t>as set forth in</w:t>
      </w:r>
      <w:r w:rsidR="00AE1817" w:rsidRPr="00CC3116">
        <w:t xml:space="preserve"> Education Code Section 17250.15</w:t>
      </w:r>
      <w:r w:rsidRPr="00CC3116">
        <w:t>.  These</w:t>
      </w:r>
      <w:r w:rsidR="00AE1817" w:rsidRPr="00CC3116">
        <w:t xml:space="preserve"> definition</w:t>
      </w:r>
      <w:r w:rsidRPr="00CC3116">
        <w:t>s</w:t>
      </w:r>
      <w:r w:rsidR="00AE1817" w:rsidRPr="00CC3116">
        <w:t xml:space="preserve"> allows a </w:t>
      </w:r>
      <w:r w:rsidRPr="00CC3116">
        <w:t>g</w:t>
      </w:r>
      <w:r w:rsidR="00AE1817" w:rsidRPr="00CC3116">
        <w:t xml:space="preserve">eneral </w:t>
      </w:r>
      <w:r w:rsidRPr="00CC3116">
        <w:t>c</w:t>
      </w:r>
      <w:r w:rsidR="00AE1817" w:rsidRPr="00CC3116">
        <w:t xml:space="preserve">ontractor </w:t>
      </w:r>
      <w:r w:rsidR="000B24EE" w:rsidRPr="00CC3116">
        <w:t xml:space="preserve">some </w:t>
      </w:r>
      <w:r w:rsidR="00AE1817" w:rsidRPr="00CC3116">
        <w:t>la</w:t>
      </w:r>
      <w:r w:rsidRPr="00CC3116">
        <w:t>titude in the composition of it</w:t>
      </w:r>
      <w:r w:rsidR="00AE1817" w:rsidRPr="00CC3116">
        <w:t xml:space="preserve">s design-build </w:t>
      </w:r>
      <w:r w:rsidRPr="00CC3116">
        <w:t xml:space="preserve">team </w:t>
      </w:r>
      <w:r w:rsidR="00AE1817" w:rsidRPr="00CC3116">
        <w:t>(</w:t>
      </w:r>
      <w:r w:rsidRPr="00CC3116">
        <w:t>b</w:t>
      </w:r>
      <w:r w:rsidR="00AE1817" w:rsidRPr="00CC3116">
        <w:t xml:space="preserve">ut note that </w:t>
      </w:r>
      <w:r w:rsidRPr="00CC3116">
        <w:t xml:space="preserve">mechanical, </w:t>
      </w:r>
      <w:r w:rsidR="00AE1817" w:rsidRPr="00CC3116">
        <w:t xml:space="preserve">electrical and </w:t>
      </w:r>
      <w:r w:rsidRPr="00CC3116">
        <w:t xml:space="preserve">plumbing </w:t>
      </w:r>
      <w:r w:rsidR="00AE1817" w:rsidRPr="00CC3116">
        <w:t xml:space="preserve">contractors </w:t>
      </w:r>
      <w:r w:rsidR="00AE1817" w:rsidRPr="00CC3116">
        <w:rPr>
          <w:u w:val="single"/>
        </w:rPr>
        <w:t>must</w:t>
      </w:r>
      <w:r w:rsidR="00AE1817" w:rsidRPr="00CC3116">
        <w:t xml:space="preserve"> be pre-qualified as part of the design-build entity</w:t>
      </w:r>
      <w:r w:rsidRPr="00CC3116">
        <w:t xml:space="preserve"> and design-build team</w:t>
      </w:r>
      <w:r w:rsidR="00AE1817" w:rsidRPr="00CC3116">
        <w:t xml:space="preserve">).  The contractor may have all necessary design and construction capabilities “in house” or the contractor may subcontract for these services.  </w:t>
      </w:r>
      <w:r w:rsidRPr="00CC3116">
        <w:t xml:space="preserve">This </w:t>
      </w:r>
      <w:r w:rsidR="00A3398C" w:rsidRPr="00CC3116">
        <w:t>Q</w:t>
      </w:r>
      <w:r w:rsidR="00AE1817" w:rsidRPr="00CC3116">
        <w:t xml:space="preserve">uestionnaire seeks information about the contractor and design professionals that comprise the </w:t>
      </w:r>
      <w:r w:rsidRPr="00CC3116">
        <w:t>d</w:t>
      </w:r>
      <w:r w:rsidR="00AE1817" w:rsidRPr="00CC3116">
        <w:t>esign-</w:t>
      </w:r>
      <w:r w:rsidRPr="00CC3116">
        <w:t>b</w:t>
      </w:r>
      <w:r w:rsidR="00AE1817" w:rsidRPr="00CC3116">
        <w:t xml:space="preserve">uild </w:t>
      </w:r>
      <w:r w:rsidRPr="00CC3116">
        <w:t>e</w:t>
      </w:r>
      <w:r w:rsidR="00AE1817" w:rsidRPr="00CC3116">
        <w:t>ntity</w:t>
      </w:r>
      <w:r w:rsidRPr="00CC3116">
        <w:t xml:space="preserve"> and design-build team</w:t>
      </w:r>
      <w:r w:rsidR="00AE1817" w:rsidRPr="00CC3116">
        <w:t xml:space="preserve">, whether all of these services are provided solely by the contractor “in house”, or whether some of these services are subcontracted.  </w:t>
      </w:r>
      <w:r w:rsidR="00AE1817" w:rsidRPr="00CC3116">
        <w:rPr>
          <w:highlight w:val="yellow"/>
        </w:rPr>
        <w:t xml:space="preserve">All </w:t>
      </w:r>
      <w:r w:rsidR="00B90B38" w:rsidRPr="00CC3116">
        <w:rPr>
          <w:highlight w:val="yellow"/>
        </w:rPr>
        <w:t>d</w:t>
      </w:r>
      <w:r w:rsidR="00AE1817" w:rsidRPr="00CC3116">
        <w:rPr>
          <w:highlight w:val="yellow"/>
        </w:rPr>
        <w:t>esign-</w:t>
      </w:r>
      <w:r w:rsidR="00B90B38" w:rsidRPr="00CC3116">
        <w:rPr>
          <w:highlight w:val="yellow"/>
        </w:rPr>
        <w:t>b</w:t>
      </w:r>
      <w:r w:rsidR="00AE1817" w:rsidRPr="00CC3116">
        <w:rPr>
          <w:highlight w:val="yellow"/>
        </w:rPr>
        <w:t xml:space="preserve">uild </w:t>
      </w:r>
      <w:r w:rsidR="00B90B38" w:rsidRPr="00CC3116">
        <w:rPr>
          <w:highlight w:val="yellow"/>
        </w:rPr>
        <w:t xml:space="preserve">entity </w:t>
      </w:r>
      <w:r w:rsidR="00AE1817" w:rsidRPr="00CC3116">
        <w:rPr>
          <w:highlight w:val="yellow"/>
        </w:rPr>
        <w:t xml:space="preserve">members must sign the </w:t>
      </w:r>
      <w:r w:rsidR="00A3398C" w:rsidRPr="00CC3116">
        <w:rPr>
          <w:highlight w:val="yellow"/>
        </w:rPr>
        <w:t>Questionnaire</w:t>
      </w:r>
      <w:r w:rsidR="00AE1817" w:rsidRPr="00CC3116">
        <w:t>.</w:t>
      </w:r>
    </w:p>
    <w:p w:rsidR="00AE1817" w:rsidRPr="00CC3116" w:rsidRDefault="00AE1817" w:rsidP="001975DF">
      <w:pPr>
        <w:rPr>
          <w:rFonts w:ascii="Times New Roman" w:hAnsi="Times New Roman" w:cs="Times New Roman"/>
        </w:rPr>
      </w:pPr>
    </w:p>
    <w:p w:rsidR="00AE1817" w:rsidRPr="00CC3116" w:rsidRDefault="003B7469" w:rsidP="001975DF">
      <w:pPr>
        <w:rPr>
          <w:rFonts w:ascii="Times New Roman" w:hAnsi="Times New Roman" w:cs="Times New Roman"/>
          <w:b/>
        </w:rPr>
      </w:pPr>
      <w:r w:rsidRPr="00CC3116">
        <w:rPr>
          <w:rFonts w:ascii="Times New Roman" w:hAnsi="Times New Roman" w:cs="Times New Roman"/>
          <w:b/>
        </w:rPr>
        <w:t xml:space="preserve">Mechanical, </w:t>
      </w:r>
      <w:r w:rsidR="00AE1817" w:rsidRPr="00CC3116">
        <w:rPr>
          <w:rFonts w:ascii="Times New Roman" w:hAnsi="Times New Roman" w:cs="Times New Roman"/>
          <w:b/>
        </w:rPr>
        <w:t xml:space="preserve">Electrical and </w:t>
      </w:r>
      <w:r w:rsidRPr="00CC3116">
        <w:rPr>
          <w:rFonts w:ascii="Times New Roman" w:hAnsi="Times New Roman" w:cs="Times New Roman"/>
          <w:b/>
        </w:rPr>
        <w:t xml:space="preserve">Plumbing </w:t>
      </w:r>
      <w:r w:rsidR="00AE1817" w:rsidRPr="00CC3116">
        <w:rPr>
          <w:rFonts w:ascii="Times New Roman" w:hAnsi="Times New Roman" w:cs="Times New Roman"/>
          <w:b/>
        </w:rPr>
        <w:t>Subcontractors:</w:t>
      </w:r>
    </w:p>
    <w:p w:rsidR="00AE1817" w:rsidRPr="00CC3116" w:rsidRDefault="00AE1817" w:rsidP="001975DF">
      <w:pPr>
        <w:pStyle w:val="BodyTextFlush"/>
      </w:pPr>
      <w:r w:rsidRPr="00CC3116">
        <w:t xml:space="preserve">All </w:t>
      </w:r>
      <w:r w:rsidR="003B7469" w:rsidRPr="00CC3116">
        <w:t xml:space="preserve">mechanical, </w:t>
      </w:r>
      <w:r w:rsidRPr="00CC3116">
        <w:t xml:space="preserve">electrical and </w:t>
      </w:r>
      <w:r w:rsidR="003B7469" w:rsidRPr="00CC3116">
        <w:t xml:space="preserve">plumbing </w:t>
      </w:r>
      <w:r w:rsidRPr="00CC3116">
        <w:t xml:space="preserve">subcontractors </w:t>
      </w:r>
      <w:r w:rsidRPr="00CC3116">
        <w:rPr>
          <w:u w:val="single"/>
        </w:rPr>
        <w:t>must</w:t>
      </w:r>
      <w:r w:rsidRPr="00CC3116">
        <w:rPr>
          <w:b/>
        </w:rPr>
        <w:t xml:space="preserve"> </w:t>
      </w:r>
      <w:r w:rsidRPr="00CC3116">
        <w:t xml:space="preserve">be pre-qualified.  The </w:t>
      </w:r>
      <w:r w:rsidR="00B90B38" w:rsidRPr="00CC3116">
        <w:t>g</w:t>
      </w:r>
      <w:r w:rsidRPr="00CC3116">
        <w:t xml:space="preserve">eneral </w:t>
      </w:r>
      <w:r w:rsidR="00B90B38" w:rsidRPr="00CC3116">
        <w:t>c</w:t>
      </w:r>
      <w:r w:rsidRPr="00CC3116">
        <w:t>ontractor may have these capabilities “in house” or subcontract these capabilities.  Sections I(D) and III(D) (</w:t>
      </w:r>
      <w:r w:rsidR="003B7469" w:rsidRPr="00CC3116">
        <w:t>electrical</w:t>
      </w:r>
      <w:r w:rsidRPr="00CC3116">
        <w:t xml:space="preserve"> </w:t>
      </w:r>
      <w:r w:rsidR="003B7469" w:rsidRPr="00CC3116">
        <w:t>subcontractors);</w:t>
      </w:r>
      <w:r w:rsidRPr="00CC3116">
        <w:t xml:space="preserve"> I(E) and III(E) (</w:t>
      </w:r>
      <w:r w:rsidR="003B7469" w:rsidRPr="00CC3116">
        <w:t>m</w:t>
      </w:r>
      <w:r w:rsidRPr="00CC3116">
        <w:t xml:space="preserve">echanical </w:t>
      </w:r>
      <w:r w:rsidR="003B7469" w:rsidRPr="00CC3116">
        <w:t>s</w:t>
      </w:r>
      <w:r w:rsidRPr="00CC3116">
        <w:t>ubcontractors)</w:t>
      </w:r>
      <w:r w:rsidR="003B7469" w:rsidRPr="00CC3116">
        <w:t xml:space="preserve">; </w:t>
      </w:r>
      <w:r w:rsidR="003B7469" w:rsidRPr="00CC3116">
        <w:rPr>
          <w:highlight w:val="yellow"/>
        </w:rPr>
        <w:t xml:space="preserve">and I(F) </w:t>
      </w:r>
      <w:r w:rsidR="003B7469" w:rsidRPr="00CC3116">
        <w:rPr>
          <w:highlight w:val="yellow"/>
        </w:rPr>
        <w:lastRenderedPageBreak/>
        <w:t>and III(F) (plumbing subcontractors)</w:t>
      </w:r>
      <w:r w:rsidRPr="00CC3116">
        <w:t xml:space="preserve"> are provided for this purpose.  </w:t>
      </w:r>
      <w:r w:rsidR="003A38A5" w:rsidRPr="00CC3116">
        <w:t>T</w:t>
      </w:r>
      <w:r w:rsidRPr="00CC3116">
        <w:t xml:space="preserve">he </w:t>
      </w:r>
      <w:r w:rsidR="00B90B38" w:rsidRPr="00CC3116">
        <w:t>g</w:t>
      </w:r>
      <w:r w:rsidRPr="00CC3116">
        <w:t xml:space="preserve">eneral </w:t>
      </w:r>
      <w:r w:rsidR="00B90B38" w:rsidRPr="00CC3116">
        <w:t>c</w:t>
      </w:r>
      <w:r w:rsidRPr="00CC3116">
        <w:t xml:space="preserve">ontractor </w:t>
      </w:r>
      <w:r w:rsidR="00B90B38" w:rsidRPr="00CC3116">
        <w:t xml:space="preserve">must </w:t>
      </w:r>
      <w:r w:rsidR="003A38A5" w:rsidRPr="00CC3116">
        <w:t>list its</w:t>
      </w:r>
      <w:r w:rsidRPr="00CC3116">
        <w:t xml:space="preserve"> </w:t>
      </w:r>
      <w:r w:rsidR="003B7469" w:rsidRPr="00CC3116">
        <w:t xml:space="preserve">mechanical, electrical and plumbing </w:t>
      </w:r>
      <w:r w:rsidRPr="00CC3116">
        <w:t>subcontractors as part of</w:t>
      </w:r>
      <w:r w:rsidR="00B90B38" w:rsidRPr="00CC3116">
        <w:t xml:space="preserve"> the design-build team</w:t>
      </w:r>
      <w:r w:rsidRPr="00CC3116">
        <w:t xml:space="preserve">.  As an alternative, the </w:t>
      </w:r>
      <w:r w:rsidR="00B90B38" w:rsidRPr="00CC3116">
        <w:t>g</w:t>
      </w:r>
      <w:r w:rsidRPr="00CC3116">
        <w:t xml:space="preserve">eneral </w:t>
      </w:r>
      <w:r w:rsidR="00B90B38" w:rsidRPr="00CC3116">
        <w:t>c</w:t>
      </w:r>
      <w:r w:rsidRPr="00CC3116">
        <w:t xml:space="preserve">ontractor may pre-qualify several </w:t>
      </w:r>
      <w:r w:rsidR="003B7469" w:rsidRPr="00CC3116">
        <w:t>mechanical, electrical and plumbing</w:t>
      </w:r>
      <w:r w:rsidRPr="00CC3116">
        <w:t xml:space="preserve"> subcontractors for which it will later accept bids from to perform these services by making copies of </w:t>
      </w:r>
      <w:r w:rsidR="003B7469" w:rsidRPr="00CC3116">
        <w:t xml:space="preserve">appropriate corresponding </w:t>
      </w:r>
      <w:r w:rsidRPr="00CC3116">
        <w:t xml:space="preserve">Sections.  These </w:t>
      </w:r>
      <w:r w:rsidR="003B7469" w:rsidRPr="00CC3116">
        <w:t>mechanical, electrical and plumbing</w:t>
      </w:r>
      <w:r w:rsidRPr="00CC3116">
        <w:t xml:space="preserve"> subcontractors would be entitled to the protection contained in Chapter 4 (commencing with Section 4100) of Part 1 of Division 2 of the Public Contract Code.</w:t>
      </w:r>
    </w:p>
    <w:p w:rsidR="00AE1817" w:rsidRPr="00CC3116" w:rsidRDefault="00AE1817" w:rsidP="000A61A8">
      <w:pPr>
        <w:pStyle w:val="BodyTextFlush"/>
        <w:rPr>
          <w:b/>
        </w:rPr>
      </w:pPr>
      <w:r w:rsidRPr="00CC3116">
        <w:rPr>
          <w:b/>
        </w:rPr>
        <w:t>Other Subcontractors:</w:t>
      </w:r>
    </w:p>
    <w:p w:rsidR="00AE1817" w:rsidRPr="00CC3116" w:rsidRDefault="00AE1817" w:rsidP="000A61A8">
      <w:pPr>
        <w:pStyle w:val="BodyTextFlush"/>
      </w:pPr>
      <w:r w:rsidRPr="00CC3116">
        <w:t>Other Subcontractors who are not pre-qualified as</w:t>
      </w:r>
      <w:r w:rsidR="005B1648" w:rsidRPr="00CC3116">
        <w:t xml:space="preserve"> part of the design-build team or identified in the RFQ as requested by the District</w:t>
      </w:r>
      <w:r w:rsidRPr="00CC3116">
        <w:t xml:space="preserve"> must be obtained by the </w:t>
      </w:r>
      <w:r w:rsidR="005B1648" w:rsidRPr="00CC3116">
        <w:t>g</w:t>
      </w:r>
      <w:r w:rsidRPr="00CC3116">
        <w:t xml:space="preserve">eneral </w:t>
      </w:r>
      <w:r w:rsidR="005B1648" w:rsidRPr="00CC3116">
        <w:t>contractor in accordance with Education Code section 17250.35</w:t>
      </w:r>
      <w:r w:rsidRPr="00CC3116">
        <w:t xml:space="preserve">.  In addition, those subcontractors are entitled to the protections contained in Chapter 4 (commencing with Section 4100) of Part 1 of Division </w:t>
      </w:r>
      <w:r w:rsidR="005B1648" w:rsidRPr="00CC3116">
        <w:t>2 of the Public Contract Code.</w:t>
      </w:r>
    </w:p>
    <w:p w:rsidR="00AE1817" w:rsidRPr="00CC3116" w:rsidRDefault="00AE1817" w:rsidP="000A61A8">
      <w:pPr>
        <w:pStyle w:val="BodyTextFlush"/>
        <w:rPr>
          <w:b/>
        </w:rPr>
      </w:pPr>
      <w:r w:rsidRPr="00CC3116">
        <w:rPr>
          <w:b/>
        </w:rPr>
        <w:t>Architects:</w:t>
      </w:r>
    </w:p>
    <w:p w:rsidR="00AE1817" w:rsidRPr="00CC3116" w:rsidRDefault="00AE1817" w:rsidP="000A61A8">
      <w:pPr>
        <w:pStyle w:val="BodyTextFlush"/>
      </w:pPr>
      <w:r w:rsidRPr="00CC3116">
        <w:t xml:space="preserve">The </w:t>
      </w:r>
      <w:r w:rsidR="00A3398C" w:rsidRPr="00CC3116">
        <w:t>Q</w:t>
      </w:r>
      <w:r w:rsidRPr="00CC3116">
        <w:t xml:space="preserve">uestionnaire asks questions about the “Architect of Record”, the firm the Architect of Record works for, and other known Architects who will be working on the project.  The Architect of Record in this document refers to the architect whose stamp will appear on </w:t>
      </w:r>
      <w:r w:rsidR="00412977" w:rsidRPr="00CC3116">
        <w:t>the Construction D</w:t>
      </w:r>
      <w:r w:rsidRPr="00CC3116">
        <w:t>ocuments</w:t>
      </w:r>
      <w:r w:rsidR="00412977" w:rsidRPr="00CC3116">
        <w:t xml:space="preserve"> as approved by DSA</w:t>
      </w:r>
      <w:r w:rsidRPr="00CC3116">
        <w:t>.</w:t>
      </w:r>
    </w:p>
    <w:p w:rsidR="00AE1817" w:rsidRPr="00CC3116" w:rsidRDefault="00AE1817" w:rsidP="000A61A8">
      <w:pPr>
        <w:pStyle w:val="BodyTextFlush"/>
        <w:rPr>
          <w:b/>
        </w:rPr>
      </w:pPr>
      <w:r w:rsidRPr="00CC3116">
        <w:rPr>
          <w:b/>
        </w:rPr>
        <w:t>Engineers:</w:t>
      </w:r>
    </w:p>
    <w:p w:rsidR="007243FA" w:rsidRDefault="00AE1817" w:rsidP="007243FA">
      <w:pPr>
        <w:pStyle w:val="BodyTextFlush"/>
      </w:pPr>
      <w:r w:rsidRPr="00CC3116">
        <w:t xml:space="preserve">In addition, the </w:t>
      </w:r>
      <w:r w:rsidR="00A3398C" w:rsidRPr="00CC3116">
        <w:t>Q</w:t>
      </w:r>
      <w:r w:rsidRPr="00CC3116">
        <w:t xml:space="preserve">uestionnaire asks questions about the “Principal Engineers.”  Who the “Principal Engineers” are will be dictated by the nature of the project.  They may be </w:t>
      </w:r>
      <w:r w:rsidR="00412977" w:rsidRPr="00CC3116">
        <w:t>s</w:t>
      </w:r>
      <w:r w:rsidRPr="00CC3116">
        <w:t xml:space="preserve">tructural, </w:t>
      </w:r>
      <w:r w:rsidR="00412977" w:rsidRPr="00CC3116">
        <w:t>m</w:t>
      </w:r>
      <w:r w:rsidRPr="00CC3116">
        <w:t xml:space="preserve">echanical, </w:t>
      </w:r>
      <w:r w:rsidR="00412977" w:rsidRPr="00CC3116">
        <w:t>e</w:t>
      </w:r>
      <w:r w:rsidRPr="00CC3116">
        <w:t>lectric</w:t>
      </w:r>
      <w:r w:rsidR="00C5194E" w:rsidRPr="00CC3116">
        <w:t>al or other types of engineers as requested by the District in the RFQ.</w:t>
      </w:r>
    </w:p>
    <w:p w:rsidR="007243FA" w:rsidRPr="007243FA" w:rsidRDefault="007243FA" w:rsidP="007243FA"/>
    <w:p w:rsidR="007243FA" w:rsidRPr="007243FA" w:rsidRDefault="007243FA" w:rsidP="007243FA"/>
    <w:p w:rsidR="007243FA" w:rsidRPr="007243FA" w:rsidRDefault="007243FA" w:rsidP="007243FA"/>
    <w:p w:rsidR="007243FA" w:rsidRPr="007243FA" w:rsidRDefault="007243FA" w:rsidP="007243FA"/>
    <w:p w:rsidR="007243FA" w:rsidRPr="007243FA" w:rsidRDefault="007243FA" w:rsidP="007243FA"/>
    <w:p w:rsidR="007243FA" w:rsidRPr="007243FA" w:rsidRDefault="007243FA" w:rsidP="007243FA"/>
    <w:p w:rsidR="007243FA" w:rsidRDefault="007243FA" w:rsidP="007243FA"/>
    <w:p w:rsidR="007243FA" w:rsidRDefault="007243FA" w:rsidP="007243FA">
      <w:pPr>
        <w:tabs>
          <w:tab w:val="left" w:pos="6212"/>
        </w:tabs>
      </w:pPr>
      <w:r>
        <w:tab/>
      </w:r>
    </w:p>
    <w:p w:rsidR="007243FA" w:rsidRDefault="007243FA" w:rsidP="007243FA"/>
    <w:p w:rsidR="00C5194E" w:rsidRPr="007243FA" w:rsidRDefault="00C5194E" w:rsidP="007243FA">
      <w:pPr>
        <w:sectPr w:rsidR="00C5194E" w:rsidRPr="007243FA" w:rsidSect="007243FA">
          <w:footerReference w:type="default" r:id="rId16"/>
          <w:headerReference w:type="first" r:id="rId17"/>
          <w:footerReference w:type="first" r:id="rId18"/>
          <w:endnotePr>
            <w:numFmt w:val="decimal"/>
          </w:endnotePr>
          <w:pgSz w:w="12240" w:h="15840"/>
          <w:pgMar w:top="1262" w:right="1440" w:bottom="1440" w:left="1498" w:header="720" w:footer="720" w:gutter="0"/>
          <w:pgNumType w:fmt="lowerRoman" w:start="1"/>
          <w:cols w:space="720"/>
          <w:noEndnote/>
          <w:docGrid w:linePitch="326"/>
        </w:sectPr>
      </w:pPr>
    </w:p>
    <w:p w:rsidR="00454BFE" w:rsidRPr="00CC3116" w:rsidRDefault="00A047A1" w:rsidP="00A047A1">
      <w:pPr>
        <w:pStyle w:val="Title"/>
        <w:rPr>
          <w:rFonts w:ascii="Times New Roman" w:hAnsi="Times New Roman"/>
        </w:rPr>
      </w:pPr>
      <w:bookmarkStart w:id="54" w:name="_Toc11482681"/>
      <w:bookmarkStart w:id="55" w:name="_Toc11488326"/>
      <w:bookmarkStart w:id="56" w:name="_Toc11657773"/>
      <w:bookmarkStart w:id="57" w:name="_Toc11717796"/>
      <w:bookmarkStart w:id="58" w:name="_Toc11718107"/>
      <w:bookmarkStart w:id="59" w:name="_Toc15639928"/>
      <w:r w:rsidRPr="00CC3116">
        <w:rPr>
          <w:rFonts w:ascii="Times New Roman" w:hAnsi="Times New Roman"/>
        </w:rPr>
        <w:lastRenderedPageBreak/>
        <w:t>PRE-QUALIFICATION QUESTIONNAIRE</w:t>
      </w:r>
      <w:bookmarkEnd w:id="54"/>
      <w:bookmarkEnd w:id="55"/>
      <w:bookmarkEnd w:id="56"/>
      <w:bookmarkEnd w:id="57"/>
      <w:bookmarkEnd w:id="58"/>
      <w:bookmarkEnd w:id="59"/>
    </w:p>
    <w:p w:rsidR="007561F2" w:rsidRPr="00CC3116" w:rsidRDefault="007561F2" w:rsidP="007561F2">
      <w:pPr>
        <w:rPr>
          <w:rFonts w:ascii="Times New Roman" w:hAnsi="Times New Roman" w:cs="Times New Roman"/>
        </w:rPr>
      </w:pPr>
    </w:p>
    <w:p w:rsidR="007561F2" w:rsidRPr="00CC3116" w:rsidRDefault="007561F2" w:rsidP="007561F2">
      <w:pPr>
        <w:rPr>
          <w:rFonts w:ascii="Times New Roman" w:hAnsi="Times New Roman" w:cs="Times New Roman"/>
        </w:rPr>
      </w:pPr>
    </w:p>
    <w:p w:rsidR="007561F2" w:rsidRPr="00CC3116" w:rsidRDefault="007561F2" w:rsidP="007561F2">
      <w:pPr>
        <w:rPr>
          <w:rFonts w:ascii="Times New Roman" w:hAnsi="Times New Roman" w:cs="Times New Roman"/>
        </w:rPr>
      </w:pPr>
    </w:p>
    <w:p w:rsidR="007561F2" w:rsidRPr="00CC3116" w:rsidRDefault="007561F2" w:rsidP="007561F2">
      <w:pPr>
        <w:rPr>
          <w:rFonts w:ascii="Times New Roman" w:hAnsi="Times New Roman" w:cs="Times New Roman"/>
        </w:rPr>
        <w:sectPr w:rsidR="007561F2" w:rsidRPr="00CC3116">
          <w:headerReference w:type="first" r:id="rId19"/>
          <w:footerReference w:type="first" r:id="rId20"/>
          <w:endnotePr>
            <w:numFmt w:val="decimal"/>
          </w:endnotePr>
          <w:pgSz w:w="12240" w:h="15840"/>
          <w:pgMar w:top="2250" w:right="1440" w:bottom="1440" w:left="1498" w:header="720" w:footer="720" w:gutter="0"/>
          <w:pgNumType w:start="1"/>
          <w:cols w:space="720"/>
          <w:noEndnote/>
          <w:titlePg/>
        </w:sectPr>
      </w:pPr>
    </w:p>
    <w:p w:rsidR="00AE1817" w:rsidRPr="00CC3116" w:rsidRDefault="00AE1817" w:rsidP="00163BAC">
      <w:pPr>
        <w:pStyle w:val="Heading1"/>
        <w:numPr>
          <w:ilvl w:val="0"/>
          <w:numId w:val="19"/>
        </w:numPr>
      </w:pPr>
      <w:bookmarkStart w:id="60" w:name="zbkTemp"/>
      <w:bookmarkStart w:id="61" w:name="_Toc11465986"/>
      <w:bookmarkStart w:id="62" w:name="_Toc11482682"/>
      <w:bookmarkStart w:id="63" w:name="_Toc11488327"/>
      <w:bookmarkStart w:id="64" w:name="_Toc11657774"/>
      <w:bookmarkStart w:id="65" w:name="_Toc11717797"/>
      <w:bookmarkStart w:id="66" w:name="_Toc15639929"/>
      <w:bookmarkEnd w:id="60"/>
      <w:r w:rsidRPr="00CC3116">
        <w:lastRenderedPageBreak/>
        <w:t>INFORMATION ABOUT DESIGN-BUILD ENTITY MEMBERS</w:t>
      </w:r>
      <w:bookmarkEnd w:id="61"/>
      <w:bookmarkEnd w:id="62"/>
      <w:bookmarkEnd w:id="63"/>
      <w:bookmarkEnd w:id="64"/>
      <w:bookmarkEnd w:id="65"/>
      <w:bookmarkEnd w:id="66"/>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aps/>
        </w:rPr>
      </w:pPr>
      <w:r w:rsidRPr="00CC3116">
        <w:rPr>
          <w:rFonts w:ascii="Times New Roman" w:hAnsi="Times New Roman" w:cs="Times New Roman"/>
          <w:b/>
        </w:rPr>
        <w:t>Contact Information</w:t>
      </w:r>
      <w:r w:rsidRPr="00CC3116">
        <w:rPr>
          <w:rFonts w:ascii="Times New Roman" w:hAnsi="Times New Roman" w:cs="Times New Roman"/>
          <w:b/>
        </w:rPr>
        <w:tab/>
      </w:r>
    </w:p>
    <w:p w:rsidR="00AE1817" w:rsidRPr="00CC3116" w:rsidRDefault="00AE1817">
      <w:pPr>
        <w:rPr>
          <w:rFonts w:ascii="Times New Roman" w:hAnsi="Times New Roman" w:cs="Times New Roman"/>
          <w:b/>
          <w:caps/>
        </w:rPr>
      </w:pP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General Contractor Name:  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Architect of Record Name:  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Design-Build Entity Contact Person:  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Address:  _____________________________________________________________________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_____________________________________________________________________________</w:t>
      </w:r>
    </w:p>
    <w:p w:rsidR="00AE1817" w:rsidRPr="00CC3116" w:rsidRDefault="00AE1817">
      <w:pPr>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Phone:  ______________________________</w:t>
      </w:r>
      <w:r w:rsidRPr="00CC3116">
        <w:rPr>
          <w:rFonts w:ascii="Times New Roman" w:hAnsi="Times New Roman" w:cs="Times New Roman"/>
        </w:rPr>
        <w:tab/>
        <w:t>Fax:  ______________________________</w:t>
      </w:r>
    </w:p>
    <w:p w:rsidR="00AE1817" w:rsidRPr="00CC3116" w:rsidRDefault="00AE1817">
      <w:pPr>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jc w:val="both"/>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jc w:val="both"/>
        <w:rPr>
          <w:rFonts w:ascii="Times New Roman" w:hAnsi="Times New Roman" w:cs="Times New Roman"/>
        </w:rPr>
      </w:pPr>
      <w:r w:rsidRPr="00CC3116">
        <w:rPr>
          <w:rFonts w:ascii="Times New Roman" w:hAnsi="Times New Roman" w:cs="Times New Roman"/>
        </w:rPr>
        <w:br w:type="page"/>
      </w:r>
    </w:p>
    <w:tbl>
      <w:tblPr>
        <w:tblW w:w="9454" w:type="dxa"/>
        <w:tblInd w:w="108" w:type="dxa"/>
        <w:tblLayout w:type="fixed"/>
        <w:tblLook w:val="0000" w:firstRow="0" w:lastRow="0" w:firstColumn="0" w:lastColumn="0" w:noHBand="0" w:noVBand="0"/>
      </w:tblPr>
      <w:tblGrid>
        <w:gridCol w:w="2595"/>
        <w:gridCol w:w="3795"/>
        <w:gridCol w:w="3064"/>
      </w:tblGrid>
      <w:tr w:rsidR="00AE1817" w:rsidRPr="00CC3116" w:rsidTr="000B24EE">
        <w:tc>
          <w:tcPr>
            <w:tcW w:w="9454" w:type="dxa"/>
            <w:gridSpan w:val="3"/>
            <w:tcBorders>
              <w:top w:val="single" w:sz="6" w:space="0" w:color="auto"/>
              <w:left w:val="single" w:sz="6" w:space="0" w:color="auto"/>
              <w:bottom w:val="single" w:sz="6" w:space="0" w:color="auto"/>
              <w:right w:val="single" w:sz="6" w:space="0" w:color="auto"/>
            </w:tcBorders>
          </w:tcPr>
          <w:p w:rsidR="000B24EE" w:rsidRPr="00CC3116" w:rsidRDefault="000B24EE" w:rsidP="0090468A">
            <w:pPr>
              <w:pStyle w:val="BodyTextFlush"/>
              <w:rPr>
                <w:b/>
              </w:rPr>
            </w:pPr>
            <w:r w:rsidRPr="00CC3116">
              <w:rPr>
                <w:b/>
              </w:rPr>
              <w:lastRenderedPageBreak/>
              <w:t>Design-Build Team Members</w:t>
            </w:r>
            <w:r w:rsidR="0090468A" w:rsidRPr="00CC3116">
              <w:rPr>
                <w:b/>
              </w:rPr>
              <w:br/>
            </w:r>
            <w:r w:rsidR="00AE1817" w:rsidRPr="00CC3116">
              <w:rPr>
                <w:b/>
              </w:rPr>
              <w:t xml:space="preserve">(List all legal entities being pre-qualified.  You </w:t>
            </w:r>
            <w:r w:rsidRPr="00CC3116">
              <w:rPr>
                <w:b/>
              </w:rPr>
              <w:t xml:space="preserve">can </w:t>
            </w:r>
            <w:r w:rsidR="00AE1817" w:rsidRPr="00CC3116">
              <w:rPr>
                <w:b/>
              </w:rPr>
              <w:t xml:space="preserve">list </w:t>
            </w:r>
            <w:r w:rsidRPr="00CC3116">
              <w:rPr>
                <w:b/>
              </w:rPr>
              <w:t xml:space="preserve">several mechanical, </w:t>
            </w:r>
            <w:r w:rsidR="00AE1817" w:rsidRPr="00CC3116">
              <w:rPr>
                <w:b/>
              </w:rPr>
              <w:t xml:space="preserve">electrical and </w:t>
            </w:r>
            <w:r w:rsidRPr="00CC3116">
              <w:rPr>
                <w:b/>
              </w:rPr>
              <w:t xml:space="preserve">plumbing </w:t>
            </w:r>
            <w:r w:rsidR="00AE1817" w:rsidRPr="00CC3116">
              <w:rPr>
                <w:b/>
              </w:rPr>
              <w:t xml:space="preserve">subcontractors if you are seeking to pre-qualify multiple </w:t>
            </w:r>
            <w:r w:rsidRPr="00CC3116">
              <w:rPr>
                <w:b/>
              </w:rPr>
              <w:t xml:space="preserve">mechanical, </w:t>
            </w:r>
            <w:r w:rsidR="00AE1817" w:rsidRPr="00CC3116">
              <w:rPr>
                <w:b/>
              </w:rPr>
              <w:t xml:space="preserve">electrical and </w:t>
            </w:r>
            <w:r w:rsidRPr="00CC3116">
              <w:rPr>
                <w:b/>
              </w:rPr>
              <w:t xml:space="preserve">plumbing </w:t>
            </w:r>
            <w:r w:rsidR="00AE1817" w:rsidRPr="00CC3116">
              <w:rPr>
                <w:b/>
              </w:rPr>
              <w:t>subcontractors)</w:t>
            </w:r>
          </w:p>
        </w:tc>
      </w:tr>
      <w:tr w:rsidR="00AE1817" w:rsidRPr="00CC3116" w:rsidTr="000B24EE">
        <w:tc>
          <w:tcPr>
            <w:tcW w:w="2595" w:type="dxa"/>
            <w:tcBorders>
              <w:top w:val="single" w:sz="6" w:space="0" w:color="auto"/>
              <w:left w:val="single" w:sz="6" w:space="0" w:color="auto"/>
              <w:bottom w:val="double" w:sz="6" w:space="0" w:color="auto"/>
              <w:right w:val="single" w:sz="6" w:space="0" w:color="auto"/>
            </w:tcBorders>
          </w:tcPr>
          <w:p w:rsidR="00AE1817" w:rsidRPr="00CC3116" w:rsidRDefault="00AE1817">
            <w:pPr>
              <w:pStyle w:val="BodyText3"/>
              <w:jc w:val="left"/>
              <w:rPr>
                <w:rFonts w:ascii="Times New Roman" w:hAnsi="Times New Roman" w:cs="Times New Roman"/>
                <w:b/>
              </w:rPr>
            </w:pPr>
            <w:r w:rsidRPr="00CC3116">
              <w:rPr>
                <w:rFonts w:ascii="Times New Roman" w:hAnsi="Times New Roman" w:cs="Times New Roman"/>
                <w:b/>
                <w:lang w:val="fr-FR"/>
              </w:rPr>
              <w:t>Discipline (i.e.</w:t>
            </w:r>
            <w:r w:rsidR="00B611FE">
              <w:rPr>
                <w:rFonts w:ascii="Times New Roman" w:hAnsi="Times New Roman" w:cs="Times New Roman"/>
                <w:b/>
                <w:lang w:val="fr-FR"/>
              </w:rPr>
              <w:t>,</w:t>
            </w:r>
            <w:r w:rsidRPr="00CC3116">
              <w:rPr>
                <w:rFonts w:ascii="Times New Roman" w:hAnsi="Times New Roman" w:cs="Times New Roman"/>
                <w:b/>
                <w:lang w:val="fr-FR"/>
              </w:rPr>
              <w:t xml:space="preserve"> </w:t>
            </w:r>
            <w:r w:rsidRPr="00CC3116">
              <w:rPr>
                <w:rFonts w:ascii="Times New Roman" w:hAnsi="Times New Roman" w:cs="Times New Roman"/>
                <w:b/>
              </w:rPr>
              <w:t>general contractor, architect, engineer, electrical contractor, etc.)</w:t>
            </w:r>
          </w:p>
        </w:tc>
        <w:tc>
          <w:tcPr>
            <w:tcW w:w="3795" w:type="dxa"/>
            <w:tcBorders>
              <w:top w:val="single" w:sz="6" w:space="0" w:color="auto"/>
              <w:left w:val="single" w:sz="6" w:space="0" w:color="auto"/>
              <w:bottom w:val="double" w:sz="6" w:space="0" w:color="auto"/>
              <w:right w:val="single" w:sz="6" w:space="0" w:color="auto"/>
            </w:tcBorders>
          </w:tcPr>
          <w:p w:rsidR="00AE1817" w:rsidRPr="00CC3116" w:rsidRDefault="00AE1817" w:rsidP="0090468A">
            <w:pPr>
              <w:pStyle w:val="BodyTextFlush"/>
              <w:rPr>
                <w:b/>
              </w:rPr>
            </w:pPr>
            <w:r w:rsidRPr="00CC3116">
              <w:rPr>
                <w:b/>
              </w:rPr>
              <w:t>Name</w:t>
            </w:r>
          </w:p>
          <w:p w:rsidR="00AE1817" w:rsidRPr="00CC3116" w:rsidRDefault="00AE1817" w:rsidP="0090468A">
            <w:pPr>
              <w:pStyle w:val="BodyTextFlush"/>
              <w:rPr>
                <w:b/>
              </w:rPr>
            </w:pPr>
          </w:p>
        </w:tc>
        <w:tc>
          <w:tcPr>
            <w:tcW w:w="3064" w:type="dxa"/>
            <w:tcBorders>
              <w:top w:val="single" w:sz="6" w:space="0" w:color="auto"/>
              <w:left w:val="single" w:sz="6" w:space="0" w:color="auto"/>
              <w:bottom w:val="double" w:sz="6" w:space="0" w:color="auto"/>
              <w:right w:val="single" w:sz="6" w:space="0" w:color="auto"/>
            </w:tcBorders>
          </w:tcPr>
          <w:p w:rsidR="00AE1817" w:rsidRPr="00CC3116" w:rsidRDefault="00B611FE" w:rsidP="0090468A">
            <w:pPr>
              <w:pStyle w:val="BodyTextFlush"/>
              <w:jc w:val="left"/>
              <w:rPr>
                <w:b/>
              </w:rPr>
            </w:pPr>
            <w:r>
              <w:rPr>
                <w:b/>
              </w:rPr>
              <w:t xml:space="preserve">Legal Entity (i.e., </w:t>
            </w:r>
            <w:r w:rsidR="00AE1817" w:rsidRPr="00CC3116">
              <w:rPr>
                <w:b/>
              </w:rPr>
              <w:t>corporation, partnership, sole proprietor)</w:t>
            </w:r>
          </w:p>
        </w:tc>
      </w:tr>
    </w:tbl>
    <w:p w:rsidR="00AE1817" w:rsidRPr="00CC3116" w:rsidRDefault="00AE1817" w:rsidP="00454BFE">
      <w:pPr>
        <w:rPr>
          <w:rFonts w:ascii="Times New Roman" w:hAnsi="Times New Roman" w:cs="Times New Roman"/>
          <w:sz w:val="20"/>
          <w:szCs w:val="20"/>
        </w:rPr>
      </w:pPr>
    </w:p>
    <w:tbl>
      <w:tblPr>
        <w:tblW w:w="9450" w:type="dxa"/>
        <w:tblInd w:w="115" w:type="dxa"/>
        <w:tblLayout w:type="fixed"/>
        <w:tblCellMar>
          <w:left w:w="115" w:type="dxa"/>
          <w:right w:w="115" w:type="dxa"/>
        </w:tblCellMar>
        <w:tblLook w:val="0000" w:firstRow="0" w:lastRow="0" w:firstColumn="0" w:lastColumn="0" w:noHBand="0" w:noVBand="0"/>
      </w:tblPr>
      <w:tblGrid>
        <w:gridCol w:w="2608"/>
        <w:gridCol w:w="3776"/>
        <w:gridCol w:w="3066"/>
      </w:tblGrid>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0B24EE">
            <w:pPr>
              <w:rPr>
                <w:rFonts w:ascii="Times New Roman" w:hAnsi="Times New Roman" w:cs="Times New Roman"/>
              </w:rPr>
            </w:pPr>
            <w:r w:rsidRPr="00CC3116">
              <w:rPr>
                <w:rFonts w:ascii="Times New Roman" w:hAnsi="Times New Roman" w:cs="Times New Roman"/>
              </w:rPr>
              <w:t>General Contractor</w:t>
            </w: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0B24EE">
            <w:pPr>
              <w:rPr>
                <w:rFonts w:ascii="Times New Roman" w:hAnsi="Times New Roman" w:cs="Times New Roman"/>
              </w:rPr>
            </w:pPr>
            <w:r w:rsidRPr="00CC3116">
              <w:rPr>
                <w:rFonts w:ascii="Times New Roman" w:hAnsi="Times New Roman" w:cs="Times New Roman"/>
              </w:rPr>
              <w:t>Architect</w:t>
            </w:r>
          </w:p>
          <w:p w:rsidR="00AE1817" w:rsidRPr="00CC3116" w:rsidRDefault="00AE1817">
            <w:pPr>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0B2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C3116">
              <w:rPr>
                <w:rFonts w:ascii="Times New Roman" w:hAnsi="Times New Roman" w:cs="Times New Roman"/>
              </w:rPr>
              <w:t>Mechanical Subcontractor</w:t>
            </w:r>
          </w:p>
          <w:p w:rsidR="00AE1817" w:rsidRPr="00CC3116" w:rsidRDefault="00AE1817">
            <w:pPr>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0B24EE">
            <w:pPr>
              <w:rPr>
                <w:rFonts w:ascii="Times New Roman" w:hAnsi="Times New Roman" w:cs="Times New Roman"/>
              </w:rPr>
            </w:pPr>
            <w:r w:rsidRPr="00CC3116">
              <w:rPr>
                <w:rFonts w:ascii="Times New Roman" w:hAnsi="Times New Roman" w:cs="Times New Roman"/>
              </w:rPr>
              <w:t>Electrical Subcontractor</w:t>
            </w:r>
          </w:p>
          <w:p w:rsidR="00AE1817" w:rsidRPr="00CC3116" w:rsidRDefault="00AE1817">
            <w:pPr>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0B2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C3116">
              <w:rPr>
                <w:rFonts w:ascii="Times New Roman" w:hAnsi="Times New Roman" w:cs="Times New Roman"/>
              </w:rPr>
              <w:t>Plumbing Subcontractor</w:t>
            </w:r>
          </w:p>
          <w:p w:rsidR="00AE1817" w:rsidRPr="00CC3116" w:rsidRDefault="00AE1817">
            <w:pPr>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E1817" w:rsidRPr="00CC3116" w:rsidRDefault="00AE1817">
            <w:pPr>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rsidTr="000B24EE">
        <w:tc>
          <w:tcPr>
            <w:tcW w:w="2608"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377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306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bl>
    <w:p w:rsidR="00AE1817" w:rsidRPr="00CC3116" w:rsidRDefault="00AE1817">
      <w:pPr>
        <w:pStyle w:val="BodyText2"/>
        <w:rPr>
          <w:rFonts w:ascii="Times New Roman" w:hAnsi="Times New Roman" w:cs="Times New Roman"/>
        </w:rPr>
      </w:pPr>
    </w:p>
    <w:p w:rsidR="00AE1817" w:rsidRPr="00CC3116" w:rsidRDefault="00AE1817">
      <w:pPr>
        <w:pStyle w:val="BodyText3"/>
        <w:rPr>
          <w:rFonts w:ascii="Times New Roman" w:hAnsi="Times New Roman" w:cs="Times New Roman"/>
          <w:b/>
        </w:rPr>
      </w:pPr>
      <w:r w:rsidRPr="00CC3116">
        <w:rPr>
          <w:rFonts w:ascii="Times New Roman" w:hAnsi="Times New Roman" w:cs="Times New Roman"/>
          <w:b/>
        </w:rPr>
        <w:t>For all partnerships or other associations listed above that are not legal entities, please provide a copy of the agreement creating the partnership or association.</w:t>
      </w:r>
    </w:p>
    <w:p w:rsidR="00AE1817" w:rsidRPr="00CC3116" w:rsidRDefault="00AE1817" w:rsidP="002F5F0B">
      <w:pPr>
        <w:pStyle w:val="Heading2"/>
        <w:numPr>
          <w:ilvl w:val="1"/>
          <w:numId w:val="18"/>
        </w:numPr>
      </w:pPr>
      <w:bookmarkStart w:id="67" w:name="_Toc11465987"/>
      <w:bookmarkStart w:id="68" w:name="_Toc11482683"/>
      <w:bookmarkStart w:id="69" w:name="_Toc11488328"/>
      <w:r w:rsidRPr="00CC3116">
        <w:br w:type="page"/>
      </w:r>
      <w:bookmarkStart w:id="70" w:name="_Toc11657775"/>
      <w:bookmarkStart w:id="71" w:name="_Toc11717798"/>
      <w:bookmarkStart w:id="72" w:name="_Toc15639930"/>
      <w:r w:rsidRPr="00CC3116">
        <w:lastRenderedPageBreak/>
        <w:t>INFORMATION ABOUT THE GENERAL CONTRACTOR</w:t>
      </w:r>
      <w:bookmarkEnd w:id="67"/>
      <w:bookmarkEnd w:id="68"/>
      <w:bookmarkEnd w:id="69"/>
      <w:bookmarkEnd w:id="70"/>
      <w:bookmarkEnd w:id="71"/>
      <w:bookmarkEnd w:id="72"/>
    </w:p>
    <w:p w:rsidR="00AE1817" w:rsidRPr="00CC3116" w:rsidRDefault="00AE1817">
      <w:pPr>
        <w:pStyle w:val="BodyText3"/>
        <w:rPr>
          <w:rFonts w:ascii="Times New Roman" w:hAnsi="Times New Roman" w:cs="Times New Roman"/>
        </w:rPr>
      </w:pPr>
    </w:p>
    <w:p w:rsidR="00AE1817" w:rsidRPr="00CC3116" w:rsidRDefault="00AE1817" w:rsidP="009B18E9">
      <w:pPr>
        <w:pStyle w:val="BodyText3"/>
        <w:jc w:val="left"/>
        <w:rPr>
          <w:rFonts w:ascii="Times New Roman" w:hAnsi="Times New Roman" w:cs="Times New Roman"/>
        </w:rPr>
      </w:pPr>
      <w:r w:rsidRPr="00CC3116">
        <w:rPr>
          <w:rFonts w:ascii="Times New Roman" w:hAnsi="Times New Roman" w:cs="Times New Roman"/>
        </w:rPr>
        <w:t>1.</w:t>
      </w:r>
      <w:r w:rsidRPr="00CC3116">
        <w:rPr>
          <w:rFonts w:ascii="Times New Roman" w:hAnsi="Times New Roman" w:cs="Times New Roman"/>
        </w:rPr>
        <w:tab/>
        <w:t>Name of General Contractor</w:t>
      </w:r>
      <w:r w:rsidR="009B18E9" w:rsidRPr="00CC3116">
        <w:rPr>
          <w:rFonts w:ascii="Times New Roman" w:hAnsi="Times New Roman" w:cs="Times New Roman"/>
        </w:rPr>
        <w:t>:  ______________________</w:t>
      </w:r>
      <w:r w:rsidRPr="00CC3116">
        <w:rPr>
          <w:rFonts w:ascii="Times New Roman" w:hAnsi="Times New Roman" w:cs="Times New Roman"/>
        </w:rPr>
        <w:t>__________________</w:t>
      </w:r>
    </w:p>
    <w:p w:rsidR="00AE1817" w:rsidRPr="00CC3116" w:rsidRDefault="00AE1817" w:rsidP="009B18E9">
      <w:pPr>
        <w:pStyle w:val="BodyText3"/>
        <w:jc w:val="left"/>
        <w:rPr>
          <w:rFonts w:ascii="Times New Roman" w:hAnsi="Times New Roman" w:cs="Times New Roman"/>
        </w:rPr>
      </w:pPr>
    </w:p>
    <w:p w:rsidR="00AE1817" w:rsidRPr="00CC3116" w:rsidRDefault="00AE1817" w:rsidP="009B18E9">
      <w:pPr>
        <w:pStyle w:val="BodyText3"/>
        <w:jc w:val="left"/>
        <w:rPr>
          <w:rFonts w:ascii="Times New Roman" w:hAnsi="Times New Roman" w:cs="Times New Roman"/>
        </w:rPr>
      </w:pPr>
      <w:r w:rsidRPr="00CC3116">
        <w:rPr>
          <w:rFonts w:ascii="Times New Roman" w:hAnsi="Times New Roman" w:cs="Times New Roman"/>
        </w:rPr>
        <w:t>2.</w:t>
      </w:r>
      <w:r w:rsidRPr="00CC3116">
        <w:rPr>
          <w:rFonts w:ascii="Times New Roman" w:hAnsi="Times New Roman" w:cs="Times New Roman"/>
        </w:rPr>
        <w:tab/>
        <w:t>Date of company formation or incorporati</w:t>
      </w:r>
      <w:r w:rsidR="009B18E9" w:rsidRPr="00CC3116">
        <w:rPr>
          <w:rFonts w:ascii="Times New Roman" w:hAnsi="Times New Roman" w:cs="Times New Roman"/>
        </w:rPr>
        <w:t>on:  _____________________</w:t>
      </w:r>
      <w:r w:rsidRPr="00CC3116">
        <w:rPr>
          <w:rFonts w:ascii="Times New Roman" w:hAnsi="Times New Roman" w:cs="Times New Roman"/>
        </w:rPr>
        <w:t>_______</w:t>
      </w:r>
    </w:p>
    <w:p w:rsidR="00AE1817" w:rsidRPr="00CC3116" w:rsidRDefault="00AE1817" w:rsidP="009B18E9">
      <w:pPr>
        <w:pStyle w:val="BodyText3"/>
        <w:jc w:val="left"/>
        <w:rPr>
          <w:rFonts w:ascii="Times New Roman" w:hAnsi="Times New Roman" w:cs="Times New Roman"/>
        </w:rPr>
      </w:pPr>
    </w:p>
    <w:p w:rsidR="00AE1817" w:rsidRPr="00CC3116" w:rsidRDefault="00AE1817" w:rsidP="009B18E9">
      <w:pPr>
        <w:pStyle w:val="BodyText3"/>
        <w:jc w:val="left"/>
        <w:rPr>
          <w:rFonts w:ascii="Times New Roman" w:hAnsi="Times New Roman" w:cs="Times New Roman"/>
        </w:rPr>
      </w:pPr>
      <w:r w:rsidRPr="00CC3116">
        <w:rPr>
          <w:rFonts w:ascii="Times New Roman" w:hAnsi="Times New Roman" w:cs="Times New Roman"/>
        </w:rPr>
        <w:t>3.</w:t>
      </w:r>
      <w:r w:rsidRPr="00CC3116">
        <w:rPr>
          <w:rFonts w:ascii="Times New Roman" w:hAnsi="Times New Roman" w:cs="Times New Roman"/>
        </w:rPr>
        <w:tab/>
        <w:t>State of formation or incorpor</w:t>
      </w:r>
      <w:r w:rsidR="009B18E9" w:rsidRPr="00CC3116">
        <w:rPr>
          <w:rFonts w:ascii="Times New Roman" w:hAnsi="Times New Roman" w:cs="Times New Roman"/>
        </w:rPr>
        <w:t>ation:  _________________</w:t>
      </w:r>
      <w:r w:rsidRPr="00CC3116">
        <w:rPr>
          <w:rFonts w:ascii="Times New Roman" w:hAnsi="Times New Roman" w:cs="Times New Roman"/>
        </w:rPr>
        <w:t>__________________</w:t>
      </w:r>
    </w:p>
    <w:p w:rsidR="00AE1817" w:rsidRPr="00CC3116" w:rsidRDefault="00AE1817" w:rsidP="009B18E9">
      <w:pPr>
        <w:pStyle w:val="BodyText3"/>
        <w:jc w:val="left"/>
        <w:rPr>
          <w:rFonts w:ascii="Times New Roman" w:hAnsi="Times New Roman" w:cs="Times New Roman"/>
        </w:rPr>
      </w:pPr>
    </w:p>
    <w:p w:rsidR="00AE1817" w:rsidRPr="00CC3116" w:rsidRDefault="00AE1817" w:rsidP="009B18E9">
      <w:pPr>
        <w:pStyle w:val="BodyText3"/>
        <w:jc w:val="left"/>
        <w:rPr>
          <w:rFonts w:ascii="Times New Roman" w:hAnsi="Times New Roman" w:cs="Times New Roman"/>
        </w:rPr>
      </w:pPr>
      <w:r w:rsidRPr="00CC3116">
        <w:rPr>
          <w:rFonts w:ascii="Times New Roman" w:hAnsi="Times New Roman" w:cs="Times New Roman"/>
        </w:rPr>
        <w:t>4.</w:t>
      </w:r>
      <w:r w:rsidRPr="00CC3116">
        <w:rPr>
          <w:rFonts w:ascii="Times New Roman" w:hAnsi="Times New Roman" w:cs="Times New Roman"/>
        </w:rPr>
        <w:tab/>
        <w:t>How many persons does the General Contracto</w:t>
      </w:r>
      <w:r w:rsidR="009B18E9" w:rsidRPr="00CC3116">
        <w:rPr>
          <w:rFonts w:ascii="Times New Roman" w:hAnsi="Times New Roman" w:cs="Times New Roman"/>
        </w:rPr>
        <w:t>r currently employ?:  ___</w:t>
      </w:r>
      <w:r w:rsidRPr="00CC3116">
        <w:rPr>
          <w:rFonts w:ascii="Times New Roman" w:hAnsi="Times New Roman" w:cs="Times New Roman"/>
        </w:rPr>
        <w:t>______</w:t>
      </w:r>
    </w:p>
    <w:p w:rsidR="00AE1817" w:rsidRPr="00CC3116" w:rsidRDefault="00AE1817" w:rsidP="009B18E9">
      <w:pPr>
        <w:pStyle w:val="BodyText3"/>
        <w:jc w:val="left"/>
        <w:rPr>
          <w:rFonts w:ascii="Times New Roman" w:hAnsi="Times New Roman" w:cs="Times New Roman"/>
        </w:rPr>
      </w:pPr>
    </w:p>
    <w:p w:rsidR="00AE1817" w:rsidRPr="00CC3116" w:rsidRDefault="00AE1817" w:rsidP="009B18E9">
      <w:pPr>
        <w:pStyle w:val="BodyText3"/>
        <w:rPr>
          <w:rFonts w:ascii="Times New Roman" w:hAnsi="Times New Roman" w:cs="Times New Roman"/>
        </w:rPr>
      </w:pPr>
      <w:r w:rsidRPr="00CC3116">
        <w:rPr>
          <w:rFonts w:ascii="Times New Roman" w:hAnsi="Times New Roman" w:cs="Times New Roman"/>
        </w:rPr>
        <w:t>5(a)</w:t>
      </w:r>
      <w:r w:rsidRPr="00CC3116">
        <w:rPr>
          <w:rFonts w:ascii="Times New Roman" w:hAnsi="Times New Roman" w:cs="Times New Roman"/>
        </w:rPr>
        <w:tab/>
        <w:t xml:space="preserve">If the General Contractor is a </w:t>
      </w:r>
      <w:r w:rsidRPr="00CC3116">
        <w:rPr>
          <w:rFonts w:ascii="Times New Roman" w:hAnsi="Times New Roman" w:cs="Times New Roman"/>
          <w:u w:val="single"/>
        </w:rPr>
        <w:t>corporation</w:t>
      </w:r>
      <w:r w:rsidRPr="00CC3116">
        <w:rPr>
          <w:rFonts w:ascii="Times New Roman" w:hAnsi="Times New Roman" w:cs="Times New Roman"/>
        </w:rPr>
        <w:t>, provide the following:</w:t>
      </w:r>
    </w:p>
    <w:p w:rsidR="00AE1817" w:rsidRPr="00CC3116" w:rsidRDefault="00AE1817" w:rsidP="009B18E9">
      <w:pPr>
        <w:pStyle w:val="BodyText3"/>
        <w:ind w:left="720"/>
        <w:jc w:val="left"/>
        <w:rPr>
          <w:rFonts w:ascii="Times New Roman" w:hAnsi="Times New Roman" w:cs="Times New Roman"/>
        </w:rPr>
      </w:pPr>
      <w:r w:rsidRPr="00CC3116">
        <w:rPr>
          <w:rFonts w:ascii="Times New Roman" w:hAnsi="Times New Roman" w:cs="Times New Roman"/>
        </w:rPr>
        <w:t>Provide information for each officer of the corporation and owners of 10% or more of the corporate stock.</w:t>
      </w:r>
    </w:p>
    <w:p w:rsidR="00AE1817" w:rsidRPr="00CC3116" w:rsidRDefault="00AE1817">
      <w:pPr>
        <w:pStyle w:val="BodyText3"/>
        <w:ind w:left="720"/>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100"/>
        <w:gridCol w:w="4717"/>
        <w:gridCol w:w="1197"/>
        <w:gridCol w:w="1456"/>
      </w:tblGrid>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Position</w:t>
            </w:r>
          </w:p>
          <w:p w:rsidR="00AE1817" w:rsidRPr="00CC3116" w:rsidRDefault="00AE1817">
            <w:pPr>
              <w:rPr>
                <w:rFonts w:ascii="Times New Roman" w:hAnsi="Times New Roman" w:cs="Times New Roman"/>
                <w:b/>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Name</w:t>
            </w:r>
          </w:p>
          <w:p w:rsidR="00AE1817" w:rsidRPr="00CC3116" w:rsidRDefault="00AE1817">
            <w:pPr>
              <w:rPr>
                <w:rFonts w:ascii="Times New Roman" w:hAnsi="Times New Roman" w:cs="Times New Roman"/>
                <w:b/>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Years with Co.</w:t>
            </w: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6"/>
              </w:rPr>
            </w:pPr>
            <w:r w:rsidRPr="00CC3116">
              <w:rPr>
                <w:rFonts w:ascii="Times New Roman" w:hAnsi="Times New Roman" w:cs="Times New Roman"/>
                <w:b/>
              </w:rPr>
              <w:t>% Ownership</w:t>
            </w: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Times New Roman" w:hAnsi="Times New Roman" w:cs="Times New Roman"/>
                <w:b/>
                <w:sz w:val="6"/>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CEO</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President</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Secretary</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Treasurer </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AE1817" w:rsidRPr="00CC3116" w:rsidRDefault="00AE1817" w:rsidP="00CC3116">
      <w:pPr>
        <w:pStyle w:val="BodyTextFlush"/>
      </w:pPr>
      <w:r w:rsidRPr="00CC3116">
        <w:lastRenderedPageBreak/>
        <w:t>5(b)</w:t>
      </w:r>
      <w:r w:rsidRPr="00CC3116">
        <w:tab/>
        <w:t xml:space="preserve">If the General Contractor is a </w:t>
      </w:r>
      <w:r w:rsidRPr="00CC3116">
        <w:rPr>
          <w:u w:val="single"/>
        </w:rPr>
        <w:t>sole proprietorship,</w:t>
      </w:r>
      <w:r w:rsidRPr="00CC3116">
        <w:t xml:space="preserve"> please complete the following:</w:t>
      </w:r>
    </w:p>
    <w:p w:rsidR="00AE1817" w:rsidRPr="00CC3116" w:rsidRDefault="00AE1817">
      <w:pPr>
        <w:tabs>
          <w:tab w:val="left" w:pos="500"/>
        </w:tabs>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7884"/>
        <w:gridCol w:w="1456"/>
      </w:tblGrid>
      <w:tr w:rsidR="00AE1817" w:rsidRPr="00CC3116">
        <w:tc>
          <w:tcPr>
            <w:tcW w:w="7884"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Owner</w:t>
            </w:r>
          </w:p>
          <w:p w:rsidR="00AE1817" w:rsidRPr="00CC3116" w:rsidRDefault="00AE1817">
            <w:pPr>
              <w:jc w:val="center"/>
              <w:rPr>
                <w:rFonts w:ascii="Times New Roman" w:hAnsi="Times New Roman" w:cs="Times New Roman"/>
                <w:b/>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Years as Owner</w:t>
            </w:r>
          </w:p>
          <w:p w:rsidR="00AE1817" w:rsidRPr="00CC3116" w:rsidRDefault="00AE1817">
            <w:pPr>
              <w:jc w:val="center"/>
              <w:rPr>
                <w:rFonts w:ascii="Times New Roman" w:hAnsi="Times New Roman" w:cs="Times New Roman"/>
                <w:b/>
              </w:rPr>
            </w:pPr>
          </w:p>
        </w:tc>
      </w:tr>
      <w:tr w:rsidR="00AE1817" w:rsidRPr="00CC3116">
        <w:tc>
          <w:tcPr>
            <w:tcW w:w="7884"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bl>
    <w:p w:rsidR="00AE1817" w:rsidRPr="00CC3116" w:rsidRDefault="00AE1817" w:rsidP="009B18E9">
      <w:pPr>
        <w:rPr>
          <w:rFonts w:ascii="Times New Roman" w:hAnsi="Times New Roman" w:cs="Times New Roman"/>
        </w:rPr>
      </w:pPr>
    </w:p>
    <w:p w:rsidR="00AE1817" w:rsidRPr="00CC3116" w:rsidRDefault="00AE1817" w:rsidP="00CC3116">
      <w:pPr>
        <w:pStyle w:val="BodyTextFlush"/>
        <w:ind w:left="720" w:hanging="720"/>
      </w:pPr>
      <w:r w:rsidRPr="00CC3116">
        <w:t>5(c)</w:t>
      </w:r>
      <w:r w:rsidRPr="00CC3116">
        <w:tab/>
        <w:t xml:space="preserve">If the General Contractor is a </w:t>
      </w:r>
      <w:r w:rsidRPr="00CC3116">
        <w:rPr>
          <w:u w:val="single"/>
        </w:rPr>
        <w:t>joint venture or partnership</w:t>
      </w:r>
      <w:r w:rsidRPr="00CC3116">
        <w:t>, provide the following for each member of the joint venture or each partner.</w:t>
      </w: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b/>
        <w:t>(Attach additional pages if necessary)</w:t>
      </w: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tbl>
      <w:tblPr>
        <w:tblW w:w="0" w:type="auto"/>
        <w:tblInd w:w="115" w:type="dxa"/>
        <w:tblLayout w:type="fixed"/>
        <w:tblCellMar>
          <w:left w:w="115" w:type="dxa"/>
          <w:right w:w="115" w:type="dxa"/>
        </w:tblCellMar>
        <w:tblLook w:val="0000" w:firstRow="0" w:lastRow="0" w:firstColumn="0" w:lastColumn="0" w:noHBand="0" w:noVBand="0"/>
      </w:tblPr>
      <w:tblGrid>
        <w:gridCol w:w="2520"/>
        <w:gridCol w:w="2250"/>
        <w:gridCol w:w="1800"/>
        <w:gridCol w:w="1530"/>
        <w:gridCol w:w="1440"/>
      </w:tblGrid>
      <w:tr w:rsidR="00AE1817" w:rsidRPr="00CC3116">
        <w:tc>
          <w:tcPr>
            <w:tcW w:w="25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Name of Individual</w:t>
            </w:r>
          </w:p>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Or Entity</w:t>
            </w:r>
          </w:p>
          <w:p w:rsidR="00AE1817" w:rsidRPr="00CC3116" w:rsidRDefault="00AE1817">
            <w:pPr>
              <w:jc w:val="center"/>
              <w:rPr>
                <w:rFonts w:ascii="Times New Roman" w:hAnsi="Times New Roman" w:cs="Times New Roman"/>
              </w:rPr>
            </w:pPr>
          </w:p>
        </w:tc>
        <w:tc>
          <w:tcPr>
            <w:tcW w:w="225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Principal Contact</w:t>
            </w:r>
          </w:p>
          <w:p w:rsidR="00AE1817" w:rsidRPr="00CC3116" w:rsidRDefault="00AE1817">
            <w:pPr>
              <w:jc w:val="center"/>
              <w:rPr>
                <w:rFonts w:ascii="Times New Roman" w:hAnsi="Times New Roman" w:cs="Times New Roman"/>
                <w:b/>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Position</w:t>
            </w:r>
          </w:p>
          <w:p w:rsidR="00AE1817" w:rsidRPr="00CC3116" w:rsidRDefault="00AE1817">
            <w:pPr>
              <w:jc w:val="center"/>
              <w:rPr>
                <w:rFonts w:ascii="Times New Roman" w:hAnsi="Times New Roman" w:cs="Times New Roman"/>
                <w:b/>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Years with Joint Venture/</w:t>
            </w: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Partnership</w:t>
            </w:r>
          </w:p>
          <w:p w:rsidR="00AE1817" w:rsidRPr="00CC3116" w:rsidRDefault="00AE1817">
            <w:pPr>
              <w:jc w:val="center"/>
              <w:rPr>
                <w:rFonts w:ascii="Times New Roman" w:hAnsi="Times New Roman" w:cs="Times New Roman"/>
                <w:b/>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 Ownership Interest</w:t>
            </w:r>
          </w:p>
          <w:p w:rsidR="00AE1817" w:rsidRPr="00CC3116" w:rsidRDefault="00AE1817">
            <w:pPr>
              <w:jc w:val="center"/>
              <w:rPr>
                <w:rFonts w:ascii="Times New Roman" w:hAnsi="Times New Roman" w:cs="Times New Roman"/>
                <w:b/>
              </w:rPr>
            </w:pPr>
          </w:p>
        </w:tc>
      </w:tr>
      <w:tr w:rsidR="00AE1817" w:rsidRPr="00CC3116">
        <w:tc>
          <w:tcPr>
            <w:tcW w:w="252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225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52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225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52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225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52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225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AE1817" w:rsidRPr="00CC3116" w:rsidRDefault="00AE1817">
      <w:pPr>
        <w:tabs>
          <w:tab w:val="left" w:pos="500"/>
        </w:tabs>
        <w:spacing w:line="120" w:lineRule="exact"/>
        <w:ind w:left="504" w:hanging="504"/>
        <w:rPr>
          <w:rFonts w:ascii="Times New Roman" w:hAnsi="Times New Roman" w:cs="Times New Roman"/>
        </w:rPr>
      </w:pPr>
    </w:p>
    <w:p w:rsidR="00AE1817" w:rsidRPr="00CC3116" w:rsidRDefault="00AE1817">
      <w:pPr>
        <w:tabs>
          <w:tab w:val="left" w:pos="500"/>
        </w:tabs>
        <w:spacing w:line="120" w:lineRule="exact"/>
        <w:ind w:left="504" w:hanging="504"/>
        <w:rPr>
          <w:rFonts w:ascii="Times New Roman" w:hAnsi="Times New Roman" w:cs="Times New Roman"/>
        </w:rPr>
      </w:pPr>
      <w:r w:rsidRPr="00CC3116">
        <w:rPr>
          <w:rFonts w:ascii="Times New Roman" w:hAnsi="Times New Roman" w:cs="Times New Roman"/>
        </w:rPr>
        <w:t xml:space="preserve"> </w:t>
      </w:r>
    </w:p>
    <w:tbl>
      <w:tblPr>
        <w:tblW w:w="0" w:type="auto"/>
        <w:tblInd w:w="115" w:type="dxa"/>
        <w:tblLayout w:type="fixed"/>
        <w:tblCellMar>
          <w:left w:w="115" w:type="dxa"/>
          <w:right w:w="115" w:type="dxa"/>
        </w:tblCellMar>
        <w:tblLook w:val="0000" w:firstRow="0" w:lastRow="0" w:firstColumn="0" w:lastColumn="0" w:noHBand="0" w:noVBand="0"/>
      </w:tblPr>
      <w:tblGrid>
        <w:gridCol w:w="522"/>
        <w:gridCol w:w="8778"/>
      </w:tblGrid>
      <w:tr w:rsidR="00AE1817" w:rsidRPr="00CC3116">
        <w:tc>
          <w:tcPr>
            <w:tcW w:w="522"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br w:type="page"/>
              <w:t>6.</w:t>
            </w:r>
          </w:p>
          <w:p w:rsidR="00AE1817" w:rsidRPr="00CC3116" w:rsidRDefault="00AE1817">
            <w:pPr>
              <w:rPr>
                <w:rFonts w:ascii="Times New Roman" w:hAnsi="Times New Roman" w:cs="Times New Roman"/>
              </w:rPr>
            </w:pPr>
          </w:p>
        </w:tc>
        <w:tc>
          <w:tcPr>
            <w:tcW w:w="8778"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Has there been any change in ownership of the General Contractor during the last three years?  </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rPr>
      </w:pPr>
      <w:r w:rsidRPr="00CC3116">
        <w:rPr>
          <w:rFonts w:ascii="Times New Roman" w:hAnsi="Times New Roman" w:cs="Times New Roman"/>
        </w:rPr>
        <w:tab/>
        <w:t xml:space="preserve"> </w:t>
      </w: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(NOTE: A corporation whose shares are publicly traded is not required to answer this question with regard to public trades.)</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rPr>
      </w:pPr>
      <w:r w:rsidRPr="00CC3116">
        <w:rPr>
          <w:rFonts w:ascii="Times New Roman" w:hAnsi="Times New Roman" w:cs="Times New Roman"/>
        </w:rPr>
        <w:tab/>
      </w: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c>
          <w:tcPr>
            <w:tcW w:w="8800" w:type="dxa"/>
          </w:tcPr>
          <w:p w:rsidR="00AE1817" w:rsidRPr="00CC3116" w:rsidRDefault="00AE1817">
            <w:pPr>
              <w:tabs>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rPr>
                <w:rFonts w:ascii="Times New Roman" w:hAnsi="Times New Roman" w:cs="Times New Roman"/>
              </w:rPr>
            </w:pPr>
          </w:p>
        </w:tc>
      </w:tr>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p w:rsidR="00AE1817" w:rsidRPr="00CC3116" w:rsidRDefault="00AE1817">
            <w:pPr>
              <w:rPr>
                <w:rFonts w:ascii="Times New Roman" w:hAnsi="Times New Roman" w:cs="Times New Roman"/>
              </w:rPr>
            </w:pPr>
          </w:p>
        </w:tc>
      </w:tr>
    </w:tbl>
    <w:p w:rsidR="00AE1817" w:rsidRPr="00CC3116" w:rsidRDefault="00AE1817">
      <w:pPr>
        <w:rPr>
          <w:rFonts w:ascii="Times New Roman" w:hAnsi="Times New Roman" w:cs="Times New Roman"/>
        </w:rPr>
      </w:pPr>
      <w:r w:rsidRPr="00CC3116">
        <w:rPr>
          <w:rFonts w:ascii="Times New Roman" w:hAnsi="Times New Roman" w:cs="Times New Roman"/>
        </w:rPr>
        <w:br w:type="page"/>
      </w:r>
    </w:p>
    <w:tbl>
      <w:tblPr>
        <w:tblW w:w="0" w:type="auto"/>
        <w:tblInd w:w="115" w:type="dxa"/>
        <w:tblLayout w:type="fixed"/>
        <w:tblCellMar>
          <w:left w:w="115" w:type="dxa"/>
          <w:right w:w="115" w:type="dxa"/>
        </w:tblCellMar>
        <w:tblLook w:val="0000" w:firstRow="0" w:lastRow="0" w:firstColumn="0" w:lastColumn="0" w:noHBand="0" w:noVBand="0"/>
      </w:tblPr>
      <w:tblGrid>
        <w:gridCol w:w="500"/>
        <w:gridCol w:w="8800"/>
      </w:tblGrid>
      <w:tr w:rsidR="00AE1817" w:rsidRPr="00CC3116">
        <w:tc>
          <w:tcPr>
            <w:tcW w:w="5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lastRenderedPageBreak/>
              <w:t>7.</w:t>
            </w:r>
          </w:p>
        </w:tc>
        <w:tc>
          <w:tcPr>
            <w:tcW w:w="8800" w:type="dxa"/>
          </w:tcPr>
          <w:p w:rsidR="00AE1817" w:rsidRPr="00CC3116" w:rsidRDefault="00AE1817" w:rsidP="009A044F">
            <w:pPr>
              <w:pStyle w:val="BodyTextFlush"/>
              <w:spacing w:before="0"/>
            </w:pPr>
            <w:r w:rsidRPr="00CC3116">
              <w:t>Is the General Contractor a subsidiary, parent, holding company or affiliate of another construction firm?</w:t>
            </w:r>
            <w:r w:rsidRPr="00CC3116">
              <w:tab/>
            </w:r>
          </w:p>
        </w:tc>
      </w:tr>
      <w:tr w:rsidR="00AE1817" w:rsidRPr="00CC3116">
        <w:tblPrEx>
          <w:tblCellMar>
            <w:left w:w="108" w:type="dxa"/>
            <w:right w:w="108" w:type="dxa"/>
          </w:tblCellMar>
        </w:tblPrEx>
        <w:trPr>
          <w:gridBefore w:val="1"/>
          <w:wBefore w:w="500" w:type="dxa"/>
        </w:trPr>
        <w:tc>
          <w:tcPr>
            <w:tcW w:w="8800" w:type="dxa"/>
          </w:tcPr>
          <w:p w:rsidR="00AE1817" w:rsidRPr="00CC3116" w:rsidRDefault="00AE1817" w:rsidP="00CC3116">
            <w:pPr>
              <w:pStyle w:val="BodyTextFlush"/>
            </w:pPr>
            <w:r w:rsidRPr="00CC3116">
              <w:t>(NOTE: Include information about other firms if one firm owns 50 percent or more of another, or if an owner, partner, or officer of your firm holds a similar position in another firm.)</w:t>
            </w: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b/>
        </w:rPr>
      </w:pPr>
      <w:r w:rsidRPr="00CC3116">
        <w:rPr>
          <w:rFonts w:ascii="Times New Roman" w:hAnsi="Times New Roman" w:cs="Times New Roman"/>
          <w:b/>
        </w:rPr>
        <w:tab/>
      </w:r>
    </w:p>
    <w:tbl>
      <w:tblPr>
        <w:tblW w:w="0" w:type="auto"/>
        <w:tblInd w:w="615" w:type="dxa"/>
        <w:tblLayout w:type="fixed"/>
        <w:tblCellMar>
          <w:left w:w="115" w:type="dxa"/>
          <w:right w:w="115" w:type="dxa"/>
        </w:tblCellMar>
        <w:tblLook w:val="0000" w:firstRow="0" w:lastRow="0" w:firstColumn="0" w:lastColumn="0" w:noHBand="0" w:noVBand="0"/>
      </w:tblPr>
      <w:tblGrid>
        <w:gridCol w:w="6100"/>
      </w:tblGrid>
      <w:tr w:rsidR="00AE1817" w:rsidRPr="00CC3116">
        <w:tc>
          <w:tcPr>
            <w:tcW w:w="6100" w:type="dxa"/>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 </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500"/>
        <w:gridCol w:w="8800"/>
      </w:tblGrid>
      <w:tr w:rsidR="00AE1817" w:rsidRPr="00CC3116">
        <w:trPr>
          <w:gridBefore w:val="1"/>
          <w:wBefore w:w="500" w:type="dxa"/>
        </w:trPr>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p w:rsidR="00AE1817" w:rsidRPr="00CC3116" w:rsidRDefault="00AE1817">
            <w:pPr>
              <w:pStyle w:val="BodyText3"/>
              <w:rPr>
                <w:rFonts w:ascii="Times New Roman" w:hAnsi="Times New Roman" w:cs="Times New Roman"/>
              </w:rPr>
            </w:pPr>
          </w:p>
        </w:tc>
      </w:tr>
      <w:tr w:rsidR="00AE1817" w:rsidRPr="00CC3116">
        <w:tc>
          <w:tcPr>
            <w:tcW w:w="5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8.</w:t>
            </w:r>
          </w:p>
          <w:p w:rsidR="00AE1817" w:rsidRPr="00CC3116" w:rsidRDefault="00AE1817">
            <w:pPr>
              <w:pStyle w:val="BodyText3"/>
              <w:rPr>
                <w:rFonts w:ascii="Times New Roman" w:hAnsi="Times New Roman" w:cs="Times New Roman"/>
              </w:rPr>
            </w:pPr>
          </w:p>
        </w:tc>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State the General Contractor’s gross revenues for each of the last three years:</w:t>
            </w:r>
          </w:p>
          <w:p w:rsidR="00AE1817" w:rsidRPr="00CC3116" w:rsidRDefault="00AE1817">
            <w:pPr>
              <w:pStyle w:val="BodyText3"/>
              <w:rPr>
                <w:rFonts w:ascii="Times New Roman" w:hAnsi="Times New Roman" w:cs="Times New Roman"/>
              </w:rPr>
            </w:pPr>
          </w:p>
        </w:tc>
      </w:tr>
    </w:tbl>
    <w:p w:rsidR="00AE1817" w:rsidRPr="00CC3116" w:rsidRDefault="00AE1817">
      <w:pPr>
        <w:pStyle w:val="BodyTextIndent3"/>
        <w:spacing w:line="120" w:lineRule="exact"/>
        <w:jc w:val="both"/>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YEAR:  ____________</w:t>
      </w:r>
      <w:r w:rsidRPr="00CC3116">
        <w:rPr>
          <w:rFonts w:ascii="Times New Roman" w:hAnsi="Times New Roman" w:cs="Times New Roman"/>
        </w:rPr>
        <w:tab/>
        <w:t>YEAR:  __________</w:t>
      </w:r>
      <w:r w:rsidRPr="00CC3116">
        <w:rPr>
          <w:rFonts w:ascii="Times New Roman" w:hAnsi="Times New Roman" w:cs="Times New Roman"/>
        </w:rPr>
        <w:tab/>
      </w:r>
      <w:r w:rsidRPr="00CC3116">
        <w:rPr>
          <w:rFonts w:ascii="Times New Roman" w:hAnsi="Times New Roman" w:cs="Times New Roman"/>
        </w:rPr>
        <w:tab/>
        <w:t>YEAR:  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w:t>
      </w:r>
      <w:r w:rsidRPr="00CC3116">
        <w:rPr>
          <w:rFonts w:ascii="Times New Roman" w:hAnsi="Times New Roman" w:cs="Times New Roman"/>
        </w:rPr>
        <w:tab/>
        <w:t xml:space="preserve"> ____________</w:t>
      </w:r>
      <w:r w:rsidRPr="00CC3116">
        <w:rPr>
          <w:rFonts w:ascii="Times New Roman" w:hAnsi="Times New Roman" w:cs="Times New Roman"/>
        </w:rPr>
        <w:tab/>
        <w:t>$</w:t>
      </w:r>
      <w:r w:rsidRPr="00CC3116">
        <w:rPr>
          <w:rFonts w:ascii="Times New Roman" w:hAnsi="Times New Roman" w:cs="Times New Roman"/>
        </w:rPr>
        <w:tab/>
        <w:t xml:space="preserve">  __________</w:t>
      </w:r>
      <w:r w:rsidRPr="00CC3116">
        <w:rPr>
          <w:rFonts w:ascii="Times New Roman" w:hAnsi="Times New Roman" w:cs="Times New Roman"/>
        </w:rPr>
        <w:tab/>
      </w:r>
      <w:r w:rsidRPr="00CC3116">
        <w:rPr>
          <w:rFonts w:ascii="Times New Roman" w:hAnsi="Times New Roman" w:cs="Times New Roman"/>
        </w:rPr>
        <w:tab/>
        <w:t>$</w:t>
      </w:r>
      <w:r w:rsidRPr="00CC3116">
        <w:rPr>
          <w:rFonts w:ascii="Times New Roman" w:hAnsi="Times New Roman" w:cs="Times New Roman"/>
        </w:rPr>
        <w:tab/>
        <w:t xml:space="preserve">  _____________</w:t>
      </w:r>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500"/>
        <w:gridCol w:w="8800"/>
      </w:tblGrid>
      <w:tr w:rsidR="00AE1817" w:rsidRPr="00CC3116">
        <w:tc>
          <w:tcPr>
            <w:tcW w:w="500"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9.</w:t>
            </w:r>
          </w:p>
          <w:p w:rsidR="00AE1817" w:rsidRPr="00CC3116" w:rsidRDefault="00AE1817">
            <w:pPr>
              <w:rPr>
                <w:rFonts w:ascii="Times New Roman" w:hAnsi="Times New Roman" w:cs="Times New Roman"/>
              </w:rPr>
            </w:pPr>
          </w:p>
        </w:tc>
        <w:tc>
          <w:tcPr>
            <w:tcW w:w="8800" w:type="dxa"/>
          </w:tcPr>
          <w:p w:rsidR="00AE1817" w:rsidRPr="00CC3116" w:rsidRDefault="00AE1817">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 xml:space="preserve">List all California contractor license numbers, classifications and expiration dates currently held by the General Contractor: </w:t>
            </w:r>
          </w:p>
          <w:p w:rsidR="00AE1817" w:rsidRPr="00CC3116" w:rsidRDefault="00AE1817">
            <w:pPr>
              <w:rPr>
                <w:rFonts w:ascii="Times New Roman" w:hAnsi="Times New Roman" w:cs="Times New Roman"/>
              </w:rPr>
            </w:pPr>
          </w:p>
        </w:tc>
      </w:tr>
    </w:tbl>
    <w:p w:rsidR="00AE1817" w:rsidRPr="00CC3116" w:rsidRDefault="00AE1817">
      <w:pPr>
        <w:pStyle w:val="BodyText21"/>
        <w:spacing w:line="240" w:lineRule="exact"/>
        <w:ind w:left="720" w:hanging="720"/>
        <w:jc w:val="both"/>
        <w:rPr>
          <w:rFonts w:ascii="Times New Roman" w:hAnsi="Times New Roman" w:cs="Times New Roman"/>
        </w:rPr>
      </w:pPr>
    </w:p>
    <w:p w:rsidR="00AE1817" w:rsidRPr="00CC3116" w:rsidRDefault="00AE1817">
      <w:pPr>
        <w:pStyle w:val="BodyText21"/>
        <w:spacing w:line="240" w:lineRule="exact"/>
        <w:ind w:left="720" w:hanging="720"/>
        <w:jc w:val="both"/>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460"/>
        <w:gridCol w:w="2319"/>
        <w:gridCol w:w="2319"/>
        <w:gridCol w:w="2319"/>
      </w:tblGrid>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73" w:name="_Toc11465988"/>
            <w:bookmarkStart w:id="74" w:name="_Toc11482684"/>
            <w:bookmarkStart w:id="75" w:name="_Toc11488329"/>
            <w:r w:rsidRPr="00CC3116">
              <w:rPr>
                <w:rFonts w:ascii="Times New Roman" w:hAnsi="Times New Roman" w:cs="Times New Roman"/>
                <w:b/>
              </w:rPr>
              <w:t>License Number</w:t>
            </w:r>
            <w:bookmarkEnd w:id="73"/>
            <w:bookmarkEnd w:id="74"/>
            <w:bookmarkEnd w:id="75"/>
          </w:p>
          <w:p w:rsidR="00AE1817" w:rsidRPr="00CC3116" w:rsidRDefault="00AE1817">
            <w:pPr>
              <w:pStyle w:val="BodyText3"/>
              <w:jc w:val="center"/>
              <w:rPr>
                <w:rFonts w:ascii="Times New Roman" w:hAnsi="Times New Roman" w:cs="Times New Roman"/>
                <w:b/>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76" w:name="_Toc11465989"/>
            <w:bookmarkStart w:id="77" w:name="_Toc11482685"/>
            <w:bookmarkStart w:id="78" w:name="_Toc11488330"/>
            <w:r w:rsidRPr="00CC3116">
              <w:rPr>
                <w:rFonts w:ascii="Times New Roman" w:hAnsi="Times New Roman" w:cs="Times New Roman"/>
                <w:b/>
              </w:rPr>
              <w:t>Trade Classification</w:t>
            </w:r>
            <w:bookmarkEnd w:id="76"/>
            <w:bookmarkEnd w:id="77"/>
            <w:bookmarkEnd w:id="78"/>
          </w:p>
          <w:p w:rsidR="00AE1817" w:rsidRPr="00CC3116" w:rsidRDefault="00AE1817">
            <w:pPr>
              <w:pStyle w:val="BodyText3"/>
              <w:jc w:val="center"/>
              <w:rPr>
                <w:rFonts w:ascii="Times New Roman" w:hAnsi="Times New Roman" w:cs="Times New Roman"/>
                <w:b/>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79" w:name="_Toc11465990"/>
            <w:bookmarkStart w:id="80" w:name="_Toc11482686"/>
            <w:bookmarkStart w:id="81" w:name="_Toc11488331"/>
            <w:r w:rsidRPr="00CC3116">
              <w:rPr>
                <w:rFonts w:ascii="Times New Roman" w:hAnsi="Times New Roman" w:cs="Times New Roman"/>
                <w:b/>
              </w:rPr>
              <w:t>Date Issued</w:t>
            </w:r>
            <w:bookmarkEnd w:id="79"/>
            <w:bookmarkEnd w:id="80"/>
            <w:bookmarkEnd w:id="81"/>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82" w:name="_Toc11465991"/>
            <w:bookmarkStart w:id="83" w:name="_Toc11482687"/>
            <w:bookmarkStart w:id="84" w:name="_Toc11488332"/>
            <w:r w:rsidRPr="00CC3116">
              <w:rPr>
                <w:rFonts w:ascii="Times New Roman" w:hAnsi="Times New Roman" w:cs="Times New Roman"/>
                <w:b/>
              </w:rPr>
              <w:t>Expiration Date</w:t>
            </w:r>
            <w:bookmarkEnd w:id="82"/>
            <w:bookmarkEnd w:id="83"/>
            <w:bookmarkEnd w:id="84"/>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rsidP="0074658C">
            <w:pPr>
              <w:rPr>
                <w:rFonts w:ascii="Times New Roman" w:hAnsi="Times New Roman" w:cs="Times New Roman"/>
              </w:rPr>
            </w:pPr>
          </w:p>
        </w:tc>
      </w:tr>
    </w:tbl>
    <w:p w:rsidR="00AE1817" w:rsidRPr="00CC3116" w:rsidRDefault="00AE1817">
      <w:pPr>
        <w:pStyle w:val="FootnoteText"/>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400"/>
        <w:gridCol w:w="140"/>
        <w:gridCol w:w="8760"/>
        <w:gridCol w:w="100"/>
      </w:tblGrid>
      <w:tr w:rsidR="00AE1817" w:rsidRPr="00CC3116" w:rsidTr="009A044F">
        <w:tc>
          <w:tcPr>
            <w:tcW w:w="540" w:type="dxa"/>
            <w:gridSpan w:val="2"/>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10.</w:t>
            </w:r>
          </w:p>
          <w:p w:rsidR="00AE1817" w:rsidRPr="00CC3116" w:rsidRDefault="00AE1817">
            <w:pPr>
              <w:rPr>
                <w:rFonts w:ascii="Times New Roman" w:hAnsi="Times New Roman" w:cs="Times New Roman"/>
              </w:rPr>
            </w:pPr>
          </w:p>
        </w:tc>
        <w:tc>
          <w:tcPr>
            <w:tcW w:w="8860" w:type="dxa"/>
            <w:gridSpan w:val="2"/>
          </w:tcPr>
          <w:p w:rsidR="00AE1817" w:rsidRPr="00CC3116" w:rsidRDefault="00AE1817">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 xml:space="preserve">Has the General Contractor changed names or license numbers in the past five years? </w:t>
            </w:r>
          </w:p>
          <w:p w:rsidR="00AE1817" w:rsidRPr="00CC3116" w:rsidRDefault="00AE1817">
            <w:pPr>
              <w:rPr>
                <w:rFonts w:ascii="Times New Roman" w:hAnsi="Times New Roman" w:cs="Times New Roman"/>
              </w:rPr>
            </w:pPr>
          </w:p>
        </w:tc>
      </w:tr>
      <w:tr w:rsidR="00AE1817" w:rsidRPr="00CC3116">
        <w:trPr>
          <w:gridBefore w:val="1"/>
          <w:gridAfter w:val="1"/>
          <w:wBefore w:w="400" w:type="dxa"/>
          <w:wAfter w:w="100" w:type="dxa"/>
        </w:trPr>
        <w:tc>
          <w:tcPr>
            <w:tcW w:w="8900" w:type="dxa"/>
            <w:gridSpan w:val="2"/>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rPr>
                <w:rFonts w:ascii="Times New Roman" w:hAnsi="Times New Roman" w:cs="Times New Roman"/>
              </w:rPr>
            </w:pPr>
          </w:p>
        </w:tc>
      </w:tr>
      <w:tr w:rsidR="00AE1817" w:rsidRPr="00CC3116">
        <w:trPr>
          <w:gridBefore w:val="1"/>
          <w:gridAfter w:val="1"/>
          <w:wBefore w:w="400" w:type="dxa"/>
          <w:wAfter w:w="100" w:type="dxa"/>
        </w:trPr>
        <w:tc>
          <w:tcPr>
            <w:tcW w:w="8900" w:type="dxa"/>
            <w:gridSpan w:val="2"/>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p w:rsidR="00AE1817" w:rsidRPr="00CC3116" w:rsidRDefault="00AE1817">
            <w:pPr>
              <w:rPr>
                <w:rFonts w:ascii="Times New Roman" w:hAnsi="Times New Roman" w:cs="Times New Roman"/>
              </w:rPr>
            </w:pPr>
          </w:p>
        </w:tc>
      </w:tr>
    </w:tbl>
    <w:p w:rsidR="00AE1817" w:rsidRPr="00CC3116" w:rsidRDefault="00AE1817">
      <w:pPr>
        <w:rPr>
          <w:rFonts w:ascii="Times New Roman" w:hAnsi="Times New Roman" w:cs="Times New Roman"/>
        </w:rPr>
      </w:pPr>
      <w:r w:rsidRPr="00CC3116">
        <w:rPr>
          <w:rFonts w:ascii="Times New Roman" w:hAnsi="Times New Roman" w:cs="Times New Roman"/>
        </w:rPr>
        <w:br w:type="page"/>
      </w:r>
    </w:p>
    <w:tbl>
      <w:tblPr>
        <w:tblW w:w="9500" w:type="dxa"/>
        <w:tblInd w:w="115" w:type="dxa"/>
        <w:tblLayout w:type="fixed"/>
        <w:tblCellMar>
          <w:left w:w="115" w:type="dxa"/>
          <w:right w:w="115" w:type="dxa"/>
        </w:tblCellMar>
        <w:tblLook w:val="0000" w:firstRow="0" w:lastRow="0" w:firstColumn="0" w:lastColumn="0" w:noHBand="0" w:noVBand="0"/>
      </w:tblPr>
      <w:tblGrid>
        <w:gridCol w:w="400"/>
        <w:gridCol w:w="200"/>
        <w:gridCol w:w="30"/>
        <w:gridCol w:w="8670"/>
        <w:gridCol w:w="100"/>
        <w:gridCol w:w="100"/>
      </w:tblGrid>
      <w:tr w:rsidR="00AE1817" w:rsidRPr="00CC3116" w:rsidTr="00E87C98">
        <w:trPr>
          <w:gridAfter w:val="1"/>
          <w:wAfter w:w="100" w:type="dxa"/>
        </w:trPr>
        <w:tc>
          <w:tcPr>
            <w:tcW w:w="630" w:type="dxa"/>
            <w:gridSpan w:val="3"/>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lastRenderedPageBreak/>
              <w:t>11.</w:t>
            </w:r>
          </w:p>
          <w:p w:rsidR="00AE1817" w:rsidRPr="00CC3116" w:rsidRDefault="00AE1817">
            <w:pPr>
              <w:rPr>
                <w:rFonts w:ascii="Times New Roman" w:hAnsi="Times New Roman" w:cs="Times New Roman"/>
              </w:rPr>
            </w:pPr>
          </w:p>
        </w:tc>
        <w:tc>
          <w:tcPr>
            <w:tcW w:w="8770" w:type="dxa"/>
            <w:gridSpan w:val="2"/>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Has any owner, CSLB qualifier or corporate officer of the General Contractor operated as a contractor under any other name or license number (not listed in 9 above) in the last five years?</w:t>
            </w:r>
          </w:p>
          <w:p w:rsidR="00AE1817" w:rsidRPr="00CC3116" w:rsidRDefault="00AE1817">
            <w:pPr>
              <w:rPr>
                <w:rFonts w:ascii="Times New Roman" w:hAnsi="Times New Roman" w:cs="Times New Roman"/>
              </w:rPr>
            </w:pPr>
          </w:p>
        </w:tc>
      </w:tr>
      <w:tr w:rsidR="00AE1817" w:rsidRPr="00CC3116" w:rsidTr="00E87C98">
        <w:trPr>
          <w:gridBefore w:val="1"/>
          <w:gridAfter w:val="2"/>
          <w:wBefore w:w="400" w:type="dxa"/>
          <w:wAfter w:w="200" w:type="dxa"/>
        </w:trPr>
        <w:tc>
          <w:tcPr>
            <w:tcW w:w="8900" w:type="dxa"/>
            <w:gridSpan w:val="3"/>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rPr>
                <w:rFonts w:ascii="Times New Roman" w:hAnsi="Times New Roman" w:cs="Times New Roman"/>
              </w:rPr>
            </w:pPr>
          </w:p>
        </w:tc>
      </w:tr>
      <w:tr w:rsidR="00AE1817" w:rsidRPr="00CC3116" w:rsidTr="00E87C98">
        <w:trPr>
          <w:gridBefore w:val="1"/>
          <w:gridAfter w:val="2"/>
          <w:wBefore w:w="400" w:type="dxa"/>
          <w:wAfter w:w="200" w:type="dxa"/>
        </w:trPr>
        <w:tc>
          <w:tcPr>
            <w:tcW w:w="8900" w:type="dxa"/>
            <w:gridSpan w:val="3"/>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p w:rsidR="00AE1817" w:rsidRPr="00CC3116" w:rsidRDefault="00AE1817">
            <w:pPr>
              <w:rPr>
                <w:rFonts w:ascii="Times New Roman" w:hAnsi="Times New Roman" w:cs="Times New Roman"/>
              </w:rPr>
            </w:pPr>
          </w:p>
        </w:tc>
      </w:tr>
      <w:tr w:rsidR="00AE1817" w:rsidRPr="00CC3116" w:rsidTr="00E87C98">
        <w:tc>
          <w:tcPr>
            <w:tcW w:w="600" w:type="dxa"/>
            <w:gridSpan w:val="2"/>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12.</w:t>
            </w:r>
          </w:p>
          <w:p w:rsidR="00AE1817" w:rsidRPr="00CC3116" w:rsidRDefault="00AE1817">
            <w:pPr>
              <w:rPr>
                <w:rFonts w:ascii="Times New Roman" w:hAnsi="Times New Roman" w:cs="Times New Roman"/>
              </w:rPr>
            </w:pPr>
          </w:p>
        </w:tc>
        <w:tc>
          <w:tcPr>
            <w:tcW w:w="8900" w:type="dxa"/>
            <w:gridSpan w:val="4"/>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Surety Information for General Contractor:</w:t>
            </w:r>
          </w:p>
          <w:p w:rsidR="00AE1817" w:rsidRPr="00CC3116" w:rsidRDefault="00AE1817">
            <w:pPr>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bookmarkStart w:id="85" w:name="_Toc11465992"/>
      <w:bookmarkStart w:id="86" w:name="_Toc11482688"/>
      <w:bookmarkStart w:id="87" w:name="_Toc11488333"/>
      <w:r w:rsidRPr="00CC3116">
        <w:rPr>
          <w:rFonts w:ascii="Times New Roman" w:hAnsi="Times New Roman" w:cs="Times New Roman"/>
        </w:rPr>
        <w:t>Bonding Co./Surety:  ___________________________________________________________</w:t>
      </w:r>
      <w:bookmarkEnd w:id="85"/>
      <w:bookmarkEnd w:id="86"/>
      <w:bookmarkEnd w:id="87"/>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bookmarkStart w:id="88" w:name="_Toc11465993"/>
      <w:bookmarkStart w:id="89" w:name="_Toc11482689"/>
      <w:bookmarkStart w:id="90" w:name="_Toc11488334"/>
      <w:r w:rsidRPr="00CC3116">
        <w:rPr>
          <w:rFonts w:ascii="Times New Roman" w:hAnsi="Times New Roman" w:cs="Times New Roman"/>
        </w:rPr>
        <w:t>Surety Agent:  ________________________________________________________________</w:t>
      </w:r>
      <w:bookmarkEnd w:id="88"/>
      <w:bookmarkEnd w:id="89"/>
      <w:bookmarkEnd w:id="90"/>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bookmarkStart w:id="91" w:name="_Toc11465994"/>
      <w:bookmarkStart w:id="92" w:name="_Toc11482690"/>
      <w:bookmarkStart w:id="93" w:name="_Toc11488335"/>
      <w:r w:rsidRPr="00CC3116">
        <w:rPr>
          <w:rFonts w:ascii="Times New Roman" w:hAnsi="Times New Roman" w:cs="Times New Roman"/>
        </w:rPr>
        <w:t>Agent Address:  _______________________________________________________________</w:t>
      </w:r>
      <w:bookmarkEnd w:id="91"/>
      <w:bookmarkEnd w:id="92"/>
      <w:bookmarkEnd w:id="93"/>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bookmarkStart w:id="94" w:name="_Toc11465995"/>
      <w:bookmarkStart w:id="95" w:name="_Toc11482691"/>
      <w:bookmarkStart w:id="96" w:name="_Toc11488336"/>
      <w:r w:rsidRPr="00CC3116">
        <w:rPr>
          <w:rFonts w:ascii="Times New Roman" w:hAnsi="Times New Roman" w:cs="Times New Roman"/>
        </w:rPr>
        <w:t>Telephone No.:  _______________________________________________________________</w:t>
      </w:r>
      <w:bookmarkEnd w:id="94"/>
      <w:bookmarkEnd w:id="95"/>
      <w:bookmarkEnd w:id="96"/>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639"/>
        <w:gridCol w:w="8861"/>
      </w:tblGrid>
      <w:tr w:rsidR="00AE1817" w:rsidRPr="00CC3116">
        <w:tc>
          <w:tcPr>
            <w:tcW w:w="639"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13.</w:t>
            </w:r>
          </w:p>
          <w:p w:rsidR="00AE1817" w:rsidRPr="00CC3116" w:rsidRDefault="00AE1817">
            <w:pPr>
              <w:rPr>
                <w:rFonts w:ascii="Times New Roman" w:hAnsi="Times New Roman" w:cs="Times New Roman"/>
              </w:rPr>
            </w:pPr>
          </w:p>
        </w:tc>
        <w:tc>
          <w:tcPr>
            <w:tcW w:w="8861" w:type="dxa"/>
          </w:tcPr>
          <w:p w:rsidR="00AE1817" w:rsidRPr="00CC3116" w:rsidRDefault="00AE1817">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List all other sureties (name and full address) that have written bonds for the General Contractor during the last five years, including periods during which each wrote the bonds:</w:t>
            </w:r>
          </w:p>
          <w:p w:rsidR="00AE1817" w:rsidRPr="00CC3116" w:rsidRDefault="00AE1817">
            <w:pPr>
              <w:rPr>
                <w:rFonts w:ascii="Times New Roman" w:hAnsi="Times New Roman" w:cs="Times New Roman"/>
              </w:rPr>
            </w:pPr>
          </w:p>
        </w:tc>
      </w:tr>
    </w:tbl>
    <w:p w:rsidR="00AE1817" w:rsidRPr="00CC3116" w:rsidRDefault="00AE1817">
      <w:pPr>
        <w:pStyle w:val="BodyText3"/>
        <w:rPr>
          <w:rFonts w:ascii="Times New Roman" w:hAnsi="Times New Roman" w:cs="Times New Roman"/>
        </w:rPr>
      </w:pPr>
    </w:p>
    <w:tbl>
      <w:tblPr>
        <w:tblW w:w="0" w:type="auto"/>
        <w:tblInd w:w="215" w:type="dxa"/>
        <w:tblLayout w:type="fixed"/>
        <w:tblCellMar>
          <w:left w:w="115" w:type="dxa"/>
          <w:right w:w="115" w:type="dxa"/>
        </w:tblCellMar>
        <w:tblLook w:val="0000" w:firstRow="0" w:lastRow="0" w:firstColumn="0" w:lastColumn="0" w:noHBand="0" w:noVBand="0"/>
      </w:tblPr>
      <w:tblGrid>
        <w:gridCol w:w="3500"/>
        <w:gridCol w:w="3780"/>
        <w:gridCol w:w="1920"/>
      </w:tblGrid>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97" w:name="_Toc11465996"/>
            <w:bookmarkStart w:id="98" w:name="_Toc11482692"/>
            <w:bookmarkStart w:id="99" w:name="_Toc11488337"/>
            <w:r w:rsidRPr="00CC3116">
              <w:rPr>
                <w:rFonts w:ascii="Times New Roman" w:hAnsi="Times New Roman" w:cs="Times New Roman"/>
                <w:b/>
              </w:rPr>
              <w:t>Surety</w:t>
            </w:r>
            <w:bookmarkEnd w:id="97"/>
            <w:bookmarkEnd w:id="98"/>
            <w:bookmarkEnd w:id="99"/>
          </w:p>
          <w:p w:rsidR="00AE1817" w:rsidRPr="00CC3116" w:rsidRDefault="00AE1817">
            <w:pPr>
              <w:pStyle w:val="BodyText3"/>
              <w:jc w:val="center"/>
              <w:rPr>
                <w:rFonts w:ascii="Times New Roman" w:hAnsi="Times New Roman" w:cs="Times New Roman"/>
                <w:b/>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00" w:name="_Toc11465997"/>
            <w:bookmarkStart w:id="101" w:name="_Toc11482693"/>
            <w:bookmarkStart w:id="102" w:name="_Toc11488338"/>
            <w:r w:rsidRPr="00CC3116">
              <w:rPr>
                <w:rFonts w:ascii="Times New Roman" w:hAnsi="Times New Roman" w:cs="Times New Roman"/>
                <w:b/>
              </w:rPr>
              <w:t>Address</w:t>
            </w:r>
            <w:bookmarkEnd w:id="100"/>
            <w:bookmarkEnd w:id="101"/>
            <w:bookmarkEnd w:id="102"/>
          </w:p>
          <w:p w:rsidR="00AE1817" w:rsidRPr="00CC3116" w:rsidRDefault="00AE1817">
            <w:pPr>
              <w:pStyle w:val="BodyText3"/>
              <w:jc w:val="center"/>
              <w:rPr>
                <w:rFonts w:ascii="Times New Roman" w:hAnsi="Times New Roman" w:cs="Times New Roman"/>
                <w:b/>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03" w:name="_Toc11465998"/>
            <w:bookmarkStart w:id="104" w:name="_Toc11482694"/>
            <w:bookmarkStart w:id="105" w:name="_Toc11488339"/>
            <w:r w:rsidRPr="00CC3116">
              <w:rPr>
                <w:rFonts w:ascii="Times New Roman" w:hAnsi="Times New Roman" w:cs="Times New Roman"/>
                <w:b/>
              </w:rPr>
              <w:t>Periods of</w:t>
            </w:r>
            <w:bookmarkEnd w:id="103"/>
            <w:bookmarkEnd w:id="104"/>
            <w:bookmarkEnd w:id="105"/>
          </w:p>
          <w:p w:rsidR="00AE1817" w:rsidRPr="00CC3116" w:rsidRDefault="00AE1817">
            <w:pPr>
              <w:pStyle w:val="BodyText3"/>
              <w:jc w:val="center"/>
              <w:rPr>
                <w:rFonts w:ascii="Times New Roman" w:hAnsi="Times New Roman" w:cs="Times New Roman"/>
                <w:b/>
              </w:rPr>
            </w:pPr>
            <w:bookmarkStart w:id="106" w:name="_Toc11465999"/>
            <w:bookmarkStart w:id="107" w:name="_Toc11482695"/>
            <w:bookmarkStart w:id="108" w:name="_Toc11488340"/>
            <w:r w:rsidRPr="00CC3116">
              <w:rPr>
                <w:rFonts w:ascii="Times New Roman" w:hAnsi="Times New Roman" w:cs="Times New Roman"/>
                <w:b/>
              </w:rPr>
              <w:t>Coverage</w:t>
            </w:r>
            <w:bookmarkEnd w:id="106"/>
            <w:bookmarkEnd w:id="107"/>
            <w:bookmarkEnd w:id="108"/>
          </w:p>
          <w:p w:rsidR="00AE1817" w:rsidRPr="00CC3116" w:rsidRDefault="00AE1817">
            <w:pPr>
              <w:pStyle w:val="BodyText3"/>
              <w:jc w:val="center"/>
              <w:rPr>
                <w:rFonts w:ascii="Times New Roman" w:hAnsi="Times New Roman" w:cs="Times New Roman"/>
                <w:b/>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0A6F8E" w:rsidRPr="00CC3116" w:rsidRDefault="000A6F8E">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639"/>
        <w:gridCol w:w="8861"/>
      </w:tblGrid>
      <w:tr w:rsidR="000A6F8E" w:rsidRPr="00CC3116" w:rsidTr="003F460E">
        <w:tc>
          <w:tcPr>
            <w:tcW w:w="639" w:type="dxa"/>
          </w:tcPr>
          <w:p w:rsidR="000A6F8E" w:rsidRPr="00CC3116" w:rsidRDefault="000A6F8E"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14.</w:t>
            </w:r>
          </w:p>
          <w:p w:rsidR="000A6F8E" w:rsidRPr="00CC3116" w:rsidRDefault="000A6F8E" w:rsidP="003F460E">
            <w:pPr>
              <w:rPr>
                <w:rFonts w:ascii="Times New Roman" w:hAnsi="Times New Roman" w:cs="Times New Roman"/>
              </w:rPr>
            </w:pPr>
          </w:p>
        </w:tc>
        <w:tc>
          <w:tcPr>
            <w:tcW w:w="8861" w:type="dxa"/>
          </w:tcPr>
          <w:p w:rsidR="000A6F8E" w:rsidRPr="00CC3116" w:rsidRDefault="000A6F8E" w:rsidP="003F460E">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DIR Registration Number: __________________________________________________</w:t>
            </w:r>
          </w:p>
          <w:p w:rsidR="000A6F8E" w:rsidRPr="00CC3116" w:rsidRDefault="000A6F8E" w:rsidP="003F460E">
            <w:pPr>
              <w:rPr>
                <w:rFonts w:ascii="Times New Roman" w:hAnsi="Times New Roman" w:cs="Times New Roman"/>
              </w:rPr>
            </w:pPr>
          </w:p>
        </w:tc>
      </w:tr>
    </w:tbl>
    <w:p w:rsidR="00AE1817" w:rsidRPr="00CC3116" w:rsidRDefault="00AE1817" w:rsidP="002F5F0B">
      <w:pPr>
        <w:pStyle w:val="Heading2"/>
      </w:pPr>
      <w:r w:rsidRPr="00CC3116">
        <w:br w:type="page"/>
      </w:r>
      <w:bookmarkStart w:id="109" w:name="_Toc11466000"/>
      <w:bookmarkStart w:id="110" w:name="_Toc11482696"/>
      <w:bookmarkStart w:id="111" w:name="_Toc11488341"/>
      <w:bookmarkStart w:id="112" w:name="_Toc11657776"/>
      <w:bookmarkStart w:id="113" w:name="_Toc11717799"/>
      <w:bookmarkStart w:id="114" w:name="_Toc15639931"/>
      <w:r w:rsidRPr="00CC3116">
        <w:lastRenderedPageBreak/>
        <w:t>INFORMATION ABOUT THE ARCHITECT</w:t>
      </w:r>
      <w:bookmarkEnd w:id="109"/>
      <w:bookmarkEnd w:id="110"/>
      <w:bookmarkEnd w:id="111"/>
      <w:bookmarkEnd w:id="112"/>
      <w:bookmarkEnd w:id="113"/>
      <w:bookmarkEnd w:id="114"/>
    </w:p>
    <w:p w:rsidR="00AE1817" w:rsidRPr="00CC3116" w:rsidRDefault="00AE1817">
      <w:pPr>
        <w:rPr>
          <w:rFonts w:ascii="Times New Roman" w:hAnsi="Times New Roman" w:cs="Times New Roman"/>
          <w:snapToGrid w:val="0"/>
        </w:rPr>
      </w:pPr>
    </w:p>
    <w:p w:rsidR="00AE1817" w:rsidRPr="00CC3116" w:rsidRDefault="00AE1817">
      <w:pPr>
        <w:pStyle w:val="BodyText3"/>
        <w:rPr>
          <w:rFonts w:ascii="Times New Roman" w:hAnsi="Times New Roman" w:cs="Times New Roman"/>
          <w:snapToGrid w:val="0"/>
        </w:rPr>
      </w:pPr>
      <w:r w:rsidRPr="00CC3116">
        <w:rPr>
          <w:rFonts w:ascii="Times New Roman" w:hAnsi="Times New Roman" w:cs="Times New Roman"/>
          <w:snapToGrid w:val="0"/>
        </w:rPr>
        <w:t>Definitions:</w:t>
      </w:r>
    </w:p>
    <w:p w:rsidR="00AE1817" w:rsidRPr="00CC3116" w:rsidRDefault="00AE1817">
      <w:pPr>
        <w:rPr>
          <w:rFonts w:ascii="Times New Roman" w:hAnsi="Times New Roman" w:cs="Times New Roman"/>
          <w:snapToGrid w:val="0"/>
        </w:rPr>
      </w:pPr>
    </w:p>
    <w:p w:rsidR="00AE1817" w:rsidRPr="00CC3116" w:rsidRDefault="00AE1817" w:rsidP="00495036">
      <w:pPr>
        <w:pStyle w:val="BodyText3"/>
        <w:numPr>
          <w:ilvl w:val="0"/>
          <w:numId w:val="3"/>
        </w:numPr>
        <w:rPr>
          <w:rFonts w:ascii="Times New Roman" w:hAnsi="Times New Roman" w:cs="Times New Roman"/>
          <w:snapToGrid w:val="0"/>
        </w:rPr>
      </w:pPr>
      <w:r w:rsidRPr="00CC3116">
        <w:rPr>
          <w:rFonts w:ascii="Times New Roman" w:hAnsi="Times New Roman" w:cs="Times New Roman"/>
          <w:snapToGrid w:val="0"/>
        </w:rPr>
        <w:t xml:space="preserve">“Architect of Record” shall mean the Architect whose stamp will appear on </w:t>
      </w:r>
      <w:r w:rsidR="000A6F8E" w:rsidRPr="00CC3116">
        <w:rPr>
          <w:rFonts w:ascii="Times New Roman" w:hAnsi="Times New Roman" w:cs="Times New Roman"/>
          <w:snapToGrid w:val="0"/>
        </w:rPr>
        <w:t>Construction D</w:t>
      </w:r>
      <w:r w:rsidRPr="00CC3116">
        <w:rPr>
          <w:rFonts w:ascii="Times New Roman" w:hAnsi="Times New Roman" w:cs="Times New Roman"/>
          <w:snapToGrid w:val="0"/>
        </w:rPr>
        <w:t>ocuments</w:t>
      </w:r>
      <w:r w:rsidR="000A6F8E" w:rsidRPr="00CC3116">
        <w:rPr>
          <w:rFonts w:ascii="Times New Roman" w:hAnsi="Times New Roman" w:cs="Times New Roman"/>
          <w:snapToGrid w:val="0"/>
        </w:rPr>
        <w:t xml:space="preserve"> </w:t>
      </w:r>
      <w:r w:rsidR="007A2263" w:rsidRPr="00CC3116">
        <w:rPr>
          <w:rFonts w:ascii="Times New Roman" w:hAnsi="Times New Roman" w:cs="Times New Roman"/>
          <w:snapToGrid w:val="0"/>
        </w:rPr>
        <w:t xml:space="preserve">as </w:t>
      </w:r>
      <w:r w:rsidR="000A6F8E" w:rsidRPr="00CC3116">
        <w:rPr>
          <w:rFonts w:ascii="Times New Roman" w:hAnsi="Times New Roman" w:cs="Times New Roman"/>
          <w:snapToGrid w:val="0"/>
        </w:rPr>
        <w:t>approved by DSA</w:t>
      </w:r>
      <w:r w:rsidRPr="00CC3116">
        <w:rPr>
          <w:rFonts w:ascii="Times New Roman" w:hAnsi="Times New Roman" w:cs="Times New Roman"/>
          <w:snapToGrid w:val="0"/>
        </w:rPr>
        <w:t>.</w:t>
      </w:r>
    </w:p>
    <w:p w:rsidR="00AE1817" w:rsidRPr="00CC3116" w:rsidRDefault="00AE1817">
      <w:pPr>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1.</w:t>
      </w:r>
      <w:r w:rsidRPr="00CC3116">
        <w:rPr>
          <w:rFonts w:ascii="Times New Roman" w:hAnsi="Times New Roman" w:cs="Times New Roman"/>
        </w:rPr>
        <w:tab/>
        <w:t>If the Architect of Record's firm is different from that of the General Contractor, please answer the following:</w:t>
      </w:r>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810"/>
        <w:gridCol w:w="5624"/>
        <w:gridCol w:w="2966"/>
      </w:tblGrid>
      <w:tr w:rsidR="00AE1817" w:rsidRPr="00CC3116">
        <w:tc>
          <w:tcPr>
            <w:tcW w:w="81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1(a)</w:t>
            </w:r>
          </w:p>
          <w:p w:rsidR="00AE1817" w:rsidRPr="00CC3116" w:rsidRDefault="00AE1817">
            <w:pPr>
              <w:pStyle w:val="BodyText3"/>
              <w:rPr>
                <w:rFonts w:ascii="Times New Roman" w:hAnsi="Times New Roman" w:cs="Times New Roman"/>
              </w:rPr>
            </w:pPr>
          </w:p>
        </w:tc>
        <w:tc>
          <w:tcPr>
            <w:tcW w:w="5624"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Date of company formation or incorporation:</w:t>
            </w:r>
          </w:p>
        </w:tc>
        <w:tc>
          <w:tcPr>
            <w:tcW w:w="2966"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w:t>
            </w:r>
          </w:p>
        </w:tc>
      </w:tr>
      <w:tr w:rsidR="00AE1817" w:rsidRPr="00CC3116">
        <w:tc>
          <w:tcPr>
            <w:tcW w:w="81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1(b)</w:t>
            </w:r>
          </w:p>
          <w:p w:rsidR="00AE1817" w:rsidRPr="00CC3116" w:rsidRDefault="00AE1817">
            <w:pPr>
              <w:pStyle w:val="BodyText3"/>
              <w:rPr>
                <w:rFonts w:ascii="Times New Roman" w:hAnsi="Times New Roman" w:cs="Times New Roman"/>
              </w:rPr>
            </w:pPr>
          </w:p>
        </w:tc>
        <w:tc>
          <w:tcPr>
            <w:tcW w:w="5624"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State of formation or incorporation:</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w:t>
            </w:r>
          </w:p>
          <w:p w:rsidR="00AE1817" w:rsidRPr="00CC3116" w:rsidRDefault="00AE1817">
            <w:pPr>
              <w:pStyle w:val="BodyText3"/>
              <w:rPr>
                <w:rFonts w:ascii="Times New Roman" w:hAnsi="Times New Roman" w:cs="Times New Roman"/>
              </w:rPr>
            </w:pPr>
          </w:p>
        </w:tc>
      </w:tr>
      <w:tr w:rsidR="00AE1817" w:rsidRPr="00CC3116">
        <w:tc>
          <w:tcPr>
            <w:tcW w:w="81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1(c)</w:t>
            </w:r>
          </w:p>
          <w:p w:rsidR="00AE1817" w:rsidRPr="00CC3116" w:rsidRDefault="00AE1817">
            <w:pPr>
              <w:pStyle w:val="BodyText3"/>
              <w:rPr>
                <w:rFonts w:ascii="Times New Roman" w:hAnsi="Times New Roman" w:cs="Times New Roman"/>
              </w:rPr>
            </w:pPr>
          </w:p>
        </w:tc>
        <w:tc>
          <w:tcPr>
            <w:tcW w:w="5624"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How many persons does the Ar</w:t>
            </w:r>
            <w:r w:rsidR="000A6F8E" w:rsidRPr="00CC3116">
              <w:rPr>
                <w:rFonts w:ascii="Times New Roman" w:hAnsi="Times New Roman" w:cs="Times New Roman"/>
              </w:rPr>
              <w:t>chitect’s firm currently employ</w:t>
            </w:r>
            <w:r w:rsidRPr="00CC3116">
              <w:rPr>
                <w:rFonts w:ascii="Times New Roman" w:hAnsi="Times New Roman" w:cs="Times New Roman"/>
              </w:rPr>
              <w:t>:</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w:t>
            </w:r>
          </w:p>
        </w:tc>
      </w:tr>
    </w:tbl>
    <w:p w:rsidR="00AE1817" w:rsidRPr="00CC3116" w:rsidRDefault="00AE1817">
      <w:pPr>
        <w:pStyle w:val="BodyText3"/>
        <w:tabs>
          <w:tab w:val="left" w:pos="900"/>
        </w:tabs>
        <w:ind w:left="720" w:hanging="720"/>
        <w:rPr>
          <w:rFonts w:ascii="Times New Roman" w:hAnsi="Times New Roman" w:cs="Times New Roman"/>
        </w:rPr>
      </w:pPr>
    </w:p>
    <w:p w:rsidR="00AE1817" w:rsidRPr="00CC3116" w:rsidRDefault="00AE1817">
      <w:pPr>
        <w:pStyle w:val="BodyText3"/>
        <w:tabs>
          <w:tab w:val="left" w:pos="900"/>
        </w:tabs>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1(d)</w:t>
      </w:r>
      <w:r w:rsidRPr="00CC3116">
        <w:rPr>
          <w:rFonts w:ascii="Times New Roman" w:hAnsi="Times New Roman" w:cs="Times New Roman"/>
        </w:rPr>
        <w:tab/>
        <w:t xml:space="preserve">If the Architect’s firm is a </w:t>
      </w:r>
      <w:r w:rsidRPr="00CC3116">
        <w:rPr>
          <w:rFonts w:ascii="Times New Roman" w:hAnsi="Times New Roman" w:cs="Times New Roman"/>
          <w:u w:val="single"/>
        </w:rPr>
        <w:t>corporation</w:t>
      </w:r>
      <w:r w:rsidRPr="00CC3116">
        <w:rPr>
          <w:rFonts w:ascii="Times New Roman" w:hAnsi="Times New Roman" w:cs="Times New Roman"/>
        </w:rPr>
        <w:t>, provide the following information for each officer of the corporation and owners of 10% or more of the corporate stock.</w:t>
      </w:r>
    </w:p>
    <w:p w:rsidR="00AE1817" w:rsidRPr="00CC3116" w:rsidRDefault="00AE1817">
      <w:pPr>
        <w:pStyle w:val="BodyText3"/>
        <w:ind w:left="720"/>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100"/>
        <w:gridCol w:w="4717"/>
        <w:gridCol w:w="1197"/>
        <w:gridCol w:w="1456"/>
      </w:tblGrid>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Position</w:t>
            </w:r>
          </w:p>
          <w:p w:rsidR="00AE1817" w:rsidRPr="00CC3116" w:rsidRDefault="00AE1817">
            <w:pPr>
              <w:rPr>
                <w:rFonts w:ascii="Times New Roman" w:hAnsi="Times New Roman" w:cs="Times New Roman"/>
                <w:b/>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Name</w:t>
            </w:r>
          </w:p>
          <w:p w:rsidR="00AE1817" w:rsidRPr="00CC3116" w:rsidRDefault="00AE1817">
            <w:pPr>
              <w:rPr>
                <w:rFonts w:ascii="Times New Roman" w:hAnsi="Times New Roman" w:cs="Times New Roman"/>
                <w:b/>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Years with Co.</w:t>
            </w:r>
          </w:p>
          <w:p w:rsidR="00AE1817" w:rsidRPr="00CC3116" w:rsidRDefault="00AE1817">
            <w:pPr>
              <w:rPr>
                <w:rFonts w:ascii="Times New Roman" w:hAnsi="Times New Roman" w:cs="Times New Roman"/>
                <w:b/>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 Ownership</w:t>
            </w:r>
          </w:p>
          <w:p w:rsidR="00AE1817" w:rsidRPr="00CC3116" w:rsidRDefault="00AE1817">
            <w:pPr>
              <w:rPr>
                <w:rFonts w:ascii="Times New Roman" w:hAnsi="Times New Roman" w:cs="Times New Roman"/>
                <w:b/>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CEO</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President</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Secretary</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Treasurer </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AE1817" w:rsidRPr="00CC3116" w:rsidRDefault="00AE1817">
      <w:pPr>
        <w:pStyle w:val="WPDefaults"/>
        <w:tabs>
          <w:tab w:val="left" w:pos="500"/>
        </w:tabs>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1(e)</w:t>
      </w:r>
      <w:r w:rsidRPr="00CC3116">
        <w:rPr>
          <w:rFonts w:ascii="Times New Roman" w:hAnsi="Times New Roman" w:cs="Times New Roman"/>
        </w:rPr>
        <w:tab/>
        <w:t xml:space="preserve">If the Architect is a </w:t>
      </w:r>
      <w:r w:rsidRPr="00CC3116">
        <w:rPr>
          <w:rFonts w:ascii="Times New Roman" w:hAnsi="Times New Roman" w:cs="Times New Roman"/>
          <w:u w:val="single"/>
        </w:rPr>
        <w:t>sole proprietorship,</w:t>
      </w:r>
      <w:r w:rsidRPr="00CC3116">
        <w:rPr>
          <w:rFonts w:ascii="Times New Roman" w:hAnsi="Times New Roman" w:cs="Times New Roman"/>
        </w:rPr>
        <w:t xml:space="preserve"> complete the following:</w:t>
      </w:r>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7884"/>
        <w:gridCol w:w="1456"/>
      </w:tblGrid>
      <w:tr w:rsidR="00AE1817" w:rsidRPr="00CC3116">
        <w:tc>
          <w:tcPr>
            <w:tcW w:w="7884"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Owner</w:t>
            </w:r>
          </w:p>
          <w:p w:rsidR="00AE1817" w:rsidRPr="00CC3116" w:rsidRDefault="00AE1817">
            <w:pPr>
              <w:pStyle w:val="BodyText3"/>
              <w:jc w:val="center"/>
              <w:rPr>
                <w:rFonts w:ascii="Times New Roman" w:hAnsi="Times New Roman" w:cs="Times New Roman"/>
                <w:b/>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Years as Owner</w:t>
            </w:r>
          </w:p>
          <w:p w:rsidR="00AE1817" w:rsidRPr="00CC3116" w:rsidRDefault="00AE1817">
            <w:pPr>
              <w:pStyle w:val="BodyText3"/>
              <w:jc w:val="center"/>
              <w:rPr>
                <w:rFonts w:ascii="Times New Roman" w:hAnsi="Times New Roman" w:cs="Times New Roman"/>
                <w:b/>
              </w:rPr>
            </w:pPr>
          </w:p>
        </w:tc>
      </w:tr>
      <w:tr w:rsidR="00AE1817" w:rsidRPr="00CC3116">
        <w:tc>
          <w:tcPr>
            <w:tcW w:w="7884"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b/>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1(f)</w:t>
      </w:r>
      <w:r w:rsidRPr="00CC3116">
        <w:rPr>
          <w:rFonts w:ascii="Times New Roman" w:hAnsi="Times New Roman" w:cs="Times New Roman"/>
        </w:rPr>
        <w:tab/>
        <w:t xml:space="preserve">If the Architect’s firm is a </w:t>
      </w:r>
      <w:r w:rsidRPr="00CC3116">
        <w:rPr>
          <w:rFonts w:ascii="Times New Roman" w:hAnsi="Times New Roman" w:cs="Times New Roman"/>
          <w:u w:val="single"/>
        </w:rPr>
        <w:t>joint venture or partnership</w:t>
      </w:r>
      <w:r w:rsidRPr="00CC3116">
        <w:rPr>
          <w:rFonts w:ascii="Times New Roman" w:hAnsi="Times New Roman" w:cs="Times New Roman"/>
        </w:rPr>
        <w:t>, provide the following information for each member of the joint venture or each partner.</w:t>
      </w: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b/>
        <w:t>(Attach additional pages if necessary)</w:t>
      </w:r>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750"/>
        <w:gridCol w:w="2200"/>
        <w:gridCol w:w="1710"/>
        <w:gridCol w:w="1518"/>
        <w:gridCol w:w="1452"/>
      </w:tblGrid>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Name of Individual</w:t>
            </w:r>
          </w:p>
          <w:p w:rsidR="00AE1817" w:rsidRPr="00CC3116" w:rsidRDefault="00AE1817">
            <w:pPr>
              <w:pStyle w:val="BodyText3"/>
              <w:jc w:val="center"/>
              <w:rPr>
                <w:rFonts w:ascii="Times New Roman" w:hAnsi="Times New Roman" w:cs="Times New Roman"/>
              </w:rPr>
            </w:pPr>
            <w:r w:rsidRPr="00CC3116">
              <w:rPr>
                <w:rFonts w:ascii="Times New Roman" w:hAnsi="Times New Roman" w:cs="Times New Roman"/>
                <w:b/>
              </w:rPr>
              <w:t>or Entity</w:t>
            </w:r>
          </w:p>
          <w:p w:rsidR="00AE1817" w:rsidRPr="00CC3116" w:rsidRDefault="00AE1817">
            <w:pPr>
              <w:pStyle w:val="BodyText3"/>
              <w:jc w:val="center"/>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Principal Contact</w:t>
            </w:r>
          </w:p>
          <w:p w:rsidR="00AE1817" w:rsidRPr="00CC3116" w:rsidRDefault="00AE1817">
            <w:pPr>
              <w:pStyle w:val="BodyText3"/>
              <w:jc w:val="center"/>
              <w:rPr>
                <w:rFonts w:ascii="Times New Roman" w:hAnsi="Times New Roman" w:cs="Times New Roman"/>
                <w:b/>
              </w:rPr>
            </w:pPr>
          </w:p>
        </w:tc>
        <w:tc>
          <w:tcPr>
            <w:tcW w:w="171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Position</w:t>
            </w:r>
          </w:p>
          <w:p w:rsidR="00AE1817" w:rsidRPr="00CC3116" w:rsidRDefault="00AE1817">
            <w:pPr>
              <w:pStyle w:val="BodyText3"/>
              <w:jc w:val="center"/>
              <w:rPr>
                <w:rFonts w:ascii="Times New Roman" w:hAnsi="Times New Roman" w:cs="Times New Roman"/>
                <w:b/>
              </w:rPr>
            </w:pPr>
          </w:p>
        </w:tc>
        <w:tc>
          <w:tcPr>
            <w:tcW w:w="151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Years with Joint Venture/</w:t>
            </w:r>
          </w:p>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Partnership</w:t>
            </w:r>
          </w:p>
          <w:p w:rsidR="00AE1817" w:rsidRPr="00CC3116" w:rsidRDefault="00AE1817">
            <w:pPr>
              <w:pStyle w:val="BodyText3"/>
              <w:jc w:val="center"/>
              <w:rPr>
                <w:rFonts w:ascii="Times New Roman" w:hAnsi="Times New Roman" w:cs="Times New Roman"/>
                <w:b/>
              </w:rPr>
            </w:pPr>
          </w:p>
        </w:tc>
        <w:tc>
          <w:tcPr>
            <w:tcW w:w="145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 Ownership Interest</w:t>
            </w:r>
          </w:p>
          <w:p w:rsidR="00AE1817" w:rsidRPr="00CC3116" w:rsidRDefault="00AE1817">
            <w:pPr>
              <w:pStyle w:val="BodyText3"/>
              <w:jc w:val="center"/>
              <w:rPr>
                <w:rFonts w:ascii="Times New Roman" w:hAnsi="Times New Roman" w:cs="Times New Roman"/>
                <w:b/>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5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5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bl>
      <w:tblPr>
        <w:tblW w:w="0" w:type="auto"/>
        <w:tblInd w:w="15" w:type="dxa"/>
        <w:tblLayout w:type="fixed"/>
        <w:tblCellMar>
          <w:left w:w="115" w:type="dxa"/>
          <w:right w:w="115" w:type="dxa"/>
        </w:tblCellMar>
        <w:tblLook w:val="0000" w:firstRow="0" w:lastRow="0" w:firstColumn="0" w:lastColumn="0" w:noHBand="0" w:noVBand="0"/>
      </w:tblPr>
      <w:tblGrid>
        <w:gridCol w:w="820"/>
        <w:gridCol w:w="8730"/>
      </w:tblGrid>
      <w:tr w:rsidR="00AE1817" w:rsidRPr="00CC3116">
        <w:trPr>
          <w:trHeight w:hRule="exact" w:val="576"/>
        </w:trPr>
        <w:tc>
          <w:tcPr>
            <w:tcW w:w="82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b/>
              </w:rPr>
              <w:br w:type="page"/>
            </w:r>
            <w:r w:rsidRPr="00CC3116">
              <w:rPr>
                <w:rFonts w:ascii="Times New Roman" w:hAnsi="Times New Roman" w:cs="Times New Roman"/>
              </w:rPr>
              <w:t>1(g)</w:t>
            </w:r>
          </w:p>
        </w:tc>
        <w:tc>
          <w:tcPr>
            <w:tcW w:w="873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Has there been any change in ownership of the Architect’s firm during the last three years?  </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t xml:space="preserve"> </w:t>
      </w:r>
    </w:p>
    <w:tbl>
      <w:tblPr>
        <w:tblW w:w="0" w:type="auto"/>
        <w:tblInd w:w="615" w:type="dxa"/>
        <w:tblLayout w:type="fixed"/>
        <w:tblCellMar>
          <w:left w:w="115" w:type="dxa"/>
          <w:right w:w="115" w:type="dxa"/>
        </w:tblCellMar>
        <w:tblLook w:val="0000" w:firstRow="0" w:lastRow="0" w:firstColumn="0" w:lastColumn="0" w:noHBand="0" w:noVBand="0"/>
      </w:tblPr>
      <w:tblGrid>
        <w:gridCol w:w="9000"/>
      </w:tblGrid>
      <w:tr w:rsidR="00AE1817" w:rsidRPr="00CC3116">
        <w:trPr>
          <w:trHeight w:hRule="exact" w:val="576"/>
        </w:trPr>
        <w:tc>
          <w:tcPr>
            <w:tcW w:w="90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(NOTE: A corporation whose shares are publicly traded is not required to answer this question with regard to public trades.)</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tbl>
      <w:tblPr>
        <w:tblW w:w="0" w:type="auto"/>
        <w:tblInd w:w="615" w:type="dxa"/>
        <w:tblLayout w:type="fixed"/>
        <w:tblCellMar>
          <w:left w:w="115" w:type="dxa"/>
          <w:right w:w="115" w:type="dxa"/>
        </w:tblCellMar>
        <w:tblLook w:val="0000" w:firstRow="0" w:lastRow="0" w:firstColumn="0" w:lastColumn="0" w:noHBand="0" w:noVBand="0"/>
      </w:tblPr>
      <w:tblGrid>
        <w:gridCol w:w="5100"/>
      </w:tblGrid>
      <w:tr w:rsidR="00AE1817" w:rsidRPr="00CC3116">
        <w:trPr>
          <w:trHeight w:hRule="exact" w:val="288"/>
        </w:trPr>
        <w:tc>
          <w:tcPr>
            <w:tcW w:w="51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tc>
      </w:tr>
    </w:tbl>
    <w:p w:rsidR="00AE1817" w:rsidRPr="00CC3116" w:rsidRDefault="00AE1817">
      <w:pPr>
        <w:pStyle w:val="BodyText3"/>
        <w:rPr>
          <w:rFonts w:ascii="Times New Roman" w:hAnsi="Times New Roman" w:cs="Times New Roman"/>
        </w:rPr>
      </w:pP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rPr>
          <w:trHeight w:hRule="exact" w:val="456"/>
        </w:trPr>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tc>
      </w:tr>
    </w:tbl>
    <w:p w:rsidR="00AE1817" w:rsidRPr="00CC3116" w:rsidRDefault="00AE1817">
      <w:pPr>
        <w:pStyle w:val="BodyText3"/>
        <w:rPr>
          <w:rFonts w:ascii="Times New Roman" w:hAnsi="Times New Roman" w:cs="Times New Roman"/>
        </w:rPr>
      </w:pPr>
    </w:p>
    <w:tbl>
      <w:tblPr>
        <w:tblW w:w="0" w:type="auto"/>
        <w:tblInd w:w="15" w:type="dxa"/>
        <w:tblLayout w:type="fixed"/>
        <w:tblCellMar>
          <w:left w:w="115" w:type="dxa"/>
          <w:right w:w="115" w:type="dxa"/>
        </w:tblCellMar>
        <w:tblLook w:val="0000" w:firstRow="0" w:lastRow="0" w:firstColumn="0" w:lastColumn="0" w:noHBand="0" w:noVBand="0"/>
      </w:tblPr>
      <w:tblGrid>
        <w:gridCol w:w="820"/>
        <w:gridCol w:w="8580"/>
      </w:tblGrid>
      <w:tr w:rsidR="00AE1817" w:rsidRPr="00CC3116">
        <w:trPr>
          <w:cantSplit/>
          <w:trHeight w:val="288"/>
        </w:trPr>
        <w:tc>
          <w:tcPr>
            <w:tcW w:w="82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br w:type="page"/>
              <w:t>1(h)</w:t>
            </w:r>
          </w:p>
        </w:tc>
        <w:tc>
          <w:tcPr>
            <w:tcW w:w="858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Is the Architect’s firm a subsidiary, parent, holding company or affiliate of another firm?</w:t>
            </w:r>
            <w:r w:rsidRPr="00CC3116">
              <w:rPr>
                <w:rFonts w:ascii="Times New Roman" w:hAnsi="Times New Roman" w:cs="Times New Roman"/>
              </w:rPr>
              <w:tab/>
            </w:r>
          </w:p>
        </w:tc>
      </w:tr>
    </w:tbl>
    <w:p w:rsidR="00AE1817" w:rsidRPr="00CC3116" w:rsidRDefault="00AE1817">
      <w:pPr>
        <w:pStyle w:val="BodyText3"/>
        <w:rPr>
          <w:rFonts w:ascii="Times New Roman" w:hAnsi="Times New Roman" w:cs="Times New Roman"/>
        </w:rPr>
      </w:pPr>
    </w:p>
    <w:tbl>
      <w:tblPr>
        <w:tblW w:w="0" w:type="auto"/>
        <w:tblInd w:w="608" w:type="dxa"/>
        <w:tblLayout w:type="fixed"/>
        <w:tblLook w:val="0000" w:firstRow="0" w:lastRow="0" w:firstColumn="0" w:lastColumn="0" w:noHBand="0" w:noVBand="0"/>
      </w:tblPr>
      <w:tblGrid>
        <w:gridCol w:w="8800"/>
      </w:tblGrid>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(NOTE:  Include information about other firms if one firm owns 50 percent or more of another, or if an owner, partner, or officer of your firm holds a similar position in another firm.)</w:t>
            </w:r>
          </w:p>
        </w:tc>
      </w:tr>
    </w:tbl>
    <w:p w:rsidR="00AE1817" w:rsidRPr="00CC3116" w:rsidRDefault="00AE1817">
      <w:pPr>
        <w:pStyle w:val="BodyText3"/>
        <w:rPr>
          <w:rFonts w:ascii="Times New Roman" w:hAnsi="Times New Roman" w:cs="Times New Roman"/>
          <w:b/>
        </w:rPr>
      </w:pPr>
      <w:r w:rsidRPr="00CC3116">
        <w:rPr>
          <w:rFonts w:ascii="Times New Roman" w:hAnsi="Times New Roman" w:cs="Times New Roman"/>
        </w:rPr>
        <w:tab/>
      </w:r>
    </w:p>
    <w:tbl>
      <w:tblPr>
        <w:tblW w:w="0" w:type="auto"/>
        <w:tblInd w:w="615" w:type="dxa"/>
        <w:tblLayout w:type="fixed"/>
        <w:tblCellMar>
          <w:left w:w="115" w:type="dxa"/>
          <w:right w:w="115" w:type="dxa"/>
        </w:tblCellMar>
        <w:tblLook w:val="0000" w:firstRow="0" w:lastRow="0" w:firstColumn="0" w:lastColumn="0" w:noHBand="0" w:noVBand="0"/>
      </w:tblPr>
      <w:tblGrid>
        <w:gridCol w:w="6700"/>
      </w:tblGrid>
      <w:tr w:rsidR="00AE1817" w:rsidRPr="00CC3116">
        <w:trPr>
          <w:cantSplit/>
          <w:trHeight w:val="288"/>
        </w:trPr>
        <w:tc>
          <w:tcPr>
            <w:tcW w:w="67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fldChar w:fldCharType="begin"/>
            </w:r>
            <w:r w:rsidRPr="00CC3116">
              <w:rPr>
                <w:rFonts w:ascii="Times New Roman" w:hAnsi="Times New Roman" w:cs="Times New Roman"/>
              </w:rPr>
              <w:instrText xml:space="preserve"> FORMCHECKBOX </w:instrText>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tc>
      </w:tr>
    </w:tbl>
    <w:p w:rsidR="00AE1817" w:rsidRPr="00CC3116" w:rsidRDefault="00AE1817">
      <w:pPr>
        <w:pStyle w:val="BodyText3"/>
        <w:rPr>
          <w:rFonts w:ascii="Times New Roman" w:hAnsi="Times New Roman" w:cs="Times New Roman"/>
        </w:rPr>
      </w:pP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rPr>
          <w:trHeight w:hRule="exact" w:val="430"/>
        </w:trPr>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tc>
      </w:tr>
    </w:tbl>
    <w:p w:rsidR="00AE1817" w:rsidRPr="00CC3116" w:rsidRDefault="00AE1817">
      <w:pPr>
        <w:pStyle w:val="BodyText3"/>
        <w:rPr>
          <w:rFonts w:ascii="Times New Roman" w:hAnsi="Times New Roman" w:cs="Times New Roman"/>
        </w:rPr>
      </w:pPr>
    </w:p>
    <w:p w:rsidR="00AE1817" w:rsidRPr="00CC3116" w:rsidRDefault="00AE1817">
      <w:pPr>
        <w:rPr>
          <w:rFonts w:ascii="Times New Roman" w:hAnsi="Times New Roman" w:cs="Times New Roman"/>
        </w:rPr>
      </w:pPr>
      <w:r w:rsidRPr="00CC3116">
        <w:rPr>
          <w:rFonts w:ascii="Times New Roman" w:hAnsi="Times New Roman" w:cs="Times New Roman"/>
        </w:rPr>
        <w:br w:type="page"/>
      </w:r>
    </w:p>
    <w:tbl>
      <w:tblPr>
        <w:tblW w:w="0" w:type="auto"/>
        <w:tblInd w:w="115" w:type="dxa"/>
        <w:tblLayout w:type="fixed"/>
        <w:tblCellMar>
          <w:left w:w="115" w:type="dxa"/>
          <w:right w:w="115" w:type="dxa"/>
        </w:tblCellMar>
        <w:tblLook w:val="0000" w:firstRow="0" w:lastRow="0" w:firstColumn="0" w:lastColumn="0" w:noHBand="0" w:noVBand="0"/>
      </w:tblPr>
      <w:tblGrid>
        <w:gridCol w:w="720"/>
        <w:gridCol w:w="8580"/>
      </w:tblGrid>
      <w:tr w:rsidR="00AE1817" w:rsidRPr="00CC3116">
        <w:trPr>
          <w:cantSplit/>
          <w:trHeight w:val="576"/>
        </w:trPr>
        <w:tc>
          <w:tcPr>
            <w:tcW w:w="72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lastRenderedPageBreak/>
              <w:t>1(i)</w:t>
            </w:r>
          </w:p>
        </w:tc>
        <w:tc>
          <w:tcPr>
            <w:tcW w:w="858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Has any corporate officer or owner of the Architect's firm, worked for any other architectural firms in the past five years?</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tbl>
      <w:tblPr>
        <w:tblW w:w="0" w:type="auto"/>
        <w:tblInd w:w="715" w:type="dxa"/>
        <w:tblLayout w:type="fixed"/>
        <w:tblCellMar>
          <w:left w:w="115" w:type="dxa"/>
          <w:right w:w="115" w:type="dxa"/>
        </w:tblCellMar>
        <w:tblLook w:val="0000" w:firstRow="0" w:lastRow="0" w:firstColumn="0" w:lastColumn="0" w:noHBand="0" w:noVBand="0"/>
      </w:tblPr>
      <w:tblGrid>
        <w:gridCol w:w="8700"/>
      </w:tblGrid>
      <w:tr w:rsidR="00AE1817" w:rsidRPr="00CC3116">
        <w:trPr>
          <w:cantSplit/>
          <w:trHeight w:val="576"/>
        </w:trPr>
        <w:tc>
          <w:tcPr>
            <w:tcW w:w="87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(NOTE:  Include information about other firms if an owner, partner, or officer of your firm holds a similar position in another firm.) </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tbl>
      <w:tblPr>
        <w:tblW w:w="0" w:type="auto"/>
        <w:tblInd w:w="715" w:type="dxa"/>
        <w:tblLayout w:type="fixed"/>
        <w:tblCellMar>
          <w:left w:w="115" w:type="dxa"/>
          <w:right w:w="115" w:type="dxa"/>
        </w:tblCellMar>
        <w:tblLook w:val="0000" w:firstRow="0" w:lastRow="0" w:firstColumn="0" w:lastColumn="0" w:noHBand="0" w:noVBand="0"/>
      </w:tblPr>
      <w:tblGrid>
        <w:gridCol w:w="8700"/>
      </w:tblGrid>
      <w:tr w:rsidR="00AE1817" w:rsidRPr="00CC3116">
        <w:trPr>
          <w:cantSplit/>
          <w:trHeight w:val="288"/>
        </w:trPr>
        <w:tc>
          <w:tcPr>
            <w:tcW w:w="87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fldChar w:fldCharType="begin"/>
            </w:r>
            <w:r w:rsidRPr="00CC3116">
              <w:rPr>
                <w:rFonts w:ascii="Times New Roman" w:hAnsi="Times New Roman" w:cs="Times New Roman"/>
              </w:rPr>
              <w:instrText xml:space="preserve"> FORMCHECKBOX </w:instrText>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tbl>
      <w:tblPr>
        <w:tblW w:w="0" w:type="auto"/>
        <w:tblInd w:w="715" w:type="dxa"/>
        <w:tblLayout w:type="fixed"/>
        <w:tblCellMar>
          <w:left w:w="115" w:type="dxa"/>
          <w:right w:w="115" w:type="dxa"/>
        </w:tblCellMar>
        <w:tblLook w:val="0000" w:firstRow="0" w:lastRow="0" w:firstColumn="0" w:lastColumn="0" w:noHBand="0" w:noVBand="0"/>
      </w:tblPr>
      <w:tblGrid>
        <w:gridCol w:w="8700"/>
      </w:tblGrid>
      <w:tr w:rsidR="00AE1817" w:rsidRPr="00CC3116">
        <w:trPr>
          <w:trHeight w:hRule="exact" w:val="288"/>
        </w:trPr>
        <w:tc>
          <w:tcPr>
            <w:tcW w:w="87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tc>
      </w:tr>
    </w:tbl>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720"/>
        <w:gridCol w:w="8580"/>
      </w:tblGrid>
      <w:tr w:rsidR="00AE1817" w:rsidRPr="00CC3116">
        <w:trPr>
          <w:cantSplit/>
          <w:trHeight w:hRule="exact" w:val="288"/>
        </w:trPr>
        <w:tc>
          <w:tcPr>
            <w:tcW w:w="720" w:type="dxa"/>
          </w:tcPr>
          <w:p w:rsidR="00AE1817" w:rsidRPr="00CC3116" w:rsidRDefault="00E87C98">
            <w:pPr>
              <w:pStyle w:val="BodyText3"/>
              <w:rPr>
                <w:rFonts w:ascii="Times New Roman" w:hAnsi="Times New Roman" w:cs="Times New Roman"/>
              </w:rPr>
            </w:pPr>
            <w:r>
              <w:rPr>
                <w:rFonts w:ascii="Times New Roman" w:hAnsi="Times New Roman" w:cs="Times New Roman"/>
              </w:rPr>
              <w:t>1(j)</w:t>
            </w:r>
          </w:p>
        </w:tc>
        <w:tc>
          <w:tcPr>
            <w:tcW w:w="858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Has the Architect’s firm changed names in the past five years?</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tbl>
      <w:tblPr>
        <w:tblW w:w="0" w:type="auto"/>
        <w:tblInd w:w="708" w:type="dxa"/>
        <w:tblLayout w:type="fixed"/>
        <w:tblLook w:val="0000" w:firstRow="0" w:lastRow="0" w:firstColumn="0" w:lastColumn="0" w:noHBand="0" w:noVBand="0"/>
      </w:tblPr>
      <w:tblGrid>
        <w:gridCol w:w="3400"/>
      </w:tblGrid>
      <w:tr w:rsidR="00AE1817" w:rsidRPr="00CC3116">
        <w:trPr>
          <w:cantSplit/>
          <w:trHeight w:hRule="exact" w:val="288"/>
        </w:trPr>
        <w:tc>
          <w:tcPr>
            <w:tcW w:w="34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tc>
      </w:tr>
    </w:tbl>
    <w:p w:rsidR="00AE1817" w:rsidRPr="00CC3116" w:rsidRDefault="00AE1817">
      <w:pPr>
        <w:pStyle w:val="BodyText3"/>
        <w:rPr>
          <w:rFonts w:ascii="Times New Roman" w:hAnsi="Times New Roman" w:cs="Times New Roman"/>
        </w:rPr>
      </w:pPr>
    </w:p>
    <w:tbl>
      <w:tblPr>
        <w:tblW w:w="0" w:type="auto"/>
        <w:tblInd w:w="715" w:type="dxa"/>
        <w:tblLayout w:type="fixed"/>
        <w:tblCellMar>
          <w:left w:w="115" w:type="dxa"/>
          <w:right w:w="115" w:type="dxa"/>
        </w:tblCellMar>
        <w:tblLook w:val="0000" w:firstRow="0" w:lastRow="0" w:firstColumn="0" w:lastColumn="0" w:noHBand="0" w:noVBand="0"/>
      </w:tblPr>
      <w:tblGrid>
        <w:gridCol w:w="8700"/>
      </w:tblGrid>
      <w:tr w:rsidR="00AE1817" w:rsidRPr="00CC3116">
        <w:trPr>
          <w:trHeight w:hRule="exact" w:val="426"/>
        </w:trPr>
        <w:tc>
          <w:tcPr>
            <w:tcW w:w="87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 including reason for change.</w:t>
            </w:r>
          </w:p>
        </w:tc>
      </w:tr>
    </w:tbl>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2.</w:t>
      </w:r>
      <w:r w:rsidRPr="00CC3116">
        <w:rPr>
          <w:rFonts w:ascii="Times New Roman" w:hAnsi="Times New Roman" w:cs="Times New Roman"/>
        </w:rPr>
        <w:tab/>
        <w:t>Provide the following information for all known Architects who will be designing the project:</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(Attach additional pages if necessary)</w:t>
      </w:r>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3123"/>
        <w:gridCol w:w="3239"/>
        <w:gridCol w:w="2938"/>
      </w:tblGrid>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15" w:name="_Toc11466001"/>
            <w:bookmarkStart w:id="116" w:name="_Toc11482697"/>
            <w:bookmarkStart w:id="117" w:name="_Toc11488342"/>
            <w:r w:rsidRPr="00CC3116">
              <w:rPr>
                <w:rFonts w:ascii="Times New Roman" w:hAnsi="Times New Roman" w:cs="Times New Roman"/>
                <w:b/>
              </w:rPr>
              <w:t>Architect</w:t>
            </w:r>
            <w:bookmarkEnd w:id="115"/>
            <w:bookmarkEnd w:id="116"/>
            <w:bookmarkEnd w:id="117"/>
          </w:p>
          <w:p w:rsidR="00AE1817" w:rsidRPr="00CC3116" w:rsidRDefault="00AE1817">
            <w:pPr>
              <w:pStyle w:val="BodyText3"/>
              <w:jc w:val="center"/>
              <w:rPr>
                <w:rFonts w:ascii="Times New Roman" w:hAnsi="Times New Roman" w:cs="Times New Roman"/>
                <w:b/>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18" w:name="_Toc11466002"/>
            <w:bookmarkStart w:id="119" w:name="_Toc11482698"/>
            <w:bookmarkStart w:id="120" w:name="_Toc11488343"/>
            <w:r w:rsidRPr="00CC3116">
              <w:rPr>
                <w:rFonts w:ascii="Times New Roman" w:hAnsi="Times New Roman" w:cs="Times New Roman"/>
                <w:b/>
              </w:rPr>
              <w:t>License Number</w:t>
            </w:r>
            <w:bookmarkEnd w:id="118"/>
            <w:bookmarkEnd w:id="119"/>
            <w:bookmarkEnd w:id="120"/>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21" w:name="_Toc11466003"/>
            <w:bookmarkStart w:id="122" w:name="_Toc11482699"/>
            <w:bookmarkStart w:id="123" w:name="_Toc11488344"/>
            <w:r w:rsidRPr="00CC3116">
              <w:rPr>
                <w:rFonts w:ascii="Times New Roman" w:hAnsi="Times New Roman" w:cs="Times New Roman"/>
                <w:b/>
              </w:rPr>
              <w:t>Years in Practice</w:t>
            </w:r>
            <w:bookmarkEnd w:id="121"/>
            <w:bookmarkEnd w:id="122"/>
            <w:bookmarkEnd w:id="123"/>
          </w:p>
        </w:tc>
      </w:tr>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3123"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23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938"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bl>
    <w:p w:rsidR="00AE1817" w:rsidRPr="00CC3116" w:rsidRDefault="00AE1817">
      <w:pPr>
        <w:pStyle w:val="FootnoteText"/>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3.</w:t>
      </w:r>
      <w:r w:rsidRPr="00CC3116">
        <w:rPr>
          <w:rFonts w:ascii="Times New Roman" w:hAnsi="Times New Roman" w:cs="Times New Roman"/>
        </w:rPr>
        <w:tab/>
        <w:t>Attach a copy of the Architect of Record’s resume.</w:t>
      </w:r>
    </w:p>
    <w:p w:rsidR="00AE1817" w:rsidRPr="00CC3116" w:rsidRDefault="00AE1817" w:rsidP="002F5F0B">
      <w:pPr>
        <w:pStyle w:val="Heading2"/>
      </w:pPr>
      <w:r w:rsidRPr="00CC3116">
        <w:br w:type="page"/>
      </w:r>
      <w:bookmarkStart w:id="124" w:name="_Toc11466004"/>
      <w:bookmarkStart w:id="125" w:name="_Toc11482700"/>
      <w:bookmarkStart w:id="126" w:name="_Toc11488345"/>
      <w:bookmarkStart w:id="127" w:name="_Toc11657777"/>
      <w:bookmarkStart w:id="128" w:name="_Toc11717800"/>
      <w:bookmarkStart w:id="129" w:name="_Toc15639932"/>
      <w:r w:rsidRPr="00CC3116">
        <w:lastRenderedPageBreak/>
        <w:t>INFORMATION ABOUT THE PRINCIPAL ENGINEERS</w:t>
      </w:r>
      <w:bookmarkEnd w:id="124"/>
      <w:bookmarkEnd w:id="125"/>
      <w:bookmarkEnd w:id="126"/>
      <w:bookmarkEnd w:id="127"/>
      <w:bookmarkEnd w:id="128"/>
      <w:bookmarkEnd w:id="129"/>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The nature of the project will dictate the discipline(s) of the Principal Engineer(s).  The Design-Build Entity should make sure to pre-qualify all </w:t>
      </w:r>
      <w:r w:rsidR="00C5194E" w:rsidRPr="00CC3116">
        <w:rPr>
          <w:rFonts w:ascii="Times New Roman" w:hAnsi="Times New Roman" w:cs="Times New Roman"/>
        </w:rPr>
        <w:t xml:space="preserve">principal </w:t>
      </w:r>
      <w:r w:rsidRPr="00CC3116">
        <w:rPr>
          <w:rFonts w:ascii="Times New Roman" w:hAnsi="Times New Roman" w:cs="Times New Roman"/>
        </w:rPr>
        <w:t xml:space="preserve">engineers </w:t>
      </w:r>
      <w:r w:rsidR="00C5194E" w:rsidRPr="00CC3116">
        <w:rPr>
          <w:rFonts w:ascii="Times New Roman" w:hAnsi="Times New Roman" w:cs="Times New Roman"/>
        </w:rPr>
        <w:t>as requested by the District in the RFQ</w:t>
      </w:r>
      <w:r w:rsidRPr="00CC3116">
        <w:rPr>
          <w:rFonts w:ascii="Times New Roman" w:hAnsi="Times New Roman" w:cs="Times New Roman"/>
        </w:rPr>
        <w:t xml:space="preserve">.  Attach </w:t>
      </w:r>
      <w:r w:rsidR="000A6F8E" w:rsidRPr="00CC3116">
        <w:rPr>
          <w:rFonts w:ascii="Times New Roman" w:hAnsi="Times New Roman" w:cs="Times New Roman"/>
        </w:rPr>
        <w:t xml:space="preserve">additional </w:t>
      </w:r>
      <w:r w:rsidRPr="00CC3116">
        <w:rPr>
          <w:rFonts w:ascii="Times New Roman" w:hAnsi="Times New Roman" w:cs="Times New Roman"/>
        </w:rPr>
        <w:t>copies if necessary.</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1.</w:t>
      </w:r>
      <w:r w:rsidRPr="00CC3116">
        <w:rPr>
          <w:rFonts w:ascii="Times New Roman" w:hAnsi="Times New Roman" w:cs="Times New Roman"/>
        </w:rPr>
        <w:tab/>
        <w:t>Provide the following information:</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Name:  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License Number:  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Engineering Discipline:  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Years in Practice:  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2.</w:t>
      </w:r>
      <w:r w:rsidRPr="00CC3116">
        <w:rPr>
          <w:rFonts w:ascii="Times New Roman" w:hAnsi="Times New Roman" w:cs="Times New Roman"/>
        </w:rPr>
        <w:tab/>
        <w:t>If the firm of the Principal Engineer is different from that of the General Contractor or Architect of Record, please answer the following:</w:t>
      </w:r>
    </w:p>
    <w:p w:rsidR="00AE1817" w:rsidRPr="00CC3116" w:rsidRDefault="00AE1817">
      <w:pPr>
        <w:pStyle w:val="BodyText3"/>
        <w:ind w:left="720" w:hanging="720"/>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810"/>
        <w:gridCol w:w="5624"/>
        <w:gridCol w:w="2966"/>
      </w:tblGrid>
      <w:tr w:rsidR="00AE1817" w:rsidRPr="00CC3116">
        <w:tc>
          <w:tcPr>
            <w:tcW w:w="81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2(a)</w:t>
            </w:r>
          </w:p>
          <w:p w:rsidR="00AE1817" w:rsidRPr="00CC3116" w:rsidRDefault="00AE1817">
            <w:pPr>
              <w:pStyle w:val="BodyText3"/>
              <w:rPr>
                <w:rFonts w:ascii="Times New Roman" w:hAnsi="Times New Roman" w:cs="Times New Roman"/>
              </w:rPr>
            </w:pPr>
          </w:p>
        </w:tc>
        <w:tc>
          <w:tcPr>
            <w:tcW w:w="5624"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Date of company formation or incorporation:</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w:t>
            </w:r>
          </w:p>
        </w:tc>
      </w:tr>
      <w:tr w:rsidR="00AE1817" w:rsidRPr="00CC3116">
        <w:tc>
          <w:tcPr>
            <w:tcW w:w="81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2(b)</w:t>
            </w:r>
          </w:p>
          <w:p w:rsidR="00AE1817" w:rsidRPr="00CC3116" w:rsidRDefault="00AE1817">
            <w:pPr>
              <w:pStyle w:val="BodyText3"/>
              <w:rPr>
                <w:rFonts w:ascii="Times New Roman" w:hAnsi="Times New Roman" w:cs="Times New Roman"/>
              </w:rPr>
            </w:pPr>
          </w:p>
        </w:tc>
        <w:tc>
          <w:tcPr>
            <w:tcW w:w="5624"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State of formation or incorporation:</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w:t>
            </w:r>
          </w:p>
        </w:tc>
      </w:tr>
      <w:tr w:rsidR="00AE1817" w:rsidRPr="00CC3116">
        <w:tc>
          <w:tcPr>
            <w:tcW w:w="81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2(c)</w:t>
            </w:r>
          </w:p>
          <w:p w:rsidR="00AE1817" w:rsidRPr="00CC3116" w:rsidRDefault="00AE1817">
            <w:pPr>
              <w:pStyle w:val="BodyText3"/>
              <w:rPr>
                <w:rFonts w:ascii="Times New Roman" w:hAnsi="Times New Roman" w:cs="Times New Roman"/>
              </w:rPr>
            </w:pPr>
          </w:p>
        </w:tc>
        <w:tc>
          <w:tcPr>
            <w:tcW w:w="5624"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How many persons does the Engineer’s firm currently employ?:</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2(d)</w:t>
      </w:r>
      <w:r w:rsidRPr="00CC3116">
        <w:rPr>
          <w:rFonts w:ascii="Times New Roman" w:hAnsi="Times New Roman" w:cs="Times New Roman"/>
        </w:rPr>
        <w:tab/>
        <w:t xml:space="preserve">If the Principal Engineers firm is a </w:t>
      </w:r>
      <w:r w:rsidRPr="00CC3116">
        <w:rPr>
          <w:rFonts w:ascii="Times New Roman" w:hAnsi="Times New Roman" w:cs="Times New Roman"/>
          <w:u w:val="single"/>
        </w:rPr>
        <w:t>corporation</w:t>
      </w:r>
      <w:r w:rsidRPr="00CC3116">
        <w:rPr>
          <w:rFonts w:ascii="Times New Roman" w:hAnsi="Times New Roman" w:cs="Times New Roman"/>
        </w:rPr>
        <w:t>, provide the following information for each officer of the corporation and individuals who own 10% or more of the corporate stock.</w:t>
      </w:r>
    </w:p>
    <w:p w:rsidR="00AE1817" w:rsidRPr="00CC3116" w:rsidRDefault="00AE1817">
      <w:pPr>
        <w:pStyle w:val="BodyText3"/>
        <w:ind w:left="720"/>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100"/>
        <w:gridCol w:w="4717"/>
        <w:gridCol w:w="1197"/>
        <w:gridCol w:w="1456"/>
      </w:tblGrid>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Position</w:t>
            </w:r>
          </w:p>
          <w:p w:rsidR="00AE1817" w:rsidRPr="00CC3116" w:rsidRDefault="00AE1817">
            <w:pPr>
              <w:pStyle w:val="BodyText3"/>
              <w:jc w:val="center"/>
              <w:rPr>
                <w:rFonts w:ascii="Times New Roman" w:hAnsi="Times New Roman" w:cs="Times New Roman"/>
                <w:b/>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Name</w:t>
            </w:r>
          </w:p>
          <w:p w:rsidR="00AE1817" w:rsidRPr="00CC3116" w:rsidRDefault="00AE1817">
            <w:pPr>
              <w:pStyle w:val="BodyText3"/>
              <w:jc w:val="center"/>
              <w:rPr>
                <w:rFonts w:ascii="Times New Roman" w:hAnsi="Times New Roman" w:cs="Times New Roman"/>
                <w:b/>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Years with Co.</w:t>
            </w:r>
          </w:p>
          <w:p w:rsidR="00AE1817" w:rsidRPr="00CC3116" w:rsidRDefault="00AE1817">
            <w:pPr>
              <w:pStyle w:val="BodyText3"/>
              <w:jc w:val="center"/>
              <w:rPr>
                <w:rFonts w:ascii="Times New Roman" w:hAnsi="Times New Roman" w:cs="Times New Roman"/>
                <w:b/>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 Ownership</w:t>
            </w:r>
          </w:p>
          <w:p w:rsidR="00AE1817" w:rsidRPr="00CC3116" w:rsidRDefault="00AE1817">
            <w:pPr>
              <w:pStyle w:val="BodyText3"/>
              <w:jc w:val="center"/>
              <w:rPr>
                <w:rFonts w:ascii="Times New Roman" w:hAnsi="Times New Roman" w:cs="Times New Roman"/>
                <w:b/>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CEO</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President</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Secretary</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Treasurer </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2(e)</w:t>
      </w:r>
      <w:r w:rsidRPr="00CC3116">
        <w:rPr>
          <w:rFonts w:ascii="Times New Roman" w:hAnsi="Times New Roman" w:cs="Times New Roman"/>
        </w:rPr>
        <w:tab/>
        <w:t xml:space="preserve">If the Principal Engineer is a </w:t>
      </w:r>
      <w:r w:rsidRPr="00CC3116">
        <w:rPr>
          <w:rFonts w:ascii="Times New Roman" w:hAnsi="Times New Roman" w:cs="Times New Roman"/>
          <w:u w:val="single"/>
        </w:rPr>
        <w:t>sole proprietorship</w:t>
      </w:r>
      <w:r w:rsidRPr="00CC3116">
        <w:rPr>
          <w:rFonts w:ascii="Times New Roman" w:hAnsi="Times New Roman" w:cs="Times New Roman"/>
        </w:rPr>
        <w:t>, complete the following:</w:t>
      </w:r>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7884"/>
        <w:gridCol w:w="1456"/>
      </w:tblGrid>
      <w:tr w:rsidR="00AE1817" w:rsidRPr="00CC3116">
        <w:tc>
          <w:tcPr>
            <w:tcW w:w="7884"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Owner</w:t>
            </w:r>
          </w:p>
          <w:p w:rsidR="00AE1817" w:rsidRPr="00CC3116" w:rsidRDefault="00AE1817">
            <w:pPr>
              <w:pStyle w:val="BodyText3"/>
              <w:jc w:val="center"/>
              <w:rPr>
                <w:rFonts w:ascii="Times New Roman" w:hAnsi="Times New Roman" w:cs="Times New Roman"/>
                <w:b/>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Years as Owner</w:t>
            </w:r>
          </w:p>
          <w:p w:rsidR="00AE1817" w:rsidRPr="00CC3116" w:rsidRDefault="00AE1817">
            <w:pPr>
              <w:pStyle w:val="BodyText3"/>
              <w:jc w:val="center"/>
              <w:rPr>
                <w:rFonts w:ascii="Times New Roman" w:hAnsi="Times New Roman" w:cs="Times New Roman"/>
                <w:b/>
              </w:rPr>
            </w:pPr>
          </w:p>
        </w:tc>
      </w:tr>
      <w:tr w:rsidR="00AE1817" w:rsidRPr="00CC3116">
        <w:tc>
          <w:tcPr>
            <w:tcW w:w="7884"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b/>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2(f)</w:t>
      </w:r>
      <w:r w:rsidRPr="00CC3116">
        <w:rPr>
          <w:rFonts w:ascii="Times New Roman" w:hAnsi="Times New Roman" w:cs="Times New Roman"/>
        </w:rPr>
        <w:tab/>
        <w:t xml:space="preserve">If the Principal Engineer’s firm is a </w:t>
      </w:r>
      <w:r w:rsidRPr="00CC3116">
        <w:rPr>
          <w:rFonts w:ascii="Times New Roman" w:hAnsi="Times New Roman" w:cs="Times New Roman"/>
          <w:u w:val="single"/>
        </w:rPr>
        <w:t>joint venture or partnership</w:t>
      </w:r>
      <w:r w:rsidRPr="00CC3116">
        <w:rPr>
          <w:rFonts w:ascii="Times New Roman" w:hAnsi="Times New Roman" w:cs="Times New Roman"/>
        </w:rPr>
        <w:t>, provide the following information for each member of the joint venture or each partner.</w:t>
      </w:r>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750"/>
        <w:gridCol w:w="2200"/>
        <w:gridCol w:w="1620"/>
        <w:gridCol w:w="1530"/>
        <w:gridCol w:w="1432"/>
      </w:tblGrid>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b/>
              </w:rPr>
            </w:pPr>
            <w:r w:rsidRPr="00CC3116">
              <w:rPr>
                <w:rFonts w:ascii="Times New Roman" w:hAnsi="Times New Roman" w:cs="Times New Roman"/>
                <w:b/>
              </w:rPr>
              <w:t xml:space="preserve">Name of Individual </w:t>
            </w:r>
          </w:p>
          <w:p w:rsidR="00AE1817" w:rsidRPr="00CC3116" w:rsidRDefault="00AE1817">
            <w:pPr>
              <w:pStyle w:val="BodyText3"/>
              <w:rPr>
                <w:rFonts w:ascii="Times New Roman" w:hAnsi="Times New Roman" w:cs="Times New Roman"/>
              </w:rPr>
            </w:pPr>
            <w:r w:rsidRPr="00CC3116">
              <w:rPr>
                <w:rFonts w:ascii="Times New Roman" w:hAnsi="Times New Roman" w:cs="Times New Roman"/>
                <w:b/>
              </w:rPr>
              <w:t>or Entity</w:t>
            </w: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b/>
              </w:rPr>
            </w:pPr>
            <w:r w:rsidRPr="00CC3116">
              <w:rPr>
                <w:rFonts w:ascii="Times New Roman" w:hAnsi="Times New Roman" w:cs="Times New Roman"/>
                <w:b/>
              </w:rPr>
              <w:t>Principal Contact</w:t>
            </w:r>
          </w:p>
          <w:p w:rsidR="00AE1817" w:rsidRPr="00CC3116" w:rsidRDefault="00AE1817">
            <w:pPr>
              <w:pStyle w:val="BodyText3"/>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b/>
              </w:rPr>
            </w:pPr>
            <w:r w:rsidRPr="00CC3116">
              <w:rPr>
                <w:rFonts w:ascii="Times New Roman" w:hAnsi="Times New Roman" w:cs="Times New Roman"/>
                <w:b/>
              </w:rPr>
              <w:t>Position</w:t>
            </w:r>
          </w:p>
          <w:p w:rsidR="00AE1817" w:rsidRPr="00CC3116" w:rsidRDefault="00AE1817">
            <w:pPr>
              <w:pStyle w:val="BodyText3"/>
              <w:rPr>
                <w:rFonts w:ascii="Times New Roman" w:hAnsi="Times New Roman" w:cs="Times New Roman"/>
                <w:b/>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Years with Joint Venture/</w:t>
            </w:r>
          </w:p>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Partnership</w:t>
            </w:r>
          </w:p>
          <w:p w:rsidR="00AE1817" w:rsidRPr="00CC3116" w:rsidRDefault="00AE1817">
            <w:pPr>
              <w:pStyle w:val="BodyText3"/>
              <w:jc w:val="center"/>
              <w:rPr>
                <w:rFonts w:ascii="Times New Roman" w:hAnsi="Times New Roman" w:cs="Times New Roman"/>
                <w:b/>
              </w:rPr>
            </w:pPr>
          </w:p>
        </w:tc>
        <w:tc>
          <w:tcPr>
            <w:tcW w:w="143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 Ownership Interest</w:t>
            </w:r>
          </w:p>
          <w:p w:rsidR="00AE1817" w:rsidRPr="00CC3116" w:rsidRDefault="00AE1817">
            <w:pPr>
              <w:pStyle w:val="BodyText3"/>
              <w:jc w:val="center"/>
              <w:rPr>
                <w:rFonts w:ascii="Times New Roman" w:hAnsi="Times New Roman" w:cs="Times New Roman"/>
                <w:b/>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75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2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bl>
      <w:tblPr>
        <w:tblW w:w="0" w:type="auto"/>
        <w:tblInd w:w="15" w:type="dxa"/>
        <w:tblLayout w:type="fixed"/>
        <w:tblCellMar>
          <w:left w:w="115" w:type="dxa"/>
          <w:right w:w="115" w:type="dxa"/>
        </w:tblCellMar>
        <w:tblLook w:val="0000" w:firstRow="0" w:lastRow="0" w:firstColumn="0" w:lastColumn="0" w:noHBand="0" w:noVBand="0"/>
      </w:tblPr>
      <w:tblGrid>
        <w:gridCol w:w="820"/>
        <w:gridCol w:w="8730"/>
      </w:tblGrid>
      <w:tr w:rsidR="00AE1817" w:rsidRPr="00CC3116">
        <w:trPr>
          <w:trHeight w:hRule="exact" w:val="576"/>
        </w:trPr>
        <w:tc>
          <w:tcPr>
            <w:tcW w:w="82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b/>
              </w:rPr>
              <w:br w:type="page"/>
            </w:r>
            <w:r w:rsidRPr="00CC3116">
              <w:rPr>
                <w:rFonts w:ascii="Times New Roman" w:hAnsi="Times New Roman" w:cs="Times New Roman"/>
              </w:rPr>
              <w:t>2(g)</w:t>
            </w:r>
          </w:p>
        </w:tc>
        <w:tc>
          <w:tcPr>
            <w:tcW w:w="873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Has there been any change in ownership of the Principal Engineer’s firm during the last three years?  </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t xml:space="preserve"> </w:t>
      </w:r>
    </w:p>
    <w:tbl>
      <w:tblPr>
        <w:tblW w:w="0" w:type="auto"/>
        <w:tblInd w:w="615" w:type="dxa"/>
        <w:tblLayout w:type="fixed"/>
        <w:tblCellMar>
          <w:left w:w="115" w:type="dxa"/>
          <w:right w:w="115" w:type="dxa"/>
        </w:tblCellMar>
        <w:tblLook w:val="0000" w:firstRow="0" w:lastRow="0" w:firstColumn="0" w:lastColumn="0" w:noHBand="0" w:noVBand="0"/>
      </w:tblPr>
      <w:tblGrid>
        <w:gridCol w:w="9000"/>
      </w:tblGrid>
      <w:tr w:rsidR="00AE1817" w:rsidRPr="00CC3116">
        <w:trPr>
          <w:trHeight w:hRule="exact" w:val="576"/>
        </w:trPr>
        <w:tc>
          <w:tcPr>
            <w:tcW w:w="90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(NOTE: A corporation whose shares are publicly traded is not required to answer this question with regard to public trades.)</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rPr>
          <w:trHeight w:hRule="exact" w:val="456"/>
        </w:trPr>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tc>
      </w:tr>
    </w:tbl>
    <w:p w:rsidR="00AE1817" w:rsidRPr="00CC3116" w:rsidRDefault="00AE1817">
      <w:pPr>
        <w:rPr>
          <w:rFonts w:ascii="Times New Roman" w:hAnsi="Times New Roman" w:cs="Times New Roman"/>
        </w:rPr>
      </w:pPr>
      <w:r w:rsidRPr="00CC3116">
        <w:rPr>
          <w:rFonts w:ascii="Times New Roman" w:hAnsi="Times New Roman" w:cs="Times New Roman"/>
        </w:rPr>
        <w:br w:type="page"/>
      </w:r>
    </w:p>
    <w:tbl>
      <w:tblPr>
        <w:tblW w:w="0" w:type="auto"/>
        <w:tblInd w:w="15" w:type="dxa"/>
        <w:tblLayout w:type="fixed"/>
        <w:tblCellMar>
          <w:left w:w="115" w:type="dxa"/>
          <w:right w:w="115" w:type="dxa"/>
        </w:tblCellMar>
        <w:tblLook w:val="0000" w:firstRow="0" w:lastRow="0" w:firstColumn="0" w:lastColumn="0" w:noHBand="0" w:noVBand="0"/>
      </w:tblPr>
      <w:tblGrid>
        <w:gridCol w:w="820"/>
        <w:gridCol w:w="8580"/>
      </w:tblGrid>
      <w:tr w:rsidR="00AE1817" w:rsidRPr="00CC3116">
        <w:trPr>
          <w:cantSplit/>
          <w:trHeight w:val="288"/>
        </w:trPr>
        <w:tc>
          <w:tcPr>
            <w:tcW w:w="82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lastRenderedPageBreak/>
              <w:t>2(h)</w:t>
            </w:r>
          </w:p>
        </w:tc>
        <w:tc>
          <w:tcPr>
            <w:tcW w:w="858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Is the Principal Engineer’s firm a subsidiary, parent, holding company or affiliate of another  firm?</w:t>
            </w:r>
            <w:r w:rsidRPr="00CC3116">
              <w:rPr>
                <w:rFonts w:ascii="Times New Roman" w:hAnsi="Times New Roman" w:cs="Times New Roman"/>
              </w:rPr>
              <w:tab/>
            </w:r>
          </w:p>
        </w:tc>
      </w:tr>
    </w:tbl>
    <w:p w:rsidR="00AE1817" w:rsidRPr="00CC3116" w:rsidRDefault="00AE1817">
      <w:pPr>
        <w:pStyle w:val="BodyText3"/>
        <w:rPr>
          <w:rFonts w:ascii="Times New Roman" w:hAnsi="Times New Roman" w:cs="Times New Roman"/>
        </w:rPr>
      </w:pPr>
    </w:p>
    <w:tbl>
      <w:tblPr>
        <w:tblW w:w="0" w:type="auto"/>
        <w:tblInd w:w="828" w:type="dxa"/>
        <w:tblLayout w:type="fixed"/>
        <w:tblLook w:val="0000" w:firstRow="0" w:lastRow="0" w:firstColumn="0" w:lastColumn="0" w:noHBand="0" w:noVBand="0"/>
      </w:tblPr>
      <w:tblGrid>
        <w:gridCol w:w="8580"/>
      </w:tblGrid>
      <w:tr w:rsidR="00AE1817" w:rsidRPr="00CC3116" w:rsidTr="00641494">
        <w:tc>
          <w:tcPr>
            <w:tcW w:w="858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(NOTE:  Include information about other firms if one firm owns 50 percent or more of another, or if an owner, partner, or officer of your firm holds a similar position in another firm.)</w:t>
            </w:r>
          </w:p>
        </w:tc>
      </w:tr>
    </w:tbl>
    <w:p w:rsidR="00AE1817" w:rsidRPr="00CC3116" w:rsidRDefault="00AE1817">
      <w:pPr>
        <w:pStyle w:val="BodyText3"/>
        <w:rPr>
          <w:rFonts w:ascii="Times New Roman" w:hAnsi="Times New Roman" w:cs="Times New Roman"/>
          <w:b/>
        </w:rPr>
      </w:pPr>
      <w:r w:rsidRPr="00CC3116">
        <w:rPr>
          <w:rFonts w:ascii="Times New Roman" w:hAnsi="Times New Roman" w:cs="Times New Roman"/>
        </w:rPr>
        <w:tab/>
      </w:r>
    </w:p>
    <w:tbl>
      <w:tblPr>
        <w:tblW w:w="0" w:type="auto"/>
        <w:tblInd w:w="615" w:type="dxa"/>
        <w:tblLayout w:type="fixed"/>
        <w:tblCellMar>
          <w:left w:w="115" w:type="dxa"/>
          <w:right w:w="115" w:type="dxa"/>
        </w:tblCellMar>
        <w:tblLook w:val="0000" w:firstRow="0" w:lastRow="0" w:firstColumn="0" w:lastColumn="0" w:noHBand="0" w:noVBand="0"/>
      </w:tblPr>
      <w:tblGrid>
        <w:gridCol w:w="6700"/>
      </w:tblGrid>
      <w:tr w:rsidR="00AE1817" w:rsidRPr="00CC3116">
        <w:trPr>
          <w:cantSplit/>
          <w:trHeight w:val="288"/>
        </w:trPr>
        <w:tc>
          <w:tcPr>
            <w:tcW w:w="67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tc>
      </w:tr>
    </w:tbl>
    <w:p w:rsidR="00AE1817" w:rsidRPr="00CC3116" w:rsidRDefault="00AE1817">
      <w:pPr>
        <w:pStyle w:val="BodyText3"/>
        <w:rPr>
          <w:rFonts w:ascii="Times New Roman" w:hAnsi="Times New Roman" w:cs="Times New Roman"/>
        </w:rPr>
      </w:pPr>
    </w:p>
    <w:tbl>
      <w:tblPr>
        <w:tblW w:w="0" w:type="auto"/>
        <w:tblInd w:w="835" w:type="dxa"/>
        <w:tblLayout w:type="fixed"/>
        <w:tblCellMar>
          <w:left w:w="115" w:type="dxa"/>
          <w:right w:w="115" w:type="dxa"/>
        </w:tblCellMar>
        <w:tblLook w:val="0000" w:firstRow="0" w:lastRow="0" w:firstColumn="0" w:lastColumn="0" w:noHBand="0" w:noVBand="0"/>
      </w:tblPr>
      <w:tblGrid>
        <w:gridCol w:w="8580"/>
      </w:tblGrid>
      <w:tr w:rsidR="00AE1817" w:rsidRPr="00CC3116" w:rsidTr="00641494">
        <w:trPr>
          <w:trHeight w:hRule="exact" w:val="430"/>
        </w:trPr>
        <w:tc>
          <w:tcPr>
            <w:tcW w:w="858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tc>
      </w:tr>
    </w:tbl>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720"/>
        <w:gridCol w:w="8580"/>
      </w:tblGrid>
      <w:tr w:rsidR="00AE1817" w:rsidRPr="00CC3116">
        <w:trPr>
          <w:cantSplit/>
          <w:trHeight w:val="576"/>
        </w:trPr>
        <w:tc>
          <w:tcPr>
            <w:tcW w:w="72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2(i)</w:t>
            </w:r>
          </w:p>
        </w:tc>
        <w:tc>
          <w:tcPr>
            <w:tcW w:w="858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Has any corporate officer or owner of the Principal Engineer’s firm worked for any other engineering firms in the past five years?</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tbl>
      <w:tblPr>
        <w:tblW w:w="0" w:type="auto"/>
        <w:tblInd w:w="715" w:type="dxa"/>
        <w:tblLayout w:type="fixed"/>
        <w:tblCellMar>
          <w:left w:w="115" w:type="dxa"/>
          <w:right w:w="115" w:type="dxa"/>
        </w:tblCellMar>
        <w:tblLook w:val="0000" w:firstRow="0" w:lastRow="0" w:firstColumn="0" w:lastColumn="0" w:noHBand="0" w:noVBand="0"/>
      </w:tblPr>
      <w:tblGrid>
        <w:gridCol w:w="8700"/>
      </w:tblGrid>
      <w:tr w:rsidR="00AE1817" w:rsidRPr="00CC3116">
        <w:trPr>
          <w:cantSplit/>
          <w:trHeight w:val="576"/>
        </w:trPr>
        <w:tc>
          <w:tcPr>
            <w:tcW w:w="87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(NOTE:  Include information about other firms if an owner, partner, or officer of your firm holds a similar position in another firm.) </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tbl>
      <w:tblPr>
        <w:tblW w:w="0" w:type="auto"/>
        <w:tblInd w:w="715" w:type="dxa"/>
        <w:tblLayout w:type="fixed"/>
        <w:tblCellMar>
          <w:left w:w="115" w:type="dxa"/>
          <w:right w:w="115" w:type="dxa"/>
        </w:tblCellMar>
        <w:tblLook w:val="0000" w:firstRow="0" w:lastRow="0" w:firstColumn="0" w:lastColumn="0" w:noHBand="0" w:noVBand="0"/>
      </w:tblPr>
      <w:tblGrid>
        <w:gridCol w:w="8700"/>
      </w:tblGrid>
      <w:tr w:rsidR="00AE1817" w:rsidRPr="00CC3116">
        <w:trPr>
          <w:cantSplit/>
          <w:trHeight w:val="288"/>
        </w:trPr>
        <w:tc>
          <w:tcPr>
            <w:tcW w:w="87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fldChar w:fldCharType="begin"/>
            </w:r>
            <w:r w:rsidRPr="00CC3116">
              <w:rPr>
                <w:rFonts w:ascii="Times New Roman" w:hAnsi="Times New Roman" w:cs="Times New Roman"/>
              </w:rPr>
              <w:instrText xml:space="preserve"> FORMCHECKBOX </w:instrText>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tbl>
      <w:tblPr>
        <w:tblW w:w="0" w:type="auto"/>
        <w:tblInd w:w="715" w:type="dxa"/>
        <w:tblLayout w:type="fixed"/>
        <w:tblCellMar>
          <w:left w:w="115" w:type="dxa"/>
          <w:right w:w="115" w:type="dxa"/>
        </w:tblCellMar>
        <w:tblLook w:val="0000" w:firstRow="0" w:lastRow="0" w:firstColumn="0" w:lastColumn="0" w:noHBand="0" w:noVBand="0"/>
      </w:tblPr>
      <w:tblGrid>
        <w:gridCol w:w="8700"/>
      </w:tblGrid>
      <w:tr w:rsidR="00AE1817" w:rsidRPr="00CC3116">
        <w:trPr>
          <w:trHeight w:hRule="exact" w:val="288"/>
        </w:trPr>
        <w:tc>
          <w:tcPr>
            <w:tcW w:w="87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tc>
      </w:tr>
    </w:tbl>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810"/>
        <w:gridCol w:w="8490"/>
      </w:tblGrid>
      <w:tr w:rsidR="00AE1817" w:rsidRPr="00CC3116">
        <w:trPr>
          <w:cantSplit/>
          <w:trHeight w:hRule="exact" w:val="288"/>
        </w:trPr>
        <w:tc>
          <w:tcPr>
            <w:tcW w:w="810" w:type="dxa"/>
          </w:tcPr>
          <w:p w:rsidR="00AE1817" w:rsidRPr="00CC3116" w:rsidRDefault="00E87C98">
            <w:pPr>
              <w:pStyle w:val="BodyText3"/>
              <w:rPr>
                <w:rFonts w:ascii="Times New Roman" w:hAnsi="Times New Roman" w:cs="Times New Roman"/>
              </w:rPr>
            </w:pPr>
            <w:r>
              <w:rPr>
                <w:rFonts w:ascii="Times New Roman" w:hAnsi="Times New Roman" w:cs="Times New Roman"/>
              </w:rPr>
              <w:t>2(k)</w:t>
            </w:r>
          </w:p>
        </w:tc>
        <w:tc>
          <w:tcPr>
            <w:tcW w:w="849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Has the Principal Engineer’s firm changed names in the past five years?</w:t>
            </w: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tbl>
      <w:tblPr>
        <w:tblW w:w="0" w:type="auto"/>
        <w:tblInd w:w="708" w:type="dxa"/>
        <w:tblLayout w:type="fixed"/>
        <w:tblLook w:val="0000" w:firstRow="0" w:lastRow="0" w:firstColumn="0" w:lastColumn="0" w:noHBand="0" w:noVBand="0"/>
      </w:tblPr>
      <w:tblGrid>
        <w:gridCol w:w="4710"/>
      </w:tblGrid>
      <w:tr w:rsidR="00AE1817" w:rsidRPr="00CC3116">
        <w:trPr>
          <w:cantSplit/>
          <w:trHeight w:hRule="exact" w:val="288"/>
        </w:trPr>
        <w:tc>
          <w:tcPr>
            <w:tcW w:w="471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tc>
      </w:tr>
    </w:tbl>
    <w:p w:rsidR="00AE1817" w:rsidRPr="00CC3116" w:rsidRDefault="00AE1817">
      <w:pPr>
        <w:pStyle w:val="BodyText3"/>
        <w:rPr>
          <w:rFonts w:ascii="Times New Roman" w:hAnsi="Times New Roman" w:cs="Times New Roman"/>
        </w:rPr>
      </w:pPr>
    </w:p>
    <w:tbl>
      <w:tblPr>
        <w:tblW w:w="0" w:type="auto"/>
        <w:tblInd w:w="715" w:type="dxa"/>
        <w:tblLayout w:type="fixed"/>
        <w:tblCellMar>
          <w:left w:w="115" w:type="dxa"/>
          <w:right w:w="115" w:type="dxa"/>
        </w:tblCellMar>
        <w:tblLook w:val="0000" w:firstRow="0" w:lastRow="0" w:firstColumn="0" w:lastColumn="0" w:noHBand="0" w:noVBand="0"/>
      </w:tblPr>
      <w:tblGrid>
        <w:gridCol w:w="8700"/>
      </w:tblGrid>
      <w:tr w:rsidR="00AE1817" w:rsidRPr="00CC3116">
        <w:trPr>
          <w:trHeight w:hRule="exact" w:val="426"/>
        </w:trPr>
        <w:tc>
          <w:tcPr>
            <w:tcW w:w="87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 including reason for change.</w:t>
            </w:r>
          </w:p>
        </w:tc>
      </w:tr>
    </w:tbl>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3.</w:t>
      </w:r>
      <w:r w:rsidRPr="00CC3116">
        <w:rPr>
          <w:rFonts w:ascii="Times New Roman" w:hAnsi="Times New Roman" w:cs="Times New Roman"/>
        </w:rPr>
        <w:tab/>
        <w:t>Attach a copy of the Principal Engineer’s resume.</w:t>
      </w:r>
    </w:p>
    <w:p w:rsidR="00AE1817" w:rsidRPr="00CC3116" w:rsidRDefault="00AE1817">
      <w:pPr>
        <w:pStyle w:val="FootnoteText"/>
        <w:rPr>
          <w:rFonts w:ascii="Times New Roman" w:hAnsi="Times New Roman" w:cs="Times New Roman"/>
        </w:rPr>
      </w:pPr>
    </w:p>
    <w:p w:rsidR="00AE1817" w:rsidRPr="00CC3116" w:rsidRDefault="00AE1817" w:rsidP="002F5F0B">
      <w:pPr>
        <w:pStyle w:val="Heading2"/>
      </w:pPr>
      <w:r w:rsidRPr="00CC3116">
        <w:br w:type="page"/>
      </w:r>
      <w:bookmarkStart w:id="130" w:name="_Toc11466010"/>
      <w:bookmarkStart w:id="131" w:name="_Toc11482701"/>
      <w:bookmarkStart w:id="132" w:name="_Toc11488346"/>
      <w:bookmarkStart w:id="133" w:name="_Toc11657778"/>
      <w:bookmarkStart w:id="134" w:name="_Toc11717801"/>
      <w:bookmarkStart w:id="135" w:name="_Toc15639933"/>
      <w:r w:rsidRPr="00CC3116">
        <w:lastRenderedPageBreak/>
        <w:t>INFORMATION ABOUT THE ELECTRICAL SUBCONTRACTOR</w:t>
      </w:r>
      <w:bookmarkEnd w:id="130"/>
      <w:bookmarkEnd w:id="131"/>
      <w:bookmarkEnd w:id="132"/>
      <w:bookmarkEnd w:id="133"/>
      <w:bookmarkEnd w:id="134"/>
      <w:bookmarkEnd w:id="135"/>
    </w:p>
    <w:p w:rsidR="00AE1817" w:rsidRPr="00CC3116" w:rsidRDefault="00AE1817">
      <w:pPr>
        <w:pStyle w:val="BodyText3"/>
        <w:ind w:left="720"/>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Attach copies of I(D) for each electrical subcontractor if multiple electrical subcontractors are being </w:t>
      </w:r>
      <w:r w:rsidR="00412977" w:rsidRPr="00CC3116">
        <w:rPr>
          <w:rFonts w:ascii="Times New Roman" w:hAnsi="Times New Roman" w:cs="Times New Roman"/>
        </w:rPr>
        <w:t>pre-qual</w:t>
      </w:r>
      <w:r w:rsidRPr="00CC3116">
        <w:rPr>
          <w:rFonts w:ascii="Times New Roman" w:hAnsi="Times New Roman" w:cs="Times New Roman"/>
        </w:rPr>
        <w:t>ified.</w:t>
      </w:r>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522"/>
        <w:gridCol w:w="5912"/>
        <w:gridCol w:w="2966"/>
      </w:tblGrid>
      <w:tr w:rsidR="00AE1817" w:rsidRPr="00CC3116">
        <w:tc>
          <w:tcPr>
            <w:tcW w:w="522"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1.</w:t>
            </w:r>
          </w:p>
        </w:tc>
        <w:tc>
          <w:tcPr>
            <w:tcW w:w="5912"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Name of Electrical Subcontractor:</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____________________________</w:t>
            </w:r>
          </w:p>
        </w:tc>
      </w:tr>
      <w:tr w:rsidR="00AE1817" w:rsidRPr="00CC3116">
        <w:tc>
          <w:tcPr>
            <w:tcW w:w="522"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2.</w:t>
            </w:r>
          </w:p>
          <w:p w:rsidR="00AE1817" w:rsidRPr="00CC3116" w:rsidRDefault="00AE1817">
            <w:pPr>
              <w:rPr>
                <w:rFonts w:ascii="Times New Roman" w:hAnsi="Times New Roman" w:cs="Times New Roman"/>
              </w:rPr>
            </w:pPr>
          </w:p>
        </w:tc>
        <w:tc>
          <w:tcPr>
            <w:tcW w:w="5912"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Date of company formation or incorporation:</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____________________________</w:t>
            </w:r>
          </w:p>
          <w:p w:rsidR="00AE1817" w:rsidRPr="00CC3116" w:rsidRDefault="00AE1817">
            <w:pPr>
              <w:rPr>
                <w:rFonts w:ascii="Times New Roman" w:hAnsi="Times New Roman" w:cs="Times New Roman"/>
              </w:rPr>
            </w:pPr>
          </w:p>
        </w:tc>
      </w:tr>
      <w:tr w:rsidR="00AE1817" w:rsidRPr="00CC3116">
        <w:tc>
          <w:tcPr>
            <w:tcW w:w="522" w:type="dxa"/>
          </w:tcPr>
          <w:p w:rsidR="00AE1817" w:rsidRPr="00CC3116" w:rsidRDefault="00E87C98">
            <w:pPr>
              <w:rPr>
                <w:rFonts w:ascii="Times New Roman" w:hAnsi="Times New Roman" w:cs="Times New Roman"/>
              </w:rPr>
            </w:pPr>
            <w:r>
              <w:rPr>
                <w:rFonts w:ascii="Times New Roman" w:hAnsi="Times New Roman" w:cs="Times New Roman"/>
              </w:rPr>
              <w:t>3</w:t>
            </w:r>
            <w:r w:rsidR="00AE1817" w:rsidRPr="00CC3116">
              <w:rPr>
                <w:rFonts w:ascii="Times New Roman" w:hAnsi="Times New Roman" w:cs="Times New Roman"/>
              </w:rPr>
              <w:t>.</w:t>
            </w:r>
          </w:p>
        </w:tc>
        <w:tc>
          <w:tcPr>
            <w:tcW w:w="5912"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State of formation or incorporation:</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____________________________</w:t>
            </w:r>
          </w:p>
          <w:p w:rsidR="00AE1817" w:rsidRPr="00CC3116" w:rsidRDefault="00AE1817">
            <w:pPr>
              <w:rPr>
                <w:rFonts w:ascii="Times New Roman" w:hAnsi="Times New Roman" w:cs="Times New Roman"/>
              </w:rPr>
            </w:pPr>
          </w:p>
        </w:tc>
      </w:tr>
      <w:tr w:rsidR="00AE1817" w:rsidRPr="00CC3116">
        <w:tc>
          <w:tcPr>
            <w:tcW w:w="522"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4.</w:t>
            </w:r>
          </w:p>
          <w:p w:rsidR="00AE1817" w:rsidRPr="00CC3116" w:rsidRDefault="00AE1817">
            <w:pPr>
              <w:rPr>
                <w:rFonts w:ascii="Times New Roman" w:hAnsi="Times New Roman" w:cs="Times New Roman"/>
              </w:rPr>
            </w:pPr>
          </w:p>
        </w:tc>
        <w:tc>
          <w:tcPr>
            <w:tcW w:w="5912"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How many persons does the Electrical Subcontractor currently employ?:</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r w:rsidRPr="00CC3116">
              <w:rPr>
                <w:rFonts w:ascii="Times New Roman" w:hAnsi="Times New Roman" w:cs="Times New Roman"/>
              </w:rPr>
              <w:t>____________________________</w:t>
            </w:r>
          </w:p>
        </w:tc>
      </w:tr>
    </w:tbl>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5(a)</w:t>
      </w:r>
      <w:r w:rsidRPr="00CC3116">
        <w:rPr>
          <w:rFonts w:ascii="Times New Roman" w:hAnsi="Times New Roman" w:cs="Times New Roman"/>
        </w:rPr>
        <w:tab/>
        <w:t xml:space="preserve">If the Electrical Subcontractor is a </w:t>
      </w:r>
      <w:r w:rsidRPr="00CC3116">
        <w:rPr>
          <w:rFonts w:ascii="Times New Roman" w:hAnsi="Times New Roman" w:cs="Times New Roman"/>
          <w:u w:val="single"/>
        </w:rPr>
        <w:t>corporation</w:t>
      </w:r>
      <w:r w:rsidRPr="00CC3116">
        <w:rPr>
          <w:rFonts w:ascii="Times New Roman" w:hAnsi="Times New Roman" w:cs="Times New Roman"/>
        </w:rPr>
        <w:t>, provide the following information for each officer of the corporation and individuals who own 10% or more of the corporate stock.</w:t>
      </w:r>
    </w:p>
    <w:p w:rsidR="00AE1817" w:rsidRPr="00CC3116" w:rsidRDefault="00AE1817">
      <w:pPr>
        <w:pStyle w:val="BodyText3"/>
        <w:ind w:left="720"/>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100"/>
        <w:gridCol w:w="4717"/>
        <w:gridCol w:w="1197"/>
        <w:gridCol w:w="1456"/>
      </w:tblGrid>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Position</w:t>
            </w: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Name</w:t>
            </w: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Years with Co.</w:t>
            </w: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6"/>
              </w:rPr>
            </w:pPr>
            <w:r w:rsidRPr="00CC3116">
              <w:rPr>
                <w:rFonts w:ascii="Times New Roman" w:hAnsi="Times New Roman" w:cs="Times New Roman"/>
                <w:b/>
              </w:rPr>
              <w:t>% Ownership</w:t>
            </w: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Times New Roman" w:hAnsi="Times New Roman" w:cs="Times New Roman"/>
                <w:b/>
                <w:sz w:val="6"/>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CEO</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President</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Secretary</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Treasurer </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5(b)</w:t>
      </w:r>
      <w:r w:rsidRPr="00CC3116">
        <w:rPr>
          <w:rFonts w:ascii="Times New Roman" w:hAnsi="Times New Roman" w:cs="Times New Roman"/>
        </w:rPr>
        <w:tab/>
        <w:t xml:space="preserve">If the Electrical Subcontractor is a </w:t>
      </w:r>
      <w:r w:rsidRPr="00CC3116">
        <w:rPr>
          <w:rFonts w:ascii="Times New Roman" w:hAnsi="Times New Roman" w:cs="Times New Roman"/>
          <w:u w:val="single"/>
        </w:rPr>
        <w:t>sole proprietorship,</w:t>
      </w:r>
      <w:r w:rsidRPr="00CC3116">
        <w:rPr>
          <w:rFonts w:ascii="Times New Roman" w:hAnsi="Times New Roman" w:cs="Times New Roman"/>
        </w:rPr>
        <w:t xml:space="preserve"> complete the following:</w:t>
      </w:r>
    </w:p>
    <w:p w:rsidR="00AE1817" w:rsidRPr="00CC3116" w:rsidRDefault="00AE1817">
      <w:pPr>
        <w:tabs>
          <w:tab w:val="left" w:pos="500"/>
        </w:tabs>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7884"/>
        <w:gridCol w:w="1456"/>
      </w:tblGrid>
      <w:tr w:rsidR="00AE1817" w:rsidRPr="00CC3116">
        <w:tc>
          <w:tcPr>
            <w:tcW w:w="7884"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Owner</w:t>
            </w:r>
          </w:p>
          <w:p w:rsidR="00AE1817" w:rsidRPr="00CC3116" w:rsidRDefault="00AE1817">
            <w:pPr>
              <w:rPr>
                <w:rFonts w:ascii="Times New Roman" w:hAnsi="Times New Roman" w:cs="Times New Roman"/>
                <w:b/>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Years as Owner</w:t>
            </w:r>
          </w:p>
          <w:p w:rsidR="00AE1817" w:rsidRPr="00CC3116" w:rsidRDefault="00AE1817">
            <w:pPr>
              <w:rPr>
                <w:rFonts w:ascii="Times New Roman" w:hAnsi="Times New Roman" w:cs="Times New Roman"/>
                <w:b/>
              </w:rPr>
            </w:pPr>
          </w:p>
        </w:tc>
      </w:tr>
      <w:tr w:rsidR="00AE1817" w:rsidRPr="00CC3116">
        <w:tc>
          <w:tcPr>
            <w:tcW w:w="7884"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5015"/>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lastRenderedPageBreak/>
        <w:t>5(c)</w:t>
      </w:r>
      <w:r w:rsidRPr="00CC3116">
        <w:rPr>
          <w:rFonts w:ascii="Times New Roman" w:hAnsi="Times New Roman" w:cs="Times New Roman"/>
        </w:rPr>
        <w:tab/>
        <w:t xml:space="preserve">If the Electrical Subcontractor is a </w:t>
      </w:r>
      <w:r w:rsidRPr="00CC3116">
        <w:rPr>
          <w:rFonts w:ascii="Times New Roman" w:hAnsi="Times New Roman" w:cs="Times New Roman"/>
          <w:u w:val="single"/>
        </w:rPr>
        <w:t>joint venture or partnership</w:t>
      </w:r>
      <w:r w:rsidRPr="00CC3116">
        <w:rPr>
          <w:rFonts w:ascii="Times New Roman" w:hAnsi="Times New Roman" w:cs="Times New Roman"/>
        </w:rPr>
        <w:t>, provide the following information for each member of the joint venture or each partner:</w:t>
      </w: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tbl>
      <w:tblPr>
        <w:tblW w:w="0" w:type="auto"/>
        <w:tblInd w:w="115" w:type="dxa"/>
        <w:tblLayout w:type="fixed"/>
        <w:tblCellMar>
          <w:left w:w="115" w:type="dxa"/>
          <w:right w:w="115" w:type="dxa"/>
        </w:tblCellMar>
        <w:tblLook w:val="0000" w:firstRow="0" w:lastRow="0" w:firstColumn="0" w:lastColumn="0" w:noHBand="0" w:noVBand="0"/>
      </w:tblPr>
      <w:tblGrid>
        <w:gridCol w:w="2610"/>
        <w:gridCol w:w="2340"/>
        <w:gridCol w:w="1800"/>
        <w:gridCol w:w="1530"/>
        <w:gridCol w:w="1440"/>
      </w:tblGrid>
      <w:tr w:rsidR="00AE1817" w:rsidRPr="00CC3116">
        <w:tc>
          <w:tcPr>
            <w:tcW w:w="261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36" w:name="_Toc11466011"/>
            <w:bookmarkStart w:id="137" w:name="_Toc11482702"/>
            <w:bookmarkStart w:id="138" w:name="_Toc11488347"/>
            <w:r w:rsidRPr="00CC3116">
              <w:rPr>
                <w:rFonts w:ascii="Times New Roman" w:hAnsi="Times New Roman" w:cs="Times New Roman"/>
                <w:b/>
              </w:rPr>
              <w:t>Name of Individual</w:t>
            </w:r>
            <w:bookmarkEnd w:id="136"/>
            <w:bookmarkEnd w:id="137"/>
            <w:bookmarkEnd w:id="138"/>
          </w:p>
          <w:p w:rsidR="00AE1817" w:rsidRPr="00CC3116" w:rsidRDefault="00AE1817">
            <w:pPr>
              <w:pStyle w:val="BodyText3"/>
              <w:jc w:val="center"/>
              <w:rPr>
                <w:rFonts w:ascii="Times New Roman" w:hAnsi="Times New Roman" w:cs="Times New Roman"/>
                <w:b/>
              </w:rPr>
            </w:pPr>
            <w:bookmarkStart w:id="139" w:name="_Toc11466012"/>
            <w:bookmarkStart w:id="140" w:name="_Toc11482703"/>
            <w:bookmarkStart w:id="141" w:name="_Toc11488348"/>
            <w:r w:rsidRPr="00CC3116">
              <w:rPr>
                <w:rFonts w:ascii="Times New Roman" w:hAnsi="Times New Roman" w:cs="Times New Roman"/>
                <w:b/>
              </w:rPr>
              <w:t>or Entity</w:t>
            </w:r>
            <w:bookmarkEnd w:id="139"/>
            <w:bookmarkEnd w:id="140"/>
            <w:bookmarkEnd w:id="141"/>
          </w:p>
          <w:p w:rsidR="00AE1817" w:rsidRPr="00CC3116" w:rsidRDefault="00AE1817">
            <w:pPr>
              <w:pStyle w:val="BodyText3"/>
              <w:jc w:val="center"/>
              <w:rPr>
                <w:rFonts w:ascii="Times New Roman" w:hAnsi="Times New Roman" w:cs="Times New Roman"/>
                <w:b/>
              </w:rPr>
            </w:pPr>
          </w:p>
        </w:tc>
        <w:tc>
          <w:tcPr>
            <w:tcW w:w="234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Principal Contact</w:t>
            </w:r>
          </w:p>
          <w:p w:rsidR="00AE1817" w:rsidRPr="00CC3116" w:rsidRDefault="00AE1817">
            <w:pPr>
              <w:pStyle w:val="BodyText3"/>
              <w:jc w:val="center"/>
              <w:rPr>
                <w:rFonts w:ascii="Times New Roman" w:hAnsi="Times New Roman" w:cs="Times New Roman"/>
                <w:b/>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Position</w:t>
            </w:r>
          </w:p>
          <w:p w:rsidR="00AE1817" w:rsidRPr="00CC3116" w:rsidRDefault="00AE1817">
            <w:pPr>
              <w:pStyle w:val="BodyText3"/>
              <w:jc w:val="center"/>
              <w:rPr>
                <w:rFonts w:ascii="Times New Roman" w:hAnsi="Times New Roman" w:cs="Times New Roman"/>
                <w:b/>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Years with Joint Venture/</w:t>
            </w:r>
          </w:p>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Partnership</w:t>
            </w:r>
          </w:p>
          <w:p w:rsidR="00AE1817" w:rsidRPr="00CC3116" w:rsidRDefault="00AE1817">
            <w:pPr>
              <w:pStyle w:val="BodyText3"/>
              <w:jc w:val="center"/>
              <w:rPr>
                <w:rFonts w:ascii="Times New Roman" w:hAnsi="Times New Roman" w:cs="Times New Roman"/>
                <w:b/>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r w:rsidRPr="00CC3116">
              <w:rPr>
                <w:rFonts w:ascii="Times New Roman" w:hAnsi="Times New Roman" w:cs="Times New Roman"/>
                <w:b/>
              </w:rPr>
              <w:t>% Ownership Interest</w:t>
            </w:r>
          </w:p>
          <w:p w:rsidR="00AE1817" w:rsidRPr="00CC3116" w:rsidRDefault="00AE1817">
            <w:pPr>
              <w:pStyle w:val="BodyText3"/>
              <w:jc w:val="center"/>
              <w:rPr>
                <w:rFonts w:ascii="Times New Roman" w:hAnsi="Times New Roman" w:cs="Times New Roman"/>
                <w:b/>
              </w:rPr>
            </w:pPr>
          </w:p>
        </w:tc>
      </w:tr>
      <w:tr w:rsidR="00AE1817" w:rsidRPr="00CC3116">
        <w:tc>
          <w:tcPr>
            <w:tcW w:w="2610" w:type="dxa"/>
            <w:tcBorders>
              <w:top w:val="single" w:sz="6" w:space="0" w:color="auto"/>
              <w:left w:val="single" w:sz="6" w:space="0" w:color="auto"/>
              <w:bottom w:val="single" w:sz="6" w:space="0" w:color="auto"/>
              <w:right w:val="single" w:sz="6" w:space="0" w:color="auto"/>
            </w:tcBorders>
          </w:tcPr>
          <w:p w:rsidR="00AE1817" w:rsidRPr="00CC3116" w:rsidRDefault="00AE1817">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61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61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610" w:type="dxa"/>
            <w:tcBorders>
              <w:top w:val="single" w:sz="6" w:space="0" w:color="auto"/>
              <w:left w:val="single" w:sz="6" w:space="0" w:color="auto"/>
              <w:bottom w:val="single" w:sz="6" w:space="0" w:color="auto"/>
              <w:right w:val="single" w:sz="6" w:space="0" w:color="auto"/>
            </w:tcBorders>
          </w:tcPr>
          <w:p w:rsidR="00AE1817" w:rsidRPr="00CC3116" w:rsidRDefault="00AE1817">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AE1817" w:rsidRPr="00CC3116" w:rsidRDefault="00AE1817">
      <w:pPr>
        <w:tabs>
          <w:tab w:val="left" w:pos="500"/>
        </w:tabs>
        <w:spacing w:line="120" w:lineRule="exact"/>
        <w:ind w:left="504" w:hanging="504"/>
        <w:rPr>
          <w:rFonts w:ascii="Times New Roman" w:hAnsi="Times New Roman" w:cs="Times New Roman"/>
        </w:rPr>
      </w:pPr>
    </w:p>
    <w:p w:rsidR="00AE1817" w:rsidRPr="00CC3116" w:rsidRDefault="00AE1817">
      <w:pPr>
        <w:tabs>
          <w:tab w:val="left" w:pos="500"/>
        </w:tabs>
        <w:spacing w:line="120" w:lineRule="exact"/>
        <w:ind w:left="504" w:hanging="504"/>
        <w:rPr>
          <w:rFonts w:ascii="Times New Roman" w:hAnsi="Times New Roman" w:cs="Times New Roman"/>
        </w:rPr>
      </w:pPr>
      <w:r w:rsidRPr="00CC3116">
        <w:rPr>
          <w:rFonts w:ascii="Times New Roman" w:hAnsi="Times New Roman" w:cs="Times New Roman"/>
        </w:rPr>
        <w:t xml:space="preserve"> </w:t>
      </w:r>
    </w:p>
    <w:tbl>
      <w:tblPr>
        <w:tblW w:w="0" w:type="auto"/>
        <w:tblInd w:w="115" w:type="dxa"/>
        <w:tblLayout w:type="fixed"/>
        <w:tblCellMar>
          <w:left w:w="115" w:type="dxa"/>
          <w:right w:w="115" w:type="dxa"/>
        </w:tblCellMar>
        <w:tblLook w:val="0000" w:firstRow="0" w:lastRow="0" w:firstColumn="0" w:lastColumn="0" w:noHBand="0" w:noVBand="0"/>
      </w:tblPr>
      <w:tblGrid>
        <w:gridCol w:w="540"/>
        <w:gridCol w:w="8760"/>
      </w:tblGrid>
      <w:tr w:rsidR="00AE1817" w:rsidRPr="00CC3116">
        <w:tc>
          <w:tcPr>
            <w:tcW w:w="54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br w:type="page"/>
              <w:t>6.</w:t>
            </w:r>
          </w:p>
          <w:p w:rsidR="00AE1817" w:rsidRPr="00CC3116" w:rsidRDefault="00AE1817">
            <w:pPr>
              <w:rPr>
                <w:rFonts w:ascii="Times New Roman" w:hAnsi="Times New Roman" w:cs="Times New Roman"/>
              </w:rPr>
            </w:pPr>
          </w:p>
        </w:tc>
        <w:tc>
          <w:tcPr>
            <w:tcW w:w="876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Has there been any change in ownership of the Electrical Subcontractor during the last three years?  </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rPr>
      </w:pPr>
      <w:r w:rsidRPr="00CC3116">
        <w:rPr>
          <w:rFonts w:ascii="Times New Roman" w:hAnsi="Times New Roman" w:cs="Times New Roman"/>
        </w:rPr>
        <w:tab/>
        <w:t xml:space="preserve"> </w:t>
      </w: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(NOTE: A corporation whose shares are publicly traded is not required to answer this question with regard to public trades.)</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rPr>
      </w:pPr>
      <w:r w:rsidRPr="00CC3116">
        <w:rPr>
          <w:rFonts w:ascii="Times New Roman" w:hAnsi="Times New Roman" w:cs="Times New Roman"/>
        </w:rPr>
        <w:tab/>
      </w: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c>
          <w:tcPr>
            <w:tcW w:w="8800" w:type="dxa"/>
          </w:tcPr>
          <w:p w:rsidR="00AE1817" w:rsidRPr="00CC3116" w:rsidRDefault="00AE1817">
            <w:p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rPr>
                <w:rFonts w:ascii="Times New Roman" w:hAnsi="Times New Roman" w:cs="Times New Roman"/>
              </w:rPr>
            </w:pPr>
          </w:p>
        </w:tc>
      </w:tr>
    </w:tbl>
    <w:p w:rsidR="00AE1817" w:rsidRPr="00CC3116" w:rsidRDefault="00AE1817">
      <w:pPr>
        <w:pStyle w:val="BodyText3"/>
        <w:rPr>
          <w:rFonts w:ascii="Times New Roman" w:hAnsi="Times New Roman" w:cs="Times New Roman"/>
        </w:rPr>
      </w:pP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tc>
      </w:tr>
    </w:tbl>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540"/>
        <w:gridCol w:w="8760"/>
      </w:tblGrid>
      <w:tr w:rsidR="00AE1817" w:rsidRPr="00CC3116">
        <w:tc>
          <w:tcPr>
            <w:tcW w:w="54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br w:type="page"/>
              <w:t>7.</w:t>
            </w:r>
          </w:p>
          <w:p w:rsidR="00AE1817" w:rsidRPr="00CC3116" w:rsidRDefault="00AE1817">
            <w:pPr>
              <w:pStyle w:val="BodyText3"/>
              <w:rPr>
                <w:rFonts w:ascii="Times New Roman" w:hAnsi="Times New Roman" w:cs="Times New Roman"/>
              </w:rPr>
            </w:pPr>
          </w:p>
        </w:tc>
        <w:tc>
          <w:tcPr>
            <w:tcW w:w="876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Is the Electrical Subcontractor a subsidiary, parent, holding company or affiliate of another construction firm?</w:t>
            </w:r>
            <w:r w:rsidRPr="00CC3116">
              <w:rPr>
                <w:rFonts w:ascii="Times New Roman" w:hAnsi="Times New Roman" w:cs="Times New Roman"/>
              </w:rPr>
              <w:tab/>
            </w: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p>
    <w:tbl>
      <w:tblPr>
        <w:tblW w:w="0" w:type="auto"/>
        <w:tblInd w:w="608" w:type="dxa"/>
        <w:tblLayout w:type="fixed"/>
        <w:tblLook w:val="0000" w:firstRow="0" w:lastRow="0" w:firstColumn="0" w:lastColumn="0" w:noHBand="0" w:noVBand="0"/>
      </w:tblPr>
      <w:tblGrid>
        <w:gridCol w:w="8800"/>
      </w:tblGrid>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(NOTE: Include information about other firms if one firm owns 50 percent or more of another, or if an owner, partner, or officer of your firm holds a similar position in another firm.)</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b/>
        </w:rPr>
      </w:pPr>
      <w:r w:rsidRPr="00CC3116">
        <w:rPr>
          <w:rFonts w:ascii="Times New Roman" w:hAnsi="Times New Roman" w:cs="Times New Roman"/>
          <w:b/>
        </w:rPr>
        <w:tab/>
      </w:r>
    </w:p>
    <w:tbl>
      <w:tblPr>
        <w:tblW w:w="0" w:type="auto"/>
        <w:tblInd w:w="615" w:type="dxa"/>
        <w:tblLayout w:type="fixed"/>
        <w:tblCellMar>
          <w:left w:w="115" w:type="dxa"/>
          <w:right w:w="115" w:type="dxa"/>
        </w:tblCellMar>
        <w:tblLook w:val="0000" w:firstRow="0" w:lastRow="0" w:firstColumn="0" w:lastColumn="0" w:noHBand="0" w:noVBand="0"/>
      </w:tblPr>
      <w:tblGrid>
        <w:gridCol w:w="6100"/>
      </w:tblGrid>
      <w:tr w:rsidR="00AE1817" w:rsidRPr="00CC3116">
        <w:tc>
          <w:tcPr>
            <w:tcW w:w="61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 </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Times New Roman" w:hAnsi="Times New Roman" w:cs="Times New Roman"/>
        </w:rPr>
      </w:pP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AE1817" w:rsidRPr="00CC3116" w:rsidRDefault="00AE1817">
      <w:pPr>
        <w:rPr>
          <w:rFonts w:ascii="Times New Roman" w:hAnsi="Times New Roman" w:cs="Times New Roman"/>
        </w:rPr>
      </w:pPr>
      <w:r w:rsidRPr="00CC3116">
        <w:rPr>
          <w:rFonts w:ascii="Times New Roman" w:hAnsi="Times New Roman" w:cs="Times New Roman"/>
        </w:rPr>
        <w:br w:type="page"/>
      </w:r>
    </w:p>
    <w:tbl>
      <w:tblPr>
        <w:tblW w:w="0" w:type="auto"/>
        <w:tblInd w:w="115" w:type="dxa"/>
        <w:tblLayout w:type="fixed"/>
        <w:tblCellMar>
          <w:left w:w="115" w:type="dxa"/>
          <w:right w:w="115" w:type="dxa"/>
        </w:tblCellMar>
        <w:tblLook w:val="0000" w:firstRow="0" w:lastRow="0" w:firstColumn="0" w:lastColumn="0" w:noHBand="0" w:noVBand="0"/>
      </w:tblPr>
      <w:tblGrid>
        <w:gridCol w:w="540"/>
        <w:gridCol w:w="8760"/>
      </w:tblGrid>
      <w:tr w:rsidR="00AE1817" w:rsidRPr="00CC3116">
        <w:tc>
          <w:tcPr>
            <w:tcW w:w="54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lastRenderedPageBreak/>
              <w:br w:type="page"/>
            </w:r>
            <w:r w:rsidRPr="00CC3116">
              <w:rPr>
                <w:rFonts w:ascii="Times New Roman" w:hAnsi="Times New Roman" w:cs="Times New Roman"/>
                <w:spacing w:val="-24"/>
                <w:sz w:val="20"/>
              </w:rPr>
              <w:br w:type="page"/>
            </w:r>
            <w:r w:rsidRPr="00CC3116">
              <w:rPr>
                <w:rFonts w:ascii="Times New Roman" w:hAnsi="Times New Roman" w:cs="Times New Roman"/>
              </w:rPr>
              <w:t>8.</w:t>
            </w:r>
          </w:p>
          <w:p w:rsidR="00AE1817" w:rsidRPr="00CC3116" w:rsidRDefault="00AE1817">
            <w:pPr>
              <w:pStyle w:val="BodyText3"/>
              <w:rPr>
                <w:rFonts w:ascii="Times New Roman" w:hAnsi="Times New Roman" w:cs="Times New Roman"/>
              </w:rPr>
            </w:pPr>
          </w:p>
        </w:tc>
        <w:tc>
          <w:tcPr>
            <w:tcW w:w="876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State the Electrical Subcontractor’s gross revenues for each of the last three years:</w:t>
            </w:r>
          </w:p>
          <w:p w:rsidR="00AE1817" w:rsidRPr="00CC3116" w:rsidRDefault="00AE1817">
            <w:pPr>
              <w:pStyle w:val="BodyText3"/>
              <w:rPr>
                <w:rFonts w:ascii="Times New Roman" w:hAnsi="Times New Roman" w:cs="Times New Roman"/>
              </w:rPr>
            </w:pPr>
          </w:p>
        </w:tc>
      </w:tr>
    </w:tbl>
    <w:p w:rsidR="00AE1817" w:rsidRPr="00CC3116" w:rsidRDefault="00AE1817">
      <w:pPr>
        <w:pStyle w:val="BodyTextIndent3"/>
        <w:spacing w:line="120" w:lineRule="exact"/>
        <w:jc w:val="both"/>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YEAR:  ____________</w:t>
      </w:r>
      <w:r w:rsidRPr="00CC3116">
        <w:rPr>
          <w:rFonts w:ascii="Times New Roman" w:hAnsi="Times New Roman" w:cs="Times New Roman"/>
        </w:rPr>
        <w:tab/>
        <w:t>YEAR:  __________</w:t>
      </w:r>
      <w:r w:rsidRPr="00CC3116">
        <w:rPr>
          <w:rFonts w:ascii="Times New Roman" w:hAnsi="Times New Roman" w:cs="Times New Roman"/>
        </w:rPr>
        <w:tab/>
      </w:r>
      <w:r w:rsidRPr="00CC3116">
        <w:rPr>
          <w:rFonts w:ascii="Times New Roman" w:hAnsi="Times New Roman" w:cs="Times New Roman"/>
        </w:rPr>
        <w:tab/>
        <w:t>YEAR:  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w:t>
      </w:r>
      <w:r w:rsidRPr="00CC3116">
        <w:rPr>
          <w:rFonts w:ascii="Times New Roman" w:hAnsi="Times New Roman" w:cs="Times New Roman"/>
        </w:rPr>
        <w:tab/>
        <w:t xml:space="preserve"> ____________</w:t>
      </w:r>
      <w:r w:rsidRPr="00CC3116">
        <w:rPr>
          <w:rFonts w:ascii="Times New Roman" w:hAnsi="Times New Roman" w:cs="Times New Roman"/>
        </w:rPr>
        <w:tab/>
        <w:t>$</w:t>
      </w:r>
      <w:r w:rsidRPr="00CC3116">
        <w:rPr>
          <w:rFonts w:ascii="Times New Roman" w:hAnsi="Times New Roman" w:cs="Times New Roman"/>
        </w:rPr>
        <w:tab/>
        <w:t xml:space="preserve">  __________</w:t>
      </w:r>
      <w:r w:rsidRPr="00CC3116">
        <w:rPr>
          <w:rFonts w:ascii="Times New Roman" w:hAnsi="Times New Roman" w:cs="Times New Roman"/>
        </w:rPr>
        <w:tab/>
      </w:r>
      <w:r w:rsidRPr="00CC3116">
        <w:rPr>
          <w:rFonts w:ascii="Times New Roman" w:hAnsi="Times New Roman" w:cs="Times New Roman"/>
        </w:rPr>
        <w:tab/>
        <w:t>$</w:t>
      </w:r>
      <w:r w:rsidRPr="00CC3116">
        <w:rPr>
          <w:rFonts w:ascii="Times New Roman" w:hAnsi="Times New Roman" w:cs="Times New Roman"/>
        </w:rPr>
        <w:tab/>
        <w:t xml:space="preserve">  _____________</w:t>
      </w:r>
    </w:p>
    <w:p w:rsidR="00AE1817" w:rsidRPr="00CC3116" w:rsidRDefault="00AE1817">
      <w:pPr>
        <w:pStyle w:val="BodyText21"/>
        <w:spacing w:line="240" w:lineRule="exact"/>
        <w:ind w:firstLine="0"/>
        <w:jc w:val="both"/>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500"/>
        <w:gridCol w:w="8800"/>
      </w:tblGrid>
      <w:tr w:rsidR="00AE1817" w:rsidRPr="00CC3116">
        <w:tc>
          <w:tcPr>
            <w:tcW w:w="500"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9.</w:t>
            </w:r>
          </w:p>
          <w:p w:rsidR="00AE1817" w:rsidRPr="00CC3116" w:rsidRDefault="00AE1817">
            <w:pPr>
              <w:rPr>
                <w:rFonts w:ascii="Times New Roman" w:hAnsi="Times New Roman" w:cs="Times New Roman"/>
              </w:rPr>
            </w:pPr>
          </w:p>
        </w:tc>
        <w:tc>
          <w:tcPr>
            <w:tcW w:w="8800" w:type="dxa"/>
          </w:tcPr>
          <w:p w:rsidR="00AE1817" w:rsidRPr="00CC3116" w:rsidRDefault="00AE1817">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 xml:space="preserve">List all California contractor license numbers, classifications and expiration dates currently held by the Electrical Subcontractor: </w:t>
            </w:r>
          </w:p>
          <w:p w:rsidR="00AE1817" w:rsidRPr="00CC3116" w:rsidRDefault="00AE1817">
            <w:pPr>
              <w:rPr>
                <w:rFonts w:ascii="Times New Roman" w:hAnsi="Times New Roman" w:cs="Times New Roman"/>
              </w:rPr>
            </w:pPr>
          </w:p>
        </w:tc>
      </w:tr>
    </w:tbl>
    <w:p w:rsidR="00AE1817" w:rsidRPr="00CC3116" w:rsidRDefault="00AE1817">
      <w:pPr>
        <w:pStyle w:val="BodyText21"/>
        <w:spacing w:line="240" w:lineRule="exact"/>
        <w:ind w:left="720" w:hanging="720"/>
        <w:jc w:val="both"/>
        <w:rPr>
          <w:rFonts w:ascii="Times New Roman" w:hAnsi="Times New Roman" w:cs="Times New Roman"/>
        </w:rPr>
      </w:pPr>
    </w:p>
    <w:p w:rsidR="00AE1817" w:rsidRPr="00CC3116" w:rsidRDefault="00AE1817">
      <w:pPr>
        <w:pStyle w:val="BodyText21"/>
        <w:spacing w:line="240" w:lineRule="exact"/>
        <w:ind w:left="720" w:hanging="720"/>
        <w:jc w:val="both"/>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460"/>
        <w:gridCol w:w="2319"/>
        <w:gridCol w:w="2319"/>
        <w:gridCol w:w="2319"/>
      </w:tblGrid>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42" w:name="_Toc11466013"/>
            <w:bookmarkStart w:id="143" w:name="_Toc11482704"/>
            <w:bookmarkStart w:id="144" w:name="_Toc11488349"/>
            <w:r w:rsidRPr="00CC3116">
              <w:rPr>
                <w:rFonts w:ascii="Times New Roman" w:hAnsi="Times New Roman" w:cs="Times New Roman"/>
                <w:b/>
              </w:rPr>
              <w:t>License Number</w:t>
            </w:r>
            <w:bookmarkEnd w:id="142"/>
            <w:bookmarkEnd w:id="143"/>
            <w:bookmarkEnd w:id="144"/>
          </w:p>
          <w:p w:rsidR="00AE1817" w:rsidRPr="00CC3116" w:rsidRDefault="00AE1817">
            <w:pPr>
              <w:pStyle w:val="BodyText3"/>
              <w:jc w:val="center"/>
              <w:rPr>
                <w:rFonts w:ascii="Times New Roman" w:hAnsi="Times New Roman" w:cs="Times New Roman"/>
                <w:b/>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45" w:name="_Toc11466014"/>
            <w:bookmarkStart w:id="146" w:name="_Toc11482705"/>
            <w:bookmarkStart w:id="147" w:name="_Toc11488350"/>
            <w:r w:rsidRPr="00CC3116">
              <w:rPr>
                <w:rFonts w:ascii="Times New Roman" w:hAnsi="Times New Roman" w:cs="Times New Roman"/>
                <w:b/>
              </w:rPr>
              <w:t>Classification</w:t>
            </w:r>
            <w:bookmarkEnd w:id="145"/>
            <w:bookmarkEnd w:id="146"/>
            <w:bookmarkEnd w:id="147"/>
          </w:p>
          <w:p w:rsidR="00AE1817" w:rsidRPr="00CC3116" w:rsidRDefault="00AE1817">
            <w:pPr>
              <w:pStyle w:val="BodyText3"/>
              <w:jc w:val="center"/>
              <w:rPr>
                <w:rFonts w:ascii="Times New Roman" w:hAnsi="Times New Roman" w:cs="Times New Roman"/>
                <w:b/>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48" w:name="_Toc11466015"/>
            <w:bookmarkStart w:id="149" w:name="_Toc11482706"/>
            <w:bookmarkStart w:id="150" w:name="_Toc11488351"/>
            <w:r w:rsidRPr="00CC3116">
              <w:rPr>
                <w:rFonts w:ascii="Times New Roman" w:hAnsi="Times New Roman" w:cs="Times New Roman"/>
                <w:b/>
              </w:rPr>
              <w:t>Date Issued</w:t>
            </w:r>
            <w:bookmarkEnd w:id="148"/>
            <w:bookmarkEnd w:id="149"/>
            <w:bookmarkEnd w:id="150"/>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51" w:name="_Toc11466016"/>
            <w:bookmarkStart w:id="152" w:name="_Toc11482707"/>
            <w:bookmarkStart w:id="153" w:name="_Toc11488352"/>
            <w:r w:rsidRPr="00CC3116">
              <w:rPr>
                <w:rFonts w:ascii="Times New Roman" w:hAnsi="Times New Roman" w:cs="Times New Roman"/>
                <w:b/>
              </w:rPr>
              <w:t>Expiration Date</w:t>
            </w:r>
            <w:bookmarkEnd w:id="151"/>
            <w:bookmarkEnd w:id="152"/>
            <w:bookmarkEnd w:id="153"/>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400"/>
        <w:gridCol w:w="100"/>
        <w:gridCol w:w="8800"/>
        <w:gridCol w:w="100"/>
      </w:tblGrid>
      <w:tr w:rsidR="00AE1817" w:rsidRPr="00CC3116">
        <w:tc>
          <w:tcPr>
            <w:tcW w:w="500" w:type="dxa"/>
            <w:gridSpan w:val="2"/>
          </w:tcPr>
          <w:p w:rsidR="00AE1817" w:rsidRPr="00CC3116" w:rsidRDefault="00AE1817">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spacing w:val="-24"/>
              </w:rPr>
            </w:pPr>
            <w:r w:rsidRPr="00CC3116">
              <w:rPr>
                <w:rFonts w:ascii="Times New Roman" w:hAnsi="Times New Roman" w:cs="Times New Roman"/>
                <w:spacing w:val="-24"/>
              </w:rPr>
              <w:t>10.</w:t>
            </w:r>
          </w:p>
          <w:p w:rsidR="00AE1817" w:rsidRPr="00CC3116" w:rsidRDefault="00AE1817">
            <w:pPr>
              <w:rPr>
                <w:rFonts w:ascii="Times New Roman" w:hAnsi="Times New Roman" w:cs="Times New Roman"/>
              </w:rPr>
            </w:pPr>
          </w:p>
        </w:tc>
        <w:tc>
          <w:tcPr>
            <w:tcW w:w="8900" w:type="dxa"/>
            <w:gridSpan w:val="2"/>
          </w:tcPr>
          <w:p w:rsidR="00AE1817" w:rsidRPr="00CC3116" w:rsidRDefault="00AE1817">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 xml:space="preserve">Has the Electrical Subcontractor changed names or license numbers in the past five years? </w:t>
            </w:r>
          </w:p>
          <w:p w:rsidR="00AE1817" w:rsidRPr="00CC3116" w:rsidRDefault="00AE1817">
            <w:pPr>
              <w:rPr>
                <w:rFonts w:ascii="Times New Roman" w:hAnsi="Times New Roman" w:cs="Times New Roman"/>
              </w:rPr>
            </w:pPr>
          </w:p>
        </w:tc>
      </w:tr>
      <w:tr w:rsidR="00AE1817" w:rsidRPr="00CC3116">
        <w:trPr>
          <w:gridBefore w:val="1"/>
          <w:gridAfter w:val="1"/>
          <w:wBefore w:w="400" w:type="dxa"/>
          <w:wAfter w:w="100" w:type="dxa"/>
        </w:trPr>
        <w:tc>
          <w:tcPr>
            <w:tcW w:w="8900" w:type="dxa"/>
            <w:gridSpan w:val="2"/>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rPr>
                <w:rFonts w:ascii="Times New Roman" w:hAnsi="Times New Roman" w:cs="Times New Roman"/>
              </w:rPr>
            </w:pPr>
          </w:p>
        </w:tc>
      </w:tr>
      <w:tr w:rsidR="00AE1817" w:rsidRPr="00CC3116">
        <w:trPr>
          <w:gridBefore w:val="1"/>
          <w:gridAfter w:val="1"/>
          <w:wBefore w:w="400" w:type="dxa"/>
          <w:wAfter w:w="100" w:type="dxa"/>
        </w:trPr>
        <w:tc>
          <w:tcPr>
            <w:tcW w:w="8900" w:type="dxa"/>
            <w:gridSpan w:val="2"/>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p w:rsidR="00AE1817" w:rsidRPr="00CC3116" w:rsidRDefault="00AE1817">
            <w:pPr>
              <w:rPr>
                <w:rFonts w:ascii="Times New Roman" w:hAnsi="Times New Roman" w:cs="Times New Roman"/>
              </w:rPr>
            </w:pPr>
          </w:p>
        </w:tc>
      </w:tr>
    </w:tbl>
    <w:p w:rsidR="00AE1817" w:rsidRPr="00CC3116" w:rsidRDefault="00AE1817">
      <w:pPr>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400"/>
        <w:gridCol w:w="100"/>
        <w:gridCol w:w="8800"/>
        <w:gridCol w:w="100"/>
      </w:tblGrid>
      <w:tr w:rsidR="00AE1817" w:rsidRPr="00CC3116">
        <w:tc>
          <w:tcPr>
            <w:tcW w:w="500" w:type="dxa"/>
            <w:gridSpan w:val="2"/>
          </w:tcPr>
          <w:p w:rsidR="00AE1817" w:rsidRPr="00CC3116" w:rsidRDefault="00E8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11.</w:t>
            </w:r>
          </w:p>
          <w:p w:rsidR="00AE1817" w:rsidRPr="00CC3116" w:rsidRDefault="00AE1817">
            <w:pPr>
              <w:rPr>
                <w:rFonts w:ascii="Times New Roman" w:hAnsi="Times New Roman" w:cs="Times New Roman"/>
              </w:rPr>
            </w:pPr>
          </w:p>
        </w:tc>
        <w:tc>
          <w:tcPr>
            <w:tcW w:w="8900" w:type="dxa"/>
            <w:gridSpan w:val="2"/>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Has any owner, CSLB qualifier or corporate officer of the Electrical Subcontractor operated as a contractor under any other name or license number (not listed in 9 above) in the last five years?</w:t>
            </w:r>
          </w:p>
          <w:p w:rsidR="00AE1817" w:rsidRPr="00CC3116" w:rsidRDefault="00AE1817">
            <w:pPr>
              <w:rPr>
                <w:rFonts w:ascii="Times New Roman" w:hAnsi="Times New Roman" w:cs="Times New Roman"/>
              </w:rPr>
            </w:pPr>
          </w:p>
        </w:tc>
      </w:tr>
      <w:tr w:rsidR="00AE1817" w:rsidRPr="00CC3116">
        <w:trPr>
          <w:gridBefore w:val="1"/>
          <w:gridAfter w:val="1"/>
          <w:wBefore w:w="400" w:type="dxa"/>
          <w:wAfter w:w="100" w:type="dxa"/>
        </w:trPr>
        <w:tc>
          <w:tcPr>
            <w:tcW w:w="8900" w:type="dxa"/>
            <w:gridSpan w:val="2"/>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rPr>
                <w:rFonts w:ascii="Times New Roman" w:hAnsi="Times New Roman" w:cs="Times New Roman"/>
              </w:rPr>
            </w:pPr>
          </w:p>
        </w:tc>
      </w:tr>
      <w:tr w:rsidR="00AE1817" w:rsidRPr="00CC3116">
        <w:trPr>
          <w:gridBefore w:val="1"/>
          <w:gridAfter w:val="1"/>
          <w:wBefore w:w="400" w:type="dxa"/>
          <w:wAfter w:w="100" w:type="dxa"/>
        </w:trPr>
        <w:tc>
          <w:tcPr>
            <w:tcW w:w="8900" w:type="dxa"/>
            <w:gridSpan w:val="2"/>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r>
    </w:tbl>
    <w:p w:rsidR="00AE1817" w:rsidRPr="00CC3116" w:rsidRDefault="00AE1817">
      <w:pPr>
        <w:rPr>
          <w:rFonts w:ascii="Times New Roman" w:hAnsi="Times New Roman" w:cs="Times New Roman"/>
        </w:rPr>
      </w:pPr>
      <w:r w:rsidRPr="00CC3116">
        <w:rPr>
          <w:rFonts w:ascii="Times New Roman" w:hAnsi="Times New Roman" w:cs="Times New Roman"/>
        </w:rPr>
        <w:br w:type="page"/>
      </w:r>
    </w:p>
    <w:tbl>
      <w:tblPr>
        <w:tblW w:w="0" w:type="auto"/>
        <w:tblInd w:w="115" w:type="dxa"/>
        <w:tblLayout w:type="fixed"/>
        <w:tblCellMar>
          <w:left w:w="115" w:type="dxa"/>
          <w:right w:w="115" w:type="dxa"/>
        </w:tblCellMar>
        <w:tblLook w:val="0000" w:firstRow="0" w:lastRow="0" w:firstColumn="0" w:lastColumn="0" w:noHBand="0" w:noVBand="0"/>
      </w:tblPr>
      <w:tblGrid>
        <w:gridCol w:w="600"/>
        <w:gridCol w:w="8900"/>
      </w:tblGrid>
      <w:tr w:rsidR="00AE1817" w:rsidRPr="00CC3116">
        <w:tc>
          <w:tcPr>
            <w:tcW w:w="600"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lastRenderedPageBreak/>
              <w:t>12.</w:t>
            </w:r>
          </w:p>
          <w:p w:rsidR="00AE1817" w:rsidRPr="00CC3116" w:rsidRDefault="00AE1817">
            <w:pPr>
              <w:rPr>
                <w:rFonts w:ascii="Times New Roman" w:hAnsi="Times New Roman" w:cs="Times New Roman"/>
              </w:rPr>
            </w:pPr>
          </w:p>
        </w:tc>
        <w:tc>
          <w:tcPr>
            <w:tcW w:w="89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Surety Information for Electrical Subcontractor:</w:t>
            </w:r>
          </w:p>
          <w:p w:rsidR="00AE1817" w:rsidRPr="00CC3116" w:rsidRDefault="00AE1817">
            <w:pPr>
              <w:rPr>
                <w:rFonts w:ascii="Times New Roman" w:hAnsi="Times New Roman" w:cs="Times New Roman"/>
              </w:rPr>
            </w:pPr>
          </w:p>
        </w:tc>
      </w:tr>
    </w:tbl>
    <w:p w:rsidR="00AE1817" w:rsidRPr="00CC3116" w:rsidRDefault="00AE1817">
      <w:pPr>
        <w:pStyle w:val="BodyText3"/>
        <w:ind w:firstLine="720"/>
        <w:rPr>
          <w:rFonts w:ascii="Times New Roman" w:hAnsi="Times New Roman" w:cs="Times New Roman"/>
        </w:rPr>
      </w:pPr>
      <w:bookmarkStart w:id="154" w:name="_Toc11466017"/>
      <w:bookmarkStart w:id="155" w:name="_Toc11482708"/>
      <w:bookmarkStart w:id="156" w:name="_Toc11488353"/>
      <w:r w:rsidRPr="00CC3116">
        <w:rPr>
          <w:rFonts w:ascii="Times New Roman" w:hAnsi="Times New Roman" w:cs="Times New Roman"/>
        </w:rPr>
        <w:t>Bonding Co./Surety:  _______________________________________________</w:t>
      </w:r>
      <w:bookmarkEnd w:id="154"/>
      <w:bookmarkEnd w:id="155"/>
      <w:bookmarkEnd w:id="156"/>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bookmarkStart w:id="157" w:name="_Toc11466018"/>
      <w:bookmarkStart w:id="158" w:name="_Toc11482709"/>
      <w:bookmarkStart w:id="159" w:name="_Toc11488354"/>
      <w:r w:rsidRPr="00CC3116">
        <w:rPr>
          <w:rFonts w:ascii="Times New Roman" w:hAnsi="Times New Roman" w:cs="Times New Roman"/>
        </w:rPr>
        <w:t>Surety Agent:  _____________________________________________________</w:t>
      </w:r>
      <w:bookmarkEnd w:id="157"/>
      <w:bookmarkEnd w:id="158"/>
      <w:bookmarkEnd w:id="159"/>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bookmarkStart w:id="160" w:name="_Toc11466019"/>
      <w:bookmarkStart w:id="161" w:name="_Toc11482710"/>
      <w:bookmarkStart w:id="162" w:name="_Toc11488355"/>
      <w:r w:rsidRPr="00CC3116">
        <w:rPr>
          <w:rFonts w:ascii="Times New Roman" w:hAnsi="Times New Roman" w:cs="Times New Roman"/>
        </w:rPr>
        <w:t>Agent Address:  ____________________________________________________</w:t>
      </w:r>
      <w:bookmarkEnd w:id="160"/>
      <w:bookmarkEnd w:id="161"/>
      <w:bookmarkEnd w:id="162"/>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rPr>
      </w:pPr>
      <w:bookmarkStart w:id="163" w:name="_Toc11466020"/>
      <w:bookmarkStart w:id="164" w:name="_Toc11482711"/>
      <w:bookmarkStart w:id="165" w:name="_Toc11488356"/>
      <w:r w:rsidRPr="00CC3116">
        <w:rPr>
          <w:rFonts w:ascii="Times New Roman" w:hAnsi="Times New Roman" w:cs="Times New Roman"/>
        </w:rPr>
        <w:t>Telephone No.:  ____________________________________________________</w:t>
      </w:r>
      <w:bookmarkEnd w:id="163"/>
      <w:bookmarkEnd w:id="164"/>
      <w:bookmarkEnd w:id="165"/>
    </w:p>
    <w:p w:rsidR="00AE1817" w:rsidRPr="00CC3116" w:rsidRDefault="00AE1817">
      <w:pPr>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639"/>
        <w:gridCol w:w="8861"/>
      </w:tblGrid>
      <w:tr w:rsidR="00AE1817" w:rsidRPr="00CC3116">
        <w:tc>
          <w:tcPr>
            <w:tcW w:w="639"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br w:type="page"/>
              <w:t>13.</w:t>
            </w:r>
          </w:p>
          <w:p w:rsidR="00AE1817" w:rsidRPr="00CC3116" w:rsidRDefault="00AE1817">
            <w:pPr>
              <w:rPr>
                <w:rFonts w:ascii="Times New Roman" w:hAnsi="Times New Roman" w:cs="Times New Roman"/>
              </w:rPr>
            </w:pPr>
          </w:p>
        </w:tc>
        <w:tc>
          <w:tcPr>
            <w:tcW w:w="8861" w:type="dxa"/>
          </w:tcPr>
          <w:p w:rsidR="00AE1817" w:rsidRPr="00CC3116" w:rsidRDefault="00AE1817">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List all other sureties (name and full address) that have written bonds for your firm during the last five years, including the periods during which each wrote the bonds:</w:t>
            </w:r>
          </w:p>
          <w:p w:rsidR="00AE1817" w:rsidRPr="00CC3116" w:rsidRDefault="00AE1817">
            <w:pPr>
              <w:rPr>
                <w:rFonts w:ascii="Times New Roman" w:hAnsi="Times New Roman" w:cs="Times New Roman"/>
              </w:rPr>
            </w:pPr>
          </w:p>
        </w:tc>
      </w:tr>
    </w:tbl>
    <w:p w:rsidR="00AE1817" w:rsidRPr="00CC3116" w:rsidRDefault="00AE1817">
      <w:pPr>
        <w:pStyle w:val="BodyText3"/>
        <w:rPr>
          <w:rFonts w:ascii="Times New Roman" w:hAnsi="Times New Roman" w:cs="Times New Roman"/>
        </w:rPr>
      </w:pPr>
    </w:p>
    <w:tbl>
      <w:tblPr>
        <w:tblW w:w="0" w:type="auto"/>
        <w:tblInd w:w="215" w:type="dxa"/>
        <w:tblLayout w:type="fixed"/>
        <w:tblCellMar>
          <w:left w:w="115" w:type="dxa"/>
          <w:right w:w="115" w:type="dxa"/>
        </w:tblCellMar>
        <w:tblLook w:val="0000" w:firstRow="0" w:lastRow="0" w:firstColumn="0" w:lastColumn="0" w:noHBand="0" w:noVBand="0"/>
      </w:tblPr>
      <w:tblGrid>
        <w:gridCol w:w="3500"/>
        <w:gridCol w:w="3780"/>
        <w:gridCol w:w="1920"/>
      </w:tblGrid>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66" w:name="_Toc11466021"/>
            <w:bookmarkStart w:id="167" w:name="_Toc11482712"/>
            <w:bookmarkStart w:id="168" w:name="_Toc11488357"/>
            <w:r w:rsidRPr="00CC3116">
              <w:rPr>
                <w:rFonts w:ascii="Times New Roman" w:hAnsi="Times New Roman" w:cs="Times New Roman"/>
                <w:b/>
              </w:rPr>
              <w:t>Surety</w:t>
            </w:r>
            <w:bookmarkEnd w:id="166"/>
            <w:bookmarkEnd w:id="167"/>
            <w:bookmarkEnd w:id="168"/>
          </w:p>
          <w:p w:rsidR="00AE1817" w:rsidRPr="00CC3116" w:rsidRDefault="00AE1817">
            <w:pPr>
              <w:pStyle w:val="BodyText3"/>
              <w:jc w:val="center"/>
              <w:rPr>
                <w:rFonts w:ascii="Times New Roman" w:hAnsi="Times New Roman" w:cs="Times New Roman"/>
                <w:b/>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69" w:name="_Toc11466022"/>
            <w:bookmarkStart w:id="170" w:name="_Toc11482713"/>
            <w:bookmarkStart w:id="171" w:name="_Toc11488358"/>
            <w:r w:rsidRPr="00CC3116">
              <w:rPr>
                <w:rFonts w:ascii="Times New Roman" w:hAnsi="Times New Roman" w:cs="Times New Roman"/>
                <w:b/>
              </w:rPr>
              <w:t>Address</w:t>
            </w:r>
            <w:bookmarkEnd w:id="169"/>
            <w:bookmarkEnd w:id="170"/>
            <w:bookmarkEnd w:id="171"/>
          </w:p>
          <w:p w:rsidR="00AE1817" w:rsidRPr="00CC3116" w:rsidRDefault="00AE1817">
            <w:pPr>
              <w:pStyle w:val="BodyText3"/>
              <w:jc w:val="center"/>
              <w:rPr>
                <w:rFonts w:ascii="Times New Roman" w:hAnsi="Times New Roman" w:cs="Times New Roman"/>
                <w:b/>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72" w:name="_Toc11466023"/>
            <w:r w:rsidRPr="00CC3116">
              <w:rPr>
                <w:rFonts w:ascii="Times New Roman" w:hAnsi="Times New Roman" w:cs="Times New Roman"/>
                <w:b/>
              </w:rPr>
              <w:t>Periods of Coverage</w:t>
            </w:r>
            <w:bookmarkEnd w:id="172"/>
          </w:p>
          <w:p w:rsidR="00AE1817" w:rsidRPr="00CC3116" w:rsidRDefault="00AE1817">
            <w:pPr>
              <w:pStyle w:val="BodyText3"/>
              <w:jc w:val="center"/>
              <w:rPr>
                <w:rFonts w:ascii="Times New Roman" w:hAnsi="Times New Roman" w:cs="Times New Roman"/>
                <w:b/>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bl>
    <w:p w:rsidR="000A6F8E" w:rsidRPr="00CC3116" w:rsidRDefault="000A6F8E" w:rsidP="000A6F8E">
      <w:pPr>
        <w:pStyle w:val="BodyText3"/>
        <w:rPr>
          <w:rFonts w:ascii="Times New Roman" w:hAnsi="Times New Roman" w:cs="Times New Roman"/>
        </w:rPr>
      </w:pPr>
    </w:p>
    <w:p w:rsidR="000A6F8E" w:rsidRPr="00CC3116" w:rsidRDefault="000A6F8E" w:rsidP="000A6F8E">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639"/>
        <w:gridCol w:w="8861"/>
      </w:tblGrid>
      <w:tr w:rsidR="000A6F8E" w:rsidRPr="00CC3116" w:rsidTr="003F460E">
        <w:tc>
          <w:tcPr>
            <w:tcW w:w="639" w:type="dxa"/>
          </w:tcPr>
          <w:p w:rsidR="000A6F8E" w:rsidRPr="00CC3116" w:rsidRDefault="000A6F8E"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14.</w:t>
            </w:r>
          </w:p>
          <w:p w:rsidR="000A6F8E" w:rsidRPr="00CC3116" w:rsidRDefault="000A6F8E" w:rsidP="003F460E">
            <w:pPr>
              <w:rPr>
                <w:rFonts w:ascii="Times New Roman" w:hAnsi="Times New Roman" w:cs="Times New Roman"/>
              </w:rPr>
            </w:pPr>
          </w:p>
        </w:tc>
        <w:tc>
          <w:tcPr>
            <w:tcW w:w="8861" w:type="dxa"/>
          </w:tcPr>
          <w:p w:rsidR="000A6F8E" w:rsidRPr="00CC3116" w:rsidRDefault="000A6F8E" w:rsidP="003F460E">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DIR Registration Number: __________________________________________________</w:t>
            </w:r>
          </w:p>
          <w:p w:rsidR="000A6F8E" w:rsidRPr="00CC3116" w:rsidRDefault="000A6F8E" w:rsidP="003F460E">
            <w:pPr>
              <w:rPr>
                <w:rFonts w:ascii="Times New Roman" w:hAnsi="Times New Roman" w:cs="Times New Roman"/>
              </w:rPr>
            </w:pPr>
          </w:p>
        </w:tc>
      </w:tr>
    </w:tbl>
    <w:p w:rsidR="00AE1817" w:rsidRPr="00CC3116" w:rsidRDefault="00AE1817" w:rsidP="002F5F0B">
      <w:pPr>
        <w:pStyle w:val="Heading2"/>
      </w:pPr>
      <w:r w:rsidRPr="00CC3116">
        <w:br w:type="page"/>
      </w:r>
      <w:bookmarkStart w:id="173" w:name="_Toc11466024"/>
      <w:bookmarkStart w:id="174" w:name="_Toc11482714"/>
      <w:bookmarkStart w:id="175" w:name="_Toc11488359"/>
      <w:bookmarkStart w:id="176" w:name="_Toc11657779"/>
      <w:bookmarkStart w:id="177" w:name="_Toc11717802"/>
      <w:bookmarkStart w:id="178" w:name="_Toc15639934"/>
      <w:r w:rsidRPr="00CC3116">
        <w:lastRenderedPageBreak/>
        <w:t>INFORMATION ABOUT THE MECHANICAL SUBCONTRACTOR</w:t>
      </w:r>
      <w:bookmarkEnd w:id="173"/>
      <w:bookmarkEnd w:id="174"/>
      <w:bookmarkEnd w:id="175"/>
      <w:bookmarkEnd w:id="176"/>
      <w:bookmarkEnd w:id="177"/>
      <w:bookmarkEnd w:id="178"/>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Attach copies of I(E) for each mechanical subcontractor if multiple mechanical subcontractors are being </w:t>
      </w:r>
      <w:r w:rsidR="00412977" w:rsidRPr="00CC3116">
        <w:rPr>
          <w:rFonts w:ascii="Times New Roman" w:hAnsi="Times New Roman" w:cs="Times New Roman"/>
        </w:rPr>
        <w:t>pre-qual</w:t>
      </w:r>
      <w:r w:rsidRPr="00CC3116">
        <w:rPr>
          <w:rFonts w:ascii="Times New Roman" w:hAnsi="Times New Roman" w:cs="Times New Roman"/>
        </w:rPr>
        <w:t>ified.</w:t>
      </w:r>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522"/>
        <w:gridCol w:w="5912"/>
        <w:gridCol w:w="2966"/>
      </w:tblGrid>
      <w:tr w:rsidR="00AE1817" w:rsidRPr="00CC3116">
        <w:tc>
          <w:tcPr>
            <w:tcW w:w="522"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1.</w:t>
            </w:r>
          </w:p>
        </w:tc>
        <w:tc>
          <w:tcPr>
            <w:tcW w:w="5912"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Name of Mechanical Subcontractor:</w:t>
            </w:r>
          </w:p>
          <w:p w:rsidR="00AE1817" w:rsidRPr="00CC3116" w:rsidRDefault="00AE1817">
            <w:pPr>
              <w:pStyle w:val="BodyText3"/>
              <w:rPr>
                <w:rFonts w:ascii="Times New Roman" w:hAnsi="Times New Roman" w:cs="Times New Roman"/>
              </w:rPr>
            </w:pPr>
          </w:p>
        </w:tc>
        <w:tc>
          <w:tcPr>
            <w:tcW w:w="2966" w:type="dxa"/>
          </w:tcPr>
          <w:p w:rsidR="00AE1817" w:rsidRPr="00CC3116" w:rsidRDefault="00641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______________________</w:t>
            </w:r>
          </w:p>
        </w:tc>
      </w:tr>
      <w:tr w:rsidR="00AE1817" w:rsidRPr="00CC3116">
        <w:tc>
          <w:tcPr>
            <w:tcW w:w="522"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2.</w:t>
            </w:r>
          </w:p>
          <w:p w:rsidR="00AE1817" w:rsidRPr="00CC3116" w:rsidRDefault="00AE1817">
            <w:pPr>
              <w:rPr>
                <w:rFonts w:ascii="Times New Roman" w:hAnsi="Times New Roman" w:cs="Times New Roman"/>
              </w:rPr>
            </w:pPr>
          </w:p>
        </w:tc>
        <w:tc>
          <w:tcPr>
            <w:tcW w:w="5912"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Date of company formation or incorporation:</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rsidP="00641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______________________</w:t>
            </w:r>
          </w:p>
        </w:tc>
      </w:tr>
      <w:tr w:rsidR="00AE1817" w:rsidRPr="00CC3116">
        <w:tc>
          <w:tcPr>
            <w:tcW w:w="522" w:type="dxa"/>
          </w:tcPr>
          <w:p w:rsidR="00AE1817" w:rsidRPr="00CC3116" w:rsidRDefault="00AE1817">
            <w:pPr>
              <w:rPr>
                <w:rFonts w:ascii="Times New Roman" w:hAnsi="Times New Roman" w:cs="Times New Roman"/>
              </w:rPr>
            </w:pPr>
            <w:r w:rsidRPr="00CC3116">
              <w:rPr>
                <w:rFonts w:ascii="Times New Roman" w:hAnsi="Times New Roman" w:cs="Times New Roman"/>
              </w:rPr>
              <w:t>3.</w:t>
            </w:r>
          </w:p>
        </w:tc>
        <w:tc>
          <w:tcPr>
            <w:tcW w:w="5912"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State of formation or incorporation:</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rsidP="00641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______________________</w:t>
            </w:r>
          </w:p>
        </w:tc>
      </w:tr>
      <w:tr w:rsidR="00AE1817" w:rsidRPr="00CC3116">
        <w:tc>
          <w:tcPr>
            <w:tcW w:w="522"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4.</w:t>
            </w:r>
          </w:p>
          <w:p w:rsidR="00AE1817" w:rsidRPr="00CC3116" w:rsidRDefault="00AE1817">
            <w:pPr>
              <w:rPr>
                <w:rFonts w:ascii="Times New Roman" w:hAnsi="Times New Roman" w:cs="Times New Roman"/>
              </w:rPr>
            </w:pPr>
          </w:p>
        </w:tc>
        <w:tc>
          <w:tcPr>
            <w:tcW w:w="5912"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How many persons does the Mechanical Subcontractor currently employ?:</w:t>
            </w:r>
          </w:p>
          <w:p w:rsidR="00AE1817" w:rsidRPr="00CC3116" w:rsidRDefault="00AE1817">
            <w:pPr>
              <w:pStyle w:val="BodyText3"/>
              <w:rPr>
                <w:rFonts w:ascii="Times New Roman" w:hAnsi="Times New Roman" w:cs="Times New Roman"/>
              </w:rPr>
            </w:pPr>
          </w:p>
        </w:tc>
        <w:tc>
          <w:tcPr>
            <w:tcW w:w="2966"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r w:rsidRPr="00CC3116">
              <w:rPr>
                <w:rFonts w:ascii="Times New Roman" w:hAnsi="Times New Roman" w:cs="Times New Roman"/>
              </w:rPr>
              <w:t>____________________________</w:t>
            </w: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5(a)</w:t>
      </w:r>
      <w:r w:rsidRPr="00CC3116">
        <w:rPr>
          <w:rFonts w:ascii="Times New Roman" w:hAnsi="Times New Roman" w:cs="Times New Roman"/>
        </w:rPr>
        <w:tab/>
        <w:t xml:space="preserve">If the Mechanical Subcontractor is a </w:t>
      </w:r>
      <w:r w:rsidRPr="00CC3116">
        <w:rPr>
          <w:rFonts w:ascii="Times New Roman" w:hAnsi="Times New Roman" w:cs="Times New Roman"/>
          <w:u w:val="single"/>
        </w:rPr>
        <w:t>corporation</w:t>
      </w:r>
      <w:r w:rsidRPr="00CC3116">
        <w:rPr>
          <w:rFonts w:ascii="Times New Roman" w:hAnsi="Times New Roman" w:cs="Times New Roman"/>
        </w:rPr>
        <w:t>, provide the following information for each officer of the corporation and individuals who own 10% or more of the corporate stock.</w:t>
      </w:r>
    </w:p>
    <w:p w:rsidR="00AE1817" w:rsidRPr="00CC3116" w:rsidRDefault="00AE1817">
      <w:pPr>
        <w:pStyle w:val="BodyText3"/>
        <w:ind w:left="720"/>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100"/>
        <w:gridCol w:w="4717"/>
        <w:gridCol w:w="1197"/>
        <w:gridCol w:w="1456"/>
      </w:tblGrid>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Position</w:t>
            </w:r>
          </w:p>
          <w:p w:rsidR="00AE1817" w:rsidRPr="00CC3116" w:rsidRDefault="00AE1817">
            <w:pPr>
              <w:rPr>
                <w:rFonts w:ascii="Times New Roman" w:hAnsi="Times New Roman" w:cs="Times New Roman"/>
                <w:b/>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Name</w:t>
            </w:r>
          </w:p>
          <w:p w:rsidR="00AE1817" w:rsidRPr="00CC3116" w:rsidRDefault="00AE1817">
            <w:pPr>
              <w:rPr>
                <w:rFonts w:ascii="Times New Roman" w:hAnsi="Times New Roman" w:cs="Times New Roman"/>
                <w:b/>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Years with Co.</w:t>
            </w:r>
          </w:p>
          <w:p w:rsidR="00AE1817" w:rsidRPr="00CC3116" w:rsidRDefault="00AE1817">
            <w:pPr>
              <w:rPr>
                <w:rFonts w:ascii="Times New Roman" w:hAnsi="Times New Roman" w:cs="Times New Roman"/>
                <w:b/>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 Ownership</w:t>
            </w:r>
          </w:p>
          <w:p w:rsidR="00AE1817" w:rsidRPr="00CC3116" w:rsidRDefault="00AE1817">
            <w:pPr>
              <w:rPr>
                <w:rFonts w:ascii="Times New Roman" w:hAnsi="Times New Roman" w:cs="Times New Roman"/>
                <w:b/>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CEO</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President</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Secretary</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Treasurer </w:t>
            </w:r>
          </w:p>
          <w:p w:rsidR="00AE1817" w:rsidRPr="00CC3116" w:rsidRDefault="00AE1817">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100" w:type="dxa"/>
            <w:tcBorders>
              <w:top w:val="single" w:sz="6" w:space="0" w:color="auto"/>
              <w:left w:val="single" w:sz="6" w:space="0" w:color="auto"/>
              <w:bottom w:val="single" w:sz="6" w:space="0" w:color="auto"/>
              <w:right w:val="single" w:sz="6" w:space="0" w:color="auto"/>
            </w:tcBorders>
          </w:tcPr>
          <w:p w:rsidR="00AE1817" w:rsidRPr="00CC3116" w:rsidRDefault="00AE1817">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5(b)</w:t>
      </w:r>
      <w:r w:rsidRPr="00CC3116">
        <w:rPr>
          <w:rFonts w:ascii="Times New Roman" w:hAnsi="Times New Roman" w:cs="Times New Roman"/>
        </w:rPr>
        <w:tab/>
        <w:t xml:space="preserve">If the Mechanical Subcontractor is a </w:t>
      </w:r>
      <w:r w:rsidRPr="00CC3116">
        <w:rPr>
          <w:rFonts w:ascii="Times New Roman" w:hAnsi="Times New Roman" w:cs="Times New Roman"/>
          <w:u w:val="single"/>
        </w:rPr>
        <w:t>sole proprietorship,</w:t>
      </w:r>
      <w:r w:rsidRPr="00CC3116">
        <w:rPr>
          <w:rFonts w:ascii="Times New Roman" w:hAnsi="Times New Roman" w:cs="Times New Roman"/>
        </w:rPr>
        <w:t xml:space="preserve"> complete the following:</w:t>
      </w:r>
    </w:p>
    <w:p w:rsidR="00AE1817" w:rsidRPr="00CC3116" w:rsidRDefault="00AE1817">
      <w:pPr>
        <w:tabs>
          <w:tab w:val="left" w:pos="500"/>
        </w:tabs>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7884"/>
        <w:gridCol w:w="1456"/>
      </w:tblGrid>
      <w:tr w:rsidR="00AE1817" w:rsidRPr="00CC3116">
        <w:tc>
          <w:tcPr>
            <w:tcW w:w="7884"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Owner</w:t>
            </w:r>
          </w:p>
          <w:p w:rsidR="00AE1817" w:rsidRPr="00CC3116" w:rsidRDefault="00AE1817">
            <w:pPr>
              <w:rPr>
                <w:rFonts w:ascii="Times New Roman" w:hAnsi="Times New Roman" w:cs="Times New Roman"/>
                <w:b/>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Years as Owner</w:t>
            </w:r>
          </w:p>
          <w:p w:rsidR="00AE1817" w:rsidRPr="00CC3116" w:rsidRDefault="00AE1817">
            <w:pPr>
              <w:rPr>
                <w:rFonts w:ascii="Times New Roman" w:hAnsi="Times New Roman" w:cs="Times New Roman"/>
                <w:b/>
              </w:rPr>
            </w:pPr>
          </w:p>
        </w:tc>
      </w:tr>
      <w:tr w:rsidR="00AE1817" w:rsidRPr="00CC3116">
        <w:tc>
          <w:tcPr>
            <w:tcW w:w="7884" w:type="dxa"/>
            <w:tcBorders>
              <w:top w:val="single" w:sz="6" w:space="0" w:color="auto"/>
              <w:left w:val="single" w:sz="6" w:space="0" w:color="auto"/>
              <w:bottom w:val="single" w:sz="6" w:space="0" w:color="auto"/>
              <w:right w:val="single" w:sz="6" w:space="0" w:color="auto"/>
            </w:tcBorders>
          </w:tcPr>
          <w:p w:rsidR="00AE1817" w:rsidRPr="00CC3116" w:rsidRDefault="00AE1817">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5015"/>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5(c)</w:t>
      </w:r>
      <w:r w:rsidRPr="00CC3116">
        <w:rPr>
          <w:rFonts w:ascii="Times New Roman" w:hAnsi="Times New Roman" w:cs="Times New Roman"/>
        </w:rPr>
        <w:tab/>
        <w:t xml:space="preserve">If the Mechanical Subcontractor is a </w:t>
      </w:r>
      <w:r w:rsidRPr="00CC3116">
        <w:rPr>
          <w:rFonts w:ascii="Times New Roman" w:hAnsi="Times New Roman" w:cs="Times New Roman"/>
          <w:u w:val="single"/>
        </w:rPr>
        <w:t>joint venture or partnership</w:t>
      </w:r>
      <w:r w:rsidRPr="00CC3116">
        <w:rPr>
          <w:rFonts w:ascii="Times New Roman" w:hAnsi="Times New Roman" w:cs="Times New Roman"/>
        </w:rPr>
        <w:t>, provide the following information for each member of the joint venture or each partner.</w:t>
      </w: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tbl>
      <w:tblPr>
        <w:tblW w:w="0" w:type="auto"/>
        <w:tblInd w:w="115" w:type="dxa"/>
        <w:tblLayout w:type="fixed"/>
        <w:tblCellMar>
          <w:left w:w="115" w:type="dxa"/>
          <w:right w:w="115" w:type="dxa"/>
        </w:tblCellMar>
        <w:tblLook w:val="0000" w:firstRow="0" w:lastRow="0" w:firstColumn="0" w:lastColumn="0" w:noHBand="0" w:noVBand="0"/>
      </w:tblPr>
      <w:tblGrid>
        <w:gridCol w:w="2610"/>
        <w:gridCol w:w="2340"/>
        <w:gridCol w:w="1800"/>
        <w:gridCol w:w="1530"/>
        <w:gridCol w:w="1440"/>
      </w:tblGrid>
      <w:tr w:rsidR="00AE1817" w:rsidRPr="00CC3116">
        <w:tc>
          <w:tcPr>
            <w:tcW w:w="2610" w:type="dxa"/>
            <w:tcBorders>
              <w:top w:val="single" w:sz="6" w:space="0" w:color="auto"/>
              <w:left w:val="single" w:sz="6" w:space="0" w:color="auto"/>
              <w:bottom w:val="single" w:sz="6" w:space="0" w:color="auto"/>
              <w:right w:val="single" w:sz="6" w:space="0" w:color="auto"/>
            </w:tcBorders>
          </w:tcPr>
          <w:p w:rsidR="00AE1817" w:rsidRPr="00CC3116" w:rsidRDefault="00AE1817">
            <w:pPr>
              <w:jc w:val="center"/>
              <w:rPr>
                <w:rFonts w:ascii="Times New Roman" w:hAnsi="Times New Roman" w:cs="Times New Roman"/>
                <w:b/>
              </w:rPr>
            </w:pPr>
            <w:bookmarkStart w:id="179" w:name="_Toc11466025"/>
            <w:r w:rsidRPr="00CC3116">
              <w:rPr>
                <w:rFonts w:ascii="Times New Roman" w:hAnsi="Times New Roman" w:cs="Times New Roman"/>
                <w:b/>
              </w:rPr>
              <w:t>Name of Individual</w:t>
            </w:r>
            <w:bookmarkEnd w:id="179"/>
          </w:p>
          <w:p w:rsidR="00AE1817" w:rsidRPr="00CC3116" w:rsidRDefault="00AE1817">
            <w:pPr>
              <w:jc w:val="center"/>
              <w:rPr>
                <w:rFonts w:ascii="Times New Roman" w:hAnsi="Times New Roman" w:cs="Times New Roman"/>
                <w:b/>
              </w:rPr>
            </w:pPr>
            <w:bookmarkStart w:id="180" w:name="_Toc11466026"/>
            <w:r w:rsidRPr="00CC3116">
              <w:rPr>
                <w:rFonts w:ascii="Times New Roman" w:hAnsi="Times New Roman" w:cs="Times New Roman"/>
                <w:b/>
              </w:rPr>
              <w:t>or Entity</w:t>
            </w:r>
            <w:bookmarkEnd w:id="180"/>
          </w:p>
          <w:p w:rsidR="00AE1817" w:rsidRPr="00CC3116" w:rsidRDefault="00AE1817">
            <w:pPr>
              <w:jc w:val="center"/>
              <w:rPr>
                <w:rFonts w:ascii="Times New Roman" w:hAnsi="Times New Roman" w:cs="Times New Roman"/>
                <w:b/>
              </w:rPr>
            </w:pPr>
          </w:p>
        </w:tc>
        <w:tc>
          <w:tcPr>
            <w:tcW w:w="2340" w:type="dxa"/>
            <w:tcBorders>
              <w:top w:val="single" w:sz="6" w:space="0" w:color="auto"/>
              <w:left w:val="single" w:sz="6" w:space="0" w:color="auto"/>
              <w:bottom w:val="single" w:sz="6" w:space="0" w:color="auto"/>
              <w:right w:val="single" w:sz="6" w:space="0" w:color="auto"/>
            </w:tcBorders>
          </w:tcPr>
          <w:p w:rsidR="00AE1817" w:rsidRPr="00CC3116" w:rsidRDefault="00AE1817">
            <w:pPr>
              <w:jc w:val="center"/>
              <w:rPr>
                <w:rFonts w:ascii="Times New Roman" w:hAnsi="Times New Roman" w:cs="Times New Roman"/>
                <w:b/>
              </w:rPr>
            </w:pPr>
            <w:r w:rsidRPr="00CC3116">
              <w:rPr>
                <w:rFonts w:ascii="Times New Roman" w:hAnsi="Times New Roman" w:cs="Times New Roman"/>
                <w:b/>
              </w:rPr>
              <w:t>Principal Contact</w:t>
            </w:r>
          </w:p>
          <w:p w:rsidR="00AE1817" w:rsidRPr="00CC3116" w:rsidRDefault="00AE1817">
            <w:pPr>
              <w:jc w:val="center"/>
              <w:rPr>
                <w:rFonts w:ascii="Times New Roman" w:hAnsi="Times New Roman" w:cs="Times New Roman"/>
                <w:b/>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jc w:val="center"/>
              <w:rPr>
                <w:rFonts w:ascii="Times New Roman" w:hAnsi="Times New Roman" w:cs="Times New Roman"/>
                <w:b/>
              </w:rPr>
            </w:pPr>
            <w:r w:rsidRPr="00CC3116">
              <w:rPr>
                <w:rFonts w:ascii="Times New Roman" w:hAnsi="Times New Roman" w:cs="Times New Roman"/>
                <w:b/>
              </w:rPr>
              <w:t>Position</w:t>
            </w:r>
          </w:p>
          <w:p w:rsidR="00AE1817" w:rsidRPr="00CC3116" w:rsidRDefault="00AE1817">
            <w:pPr>
              <w:jc w:val="center"/>
              <w:rPr>
                <w:rFonts w:ascii="Times New Roman" w:hAnsi="Times New Roman" w:cs="Times New Roman"/>
                <w:b/>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jc w:val="center"/>
              <w:rPr>
                <w:rFonts w:ascii="Times New Roman" w:hAnsi="Times New Roman" w:cs="Times New Roman"/>
                <w:b/>
              </w:rPr>
            </w:pPr>
            <w:r w:rsidRPr="00CC3116">
              <w:rPr>
                <w:rFonts w:ascii="Times New Roman" w:hAnsi="Times New Roman" w:cs="Times New Roman"/>
                <w:b/>
              </w:rPr>
              <w:t>Years with Joint Venture/</w:t>
            </w:r>
          </w:p>
          <w:p w:rsidR="00AE1817" w:rsidRPr="00CC3116" w:rsidRDefault="00AE1817">
            <w:pPr>
              <w:jc w:val="center"/>
              <w:rPr>
                <w:rFonts w:ascii="Times New Roman" w:hAnsi="Times New Roman" w:cs="Times New Roman"/>
                <w:b/>
              </w:rPr>
            </w:pPr>
            <w:r w:rsidRPr="00CC3116">
              <w:rPr>
                <w:rFonts w:ascii="Times New Roman" w:hAnsi="Times New Roman" w:cs="Times New Roman"/>
                <w:b/>
              </w:rPr>
              <w:t>Partnership</w:t>
            </w:r>
          </w:p>
          <w:p w:rsidR="00AE1817" w:rsidRPr="00CC3116" w:rsidRDefault="00AE1817">
            <w:pPr>
              <w:jc w:val="center"/>
              <w:rPr>
                <w:rFonts w:ascii="Times New Roman" w:hAnsi="Times New Roman" w:cs="Times New Roman"/>
                <w:b/>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jc w:val="center"/>
              <w:rPr>
                <w:rFonts w:ascii="Times New Roman" w:hAnsi="Times New Roman" w:cs="Times New Roman"/>
                <w:b/>
              </w:rPr>
            </w:pPr>
            <w:r w:rsidRPr="00CC3116">
              <w:rPr>
                <w:rFonts w:ascii="Times New Roman" w:hAnsi="Times New Roman" w:cs="Times New Roman"/>
                <w:b/>
              </w:rPr>
              <w:t>% Ownership Interest</w:t>
            </w:r>
          </w:p>
          <w:p w:rsidR="00AE1817" w:rsidRPr="00CC3116" w:rsidRDefault="00AE1817">
            <w:pPr>
              <w:jc w:val="center"/>
              <w:rPr>
                <w:rFonts w:ascii="Times New Roman" w:hAnsi="Times New Roman" w:cs="Times New Roman"/>
                <w:b/>
              </w:rPr>
            </w:pPr>
          </w:p>
        </w:tc>
      </w:tr>
      <w:tr w:rsidR="00AE1817" w:rsidRPr="00CC3116">
        <w:tc>
          <w:tcPr>
            <w:tcW w:w="2610" w:type="dxa"/>
            <w:tcBorders>
              <w:top w:val="single" w:sz="6" w:space="0" w:color="auto"/>
              <w:left w:val="single" w:sz="6" w:space="0" w:color="auto"/>
              <w:bottom w:val="single" w:sz="6" w:space="0" w:color="auto"/>
              <w:right w:val="single" w:sz="6" w:space="0" w:color="auto"/>
            </w:tcBorders>
          </w:tcPr>
          <w:p w:rsidR="00AE1817" w:rsidRPr="00CC3116" w:rsidRDefault="00AE1817">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61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rPr>
                <w:rFonts w:ascii="Times New Roman" w:hAnsi="Times New Roman" w:cs="Times New Roman"/>
              </w:rPr>
            </w:pPr>
          </w:p>
        </w:tc>
      </w:tr>
      <w:tr w:rsidR="00AE1817" w:rsidRPr="00CC3116">
        <w:tc>
          <w:tcPr>
            <w:tcW w:w="261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AE1817" w:rsidRPr="00CC3116">
        <w:tc>
          <w:tcPr>
            <w:tcW w:w="261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AE1817" w:rsidRPr="00CC3116" w:rsidRDefault="00AE1817">
      <w:pPr>
        <w:tabs>
          <w:tab w:val="left" w:pos="500"/>
        </w:tabs>
        <w:spacing w:line="120" w:lineRule="exact"/>
        <w:ind w:left="504" w:hanging="504"/>
        <w:rPr>
          <w:rFonts w:ascii="Times New Roman" w:hAnsi="Times New Roman" w:cs="Times New Roman"/>
        </w:rPr>
      </w:pPr>
    </w:p>
    <w:p w:rsidR="00AE1817" w:rsidRPr="00CC3116" w:rsidRDefault="00AE1817">
      <w:pPr>
        <w:tabs>
          <w:tab w:val="left" w:pos="500"/>
        </w:tabs>
        <w:spacing w:line="120" w:lineRule="exact"/>
        <w:ind w:left="504" w:hanging="504"/>
        <w:rPr>
          <w:rFonts w:ascii="Times New Roman" w:hAnsi="Times New Roman" w:cs="Times New Roman"/>
        </w:rPr>
      </w:pPr>
      <w:r w:rsidRPr="00CC3116">
        <w:rPr>
          <w:rFonts w:ascii="Times New Roman" w:hAnsi="Times New Roman" w:cs="Times New Roman"/>
        </w:rPr>
        <w:t xml:space="preserve"> </w:t>
      </w:r>
    </w:p>
    <w:tbl>
      <w:tblPr>
        <w:tblW w:w="0" w:type="auto"/>
        <w:tblInd w:w="115" w:type="dxa"/>
        <w:tblLayout w:type="fixed"/>
        <w:tblCellMar>
          <w:left w:w="115" w:type="dxa"/>
          <w:right w:w="115" w:type="dxa"/>
        </w:tblCellMar>
        <w:tblLook w:val="0000" w:firstRow="0" w:lastRow="0" w:firstColumn="0" w:lastColumn="0" w:noHBand="0" w:noVBand="0"/>
      </w:tblPr>
      <w:tblGrid>
        <w:gridCol w:w="540"/>
        <w:gridCol w:w="8760"/>
      </w:tblGrid>
      <w:tr w:rsidR="00AE1817" w:rsidRPr="00CC3116">
        <w:tc>
          <w:tcPr>
            <w:tcW w:w="54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br w:type="page"/>
              <w:t>6.</w:t>
            </w:r>
          </w:p>
          <w:p w:rsidR="00AE1817" w:rsidRPr="00CC3116" w:rsidRDefault="00AE1817">
            <w:pPr>
              <w:rPr>
                <w:rFonts w:ascii="Times New Roman" w:hAnsi="Times New Roman" w:cs="Times New Roman"/>
              </w:rPr>
            </w:pPr>
          </w:p>
        </w:tc>
        <w:tc>
          <w:tcPr>
            <w:tcW w:w="876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Has there been any change in ownership of the Mechanical Subcontractor during the last three years?  </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rPr>
      </w:pPr>
      <w:r w:rsidRPr="00CC3116">
        <w:rPr>
          <w:rFonts w:ascii="Times New Roman" w:hAnsi="Times New Roman" w:cs="Times New Roman"/>
        </w:rPr>
        <w:tab/>
        <w:t xml:space="preserve"> </w:t>
      </w: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(NOTE: A corporation whose shares are publicly traded is not required to answer this question with regard to public trades.)</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rPr>
      </w:pPr>
      <w:r w:rsidRPr="00CC3116">
        <w:rPr>
          <w:rFonts w:ascii="Times New Roman" w:hAnsi="Times New Roman" w:cs="Times New Roman"/>
        </w:rPr>
        <w:tab/>
      </w: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c>
          <w:tcPr>
            <w:tcW w:w="8800" w:type="dxa"/>
          </w:tcPr>
          <w:p w:rsidR="00AE1817" w:rsidRPr="00CC3116" w:rsidRDefault="00AE1817">
            <w:p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rPr>
                <w:rFonts w:ascii="Times New Roman" w:hAnsi="Times New Roman" w:cs="Times New Roman"/>
              </w:rPr>
            </w:pPr>
          </w:p>
        </w:tc>
      </w:tr>
    </w:tbl>
    <w:p w:rsidR="00AE1817" w:rsidRPr="00CC3116" w:rsidRDefault="00AE1817">
      <w:pPr>
        <w:pStyle w:val="BodyText3"/>
        <w:rPr>
          <w:rFonts w:ascii="Times New Roman" w:hAnsi="Times New Roman" w:cs="Times New Roman"/>
        </w:rPr>
      </w:pP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tc>
      </w:tr>
    </w:tbl>
    <w:p w:rsidR="00AE1817" w:rsidRPr="00CC3116" w:rsidRDefault="00AE1817">
      <w:pPr>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540"/>
        <w:gridCol w:w="8760"/>
      </w:tblGrid>
      <w:tr w:rsidR="00AE1817" w:rsidRPr="00CC3116">
        <w:tc>
          <w:tcPr>
            <w:tcW w:w="54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br w:type="page"/>
              <w:t>7.</w:t>
            </w:r>
          </w:p>
          <w:p w:rsidR="00AE1817" w:rsidRPr="00CC3116" w:rsidRDefault="00AE1817">
            <w:pPr>
              <w:pStyle w:val="BodyText3"/>
              <w:rPr>
                <w:rFonts w:ascii="Times New Roman" w:hAnsi="Times New Roman" w:cs="Times New Roman"/>
              </w:rPr>
            </w:pPr>
          </w:p>
        </w:tc>
        <w:tc>
          <w:tcPr>
            <w:tcW w:w="876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Is the Mechanical Subcontractor a subsidiary, parent, holding company or affiliate of another construction firm?</w:t>
            </w:r>
            <w:r w:rsidRPr="00CC3116">
              <w:rPr>
                <w:rFonts w:ascii="Times New Roman" w:hAnsi="Times New Roman" w:cs="Times New Roman"/>
              </w:rPr>
              <w:tab/>
            </w: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p>
    <w:tbl>
      <w:tblPr>
        <w:tblW w:w="0" w:type="auto"/>
        <w:tblInd w:w="608" w:type="dxa"/>
        <w:tblLayout w:type="fixed"/>
        <w:tblLook w:val="0000" w:firstRow="0" w:lastRow="0" w:firstColumn="0" w:lastColumn="0" w:noHBand="0" w:noVBand="0"/>
      </w:tblPr>
      <w:tblGrid>
        <w:gridCol w:w="8800"/>
      </w:tblGrid>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(NOTE: Include information about other firms if one firm owns 50 percent or more of another, or if an owner, partner, or officer of your firm holds a similar position in another firm.)</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b/>
        </w:rPr>
      </w:pPr>
      <w:r w:rsidRPr="00CC3116">
        <w:rPr>
          <w:rFonts w:ascii="Times New Roman" w:hAnsi="Times New Roman" w:cs="Times New Roman"/>
          <w:b/>
        </w:rPr>
        <w:tab/>
      </w:r>
    </w:p>
    <w:tbl>
      <w:tblPr>
        <w:tblW w:w="0" w:type="auto"/>
        <w:tblInd w:w="615" w:type="dxa"/>
        <w:tblLayout w:type="fixed"/>
        <w:tblCellMar>
          <w:left w:w="115" w:type="dxa"/>
          <w:right w:w="115" w:type="dxa"/>
        </w:tblCellMar>
        <w:tblLook w:val="0000" w:firstRow="0" w:lastRow="0" w:firstColumn="0" w:lastColumn="0" w:noHBand="0" w:noVBand="0"/>
      </w:tblPr>
      <w:tblGrid>
        <w:gridCol w:w="6100"/>
      </w:tblGrid>
      <w:tr w:rsidR="00AE1817" w:rsidRPr="00CC3116">
        <w:tc>
          <w:tcPr>
            <w:tcW w:w="61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 </w:t>
            </w:r>
          </w:p>
          <w:p w:rsidR="00AE1817" w:rsidRPr="00CC3116" w:rsidRDefault="00AE1817">
            <w:pPr>
              <w:rPr>
                <w:rFonts w:ascii="Times New Roman" w:hAnsi="Times New Roman" w:cs="Times New Roman"/>
              </w:rPr>
            </w:pPr>
          </w:p>
        </w:tc>
      </w:tr>
    </w:tbl>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Times New Roman" w:hAnsi="Times New Roman" w:cs="Times New Roman"/>
        </w:rPr>
      </w:pP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AE1817" w:rsidRPr="00CC3116">
        <w:tc>
          <w:tcPr>
            <w:tcW w:w="88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AE1817" w:rsidRPr="00CC3116" w:rsidRDefault="00AE1817">
      <w:pPr>
        <w:rPr>
          <w:rFonts w:ascii="Times New Roman" w:hAnsi="Times New Roman" w:cs="Times New Roman"/>
        </w:rPr>
      </w:pPr>
      <w:r w:rsidRPr="00CC3116">
        <w:rPr>
          <w:rFonts w:ascii="Times New Roman" w:hAnsi="Times New Roman" w:cs="Times New Roman"/>
        </w:rPr>
        <w:br w:type="page"/>
      </w:r>
    </w:p>
    <w:tbl>
      <w:tblPr>
        <w:tblW w:w="0" w:type="auto"/>
        <w:tblInd w:w="115" w:type="dxa"/>
        <w:tblLayout w:type="fixed"/>
        <w:tblCellMar>
          <w:left w:w="115" w:type="dxa"/>
          <w:right w:w="115" w:type="dxa"/>
        </w:tblCellMar>
        <w:tblLook w:val="0000" w:firstRow="0" w:lastRow="0" w:firstColumn="0" w:lastColumn="0" w:noHBand="0" w:noVBand="0"/>
      </w:tblPr>
      <w:tblGrid>
        <w:gridCol w:w="540"/>
        <w:gridCol w:w="8760"/>
      </w:tblGrid>
      <w:tr w:rsidR="00AE1817" w:rsidRPr="00CC3116">
        <w:tc>
          <w:tcPr>
            <w:tcW w:w="54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lastRenderedPageBreak/>
              <w:t>8.</w:t>
            </w:r>
          </w:p>
          <w:p w:rsidR="00AE1817" w:rsidRPr="00CC3116" w:rsidRDefault="00AE1817">
            <w:pPr>
              <w:pStyle w:val="BodyText3"/>
              <w:rPr>
                <w:rFonts w:ascii="Times New Roman" w:hAnsi="Times New Roman" w:cs="Times New Roman"/>
              </w:rPr>
            </w:pPr>
          </w:p>
        </w:tc>
        <w:tc>
          <w:tcPr>
            <w:tcW w:w="876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State the Mechanical Subcontractor’s gross revenues for each of the last three years:</w:t>
            </w:r>
          </w:p>
          <w:p w:rsidR="00AE1817" w:rsidRPr="00CC3116" w:rsidRDefault="00AE1817">
            <w:pPr>
              <w:pStyle w:val="BodyText3"/>
              <w:rPr>
                <w:rFonts w:ascii="Times New Roman" w:hAnsi="Times New Roman" w:cs="Times New Roman"/>
              </w:rPr>
            </w:pPr>
          </w:p>
        </w:tc>
      </w:tr>
    </w:tbl>
    <w:p w:rsidR="00AE1817" w:rsidRPr="00CC3116" w:rsidRDefault="00AE1817">
      <w:pPr>
        <w:pStyle w:val="BodyTextIndent3"/>
        <w:spacing w:line="120" w:lineRule="exact"/>
        <w:jc w:val="both"/>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YEAR:  ____________</w:t>
      </w:r>
      <w:r w:rsidRPr="00CC3116">
        <w:rPr>
          <w:rFonts w:ascii="Times New Roman" w:hAnsi="Times New Roman" w:cs="Times New Roman"/>
        </w:rPr>
        <w:tab/>
        <w:t>YEAR:  __________</w:t>
      </w:r>
      <w:r w:rsidRPr="00CC3116">
        <w:rPr>
          <w:rFonts w:ascii="Times New Roman" w:hAnsi="Times New Roman" w:cs="Times New Roman"/>
        </w:rPr>
        <w:tab/>
      </w:r>
      <w:r w:rsidRPr="00CC3116">
        <w:rPr>
          <w:rFonts w:ascii="Times New Roman" w:hAnsi="Times New Roman" w:cs="Times New Roman"/>
        </w:rPr>
        <w:tab/>
        <w:t>YEAR:  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w:t>
      </w:r>
      <w:r w:rsidRPr="00CC3116">
        <w:rPr>
          <w:rFonts w:ascii="Times New Roman" w:hAnsi="Times New Roman" w:cs="Times New Roman"/>
        </w:rPr>
        <w:tab/>
        <w:t xml:space="preserve"> ____________</w:t>
      </w:r>
      <w:r w:rsidRPr="00CC3116">
        <w:rPr>
          <w:rFonts w:ascii="Times New Roman" w:hAnsi="Times New Roman" w:cs="Times New Roman"/>
        </w:rPr>
        <w:tab/>
        <w:t>$</w:t>
      </w:r>
      <w:r w:rsidRPr="00CC3116">
        <w:rPr>
          <w:rFonts w:ascii="Times New Roman" w:hAnsi="Times New Roman" w:cs="Times New Roman"/>
        </w:rPr>
        <w:tab/>
        <w:t xml:space="preserve">  __________</w:t>
      </w:r>
      <w:r w:rsidRPr="00CC3116">
        <w:rPr>
          <w:rFonts w:ascii="Times New Roman" w:hAnsi="Times New Roman" w:cs="Times New Roman"/>
        </w:rPr>
        <w:tab/>
      </w:r>
      <w:r w:rsidRPr="00CC3116">
        <w:rPr>
          <w:rFonts w:ascii="Times New Roman" w:hAnsi="Times New Roman" w:cs="Times New Roman"/>
        </w:rPr>
        <w:tab/>
        <w:t>$</w:t>
      </w:r>
      <w:r w:rsidRPr="00CC3116">
        <w:rPr>
          <w:rFonts w:ascii="Times New Roman" w:hAnsi="Times New Roman" w:cs="Times New Roman"/>
        </w:rPr>
        <w:tab/>
        <w:t xml:space="preserve">  _____________</w:t>
      </w:r>
    </w:p>
    <w:p w:rsidR="00AE1817" w:rsidRPr="00CC3116" w:rsidRDefault="00AE1817">
      <w:pPr>
        <w:pStyle w:val="BodyText21"/>
        <w:spacing w:line="240" w:lineRule="exact"/>
        <w:ind w:firstLine="0"/>
        <w:jc w:val="both"/>
        <w:rPr>
          <w:rFonts w:ascii="Times New Roman" w:hAnsi="Times New Roman" w:cs="Times New Roman"/>
        </w:rPr>
      </w:pPr>
    </w:p>
    <w:p w:rsidR="00AE1817" w:rsidRPr="00CC3116" w:rsidRDefault="00AE1817">
      <w:pPr>
        <w:tabs>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500"/>
        <w:gridCol w:w="8800"/>
      </w:tblGrid>
      <w:tr w:rsidR="00AE1817" w:rsidRPr="00CC3116">
        <w:tc>
          <w:tcPr>
            <w:tcW w:w="500"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9.</w:t>
            </w:r>
          </w:p>
          <w:p w:rsidR="00AE1817" w:rsidRPr="00CC3116" w:rsidRDefault="00AE1817">
            <w:pPr>
              <w:rPr>
                <w:rFonts w:ascii="Times New Roman" w:hAnsi="Times New Roman" w:cs="Times New Roman"/>
              </w:rPr>
            </w:pPr>
          </w:p>
        </w:tc>
        <w:tc>
          <w:tcPr>
            <w:tcW w:w="8800" w:type="dxa"/>
          </w:tcPr>
          <w:p w:rsidR="00AE1817" w:rsidRPr="00CC3116" w:rsidRDefault="00AE1817">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 xml:space="preserve">List all California contractor license numbers, classifications and expiration dates currently held by the Mechanical Subcontractor: </w:t>
            </w:r>
          </w:p>
          <w:p w:rsidR="00AE1817" w:rsidRPr="00CC3116" w:rsidRDefault="00AE1817">
            <w:pPr>
              <w:rPr>
                <w:rFonts w:ascii="Times New Roman" w:hAnsi="Times New Roman" w:cs="Times New Roman"/>
              </w:rPr>
            </w:pPr>
          </w:p>
        </w:tc>
      </w:tr>
    </w:tbl>
    <w:p w:rsidR="00AE1817" w:rsidRPr="00CC3116" w:rsidRDefault="00AE1817">
      <w:pPr>
        <w:pStyle w:val="BodyText21"/>
        <w:spacing w:line="240" w:lineRule="exact"/>
        <w:ind w:left="720" w:hanging="720"/>
        <w:jc w:val="both"/>
        <w:rPr>
          <w:rFonts w:ascii="Times New Roman" w:hAnsi="Times New Roman" w:cs="Times New Roman"/>
        </w:rPr>
      </w:pPr>
    </w:p>
    <w:p w:rsidR="00AE1817" w:rsidRPr="00CC3116" w:rsidRDefault="00AE1817">
      <w:pPr>
        <w:pStyle w:val="BodyText21"/>
        <w:spacing w:line="240" w:lineRule="exact"/>
        <w:ind w:left="720" w:hanging="720"/>
        <w:jc w:val="both"/>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460"/>
        <w:gridCol w:w="2319"/>
        <w:gridCol w:w="2319"/>
        <w:gridCol w:w="2319"/>
      </w:tblGrid>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81" w:name="_Toc11466027"/>
            <w:bookmarkStart w:id="182" w:name="_Toc11482715"/>
            <w:bookmarkStart w:id="183" w:name="_Toc11488360"/>
            <w:r w:rsidRPr="00CC3116">
              <w:rPr>
                <w:rFonts w:ascii="Times New Roman" w:hAnsi="Times New Roman" w:cs="Times New Roman"/>
                <w:b/>
              </w:rPr>
              <w:t>License Number</w:t>
            </w:r>
            <w:bookmarkEnd w:id="181"/>
            <w:bookmarkEnd w:id="182"/>
            <w:bookmarkEnd w:id="183"/>
          </w:p>
          <w:p w:rsidR="00AE1817" w:rsidRPr="00CC3116" w:rsidRDefault="00AE1817">
            <w:pPr>
              <w:pStyle w:val="BodyText3"/>
              <w:jc w:val="center"/>
              <w:rPr>
                <w:rFonts w:ascii="Times New Roman" w:hAnsi="Times New Roman" w:cs="Times New Roman"/>
                <w:b/>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84" w:name="_Toc11466028"/>
            <w:bookmarkStart w:id="185" w:name="_Toc11482716"/>
            <w:bookmarkStart w:id="186" w:name="_Toc11488361"/>
            <w:r w:rsidRPr="00CC3116">
              <w:rPr>
                <w:rFonts w:ascii="Times New Roman" w:hAnsi="Times New Roman" w:cs="Times New Roman"/>
                <w:b/>
              </w:rPr>
              <w:t>Classification</w:t>
            </w:r>
            <w:bookmarkEnd w:id="184"/>
            <w:bookmarkEnd w:id="185"/>
            <w:bookmarkEnd w:id="186"/>
          </w:p>
          <w:p w:rsidR="00AE1817" w:rsidRPr="00CC3116" w:rsidRDefault="00AE1817">
            <w:pPr>
              <w:pStyle w:val="BodyText3"/>
              <w:jc w:val="center"/>
              <w:rPr>
                <w:rFonts w:ascii="Times New Roman" w:hAnsi="Times New Roman" w:cs="Times New Roman"/>
                <w:b/>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87" w:name="_Toc11466029"/>
            <w:bookmarkStart w:id="188" w:name="_Toc11482717"/>
            <w:bookmarkStart w:id="189" w:name="_Toc11488362"/>
            <w:r w:rsidRPr="00CC3116">
              <w:rPr>
                <w:rFonts w:ascii="Times New Roman" w:hAnsi="Times New Roman" w:cs="Times New Roman"/>
                <w:b/>
              </w:rPr>
              <w:t>Date Issued</w:t>
            </w:r>
            <w:bookmarkEnd w:id="187"/>
            <w:bookmarkEnd w:id="188"/>
            <w:bookmarkEnd w:id="189"/>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190" w:name="_Toc11466030"/>
            <w:bookmarkStart w:id="191" w:name="_Toc11482718"/>
            <w:bookmarkStart w:id="192" w:name="_Toc11488363"/>
            <w:r w:rsidRPr="00CC3116">
              <w:rPr>
                <w:rFonts w:ascii="Times New Roman" w:hAnsi="Times New Roman" w:cs="Times New Roman"/>
                <w:b/>
              </w:rPr>
              <w:t>Expiration Date</w:t>
            </w:r>
            <w:bookmarkEnd w:id="190"/>
            <w:bookmarkEnd w:id="191"/>
            <w:bookmarkEnd w:id="192"/>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r w:rsidR="00AE1817" w:rsidRPr="00CC3116">
        <w:tc>
          <w:tcPr>
            <w:tcW w:w="246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400"/>
        <w:gridCol w:w="140"/>
        <w:gridCol w:w="8760"/>
        <w:gridCol w:w="100"/>
      </w:tblGrid>
      <w:tr w:rsidR="00AE1817" w:rsidRPr="00CC3116" w:rsidTr="00E87C98">
        <w:tc>
          <w:tcPr>
            <w:tcW w:w="540" w:type="dxa"/>
            <w:gridSpan w:val="2"/>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10.</w:t>
            </w:r>
          </w:p>
          <w:p w:rsidR="00AE1817" w:rsidRPr="00CC3116" w:rsidRDefault="00AE1817">
            <w:pPr>
              <w:rPr>
                <w:rFonts w:ascii="Times New Roman" w:hAnsi="Times New Roman" w:cs="Times New Roman"/>
              </w:rPr>
            </w:pPr>
          </w:p>
        </w:tc>
        <w:tc>
          <w:tcPr>
            <w:tcW w:w="8860" w:type="dxa"/>
            <w:gridSpan w:val="2"/>
          </w:tcPr>
          <w:p w:rsidR="00AE1817" w:rsidRPr="00CC3116" w:rsidRDefault="00AE1817">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 xml:space="preserve">Has the Mechanical Subcontractor changed names or license numbers in the past five years? </w:t>
            </w:r>
          </w:p>
          <w:p w:rsidR="00AE1817" w:rsidRPr="00CC3116" w:rsidRDefault="00AE1817">
            <w:pPr>
              <w:rPr>
                <w:rFonts w:ascii="Times New Roman" w:hAnsi="Times New Roman" w:cs="Times New Roman"/>
              </w:rPr>
            </w:pPr>
          </w:p>
        </w:tc>
      </w:tr>
      <w:tr w:rsidR="00AE1817" w:rsidRPr="00CC3116">
        <w:trPr>
          <w:gridBefore w:val="1"/>
          <w:gridAfter w:val="1"/>
          <w:wBefore w:w="400" w:type="dxa"/>
          <w:wAfter w:w="100" w:type="dxa"/>
        </w:trPr>
        <w:tc>
          <w:tcPr>
            <w:tcW w:w="8900" w:type="dxa"/>
            <w:gridSpan w:val="2"/>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rPr>
                <w:rFonts w:ascii="Times New Roman" w:hAnsi="Times New Roman" w:cs="Times New Roman"/>
              </w:rPr>
            </w:pPr>
          </w:p>
        </w:tc>
      </w:tr>
      <w:tr w:rsidR="00AE1817" w:rsidRPr="00CC3116">
        <w:trPr>
          <w:gridBefore w:val="1"/>
          <w:gridAfter w:val="1"/>
          <w:wBefore w:w="400" w:type="dxa"/>
          <w:wAfter w:w="100" w:type="dxa"/>
        </w:trPr>
        <w:tc>
          <w:tcPr>
            <w:tcW w:w="8900" w:type="dxa"/>
            <w:gridSpan w:val="2"/>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If “yes,” explain on a separate page.</w:t>
            </w:r>
          </w:p>
          <w:p w:rsidR="00AE1817" w:rsidRPr="00CC3116" w:rsidRDefault="00AE1817">
            <w:pPr>
              <w:rPr>
                <w:rFonts w:ascii="Times New Roman" w:hAnsi="Times New Roman" w:cs="Times New Roman"/>
              </w:rPr>
            </w:pPr>
          </w:p>
        </w:tc>
      </w:tr>
      <w:tr w:rsidR="00AE1817" w:rsidRPr="00CC3116" w:rsidTr="00E87C98">
        <w:tc>
          <w:tcPr>
            <w:tcW w:w="540" w:type="dxa"/>
            <w:gridSpan w:val="2"/>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11.</w:t>
            </w:r>
          </w:p>
          <w:p w:rsidR="00AE1817" w:rsidRPr="00CC3116" w:rsidRDefault="00AE1817">
            <w:pPr>
              <w:rPr>
                <w:rFonts w:ascii="Times New Roman" w:hAnsi="Times New Roman" w:cs="Times New Roman"/>
              </w:rPr>
            </w:pPr>
          </w:p>
        </w:tc>
        <w:tc>
          <w:tcPr>
            <w:tcW w:w="8860" w:type="dxa"/>
            <w:gridSpan w:val="2"/>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Has any owner, CSLB qualifier or corporate officer of the Mechanical Subcontractor operated as a contractor under any other name or license number (not listed in 9 above) in the last five years?</w:t>
            </w:r>
          </w:p>
          <w:p w:rsidR="00AE1817" w:rsidRPr="00CC3116" w:rsidRDefault="00AE1817">
            <w:pPr>
              <w:rPr>
                <w:rFonts w:ascii="Times New Roman" w:hAnsi="Times New Roman" w:cs="Times New Roman"/>
              </w:rPr>
            </w:pPr>
          </w:p>
        </w:tc>
      </w:tr>
      <w:tr w:rsidR="00AE1817" w:rsidRPr="00CC3116">
        <w:trPr>
          <w:gridBefore w:val="1"/>
          <w:gridAfter w:val="1"/>
          <w:wBefore w:w="400" w:type="dxa"/>
          <w:wAfter w:w="100" w:type="dxa"/>
        </w:trPr>
        <w:tc>
          <w:tcPr>
            <w:tcW w:w="8900" w:type="dxa"/>
            <w:gridSpan w:val="2"/>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rPr>
                <w:rFonts w:ascii="Times New Roman" w:hAnsi="Times New Roman" w:cs="Times New Roman"/>
              </w:rPr>
            </w:pPr>
          </w:p>
        </w:tc>
      </w:tr>
      <w:tr w:rsidR="00AE1817" w:rsidRPr="00CC3116">
        <w:trPr>
          <w:gridBefore w:val="1"/>
          <w:gridAfter w:val="1"/>
          <w:wBefore w:w="400" w:type="dxa"/>
          <w:wAfter w:w="100" w:type="dxa"/>
        </w:trPr>
        <w:tc>
          <w:tcPr>
            <w:tcW w:w="8900" w:type="dxa"/>
            <w:gridSpan w:val="2"/>
          </w:tcPr>
          <w:p w:rsidR="00AE1817" w:rsidRPr="00CC3116" w:rsidRDefault="00AE1817">
            <w:pPr>
              <w:pStyle w:val="BodyText3"/>
              <w:rPr>
                <w:rFonts w:ascii="Times New Roman" w:hAnsi="Times New Roman" w:cs="Times New Roman"/>
              </w:rPr>
            </w:pPr>
            <w:r w:rsidRPr="00CC3116">
              <w:rPr>
                <w:rFonts w:ascii="Times New Roman" w:hAnsi="Times New Roman" w:cs="Times New Roman"/>
                <w:spacing w:val="-24"/>
                <w:sz w:val="20"/>
              </w:rPr>
              <w:br w:type="page"/>
            </w:r>
            <w:r w:rsidRPr="00CC3116">
              <w:rPr>
                <w:rFonts w:ascii="Times New Roman" w:hAnsi="Times New Roman" w:cs="Times New Roman"/>
                <w:spacing w:val="-24"/>
                <w:sz w:val="20"/>
              </w:rPr>
              <w:br w:type="page"/>
            </w:r>
            <w:r w:rsidRPr="00CC3116">
              <w:rPr>
                <w:rFonts w:ascii="Times New Roman" w:hAnsi="Times New Roman" w:cs="Times New Roman"/>
                <w:spacing w:val="-24"/>
                <w:sz w:val="20"/>
              </w:rPr>
              <w:br w:type="page"/>
            </w:r>
            <w:r w:rsidRPr="00CC3116">
              <w:rPr>
                <w:rFonts w:ascii="Times New Roman" w:hAnsi="Times New Roman" w:cs="Times New Roman"/>
              </w:rPr>
              <w:t>If “yes,” explain on a separate page.</w:t>
            </w:r>
          </w:p>
          <w:p w:rsidR="00AE1817" w:rsidRPr="00CC3116" w:rsidRDefault="00AE1817">
            <w:pPr>
              <w:rPr>
                <w:rFonts w:ascii="Times New Roman" w:hAnsi="Times New Roman" w:cs="Times New Roman"/>
              </w:rPr>
            </w:pPr>
          </w:p>
        </w:tc>
      </w:tr>
    </w:tbl>
    <w:p w:rsidR="00AE1817" w:rsidRPr="00CC3116" w:rsidRDefault="00AE1817">
      <w:pPr>
        <w:rPr>
          <w:rFonts w:ascii="Times New Roman" w:hAnsi="Times New Roman" w:cs="Times New Roman"/>
        </w:rPr>
      </w:pPr>
      <w:r w:rsidRPr="00CC3116">
        <w:rPr>
          <w:rFonts w:ascii="Times New Roman" w:hAnsi="Times New Roman" w:cs="Times New Roman"/>
        </w:rPr>
        <w:br w:type="page"/>
      </w:r>
    </w:p>
    <w:tbl>
      <w:tblPr>
        <w:tblW w:w="0" w:type="auto"/>
        <w:tblInd w:w="115" w:type="dxa"/>
        <w:tblLayout w:type="fixed"/>
        <w:tblCellMar>
          <w:left w:w="115" w:type="dxa"/>
          <w:right w:w="115" w:type="dxa"/>
        </w:tblCellMar>
        <w:tblLook w:val="0000" w:firstRow="0" w:lastRow="0" w:firstColumn="0" w:lastColumn="0" w:noHBand="0" w:noVBand="0"/>
      </w:tblPr>
      <w:tblGrid>
        <w:gridCol w:w="600"/>
        <w:gridCol w:w="8900"/>
      </w:tblGrid>
      <w:tr w:rsidR="00AE1817" w:rsidRPr="00CC3116">
        <w:tc>
          <w:tcPr>
            <w:tcW w:w="600"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lastRenderedPageBreak/>
              <w:br w:type="page"/>
            </w:r>
            <w:r w:rsidRPr="00CC3116">
              <w:rPr>
                <w:rFonts w:ascii="Times New Roman" w:hAnsi="Times New Roman" w:cs="Times New Roman"/>
              </w:rPr>
              <w:br w:type="page"/>
            </w:r>
            <w:r w:rsidRPr="00CC3116">
              <w:rPr>
                <w:rFonts w:ascii="Times New Roman" w:hAnsi="Times New Roman" w:cs="Times New Roman"/>
              </w:rPr>
              <w:br w:type="page"/>
              <w:t>12.</w:t>
            </w:r>
          </w:p>
          <w:p w:rsidR="00AE1817" w:rsidRPr="00CC3116" w:rsidRDefault="00AE1817">
            <w:pPr>
              <w:rPr>
                <w:rFonts w:ascii="Times New Roman" w:hAnsi="Times New Roman" w:cs="Times New Roman"/>
              </w:rPr>
            </w:pPr>
          </w:p>
        </w:tc>
        <w:tc>
          <w:tcPr>
            <w:tcW w:w="8900" w:type="dxa"/>
          </w:tcPr>
          <w:p w:rsidR="00AE1817" w:rsidRPr="00CC3116" w:rsidRDefault="00AE1817">
            <w:pPr>
              <w:pStyle w:val="BodyText3"/>
              <w:rPr>
                <w:rFonts w:ascii="Times New Roman" w:hAnsi="Times New Roman" w:cs="Times New Roman"/>
              </w:rPr>
            </w:pPr>
            <w:r w:rsidRPr="00CC3116">
              <w:rPr>
                <w:rFonts w:ascii="Times New Roman" w:hAnsi="Times New Roman" w:cs="Times New Roman"/>
              </w:rPr>
              <w:t>Surety Information for Mechanical Subcontractor:</w:t>
            </w:r>
          </w:p>
          <w:p w:rsidR="00AE1817" w:rsidRPr="00CC3116" w:rsidRDefault="00AE1817">
            <w:pPr>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bookmarkStart w:id="193" w:name="_Toc11466031"/>
      <w:bookmarkStart w:id="194" w:name="_Toc11482719"/>
      <w:bookmarkStart w:id="195" w:name="_Toc11488364"/>
      <w:r w:rsidRPr="00CC3116">
        <w:rPr>
          <w:rFonts w:ascii="Times New Roman" w:hAnsi="Times New Roman" w:cs="Times New Roman"/>
        </w:rPr>
        <w:t>Bonding Co./Surety:  _______________________________________________</w:t>
      </w:r>
      <w:bookmarkEnd w:id="193"/>
      <w:bookmarkEnd w:id="194"/>
      <w:bookmarkEnd w:id="195"/>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bookmarkStart w:id="196" w:name="_Toc11466032"/>
      <w:bookmarkStart w:id="197" w:name="_Toc11482720"/>
      <w:bookmarkStart w:id="198" w:name="_Toc11488365"/>
      <w:r w:rsidRPr="00CC3116">
        <w:rPr>
          <w:rFonts w:ascii="Times New Roman" w:hAnsi="Times New Roman" w:cs="Times New Roman"/>
        </w:rPr>
        <w:t>Surety Agent:  _____________________________________________________</w:t>
      </w:r>
      <w:bookmarkEnd w:id="196"/>
      <w:bookmarkEnd w:id="197"/>
      <w:bookmarkEnd w:id="198"/>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bookmarkStart w:id="199" w:name="_Toc11466033"/>
      <w:bookmarkStart w:id="200" w:name="_Toc11482721"/>
      <w:bookmarkStart w:id="201" w:name="_Toc11488366"/>
      <w:r w:rsidRPr="00CC3116">
        <w:rPr>
          <w:rFonts w:ascii="Times New Roman" w:hAnsi="Times New Roman" w:cs="Times New Roman"/>
        </w:rPr>
        <w:t>Agent Address:  ____________________________________________________</w:t>
      </w:r>
      <w:bookmarkEnd w:id="199"/>
      <w:bookmarkEnd w:id="200"/>
      <w:bookmarkEnd w:id="201"/>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rPr>
      </w:pPr>
      <w:bookmarkStart w:id="202" w:name="_Toc11466034"/>
      <w:bookmarkStart w:id="203" w:name="_Toc11482722"/>
      <w:bookmarkStart w:id="204" w:name="_Toc11488367"/>
      <w:r w:rsidRPr="00CC3116">
        <w:rPr>
          <w:rFonts w:ascii="Times New Roman" w:hAnsi="Times New Roman" w:cs="Times New Roman"/>
        </w:rPr>
        <w:t>Telephone No.:  ____________________________________________________</w:t>
      </w:r>
      <w:bookmarkEnd w:id="202"/>
      <w:bookmarkEnd w:id="203"/>
      <w:bookmarkEnd w:id="204"/>
    </w:p>
    <w:p w:rsidR="00AE1817" w:rsidRPr="00CC3116" w:rsidRDefault="00AE1817">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639"/>
        <w:gridCol w:w="8861"/>
      </w:tblGrid>
      <w:tr w:rsidR="00AE1817" w:rsidRPr="00CC3116">
        <w:tc>
          <w:tcPr>
            <w:tcW w:w="639" w:type="dxa"/>
          </w:tcPr>
          <w:p w:rsidR="00AE1817" w:rsidRPr="00CC3116" w:rsidRDefault="00AE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13.</w:t>
            </w:r>
          </w:p>
          <w:p w:rsidR="00AE1817" w:rsidRPr="00CC3116" w:rsidRDefault="00AE1817">
            <w:pPr>
              <w:rPr>
                <w:rFonts w:ascii="Times New Roman" w:hAnsi="Times New Roman" w:cs="Times New Roman"/>
              </w:rPr>
            </w:pPr>
          </w:p>
        </w:tc>
        <w:tc>
          <w:tcPr>
            <w:tcW w:w="8861" w:type="dxa"/>
          </w:tcPr>
          <w:p w:rsidR="00AE1817" w:rsidRPr="00CC3116" w:rsidRDefault="00AE1817">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List all other sureties (name and full address) that have written bonds for your firm during the last five years, including the dates during which each wrote the bonds:</w:t>
            </w:r>
          </w:p>
          <w:p w:rsidR="00AE1817" w:rsidRPr="00CC3116" w:rsidRDefault="00AE1817">
            <w:pPr>
              <w:rPr>
                <w:rFonts w:ascii="Times New Roman" w:hAnsi="Times New Roman" w:cs="Times New Roman"/>
              </w:rPr>
            </w:pPr>
          </w:p>
        </w:tc>
      </w:tr>
    </w:tbl>
    <w:p w:rsidR="00AE1817" w:rsidRPr="00CC3116" w:rsidRDefault="00AE1817">
      <w:pPr>
        <w:pStyle w:val="BodyText3"/>
        <w:rPr>
          <w:rFonts w:ascii="Times New Roman" w:hAnsi="Times New Roman" w:cs="Times New Roman"/>
        </w:rPr>
      </w:pPr>
    </w:p>
    <w:tbl>
      <w:tblPr>
        <w:tblW w:w="0" w:type="auto"/>
        <w:tblInd w:w="215" w:type="dxa"/>
        <w:tblLayout w:type="fixed"/>
        <w:tblCellMar>
          <w:left w:w="115" w:type="dxa"/>
          <w:right w:w="115" w:type="dxa"/>
        </w:tblCellMar>
        <w:tblLook w:val="0000" w:firstRow="0" w:lastRow="0" w:firstColumn="0" w:lastColumn="0" w:noHBand="0" w:noVBand="0"/>
      </w:tblPr>
      <w:tblGrid>
        <w:gridCol w:w="3500"/>
        <w:gridCol w:w="3780"/>
        <w:gridCol w:w="1920"/>
      </w:tblGrid>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205" w:name="_Toc11466035"/>
            <w:bookmarkStart w:id="206" w:name="_Toc11482723"/>
            <w:bookmarkStart w:id="207" w:name="_Toc11488368"/>
            <w:r w:rsidRPr="00CC3116">
              <w:rPr>
                <w:rFonts w:ascii="Times New Roman" w:hAnsi="Times New Roman" w:cs="Times New Roman"/>
                <w:b/>
              </w:rPr>
              <w:t>Surety</w:t>
            </w:r>
            <w:bookmarkEnd w:id="205"/>
            <w:bookmarkEnd w:id="206"/>
            <w:bookmarkEnd w:id="207"/>
          </w:p>
          <w:p w:rsidR="00AE1817" w:rsidRPr="00CC3116" w:rsidRDefault="00AE1817">
            <w:pPr>
              <w:pStyle w:val="BodyText3"/>
              <w:jc w:val="center"/>
              <w:rPr>
                <w:rFonts w:ascii="Times New Roman" w:hAnsi="Times New Roman" w:cs="Times New Roman"/>
                <w:b/>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208" w:name="_Toc11466036"/>
            <w:bookmarkStart w:id="209" w:name="_Toc11482724"/>
            <w:bookmarkStart w:id="210" w:name="_Toc11488369"/>
            <w:r w:rsidRPr="00CC3116">
              <w:rPr>
                <w:rFonts w:ascii="Times New Roman" w:hAnsi="Times New Roman" w:cs="Times New Roman"/>
                <w:b/>
              </w:rPr>
              <w:t>Address</w:t>
            </w:r>
            <w:bookmarkEnd w:id="208"/>
            <w:bookmarkEnd w:id="209"/>
            <w:bookmarkEnd w:id="210"/>
          </w:p>
          <w:p w:rsidR="00AE1817" w:rsidRPr="00CC3116" w:rsidRDefault="00AE1817">
            <w:pPr>
              <w:pStyle w:val="BodyText3"/>
              <w:jc w:val="center"/>
              <w:rPr>
                <w:rFonts w:ascii="Times New Roman" w:hAnsi="Times New Roman" w:cs="Times New Roman"/>
                <w:b/>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jc w:val="center"/>
              <w:rPr>
                <w:rFonts w:ascii="Times New Roman" w:hAnsi="Times New Roman" w:cs="Times New Roman"/>
                <w:b/>
              </w:rPr>
            </w:pPr>
            <w:bookmarkStart w:id="211" w:name="_Toc11466037"/>
            <w:bookmarkStart w:id="212" w:name="_Toc11482725"/>
            <w:bookmarkStart w:id="213" w:name="_Toc11488370"/>
            <w:r w:rsidRPr="00CC3116">
              <w:rPr>
                <w:rFonts w:ascii="Times New Roman" w:hAnsi="Times New Roman" w:cs="Times New Roman"/>
                <w:b/>
              </w:rPr>
              <w:t>Dates</w:t>
            </w:r>
            <w:bookmarkEnd w:id="211"/>
            <w:bookmarkEnd w:id="212"/>
            <w:bookmarkEnd w:id="213"/>
          </w:p>
          <w:p w:rsidR="00AE1817" w:rsidRPr="00CC3116" w:rsidRDefault="00AE1817">
            <w:pPr>
              <w:pStyle w:val="BodyText3"/>
              <w:jc w:val="center"/>
              <w:rPr>
                <w:rFonts w:ascii="Times New Roman" w:hAnsi="Times New Roman" w:cs="Times New Roman"/>
                <w:b/>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r w:rsidR="00AE1817" w:rsidRPr="00CC3116">
        <w:tc>
          <w:tcPr>
            <w:tcW w:w="350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bl>
    <w:p w:rsidR="000A6F8E" w:rsidRPr="00CC3116" w:rsidRDefault="000A6F8E" w:rsidP="000A6F8E">
      <w:pPr>
        <w:pStyle w:val="BodyText3"/>
        <w:rPr>
          <w:rFonts w:ascii="Times New Roman" w:hAnsi="Times New Roman" w:cs="Times New Roman"/>
        </w:rPr>
      </w:pPr>
    </w:p>
    <w:p w:rsidR="000A6F8E" w:rsidRPr="00CC3116" w:rsidRDefault="000A6F8E" w:rsidP="000A6F8E">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639"/>
        <w:gridCol w:w="8861"/>
      </w:tblGrid>
      <w:tr w:rsidR="000A6F8E" w:rsidRPr="00CC3116" w:rsidTr="003F460E">
        <w:tc>
          <w:tcPr>
            <w:tcW w:w="639" w:type="dxa"/>
          </w:tcPr>
          <w:p w:rsidR="000A6F8E" w:rsidRPr="00CC3116" w:rsidRDefault="000A6F8E"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14.</w:t>
            </w:r>
          </w:p>
          <w:p w:rsidR="000A6F8E" w:rsidRPr="00CC3116" w:rsidRDefault="000A6F8E" w:rsidP="003F460E">
            <w:pPr>
              <w:rPr>
                <w:rFonts w:ascii="Times New Roman" w:hAnsi="Times New Roman" w:cs="Times New Roman"/>
              </w:rPr>
            </w:pPr>
          </w:p>
        </w:tc>
        <w:tc>
          <w:tcPr>
            <w:tcW w:w="8861" w:type="dxa"/>
          </w:tcPr>
          <w:p w:rsidR="000A6F8E" w:rsidRPr="00CC3116" w:rsidRDefault="000A6F8E" w:rsidP="003F460E">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DIR Registration Number: __________________________________________________</w:t>
            </w:r>
          </w:p>
          <w:p w:rsidR="000A6F8E" w:rsidRPr="00CC3116" w:rsidRDefault="000A6F8E" w:rsidP="003F460E">
            <w:pPr>
              <w:rPr>
                <w:rFonts w:ascii="Times New Roman" w:hAnsi="Times New Roman" w:cs="Times New Roman"/>
              </w:rPr>
            </w:pPr>
          </w:p>
        </w:tc>
      </w:tr>
    </w:tbl>
    <w:p w:rsidR="00AE1817" w:rsidRPr="00CC3116" w:rsidRDefault="00AE1817">
      <w:pPr>
        <w:pStyle w:val="BodyText3"/>
        <w:rPr>
          <w:rFonts w:ascii="Times New Roman" w:hAnsi="Times New Roman" w:cs="Times New Roman"/>
        </w:rPr>
      </w:pPr>
    </w:p>
    <w:p w:rsidR="007C7AAD" w:rsidRPr="00CC3116" w:rsidRDefault="00AE1817" w:rsidP="002F5F0B">
      <w:pPr>
        <w:pStyle w:val="Heading2"/>
      </w:pPr>
      <w:r w:rsidRPr="00CC3116">
        <w:br w:type="page"/>
      </w:r>
      <w:bookmarkStart w:id="214" w:name="_Toc11466052"/>
      <w:bookmarkStart w:id="215" w:name="_Toc11482739"/>
      <w:bookmarkStart w:id="216" w:name="_Toc11488384"/>
      <w:bookmarkStart w:id="217" w:name="_Toc11657781"/>
      <w:bookmarkStart w:id="218" w:name="_Toc11717804"/>
      <w:bookmarkStart w:id="219" w:name="_Toc15639935"/>
      <w:r w:rsidR="007C7AAD" w:rsidRPr="00CC3116">
        <w:lastRenderedPageBreak/>
        <w:t>INFORMATION ABOUT THE PLUMBING SUBCONTRACTOR</w:t>
      </w:r>
      <w:bookmarkEnd w:id="219"/>
    </w:p>
    <w:p w:rsidR="007C7AAD" w:rsidRPr="00CC3116" w:rsidRDefault="007C7AAD" w:rsidP="007C7AAD">
      <w:pPr>
        <w:pStyle w:val="BodyText3"/>
        <w:rPr>
          <w:rFonts w:ascii="Times New Roman" w:hAnsi="Times New Roman" w:cs="Times New Roman"/>
        </w:rPr>
      </w:pPr>
    </w:p>
    <w:p w:rsidR="007C7AAD" w:rsidRPr="00CC3116" w:rsidRDefault="007C7AAD" w:rsidP="007C7AAD">
      <w:pPr>
        <w:pStyle w:val="BodyText3"/>
        <w:rPr>
          <w:rFonts w:ascii="Times New Roman" w:hAnsi="Times New Roman" w:cs="Times New Roman"/>
        </w:rPr>
      </w:pPr>
      <w:r w:rsidRPr="00CC3116">
        <w:rPr>
          <w:rFonts w:ascii="Times New Roman" w:hAnsi="Times New Roman" w:cs="Times New Roman"/>
        </w:rPr>
        <w:t xml:space="preserve">Attach copies of I(F) for each </w:t>
      </w:r>
      <w:r w:rsidR="00000332" w:rsidRPr="00CC3116">
        <w:rPr>
          <w:rFonts w:ascii="Times New Roman" w:hAnsi="Times New Roman" w:cs="Times New Roman"/>
        </w:rPr>
        <w:t>plumbing</w:t>
      </w:r>
      <w:r w:rsidRPr="00CC3116">
        <w:rPr>
          <w:rFonts w:ascii="Times New Roman" w:hAnsi="Times New Roman" w:cs="Times New Roman"/>
        </w:rPr>
        <w:t xml:space="preserve"> subcontractor if multiple </w:t>
      </w:r>
      <w:r w:rsidR="00000332" w:rsidRPr="00CC3116">
        <w:rPr>
          <w:rFonts w:ascii="Times New Roman" w:hAnsi="Times New Roman" w:cs="Times New Roman"/>
        </w:rPr>
        <w:t>plumbing</w:t>
      </w:r>
      <w:r w:rsidRPr="00CC3116">
        <w:rPr>
          <w:rFonts w:ascii="Times New Roman" w:hAnsi="Times New Roman" w:cs="Times New Roman"/>
        </w:rPr>
        <w:t xml:space="preserve"> subcontractors are being pre-qualified.</w:t>
      </w:r>
    </w:p>
    <w:p w:rsidR="007C7AAD" w:rsidRPr="00CC3116" w:rsidRDefault="007C7AAD" w:rsidP="007C7AAD">
      <w:pPr>
        <w:pStyle w:val="BodyText3"/>
        <w:rPr>
          <w:rFonts w:ascii="Times New Roman" w:hAnsi="Times New Roman" w:cs="Times New Roman"/>
        </w:rPr>
      </w:pPr>
    </w:p>
    <w:tbl>
      <w:tblPr>
        <w:tblW w:w="9720" w:type="dxa"/>
        <w:tblInd w:w="115" w:type="dxa"/>
        <w:tblLayout w:type="fixed"/>
        <w:tblCellMar>
          <w:left w:w="115" w:type="dxa"/>
          <w:right w:w="115" w:type="dxa"/>
        </w:tblCellMar>
        <w:tblLook w:val="0000" w:firstRow="0" w:lastRow="0" w:firstColumn="0" w:lastColumn="0" w:noHBand="0" w:noVBand="0"/>
      </w:tblPr>
      <w:tblGrid>
        <w:gridCol w:w="522"/>
        <w:gridCol w:w="5912"/>
        <w:gridCol w:w="3286"/>
      </w:tblGrid>
      <w:tr w:rsidR="007C7AAD" w:rsidRPr="00CC3116" w:rsidTr="00B611FE">
        <w:tc>
          <w:tcPr>
            <w:tcW w:w="522" w:type="dxa"/>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1.</w:t>
            </w:r>
          </w:p>
        </w:tc>
        <w:tc>
          <w:tcPr>
            <w:tcW w:w="5912"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 xml:space="preserve">Name of </w:t>
            </w:r>
            <w:r w:rsidR="00000332" w:rsidRPr="00CC3116">
              <w:rPr>
                <w:rFonts w:ascii="Times New Roman" w:hAnsi="Times New Roman" w:cs="Times New Roman"/>
              </w:rPr>
              <w:t>Plumbing</w:t>
            </w:r>
            <w:r w:rsidRPr="00CC3116">
              <w:rPr>
                <w:rFonts w:ascii="Times New Roman" w:hAnsi="Times New Roman" w:cs="Times New Roman"/>
              </w:rPr>
              <w:t xml:space="preserve"> Subcontractor:</w:t>
            </w:r>
          </w:p>
          <w:p w:rsidR="007C7AAD" w:rsidRPr="00CC3116" w:rsidRDefault="007C7AAD" w:rsidP="003F460E">
            <w:pPr>
              <w:pStyle w:val="BodyText3"/>
              <w:rPr>
                <w:rFonts w:ascii="Times New Roman" w:hAnsi="Times New Roman" w:cs="Times New Roman"/>
              </w:rPr>
            </w:pPr>
          </w:p>
        </w:tc>
        <w:tc>
          <w:tcPr>
            <w:tcW w:w="3286" w:type="dxa"/>
          </w:tcPr>
          <w:p w:rsidR="007C7AAD" w:rsidRPr="00CC3116" w:rsidRDefault="00B611FE"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_________________________</w:t>
            </w:r>
          </w:p>
        </w:tc>
      </w:tr>
      <w:tr w:rsidR="007C7AAD" w:rsidRPr="00CC3116" w:rsidTr="00B611FE">
        <w:tc>
          <w:tcPr>
            <w:tcW w:w="522" w:type="dxa"/>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2.</w:t>
            </w:r>
          </w:p>
          <w:p w:rsidR="007C7AAD" w:rsidRPr="00CC3116" w:rsidRDefault="007C7AAD" w:rsidP="003F460E">
            <w:pPr>
              <w:rPr>
                <w:rFonts w:ascii="Times New Roman" w:hAnsi="Times New Roman" w:cs="Times New Roman"/>
              </w:rPr>
            </w:pPr>
          </w:p>
        </w:tc>
        <w:tc>
          <w:tcPr>
            <w:tcW w:w="5912"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Date of company formation or incorporation:</w:t>
            </w:r>
          </w:p>
          <w:p w:rsidR="007C7AAD" w:rsidRPr="00CC3116" w:rsidRDefault="007C7AAD" w:rsidP="003F460E">
            <w:pPr>
              <w:pStyle w:val="BodyText3"/>
              <w:rPr>
                <w:rFonts w:ascii="Times New Roman" w:hAnsi="Times New Roman" w:cs="Times New Roman"/>
              </w:rPr>
            </w:pPr>
          </w:p>
        </w:tc>
        <w:tc>
          <w:tcPr>
            <w:tcW w:w="3286" w:type="dxa"/>
          </w:tcPr>
          <w:p w:rsidR="007C7AAD" w:rsidRPr="00CC3116" w:rsidRDefault="00B611FE"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_________________________</w:t>
            </w:r>
          </w:p>
          <w:p w:rsidR="007C7AAD" w:rsidRPr="00CC3116" w:rsidRDefault="007C7AAD" w:rsidP="003F460E">
            <w:pPr>
              <w:rPr>
                <w:rFonts w:ascii="Times New Roman" w:hAnsi="Times New Roman" w:cs="Times New Roman"/>
              </w:rPr>
            </w:pPr>
          </w:p>
        </w:tc>
      </w:tr>
      <w:tr w:rsidR="007C7AAD" w:rsidRPr="00CC3116" w:rsidTr="00B611FE">
        <w:tc>
          <w:tcPr>
            <w:tcW w:w="522" w:type="dxa"/>
          </w:tcPr>
          <w:p w:rsidR="007C7AAD" w:rsidRPr="00CC3116" w:rsidRDefault="007C7AAD" w:rsidP="003F460E">
            <w:pPr>
              <w:rPr>
                <w:rFonts w:ascii="Times New Roman" w:hAnsi="Times New Roman" w:cs="Times New Roman"/>
              </w:rPr>
            </w:pPr>
            <w:r w:rsidRPr="00CC3116">
              <w:rPr>
                <w:rFonts w:ascii="Times New Roman" w:hAnsi="Times New Roman" w:cs="Times New Roman"/>
              </w:rPr>
              <w:t>3.</w:t>
            </w:r>
          </w:p>
        </w:tc>
        <w:tc>
          <w:tcPr>
            <w:tcW w:w="5912"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State of formation or incorporation:</w:t>
            </w:r>
          </w:p>
          <w:p w:rsidR="007C7AAD" w:rsidRPr="00CC3116" w:rsidRDefault="007C7AAD" w:rsidP="003F460E">
            <w:pPr>
              <w:pStyle w:val="BodyText3"/>
              <w:rPr>
                <w:rFonts w:ascii="Times New Roman" w:hAnsi="Times New Roman" w:cs="Times New Roman"/>
              </w:rPr>
            </w:pPr>
          </w:p>
        </w:tc>
        <w:tc>
          <w:tcPr>
            <w:tcW w:w="3286" w:type="dxa"/>
          </w:tcPr>
          <w:p w:rsidR="007C7AAD" w:rsidRPr="00CC3116" w:rsidRDefault="00B611FE"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_________________________</w:t>
            </w:r>
          </w:p>
          <w:p w:rsidR="007C7AAD" w:rsidRPr="00CC3116" w:rsidRDefault="007C7AAD" w:rsidP="003F460E">
            <w:pPr>
              <w:rPr>
                <w:rFonts w:ascii="Times New Roman" w:hAnsi="Times New Roman" w:cs="Times New Roman"/>
              </w:rPr>
            </w:pPr>
          </w:p>
        </w:tc>
      </w:tr>
      <w:tr w:rsidR="007C7AAD" w:rsidRPr="00CC3116" w:rsidTr="00B611FE">
        <w:tc>
          <w:tcPr>
            <w:tcW w:w="522" w:type="dxa"/>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C3116">
              <w:rPr>
                <w:rFonts w:ascii="Times New Roman" w:hAnsi="Times New Roman" w:cs="Times New Roman"/>
              </w:rPr>
              <w:t>4.</w:t>
            </w:r>
          </w:p>
          <w:p w:rsidR="007C7AAD" w:rsidRPr="00CC3116" w:rsidRDefault="007C7AAD" w:rsidP="003F460E">
            <w:pPr>
              <w:rPr>
                <w:rFonts w:ascii="Times New Roman" w:hAnsi="Times New Roman" w:cs="Times New Roman"/>
              </w:rPr>
            </w:pPr>
          </w:p>
        </w:tc>
        <w:tc>
          <w:tcPr>
            <w:tcW w:w="5912"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 xml:space="preserve">How many persons does the </w:t>
            </w:r>
            <w:r w:rsidR="00000332" w:rsidRPr="00CC3116">
              <w:rPr>
                <w:rFonts w:ascii="Times New Roman" w:hAnsi="Times New Roman" w:cs="Times New Roman"/>
              </w:rPr>
              <w:t>Plumbing</w:t>
            </w:r>
            <w:r w:rsidRPr="00CC3116">
              <w:rPr>
                <w:rFonts w:ascii="Times New Roman" w:hAnsi="Times New Roman" w:cs="Times New Roman"/>
              </w:rPr>
              <w:t xml:space="preserve"> Subcontractor currently employ?:</w:t>
            </w:r>
          </w:p>
          <w:p w:rsidR="007C7AAD" w:rsidRPr="00CC3116" w:rsidRDefault="007C7AAD" w:rsidP="003F460E">
            <w:pPr>
              <w:pStyle w:val="BodyText3"/>
              <w:rPr>
                <w:rFonts w:ascii="Times New Roman" w:hAnsi="Times New Roman" w:cs="Times New Roman"/>
              </w:rPr>
            </w:pPr>
          </w:p>
        </w:tc>
        <w:tc>
          <w:tcPr>
            <w:tcW w:w="3286" w:type="dxa"/>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r w:rsidRPr="00CC3116">
              <w:rPr>
                <w:rFonts w:ascii="Times New Roman" w:hAnsi="Times New Roman" w:cs="Times New Roman"/>
              </w:rPr>
              <w:t>____________________________</w:t>
            </w:r>
          </w:p>
        </w:tc>
      </w:tr>
    </w:tbl>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r>
    </w:p>
    <w:p w:rsidR="007C7AAD" w:rsidRPr="00CC3116" w:rsidRDefault="007C7AAD" w:rsidP="007C7AAD">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5(a)</w:t>
      </w:r>
      <w:r w:rsidRPr="00CC3116">
        <w:rPr>
          <w:rFonts w:ascii="Times New Roman" w:hAnsi="Times New Roman" w:cs="Times New Roman"/>
        </w:rPr>
        <w:tab/>
        <w:t xml:space="preserve">If the </w:t>
      </w:r>
      <w:r w:rsidR="00000332" w:rsidRPr="00CC3116">
        <w:rPr>
          <w:rFonts w:ascii="Times New Roman" w:hAnsi="Times New Roman" w:cs="Times New Roman"/>
        </w:rPr>
        <w:t>Plumbing</w:t>
      </w:r>
      <w:r w:rsidRPr="00CC3116">
        <w:rPr>
          <w:rFonts w:ascii="Times New Roman" w:hAnsi="Times New Roman" w:cs="Times New Roman"/>
        </w:rPr>
        <w:t xml:space="preserve"> Subcontractor is a </w:t>
      </w:r>
      <w:r w:rsidRPr="00CC3116">
        <w:rPr>
          <w:rFonts w:ascii="Times New Roman" w:hAnsi="Times New Roman" w:cs="Times New Roman"/>
          <w:u w:val="single"/>
        </w:rPr>
        <w:t>corporation</w:t>
      </w:r>
      <w:r w:rsidRPr="00CC3116">
        <w:rPr>
          <w:rFonts w:ascii="Times New Roman" w:hAnsi="Times New Roman" w:cs="Times New Roman"/>
        </w:rPr>
        <w:t>, provide the following information for each officer of the corporation and individuals who own 10% or more of the corporate stock.</w:t>
      </w:r>
    </w:p>
    <w:p w:rsidR="007C7AAD" w:rsidRPr="00CC3116" w:rsidRDefault="007C7AAD" w:rsidP="007C7AAD">
      <w:pPr>
        <w:pStyle w:val="BodyText3"/>
        <w:ind w:left="720"/>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100"/>
        <w:gridCol w:w="4717"/>
        <w:gridCol w:w="1197"/>
        <w:gridCol w:w="1456"/>
      </w:tblGrid>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Position</w:t>
            </w:r>
          </w:p>
          <w:p w:rsidR="007C7AAD" w:rsidRPr="00CC3116" w:rsidRDefault="007C7AAD" w:rsidP="003F460E">
            <w:pPr>
              <w:rPr>
                <w:rFonts w:ascii="Times New Roman" w:hAnsi="Times New Roman" w:cs="Times New Roman"/>
                <w:b/>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Name</w:t>
            </w:r>
          </w:p>
          <w:p w:rsidR="007C7AAD" w:rsidRPr="00CC3116" w:rsidRDefault="007C7AAD" w:rsidP="003F460E">
            <w:pPr>
              <w:rPr>
                <w:rFonts w:ascii="Times New Roman" w:hAnsi="Times New Roman" w:cs="Times New Roman"/>
                <w:b/>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Years with Co.</w:t>
            </w:r>
          </w:p>
          <w:p w:rsidR="007C7AAD" w:rsidRPr="00CC3116" w:rsidRDefault="007C7AAD" w:rsidP="003F460E">
            <w:pPr>
              <w:rPr>
                <w:rFonts w:ascii="Times New Roman" w:hAnsi="Times New Roman" w:cs="Times New Roman"/>
                <w:b/>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 Ownership</w:t>
            </w:r>
          </w:p>
          <w:p w:rsidR="007C7AAD" w:rsidRPr="00CC3116" w:rsidRDefault="007C7AAD" w:rsidP="003F460E">
            <w:pPr>
              <w:rPr>
                <w:rFonts w:ascii="Times New Roman" w:hAnsi="Times New Roman" w:cs="Times New Roman"/>
                <w:b/>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CEO</w:t>
            </w:r>
          </w:p>
          <w:p w:rsidR="007C7AAD" w:rsidRPr="00CC3116" w:rsidRDefault="007C7AAD" w:rsidP="003F460E">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President</w:t>
            </w:r>
          </w:p>
          <w:p w:rsidR="007C7AAD" w:rsidRPr="00CC3116" w:rsidRDefault="007C7AAD" w:rsidP="003F460E">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Secretary</w:t>
            </w:r>
          </w:p>
          <w:p w:rsidR="007C7AAD" w:rsidRPr="00CC3116" w:rsidRDefault="007C7AAD" w:rsidP="003F460E">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 xml:space="preserve">Treasurer </w:t>
            </w:r>
          </w:p>
          <w:p w:rsidR="007C7AAD" w:rsidRPr="00CC3116" w:rsidRDefault="007C7AAD" w:rsidP="003F460E">
            <w:pPr>
              <w:pStyle w:val="BodyText3"/>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rPr>
                <w:rFonts w:ascii="Times New Roman" w:hAnsi="Times New Roman" w:cs="Times New Roman"/>
              </w:rPr>
            </w:pPr>
          </w:p>
          <w:p w:rsidR="007C7AAD" w:rsidRPr="00CC3116" w:rsidRDefault="007C7AAD" w:rsidP="003F460E">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7C7AAD" w:rsidRPr="00CC3116" w:rsidTr="003F460E">
        <w:tc>
          <w:tcPr>
            <w:tcW w:w="21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rPr>
                <w:rFonts w:ascii="Times New Roman" w:hAnsi="Times New Roman" w:cs="Times New Roman"/>
              </w:rPr>
            </w:pPr>
          </w:p>
        </w:tc>
        <w:tc>
          <w:tcPr>
            <w:tcW w:w="471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197"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bl>
    <w:p w:rsidR="007C7AAD" w:rsidRPr="00CC3116" w:rsidRDefault="007C7AAD" w:rsidP="007C7AAD">
      <w:pPr>
        <w:pStyle w:val="BodyText3"/>
        <w:rPr>
          <w:rFonts w:ascii="Times New Roman" w:hAnsi="Times New Roman" w:cs="Times New Roman"/>
        </w:rPr>
      </w:pPr>
    </w:p>
    <w:p w:rsidR="007C7AAD" w:rsidRPr="00CC3116" w:rsidRDefault="007C7AAD" w:rsidP="007C7AAD">
      <w:pPr>
        <w:pStyle w:val="BodyText3"/>
        <w:ind w:left="720" w:hanging="720"/>
        <w:rPr>
          <w:rFonts w:ascii="Times New Roman" w:hAnsi="Times New Roman" w:cs="Times New Roman"/>
        </w:rPr>
      </w:pPr>
      <w:r w:rsidRPr="00CC3116">
        <w:rPr>
          <w:rFonts w:ascii="Times New Roman" w:hAnsi="Times New Roman" w:cs="Times New Roman"/>
        </w:rPr>
        <w:t>5(b)</w:t>
      </w:r>
      <w:r w:rsidRPr="00CC3116">
        <w:rPr>
          <w:rFonts w:ascii="Times New Roman" w:hAnsi="Times New Roman" w:cs="Times New Roman"/>
        </w:rPr>
        <w:tab/>
        <w:t xml:space="preserve">If the </w:t>
      </w:r>
      <w:r w:rsidR="00000332" w:rsidRPr="00CC3116">
        <w:rPr>
          <w:rFonts w:ascii="Times New Roman" w:hAnsi="Times New Roman" w:cs="Times New Roman"/>
        </w:rPr>
        <w:t>Plumbing</w:t>
      </w:r>
      <w:r w:rsidRPr="00CC3116">
        <w:rPr>
          <w:rFonts w:ascii="Times New Roman" w:hAnsi="Times New Roman" w:cs="Times New Roman"/>
        </w:rPr>
        <w:t xml:space="preserve"> Subcontractor is a </w:t>
      </w:r>
      <w:r w:rsidRPr="00CC3116">
        <w:rPr>
          <w:rFonts w:ascii="Times New Roman" w:hAnsi="Times New Roman" w:cs="Times New Roman"/>
          <w:u w:val="single"/>
        </w:rPr>
        <w:t>sole proprietorship,</w:t>
      </w:r>
      <w:r w:rsidRPr="00CC3116">
        <w:rPr>
          <w:rFonts w:ascii="Times New Roman" w:hAnsi="Times New Roman" w:cs="Times New Roman"/>
        </w:rPr>
        <w:t xml:space="preserve"> complete the following:</w:t>
      </w:r>
    </w:p>
    <w:p w:rsidR="007C7AAD" w:rsidRPr="00CC3116" w:rsidRDefault="007C7AAD" w:rsidP="007C7AAD">
      <w:pPr>
        <w:tabs>
          <w:tab w:val="left" w:pos="500"/>
        </w:tabs>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7884"/>
        <w:gridCol w:w="1456"/>
      </w:tblGrid>
      <w:tr w:rsidR="007C7AAD" w:rsidRPr="00CC3116" w:rsidTr="003F460E">
        <w:tc>
          <w:tcPr>
            <w:tcW w:w="7884"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Owner</w:t>
            </w:r>
          </w:p>
          <w:p w:rsidR="007C7AAD" w:rsidRPr="00CC3116" w:rsidRDefault="007C7AAD" w:rsidP="003F460E">
            <w:pPr>
              <w:rPr>
                <w:rFonts w:ascii="Times New Roman" w:hAnsi="Times New Roman" w:cs="Times New Roman"/>
                <w:b/>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C3116">
              <w:rPr>
                <w:rFonts w:ascii="Times New Roman" w:hAnsi="Times New Roman" w:cs="Times New Roman"/>
                <w:b/>
              </w:rPr>
              <w:t>Years as Owner</w:t>
            </w:r>
          </w:p>
          <w:p w:rsidR="007C7AAD" w:rsidRPr="00CC3116" w:rsidRDefault="007C7AAD" w:rsidP="003F460E">
            <w:pPr>
              <w:rPr>
                <w:rFonts w:ascii="Times New Roman" w:hAnsi="Times New Roman" w:cs="Times New Roman"/>
                <w:b/>
              </w:rPr>
            </w:pPr>
          </w:p>
        </w:tc>
      </w:tr>
      <w:tr w:rsidR="007C7AAD" w:rsidRPr="00CC3116" w:rsidTr="003F460E">
        <w:tc>
          <w:tcPr>
            <w:tcW w:w="7884"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tabs>
                <w:tab w:val="left" w:pos="5015"/>
              </w:tabs>
              <w:rPr>
                <w:rFonts w:ascii="Times New Roman" w:hAnsi="Times New Roman" w:cs="Times New Roman"/>
              </w:rPr>
            </w:pPr>
          </w:p>
        </w:tc>
        <w:tc>
          <w:tcPr>
            <w:tcW w:w="1456"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bl>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b/>
        </w:rPr>
      </w:pPr>
    </w:p>
    <w:p w:rsidR="007C7AAD" w:rsidRPr="00CC3116" w:rsidRDefault="007C7AAD" w:rsidP="007C7AAD">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5(c)</w:t>
      </w:r>
      <w:r w:rsidRPr="00CC3116">
        <w:rPr>
          <w:rFonts w:ascii="Times New Roman" w:hAnsi="Times New Roman" w:cs="Times New Roman"/>
        </w:rPr>
        <w:tab/>
        <w:t xml:space="preserve">If the </w:t>
      </w:r>
      <w:r w:rsidR="00000332" w:rsidRPr="00CC3116">
        <w:rPr>
          <w:rFonts w:ascii="Times New Roman" w:hAnsi="Times New Roman" w:cs="Times New Roman"/>
        </w:rPr>
        <w:t>Plumbing</w:t>
      </w:r>
      <w:r w:rsidRPr="00CC3116">
        <w:rPr>
          <w:rFonts w:ascii="Times New Roman" w:hAnsi="Times New Roman" w:cs="Times New Roman"/>
        </w:rPr>
        <w:t xml:space="preserve"> Subcontractor is a </w:t>
      </w:r>
      <w:r w:rsidRPr="00CC3116">
        <w:rPr>
          <w:rFonts w:ascii="Times New Roman" w:hAnsi="Times New Roman" w:cs="Times New Roman"/>
          <w:u w:val="single"/>
        </w:rPr>
        <w:t>joint venture or partnership</w:t>
      </w:r>
      <w:r w:rsidRPr="00CC3116">
        <w:rPr>
          <w:rFonts w:ascii="Times New Roman" w:hAnsi="Times New Roman" w:cs="Times New Roman"/>
        </w:rPr>
        <w:t>, provide the following information for each member of the joint venture or each partner.</w:t>
      </w:r>
    </w:p>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tbl>
      <w:tblPr>
        <w:tblW w:w="0" w:type="auto"/>
        <w:tblInd w:w="115" w:type="dxa"/>
        <w:tblLayout w:type="fixed"/>
        <w:tblCellMar>
          <w:left w:w="115" w:type="dxa"/>
          <w:right w:w="115" w:type="dxa"/>
        </w:tblCellMar>
        <w:tblLook w:val="0000" w:firstRow="0" w:lastRow="0" w:firstColumn="0" w:lastColumn="0" w:noHBand="0" w:noVBand="0"/>
      </w:tblPr>
      <w:tblGrid>
        <w:gridCol w:w="2610"/>
        <w:gridCol w:w="2340"/>
        <w:gridCol w:w="1800"/>
        <w:gridCol w:w="1530"/>
        <w:gridCol w:w="1440"/>
      </w:tblGrid>
      <w:tr w:rsidR="007C7AAD" w:rsidRPr="00CC3116" w:rsidTr="003F460E">
        <w:tc>
          <w:tcPr>
            <w:tcW w:w="261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jc w:val="center"/>
              <w:rPr>
                <w:rFonts w:ascii="Times New Roman" w:hAnsi="Times New Roman" w:cs="Times New Roman"/>
                <w:b/>
              </w:rPr>
            </w:pPr>
            <w:r w:rsidRPr="00CC3116">
              <w:rPr>
                <w:rFonts w:ascii="Times New Roman" w:hAnsi="Times New Roman" w:cs="Times New Roman"/>
                <w:b/>
              </w:rPr>
              <w:t>Name of Individual</w:t>
            </w:r>
          </w:p>
          <w:p w:rsidR="007C7AAD" w:rsidRPr="00CC3116" w:rsidRDefault="007C7AAD" w:rsidP="003F460E">
            <w:pPr>
              <w:jc w:val="center"/>
              <w:rPr>
                <w:rFonts w:ascii="Times New Roman" w:hAnsi="Times New Roman" w:cs="Times New Roman"/>
                <w:b/>
              </w:rPr>
            </w:pPr>
            <w:r w:rsidRPr="00CC3116">
              <w:rPr>
                <w:rFonts w:ascii="Times New Roman" w:hAnsi="Times New Roman" w:cs="Times New Roman"/>
                <w:b/>
              </w:rPr>
              <w:t>or Entity</w:t>
            </w:r>
          </w:p>
          <w:p w:rsidR="007C7AAD" w:rsidRPr="00CC3116" w:rsidRDefault="007C7AAD" w:rsidP="003F460E">
            <w:pPr>
              <w:jc w:val="center"/>
              <w:rPr>
                <w:rFonts w:ascii="Times New Roman" w:hAnsi="Times New Roman" w:cs="Times New Roman"/>
                <w:b/>
              </w:rPr>
            </w:pPr>
          </w:p>
        </w:tc>
        <w:tc>
          <w:tcPr>
            <w:tcW w:w="234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jc w:val="center"/>
              <w:rPr>
                <w:rFonts w:ascii="Times New Roman" w:hAnsi="Times New Roman" w:cs="Times New Roman"/>
                <w:b/>
              </w:rPr>
            </w:pPr>
            <w:r w:rsidRPr="00CC3116">
              <w:rPr>
                <w:rFonts w:ascii="Times New Roman" w:hAnsi="Times New Roman" w:cs="Times New Roman"/>
                <w:b/>
              </w:rPr>
              <w:t>Principal Contact</w:t>
            </w:r>
          </w:p>
          <w:p w:rsidR="007C7AAD" w:rsidRPr="00CC3116" w:rsidRDefault="007C7AAD" w:rsidP="003F460E">
            <w:pPr>
              <w:jc w:val="center"/>
              <w:rPr>
                <w:rFonts w:ascii="Times New Roman" w:hAnsi="Times New Roman" w:cs="Times New Roman"/>
                <w:b/>
              </w:rPr>
            </w:pPr>
          </w:p>
        </w:tc>
        <w:tc>
          <w:tcPr>
            <w:tcW w:w="18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jc w:val="center"/>
              <w:rPr>
                <w:rFonts w:ascii="Times New Roman" w:hAnsi="Times New Roman" w:cs="Times New Roman"/>
                <w:b/>
              </w:rPr>
            </w:pPr>
            <w:r w:rsidRPr="00CC3116">
              <w:rPr>
                <w:rFonts w:ascii="Times New Roman" w:hAnsi="Times New Roman" w:cs="Times New Roman"/>
                <w:b/>
              </w:rPr>
              <w:t>Position</w:t>
            </w:r>
          </w:p>
          <w:p w:rsidR="007C7AAD" w:rsidRPr="00CC3116" w:rsidRDefault="007C7AAD" w:rsidP="003F460E">
            <w:pPr>
              <w:jc w:val="center"/>
              <w:rPr>
                <w:rFonts w:ascii="Times New Roman" w:hAnsi="Times New Roman" w:cs="Times New Roman"/>
                <w:b/>
              </w:rPr>
            </w:pPr>
          </w:p>
        </w:tc>
        <w:tc>
          <w:tcPr>
            <w:tcW w:w="153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jc w:val="center"/>
              <w:rPr>
                <w:rFonts w:ascii="Times New Roman" w:hAnsi="Times New Roman" w:cs="Times New Roman"/>
                <w:b/>
              </w:rPr>
            </w:pPr>
            <w:r w:rsidRPr="00CC3116">
              <w:rPr>
                <w:rFonts w:ascii="Times New Roman" w:hAnsi="Times New Roman" w:cs="Times New Roman"/>
                <w:b/>
              </w:rPr>
              <w:t>Years with Joint Venture/</w:t>
            </w:r>
          </w:p>
          <w:p w:rsidR="007C7AAD" w:rsidRPr="00CC3116" w:rsidRDefault="007C7AAD" w:rsidP="003F460E">
            <w:pPr>
              <w:jc w:val="center"/>
              <w:rPr>
                <w:rFonts w:ascii="Times New Roman" w:hAnsi="Times New Roman" w:cs="Times New Roman"/>
                <w:b/>
              </w:rPr>
            </w:pPr>
            <w:r w:rsidRPr="00CC3116">
              <w:rPr>
                <w:rFonts w:ascii="Times New Roman" w:hAnsi="Times New Roman" w:cs="Times New Roman"/>
                <w:b/>
              </w:rPr>
              <w:t>Partnership</w:t>
            </w:r>
          </w:p>
          <w:p w:rsidR="007C7AAD" w:rsidRPr="00CC3116" w:rsidRDefault="007C7AAD" w:rsidP="003F460E">
            <w:pPr>
              <w:jc w:val="center"/>
              <w:rPr>
                <w:rFonts w:ascii="Times New Roman" w:hAnsi="Times New Roman" w:cs="Times New Roman"/>
                <w:b/>
              </w:rPr>
            </w:pPr>
          </w:p>
        </w:tc>
        <w:tc>
          <w:tcPr>
            <w:tcW w:w="144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jc w:val="center"/>
              <w:rPr>
                <w:rFonts w:ascii="Times New Roman" w:hAnsi="Times New Roman" w:cs="Times New Roman"/>
                <w:b/>
              </w:rPr>
            </w:pPr>
            <w:r w:rsidRPr="00CC3116">
              <w:rPr>
                <w:rFonts w:ascii="Times New Roman" w:hAnsi="Times New Roman" w:cs="Times New Roman"/>
                <w:b/>
              </w:rPr>
              <w:t>% Ownership Interest</w:t>
            </w:r>
          </w:p>
          <w:p w:rsidR="007C7AAD" w:rsidRPr="00CC3116" w:rsidRDefault="007C7AAD" w:rsidP="003F460E">
            <w:pPr>
              <w:jc w:val="center"/>
              <w:rPr>
                <w:rFonts w:ascii="Times New Roman" w:hAnsi="Times New Roman" w:cs="Times New Roman"/>
                <w:b/>
              </w:rPr>
            </w:pPr>
          </w:p>
        </w:tc>
      </w:tr>
      <w:tr w:rsidR="007C7AAD" w:rsidRPr="00CC3116" w:rsidTr="003F460E">
        <w:tc>
          <w:tcPr>
            <w:tcW w:w="261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61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rPr>
                <w:rFonts w:ascii="Times New Roman" w:hAnsi="Times New Roman" w:cs="Times New Roman"/>
              </w:rPr>
            </w:pPr>
          </w:p>
        </w:tc>
      </w:tr>
      <w:tr w:rsidR="007C7AAD" w:rsidRPr="00CC3116" w:rsidTr="003F460E">
        <w:tc>
          <w:tcPr>
            <w:tcW w:w="261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7C7AAD" w:rsidRPr="00CC3116" w:rsidTr="003F460E">
        <w:tc>
          <w:tcPr>
            <w:tcW w:w="261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bl>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Times New Roman" w:hAnsi="Times New Roman" w:cs="Times New Roman"/>
        </w:rPr>
      </w:pPr>
    </w:p>
    <w:p w:rsidR="007C7AAD" w:rsidRPr="00CC3116" w:rsidRDefault="007C7AAD" w:rsidP="007C7AAD">
      <w:pPr>
        <w:tabs>
          <w:tab w:val="left" w:pos="500"/>
        </w:tabs>
        <w:spacing w:line="120" w:lineRule="exact"/>
        <w:ind w:left="504" w:hanging="504"/>
        <w:rPr>
          <w:rFonts w:ascii="Times New Roman" w:hAnsi="Times New Roman" w:cs="Times New Roman"/>
        </w:rPr>
      </w:pPr>
    </w:p>
    <w:p w:rsidR="007C7AAD" w:rsidRPr="00CC3116" w:rsidRDefault="007C7AAD" w:rsidP="007C7AAD">
      <w:pPr>
        <w:tabs>
          <w:tab w:val="left" w:pos="500"/>
        </w:tabs>
        <w:spacing w:line="120" w:lineRule="exact"/>
        <w:ind w:left="504" w:hanging="504"/>
        <w:rPr>
          <w:rFonts w:ascii="Times New Roman" w:hAnsi="Times New Roman" w:cs="Times New Roman"/>
        </w:rPr>
      </w:pPr>
      <w:r w:rsidRPr="00CC3116">
        <w:rPr>
          <w:rFonts w:ascii="Times New Roman" w:hAnsi="Times New Roman" w:cs="Times New Roman"/>
        </w:rPr>
        <w:t xml:space="preserve"> </w:t>
      </w:r>
    </w:p>
    <w:tbl>
      <w:tblPr>
        <w:tblW w:w="0" w:type="auto"/>
        <w:tblInd w:w="115" w:type="dxa"/>
        <w:tblLayout w:type="fixed"/>
        <w:tblCellMar>
          <w:left w:w="115" w:type="dxa"/>
          <w:right w:w="115" w:type="dxa"/>
        </w:tblCellMar>
        <w:tblLook w:val="0000" w:firstRow="0" w:lastRow="0" w:firstColumn="0" w:lastColumn="0" w:noHBand="0" w:noVBand="0"/>
      </w:tblPr>
      <w:tblGrid>
        <w:gridCol w:w="540"/>
        <w:gridCol w:w="8760"/>
      </w:tblGrid>
      <w:tr w:rsidR="007C7AAD" w:rsidRPr="00CC3116" w:rsidTr="003F460E">
        <w:tc>
          <w:tcPr>
            <w:tcW w:w="54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br w:type="page"/>
              <w:t>6.</w:t>
            </w:r>
          </w:p>
          <w:p w:rsidR="007C7AAD" w:rsidRPr="00CC3116" w:rsidRDefault="007C7AAD" w:rsidP="003F460E">
            <w:pPr>
              <w:rPr>
                <w:rFonts w:ascii="Times New Roman" w:hAnsi="Times New Roman" w:cs="Times New Roman"/>
              </w:rPr>
            </w:pPr>
          </w:p>
        </w:tc>
        <w:tc>
          <w:tcPr>
            <w:tcW w:w="876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 xml:space="preserve">Has there been any change in ownership of the </w:t>
            </w:r>
            <w:r w:rsidR="00000332" w:rsidRPr="00CC3116">
              <w:rPr>
                <w:rFonts w:ascii="Times New Roman" w:hAnsi="Times New Roman" w:cs="Times New Roman"/>
              </w:rPr>
              <w:t>Plumbing</w:t>
            </w:r>
            <w:r w:rsidRPr="00CC3116">
              <w:rPr>
                <w:rFonts w:ascii="Times New Roman" w:hAnsi="Times New Roman" w:cs="Times New Roman"/>
              </w:rPr>
              <w:t xml:space="preserve"> Subcontractor during the last three years?  </w:t>
            </w:r>
          </w:p>
          <w:p w:rsidR="007C7AAD" w:rsidRPr="00CC3116" w:rsidRDefault="007C7AAD" w:rsidP="003F460E">
            <w:pPr>
              <w:rPr>
                <w:rFonts w:ascii="Times New Roman" w:hAnsi="Times New Roman" w:cs="Times New Roman"/>
              </w:rPr>
            </w:pPr>
          </w:p>
        </w:tc>
      </w:tr>
    </w:tbl>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rPr>
      </w:pPr>
      <w:r w:rsidRPr="00CC3116">
        <w:rPr>
          <w:rFonts w:ascii="Times New Roman" w:hAnsi="Times New Roman" w:cs="Times New Roman"/>
        </w:rPr>
        <w:tab/>
        <w:t xml:space="preserve"> </w:t>
      </w: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7C7AAD" w:rsidRPr="00CC3116" w:rsidTr="003F460E">
        <w:tc>
          <w:tcPr>
            <w:tcW w:w="880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(NOTE: A corporation whose shares are publicly traded is not required to answer this question with regard to public trades.)</w:t>
            </w:r>
          </w:p>
          <w:p w:rsidR="007C7AAD" w:rsidRPr="00CC3116" w:rsidRDefault="007C7AAD" w:rsidP="003F460E">
            <w:pPr>
              <w:rPr>
                <w:rFonts w:ascii="Times New Roman" w:hAnsi="Times New Roman" w:cs="Times New Roman"/>
              </w:rPr>
            </w:pPr>
          </w:p>
        </w:tc>
      </w:tr>
    </w:tbl>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rPr>
      </w:pPr>
      <w:r w:rsidRPr="00CC3116">
        <w:rPr>
          <w:rFonts w:ascii="Times New Roman" w:hAnsi="Times New Roman" w:cs="Times New Roman"/>
        </w:rPr>
        <w:tab/>
      </w: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7C7AAD" w:rsidRPr="00CC3116" w:rsidTr="003F460E">
        <w:tc>
          <w:tcPr>
            <w:tcW w:w="8800" w:type="dxa"/>
          </w:tcPr>
          <w:p w:rsidR="007C7AAD" w:rsidRPr="00CC3116" w:rsidRDefault="007C7AAD" w:rsidP="003F460E">
            <w:p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7C7AAD" w:rsidRPr="00CC3116" w:rsidRDefault="007C7AAD" w:rsidP="003F460E">
            <w:pPr>
              <w:rPr>
                <w:rFonts w:ascii="Times New Roman" w:hAnsi="Times New Roman" w:cs="Times New Roman"/>
              </w:rPr>
            </w:pPr>
          </w:p>
        </w:tc>
      </w:tr>
    </w:tbl>
    <w:p w:rsidR="007C7AAD" w:rsidRPr="00CC3116" w:rsidRDefault="007C7AAD" w:rsidP="007C7AAD">
      <w:pPr>
        <w:pStyle w:val="BodyText3"/>
        <w:rPr>
          <w:rFonts w:ascii="Times New Roman" w:hAnsi="Times New Roman" w:cs="Times New Roman"/>
        </w:rPr>
      </w:pP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7C7AAD" w:rsidRPr="00CC3116" w:rsidTr="003F460E">
        <w:tc>
          <w:tcPr>
            <w:tcW w:w="880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If “yes,” explain on a separate page.</w:t>
            </w:r>
          </w:p>
        </w:tc>
      </w:tr>
    </w:tbl>
    <w:p w:rsidR="007C7AAD" w:rsidRPr="00CC3116" w:rsidRDefault="007C7AAD" w:rsidP="007C7AAD">
      <w:pPr>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540"/>
        <w:gridCol w:w="8760"/>
      </w:tblGrid>
      <w:tr w:rsidR="007C7AAD" w:rsidRPr="00CC3116" w:rsidTr="003F460E">
        <w:tc>
          <w:tcPr>
            <w:tcW w:w="54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br w:type="page"/>
              <w:t>7.</w:t>
            </w:r>
          </w:p>
          <w:p w:rsidR="007C7AAD" w:rsidRPr="00CC3116" w:rsidRDefault="007C7AAD" w:rsidP="003F460E">
            <w:pPr>
              <w:pStyle w:val="BodyText3"/>
              <w:rPr>
                <w:rFonts w:ascii="Times New Roman" w:hAnsi="Times New Roman" w:cs="Times New Roman"/>
              </w:rPr>
            </w:pPr>
          </w:p>
        </w:tc>
        <w:tc>
          <w:tcPr>
            <w:tcW w:w="876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 xml:space="preserve">Is the </w:t>
            </w:r>
            <w:r w:rsidR="00000332" w:rsidRPr="00CC3116">
              <w:rPr>
                <w:rFonts w:ascii="Times New Roman" w:hAnsi="Times New Roman" w:cs="Times New Roman"/>
              </w:rPr>
              <w:t>Plumbing</w:t>
            </w:r>
            <w:r w:rsidRPr="00CC3116">
              <w:rPr>
                <w:rFonts w:ascii="Times New Roman" w:hAnsi="Times New Roman" w:cs="Times New Roman"/>
              </w:rPr>
              <w:t xml:space="preserve"> Subcontractor a subsidiary, parent, holding company or affiliate of another construction firm?</w:t>
            </w:r>
            <w:r w:rsidRPr="00CC3116">
              <w:rPr>
                <w:rFonts w:ascii="Times New Roman" w:hAnsi="Times New Roman" w:cs="Times New Roman"/>
              </w:rPr>
              <w:tab/>
            </w:r>
          </w:p>
          <w:p w:rsidR="007C7AAD" w:rsidRPr="00CC3116" w:rsidRDefault="007C7AAD" w:rsidP="003F460E">
            <w:pPr>
              <w:pStyle w:val="BodyText3"/>
              <w:rPr>
                <w:rFonts w:ascii="Times New Roman" w:hAnsi="Times New Roman" w:cs="Times New Roman"/>
              </w:rPr>
            </w:pPr>
          </w:p>
        </w:tc>
      </w:tr>
    </w:tbl>
    <w:p w:rsidR="007C7AAD" w:rsidRPr="00CC3116" w:rsidRDefault="007C7AAD" w:rsidP="007C7AAD">
      <w:pPr>
        <w:pStyle w:val="BodyText3"/>
        <w:rPr>
          <w:rFonts w:ascii="Times New Roman" w:hAnsi="Times New Roman" w:cs="Times New Roman"/>
        </w:rPr>
      </w:pPr>
    </w:p>
    <w:tbl>
      <w:tblPr>
        <w:tblW w:w="0" w:type="auto"/>
        <w:tblInd w:w="608" w:type="dxa"/>
        <w:tblLayout w:type="fixed"/>
        <w:tblLook w:val="0000" w:firstRow="0" w:lastRow="0" w:firstColumn="0" w:lastColumn="0" w:noHBand="0" w:noVBand="0"/>
      </w:tblPr>
      <w:tblGrid>
        <w:gridCol w:w="8800"/>
      </w:tblGrid>
      <w:tr w:rsidR="007C7AAD" w:rsidRPr="00CC3116" w:rsidTr="003F460E">
        <w:tc>
          <w:tcPr>
            <w:tcW w:w="880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(NOTE: Include information about other firms if one firm owns 50 percent or more of another, or if an owner, partner, or officer of your firm holds a similar position in another firm.)</w:t>
            </w:r>
          </w:p>
          <w:p w:rsidR="007C7AAD" w:rsidRPr="00CC3116" w:rsidRDefault="007C7AAD" w:rsidP="003F460E">
            <w:pPr>
              <w:rPr>
                <w:rFonts w:ascii="Times New Roman" w:hAnsi="Times New Roman" w:cs="Times New Roman"/>
              </w:rPr>
            </w:pPr>
          </w:p>
        </w:tc>
      </w:tr>
    </w:tbl>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Times New Roman" w:hAnsi="Times New Roman" w:cs="Times New Roman"/>
          <w:b/>
        </w:rPr>
      </w:pPr>
      <w:r w:rsidRPr="00CC3116">
        <w:rPr>
          <w:rFonts w:ascii="Times New Roman" w:hAnsi="Times New Roman" w:cs="Times New Roman"/>
          <w:b/>
        </w:rPr>
        <w:tab/>
      </w:r>
    </w:p>
    <w:tbl>
      <w:tblPr>
        <w:tblW w:w="0" w:type="auto"/>
        <w:tblInd w:w="615" w:type="dxa"/>
        <w:tblLayout w:type="fixed"/>
        <w:tblCellMar>
          <w:left w:w="115" w:type="dxa"/>
          <w:right w:w="115" w:type="dxa"/>
        </w:tblCellMar>
        <w:tblLook w:val="0000" w:firstRow="0" w:lastRow="0" w:firstColumn="0" w:lastColumn="0" w:noHBand="0" w:noVBand="0"/>
      </w:tblPr>
      <w:tblGrid>
        <w:gridCol w:w="6100"/>
      </w:tblGrid>
      <w:tr w:rsidR="007C7AAD" w:rsidRPr="00CC3116" w:rsidTr="003F460E">
        <w:tc>
          <w:tcPr>
            <w:tcW w:w="610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 </w:t>
            </w:r>
          </w:p>
          <w:p w:rsidR="007C7AAD" w:rsidRPr="00CC3116" w:rsidRDefault="007C7AAD" w:rsidP="003F460E">
            <w:pPr>
              <w:rPr>
                <w:rFonts w:ascii="Times New Roman" w:hAnsi="Times New Roman" w:cs="Times New Roman"/>
              </w:rPr>
            </w:pPr>
          </w:p>
        </w:tc>
      </w:tr>
    </w:tbl>
    <w:p w:rsidR="007C7AAD" w:rsidRPr="00CC3116" w:rsidRDefault="007C7AAD" w:rsidP="007C7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Times New Roman" w:hAnsi="Times New Roman" w:cs="Times New Roman"/>
        </w:rPr>
      </w:pPr>
    </w:p>
    <w:tbl>
      <w:tblPr>
        <w:tblW w:w="0" w:type="auto"/>
        <w:tblInd w:w="615" w:type="dxa"/>
        <w:tblLayout w:type="fixed"/>
        <w:tblCellMar>
          <w:left w:w="115" w:type="dxa"/>
          <w:right w:w="115" w:type="dxa"/>
        </w:tblCellMar>
        <w:tblLook w:val="0000" w:firstRow="0" w:lastRow="0" w:firstColumn="0" w:lastColumn="0" w:noHBand="0" w:noVBand="0"/>
      </w:tblPr>
      <w:tblGrid>
        <w:gridCol w:w="8800"/>
      </w:tblGrid>
      <w:tr w:rsidR="007C7AAD" w:rsidRPr="00CC3116" w:rsidTr="003F460E">
        <w:tc>
          <w:tcPr>
            <w:tcW w:w="880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If “yes,” explain on a separate page.</w:t>
            </w:r>
          </w:p>
          <w:p w:rsidR="007C7AAD" w:rsidRPr="00CC3116" w:rsidRDefault="007C7AAD" w:rsidP="003F460E">
            <w:pPr>
              <w:pStyle w:val="BodyText3"/>
              <w:rPr>
                <w:rFonts w:ascii="Times New Roman" w:hAnsi="Times New Roman" w:cs="Times New Roman"/>
              </w:rPr>
            </w:pPr>
          </w:p>
        </w:tc>
      </w:tr>
    </w:tbl>
    <w:p w:rsidR="007C7AAD" w:rsidRPr="00CC3116" w:rsidRDefault="007C7AAD" w:rsidP="007C7AAD">
      <w:pPr>
        <w:pStyle w:val="BodyText3"/>
        <w:rPr>
          <w:rFonts w:ascii="Times New Roman" w:hAnsi="Times New Roman" w:cs="Times New Roman"/>
        </w:rPr>
      </w:pPr>
    </w:p>
    <w:p w:rsidR="007C7AAD" w:rsidRPr="00CC3116" w:rsidRDefault="007C7AAD" w:rsidP="007C7AAD">
      <w:pPr>
        <w:rPr>
          <w:rFonts w:ascii="Times New Roman" w:hAnsi="Times New Roman" w:cs="Times New Roman"/>
        </w:rPr>
      </w:pPr>
      <w:r w:rsidRPr="00CC3116">
        <w:rPr>
          <w:rFonts w:ascii="Times New Roman" w:hAnsi="Times New Roman" w:cs="Times New Roman"/>
        </w:rPr>
        <w:br w:type="page"/>
      </w:r>
    </w:p>
    <w:tbl>
      <w:tblPr>
        <w:tblW w:w="0" w:type="auto"/>
        <w:tblInd w:w="115" w:type="dxa"/>
        <w:tblLayout w:type="fixed"/>
        <w:tblCellMar>
          <w:left w:w="115" w:type="dxa"/>
          <w:right w:w="115" w:type="dxa"/>
        </w:tblCellMar>
        <w:tblLook w:val="0000" w:firstRow="0" w:lastRow="0" w:firstColumn="0" w:lastColumn="0" w:noHBand="0" w:noVBand="0"/>
      </w:tblPr>
      <w:tblGrid>
        <w:gridCol w:w="540"/>
        <w:gridCol w:w="8760"/>
      </w:tblGrid>
      <w:tr w:rsidR="007C7AAD" w:rsidRPr="00CC3116" w:rsidTr="003F460E">
        <w:tc>
          <w:tcPr>
            <w:tcW w:w="54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lastRenderedPageBreak/>
              <w:t>8.</w:t>
            </w:r>
          </w:p>
          <w:p w:rsidR="007C7AAD" w:rsidRPr="00CC3116" w:rsidRDefault="007C7AAD" w:rsidP="003F460E">
            <w:pPr>
              <w:pStyle w:val="BodyText3"/>
              <w:rPr>
                <w:rFonts w:ascii="Times New Roman" w:hAnsi="Times New Roman" w:cs="Times New Roman"/>
              </w:rPr>
            </w:pPr>
          </w:p>
        </w:tc>
        <w:tc>
          <w:tcPr>
            <w:tcW w:w="876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 xml:space="preserve">State the </w:t>
            </w:r>
            <w:r w:rsidR="00000332" w:rsidRPr="00CC3116">
              <w:rPr>
                <w:rFonts w:ascii="Times New Roman" w:hAnsi="Times New Roman" w:cs="Times New Roman"/>
              </w:rPr>
              <w:t>Plumbing</w:t>
            </w:r>
            <w:r w:rsidRPr="00CC3116">
              <w:rPr>
                <w:rFonts w:ascii="Times New Roman" w:hAnsi="Times New Roman" w:cs="Times New Roman"/>
              </w:rPr>
              <w:t xml:space="preserve"> Subcontractor’s gross revenues for each of the last three years:</w:t>
            </w:r>
          </w:p>
          <w:p w:rsidR="007C7AAD" w:rsidRPr="00CC3116" w:rsidRDefault="007C7AAD" w:rsidP="003F460E">
            <w:pPr>
              <w:pStyle w:val="BodyText3"/>
              <w:rPr>
                <w:rFonts w:ascii="Times New Roman" w:hAnsi="Times New Roman" w:cs="Times New Roman"/>
              </w:rPr>
            </w:pPr>
          </w:p>
        </w:tc>
      </w:tr>
    </w:tbl>
    <w:p w:rsidR="007C7AAD" w:rsidRPr="00CC3116" w:rsidRDefault="007C7AAD" w:rsidP="007C7AAD">
      <w:pPr>
        <w:pStyle w:val="BodyTextIndent3"/>
        <w:spacing w:line="120" w:lineRule="exact"/>
        <w:jc w:val="both"/>
        <w:rPr>
          <w:rFonts w:ascii="Times New Roman" w:hAnsi="Times New Roman" w:cs="Times New Roman"/>
        </w:rPr>
      </w:pPr>
      <w:r w:rsidRPr="00CC3116">
        <w:rPr>
          <w:rFonts w:ascii="Times New Roman" w:hAnsi="Times New Roman" w:cs="Times New Roman"/>
        </w:rPr>
        <w:tab/>
      </w:r>
    </w:p>
    <w:p w:rsidR="007C7AAD" w:rsidRPr="00CC3116" w:rsidRDefault="007C7AAD" w:rsidP="007C7AAD">
      <w:pPr>
        <w:pStyle w:val="BodyText3"/>
        <w:ind w:firstLine="720"/>
        <w:rPr>
          <w:rFonts w:ascii="Times New Roman" w:hAnsi="Times New Roman" w:cs="Times New Roman"/>
        </w:rPr>
      </w:pPr>
      <w:r w:rsidRPr="00CC3116">
        <w:rPr>
          <w:rFonts w:ascii="Times New Roman" w:hAnsi="Times New Roman" w:cs="Times New Roman"/>
        </w:rPr>
        <w:t>YEAR:  ____________</w:t>
      </w:r>
      <w:r w:rsidRPr="00CC3116">
        <w:rPr>
          <w:rFonts w:ascii="Times New Roman" w:hAnsi="Times New Roman" w:cs="Times New Roman"/>
        </w:rPr>
        <w:tab/>
        <w:t>YEAR:  __________</w:t>
      </w:r>
      <w:r w:rsidRPr="00CC3116">
        <w:rPr>
          <w:rFonts w:ascii="Times New Roman" w:hAnsi="Times New Roman" w:cs="Times New Roman"/>
        </w:rPr>
        <w:tab/>
      </w:r>
      <w:r w:rsidRPr="00CC3116">
        <w:rPr>
          <w:rFonts w:ascii="Times New Roman" w:hAnsi="Times New Roman" w:cs="Times New Roman"/>
        </w:rPr>
        <w:tab/>
        <w:t>YEAR:  _____________</w:t>
      </w:r>
    </w:p>
    <w:p w:rsidR="007C7AAD" w:rsidRPr="00CC3116" w:rsidRDefault="007C7AAD" w:rsidP="007C7AAD">
      <w:pPr>
        <w:pStyle w:val="BodyText3"/>
        <w:rPr>
          <w:rFonts w:ascii="Times New Roman" w:hAnsi="Times New Roman" w:cs="Times New Roman"/>
        </w:rPr>
      </w:pPr>
    </w:p>
    <w:p w:rsidR="007C7AAD" w:rsidRPr="00CC3116" w:rsidRDefault="007C7AAD" w:rsidP="007C7AAD">
      <w:pPr>
        <w:pStyle w:val="BodyText3"/>
        <w:rPr>
          <w:rFonts w:ascii="Times New Roman" w:hAnsi="Times New Roman" w:cs="Times New Roman"/>
        </w:rPr>
      </w:pPr>
      <w:r w:rsidRPr="00CC3116">
        <w:rPr>
          <w:rFonts w:ascii="Times New Roman" w:hAnsi="Times New Roman" w:cs="Times New Roman"/>
        </w:rPr>
        <w:tab/>
        <w:t>$</w:t>
      </w:r>
      <w:r w:rsidRPr="00CC3116">
        <w:rPr>
          <w:rFonts w:ascii="Times New Roman" w:hAnsi="Times New Roman" w:cs="Times New Roman"/>
        </w:rPr>
        <w:tab/>
        <w:t xml:space="preserve"> ____________</w:t>
      </w:r>
      <w:r w:rsidRPr="00CC3116">
        <w:rPr>
          <w:rFonts w:ascii="Times New Roman" w:hAnsi="Times New Roman" w:cs="Times New Roman"/>
        </w:rPr>
        <w:tab/>
        <w:t>$</w:t>
      </w:r>
      <w:r w:rsidRPr="00CC3116">
        <w:rPr>
          <w:rFonts w:ascii="Times New Roman" w:hAnsi="Times New Roman" w:cs="Times New Roman"/>
        </w:rPr>
        <w:tab/>
        <w:t xml:space="preserve">  __________</w:t>
      </w:r>
      <w:r w:rsidRPr="00CC3116">
        <w:rPr>
          <w:rFonts w:ascii="Times New Roman" w:hAnsi="Times New Roman" w:cs="Times New Roman"/>
        </w:rPr>
        <w:tab/>
      </w:r>
      <w:r w:rsidRPr="00CC3116">
        <w:rPr>
          <w:rFonts w:ascii="Times New Roman" w:hAnsi="Times New Roman" w:cs="Times New Roman"/>
        </w:rPr>
        <w:tab/>
        <w:t>$</w:t>
      </w:r>
      <w:r w:rsidRPr="00CC3116">
        <w:rPr>
          <w:rFonts w:ascii="Times New Roman" w:hAnsi="Times New Roman" w:cs="Times New Roman"/>
        </w:rPr>
        <w:tab/>
        <w:t xml:space="preserve">  _____________</w:t>
      </w:r>
    </w:p>
    <w:p w:rsidR="007C7AAD" w:rsidRPr="00CC3116" w:rsidRDefault="007C7AAD" w:rsidP="007C7AAD">
      <w:pPr>
        <w:pStyle w:val="BodyText21"/>
        <w:spacing w:line="240" w:lineRule="exact"/>
        <w:ind w:firstLine="0"/>
        <w:jc w:val="both"/>
        <w:rPr>
          <w:rFonts w:ascii="Times New Roman" w:hAnsi="Times New Roman" w:cs="Times New Roman"/>
        </w:rPr>
      </w:pPr>
    </w:p>
    <w:p w:rsidR="007C7AAD" w:rsidRPr="00CC3116" w:rsidRDefault="007C7AAD" w:rsidP="007C7AAD">
      <w:pPr>
        <w:tabs>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500"/>
        <w:gridCol w:w="8800"/>
      </w:tblGrid>
      <w:tr w:rsidR="007C7AAD" w:rsidRPr="00CC3116" w:rsidTr="003F460E">
        <w:tc>
          <w:tcPr>
            <w:tcW w:w="500" w:type="dxa"/>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9.</w:t>
            </w:r>
          </w:p>
          <w:p w:rsidR="007C7AAD" w:rsidRPr="00CC3116" w:rsidRDefault="007C7AAD" w:rsidP="003F460E">
            <w:pPr>
              <w:rPr>
                <w:rFonts w:ascii="Times New Roman" w:hAnsi="Times New Roman" w:cs="Times New Roman"/>
              </w:rPr>
            </w:pPr>
          </w:p>
        </w:tc>
        <w:tc>
          <w:tcPr>
            <w:tcW w:w="8800" w:type="dxa"/>
          </w:tcPr>
          <w:p w:rsidR="007C7AAD" w:rsidRPr="00CC3116" w:rsidRDefault="007C7AAD" w:rsidP="003F460E">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 xml:space="preserve">List all California contractor license numbers, classifications and expiration dates currently held by the </w:t>
            </w:r>
            <w:r w:rsidR="00000332" w:rsidRPr="00CC3116">
              <w:rPr>
                <w:rFonts w:ascii="Times New Roman" w:hAnsi="Times New Roman" w:cs="Times New Roman"/>
              </w:rPr>
              <w:t>Plumbing</w:t>
            </w:r>
            <w:r w:rsidRPr="00CC3116">
              <w:rPr>
                <w:rFonts w:ascii="Times New Roman" w:hAnsi="Times New Roman" w:cs="Times New Roman"/>
              </w:rPr>
              <w:t xml:space="preserve"> Subcontractor: </w:t>
            </w:r>
          </w:p>
          <w:p w:rsidR="007C7AAD" w:rsidRPr="00CC3116" w:rsidRDefault="007C7AAD" w:rsidP="003F460E">
            <w:pPr>
              <w:rPr>
                <w:rFonts w:ascii="Times New Roman" w:hAnsi="Times New Roman" w:cs="Times New Roman"/>
              </w:rPr>
            </w:pPr>
          </w:p>
        </w:tc>
      </w:tr>
    </w:tbl>
    <w:p w:rsidR="007C7AAD" w:rsidRPr="00CC3116" w:rsidRDefault="007C7AAD" w:rsidP="007C7AAD">
      <w:pPr>
        <w:pStyle w:val="BodyText21"/>
        <w:spacing w:line="240" w:lineRule="exact"/>
        <w:ind w:left="720" w:hanging="720"/>
        <w:jc w:val="both"/>
        <w:rPr>
          <w:rFonts w:ascii="Times New Roman" w:hAnsi="Times New Roman" w:cs="Times New Roman"/>
        </w:rPr>
      </w:pPr>
    </w:p>
    <w:p w:rsidR="007C7AAD" w:rsidRPr="00CC3116" w:rsidRDefault="007C7AAD" w:rsidP="007C7AAD">
      <w:pPr>
        <w:pStyle w:val="BodyText21"/>
        <w:spacing w:line="240" w:lineRule="exact"/>
        <w:ind w:left="720" w:hanging="720"/>
        <w:jc w:val="both"/>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2460"/>
        <w:gridCol w:w="2319"/>
        <w:gridCol w:w="2319"/>
        <w:gridCol w:w="2319"/>
      </w:tblGrid>
      <w:tr w:rsidR="007C7AAD" w:rsidRPr="00CC3116" w:rsidTr="003F460E">
        <w:tc>
          <w:tcPr>
            <w:tcW w:w="246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jc w:val="center"/>
              <w:rPr>
                <w:rFonts w:ascii="Times New Roman" w:hAnsi="Times New Roman" w:cs="Times New Roman"/>
                <w:b/>
              </w:rPr>
            </w:pPr>
            <w:r w:rsidRPr="00CC3116">
              <w:rPr>
                <w:rFonts w:ascii="Times New Roman" w:hAnsi="Times New Roman" w:cs="Times New Roman"/>
                <w:b/>
              </w:rPr>
              <w:t>License Number</w:t>
            </w:r>
          </w:p>
          <w:p w:rsidR="007C7AAD" w:rsidRPr="00CC3116" w:rsidRDefault="007C7AAD" w:rsidP="003F460E">
            <w:pPr>
              <w:pStyle w:val="BodyText3"/>
              <w:jc w:val="center"/>
              <w:rPr>
                <w:rFonts w:ascii="Times New Roman" w:hAnsi="Times New Roman" w:cs="Times New Roman"/>
                <w:b/>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jc w:val="center"/>
              <w:rPr>
                <w:rFonts w:ascii="Times New Roman" w:hAnsi="Times New Roman" w:cs="Times New Roman"/>
                <w:b/>
              </w:rPr>
            </w:pPr>
            <w:r w:rsidRPr="00CC3116">
              <w:rPr>
                <w:rFonts w:ascii="Times New Roman" w:hAnsi="Times New Roman" w:cs="Times New Roman"/>
                <w:b/>
              </w:rPr>
              <w:t>Classification</w:t>
            </w:r>
          </w:p>
          <w:p w:rsidR="007C7AAD" w:rsidRPr="00CC3116" w:rsidRDefault="007C7AAD" w:rsidP="003F460E">
            <w:pPr>
              <w:pStyle w:val="BodyText3"/>
              <w:jc w:val="center"/>
              <w:rPr>
                <w:rFonts w:ascii="Times New Roman" w:hAnsi="Times New Roman" w:cs="Times New Roman"/>
                <w:b/>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jc w:val="center"/>
              <w:rPr>
                <w:rFonts w:ascii="Times New Roman" w:hAnsi="Times New Roman" w:cs="Times New Roman"/>
                <w:b/>
              </w:rPr>
            </w:pPr>
            <w:r w:rsidRPr="00CC3116">
              <w:rPr>
                <w:rFonts w:ascii="Times New Roman" w:hAnsi="Times New Roman" w:cs="Times New Roman"/>
                <w:b/>
              </w:rPr>
              <w:t>Date Issued</w:t>
            </w: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jc w:val="center"/>
              <w:rPr>
                <w:rFonts w:ascii="Times New Roman" w:hAnsi="Times New Roman" w:cs="Times New Roman"/>
                <w:b/>
              </w:rPr>
            </w:pPr>
            <w:r w:rsidRPr="00CC3116">
              <w:rPr>
                <w:rFonts w:ascii="Times New Roman" w:hAnsi="Times New Roman" w:cs="Times New Roman"/>
                <w:b/>
              </w:rPr>
              <w:t>Expiration Date</w:t>
            </w:r>
          </w:p>
        </w:tc>
      </w:tr>
      <w:tr w:rsidR="007C7AAD" w:rsidRPr="00CC3116" w:rsidTr="003F460E">
        <w:tc>
          <w:tcPr>
            <w:tcW w:w="246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tc>
      </w:tr>
      <w:tr w:rsidR="007C7AAD" w:rsidRPr="00CC3116" w:rsidTr="003F460E">
        <w:tc>
          <w:tcPr>
            <w:tcW w:w="246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tc>
      </w:tr>
      <w:tr w:rsidR="007C7AAD" w:rsidRPr="00CC3116" w:rsidTr="003F460E">
        <w:tc>
          <w:tcPr>
            <w:tcW w:w="246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tc>
      </w:tr>
      <w:tr w:rsidR="007C7AAD" w:rsidRPr="00CC3116" w:rsidTr="003F460E">
        <w:tc>
          <w:tcPr>
            <w:tcW w:w="246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tc>
      </w:tr>
      <w:tr w:rsidR="007C7AAD" w:rsidRPr="00CC3116" w:rsidTr="003F460E">
        <w:tc>
          <w:tcPr>
            <w:tcW w:w="246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tc>
        <w:tc>
          <w:tcPr>
            <w:tcW w:w="2319"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tc>
      </w:tr>
    </w:tbl>
    <w:p w:rsidR="007C7AAD" w:rsidRPr="00CC3116" w:rsidRDefault="007C7AAD" w:rsidP="007C7AAD">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400"/>
        <w:gridCol w:w="100"/>
        <w:gridCol w:w="40"/>
        <w:gridCol w:w="8760"/>
        <w:gridCol w:w="100"/>
      </w:tblGrid>
      <w:tr w:rsidR="007C7AAD" w:rsidRPr="00CC3116" w:rsidTr="00E87C98">
        <w:tc>
          <w:tcPr>
            <w:tcW w:w="540" w:type="dxa"/>
            <w:gridSpan w:val="3"/>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10.</w:t>
            </w:r>
          </w:p>
          <w:p w:rsidR="007C7AAD" w:rsidRPr="00CC3116" w:rsidRDefault="007C7AAD" w:rsidP="003F460E">
            <w:pPr>
              <w:rPr>
                <w:rFonts w:ascii="Times New Roman" w:hAnsi="Times New Roman" w:cs="Times New Roman"/>
              </w:rPr>
            </w:pPr>
          </w:p>
        </w:tc>
        <w:tc>
          <w:tcPr>
            <w:tcW w:w="8860" w:type="dxa"/>
            <w:gridSpan w:val="2"/>
          </w:tcPr>
          <w:p w:rsidR="007C7AAD" w:rsidRPr="00CC3116" w:rsidRDefault="007C7AAD" w:rsidP="003F460E">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 xml:space="preserve">Has the </w:t>
            </w:r>
            <w:r w:rsidR="00000332" w:rsidRPr="00CC3116">
              <w:rPr>
                <w:rFonts w:ascii="Times New Roman" w:hAnsi="Times New Roman" w:cs="Times New Roman"/>
              </w:rPr>
              <w:t>Plumbing</w:t>
            </w:r>
            <w:r w:rsidRPr="00CC3116">
              <w:rPr>
                <w:rFonts w:ascii="Times New Roman" w:hAnsi="Times New Roman" w:cs="Times New Roman"/>
              </w:rPr>
              <w:t xml:space="preserve"> Subcontractor changed names or license numbers in the past five years? </w:t>
            </w:r>
          </w:p>
          <w:p w:rsidR="007C7AAD" w:rsidRPr="00CC3116" w:rsidRDefault="007C7AAD" w:rsidP="003F460E">
            <w:pPr>
              <w:rPr>
                <w:rFonts w:ascii="Times New Roman" w:hAnsi="Times New Roman" w:cs="Times New Roman"/>
              </w:rPr>
            </w:pPr>
          </w:p>
        </w:tc>
      </w:tr>
      <w:tr w:rsidR="007C7AAD" w:rsidRPr="00CC3116" w:rsidTr="003F460E">
        <w:trPr>
          <w:gridBefore w:val="1"/>
          <w:gridAfter w:val="1"/>
          <w:wBefore w:w="400" w:type="dxa"/>
          <w:wAfter w:w="100" w:type="dxa"/>
        </w:trPr>
        <w:tc>
          <w:tcPr>
            <w:tcW w:w="8900" w:type="dxa"/>
            <w:gridSpan w:val="3"/>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7C7AAD" w:rsidRPr="00CC3116" w:rsidRDefault="007C7AAD" w:rsidP="003F460E">
            <w:pPr>
              <w:rPr>
                <w:rFonts w:ascii="Times New Roman" w:hAnsi="Times New Roman" w:cs="Times New Roman"/>
              </w:rPr>
            </w:pPr>
          </w:p>
        </w:tc>
      </w:tr>
      <w:tr w:rsidR="007C7AAD" w:rsidRPr="00CC3116" w:rsidTr="003F460E">
        <w:trPr>
          <w:gridBefore w:val="1"/>
          <w:gridAfter w:val="1"/>
          <w:wBefore w:w="400" w:type="dxa"/>
          <w:wAfter w:w="100" w:type="dxa"/>
        </w:trPr>
        <w:tc>
          <w:tcPr>
            <w:tcW w:w="8900" w:type="dxa"/>
            <w:gridSpan w:val="3"/>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If “yes,” explain on a separate page.</w:t>
            </w:r>
          </w:p>
          <w:p w:rsidR="007C7AAD" w:rsidRPr="00CC3116" w:rsidRDefault="007C7AAD" w:rsidP="003F460E">
            <w:pPr>
              <w:rPr>
                <w:rFonts w:ascii="Times New Roman" w:hAnsi="Times New Roman" w:cs="Times New Roman"/>
              </w:rPr>
            </w:pPr>
          </w:p>
        </w:tc>
      </w:tr>
      <w:tr w:rsidR="007C7AAD" w:rsidRPr="00CC3116" w:rsidTr="003F460E">
        <w:tc>
          <w:tcPr>
            <w:tcW w:w="500" w:type="dxa"/>
            <w:gridSpan w:val="2"/>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11.</w:t>
            </w:r>
          </w:p>
          <w:p w:rsidR="007C7AAD" w:rsidRPr="00CC3116" w:rsidRDefault="007C7AAD" w:rsidP="003F460E">
            <w:pPr>
              <w:rPr>
                <w:rFonts w:ascii="Times New Roman" w:hAnsi="Times New Roman" w:cs="Times New Roman"/>
              </w:rPr>
            </w:pPr>
          </w:p>
        </w:tc>
        <w:tc>
          <w:tcPr>
            <w:tcW w:w="8900" w:type="dxa"/>
            <w:gridSpan w:val="3"/>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 xml:space="preserve">Has any owner, CSLB qualifier or corporate officer of the </w:t>
            </w:r>
            <w:r w:rsidR="00000332" w:rsidRPr="00CC3116">
              <w:rPr>
                <w:rFonts w:ascii="Times New Roman" w:hAnsi="Times New Roman" w:cs="Times New Roman"/>
              </w:rPr>
              <w:t>Plumbing</w:t>
            </w:r>
            <w:r w:rsidRPr="00CC3116">
              <w:rPr>
                <w:rFonts w:ascii="Times New Roman" w:hAnsi="Times New Roman" w:cs="Times New Roman"/>
              </w:rPr>
              <w:t xml:space="preserve"> Subcontractor operated as a contractor under any other name or license number (not listed in 9 above) in the last five years?</w:t>
            </w:r>
          </w:p>
          <w:p w:rsidR="007C7AAD" w:rsidRPr="00CC3116" w:rsidRDefault="007C7AAD" w:rsidP="003F460E">
            <w:pPr>
              <w:rPr>
                <w:rFonts w:ascii="Times New Roman" w:hAnsi="Times New Roman" w:cs="Times New Roman"/>
              </w:rPr>
            </w:pPr>
          </w:p>
        </w:tc>
      </w:tr>
      <w:tr w:rsidR="007C7AAD" w:rsidRPr="00CC3116" w:rsidTr="003F460E">
        <w:trPr>
          <w:gridBefore w:val="1"/>
          <w:gridAfter w:val="1"/>
          <w:wBefore w:w="400" w:type="dxa"/>
          <w:wAfter w:w="100" w:type="dxa"/>
        </w:trPr>
        <w:tc>
          <w:tcPr>
            <w:tcW w:w="8900" w:type="dxa"/>
            <w:gridSpan w:val="3"/>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7C7AAD" w:rsidRPr="00CC3116" w:rsidRDefault="007C7AAD" w:rsidP="003F460E">
            <w:pPr>
              <w:rPr>
                <w:rFonts w:ascii="Times New Roman" w:hAnsi="Times New Roman" w:cs="Times New Roman"/>
              </w:rPr>
            </w:pPr>
          </w:p>
        </w:tc>
      </w:tr>
      <w:tr w:rsidR="007C7AAD" w:rsidRPr="00CC3116" w:rsidTr="003F460E">
        <w:trPr>
          <w:gridBefore w:val="1"/>
          <w:gridAfter w:val="1"/>
          <w:wBefore w:w="400" w:type="dxa"/>
          <w:wAfter w:w="100" w:type="dxa"/>
        </w:trPr>
        <w:tc>
          <w:tcPr>
            <w:tcW w:w="8900" w:type="dxa"/>
            <w:gridSpan w:val="3"/>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spacing w:val="-24"/>
                <w:sz w:val="20"/>
              </w:rPr>
              <w:br w:type="page"/>
            </w:r>
            <w:r w:rsidRPr="00CC3116">
              <w:rPr>
                <w:rFonts w:ascii="Times New Roman" w:hAnsi="Times New Roman" w:cs="Times New Roman"/>
                <w:spacing w:val="-24"/>
                <w:sz w:val="20"/>
              </w:rPr>
              <w:br w:type="page"/>
            </w:r>
            <w:r w:rsidRPr="00CC3116">
              <w:rPr>
                <w:rFonts w:ascii="Times New Roman" w:hAnsi="Times New Roman" w:cs="Times New Roman"/>
                <w:spacing w:val="-24"/>
                <w:sz w:val="20"/>
              </w:rPr>
              <w:br w:type="page"/>
            </w:r>
            <w:r w:rsidRPr="00CC3116">
              <w:rPr>
                <w:rFonts w:ascii="Times New Roman" w:hAnsi="Times New Roman" w:cs="Times New Roman"/>
              </w:rPr>
              <w:t>If “yes,” explain on a separate page.</w:t>
            </w:r>
          </w:p>
          <w:p w:rsidR="007C7AAD" w:rsidRPr="00CC3116" w:rsidRDefault="007C7AAD" w:rsidP="003F460E">
            <w:pPr>
              <w:rPr>
                <w:rFonts w:ascii="Times New Roman" w:hAnsi="Times New Roman" w:cs="Times New Roman"/>
              </w:rPr>
            </w:pPr>
          </w:p>
        </w:tc>
      </w:tr>
    </w:tbl>
    <w:p w:rsidR="007C7AAD" w:rsidRPr="00CC3116" w:rsidRDefault="007C7AAD" w:rsidP="007C7AAD">
      <w:pPr>
        <w:rPr>
          <w:rFonts w:ascii="Times New Roman" w:hAnsi="Times New Roman" w:cs="Times New Roman"/>
        </w:rPr>
      </w:pPr>
      <w:r w:rsidRPr="00CC3116">
        <w:rPr>
          <w:rFonts w:ascii="Times New Roman" w:hAnsi="Times New Roman" w:cs="Times New Roman"/>
        </w:rPr>
        <w:br w:type="page"/>
      </w:r>
    </w:p>
    <w:tbl>
      <w:tblPr>
        <w:tblW w:w="0" w:type="auto"/>
        <w:tblInd w:w="115" w:type="dxa"/>
        <w:tblLayout w:type="fixed"/>
        <w:tblCellMar>
          <w:left w:w="115" w:type="dxa"/>
          <w:right w:w="115" w:type="dxa"/>
        </w:tblCellMar>
        <w:tblLook w:val="0000" w:firstRow="0" w:lastRow="0" w:firstColumn="0" w:lastColumn="0" w:noHBand="0" w:noVBand="0"/>
      </w:tblPr>
      <w:tblGrid>
        <w:gridCol w:w="600"/>
        <w:gridCol w:w="8900"/>
      </w:tblGrid>
      <w:tr w:rsidR="007C7AAD" w:rsidRPr="00CC3116" w:rsidTr="003F460E">
        <w:tc>
          <w:tcPr>
            <w:tcW w:w="600" w:type="dxa"/>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lastRenderedPageBreak/>
              <w:br w:type="page"/>
            </w:r>
            <w:r w:rsidRPr="00CC3116">
              <w:rPr>
                <w:rFonts w:ascii="Times New Roman" w:hAnsi="Times New Roman" w:cs="Times New Roman"/>
              </w:rPr>
              <w:br w:type="page"/>
            </w:r>
            <w:r w:rsidRPr="00CC3116">
              <w:rPr>
                <w:rFonts w:ascii="Times New Roman" w:hAnsi="Times New Roman" w:cs="Times New Roman"/>
              </w:rPr>
              <w:br w:type="page"/>
              <w:t>12.</w:t>
            </w:r>
          </w:p>
          <w:p w:rsidR="007C7AAD" w:rsidRPr="00CC3116" w:rsidRDefault="007C7AAD" w:rsidP="003F460E">
            <w:pPr>
              <w:rPr>
                <w:rFonts w:ascii="Times New Roman" w:hAnsi="Times New Roman" w:cs="Times New Roman"/>
              </w:rPr>
            </w:pPr>
          </w:p>
        </w:tc>
        <w:tc>
          <w:tcPr>
            <w:tcW w:w="8900" w:type="dxa"/>
          </w:tcPr>
          <w:p w:rsidR="007C7AAD" w:rsidRPr="00CC3116" w:rsidRDefault="007C7AAD" w:rsidP="003F460E">
            <w:pPr>
              <w:pStyle w:val="BodyText3"/>
              <w:rPr>
                <w:rFonts w:ascii="Times New Roman" w:hAnsi="Times New Roman" w:cs="Times New Roman"/>
              </w:rPr>
            </w:pPr>
            <w:r w:rsidRPr="00CC3116">
              <w:rPr>
                <w:rFonts w:ascii="Times New Roman" w:hAnsi="Times New Roman" w:cs="Times New Roman"/>
              </w:rPr>
              <w:t xml:space="preserve">Surety Information for </w:t>
            </w:r>
            <w:r w:rsidR="00000332" w:rsidRPr="00CC3116">
              <w:rPr>
                <w:rFonts w:ascii="Times New Roman" w:hAnsi="Times New Roman" w:cs="Times New Roman"/>
              </w:rPr>
              <w:t>Plumbing</w:t>
            </w:r>
            <w:r w:rsidRPr="00CC3116">
              <w:rPr>
                <w:rFonts w:ascii="Times New Roman" w:hAnsi="Times New Roman" w:cs="Times New Roman"/>
              </w:rPr>
              <w:t xml:space="preserve"> Subcontractor:</w:t>
            </w:r>
          </w:p>
          <w:p w:rsidR="007C7AAD" w:rsidRPr="00CC3116" w:rsidRDefault="007C7AAD" w:rsidP="003F460E">
            <w:pPr>
              <w:rPr>
                <w:rFonts w:ascii="Times New Roman" w:hAnsi="Times New Roman" w:cs="Times New Roman"/>
              </w:rPr>
            </w:pPr>
          </w:p>
        </w:tc>
      </w:tr>
    </w:tbl>
    <w:p w:rsidR="007C7AAD" w:rsidRPr="00CC3116" w:rsidRDefault="007C7AAD" w:rsidP="007C7AAD">
      <w:pPr>
        <w:pStyle w:val="BodyText3"/>
        <w:rPr>
          <w:rFonts w:ascii="Times New Roman" w:hAnsi="Times New Roman" w:cs="Times New Roman"/>
        </w:rPr>
      </w:pPr>
    </w:p>
    <w:p w:rsidR="007C7AAD" w:rsidRPr="00CC3116" w:rsidRDefault="007C7AAD" w:rsidP="007C7AAD">
      <w:pPr>
        <w:pStyle w:val="BodyText3"/>
        <w:ind w:firstLine="720"/>
        <w:rPr>
          <w:rFonts w:ascii="Times New Roman" w:hAnsi="Times New Roman" w:cs="Times New Roman"/>
        </w:rPr>
      </w:pPr>
      <w:r w:rsidRPr="00CC3116">
        <w:rPr>
          <w:rFonts w:ascii="Times New Roman" w:hAnsi="Times New Roman" w:cs="Times New Roman"/>
        </w:rPr>
        <w:t>Bonding Co./Surety:  _______________________________________________</w:t>
      </w:r>
    </w:p>
    <w:p w:rsidR="007C7AAD" w:rsidRPr="00CC3116" w:rsidRDefault="007C7AAD" w:rsidP="007C7AAD">
      <w:pPr>
        <w:pStyle w:val="BodyText3"/>
        <w:rPr>
          <w:rFonts w:ascii="Times New Roman" w:hAnsi="Times New Roman" w:cs="Times New Roman"/>
        </w:rPr>
      </w:pPr>
    </w:p>
    <w:p w:rsidR="007C7AAD" w:rsidRPr="00CC3116" w:rsidRDefault="007C7AAD" w:rsidP="007C7AAD">
      <w:pPr>
        <w:pStyle w:val="BodyText3"/>
        <w:ind w:firstLine="720"/>
        <w:rPr>
          <w:rFonts w:ascii="Times New Roman" w:hAnsi="Times New Roman" w:cs="Times New Roman"/>
        </w:rPr>
      </w:pPr>
      <w:r w:rsidRPr="00CC3116">
        <w:rPr>
          <w:rFonts w:ascii="Times New Roman" w:hAnsi="Times New Roman" w:cs="Times New Roman"/>
        </w:rPr>
        <w:t>Surety Agent:  _____________________________________________________</w:t>
      </w:r>
    </w:p>
    <w:p w:rsidR="007C7AAD" w:rsidRPr="00CC3116" w:rsidRDefault="007C7AAD" w:rsidP="007C7AAD">
      <w:pPr>
        <w:pStyle w:val="BodyText3"/>
        <w:rPr>
          <w:rFonts w:ascii="Times New Roman" w:hAnsi="Times New Roman" w:cs="Times New Roman"/>
        </w:rPr>
      </w:pPr>
    </w:p>
    <w:p w:rsidR="007C7AAD" w:rsidRPr="00CC3116" w:rsidRDefault="007C7AAD" w:rsidP="007C7AAD">
      <w:pPr>
        <w:pStyle w:val="BodyText3"/>
        <w:ind w:firstLine="720"/>
        <w:rPr>
          <w:rFonts w:ascii="Times New Roman" w:hAnsi="Times New Roman" w:cs="Times New Roman"/>
        </w:rPr>
      </w:pPr>
      <w:r w:rsidRPr="00CC3116">
        <w:rPr>
          <w:rFonts w:ascii="Times New Roman" w:hAnsi="Times New Roman" w:cs="Times New Roman"/>
        </w:rPr>
        <w:t>Agent Address:  ____________________________________________________</w:t>
      </w:r>
    </w:p>
    <w:p w:rsidR="007C7AAD" w:rsidRPr="00CC3116" w:rsidRDefault="007C7AAD" w:rsidP="007C7AAD">
      <w:pPr>
        <w:pStyle w:val="BodyText3"/>
        <w:rPr>
          <w:rFonts w:ascii="Times New Roman" w:hAnsi="Times New Roman" w:cs="Times New Roman"/>
        </w:rPr>
      </w:pPr>
      <w:r w:rsidRPr="00CC3116">
        <w:rPr>
          <w:rFonts w:ascii="Times New Roman" w:hAnsi="Times New Roman" w:cs="Times New Roman"/>
        </w:rPr>
        <w:tab/>
      </w:r>
    </w:p>
    <w:p w:rsidR="007C7AAD" w:rsidRPr="00CC3116" w:rsidRDefault="007C7AAD" w:rsidP="007C7AAD">
      <w:pPr>
        <w:pStyle w:val="BodyText3"/>
        <w:ind w:firstLine="720"/>
        <w:rPr>
          <w:rFonts w:ascii="Times New Roman" w:hAnsi="Times New Roman" w:cs="Times New Roman"/>
        </w:rPr>
      </w:pPr>
      <w:r w:rsidRPr="00CC3116">
        <w:rPr>
          <w:rFonts w:ascii="Times New Roman" w:hAnsi="Times New Roman" w:cs="Times New Roman"/>
        </w:rPr>
        <w:t>Telephone No.:  ____________________________________________________</w:t>
      </w:r>
    </w:p>
    <w:p w:rsidR="007C7AAD" w:rsidRPr="00CC3116" w:rsidRDefault="007C7AAD" w:rsidP="007C7AAD">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639"/>
        <w:gridCol w:w="8861"/>
      </w:tblGrid>
      <w:tr w:rsidR="007C7AAD" w:rsidRPr="00CC3116" w:rsidTr="003F460E">
        <w:tc>
          <w:tcPr>
            <w:tcW w:w="639" w:type="dxa"/>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13.</w:t>
            </w:r>
          </w:p>
          <w:p w:rsidR="007C7AAD" w:rsidRPr="00CC3116" w:rsidRDefault="007C7AAD" w:rsidP="003F460E">
            <w:pPr>
              <w:rPr>
                <w:rFonts w:ascii="Times New Roman" w:hAnsi="Times New Roman" w:cs="Times New Roman"/>
              </w:rPr>
            </w:pPr>
          </w:p>
        </w:tc>
        <w:tc>
          <w:tcPr>
            <w:tcW w:w="8861" w:type="dxa"/>
          </w:tcPr>
          <w:p w:rsidR="007C7AAD" w:rsidRPr="00CC3116" w:rsidRDefault="007C7AAD" w:rsidP="003F460E">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List all other sureties (name and full address) that have written bonds for your firm during the last five years, including the dates during which each wrote the bonds:</w:t>
            </w:r>
          </w:p>
          <w:p w:rsidR="007C7AAD" w:rsidRPr="00CC3116" w:rsidRDefault="007C7AAD" w:rsidP="003F460E">
            <w:pPr>
              <w:rPr>
                <w:rFonts w:ascii="Times New Roman" w:hAnsi="Times New Roman" w:cs="Times New Roman"/>
              </w:rPr>
            </w:pPr>
          </w:p>
        </w:tc>
      </w:tr>
    </w:tbl>
    <w:p w:rsidR="007C7AAD" w:rsidRPr="00CC3116" w:rsidRDefault="007C7AAD" w:rsidP="007C7AAD">
      <w:pPr>
        <w:pStyle w:val="BodyText3"/>
        <w:rPr>
          <w:rFonts w:ascii="Times New Roman" w:hAnsi="Times New Roman" w:cs="Times New Roman"/>
        </w:rPr>
      </w:pPr>
    </w:p>
    <w:tbl>
      <w:tblPr>
        <w:tblW w:w="0" w:type="auto"/>
        <w:tblInd w:w="215" w:type="dxa"/>
        <w:tblLayout w:type="fixed"/>
        <w:tblCellMar>
          <w:left w:w="115" w:type="dxa"/>
          <w:right w:w="115" w:type="dxa"/>
        </w:tblCellMar>
        <w:tblLook w:val="0000" w:firstRow="0" w:lastRow="0" w:firstColumn="0" w:lastColumn="0" w:noHBand="0" w:noVBand="0"/>
      </w:tblPr>
      <w:tblGrid>
        <w:gridCol w:w="3500"/>
        <w:gridCol w:w="3780"/>
        <w:gridCol w:w="1920"/>
      </w:tblGrid>
      <w:tr w:rsidR="007C7AAD" w:rsidRPr="00CC3116" w:rsidTr="003F460E">
        <w:tc>
          <w:tcPr>
            <w:tcW w:w="35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jc w:val="center"/>
              <w:rPr>
                <w:rFonts w:ascii="Times New Roman" w:hAnsi="Times New Roman" w:cs="Times New Roman"/>
                <w:b/>
              </w:rPr>
            </w:pPr>
            <w:r w:rsidRPr="00CC3116">
              <w:rPr>
                <w:rFonts w:ascii="Times New Roman" w:hAnsi="Times New Roman" w:cs="Times New Roman"/>
                <w:b/>
              </w:rPr>
              <w:t>Surety</w:t>
            </w:r>
          </w:p>
          <w:p w:rsidR="007C7AAD" w:rsidRPr="00CC3116" w:rsidRDefault="007C7AAD" w:rsidP="003F460E">
            <w:pPr>
              <w:pStyle w:val="BodyText3"/>
              <w:jc w:val="center"/>
              <w:rPr>
                <w:rFonts w:ascii="Times New Roman" w:hAnsi="Times New Roman" w:cs="Times New Roman"/>
                <w:b/>
              </w:rPr>
            </w:pPr>
          </w:p>
        </w:tc>
        <w:tc>
          <w:tcPr>
            <w:tcW w:w="378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jc w:val="center"/>
              <w:rPr>
                <w:rFonts w:ascii="Times New Roman" w:hAnsi="Times New Roman" w:cs="Times New Roman"/>
                <w:b/>
              </w:rPr>
            </w:pPr>
            <w:r w:rsidRPr="00CC3116">
              <w:rPr>
                <w:rFonts w:ascii="Times New Roman" w:hAnsi="Times New Roman" w:cs="Times New Roman"/>
                <w:b/>
              </w:rPr>
              <w:t>Address</w:t>
            </w:r>
          </w:p>
          <w:p w:rsidR="007C7AAD" w:rsidRPr="00CC3116" w:rsidRDefault="007C7AAD" w:rsidP="003F460E">
            <w:pPr>
              <w:pStyle w:val="BodyText3"/>
              <w:jc w:val="center"/>
              <w:rPr>
                <w:rFonts w:ascii="Times New Roman" w:hAnsi="Times New Roman" w:cs="Times New Roman"/>
                <w:b/>
              </w:rPr>
            </w:pPr>
          </w:p>
        </w:tc>
        <w:tc>
          <w:tcPr>
            <w:tcW w:w="192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jc w:val="center"/>
              <w:rPr>
                <w:rFonts w:ascii="Times New Roman" w:hAnsi="Times New Roman" w:cs="Times New Roman"/>
                <w:b/>
              </w:rPr>
            </w:pPr>
            <w:r w:rsidRPr="00CC3116">
              <w:rPr>
                <w:rFonts w:ascii="Times New Roman" w:hAnsi="Times New Roman" w:cs="Times New Roman"/>
                <w:b/>
              </w:rPr>
              <w:t>Dates</w:t>
            </w:r>
          </w:p>
          <w:p w:rsidR="007C7AAD" w:rsidRPr="00CC3116" w:rsidRDefault="007C7AAD" w:rsidP="003F460E">
            <w:pPr>
              <w:pStyle w:val="BodyText3"/>
              <w:jc w:val="center"/>
              <w:rPr>
                <w:rFonts w:ascii="Times New Roman" w:hAnsi="Times New Roman" w:cs="Times New Roman"/>
                <w:b/>
              </w:rPr>
            </w:pPr>
          </w:p>
        </w:tc>
      </w:tr>
      <w:tr w:rsidR="007C7AAD" w:rsidRPr="00CC3116" w:rsidTr="003F460E">
        <w:tc>
          <w:tcPr>
            <w:tcW w:w="35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r>
      <w:tr w:rsidR="007C7AAD" w:rsidRPr="00CC3116" w:rsidTr="003F460E">
        <w:tc>
          <w:tcPr>
            <w:tcW w:w="35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r>
      <w:tr w:rsidR="007C7AAD" w:rsidRPr="00CC3116" w:rsidTr="003F460E">
        <w:tc>
          <w:tcPr>
            <w:tcW w:w="35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r>
      <w:tr w:rsidR="007C7AAD" w:rsidRPr="00CC3116" w:rsidTr="003F460E">
        <w:tc>
          <w:tcPr>
            <w:tcW w:w="35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r>
      <w:tr w:rsidR="007C7AAD" w:rsidRPr="00CC3116" w:rsidTr="003F460E">
        <w:tc>
          <w:tcPr>
            <w:tcW w:w="350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7C7AAD" w:rsidRPr="00CC3116" w:rsidRDefault="007C7AAD" w:rsidP="003F460E">
            <w:pPr>
              <w:pStyle w:val="BodyText3"/>
              <w:rPr>
                <w:rFonts w:ascii="Times New Roman" w:hAnsi="Times New Roman" w:cs="Times New Roman"/>
              </w:rPr>
            </w:pPr>
          </w:p>
          <w:p w:rsidR="007C7AAD" w:rsidRPr="00CC3116" w:rsidRDefault="007C7AAD" w:rsidP="003F460E">
            <w:pPr>
              <w:pStyle w:val="BodyText3"/>
              <w:rPr>
                <w:rFonts w:ascii="Times New Roman" w:hAnsi="Times New Roman" w:cs="Times New Roman"/>
              </w:rPr>
            </w:pPr>
          </w:p>
        </w:tc>
      </w:tr>
    </w:tbl>
    <w:p w:rsidR="007C7AAD" w:rsidRPr="00CC3116" w:rsidRDefault="007C7AAD" w:rsidP="007C7AAD">
      <w:pPr>
        <w:pStyle w:val="BodyText3"/>
        <w:rPr>
          <w:rFonts w:ascii="Times New Roman" w:hAnsi="Times New Roman" w:cs="Times New Roman"/>
        </w:rPr>
      </w:pPr>
    </w:p>
    <w:p w:rsidR="007C7AAD" w:rsidRPr="00CC3116" w:rsidRDefault="007C7AAD" w:rsidP="007C7AAD">
      <w:pPr>
        <w:pStyle w:val="BodyText3"/>
        <w:rPr>
          <w:rFonts w:ascii="Times New Roman" w:hAnsi="Times New Roman" w:cs="Times New Roman"/>
        </w:rPr>
      </w:pPr>
    </w:p>
    <w:tbl>
      <w:tblPr>
        <w:tblW w:w="0" w:type="auto"/>
        <w:tblInd w:w="115" w:type="dxa"/>
        <w:tblLayout w:type="fixed"/>
        <w:tblCellMar>
          <w:left w:w="115" w:type="dxa"/>
          <w:right w:w="115" w:type="dxa"/>
        </w:tblCellMar>
        <w:tblLook w:val="0000" w:firstRow="0" w:lastRow="0" w:firstColumn="0" w:lastColumn="0" w:noHBand="0" w:noVBand="0"/>
      </w:tblPr>
      <w:tblGrid>
        <w:gridCol w:w="639"/>
        <w:gridCol w:w="8861"/>
      </w:tblGrid>
      <w:tr w:rsidR="007C7AAD" w:rsidRPr="00CC3116" w:rsidTr="003F460E">
        <w:tc>
          <w:tcPr>
            <w:tcW w:w="639" w:type="dxa"/>
          </w:tcPr>
          <w:p w:rsidR="007C7AAD" w:rsidRPr="00CC3116" w:rsidRDefault="007C7AAD" w:rsidP="003F4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CC3116">
              <w:rPr>
                <w:rFonts w:ascii="Times New Roman" w:hAnsi="Times New Roman" w:cs="Times New Roman"/>
              </w:rPr>
              <w:t>14.</w:t>
            </w:r>
          </w:p>
          <w:p w:rsidR="007C7AAD" w:rsidRPr="00CC3116" w:rsidRDefault="007C7AAD" w:rsidP="003F460E">
            <w:pPr>
              <w:rPr>
                <w:rFonts w:ascii="Times New Roman" w:hAnsi="Times New Roman" w:cs="Times New Roman"/>
              </w:rPr>
            </w:pPr>
          </w:p>
        </w:tc>
        <w:tc>
          <w:tcPr>
            <w:tcW w:w="8861" w:type="dxa"/>
          </w:tcPr>
          <w:p w:rsidR="007C7AAD" w:rsidRPr="00CC3116" w:rsidRDefault="007C7AAD" w:rsidP="003F460E">
            <w:pPr>
              <w:pStyle w:val="BodyText21"/>
              <w:spacing w:line="240" w:lineRule="atLeast"/>
              <w:ind w:firstLine="0"/>
              <w:jc w:val="both"/>
              <w:rPr>
                <w:rFonts w:ascii="Times New Roman" w:hAnsi="Times New Roman" w:cs="Times New Roman"/>
              </w:rPr>
            </w:pPr>
            <w:r w:rsidRPr="00CC3116">
              <w:rPr>
                <w:rFonts w:ascii="Times New Roman" w:hAnsi="Times New Roman" w:cs="Times New Roman"/>
              </w:rPr>
              <w:t>DIR Registration Number: __________________________________________________</w:t>
            </w:r>
          </w:p>
          <w:p w:rsidR="007C7AAD" w:rsidRPr="00CC3116" w:rsidRDefault="007C7AAD" w:rsidP="003F460E">
            <w:pPr>
              <w:rPr>
                <w:rFonts w:ascii="Times New Roman" w:hAnsi="Times New Roman" w:cs="Times New Roman"/>
              </w:rPr>
            </w:pPr>
          </w:p>
        </w:tc>
      </w:tr>
    </w:tbl>
    <w:p w:rsidR="007C7AAD" w:rsidRPr="00CC3116" w:rsidRDefault="007C7AAD" w:rsidP="007C7AAD">
      <w:pPr>
        <w:pStyle w:val="BodyText3"/>
        <w:rPr>
          <w:rFonts w:ascii="Times New Roman" w:hAnsi="Times New Roman" w:cs="Times New Roman"/>
        </w:rPr>
      </w:pPr>
    </w:p>
    <w:p w:rsidR="00AE1817" w:rsidRPr="00CC3116" w:rsidRDefault="007C7AAD" w:rsidP="002F5F0B">
      <w:pPr>
        <w:pStyle w:val="Heading1"/>
      </w:pPr>
      <w:r w:rsidRPr="00CC3116">
        <w:br w:type="page"/>
      </w:r>
      <w:bookmarkStart w:id="220" w:name="_Toc15639936"/>
      <w:r w:rsidR="00AE1817" w:rsidRPr="00CC3116">
        <w:lastRenderedPageBreak/>
        <w:t>ESSENTIAL REQUIREMENTS FOR THE DESIGN-BUILD ENTITY</w:t>
      </w:r>
      <w:bookmarkEnd w:id="214"/>
      <w:bookmarkEnd w:id="215"/>
      <w:bookmarkEnd w:id="216"/>
      <w:bookmarkEnd w:id="217"/>
      <w:bookmarkEnd w:id="218"/>
      <w:bookmarkEnd w:id="220"/>
      <w:r w:rsidR="00AE1817" w:rsidRPr="00CC3116">
        <w:t xml:space="preserve"> </w:t>
      </w:r>
    </w:p>
    <w:p w:rsidR="00AE1817" w:rsidRPr="00CC3116" w:rsidRDefault="00AE1817">
      <w:pPr>
        <w:rPr>
          <w:rFonts w:ascii="Times New Roman" w:hAnsi="Times New Roman" w:cs="Times New Roman"/>
          <w:snapToGrid w:val="0"/>
        </w:rPr>
      </w:pPr>
    </w:p>
    <w:p w:rsidR="00AE1817" w:rsidRPr="00CC3116" w:rsidRDefault="00AE1817">
      <w:pPr>
        <w:pStyle w:val="BodyText3"/>
        <w:rPr>
          <w:rFonts w:ascii="Times New Roman" w:hAnsi="Times New Roman" w:cs="Times New Roman"/>
          <w:snapToGrid w:val="0"/>
        </w:rPr>
      </w:pPr>
      <w:r w:rsidRPr="00CC3116">
        <w:rPr>
          <w:rFonts w:ascii="Times New Roman" w:hAnsi="Times New Roman" w:cs="Times New Roman"/>
          <w:snapToGrid w:val="0"/>
        </w:rPr>
        <w:t>Definitions:</w:t>
      </w:r>
    </w:p>
    <w:p w:rsidR="00AE1817" w:rsidRPr="00CC3116" w:rsidRDefault="00AE1817">
      <w:pPr>
        <w:rPr>
          <w:rFonts w:ascii="Times New Roman" w:hAnsi="Times New Roman" w:cs="Times New Roman"/>
          <w:snapToGrid w:val="0"/>
        </w:rPr>
      </w:pPr>
    </w:p>
    <w:p w:rsidR="00AE1817" w:rsidRPr="00CC3116" w:rsidRDefault="00AE1817">
      <w:pPr>
        <w:pStyle w:val="BodyText3"/>
        <w:rPr>
          <w:rFonts w:ascii="Times New Roman" w:hAnsi="Times New Roman" w:cs="Times New Roman"/>
          <w:snapToGrid w:val="0"/>
        </w:rPr>
      </w:pPr>
      <w:r w:rsidRPr="00CC3116">
        <w:rPr>
          <w:rFonts w:ascii="Times New Roman" w:hAnsi="Times New Roman" w:cs="Times New Roman"/>
          <w:snapToGrid w:val="0"/>
        </w:rPr>
        <w:t xml:space="preserve">The term “Associates” shall mean </w:t>
      </w:r>
      <w:r w:rsidRPr="00CC3116">
        <w:rPr>
          <w:rFonts w:ascii="Times New Roman" w:hAnsi="Times New Roman" w:cs="Times New Roman"/>
          <w:snapToGrid w:val="0"/>
          <w:u w:val="single"/>
        </w:rPr>
        <w:t>all</w:t>
      </w:r>
      <w:r w:rsidRPr="00CC3116">
        <w:rPr>
          <w:rFonts w:ascii="Times New Roman" w:hAnsi="Times New Roman" w:cs="Times New Roman"/>
          <w:snapToGrid w:val="0"/>
        </w:rPr>
        <w:t xml:space="preserve"> of the following:</w:t>
      </w:r>
    </w:p>
    <w:p w:rsidR="00AE1817" w:rsidRPr="00CC3116" w:rsidRDefault="00AE1817">
      <w:pPr>
        <w:rPr>
          <w:rFonts w:ascii="Times New Roman" w:hAnsi="Times New Roman" w:cs="Times New Roman"/>
          <w:snapToGrid w:val="0"/>
        </w:rPr>
      </w:pPr>
    </w:p>
    <w:p w:rsidR="00AE1817" w:rsidRPr="00CC3116" w:rsidRDefault="00AE1817" w:rsidP="00495036">
      <w:pPr>
        <w:pStyle w:val="BodyText3"/>
        <w:numPr>
          <w:ilvl w:val="0"/>
          <w:numId w:val="2"/>
        </w:numPr>
        <w:rPr>
          <w:rFonts w:ascii="Times New Roman" w:hAnsi="Times New Roman" w:cs="Times New Roman"/>
          <w:snapToGrid w:val="0"/>
        </w:rPr>
      </w:pPr>
      <w:r w:rsidRPr="00CC3116">
        <w:rPr>
          <w:rFonts w:ascii="Times New Roman" w:hAnsi="Times New Roman" w:cs="Times New Roman"/>
          <w:snapToGrid w:val="0"/>
        </w:rPr>
        <w:t>The current qualifiers</w:t>
      </w:r>
      <w:r w:rsidR="00000332" w:rsidRPr="00CC3116">
        <w:rPr>
          <w:rFonts w:ascii="Times New Roman" w:hAnsi="Times New Roman" w:cs="Times New Roman"/>
          <w:snapToGrid w:val="0"/>
        </w:rPr>
        <w:t xml:space="preserve"> and qualifiers for the past five years</w:t>
      </w:r>
      <w:r w:rsidRPr="00CC3116">
        <w:rPr>
          <w:rFonts w:ascii="Times New Roman" w:hAnsi="Times New Roman" w:cs="Times New Roman"/>
          <w:snapToGrid w:val="0"/>
        </w:rPr>
        <w:t xml:space="preserve"> for all current Contractors State License Board contracting licenses held by the contractor.</w:t>
      </w:r>
    </w:p>
    <w:p w:rsidR="00AE1817" w:rsidRPr="00CC3116" w:rsidRDefault="00AE1817"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 xml:space="preserve">All current officers </w:t>
      </w:r>
      <w:r w:rsidR="00000332" w:rsidRPr="00CC3116">
        <w:rPr>
          <w:rFonts w:ascii="Times New Roman" w:hAnsi="Times New Roman" w:cs="Times New Roman"/>
          <w:snapToGrid w:val="0"/>
        </w:rPr>
        <w:t xml:space="preserve">or officers for the past five years </w:t>
      </w:r>
      <w:r w:rsidRPr="00CC3116">
        <w:rPr>
          <w:rFonts w:ascii="Times New Roman" w:hAnsi="Times New Roman" w:cs="Times New Roman"/>
          <w:snapToGrid w:val="0"/>
        </w:rPr>
        <w:t>of a contractor which is a corporation.</w:t>
      </w:r>
    </w:p>
    <w:p w:rsidR="00AE1817" w:rsidRPr="00CC3116" w:rsidRDefault="00AE1817"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All current partners</w:t>
      </w:r>
      <w:r w:rsidR="00000332" w:rsidRPr="00CC3116">
        <w:rPr>
          <w:rFonts w:ascii="Times New Roman" w:hAnsi="Times New Roman" w:cs="Times New Roman"/>
          <w:snapToGrid w:val="0"/>
        </w:rPr>
        <w:t xml:space="preserve"> or partners for the past five years</w:t>
      </w:r>
      <w:r w:rsidRPr="00CC3116">
        <w:rPr>
          <w:rFonts w:ascii="Times New Roman" w:hAnsi="Times New Roman" w:cs="Times New Roman"/>
          <w:snapToGrid w:val="0"/>
        </w:rPr>
        <w:t xml:space="preserve"> of a contractor which is a partnership.</w:t>
      </w:r>
    </w:p>
    <w:p w:rsidR="00AE1817" w:rsidRPr="00CC3116" w:rsidRDefault="00AE1817"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 xml:space="preserve">All current joint venturers of the joint venture contractor which is seeking </w:t>
      </w:r>
      <w:r w:rsidR="00412977" w:rsidRPr="00CC3116">
        <w:rPr>
          <w:rFonts w:ascii="Times New Roman" w:hAnsi="Times New Roman" w:cs="Times New Roman"/>
          <w:snapToGrid w:val="0"/>
        </w:rPr>
        <w:t>pre-qual</w:t>
      </w:r>
      <w:r w:rsidRPr="00CC3116">
        <w:rPr>
          <w:rFonts w:ascii="Times New Roman" w:hAnsi="Times New Roman" w:cs="Times New Roman"/>
          <w:snapToGrid w:val="0"/>
        </w:rPr>
        <w:t>ification.</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1.</w:t>
      </w:r>
      <w:r w:rsidRPr="00CC3116">
        <w:rPr>
          <w:rFonts w:ascii="Times New Roman" w:hAnsi="Times New Roman" w:cs="Times New Roman"/>
        </w:rPr>
        <w:tab/>
        <w:t>Does the General Contractor and each proposed Subcontractor possess a current California contractor’s license for the project for which it intends to submit a proposal?</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2.</w:t>
      </w:r>
      <w:r w:rsidRPr="00CC3116">
        <w:rPr>
          <w:rFonts w:ascii="Times New Roman" w:hAnsi="Times New Roman" w:cs="Times New Roman"/>
        </w:rPr>
        <w:tab/>
        <w:t xml:space="preserve">Does the General Contractor have a liability insurance policy with a policy limit of at least </w:t>
      </w:r>
      <w:r w:rsidRPr="00CC3116">
        <w:rPr>
          <w:rFonts w:ascii="Times New Roman" w:hAnsi="Times New Roman" w:cs="Times New Roman"/>
          <w:highlight w:val="yellow"/>
        </w:rPr>
        <w:t>$5,000,000 per occurrence and $10,000,000 aggregate</w:t>
      </w:r>
      <w:r w:rsidRPr="00CC3116">
        <w:rPr>
          <w:rFonts w:ascii="Times New Roman" w:hAnsi="Times New Roman" w:cs="Times New Roman"/>
        </w:rPr>
        <w:t xml:space="preserve"> from a </w:t>
      </w:r>
      <w:r w:rsidR="0070791E" w:rsidRPr="00CC3116">
        <w:rPr>
          <w:rFonts w:ascii="Times New Roman" w:hAnsi="Times New Roman" w:cs="Times New Roman"/>
        </w:rPr>
        <w:t>carrier lawfully authorized to do insurance business in California with a financial rating of at least an A-VIII status as rated in the most recent edition of Best’s Insurance Reports</w:t>
      </w:r>
      <w:r w:rsidRPr="00CC3116">
        <w:rPr>
          <w:rFonts w:ascii="Times New Roman" w:hAnsi="Times New Roman" w:cs="Times New Roman"/>
        </w:rPr>
        <w: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provide the following information.  (Attach a separate page if more than one policy.)</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Insurance Company</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Policy Number</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Policy limit per occurrence</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Aggregate policy limit</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3.</w:t>
      </w:r>
      <w:r w:rsidRPr="00CC3116">
        <w:rPr>
          <w:rFonts w:ascii="Times New Roman" w:hAnsi="Times New Roman" w:cs="Times New Roman"/>
        </w:rPr>
        <w:tab/>
        <w:t>Does the General Contractor and each proposed Subcontractor have current workers’ compensation insurance policies as required by the Labor Code or are legally self-insured pursuant</w:t>
      </w:r>
      <w:r w:rsidR="000C6DA2" w:rsidRPr="00CC3116">
        <w:rPr>
          <w:rFonts w:ascii="Times New Roman" w:hAnsi="Times New Roman" w:cs="Times New Roman"/>
        </w:rPr>
        <w:t xml:space="preserve"> to Labor Code sections 3700 et</w:t>
      </w:r>
      <w:r w:rsidRPr="00CC3116">
        <w:rPr>
          <w:rFonts w:ascii="Times New Roman" w:hAnsi="Times New Roman" w:cs="Times New Roman"/>
        </w:rPr>
        <w:t xml:space="preserve"> seq.?</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provide the following information.  (Attach a separate page if more than one policy)</w:t>
      </w:r>
    </w:p>
    <w:p w:rsidR="00AE1817" w:rsidRPr="00CC3116" w:rsidRDefault="00AE1817">
      <w:pPr>
        <w:pStyle w:val="BodyText3"/>
        <w:rPr>
          <w:rFonts w:ascii="Times New Roman" w:hAnsi="Times New Roman" w:cs="Times New Roman"/>
          <w:b/>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Insured</w:t>
      </w:r>
    </w:p>
    <w:p w:rsidR="00AE1817" w:rsidRPr="00CC3116" w:rsidRDefault="00AE1817">
      <w:pPr>
        <w:pStyle w:val="BodyText3"/>
        <w:rPr>
          <w:rFonts w:ascii="Times New Roman" w:hAnsi="Times New Roman" w:cs="Times New Roman"/>
          <w:b/>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Carrier</w:t>
      </w:r>
    </w:p>
    <w:p w:rsidR="00AE1817" w:rsidRPr="00CC3116" w:rsidRDefault="00AE1817">
      <w:pPr>
        <w:pStyle w:val="BodyText3"/>
        <w:rPr>
          <w:rFonts w:ascii="Times New Roman" w:hAnsi="Times New Roman" w:cs="Times New Roman"/>
          <w:b/>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 xml:space="preserve">Policy Number </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4.</w:t>
      </w:r>
      <w:r w:rsidRPr="00CC3116">
        <w:rPr>
          <w:rFonts w:ascii="Times New Roman" w:hAnsi="Times New Roman" w:cs="Times New Roman"/>
        </w:rPr>
        <w:tab/>
        <w:t xml:space="preserve">Has the latest copy of an </w:t>
      </w:r>
      <w:r w:rsidRPr="00CC3116">
        <w:rPr>
          <w:rFonts w:ascii="Times New Roman" w:hAnsi="Times New Roman" w:cs="Times New Roman"/>
          <w:u w:val="single"/>
        </w:rPr>
        <w:t>audited</w:t>
      </w:r>
      <w:r w:rsidRPr="00CC3116">
        <w:rPr>
          <w:rFonts w:ascii="Times New Roman" w:hAnsi="Times New Roman" w:cs="Times New Roman"/>
        </w:rPr>
        <w:t xml:space="preserve"> financial statement (no more than two years old) with accompanying notes been attached for the General Contractor?  (An audited financial statement with accompanying notes of a parent company guarantor may be substituted. A financial statement that is not audited is not acceptable.  A letter verifying availability of a line of credit is not a substitute for the required financial statement.)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5.</w:t>
      </w:r>
      <w:r w:rsidRPr="00CC3116">
        <w:rPr>
          <w:rFonts w:ascii="Times New Roman" w:hAnsi="Times New Roman" w:cs="Times New Roman"/>
        </w:rPr>
        <w:tab/>
        <w:t>Has a notarized statement from an admitted surety insurer (approved by the California Department of Insurance) and authorized to issue bonds in the State of California been attached, which states that the General Contractor’s current bonding capacity is sufficient for the project for which you seek pre-qualification?  (Statement must be from the surety company, not an agent or broker.)</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6.</w:t>
      </w:r>
      <w:r w:rsidRPr="00CC3116">
        <w:rPr>
          <w:rFonts w:ascii="Times New Roman" w:hAnsi="Times New Roman" w:cs="Times New Roman"/>
        </w:rPr>
        <w:tab/>
        <w:t xml:space="preserve">Has any contractor license held by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or any of the proposed Subcontractors or their </w:t>
      </w:r>
      <w:r w:rsidR="00F61E4B" w:rsidRPr="00CC3116">
        <w:rPr>
          <w:rFonts w:ascii="Times New Roman" w:hAnsi="Times New Roman" w:cs="Times New Roman"/>
        </w:rPr>
        <w:t>Associates</w:t>
      </w:r>
      <w:r w:rsidRPr="00CC3116">
        <w:rPr>
          <w:rFonts w:ascii="Times New Roman" w:hAnsi="Times New Roman" w:cs="Times New Roman"/>
        </w:rPr>
        <w:t>, been revoked or suspended</w:t>
      </w:r>
      <w:r w:rsidR="0083562A" w:rsidRPr="00CC3116">
        <w:rPr>
          <w:rFonts w:ascii="Times New Roman" w:hAnsi="Times New Roman" w:cs="Times New Roman"/>
        </w:rPr>
        <w:t xml:space="preserve"> (even if such revocation or suspension was stayed)</w:t>
      </w:r>
      <w:r w:rsidRPr="00CC3116">
        <w:rPr>
          <w:rFonts w:ascii="Times New Roman" w:hAnsi="Times New Roman" w:cs="Times New Roman"/>
        </w:rPr>
        <w:t xml:space="preserve"> within the last five (5) years?</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7.</w:t>
      </w:r>
      <w:r w:rsidRPr="00CC3116">
        <w:rPr>
          <w:rFonts w:ascii="Times New Roman" w:hAnsi="Times New Roman" w:cs="Times New Roman"/>
        </w:rPr>
        <w:tab/>
        <w:t xml:space="preserve">Has a surety firm completed a contract or paid for completion of a contract on behalf of any member of the Design-Build </w:t>
      </w:r>
      <w:r w:rsidR="000C6DA2" w:rsidRPr="00CC3116">
        <w:rPr>
          <w:rFonts w:ascii="Times New Roman" w:hAnsi="Times New Roman" w:cs="Times New Roman"/>
        </w:rPr>
        <w:t>Team</w:t>
      </w:r>
      <w:r w:rsidRPr="00CC3116">
        <w:rPr>
          <w:rFonts w:ascii="Times New Roman" w:hAnsi="Times New Roman" w:cs="Times New Roman"/>
        </w:rPr>
        <w:t xml:space="preserve"> because they were terminated by the project owner within the last five (5) years?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lastRenderedPageBreak/>
        <w:t>8.</w:t>
      </w:r>
      <w:r w:rsidRPr="00CC3116">
        <w:rPr>
          <w:rFonts w:ascii="Times New Roman" w:hAnsi="Times New Roman" w:cs="Times New Roman"/>
        </w:rPr>
        <w:tab/>
        <w:t xml:space="preserve">Within the last five years was the General Contractor or any proposed Subcontractor declared ineligible to bid on a public works contract, to be awarded a public works contract, or to perform as a subcontractor on a public works contract, pursuant to either Labor Code section 1777.1 or Labor Code section 1777.7?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9.</w:t>
      </w:r>
      <w:r w:rsidRPr="00CC3116">
        <w:rPr>
          <w:rFonts w:ascii="Times New Roman" w:hAnsi="Times New Roman" w:cs="Times New Roman"/>
        </w:rPr>
        <w:tab/>
        <w:t xml:space="preserve">Has any member of the Design-Build </w:t>
      </w:r>
      <w:r w:rsidR="000C6DA2" w:rsidRPr="00CC3116">
        <w:rPr>
          <w:rFonts w:ascii="Times New Roman" w:hAnsi="Times New Roman" w:cs="Times New Roman"/>
        </w:rPr>
        <w:t>Team</w:t>
      </w:r>
      <w:r w:rsidRPr="00CC3116">
        <w:rPr>
          <w:rFonts w:ascii="Times New Roman" w:hAnsi="Times New Roman" w:cs="Times New Roman"/>
        </w:rPr>
        <w:t xml:space="preserve"> (contractors, architects, engineers</w:t>
      </w:r>
      <w:r w:rsidR="000C6DA2" w:rsidRPr="00CC3116">
        <w:rPr>
          <w:rFonts w:ascii="Times New Roman" w:hAnsi="Times New Roman" w:cs="Times New Roman"/>
        </w:rPr>
        <w:t>, subcontractors</w:t>
      </w:r>
      <w:r w:rsidRPr="00CC3116">
        <w:rPr>
          <w:rFonts w:ascii="Times New Roman" w:hAnsi="Times New Roman" w:cs="Times New Roman"/>
        </w:rPr>
        <w:t xml:space="preserve"> or others) or any member’s </w:t>
      </w:r>
      <w:r w:rsidR="00F61E4B" w:rsidRPr="00CC3116">
        <w:rPr>
          <w:rFonts w:ascii="Times New Roman" w:hAnsi="Times New Roman" w:cs="Times New Roman"/>
        </w:rPr>
        <w:t>Associates</w:t>
      </w:r>
      <w:r w:rsidRPr="00CC3116">
        <w:rPr>
          <w:rFonts w:ascii="Times New Roman" w:hAnsi="Times New Roman" w:cs="Times New Roman"/>
        </w:rPr>
        <w:t>, ever been convicted of a crime involving the awarding of a contract for a government project, or the bidding or performance of a government contract within the last five (5) years?</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10.</w:t>
      </w:r>
      <w:r w:rsidRPr="00CC3116">
        <w:rPr>
          <w:rFonts w:ascii="Times New Roman" w:hAnsi="Times New Roman" w:cs="Times New Roman"/>
        </w:rPr>
        <w:tab/>
        <w:t>Do all Architects and Engineers who are expected to work on the project possess current California professional licenses for the services which they intend to provide?</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11.</w:t>
      </w:r>
      <w:r w:rsidRPr="00CC3116">
        <w:rPr>
          <w:rFonts w:ascii="Times New Roman" w:hAnsi="Times New Roman" w:cs="Times New Roman"/>
        </w:rPr>
        <w:tab/>
        <w:t xml:space="preserve">Is the Architect of Record covered by a professional liability insurance policy with a policy limit of at least </w:t>
      </w:r>
      <w:r w:rsidRPr="00CC3116">
        <w:rPr>
          <w:rFonts w:ascii="Times New Roman" w:hAnsi="Times New Roman" w:cs="Times New Roman"/>
          <w:highlight w:val="yellow"/>
        </w:rPr>
        <w:t>$2,000,000 per occurrence and $5,000,000 aggregate</w:t>
      </w:r>
      <w:r w:rsidRPr="00CC3116">
        <w:rPr>
          <w:rFonts w:ascii="Times New Roman" w:hAnsi="Times New Roman" w:cs="Times New Roman"/>
        </w:rPr>
        <w:t xml:space="preserve"> from a </w:t>
      </w:r>
      <w:r w:rsidR="00CC66A0" w:rsidRPr="00CC3116">
        <w:rPr>
          <w:rFonts w:ascii="Times New Roman" w:hAnsi="Times New Roman" w:cs="Times New Roman"/>
        </w:rPr>
        <w:t>carrier lawfully authorized to do insurance business in California with a financial rating of at least an A-VIII status as rated in the most recent edition of Best’s Insurance Reports</w:t>
      </w:r>
      <w:r w:rsidRPr="00CC3116">
        <w:rPr>
          <w:rFonts w:ascii="Times New Roman" w:hAnsi="Times New Roman" w:cs="Times New Roman"/>
        </w:rPr>
        <w:t xml:space="preserve"> that provides coverage for work on a design-build contract?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b/>
        <w:t xml:space="preserve">If yes, provide the name of the insurance company, policy number, and policy limits.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Insurance Company</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Policy Number</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Policy limit per occurrence</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Aggregate policy limit</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12.</w:t>
      </w:r>
      <w:r w:rsidRPr="00CC3116">
        <w:rPr>
          <w:rFonts w:ascii="Times New Roman" w:hAnsi="Times New Roman" w:cs="Times New Roman"/>
        </w:rPr>
        <w:tab/>
        <w:t xml:space="preserve">Are all Principal Engineers covered by a professional liability insurance policy with a policy limit of at least </w:t>
      </w:r>
      <w:r w:rsidRPr="00CC3116">
        <w:rPr>
          <w:rFonts w:ascii="Times New Roman" w:hAnsi="Times New Roman" w:cs="Times New Roman"/>
          <w:highlight w:val="yellow"/>
        </w:rPr>
        <w:t>$2,000,000 per occurrence and $5,000,000</w:t>
      </w:r>
      <w:r w:rsidRPr="00CC3116">
        <w:rPr>
          <w:rFonts w:ascii="Times New Roman" w:hAnsi="Times New Roman" w:cs="Times New Roman"/>
        </w:rPr>
        <w:t xml:space="preserve"> aggregate from a </w:t>
      </w:r>
      <w:r w:rsidR="00CC66A0" w:rsidRPr="00CC3116">
        <w:rPr>
          <w:rFonts w:ascii="Times New Roman" w:hAnsi="Times New Roman" w:cs="Times New Roman"/>
        </w:rPr>
        <w:t>carrier lawfully authorized to do insurance business in California with a financial rating of at least an A-VIII status as rated in the most recent edition of Best’s Insurance Reports</w:t>
      </w:r>
      <w:r w:rsidRPr="00CC3116">
        <w:rPr>
          <w:rFonts w:ascii="Times New Roman" w:hAnsi="Times New Roman" w:cs="Times New Roman"/>
        </w:rPr>
        <w:t xml:space="preserve"> that provides coverage for work on a design-build contract?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b/>
        <w:t>If yes, provide the name of the insurance company, policy number, and policy limits.  (Attach a separate page if more than one policy.</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Insurance Company</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Policy Number</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Policy limit per occurrence</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Aggregate policy limit</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13.</w:t>
      </w:r>
      <w:r w:rsidRPr="00CC3116">
        <w:rPr>
          <w:rFonts w:ascii="Times New Roman" w:hAnsi="Times New Roman" w:cs="Times New Roman"/>
        </w:rPr>
        <w:tab/>
        <w:t xml:space="preserve">Has any professional license held by any Architect who will provide services been revoked </w:t>
      </w:r>
      <w:r w:rsidR="00886028" w:rsidRPr="00CC3116">
        <w:rPr>
          <w:rFonts w:ascii="Times New Roman" w:hAnsi="Times New Roman" w:cs="Times New Roman"/>
        </w:rPr>
        <w:t xml:space="preserve">(even if such revocation was stayed) </w:t>
      </w:r>
      <w:r w:rsidRPr="00CC3116">
        <w:rPr>
          <w:rFonts w:ascii="Times New Roman" w:hAnsi="Times New Roman" w:cs="Times New Roman"/>
        </w:rPr>
        <w:t>at any time in the last five years?</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14.</w:t>
      </w:r>
      <w:r w:rsidRPr="00CC3116">
        <w:rPr>
          <w:rFonts w:ascii="Times New Roman" w:hAnsi="Times New Roman" w:cs="Times New Roman"/>
        </w:rPr>
        <w:tab/>
        <w:t xml:space="preserve">Has any professional license held by any Engineer who will provide services been revoked </w:t>
      </w:r>
      <w:r w:rsidR="00886028" w:rsidRPr="00CC3116">
        <w:rPr>
          <w:rFonts w:ascii="Times New Roman" w:hAnsi="Times New Roman" w:cs="Times New Roman"/>
        </w:rPr>
        <w:t xml:space="preserve">(even if such revocation was stayed) </w:t>
      </w:r>
      <w:r w:rsidRPr="00CC3116">
        <w:rPr>
          <w:rFonts w:ascii="Times New Roman" w:hAnsi="Times New Roman" w:cs="Times New Roman"/>
        </w:rPr>
        <w:t>at any time in the last five years?</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15.</w:t>
      </w:r>
      <w:r w:rsidRPr="00CC3116">
        <w:rPr>
          <w:rFonts w:ascii="Times New Roman" w:hAnsi="Times New Roman" w:cs="Times New Roman"/>
        </w:rPr>
        <w:tab/>
        <w:t xml:space="preserve">Does the General Contractor and each proposed Subcontractor seeking </w:t>
      </w:r>
      <w:r w:rsidR="00412977" w:rsidRPr="00CC3116">
        <w:rPr>
          <w:rFonts w:ascii="Times New Roman" w:hAnsi="Times New Roman" w:cs="Times New Roman"/>
        </w:rPr>
        <w:t>pre-qual</w:t>
      </w:r>
      <w:r w:rsidRPr="00CC3116">
        <w:rPr>
          <w:rFonts w:ascii="Times New Roman" w:hAnsi="Times New Roman" w:cs="Times New Roman"/>
        </w:rPr>
        <w:t xml:space="preserve">ification, know and understand their obligations regarding the employment of apprentices on public works under Labor Code section 1777.5 and </w:t>
      </w:r>
      <w:r w:rsidRPr="00CC3116">
        <w:rPr>
          <w:rFonts w:ascii="Times New Roman" w:hAnsi="Times New Roman" w:cs="Times New Roman"/>
        </w:rPr>
        <w:tab/>
        <w:t>California Code of Regulations, Title 8, section 230.1, and do they intend to comply with these requirements, including the requirement, if applicable, to request the dispatch of apprentices from an apprenticeship program approved by the California Apprenticeship Council?</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5274F3" w:rsidRDefault="005274F3" w:rsidP="005274F3">
      <w:pPr>
        <w:pStyle w:val="BodyText3"/>
        <w:ind w:left="720" w:hanging="720"/>
        <w:rPr>
          <w:rFonts w:ascii="Times New Roman" w:hAnsi="Times New Roman" w:cs="Times New Roman"/>
        </w:rPr>
      </w:pPr>
    </w:p>
    <w:p w:rsidR="005274F3" w:rsidRDefault="005274F3">
      <w:pPr>
        <w:rPr>
          <w:rFonts w:ascii="Times New Roman" w:hAnsi="Times New Roman" w:cs="Times New Roman"/>
        </w:rPr>
      </w:pPr>
      <w:r>
        <w:rPr>
          <w:rFonts w:ascii="Times New Roman" w:hAnsi="Times New Roman" w:cs="Times New Roman"/>
        </w:rPr>
        <w:br w:type="page"/>
      </w:r>
    </w:p>
    <w:p w:rsidR="005274F3" w:rsidRPr="00CC3116" w:rsidRDefault="005274F3" w:rsidP="005274F3">
      <w:pPr>
        <w:pStyle w:val="BodyText3"/>
        <w:ind w:left="720" w:hanging="720"/>
        <w:rPr>
          <w:rFonts w:ascii="Times New Roman" w:hAnsi="Times New Roman" w:cs="Times New Roman"/>
        </w:rPr>
      </w:pPr>
      <w:r>
        <w:rPr>
          <w:rFonts w:ascii="Times New Roman" w:hAnsi="Times New Roman" w:cs="Times New Roman"/>
        </w:rPr>
        <w:lastRenderedPageBreak/>
        <w:t>16.</w:t>
      </w:r>
      <w:r>
        <w:rPr>
          <w:rFonts w:ascii="Times New Roman" w:hAnsi="Times New Roman" w:cs="Times New Roman"/>
        </w:rPr>
        <w:tab/>
      </w:r>
      <w:r w:rsidRPr="00CC3116">
        <w:rPr>
          <w:rFonts w:ascii="Times New Roman" w:hAnsi="Times New Roman" w:cs="Times New Roman"/>
        </w:rPr>
        <w:t>Does the General Contractor and each proposed Subcontractor seeking pre-qualification</w:t>
      </w:r>
      <w:r>
        <w:rPr>
          <w:rFonts w:ascii="Times New Roman" w:hAnsi="Times New Roman" w:cs="Times New Roman"/>
        </w:rPr>
        <w:t xml:space="preserve"> have an</w:t>
      </w:r>
      <w:r w:rsidRPr="00CC3116">
        <w:rPr>
          <w:rFonts w:ascii="Times New Roman" w:hAnsi="Times New Roman" w:cs="Times New Roman"/>
        </w:rPr>
        <w:t xml:space="preserve"> </w:t>
      </w:r>
      <w:r w:rsidRPr="005274F3">
        <w:rPr>
          <w:rFonts w:ascii="Times New Roman" w:hAnsi="Times New Roman" w:cs="Times New Roman"/>
        </w:rPr>
        <w:t xml:space="preserve">experience modification rate for the </w:t>
      </w:r>
      <w:r>
        <w:rPr>
          <w:rFonts w:ascii="Times New Roman" w:hAnsi="Times New Roman" w:cs="Times New Roman"/>
        </w:rPr>
        <w:t>most recent three-year period of</w:t>
      </w:r>
      <w:r w:rsidRPr="005274F3">
        <w:rPr>
          <w:rFonts w:ascii="Times New Roman" w:hAnsi="Times New Roman" w:cs="Times New Roman"/>
        </w:rPr>
        <w:t xml:space="preserve"> an average of 1.00 or less, </w:t>
      </w:r>
      <w:r w:rsidRPr="005274F3">
        <w:rPr>
          <w:rFonts w:ascii="Times New Roman" w:hAnsi="Times New Roman" w:cs="Times New Roman"/>
          <w:u w:val="single"/>
        </w:rPr>
        <w:t>and</w:t>
      </w:r>
      <w:r w:rsidRPr="005274F3">
        <w:rPr>
          <w:rFonts w:ascii="Times New Roman" w:hAnsi="Times New Roman" w:cs="Times New Roman"/>
        </w:rPr>
        <w:t xml:space="preserve"> its average total recordable injury or illness rate and average lost work rate for the most recent three-year period does not exceed the applicable statistical standards </w:t>
      </w:r>
      <w:r w:rsidR="000A4682">
        <w:rPr>
          <w:rFonts w:ascii="Times New Roman" w:hAnsi="Times New Roman" w:cs="Times New Roman"/>
        </w:rPr>
        <w:t>for its business category, or is</w:t>
      </w:r>
      <w:r w:rsidRPr="005274F3">
        <w:rPr>
          <w:rFonts w:ascii="Times New Roman" w:hAnsi="Times New Roman" w:cs="Times New Roman"/>
        </w:rPr>
        <w:t xml:space="preserve"> the proposer is a party to an alternative dispute resolution system, as provided for in Section 3201.5 of the Labor Code</w:t>
      </w:r>
      <w:r w:rsidRPr="00CC3116">
        <w:rPr>
          <w:rFonts w:ascii="Times New Roman" w:hAnsi="Times New Roman" w:cs="Times New Roman"/>
        </w:rPr>
        <w:t>?</w:t>
      </w:r>
    </w:p>
    <w:p w:rsidR="005274F3" w:rsidRPr="00CC3116" w:rsidRDefault="005274F3" w:rsidP="005274F3">
      <w:pPr>
        <w:pStyle w:val="BodyText3"/>
        <w:ind w:left="720" w:hanging="720"/>
        <w:rPr>
          <w:rFonts w:ascii="Times New Roman" w:hAnsi="Times New Roman" w:cs="Times New Roman"/>
        </w:rPr>
      </w:pPr>
    </w:p>
    <w:p w:rsidR="005274F3" w:rsidRPr="00CC3116" w:rsidRDefault="005274F3" w:rsidP="005274F3">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23817" w:rsidP="00F20A45">
      <w:pPr>
        <w:pStyle w:val="Heading2"/>
        <w:numPr>
          <w:ilvl w:val="0"/>
          <w:numId w:val="0"/>
        </w:numPr>
      </w:pPr>
      <w:bookmarkStart w:id="221" w:name="_Toc11466053"/>
      <w:bookmarkStart w:id="222" w:name="_Toc11482740"/>
      <w:bookmarkStart w:id="223" w:name="_Toc11488385"/>
      <w:bookmarkStart w:id="224" w:name="_Toc11657782"/>
      <w:bookmarkStart w:id="225" w:name="_Toc11717805"/>
      <w:bookmarkStart w:id="226" w:name="_Toc15639937"/>
      <w:r w:rsidRPr="00CC3116">
        <w:t>III.</w:t>
      </w:r>
      <w:r w:rsidRPr="00CC3116">
        <w:tab/>
      </w:r>
      <w:r w:rsidR="00AE1817" w:rsidRPr="00CC3116">
        <w:t>SCORED QUESTIONS</w:t>
      </w:r>
      <w:bookmarkEnd w:id="221"/>
      <w:bookmarkEnd w:id="222"/>
      <w:bookmarkEnd w:id="223"/>
      <w:bookmarkEnd w:id="224"/>
      <w:bookmarkEnd w:id="225"/>
      <w:bookmarkEnd w:id="226"/>
    </w:p>
    <w:p w:rsidR="00AE1817" w:rsidRPr="00CC3116" w:rsidRDefault="00AE1817" w:rsidP="002F5F0B">
      <w:pPr>
        <w:pStyle w:val="Heading4"/>
      </w:pPr>
      <w:bookmarkStart w:id="227" w:name="_Toc11466054"/>
      <w:bookmarkStart w:id="228" w:name="_Toc11482741"/>
      <w:bookmarkStart w:id="229" w:name="_Toc11488386"/>
      <w:bookmarkStart w:id="230" w:name="_Toc11657783"/>
      <w:bookmarkStart w:id="231" w:name="_Toc11717806"/>
      <w:bookmarkStart w:id="232" w:name="_Toc15639938"/>
      <w:r w:rsidRPr="00CC3116">
        <w:t>SCORED QUESTIONS FOR THE GENERAL CONTRACTOR</w:t>
      </w:r>
      <w:bookmarkEnd w:id="227"/>
      <w:bookmarkEnd w:id="228"/>
      <w:bookmarkEnd w:id="229"/>
      <w:bookmarkEnd w:id="230"/>
      <w:bookmarkEnd w:id="231"/>
      <w:bookmarkEnd w:id="232"/>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snapToGrid w:val="0"/>
        </w:rPr>
      </w:pPr>
      <w:r w:rsidRPr="00CC3116">
        <w:rPr>
          <w:rFonts w:ascii="Times New Roman" w:hAnsi="Times New Roman" w:cs="Times New Roman"/>
          <w:snapToGrid w:val="0"/>
        </w:rPr>
        <w:t>Definitions:</w:t>
      </w:r>
    </w:p>
    <w:p w:rsidR="00AE1817" w:rsidRPr="00CC3116" w:rsidRDefault="00AE1817">
      <w:pPr>
        <w:rPr>
          <w:rFonts w:ascii="Times New Roman" w:hAnsi="Times New Roman" w:cs="Times New Roman"/>
          <w:snapToGrid w:val="0"/>
        </w:rPr>
      </w:pPr>
    </w:p>
    <w:p w:rsidR="00AE1817" w:rsidRPr="00CC3116" w:rsidRDefault="00AE1817">
      <w:pPr>
        <w:pStyle w:val="BodyText3"/>
        <w:rPr>
          <w:rFonts w:ascii="Times New Roman" w:hAnsi="Times New Roman" w:cs="Times New Roman"/>
          <w:snapToGrid w:val="0"/>
        </w:rPr>
      </w:pPr>
      <w:r w:rsidRPr="00CC3116">
        <w:rPr>
          <w:rFonts w:ascii="Times New Roman" w:hAnsi="Times New Roman" w:cs="Times New Roman"/>
          <w:snapToGrid w:val="0"/>
        </w:rPr>
        <w:t xml:space="preserve">The term “Associates” shall mean </w:t>
      </w:r>
      <w:r w:rsidRPr="00CC3116">
        <w:rPr>
          <w:rFonts w:ascii="Times New Roman" w:hAnsi="Times New Roman" w:cs="Times New Roman"/>
          <w:snapToGrid w:val="0"/>
          <w:u w:val="single"/>
        </w:rPr>
        <w:t>all</w:t>
      </w:r>
      <w:r w:rsidRPr="00CC3116">
        <w:rPr>
          <w:rFonts w:ascii="Times New Roman" w:hAnsi="Times New Roman" w:cs="Times New Roman"/>
          <w:snapToGrid w:val="0"/>
        </w:rPr>
        <w:t xml:space="preserve"> of the following:</w:t>
      </w:r>
    </w:p>
    <w:p w:rsidR="00AE1817" w:rsidRPr="00CC3116" w:rsidRDefault="00AE1817">
      <w:pPr>
        <w:rPr>
          <w:rFonts w:ascii="Times New Roman" w:hAnsi="Times New Roman" w:cs="Times New Roman"/>
          <w:snapToGrid w:val="0"/>
        </w:rPr>
      </w:pPr>
    </w:p>
    <w:p w:rsidR="008D7787" w:rsidRPr="00CC3116" w:rsidRDefault="008D7787" w:rsidP="00495036">
      <w:pPr>
        <w:pStyle w:val="BodyText3"/>
        <w:numPr>
          <w:ilvl w:val="0"/>
          <w:numId w:val="2"/>
        </w:numPr>
        <w:rPr>
          <w:rFonts w:ascii="Times New Roman" w:hAnsi="Times New Roman" w:cs="Times New Roman"/>
          <w:snapToGrid w:val="0"/>
        </w:rPr>
      </w:pPr>
      <w:r w:rsidRPr="00CC3116">
        <w:rPr>
          <w:rFonts w:ascii="Times New Roman" w:hAnsi="Times New Roman" w:cs="Times New Roman"/>
          <w:snapToGrid w:val="0"/>
        </w:rPr>
        <w:t>The current qualifiers and qualifiers for the past five years for all current Contractors State License Board contracting licenses held by the contractor.</w:t>
      </w:r>
    </w:p>
    <w:p w:rsidR="008D7787" w:rsidRPr="00CC3116" w:rsidRDefault="008D7787"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All current officers or officers for the past five years of a contractor which is a corporation.</w:t>
      </w:r>
    </w:p>
    <w:p w:rsidR="00AE1817" w:rsidRPr="00CC3116" w:rsidRDefault="008D7787"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All current partners or partners for the past five years of a contractor which is a partnership</w:t>
      </w:r>
      <w:r w:rsidR="00AE1817" w:rsidRPr="00CC3116">
        <w:rPr>
          <w:rFonts w:ascii="Times New Roman" w:hAnsi="Times New Roman" w:cs="Times New Roman"/>
          <w:snapToGrid w:val="0"/>
        </w:rPr>
        <w:t>.</w:t>
      </w:r>
    </w:p>
    <w:p w:rsidR="00AE1817" w:rsidRPr="00CC3116" w:rsidRDefault="00AE1817"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 xml:space="preserve">All current joint venturers of the joint venture contractor which is seeking </w:t>
      </w:r>
      <w:r w:rsidR="00412977" w:rsidRPr="00CC3116">
        <w:rPr>
          <w:rFonts w:ascii="Times New Roman" w:hAnsi="Times New Roman" w:cs="Times New Roman"/>
          <w:snapToGrid w:val="0"/>
        </w:rPr>
        <w:t>pre-qual</w:t>
      </w:r>
      <w:r w:rsidRPr="00CC3116">
        <w:rPr>
          <w:rFonts w:ascii="Times New Roman" w:hAnsi="Times New Roman" w:cs="Times New Roman"/>
          <w:snapToGrid w:val="0"/>
        </w:rPr>
        <w:t>ification.</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A-1</w:t>
      </w:r>
      <w:r w:rsidRPr="00CC3116">
        <w:rPr>
          <w:rFonts w:ascii="Times New Roman" w:hAnsi="Times New Roman" w:cs="Times New Roman"/>
        </w:rPr>
        <w:tab/>
        <w:t>How many years has the General Contractor been licensed in California?</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Years:  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A-2.</w:t>
      </w:r>
      <w:r w:rsidRPr="00CC3116">
        <w:rPr>
          <w:rFonts w:ascii="Times New Roman" w:hAnsi="Times New Roman" w:cs="Times New Roman"/>
        </w:rPr>
        <w:tab/>
        <w:t xml:space="preserve">Is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currently the debtor in a bankruptcy case?</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____________________</w:t>
      </w:r>
      <w:r w:rsidRPr="00CC3116">
        <w:rPr>
          <w:rFonts w:ascii="Times New Roman" w:hAnsi="Times New Roman" w:cs="Times New Roman"/>
        </w:rPr>
        <w:tab/>
        <w:t>_______________________</w:t>
      </w:r>
      <w:r w:rsidRPr="00CC3116">
        <w:rPr>
          <w:rFonts w:ascii="Times New Roman" w:hAnsi="Times New Roman" w:cs="Times New Roman"/>
        </w:rPr>
        <w:tab/>
      </w:r>
      <w:r w:rsidRPr="00CC3116">
        <w:rPr>
          <w:rFonts w:ascii="Times New Roman" w:hAnsi="Times New Roman" w:cs="Times New Roman"/>
        </w:rPr>
        <w:tab/>
        <w:t>_________________</w:t>
      </w: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A-3.</w:t>
      </w:r>
      <w:r w:rsidRPr="00CC3116">
        <w:rPr>
          <w:rFonts w:ascii="Times New Roman" w:hAnsi="Times New Roman" w:cs="Times New Roman"/>
        </w:rPr>
        <w:tab/>
        <w:t xml:space="preserve">Was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in bankruptcy at any time during the last five years?  (This question refers only to a bankruptcy action that was not described in answer to question A-2, above)  </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lastRenderedPageBreak/>
        <w:t>If “yes,” indicate the case number, bankruptcy court, and the date on which the petition was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____________________</w:t>
      </w:r>
      <w:r w:rsidRPr="00CC3116">
        <w:rPr>
          <w:rFonts w:ascii="Times New Roman" w:hAnsi="Times New Roman" w:cs="Times New Roman"/>
        </w:rPr>
        <w:tab/>
        <w:t>_______________________</w:t>
      </w:r>
      <w:r w:rsidRPr="00CC3116">
        <w:rPr>
          <w:rFonts w:ascii="Times New Roman" w:hAnsi="Times New Roman" w:cs="Times New Roman"/>
        </w:rPr>
        <w:tab/>
      </w:r>
      <w:r w:rsidRPr="00CC3116">
        <w:rPr>
          <w:rFonts w:ascii="Times New Roman" w:hAnsi="Times New Roman" w:cs="Times New Roman"/>
        </w:rPr>
        <w:tab/>
        <w:t>_________________</w:t>
      </w: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A-4.</w:t>
      </w:r>
      <w:r w:rsidRPr="00CC3116">
        <w:rPr>
          <w:rFonts w:ascii="Times New Roman" w:hAnsi="Times New Roman" w:cs="Times New Roman"/>
        </w:rPr>
        <w:tab/>
        <w:t xml:space="preserve">At any time in the last five years has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been assessed li</w:t>
      </w:r>
      <w:r w:rsidR="008D7787" w:rsidRPr="00CC3116">
        <w:rPr>
          <w:rFonts w:ascii="Times New Roman" w:hAnsi="Times New Roman" w:cs="Times New Roman"/>
        </w:rPr>
        <w:t>quidated damages of more than $1</w:t>
      </w:r>
      <w:r w:rsidRPr="00CC3116">
        <w:rPr>
          <w:rFonts w:ascii="Times New Roman" w:hAnsi="Times New Roman" w:cs="Times New Roman"/>
        </w:rPr>
        <w:t>0,000 on a construction contract with either a public or private owner?</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 identifying all such projects by owner, owner’s address, name of entity against whom assessment was made, the date of completion of the project, amount of liquidated damages assessed and all other information necessary to fully explain the assessment of liquidated damages.</w:t>
      </w:r>
    </w:p>
    <w:p w:rsidR="00AE1817" w:rsidRPr="00CC3116" w:rsidRDefault="00AE1817">
      <w:pPr>
        <w:pStyle w:val="BodyText3"/>
        <w:ind w:left="720"/>
        <w:rPr>
          <w:rFonts w:ascii="Times New Roman" w:hAnsi="Times New Roman" w:cs="Times New Roman"/>
          <w:b/>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A-5.</w:t>
      </w:r>
      <w:r w:rsidRPr="00CC3116">
        <w:rPr>
          <w:rFonts w:ascii="Times New Roman" w:hAnsi="Times New Roman" w:cs="Times New Roman"/>
        </w:rPr>
        <w:tab/>
        <w:t xml:space="preserve">Has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t>
      </w:r>
      <w:r w:rsidRPr="00CC3116">
        <w:rPr>
          <w:rFonts w:ascii="Times New Roman" w:hAnsi="Times New Roman" w:cs="Times New Roman"/>
          <w:u w:val="single"/>
        </w:rPr>
        <w:t>ever</w:t>
      </w:r>
      <w:r w:rsidRPr="00CC3116">
        <w:rPr>
          <w:rFonts w:ascii="Times New Roman" w:hAnsi="Times New Roman" w:cs="Times New Roman"/>
        </w:rPr>
        <w:t xml:space="preserve"> defaulted on a construction contract?</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b/>
        <w:t>If “yes,” explain on a separate page.</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A-6.</w:t>
      </w:r>
      <w:r w:rsidRPr="00CC3116">
        <w:rPr>
          <w:rFonts w:ascii="Times New Roman" w:hAnsi="Times New Roman" w:cs="Times New Roman"/>
        </w:rPr>
        <w:tab/>
        <w:t xml:space="preserve">In the last five years has the General Contractor or its </w:t>
      </w:r>
      <w:r w:rsidR="00F61E4B" w:rsidRPr="00CC3116">
        <w:rPr>
          <w:rFonts w:ascii="Times New Roman" w:hAnsi="Times New Roman" w:cs="Times New Roman"/>
        </w:rPr>
        <w:t>Associates</w:t>
      </w:r>
      <w:r w:rsidRPr="00CC3116">
        <w:rPr>
          <w:rFonts w:ascii="Times New Roman" w:hAnsi="Times New Roman" w:cs="Times New Roman"/>
        </w:rPr>
        <w:t>, been debarred, disqualified, removed or otherwise prevented from bidding on, or completing, any government agency or public works project for any reason?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  State the name of the organization debarred, the year of the event, the owner of the project, and the basis for the action.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A-7.</w:t>
      </w:r>
      <w:r w:rsidRPr="00CC3116">
        <w:rPr>
          <w:rFonts w:ascii="Times New Roman" w:hAnsi="Times New Roman" w:cs="Times New Roman"/>
        </w:rPr>
        <w:tab/>
        <w:t xml:space="preserve">Has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t>
      </w:r>
      <w:r w:rsidRPr="00CC3116">
        <w:rPr>
          <w:rFonts w:ascii="Times New Roman" w:hAnsi="Times New Roman" w:cs="Times New Roman"/>
          <w:u w:val="single"/>
        </w:rPr>
        <w:t>ever</w:t>
      </w:r>
      <w:r w:rsidRPr="00CC3116">
        <w:rPr>
          <w:rFonts w:ascii="Times New Roman" w:hAnsi="Times New Roman" w:cs="Times New Roman"/>
        </w:rPr>
        <w:t xml:space="preserve"> been denied an award of a public works contract based on a finding by a public agency that they were not a responsible bidder? </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year of the event, the entity denied the award, the owner, the project, and the basis for the finding by the public agency.</w:t>
      </w:r>
    </w:p>
    <w:p w:rsidR="00AE1817" w:rsidRPr="00CC3116" w:rsidRDefault="00AE1817">
      <w:pPr>
        <w:pStyle w:val="BodyText3"/>
        <w:rPr>
          <w:rFonts w:ascii="Times New Roman" w:hAnsi="Times New Roman" w:cs="Times New Roman"/>
          <w:b/>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The following two questions refer only to disputes between contractors and owners of projects.  You need not include information about disputes with suppliers,  other contractors, or subcontractors.  You need not include information about “pass-through” disputes in which the actual dispute is between a subcontractor and a project owner.)</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A-8.</w:t>
      </w:r>
      <w:r w:rsidRPr="00CC3116">
        <w:rPr>
          <w:rFonts w:ascii="Times New Roman" w:hAnsi="Times New Roman" w:cs="Times New Roman"/>
        </w:rPr>
        <w:tab/>
        <w:t>In the past five yea</w:t>
      </w:r>
      <w:r w:rsidR="008D7787" w:rsidRPr="00CC3116">
        <w:rPr>
          <w:rFonts w:ascii="Times New Roman" w:hAnsi="Times New Roman" w:cs="Times New Roman"/>
        </w:rPr>
        <w:t>rs has any claim in excess of $1</w:t>
      </w:r>
      <w:r w:rsidRPr="00CC3116">
        <w:rPr>
          <w:rFonts w:ascii="Times New Roman" w:hAnsi="Times New Roman" w:cs="Times New Roman"/>
        </w:rPr>
        <w:t>0,000 been filed in court or arbitration</w:t>
      </w:r>
      <w:r w:rsidRPr="00CC3116">
        <w:rPr>
          <w:rFonts w:ascii="Times New Roman" w:hAnsi="Times New Roman" w:cs="Times New Roman"/>
          <w:u w:val="single"/>
        </w:rPr>
        <w:t xml:space="preserve"> against</w:t>
      </w:r>
      <w:r w:rsidRPr="00CC3116">
        <w:rPr>
          <w:rFonts w:ascii="Times New Roman" w:hAnsi="Times New Roman" w:cs="Times New Roman"/>
        </w:rPr>
        <w:t xml:space="preserve">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concerning their work on a construction project?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claim(s) by providing the project name, date of the claim, name of the claimant, the name of the entity the claim was filed against, a brief description of the nature of the claim, the court and case number, and a brief description of the status of the claim (pending or, if resolved, a brief description of the resolution).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A-9.</w:t>
      </w:r>
      <w:r w:rsidRPr="00CC3116">
        <w:rPr>
          <w:rFonts w:ascii="Times New Roman" w:hAnsi="Times New Roman" w:cs="Times New Roman"/>
        </w:rPr>
        <w:tab/>
        <w:t xml:space="preserve">In the past five years has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mad</w:t>
      </w:r>
      <w:r w:rsidR="008D7787" w:rsidRPr="00CC3116">
        <w:rPr>
          <w:rFonts w:ascii="Times New Roman" w:hAnsi="Times New Roman" w:cs="Times New Roman"/>
        </w:rPr>
        <w:t>e any claim in excess of $1</w:t>
      </w:r>
      <w:r w:rsidRPr="00CC3116">
        <w:rPr>
          <w:rFonts w:ascii="Times New Roman" w:hAnsi="Times New Roman" w:cs="Times New Roman"/>
        </w:rPr>
        <w:t>0,000 against a project owner concerning work on a project or payment for a contract and filed that claim in court or arbitration?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claim by providing the name of claimant, the project name, date of the claim, name of the entity (or entities) against whom the claim was filed, a brief description of the nature of the claim, the court and case number, and a brief description of the status of the claim (pending, or if resolved, a brief description of the resolution).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A-10.</w:t>
      </w:r>
      <w:r w:rsidRPr="00CC3116">
        <w:rPr>
          <w:rFonts w:ascii="Times New Roman" w:hAnsi="Times New Roman" w:cs="Times New Roman"/>
        </w:rPr>
        <w:tab/>
        <w:t xml:space="preserve">In the last five years has any insurance carrier, for any form of insurance, refused to renew the insurance policy for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due to non-payment or contractor losses?</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give name of the insured, name the insurance carrier, the form of insurance, and the year of the refusal.</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A-11.</w:t>
      </w:r>
      <w:r w:rsidRPr="00CC3116">
        <w:rPr>
          <w:rFonts w:ascii="Times New Roman" w:hAnsi="Times New Roman" w:cs="Times New Roman"/>
        </w:rPr>
        <w:tab/>
        <w:t xml:space="preserve">Has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ever been found liable in a civil suit or found guilty in a criminal action for making any false claim or material misrepresentation to any public entity?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 including identifying who was found liable or guilty, the court and case number, the name of the public entity, the civil or criminal verdict, the date and the basis for the finding.</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A-12.</w:t>
      </w:r>
      <w:r w:rsidRPr="00CC3116">
        <w:rPr>
          <w:rFonts w:ascii="Times New Roman" w:hAnsi="Times New Roman" w:cs="Times New Roman"/>
        </w:rPr>
        <w:tab/>
        <w:t xml:space="preserve">Has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t>
      </w:r>
      <w:r w:rsidRPr="00CC3116">
        <w:rPr>
          <w:rFonts w:ascii="Times New Roman" w:hAnsi="Times New Roman" w:cs="Times New Roman"/>
          <w:u w:val="single"/>
        </w:rPr>
        <w:t>ever</w:t>
      </w:r>
      <w:r w:rsidRPr="00CC3116">
        <w:rPr>
          <w:rFonts w:ascii="Times New Roman" w:hAnsi="Times New Roman" w:cs="Times New Roman"/>
        </w:rPr>
        <w:t xml:space="preserve"> been convicted of a crime involving any federal, state, or local law related to construction?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 including identifying who was convicted, the name of the victim, the date of the conviction, the court and case number, the crimes, and the grounds for the conviction.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A-13.</w:t>
      </w:r>
      <w:r w:rsidRPr="00CC3116">
        <w:rPr>
          <w:rFonts w:ascii="Times New Roman" w:hAnsi="Times New Roman" w:cs="Times New Roman"/>
        </w:rPr>
        <w:tab/>
        <w:t xml:space="preserve">Has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t>
      </w:r>
      <w:r w:rsidRPr="00CC3116">
        <w:rPr>
          <w:rFonts w:ascii="Times New Roman" w:hAnsi="Times New Roman" w:cs="Times New Roman"/>
          <w:u w:val="single"/>
        </w:rPr>
        <w:t>ever</w:t>
      </w:r>
      <w:r w:rsidRPr="00CC3116">
        <w:rPr>
          <w:rFonts w:ascii="Times New Roman" w:hAnsi="Times New Roman" w:cs="Times New Roman"/>
        </w:rPr>
        <w:t xml:space="preserve"> been convicted of a federal or state crime of fraud, theft, or any other act of dishonesty?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identify on a separate page, the person or persons convicted, the court and case number, the crimes, and the year convicted.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A-14.</w:t>
      </w:r>
      <w:r w:rsidRPr="00CC3116">
        <w:rPr>
          <w:rFonts w:ascii="Times New Roman" w:hAnsi="Times New Roman" w:cs="Times New Roman"/>
        </w:rPr>
        <w:tab/>
        <w:t xml:space="preserve">During the last five years, has there ever been a period of time when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had no surety bond in place during a public construction project when one was required?</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period during which no surety bonds were in place, name of entity without the surety bond, the name of project owner, and if coverage was denied the date coverage was denied and the name of the company that denied coverage.</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A-15.</w:t>
      </w:r>
      <w:r w:rsidRPr="00CC3116">
        <w:rPr>
          <w:rFonts w:ascii="Times New Roman" w:hAnsi="Times New Roman" w:cs="Times New Roman"/>
        </w:rPr>
        <w:tab/>
        <w:t xml:space="preserve">Has CAL OSHA cited and assessed penalties against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for any “serious,” “willful” or “repeat” violations of its safety or health regulations in the past five years?  </w:t>
      </w:r>
    </w:p>
    <w:p w:rsidR="00AE1817" w:rsidRPr="00CC3116" w:rsidRDefault="00AE1817">
      <w:pPr>
        <w:pStyle w:val="BodyText3"/>
        <w:rPr>
          <w:rFonts w:ascii="Times New Roman" w:hAnsi="Times New Roman" w:cs="Times New Roman"/>
          <w:b/>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If you have filed an appeal of a citation, and the Occupational Safety and Health Appeals Board has not yet ruled on your appeal, you need not include information about it.)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OSHAB decision.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A-16.</w:t>
      </w:r>
      <w:r w:rsidRPr="00CC3116">
        <w:rPr>
          <w:rFonts w:ascii="Times New Roman" w:hAnsi="Times New Roman" w:cs="Times New Roman"/>
        </w:rPr>
        <w:tab/>
        <w:t xml:space="preserve">Has the Federal Occupational Safety and Health Administration cited and assessed penalties against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in the past five years?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If an appeal of the citation has been filed and the Appeals Board has not yet ruled, or if there is a court appeal pending, you need not include information about the citation.)</w:t>
      </w:r>
    </w:p>
    <w:p w:rsidR="00AE1817" w:rsidRPr="00CC3116" w:rsidRDefault="00AE1817">
      <w:pPr>
        <w:pStyle w:val="BodyText3"/>
        <w:rPr>
          <w:rFonts w:ascii="Times New Roman" w:hAnsi="Times New Roman" w:cs="Times New Roman"/>
          <w:b/>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decision.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 xml:space="preserve">A-17. </w:t>
      </w:r>
      <w:r w:rsidRPr="00CC3116">
        <w:rPr>
          <w:rFonts w:ascii="Times New Roman" w:hAnsi="Times New Roman" w:cs="Times New Roman"/>
        </w:rPr>
        <w:tab/>
        <w:t xml:space="preserve">Has the EPA, any Air Quality Management District or any Regional Water Quality Control Board cited and assessed penalties against either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or the owner of a project during the time in which the preceding parties were performing on a contract in the past five years?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If an appeal of the citation has been filed and there is no ruling yet, or if there is a court appeal pending, you need not include information about the citation.)</w:t>
      </w:r>
    </w:p>
    <w:p w:rsidR="00AE1817" w:rsidRPr="00CC3116" w:rsidRDefault="00AE1817">
      <w:pPr>
        <w:pStyle w:val="BodyText3"/>
        <w:rPr>
          <w:rFonts w:ascii="Times New Roman" w:hAnsi="Times New Roman" w:cs="Times New Roman"/>
          <w:b/>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decision.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A-18.</w:t>
      </w:r>
      <w:r w:rsidRPr="00CC3116">
        <w:rPr>
          <w:rFonts w:ascii="Times New Roman" w:hAnsi="Times New Roman" w:cs="Times New Roman"/>
        </w:rPr>
        <w:tab/>
        <w:t>How often does the General Contractor require documented safety meetings to be held for construction employees and field supervisors during the course of a project?</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A-19. </w:t>
      </w:r>
      <w:r w:rsidRPr="00CC3116">
        <w:rPr>
          <w:rFonts w:ascii="Times New Roman" w:hAnsi="Times New Roman" w:cs="Times New Roman"/>
        </w:rPr>
        <w:tab/>
        <w:t>List the General Contractor’s Experience Modification Rate (EMR) (California workers’</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compensation insurance) for each of the past three premium years:</w:t>
      </w:r>
      <w:r w:rsidRPr="00CC3116">
        <w:rPr>
          <w:rFonts w:ascii="Times New Roman" w:hAnsi="Times New Roman" w:cs="Times New Roman"/>
        </w:rPr>
        <w:tab/>
      </w:r>
    </w:p>
    <w:p w:rsidR="00AE1817" w:rsidRPr="00CC3116" w:rsidRDefault="00AE1817">
      <w:pPr>
        <w:pStyle w:val="BodyText3"/>
        <w:ind w:left="720"/>
        <w:rPr>
          <w:rFonts w:ascii="Times New Roman" w:hAnsi="Times New Roman" w:cs="Times New Roman"/>
          <w:b/>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 xml:space="preserve">(NOTE: An Experience Modification Rate is issued to your firm annually by your workers’ compensation insurance carrier.)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your EMR for any of these three years is 1.00 or higher you may attach a letter of explanation.</w:t>
      </w:r>
      <w:r w:rsidR="008D7787" w:rsidRPr="00CC3116">
        <w:rPr>
          <w:rFonts w:ascii="Times New Roman" w:hAnsi="Times New Roman" w:cs="Times New Roman"/>
        </w:rPr>
        <w:t xml:space="preserve">  The General Contractor’s EMR must comply with the requirements set </w:t>
      </w:r>
      <w:r w:rsidR="008D7787" w:rsidRPr="00CC3116">
        <w:rPr>
          <w:rFonts w:ascii="Times New Roman" w:hAnsi="Times New Roman" w:cs="Times New Roman"/>
        </w:rPr>
        <w:lastRenderedPageBreak/>
        <w:t>forth in Edu</w:t>
      </w:r>
      <w:r w:rsidR="00CF0139">
        <w:rPr>
          <w:rFonts w:ascii="Times New Roman" w:hAnsi="Times New Roman" w:cs="Times New Roman"/>
        </w:rPr>
        <w:t>cation Code section 17250.25(G); otherwise the design-build entity may not be pre-qualified.</w:t>
      </w:r>
    </w:p>
    <w:p w:rsidR="008D7787" w:rsidRPr="00CC3116" w:rsidRDefault="008D7787">
      <w:pPr>
        <w:pStyle w:val="BodyText3"/>
        <w:ind w:left="720"/>
        <w:rPr>
          <w:rFonts w:ascii="Times New Roman" w:hAnsi="Times New Roman" w:cs="Times New Roman"/>
        </w:rPr>
      </w:pPr>
    </w:p>
    <w:p w:rsidR="008D7787" w:rsidRPr="00CC3116" w:rsidRDefault="008D7787">
      <w:pPr>
        <w:pStyle w:val="BodyText3"/>
        <w:ind w:left="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A-20.</w:t>
      </w:r>
      <w:r w:rsidRPr="00CC3116">
        <w:rPr>
          <w:rFonts w:ascii="Times New Roman" w:hAnsi="Times New Roman" w:cs="Times New Roman"/>
        </w:rPr>
        <w:tab/>
        <w:t>Within the last five</w:t>
      </w:r>
      <w:r w:rsidRPr="00CC3116">
        <w:rPr>
          <w:rFonts w:ascii="Times New Roman" w:hAnsi="Times New Roman" w:cs="Times New Roman"/>
          <w:b/>
        </w:rPr>
        <w:t xml:space="preserve"> </w:t>
      </w:r>
      <w:r w:rsidRPr="00CC3116">
        <w:rPr>
          <w:rFonts w:ascii="Times New Roman" w:hAnsi="Times New Roman" w:cs="Times New Roman"/>
        </w:rPr>
        <w:t xml:space="preserve">years has there ever been a period when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had employees but was without workers’ compensation insurance or state-approved self-insurance?</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please explain the reason for the absence of workers’ compensation insurance on a separate page.  If “No,” please provide a statement by your current workers’ compensation insurance carrier that verifies periods of workers’ compensation insurance coverage for the General Contractor for the last five years.  (If the General Contractor has been in business for less than five years, provide a statement by your workers’ compensation insurance carrier verifying continuous workers’ compensation insurance coverage for the period that your firm has been in business.)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A-21.</w:t>
      </w:r>
      <w:r w:rsidRPr="00CC3116">
        <w:rPr>
          <w:rFonts w:ascii="Times New Roman" w:hAnsi="Times New Roman" w:cs="Times New Roman"/>
        </w:rPr>
        <w:tab/>
        <w:t xml:space="preserve">Has there been more than one occasion during the last five years in which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was required to pay either  back wages or penalties for failure to comply with the </w:t>
      </w:r>
      <w:r w:rsidRPr="00CC3116">
        <w:rPr>
          <w:rFonts w:ascii="Times New Roman" w:hAnsi="Times New Roman" w:cs="Times New Roman"/>
          <w:b/>
        </w:rPr>
        <w:t>state’s</w:t>
      </w:r>
      <w:r w:rsidRPr="00CC3116">
        <w:rPr>
          <w:rFonts w:ascii="Times New Roman" w:hAnsi="Times New Roman" w:cs="Times New Roman"/>
        </w:rPr>
        <w:t xml:space="preserve"> prevailing wage laws?</w:t>
      </w:r>
      <w:r w:rsidR="00FC0A7D" w:rsidRPr="00CC3116">
        <w:rPr>
          <w:rFonts w:ascii="Times New Roman" w:hAnsi="Times New Roman" w:cs="Times New Roman"/>
        </w:rPr>
        <w:t xml:space="preserve">  This includes any civil wage and penalty assessments issued against the General Contractor.</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attach a separate page, describing the violator, nature of each violation, name of the project, date of its completion, the public agency for which it was constructed, the number of employees who were initially underpaid and the amount of back wages and penalties that were assessed.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A-22.</w:t>
      </w:r>
      <w:r w:rsidRPr="00CC3116">
        <w:rPr>
          <w:rFonts w:ascii="Times New Roman" w:hAnsi="Times New Roman" w:cs="Times New Roman"/>
        </w:rPr>
        <w:tab/>
        <w:t xml:space="preserve">During the last five years, has there been more than one occasion in which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have been penalized or required to pay back wages for failure to comply with the </w:t>
      </w:r>
      <w:r w:rsidRPr="00CC3116">
        <w:rPr>
          <w:rFonts w:ascii="Times New Roman" w:hAnsi="Times New Roman" w:cs="Times New Roman"/>
          <w:b/>
        </w:rPr>
        <w:t>Federal</w:t>
      </w:r>
      <w:r w:rsidRPr="00CC3116">
        <w:rPr>
          <w:rFonts w:ascii="Times New Roman" w:hAnsi="Times New Roman" w:cs="Times New Roman"/>
        </w:rPr>
        <w:t xml:space="preserve"> Davis-Bacon prevailing wage requirements?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attach a separate page, describing the violator, nature of each violation, name of the project, date of its completion, the public agency for which it was constructed; the number of employees who were initially underpaid and the amount of back wages and penalties that were assessed.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 xml:space="preserve">A-23. </w:t>
      </w:r>
      <w:r w:rsidRPr="00CC3116">
        <w:rPr>
          <w:rFonts w:ascii="Times New Roman" w:hAnsi="Times New Roman" w:cs="Times New Roman"/>
        </w:rPr>
        <w:tab/>
        <w:t xml:space="preserve">If the General Contractor operates its own State-approved apprenticeship program, provide the following information on a separate page: </w:t>
      </w:r>
    </w:p>
    <w:p w:rsidR="00AE1817" w:rsidRPr="00CC3116" w:rsidRDefault="00AE1817">
      <w:pPr>
        <w:pStyle w:val="BodyText3"/>
        <w:rPr>
          <w:rFonts w:ascii="Times New Roman" w:hAnsi="Times New Roman" w:cs="Times New Roman"/>
        </w:rPr>
      </w:pPr>
    </w:p>
    <w:p w:rsidR="00AE1817" w:rsidRPr="00CC3116" w:rsidRDefault="00AE1817">
      <w:pPr>
        <w:pStyle w:val="BodyText3"/>
        <w:ind w:left="1440" w:hanging="720"/>
        <w:rPr>
          <w:rFonts w:ascii="Times New Roman" w:hAnsi="Times New Roman" w:cs="Times New Roman"/>
        </w:rPr>
      </w:pPr>
      <w:r w:rsidRPr="00CC3116">
        <w:rPr>
          <w:rFonts w:ascii="Times New Roman" w:hAnsi="Times New Roman" w:cs="Times New Roman"/>
        </w:rPr>
        <w:t>(a)</w:t>
      </w:r>
      <w:r w:rsidRPr="00CC3116">
        <w:rPr>
          <w:rFonts w:ascii="Times New Roman" w:hAnsi="Times New Roman" w:cs="Times New Roman"/>
        </w:rPr>
        <w:tab/>
        <w:t xml:space="preserve">Identify the craft or crafts in which you provided apprenticeship training in the past year. </w:t>
      </w:r>
    </w:p>
    <w:p w:rsidR="00AE1817" w:rsidRPr="00CC3116" w:rsidRDefault="00AE1817">
      <w:pPr>
        <w:pStyle w:val="BodyText3"/>
        <w:rPr>
          <w:rFonts w:ascii="Times New Roman" w:hAnsi="Times New Roman" w:cs="Times New Roman"/>
        </w:rPr>
      </w:pPr>
    </w:p>
    <w:p w:rsidR="00AE1817" w:rsidRPr="00CC3116" w:rsidRDefault="00AE1817">
      <w:pPr>
        <w:pStyle w:val="BodyText3"/>
        <w:ind w:left="1440" w:hanging="720"/>
        <w:rPr>
          <w:rFonts w:ascii="Times New Roman" w:hAnsi="Times New Roman" w:cs="Times New Roman"/>
        </w:rPr>
      </w:pPr>
      <w:r w:rsidRPr="00CC3116">
        <w:rPr>
          <w:rFonts w:ascii="Times New Roman" w:hAnsi="Times New Roman" w:cs="Times New Roman"/>
        </w:rPr>
        <w:t>(b)</w:t>
      </w:r>
      <w:r w:rsidRPr="00CC3116">
        <w:rPr>
          <w:rFonts w:ascii="Times New Roman" w:hAnsi="Times New Roman" w:cs="Times New Roman"/>
        </w:rPr>
        <w:tab/>
        <w:t xml:space="preserve">State the year in which each such apprenticeship program was approved, and attach evidence of the most recent California Apprenticeship Council approval(s) of your apprenticeship program(s).  </w:t>
      </w:r>
    </w:p>
    <w:p w:rsidR="00AE1817" w:rsidRPr="00CC3116" w:rsidRDefault="00AE1817">
      <w:pPr>
        <w:pStyle w:val="BodyText3"/>
        <w:rPr>
          <w:rFonts w:ascii="Times New Roman" w:hAnsi="Times New Roman" w:cs="Times New Roman"/>
        </w:rPr>
      </w:pPr>
    </w:p>
    <w:p w:rsidR="00AE1817" w:rsidRPr="00CC3116" w:rsidRDefault="00AE1817">
      <w:pPr>
        <w:pStyle w:val="BodyText3"/>
        <w:ind w:left="1440" w:hanging="720"/>
        <w:rPr>
          <w:rFonts w:ascii="Times New Roman" w:hAnsi="Times New Roman" w:cs="Times New Roman"/>
        </w:rPr>
      </w:pPr>
      <w:r w:rsidRPr="00CC3116">
        <w:rPr>
          <w:rFonts w:ascii="Times New Roman" w:hAnsi="Times New Roman" w:cs="Times New Roman"/>
        </w:rPr>
        <w:t>(c)</w:t>
      </w:r>
      <w:r w:rsidRPr="00CC3116">
        <w:rPr>
          <w:rFonts w:ascii="Times New Roman" w:hAnsi="Times New Roman" w:cs="Times New Roman"/>
        </w:rPr>
        <w:tab/>
        <w:t>State the number of individuals who were employed by your firm as apprentices at any time during the past three years in each apprenticeship and the number of persons who, during the past three years, completed apprenticeships in each craft while employed by your firm.</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A-24.</w:t>
      </w:r>
      <w:r w:rsidRPr="00CC3116">
        <w:rPr>
          <w:rFonts w:ascii="Times New Roman" w:hAnsi="Times New Roman" w:cs="Times New Roman"/>
        </w:rPr>
        <w:tab/>
        <w:t xml:space="preserve">At any time during the last five years, has the General Contractor or its </w:t>
      </w:r>
      <w:r w:rsidR="00F61E4B" w:rsidRPr="00CC3116">
        <w:rPr>
          <w:rFonts w:ascii="Times New Roman" w:hAnsi="Times New Roman" w:cs="Times New Roman"/>
        </w:rPr>
        <w:t>Associates</w:t>
      </w:r>
      <w:r w:rsidRPr="00CC3116">
        <w:rPr>
          <w:rFonts w:ascii="Times New Roman" w:hAnsi="Times New Roman" w:cs="Times New Roman"/>
        </w:rPr>
        <w:t xml:space="preserve"> been found to have violated any provision of California apprenticeship laws or regulations, or the laws pertaining to use </w:t>
      </w:r>
      <w:r w:rsidR="008D7787" w:rsidRPr="00CC3116">
        <w:rPr>
          <w:rFonts w:ascii="Times New Roman" w:hAnsi="Times New Roman" w:cs="Times New Roman"/>
        </w:rPr>
        <w:t>of apprentices on public works?</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rsidP="008D7787">
      <w:pPr>
        <w:pStyle w:val="BodyText3"/>
        <w:ind w:left="720"/>
        <w:rPr>
          <w:rFonts w:ascii="Times New Roman" w:hAnsi="Times New Roman" w:cs="Times New Roman"/>
        </w:rPr>
      </w:pPr>
      <w:r w:rsidRPr="00CC3116">
        <w:rPr>
          <w:rFonts w:ascii="Times New Roman" w:hAnsi="Times New Roman" w:cs="Times New Roman"/>
        </w:rPr>
        <w:t>If “yes,” provide the date of the findings and attach a copy of the final decision.</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Date of Findings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A-25.</w:t>
      </w:r>
      <w:r w:rsidRPr="00CC3116">
        <w:rPr>
          <w:rFonts w:ascii="Times New Roman" w:hAnsi="Times New Roman" w:cs="Times New Roman"/>
        </w:rPr>
        <w:tab/>
        <w:t xml:space="preserve">Do agreements exist between the General Contractor and registered apprenticeship programs which have been approved by the California Apprenticeship Council and have graduated apprentices in the preceding five years, for all apprenticable crafts which may be employed by the General Contractor on this project?  </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A-26.</w:t>
      </w:r>
      <w:r w:rsidRPr="00CC3116">
        <w:rPr>
          <w:rFonts w:ascii="Times New Roman" w:hAnsi="Times New Roman" w:cs="Times New Roman"/>
        </w:rPr>
        <w:tab/>
      </w:r>
      <w:r w:rsidR="008D7787" w:rsidRPr="00CC3116">
        <w:rPr>
          <w:rFonts w:ascii="Times New Roman" w:hAnsi="Times New Roman" w:cs="Times New Roman"/>
        </w:rPr>
        <w:t>H</w:t>
      </w:r>
      <w:r w:rsidRPr="00CC3116">
        <w:rPr>
          <w:rFonts w:ascii="Times New Roman" w:hAnsi="Times New Roman" w:cs="Times New Roman"/>
        </w:rPr>
        <w:t>as the General Contractor built K-12 public schools in the last 5 years?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 xml:space="preserve">If “yes,” how many? </w:t>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u w:val="single"/>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A-27.</w:t>
      </w:r>
      <w:r w:rsidRPr="00CC3116">
        <w:rPr>
          <w:rFonts w:ascii="Times New Roman" w:hAnsi="Times New Roman" w:cs="Times New Roman"/>
        </w:rPr>
        <w:tab/>
        <w:t>Please fill in the following blanks based on the General Contractor’s attached financial statement: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lang w:val="fr-FR"/>
        </w:rPr>
      </w:pPr>
      <w:r w:rsidRPr="00CC3116">
        <w:rPr>
          <w:rFonts w:ascii="Times New Roman" w:hAnsi="Times New Roman" w:cs="Times New Roman"/>
          <w:lang w:val="fr-FR"/>
        </w:rPr>
        <w:t>Current Assets:</w:t>
      </w:r>
      <w:r w:rsidRPr="00CC3116">
        <w:rPr>
          <w:rFonts w:ascii="Times New Roman" w:hAnsi="Times New Roman" w:cs="Times New Roman"/>
          <w:lang w:val="fr-FR"/>
        </w:rPr>
        <w:tab/>
      </w:r>
      <w:r w:rsidRPr="00CC3116">
        <w:rPr>
          <w:rFonts w:ascii="Times New Roman" w:hAnsi="Times New Roman" w:cs="Times New Roman"/>
          <w:lang w:val="fr-FR"/>
        </w:rPr>
        <w:tab/>
      </w:r>
      <w:r w:rsidRPr="00CC3116">
        <w:rPr>
          <w:rFonts w:ascii="Times New Roman" w:hAnsi="Times New Roman" w:cs="Times New Roman"/>
          <w:lang w:val="fr-FR"/>
        </w:rPr>
        <w:tab/>
      </w:r>
      <w:r w:rsidRPr="00CC3116">
        <w:rPr>
          <w:rFonts w:ascii="Times New Roman" w:hAnsi="Times New Roman" w:cs="Times New Roman"/>
          <w:lang w:val="fr-FR"/>
        </w:rPr>
        <w:tab/>
      </w:r>
      <w:r w:rsidRPr="00CC3116">
        <w:rPr>
          <w:rFonts w:ascii="Times New Roman" w:hAnsi="Times New Roman" w:cs="Times New Roman"/>
          <w:lang w:val="fr-FR"/>
        </w:rPr>
        <w:tab/>
      </w:r>
      <w:r w:rsidRPr="00CC3116">
        <w:rPr>
          <w:rFonts w:ascii="Times New Roman" w:hAnsi="Times New Roman" w:cs="Times New Roman"/>
          <w:lang w:val="fr-FR"/>
        </w:rPr>
        <w:tab/>
        <w:t>$________________</w:t>
      </w:r>
    </w:p>
    <w:p w:rsidR="00AE1817" w:rsidRPr="00CC3116" w:rsidRDefault="00AE1817">
      <w:pPr>
        <w:pStyle w:val="BodyText3"/>
        <w:ind w:firstLine="720"/>
        <w:rPr>
          <w:rFonts w:ascii="Times New Roman" w:hAnsi="Times New Roman" w:cs="Times New Roman"/>
          <w:lang w:val="fr-FR"/>
        </w:rPr>
      </w:pPr>
      <w:r w:rsidRPr="00CC3116">
        <w:rPr>
          <w:rFonts w:ascii="Times New Roman" w:hAnsi="Times New Roman" w:cs="Times New Roman"/>
          <w:lang w:val="fr-FR"/>
        </w:rPr>
        <w:t>Current Liabilities:</w:t>
      </w:r>
      <w:r w:rsidRPr="00CC3116">
        <w:rPr>
          <w:rFonts w:ascii="Times New Roman" w:hAnsi="Times New Roman" w:cs="Times New Roman"/>
          <w:lang w:val="fr-FR"/>
        </w:rPr>
        <w:tab/>
      </w:r>
      <w:r w:rsidRPr="00CC3116">
        <w:rPr>
          <w:rFonts w:ascii="Times New Roman" w:hAnsi="Times New Roman" w:cs="Times New Roman"/>
          <w:lang w:val="fr-FR"/>
        </w:rPr>
        <w:tab/>
      </w:r>
      <w:r w:rsidRPr="00CC3116">
        <w:rPr>
          <w:rFonts w:ascii="Times New Roman" w:hAnsi="Times New Roman" w:cs="Times New Roman"/>
          <w:lang w:val="fr-FR"/>
        </w:rPr>
        <w:tab/>
      </w:r>
      <w:r w:rsidRPr="00CC3116">
        <w:rPr>
          <w:rFonts w:ascii="Times New Roman" w:hAnsi="Times New Roman" w:cs="Times New Roman"/>
          <w:lang w:val="fr-FR"/>
        </w:rPr>
        <w:tab/>
      </w:r>
      <w:r w:rsidRPr="00CC3116">
        <w:rPr>
          <w:rFonts w:ascii="Times New Roman" w:hAnsi="Times New Roman" w:cs="Times New Roman"/>
          <w:lang w:val="fr-FR"/>
        </w:rPr>
        <w:tab/>
      </w:r>
      <w:r w:rsidRPr="00CC3116">
        <w:rPr>
          <w:rFonts w:ascii="Times New Roman" w:hAnsi="Times New Roman" w:cs="Times New Roman"/>
          <w:lang w:val="fr-FR"/>
        </w:rPr>
        <w:tab/>
        <w:t>$________________</w:t>
      </w:r>
      <w:r w:rsidRPr="00CC3116">
        <w:rPr>
          <w:rFonts w:ascii="Times New Roman" w:hAnsi="Times New Roman" w:cs="Times New Roman"/>
          <w:lang w:val="fr-FR"/>
        </w:rPr>
        <w:tab/>
      </w: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Total Net Worth:</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$________________</w:t>
      </w: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Current Ratio (Assets/Liabilities):</w:t>
      </w:r>
      <w:r w:rsidRPr="00CC3116">
        <w:rPr>
          <w:rFonts w:ascii="Times New Roman" w:hAnsi="Times New Roman" w:cs="Times New Roman"/>
        </w:rPr>
        <w:tab/>
      </w:r>
      <w:r w:rsidRPr="00CC3116">
        <w:rPr>
          <w:rFonts w:ascii="Times New Roman" w:hAnsi="Times New Roman" w:cs="Times New Roman"/>
        </w:rPr>
        <w:tab/>
        <w:t xml:space="preserve"> </w:t>
      </w:r>
      <w:r w:rsidRPr="00CC3116">
        <w:rPr>
          <w:rFonts w:ascii="Times New Roman" w:hAnsi="Times New Roman" w:cs="Times New Roman"/>
        </w:rPr>
        <w:tab/>
      </w:r>
      <w:r w:rsidRPr="00CC3116">
        <w:rPr>
          <w:rFonts w:ascii="Times New Roman" w:hAnsi="Times New Roman" w:cs="Times New Roman"/>
        </w:rPr>
        <w:tab/>
        <w:t xml:space="preserve">  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lastRenderedPageBreak/>
        <w:t>Working Capital (Current Assets - Current Liabilities):</w:t>
      </w:r>
      <w:r w:rsidRPr="00CC3116">
        <w:rPr>
          <w:rFonts w:ascii="Times New Roman" w:hAnsi="Times New Roman" w:cs="Times New Roman"/>
        </w:rPr>
        <w:tab/>
        <w:t>$________________</w:t>
      </w:r>
    </w:p>
    <w:p w:rsidR="00AE1817" w:rsidRPr="00CC3116" w:rsidRDefault="00AE1817" w:rsidP="002F5F0B">
      <w:pPr>
        <w:pStyle w:val="Heading4"/>
      </w:pPr>
      <w:bookmarkStart w:id="233" w:name="_Toc11466055"/>
      <w:bookmarkStart w:id="234" w:name="_Toc11482742"/>
      <w:bookmarkStart w:id="235" w:name="_Toc11488387"/>
      <w:bookmarkStart w:id="236" w:name="_Toc11657784"/>
      <w:bookmarkStart w:id="237" w:name="_Toc11717807"/>
      <w:bookmarkStart w:id="238" w:name="_Toc15639939"/>
      <w:r w:rsidRPr="00CC3116">
        <w:t>SCORED QUESTIONS FOR THE ARCHITECT OF RECORD</w:t>
      </w:r>
      <w:bookmarkEnd w:id="233"/>
      <w:bookmarkEnd w:id="234"/>
      <w:bookmarkEnd w:id="235"/>
      <w:bookmarkEnd w:id="236"/>
      <w:bookmarkEnd w:id="237"/>
      <w:bookmarkEnd w:id="238"/>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snapToGrid w:val="0"/>
        </w:rPr>
      </w:pPr>
      <w:r w:rsidRPr="00CC3116">
        <w:rPr>
          <w:rFonts w:ascii="Times New Roman" w:hAnsi="Times New Roman" w:cs="Times New Roman"/>
          <w:snapToGrid w:val="0"/>
        </w:rPr>
        <w:t>Definitions:</w:t>
      </w:r>
    </w:p>
    <w:p w:rsidR="00AE1817" w:rsidRPr="00CC3116" w:rsidRDefault="00AE1817">
      <w:pPr>
        <w:rPr>
          <w:rFonts w:ascii="Times New Roman" w:hAnsi="Times New Roman" w:cs="Times New Roman"/>
          <w:snapToGrid w:val="0"/>
        </w:rPr>
      </w:pPr>
    </w:p>
    <w:p w:rsidR="00AE1817" w:rsidRPr="00CC3116" w:rsidRDefault="00AE1817" w:rsidP="00495036">
      <w:pPr>
        <w:pStyle w:val="BodyText3"/>
        <w:numPr>
          <w:ilvl w:val="0"/>
          <w:numId w:val="4"/>
        </w:numPr>
        <w:tabs>
          <w:tab w:val="left" w:pos="7380"/>
        </w:tabs>
        <w:rPr>
          <w:rFonts w:ascii="Times New Roman" w:hAnsi="Times New Roman" w:cs="Times New Roman"/>
          <w:snapToGrid w:val="0"/>
        </w:rPr>
      </w:pPr>
      <w:r w:rsidRPr="00CC3116">
        <w:rPr>
          <w:rFonts w:ascii="Times New Roman" w:hAnsi="Times New Roman" w:cs="Times New Roman"/>
          <w:snapToGrid w:val="0"/>
        </w:rPr>
        <w:t xml:space="preserve">“Architect of Record” shall mean the Architect whose stamp will appear on </w:t>
      </w:r>
      <w:r w:rsidR="007A2263" w:rsidRPr="00CC3116">
        <w:rPr>
          <w:rFonts w:ascii="Times New Roman" w:hAnsi="Times New Roman" w:cs="Times New Roman"/>
          <w:snapToGrid w:val="0"/>
        </w:rPr>
        <w:t>Construction D</w:t>
      </w:r>
      <w:r w:rsidRPr="00CC3116">
        <w:rPr>
          <w:rFonts w:ascii="Times New Roman" w:hAnsi="Times New Roman" w:cs="Times New Roman"/>
          <w:snapToGrid w:val="0"/>
        </w:rPr>
        <w:t>ocuments</w:t>
      </w:r>
      <w:r w:rsidR="007A2263" w:rsidRPr="00CC3116">
        <w:rPr>
          <w:rFonts w:ascii="Times New Roman" w:hAnsi="Times New Roman" w:cs="Times New Roman"/>
          <w:snapToGrid w:val="0"/>
        </w:rPr>
        <w:t xml:space="preserve"> as approved by DSA</w:t>
      </w:r>
      <w:r w:rsidRPr="00CC3116">
        <w:rPr>
          <w:rFonts w:ascii="Times New Roman" w:hAnsi="Times New Roman" w:cs="Times New Roman"/>
          <w:snapToGrid w:val="0"/>
        </w:rPr>
        <w:t>.</w:t>
      </w:r>
    </w:p>
    <w:p w:rsidR="00AE1817" w:rsidRPr="00CC3116" w:rsidRDefault="00AE1817" w:rsidP="00495036">
      <w:pPr>
        <w:pStyle w:val="BodyText3"/>
        <w:numPr>
          <w:ilvl w:val="0"/>
          <w:numId w:val="4"/>
        </w:numPr>
        <w:rPr>
          <w:rFonts w:ascii="Times New Roman" w:hAnsi="Times New Roman" w:cs="Times New Roman"/>
        </w:rPr>
      </w:pPr>
      <w:r w:rsidRPr="00CC3116">
        <w:rPr>
          <w:rFonts w:ascii="Times New Roman" w:hAnsi="Times New Roman" w:cs="Times New Roman"/>
        </w:rPr>
        <w:t>“Firm” shall mean the firm which employs the Architect of Record whether it is the General Contractor, a separate Architectural firm, or other firm.</w:t>
      </w:r>
    </w:p>
    <w:p w:rsidR="00AE1817" w:rsidRPr="00CC3116" w:rsidRDefault="00AE1817">
      <w:pPr>
        <w:pStyle w:val="BodyText3"/>
        <w:rPr>
          <w:rFonts w:ascii="Times New Roman" w:hAnsi="Times New Roman" w:cs="Times New Roman"/>
        </w:rPr>
      </w:pPr>
    </w:p>
    <w:p w:rsidR="00AE1817" w:rsidRPr="00CC3116" w:rsidRDefault="00AE1817">
      <w:pPr>
        <w:pStyle w:val="BodyText3"/>
        <w:tabs>
          <w:tab w:val="left" w:pos="9270"/>
        </w:tabs>
        <w:rPr>
          <w:rFonts w:ascii="Times New Roman" w:hAnsi="Times New Roman" w:cs="Times New Roman"/>
        </w:rPr>
      </w:pPr>
      <w:r w:rsidRPr="00CC3116">
        <w:rPr>
          <w:rFonts w:ascii="Times New Roman" w:hAnsi="Times New Roman" w:cs="Times New Roman"/>
        </w:rPr>
        <w:t xml:space="preserve">Name of Architect of Record: </w:t>
      </w:r>
      <w:r w:rsidRPr="00CC3116">
        <w:rPr>
          <w:rFonts w:ascii="Times New Roman" w:hAnsi="Times New Roman" w:cs="Times New Roman"/>
          <w:u w:val="single"/>
        </w:rPr>
        <w:tab/>
      </w:r>
    </w:p>
    <w:p w:rsidR="00AE1817" w:rsidRPr="00CC3116" w:rsidRDefault="00AE1817">
      <w:pPr>
        <w:pStyle w:val="BodyText3"/>
        <w:tabs>
          <w:tab w:val="left" w:pos="9270"/>
        </w:tabs>
        <w:rPr>
          <w:rFonts w:ascii="Times New Roman" w:hAnsi="Times New Roman" w:cs="Times New Roman"/>
        </w:rPr>
      </w:pPr>
    </w:p>
    <w:p w:rsidR="00AE1817" w:rsidRPr="00CC3116" w:rsidRDefault="00AE1817">
      <w:pPr>
        <w:pStyle w:val="BodyText3"/>
        <w:tabs>
          <w:tab w:val="left" w:pos="9270"/>
        </w:tabs>
        <w:rPr>
          <w:rFonts w:ascii="Times New Roman" w:hAnsi="Times New Roman" w:cs="Times New Roman"/>
        </w:rPr>
      </w:pPr>
      <w:r w:rsidRPr="00CC3116">
        <w:rPr>
          <w:rFonts w:ascii="Times New Roman" w:hAnsi="Times New Roman" w:cs="Times New Roman"/>
        </w:rPr>
        <w:t xml:space="preserve">Name of Firm: </w:t>
      </w:r>
      <w:r w:rsidRPr="00CC3116">
        <w:rPr>
          <w:rFonts w:ascii="Times New Roman" w:hAnsi="Times New Roman" w:cs="Times New Roman"/>
          <w:u w:val="single"/>
        </w:rPr>
        <w:tab/>
      </w:r>
    </w:p>
    <w:p w:rsidR="00AE1817" w:rsidRPr="00CC3116" w:rsidRDefault="00AE1817">
      <w:pPr>
        <w:pStyle w:val="BodyText3"/>
        <w:tabs>
          <w:tab w:val="left" w:pos="9270"/>
        </w:tabs>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B-1.</w:t>
      </w:r>
      <w:r w:rsidRPr="00CC3116">
        <w:rPr>
          <w:rFonts w:ascii="Times New Roman" w:hAnsi="Times New Roman" w:cs="Times New Roman"/>
        </w:rPr>
        <w:tab/>
        <w:t>How many years has the Architect of Record been licensed and practicing in California?</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 </w:t>
      </w:r>
      <w:r w:rsidRPr="00CC3116">
        <w:rPr>
          <w:rFonts w:ascii="Times New Roman" w:hAnsi="Times New Roman" w:cs="Times New Roman"/>
        </w:rPr>
        <w:tab/>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Years:  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B-2.</w:t>
      </w:r>
      <w:r w:rsidRPr="00CC3116">
        <w:rPr>
          <w:rFonts w:ascii="Times New Roman" w:hAnsi="Times New Roman" w:cs="Times New Roman"/>
        </w:rPr>
        <w:tab/>
        <w:t>Is the firm currently the debtor in a bankruptcy case?</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w:t>
      </w:r>
      <w:r w:rsidRPr="00CC3116">
        <w:rPr>
          <w:rFonts w:ascii="Times New Roman" w:hAnsi="Times New Roman" w:cs="Times New Roman"/>
        </w:rPr>
        <w:tab/>
        <w:t>_____________________</w:t>
      </w:r>
      <w:r w:rsidRPr="00CC3116">
        <w:rPr>
          <w:rFonts w:ascii="Times New Roman" w:hAnsi="Times New Roman" w:cs="Times New Roman"/>
        </w:rPr>
        <w:tab/>
      </w:r>
      <w:r w:rsidRPr="00CC3116">
        <w:rPr>
          <w:rFonts w:ascii="Times New Roman" w:hAnsi="Times New Roman" w:cs="Times New Roman"/>
        </w:rPr>
        <w:tab/>
        <w:t>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B-3.</w:t>
      </w:r>
      <w:r w:rsidRPr="00CC3116">
        <w:rPr>
          <w:rFonts w:ascii="Times New Roman" w:hAnsi="Times New Roman" w:cs="Times New Roman"/>
        </w:rPr>
        <w:tab/>
        <w:t xml:space="preserve">Was the firm in bankruptcy at any time during the last five years?  (This question refers only to a bankruptcy action that was not described in answer to question B-2, above) </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w:t>
      </w:r>
      <w:r w:rsidRPr="00CC3116">
        <w:rPr>
          <w:rFonts w:ascii="Times New Roman" w:hAnsi="Times New Roman" w:cs="Times New Roman"/>
        </w:rPr>
        <w:tab/>
        <w:t>_____________________</w:t>
      </w:r>
      <w:r w:rsidRPr="00CC3116">
        <w:rPr>
          <w:rFonts w:ascii="Times New Roman" w:hAnsi="Times New Roman" w:cs="Times New Roman"/>
        </w:rPr>
        <w:tab/>
      </w:r>
      <w:r w:rsidRPr="00CC3116">
        <w:rPr>
          <w:rFonts w:ascii="Times New Roman" w:hAnsi="Times New Roman" w:cs="Times New Roman"/>
        </w:rPr>
        <w:tab/>
        <w:t>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B-4.</w:t>
      </w:r>
      <w:r w:rsidRPr="00CC3116">
        <w:rPr>
          <w:rFonts w:ascii="Times New Roman" w:hAnsi="Times New Roman" w:cs="Times New Roman"/>
        </w:rPr>
        <w:tab/>
        <w:t>In the last five years has the Architect of Record or the firm, been debarred, disqualified, removed or otherwise prevented from bidding on, or completing, any government agency or public works project for any reason?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lastRenderedPageBreak/>
        <w:t>If “yes,” explain on a separate page.  State the name of the organization debarred, the year of the event, the owner of the project, and the basis for the action.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B-5.</w:t>
      </w:r>
      <w:r w:rsidRPr="00CC3116">
        <w:rPr>
          <w:rFonts w:ascii="Times New Roman" w:hAnsi="Times New Roman" w:cs="Times New Roman"/>
        </w:rPr>
        <w:tab/>
        <w:t xml:space="preserve">Has the Architect of Record or the firm </w:t>
      </w:r>
      <w:r w:rsidRPr="00CC3116">
        <w:rPr>
          <w:rFonts w:ascii="Times New Roman" w:hAnsi="Times New Roman" w:cs="Times New Roman"/>
          <w:u w:val="single"/>
        </w:rPr>
        <w:t>ever</w:t>
      </w:r>
      <w:r w:rsidRPr="00CC3116">
        <w:rPr>
          <w:rFonts w:ascii="Times New Roman" w:hAnsi="Times New Roman" w:cs="Times New Roman"/>
        </w:rPr>
        <w:t xml:space="preserve"> been denied an award of a public works contract based on a finding by a public agency that they were not a responsible bidder?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year of the event, the entity denied the award, the owner, the project, and the basis for the finding by the public agency.</w:t>
      </w:r>
    </w:p>
    <w:p w:rsidR="00AE1817" w:rsidRPr="00CC3116" w:rsidRDefault="00AE1817">
      <w:pPr>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B-6.</w:t>
      </w:r>
      <w:r w:rsidRPr="00CC3116">
        <w:rPr>
          <w:rFonts w:ascii="Times New Roman" w:hAnsi="Times New Roman" w:cs="Times New Roman"/>
        </w:rPr>
        <w:tab/>
        <w:t>In the past five years has any claim in excess of $</w:t>
      </w:r>
      <w:r w:rsidR="008824AB" w:rsidRPr="00CC3116">
        <w:rPr>
          <w:rFonts w:ascii="Times New Roman" w:hAnsi="Times New Roman" w:cs="Times New Roman"/>
        </w:rPr>
        <w:t>1</w:t>
      </w:r>
      <w:r w:rsidRPr="00CC3116">
        <w:rPr>
          <w:rFonts w:ascii="Times New Roman" w:hAnsi="Times New Roman" w:cs="Times New Roman"/>
        </w:rPr>
        <w:t>0,000 been filed in court or arbitration against the Architect of Record or the firm concerning its architectural work on a  project?</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claim(s) by providing the project name, date of the claim, name of the claimant, a brief description of the nature of the claim, the court and case number, and a brief description of the status of the claim (pending or, if resolved, a brief description of the resolution).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B-7.</w:t>
      </w:r>
      <w:r w:rsidRPr="00CC3116">
        <w:rPr>
          <w:rFonts w:ascii="Times New Roman" w:hAnsi="Times New Roman" w:cs="Times New Roman"/>
        </w:rPr>
        <w:tab/>
        <w:t xml:space="preserve">In the past five years has the Architect of Record or the firm, made any claim in excess of </w:t>
      </w:r>
      <w:r w:rsidR="00711700" w:rsidRPr="00CC3116">
        <w:rPr>
          <w:rFonts w:ascii="Times New Roman" w:hAnsi="Times New Roman" w:cs="Times New Roman"/>
        </w:rPr>
        <w:t>$10</w:t>
      </w:r>
      <w:r w:rsidRPr="00CC3116">
        <w:rPr>
          <w:rFonts w:ascii="Times New Roman" w:hAnsi="Times New Roman" w:cs="Times New Roman"/>
        </w:rPr>
        <w:t>,000 against a project owner concerning its architectural work on a project and filed that claim in court or arbitration?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identify the claim by providing the project name, date of the claim, name of the entity (or entities) against whom the claim was filed, a brief description of the nature of the claim, the court and case number, and a brief description of the status of the claim (pending, or if resolved, a brief description of the resolution).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B-8.</w:t>
      </w:r>
      <w:r w:rsidRPr="00CC3116">
        <w:rPr>
          <w:rFonts w:ascii="Times New Roman" w:hAnsi="Times New Roman" w:cs="Times New Roman"/>
        </w:rPr>
        <w:tab/>
        <w:t>In the last five years has any insurance carrier, for any form of insurance, refused to renew an insurance policy for the Architect of Record or the firm, based on non-payment or losses?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give name the insurance carrier, the form of insurance and the year of the refusal.</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B-9.</w:t>
      </w:r>
      <w:r w:rsidRPr="00CC3116">
        <w:rPr>
          <w:rFonts w:ascii="Times New Roman" w:hAnsi="Times New Roman" w:cs="Times New Roman"/>
        </w:rPr>
        <w:tab/>
        <w:t>Has the Architect of Record or the firm ever been found liable in a civil suit or found guilty in a criminal action for making any false claim or material misrepresentation to any public agency or entity?</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who was involved, the name of the public agency, the date of the investigation and the grounds for the finding.</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B-10.</w:t>
      </w:r>
      <w:r w:rsidRPr="00CC3116">
        <w:rPr>
          <w:rFonts w:ascii="Times New Roman" w:hAnsi="Times New Roman" w:cs="Times New Roman"/>
        </w:rPr>
        <w:tab/>
        <w:t xml:space="preserve">Has the Architect of Record or the firm </w:t>
      </w:r>
      <w:r w:rsidRPr="00CC3116">
        <w:rPr>
          <w:rFonts w:ascii="Times New Roman" w:hAnsi="Times New Roman" w:cs="Times New Roman"/>
          <w:u w:val="single"/>
        </w:rPr>
        <w:t>ever</w:t>
      </w:r>
      <w:r w:rsidRPr="00CC3116">
        <w:rPr>
          <w:rFonts w:ascii="Times New Roman" w:hAnsi="Times New Roman" w:cs="Times New Roman"/>
        </w:rPr>
        <w:t xml:space="preserve"> been convicted of a crime involving any federal, state, or local law related to construction?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who was convicted, the name of the victim, the date of the conviction, the court and case number, the crimes, and the grounds for the conviction.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B-11.</w:t>
      </w:r>
      <w:r w:rsidRPr="00CC3116">
        <w:rPr>
          <w:rFonts w:ascii="Times New Roman" w:hAnsi="Times New Roman" w:cs="Times New Roman"/>
        </w:rPr>
        <w:tab/>
        <w:t xml:space="preserve">Has the Architect of Record or the firm </w:t>
      </w:r>
      <w:r w:rsidRPr="00CC3116">
        <w:rPr>
          <w:rFonts w:ascii="Times New Roman" w:hAnsi="Times New Roman" w:cs="Times New Roman"/>
          <w:u w:val="single"/>
        </w:rPr>
        <w:t>ever</w:t>
      </w:r>
      <w:r w:rsidRPr="00CC3116">
        <w:rPr>
          <w:rFonts w:ascii="Times New Roman" w:hAnsi="Times New Roman" w:cs="Times New Roman"/>
        </w:rPr>
        <w:t xml:space="preserve"> been convicted of a federal or state crime of fraud, theft, or any other act of dishonesty? </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  </w:t>
      </w: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person or persons convicted, the court and case number, the crimes and the year convicted.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B-12.</w:t>
      </w:r>
      <w:r w:rsidRPr="00CC3116">
        <w:rPr>
          <w:rFonts w:ascii="Times New Roman" w:hAnsi="Times New Roman" w:cs="Times New Roman"/>
        </w:rPr>
        <w:tab/>
      </w:r>
      <w:r w:rsidR="00711700" w:rsidRPr="00CC3116">
        <w:rPr>
          <w:rFonts w:ascii="Times New Roman" w:hAnsi="Times New Roman" w:cs="Times New Roman"/>
        </w:rPr>
        <w:t>H</w:t>
      </w:r>
      <w:r w:rsidRPr="00CC3116">
        <w:rPr>
          <w:rFonts w:ascii="Times New Roman" w:hAnsi="Times New Roman" w:cs="Times New Roman"/>
        </w:rPr>
        <w:t>as the Architect of Record designed K-12 public schools in the last 5 years?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 xml:space="preserve">If “yes,” how many? </w:t>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B-13.</w:t>
      </w:r>
      <w:r w:rsidRPr="00CC3116">
        <w:rPr>
          <w:rFonts w:ascii="Times New Roman" w:hAnsi="Times New Roman" w:cs="Times New Roman"/>
        </w:rPr>
        <w:tab/>
        <w:t xml:space="preserve">Has the Department of Consumer Affairs taken any disciplinary action against the Architect of Record?  </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left="720" w:firstLine="720"/>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please explain on a separate page.</w:t>
      </w:r>
    </w:p>
    <w:p w:rsidR="00AE1817" w:rsidRPr="00CC3116" w:rsidRDefault="00AE1817" w:rsidP="002F5F0B">
      <w:pPr>
        <w:pStyle w:val="Heading4"/>
      </w:pPr>
      <w:bookmarkStart w:id="239" w:name="_Toc11482743"/>
      <w:bookmarkStart w:id="240" w:name="_Toc11488388"/>
      <w:bookmarkStart w:id="241" w:name="_Toc11657785"/>
      <w:bookmarkStart w:id="242" w:name="_Toc11717808"/>
      <w:bookmarkStart w:id="243" w:name="_Toc15639940"/>
      <w:r w:rsidRPr="00CC3116">
        <w:t>SCORED QUESTIONS FOR THE PRINCIPAL ENGINEER</w:t>
      </w:r>
      <w:bookmarkEnd w:id="239"/>
      <w:bookmarkEnd w:id="240"/>
      <w:bookmarkEnd w:id="241"/>
      <w:bookmarkEnd w:id="242"/>
      <w:r w:rsidR="00A23817" w:rsidRPr="00CC3116">
        <w:t>S</w:t>
      </w:r>
      <w:bookmarkEnd w:id="243"/>
    </w:p>
    <w:p w:rsidR="007A3C6D" w:rsidRPr="00CC3116" w:rsidRDefault="007A3C6D" w:rsidP="00A23817">
      <w:pPr>
        <w:pStyle w:val="BodyText3"/>
        <w:rPr>
          <w:rFonts w:ascii="Times New Roman" w:hAnsi="Times New Roman" w:cs="Times New Roman"/>
        </w:rPr>
      </w:pPr>
    </w:p>
    <w:p w:rsidR="00AE1817" w:rsidRPr="00CC3116" w:rsidRDefault="00AE1817" w:rsidP="00A23817">
      <w:pPr>
        <w:pStyle w:val="BodyText3"/>
        <w:rPr>
          <w:rFonts w:ascii="Times New Roman" w:hAnsi="Times New Roman" w:cs="Times New Roman"/>
        </w:rPr>
      </w:pPr>
      <w:r w:rsidRPr="00CC3116">
        <w:rPr>
          <w:rFonts w:ascii="Times New Roman" w:hAnsi="Times New Roman" w:cs="Times New Roman"/>
        </w:rPr>
        <w:t>Definitions:</w:t>
      </w:r>
    </w:p>
    <w:p w:rsidR="00AE1817" w:rsidRPr="00CC3116" w:rsidRDefault="00AE1817" w:rsidP="007A3C6D">
      <w:pPr>
        <w:rPr>
          <w:rFonts w:ascii="Times New Roman" w:hAnsi="Times New Roman" w:cs="Times New Roman"/>
        </w:rPr>
      </w:pPr>
    </w:p>
    <w:p w:rsidR="00AE1817" w:rsidRPr="00CC3116" w:rsidRDefault="00AE1817" w:rsidP="00495036">
      <w:pPr>
        <w:pStyle w:val="BodyText3"/>
        <w:numPr>
          <w:ilvl w:val="0"/>
          <w:numId w:val="5"/>
        </w:numPr>
        <w:rPr>
          <w:rFonts w:ascii="Times New Roman" w:hAnsi="Times New Roman" w:cs="Times New Roman"/>
        </w:rPr>
      </w:pPr>
      <w:r w:rsidRPr="00CC3116">
        <w:rPr>
          <w:rFonts w:ascii="Times New Roman" w:hAnsi="Times New Roman" w:cs="Times New Roman"/>
        </w:rPr>
        <w:t>“Firm” shall mean the firm that employs the Principal Engineer, whether it is the General Contractor, a separate engineering firm, or other firm.</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The nature of the project will dictate the discipline(s) of the Principal Engineer(s).  The Design-Build Entity should make sure to pre-quality all </w:t>
      </w:r>
      <w:r w:rsidRPr="00CC3116">
        <w:rPr>
          <w:rFonts w:ascii="Times New Roman" w:hAnsi="Times New Roman" w:cs="Times New Roman"/>
          <w:u w:val="single"/>
        </w:rPr>
        <w:t>relevant</w:t>
      </w:r>
      <w:r w:rsidRPr="00CC3116">
        <w:rPr>
          <w:rFonts w:ascii="Times New Roman" w:hAnsi="Times New Roman" w:cs="Times New Roman"/>
        </w:rPr>
        <w:t xml:space="preserve"> Principal Engineers to the project.  Attach additional copies as necessary for each Principal Engineer.</w:t>
      </w:r>
    </w:p>
    <w:p w:rsidR="00AE1817" w:rsidRPr="00CC3116" w:rsidRDefault="00AE1817">
      <w:pPr>
        <w:pStyle w:val="BodyText3"/>
        <w:tabs>
          <w:tab w:val="left" w:pos="9270"/>
        </w:tabs>
        <w:rPr>
          <w:rFonts w:ascii="Times New Roman" w:hAnsi="Times New Roman" w:cs="Times New Roman"/>
        </w:rPr>
      </w:pPr>
    </w:p>
    <w:p w:rsidR="00AE1817" w:rsidRPr="00CC3116" w:rsidRDefault="00AE1817">
      <w:pPr>
        <w:pStyle w:val="BodyText3"/>
        <w:tabs>
          <w:tab w:val="left" w:pos="9270"/>
        </w:tabs>
        <w:rPr>
          <w:rFonts w:ascii="Times New Roman" w:hAnsi="Times New Roman" w:cs="Times New Roman"/>
        </w:rPr>
      </w:pPr>
      <w:r w:rsidRPr="00CC3116">
        <w:rPr>
          <w:rFonts w:ascii="Times New Roman" w:hAnsi="Times New Roman" w:cs="Times New Roman"/>
        </w:rPr>
        <w:t>Name of Principal Engineer:</w:t>
      </w:r>
      <w:r w:rsidRPr="00CC3116">
        <w:rPr>
          <w:rFonts w:ascii="Times New Roman" w:hAnsi="Times New Roman" w:cs="Times New Roman"/>
          <w:u w:val="single"/>
        </w:rPr>
        <w:tab/>
      </w:r>
    </w:p>
    <w:p w:rsidR="00AE1817" w:rsidRPr="00CC3116" w:rsidRDefault="00AE1817">
      <w:pPr>
        <w:pStyle w:val="BodyText3"/>
        <w:tabs>
          <w:tab w:val="left" w:pos="9270"/>
        </w:tabs>
        <w:rPr>
          <w:rFonts w:ascii="Times New Roman" w:hAnsi="Times New Roman" w:cs="Times New Roman"/>
        </w:rPr>
      </w:pPr>
    </w:p>
    <w:p w:rsidR="00AE1817" w:rsidRPr="00CC3116" w:rsidRDefault="00AE1817">
      <w:pPr>
        <w:pStyle w:val="BodyText3"/>
        <w:tabs>
          <w:tab w:val="left" w:pos="9270"/>
        </w:tabs>
        <w:rPr>
          <w:rFonts w:ascii="Times New Roman" w:hAnsi="Times New Roman" w:cs="Times New Roman"/>
        </w:rPr>
      </w:pPr>
      <w:r w:rsidRPr="00CC3116">
        <w:rPr>
          <w:rFonts w:ascii="Times New Roman" w:hAnsi="Times New Roman" w:cs="Times New Roman"/>
        </w:rPr>
        <w:t xml:space="preserve">Name of Firm: </w:t>
      </w:r>
      <w:r w:rsidRPr="00CC3116">
        <w:rPr>
          <w:rFonts w:ascii="Times New Roman" w:hAnsi="Times New Roman" w:cs="Times New Roman"/>
          <w:u w:val="single"/>
        </w:rPr>
        <w:tab/>
      </w:r>
    </w:p>
    <w:p w:rsidR="00AE1817" w:rsidRPr="00CC3116" w:rsidRDefault="00AE1817">
      <w:pPr>
        <w:pStyle w:val="BodyText3"/>
        <w:rPr>
          <w:rFonts w:ascii="Times New Roman" w:hAnsi="Times New Roman" w:cs="Times New Roman"/>
          <w:b/>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C-1.</w:t>
      </w:r>
      <w:r w:rsidRPr="00CC3116">
        <w:rPr>
          <w:rFonts w:ascii="Times New Roman" w:hAnsi="Times New Roman" w:cs="Times New Roman"/>
        </w:rPr>
        <w:tab/>
        <w:t>How many years has the Principal Engineer been licensed and practicing in California?</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Years:  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C-2.</w:t>
      </w:r>
      <w:r w:rsidRPr="00CC3116">
        <w:rPr>
          <w:rFonts w:ascii="Times New Roman" w:hAnsi="Times New Roman" w:cs="Times New Roman"/>
        </w:rPr>
        <w:tab/>
        <w:t>Is the firm currently the debtor in a bankruptcy case?</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w:t>
      </w:r>
      <w:r w:rsidRPr="00CC3116">
        <w:rPr>
          <w:rFonts w:ascii="Times New Roman" w:hAnsi="Times New Roman" w:cs="Times New Roman"/>
        </w:rPr>
        <w:tab/>
        <w:t>_____________________</w:t>
      </w:r>
      <w:r w:rsidRPr="00CC3116">
        <w:rPr>
          <w:rFonts w:ascii="Times New Roman" w:hAnsi="Times New Roman" w:cs="Times New Roman"/>
        </w:rPr>
        <w:tab/>
      </w:r>
      <w:r w:rsidRPr="00CC3116">
        <w:rPr>
          <w:rFonts w:ascii="Times New Roman" w:hAnsi="Times New Roman" w:cs="Times New Roman"/>
        </w:rPr>
        <w:tab/>
        <w:t>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C-3.</w:t>
      </w:r>
      <w:r w:rsidRPr="00CC3116">
        <w:rPr>
          <w:rFonts w:ascii="Times New Roman" w:hAnsi="Times New Roman" w:cs="Times New Roman"/>
        </w:rPr>
        <w:tab/>
        <w:t xml:space="preserve">Was the firm in bankruptcy at any time during the last five years?  (This question refers only to a bankruptcy action that was not described in answer to question C-2, above)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w:t>
      </w:r>
      <w:r w:rsidRPr="00CC3116">
        <w:rPr>
          <w:rFonts w:ascii="Times New Roman" w:hAnsi="Times New Roman" w:cs="Times New Roman"/>
        </w:rPr>
        <w:tab/>
        <w:t>_____________________</w:t>
      </w:r>
      <w:r w:rsidRPr="00CC3116">
        <w:rPr>
          <w:rFonts w:ascii="Times New Roman" w:hAnsi="Times New Roman" w:cs="Times New Roman"/>
        </w:rPr>
        <w:tab/>
      </w:r>
      <w:r w:rsidRPr="00CC3116">
        <w:rPr>
          <w:rFonts w:ascii="Times New Roman" w:hAnsi="Times New Roman" w:cs="Times New Roman"/>
        </w:rPr>
        <w:tab/>
        <w:t>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C-4.</w:t>
      </w:r>
      <w:r w:rsidRPr="00CC3116">
        <w:rPr>
          <w:rFonts w:ascii="Times New Roman" w:hAnsi="Times New Roman" w:cs="Times New Roman"/>
        </w:rPr>
        <w:tab/>
        <w:t xml:space="preserve">In the past five years has any claim in excess of </w:t>
      </w:r>
      <w:r w:rsidR="00711700" w:rsidRPr="00CC3116">
        <w:rPr>
          <w:rFonts w:ascii="Times New Roman" w:hAnsi="Times New Roman" w:cs="Times New Roman"/>
        </w:rPr>
        <w:t>$10</w:t>
      </w:r>
      <w:r w:rsidRPr="00CC3116">
        <w:rPr>
          <w:rFonts w:ascii="Times New Roman" w:hAnsi="Times New Roman" w:cs="Times New Roman"/>
        </w:rPr>
        <w:t>,000 been filed in court or arbitration against the Principal Engineer or the firm concerning its engineering work on a project?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identify the claim(s) by providing the project name, date of the claim, name of the claimant, a brief description of the nature of the claim, the court and case number, and a brief description of the status of the claim (pending or, if resolved, a brief description of the resolution).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C-5.</w:t>
      </w:r>
      <w:r w:rsidRPr="00CC3116">
        <w:rPr>
          <w:rFonts w:ascii="Times New Roman" w:hAnsi="Times New Roman" w:cs="Times New Roman"/>
        </w:rPr>
        <w:tab/>
        <w:t>In the last five years has the Principal Engineer or the firm been debarred, disqualified, removed or otherwise prevented from bidding on, or completing, any government agency or public works project for any reason?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  State the name of the organization debarred, the year of the event, the owner of the project, and the basis for the action.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lastRenderedPageBreak/>
        <w:t>C-6.</w:t>
      </w:r>
      <w:r w:rsidRPr="00CC3116">
        <w:rPr>
          <w:rFonts w:ascii="Times New Roman" w:hAnsi="Times New Roman" w:cs="Times New Roman"/>
        </w:rPr>
        <w:tab/>
        <w:t xml:space="preserve">Has the Principal Engineer or the firm </w:t>
      </w:r>
      <w:r w:rsidRPr="00CC3116">
        <w:rPr>
          <w:rFonts w:ascii="Times New Roman" w:hAnsi="Times New Roman" w:cs="Times New Roman"/>
          <w:u w:val="single"/>
        </w:rPr>
        <w:t>ever</w:t>
      </w:r>
      <w:r w:rsidRPr="00CC3116">
        <w:rPr>
          <w:rFonts w:ascii="Times New Roman" w:hAnsi="Times New Roman" w:cs="Times New Roman"/>
        </w:rPr>
        <w:t xml:space="preserve"> been denied an award of a public works contract based on a finding by a public agency that they were not a responsible bidder?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year of the event, the entity denied the award, the owner, the project, and the basis for the finding by the public agency.</w:t>
      </w:r>
    </w:p>
    <w:p w:rsidR="00AE1817" w:rsidRPr="00CC3116" w:rsidRDefault="00AE1817">
      <w:pPr>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C-7.</w:t>
      </w:r>
      <w:r w:rsidRPr="00CC3116">
        <w:rPr>
          <w:rFonts w:ascii="Times New Roman" w:hAnsi="Times New Roman" w:cs="Times New Roman"/>
        </w:rPr>
        <w:tab/>
        <w:t xml:space="preserve">In the past five years has the Principal Engineer or the firm made any claim in excess of </w:t>
      </w:r>
      <w:r w:rsidR="00711700" w:rsidRPr="00CC3116">
        <w:rPr>
          <w:rFonts w:ascii="Times New Roman" w:hAnsi="Times New Roman" w:cs="Times New Roman"/>
        </w:rPr>
        <w:t>$10</w:t>
      </w:r>
      <w:r w:rsidRPr="00CC3116">
        <w:rPr>
          <w:rFonts w:ascii="Times New Roman" w:hAnsi="Times New Roman" w:cs="Times New Roman"/>
        </w:rPr>
        <w:t>,000 against a project owner concerning engineering work on a project and filed that claim in court or arbitration?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identify the claim by providing the project name, date of the claim, name of the entity (or entities) against whom the claim was filed, a brief description of the nature of the claim, the court and case number, and a brief description of the status of the claim (pending, or if resolved, a brief description of the resolution).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C-8.</w:t>
      </w:r>
      <w:r w:rsidRPr="00CC3116">
        <w:rPr>
          <w:rFonts w:ascii="Times New Roman" w:hAnsi="Times New Roman" w:cs="Times New Roman"/>
        </w:rPr>
        <w:tab/>
        <w:t>In the last five years has any insurance carrier, for any form of insurance, refused to renew an insurance policy for the Principal Engineer or the firm based on non-payment or losses?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Default="00AE1817">
      <w:pPr>
        <w:pStyle w:val="BodyText3"/>
        <w:ind w:left="720"/>
        <w:rPr>
          <w:rFonts w:ascii="Times New Roman" w:hAnsi="Times New Roman" w:cs="Times New Roman"/>
        </w:rPr>
      </w:pPr>
      <w:r w:rsidRPr="00CC3116">
        <w:rPr>
          <w:rFonts w:ascii="Times New Roman" w:hAnsi="Times New Roman" w:cs="Times New Roman"/>
        </w:rPr>
        <w:t>If “yes,” on separate page give name the insurance carrier, the form of insurance and the year of the refusal.</w:t>
      </w:r>
    </w:p>
    <w:p w:rsidR="00C46C12" w:rsidRPr="00CC3116" w:rsidRDefault="00C46C12">
      <w:pPr>
        <w:pStyle w:val="BodyText3"/>
        <w:ind w:left="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C-9.</w:t>
      </w:r>
      <w:r w:rsidRPr="00CC3116">
        <w:rPr>
          <w:rFonts w:ascii="Times New Roman" w:hAnsi="Times New Roman" w:cs="Times New Roman"/>
        </w:rPr>
        <w:tab/>
        <w:t>Has the Principal Engineer or the firm ever been found liable in a civil suit or found guilty in a criminal action for making any false claim or material misrepresentation to any public agency or entity?</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who was found liable or convicted, the name of the public agency, the court and case number, the date of the investigation and the grounds for the finding.</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C-10.</w:t>
      </w:r>
      <w:r w:rsidRPr="00CC3116">
        <w:rPr>
          <w:rFonts w:ascii="Times New Roman" w:hAnsi="Times New Roman" w:cs="Times New Roman"/>
        </w:rPr>
        <w:tab/>
        <w:t xml:space="preserve">Has the Principal Engineer or the firm </w:t>
      </w:r>
      <w:r w:rsidRPr="00CC3116">
        <w:rPr>
          <w:rFonts w:ascii="Times New Roman" w:hAnsi="Times New Roman" w:cs="Times New Roman"/>
          <w:u w:val="single"/>
        </w:rPr>
        <w:t>ever</w:t>
      </w:r>
      <w:r w:rsidRPr="00CC3116">
        <w:rPr>
          <w:rFonts w:ascii="Times New Roman" w:hAnsi="Times New Roman" w:cs="Times New Roman"/>
        </w:rPr>
        <w:t xml:space="preserve"> been convicted of a crime involving any federal, state, or local law related to construction?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who was convicted, the name of the victim, the date of the conviction, the court and case number, the crimes, and the grounds for the conviction.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lastRenderedPageBreak/>
        <w:t>C-11.</w:t>
      </w:r>
      <w:r w:rsidRPr="00CC3116">
        <w:rPr>
          <w:rFonts w:ascii="Times New Roman" w:hAnsi="Times New Roman" w:cs="Times New Roman"/>
        </w:rPr>
        <w:tab/>
        <w:t xml:space="preserve">Has the Principal Engineer or the firm </w:t>
      </w:r>
      <w:r w:rsidRPr="00CC3116">
        <w:rPr>
          <w:rFonts w:ascii="Times New Roman" w:hAnsi="Times New Roman" w:cs="Times New Roman"/>
          <w:u w:val="single"/>
        </w:rPr>
        <w:t>ever</w:t>
      </w:r>
      <w:r w:rsidRPr="00CC3116">
        <w:rPr>
          <w:rFonts w:ascii="Times New Roman" w:hAnsi="Times New Roman" w:cs="Times New Roman"/>
        </w:rPr>
        <w:t xml:space="preserve"> been convicted of a federal or state crime of fraud, theft, or any other act of dishonesty? </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who was convicted, the court and case number, the crimes and the year convicted.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C-12.</w:t>
      </w:r>
      <w:r w:rsidRPr="00CC3116">
        <w:rPr>
          <w:rFonts w:ascii="Times New Roman" w:hAnsi="Times New Roman" w:cs="Times New Roman"/>
        </w:rPr>
        <w:tab/>
      </w:r>
      <w:r w:rsidR="00711700" w:rsidRPr="00CC3116">
        <w:rPr>
          <w:rFonts w:ascii="Times New Roman" w:hAnsi="Times New Roman" w:cs="Times New Roman"/>
        </w:rPr>
        <w:t>H</w:t>
      </w:r>
      <w:r w:rsidRPr="00CC3116">
        <w:rPr>
          <w:rFonts w:ascii="Times New Roman" w:hAnsi="Times New Roman" w:cs="Times New Roman"/>
        </w:rPr>
        <w:t>as the Principal Engineer designed K-12 public schools in the last 5 years?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 xml:space="preserve">If “yes,” how many? </w:t>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p w:rsidR="00AE1817" w:rsidRPr="00CC3116" w:rsidRDefault="00AE1817" w:rsidP="00A7047E">
      <w:pPr>
        <w:pStyle w:val="BodyText3"/>
        <w:rPr>
          <w:rFonts w:ascii="Times New Roman" w:hAnsi="Times New Roman" w:cs="Times New Roman"/>
        </w:rPr>
      </w:pPr>
      <w:r w:rsidRPr="00CC3116">
        <w:rPr>
          <w:rFonts w:ascii="Times New Roman" w:hAnsi="Times New Roman" w:cs="Times New Roman"/>
        </w:rPr>
        <w:t>C-13.</w:t>
      </w:r>
      <w:r w:rsidRPr="00CC3116">
        <w:rPr>
          <w:rFonts w:ascii="Times New Roman" w:hAnsi="Times New Roman" w:cs="Times New Roman"/>
        </w:rPr>
        <w:tab/>
        <w:t>Has the Department of Consumer Affairs taken any disciplinary action against the Principal Engineer?</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If yes, please explain on a separate page.</w:t>
      </w:r>
    </w:p>
    <w:p w:rsidR="00AE1817" w:rsidRPr="00CC3116" w:rsidRDefault="00AE1817" w:rsidP="002F5F0B">
      <w:pPr>
        <w:pStyle w:val="Heading4"/>
      </w:pPr>
      <w:bookmarkStart w:id="244" w:name="_Toc11466056"/>
      <w:bookmarkStart w:id="245" w:name="_Toc11482744"/>
      <w:bookmarkStart w:id="246" w:name="_Toc11488389"/>
      <w:bookmarkStart w:id="247" w:name="_Toc11657786"/>
      <w:bookmarkStart w:id="248" w:name="_Toc11717809"/>
      <w:bookmarkStart w:id="249" w:name="_Toc15639941"/>
      <w:r w:rsidRPr="00CC3116">
        <w:t>SCORED QUESTIONS FOR THE ELECTRICAL SUBCONTRACTOR(S)</w:t>
      </w:r>
      <w:bookmarkEnd w:id="244"/>
      <w:bookmarkEnd w:id="245"/>
      <w:bookmarkEnd w:id="246"/>
      <w:bookmarkEnd w:id="247"/>
      <w:bookmarkEnd w:id="248"/>
      <w:bookmarkEnd w:id="249"/>
    </w:p>
    <w:p w:rsidR="00AE1817" w:rsidRPr="00CC3116" w:rsidRDefault="00AE1817">
      <w:pPr>
        <w:pStyle w:val="BodyText3"/>
        <w:ind w:left="720"/>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Attach copies of III(D) for each Electrical Subcontractor if multiple electrical subcontractors are being </w:t>
      </w:r>
      <w:r w:rsidR="00412977" w:rsidRPr="00CC3116">
        <w:rPr>
          <w:rFonts w:ascii="Times New Roman" w:hAnsi="Times New Roman" w:cs="Times New Roman"/>
        </w:rPr>
        <w:t>pre-qual</w:t>
      </w:r>
      <w:r w:rsidRPr="00CC3116">
        <w:rPr>
          <w:rFonts w:ascii="Times New Roman" w:hAnsi="Times New Roman" w:cs="Times New Roman"/>
        </w:rPr>
        <w:t>ified.</w:t>
      </w:r>
    </w:p>
    <w:p w:rsidR="00AE1817" w:rsidRPr="00CC3116" w:rsidRDefault="00AE1817">
      <w:pPr>
        <w:pStyle w:val="BodyText3"/>
        <w:tabs>
          <w:tab w:val="left" w:pos="9270"/>
        </w:tabs>
        <w:rPr>
          <w:rFonts w:ascii="Times New Roman" w:hAnsi="Times New Roman" w:cs="Times New Roman"/>
        </w:rPr>
      </w:pPr>
    </w:p>
    <w:p w:rsidR="00AE1817" w:rsidRPr="00CC3116" w:rsidRDefault="00AE1817">
      <w:pPr>
        <w:pStyle w:val="BodyText3"/>
        <w:rPr>
          <w:rFonts w:ascii="Times New Roman" w:hAnsi="Times New Roman" w:cs="Times New Roman"/>
          <w:snapToGrid w:val="0"/>
        </w:rPr>
      </w:pPr>
      <w:r w:rsidRPr="00CC3116">
        <w:rPr>
          <w:rFonts w:ascii="Times New Roman" w:hAnsi="Times New Roman" w:cs="Times New Roman"/>
          <w:snapToGrid w:val="0"/>
        </w:rPr>
        <w:t>Definitions:</w:t>
      </w:r>
    </w:p>
    <w:p w:rsidR="00AE1817" w:rsidRPr="00CC3116" w:rsidRDefault="00AE1817">
      <w:pPr>
        <w:rPr>
          <w:rFonts w:ascii="Times New Roman" w:hAnsi="Times New Roman" w:cs="Times New Roman"/>
          <w:snapToGrid w:val="0"/>
        </w:rPr>
      </w:pPr>
    </w:p>
    <w:p w:rsidR="00AE1817" w:rsidRPr="00CC3116" w:rsidRDefault="00AE1817">
      <w:pPr>
        <w:pStyle w:val="BodyText3"/>
        <w:rPr>
          <w:rFonts w:ascii="Times New Roman" w:hAnsi="Times New Roman" w:cs="Times New Roman"/>
          <w:snapToGrid w:val="0"/>
        </w:rPr>
      </w:pPr>
      <w:r w:rsidRPr="00CC3116">
        <w:rPr>
          <w:rFonts w:ascii="Times New Roman" w:hAnsi="Times New Roman" w:cs="Times New Roman"/>
          <w:snapToGrid w:val="0"/>
        </w:rPr>
        <w:t xml:space="preserve">The term “Associates” shall mean </w:t>
      </w:r>
      <w:r w:rsidRPr="00CC3116">
        <w:rPr>
          <w:rFonts w:ascii="Times New Roman" w:hAnsi="Times New Roman" w:cs="Times New Roman"/>
          <w:snapToGrid w:val="0"/>
          <w:u w:val="single"/>
        </w:rPr>
        <w:t>all</w:t>
      </w:r>
      <w:r w:rsidRPr="00CC3116">
        <w:rPr>
          <w:rFonts w:ascii="Times New Roman" w:hAnsi="Times New Roman" w:cs="Times New Roman"/>
          <w:snapToGrid w:val="0"/>
        </w:rPr>
        <w:t xml:space="preserve"> of the following:</w:t>
      </w:r>
    </w:p>
    <w:p w:rsidR="00AE1817" w:rsidRPr="00CC3116" w:rsidRDefault="00AE1817">
      <w:pPr>
        <w:rPr>
          <w:rFonts w:ascii="Times New Roman" w:hAnsi="Times New Roman" w:cs="Times New Roman"/>
          <w:snapToGrid w:val="0"/>
        </w:rPr>
      </w:pPr>
    </w:p>
    <w:p w:rsidR="00F61E4B" w:rsidRPr="00CC3116" w:rsidRDefault="00F61E4B" w:rsidP="00495036">
      <w:pPr>
        <w:pStyle w:val="BodyText3"/>
        <w:numPr>
          <w:ilvl w:val="0"/>
          <w:numId w:val="2"/>
        </w:numPr>
        <w:rPr>
          <w:rFonts w:ascii="Times New Roman" w:hAnsi="Times New Roman" w:cs="Times New Roman"/>
          <w:snapToGrid w:val="0"/>
        </w:rPr>
      </w:pPr>
      <w:r w:rsidRPr="00CC3116">
        <w:rPr>
          <w:rFonts w:ascii="Times New Roman" w:hAnsi="Times New Roman" w:cs="Times New Roman"/>
          <w:snapToGrid w:val="0"/>
        </w:rPr>
        <w:t>The current qualifiers and qualifiers for the past five years for all current Contractors State License Board contracting licenses held by the contractor.</w:t>
      </w:r>
    </w:p>
    <w:p w:rsidR="00F61E4B" w:rsidRPr="00CC3116" w:rsidRDefault="00F61E4B"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All current officers or officers for the past five years of a contractor which is a corporation.</w:t>
      </w:r>
    </w:p>
    <w:p w:rsidR="00AE1817" w:rsidRPr="00CC3116" w:rsidRDefault="00F61E4B"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All current partners or partners for the past five years of a contractor which is a partnership</w:t>
      </w:r>
      <w:r w:rsidR="00AE1817" w:rsidRPr="00CC3116">
        <w:rPr>
          <w:rFonts w:ascii="Times New Roman" w:hAnsi="Times New Roman" w:cs="Times New Roman"/>
          <w:snapToGrid w:val="0"/>
        </w:rPr>
        <w:t>.</w:t>
      </w:r>
    </w:p>
    <w:p w:rsidR="00AE1817" w:rsidRPr="00CC3116" w:rsidRDefault="00AE1817"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 xml:space="preserve">All current joint venturers of the joint venture contractor which is seeking </w:t>
      </w:r>
      <w:r w:rsidR="00412977" w:rsidRPr="00CC3116">
        <w:rPr>
          <w:rFonts w:ascii="Times New Roman" w:hAnsi="Times New Roman" w:cs="Times New Roman"/>
          <w:snapToGrid w:val="0"/>
        </w:rPr>
        <w:t>pre-qual</w:t>
      </w:r>
      <w:r w:rsidRPr="00CC3116">
        <w:rPr>
          <w:rFonts w:ascii="Times New Roman" w:hAnsi="Times New Roman" w:cs="Times New Roman"/>
          <w:snapToGrid w:val="0"/>
        </w:rPr>
        <w:t>ification.</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tabs>
          <w:tab w:val="left" w:pos="9270"/>
        </w:tabs>
        <w:rPr>
          <w:rFonts w:ascii="Times New Roman" w:hAnsi="Times New Roman" w:cs="Times New Roman"/>
        </w:rPr>
      </w:pPr>
      <w:r w:rsidRPr="00CC3116">
        <w:rPr>
          <w:rFonts w:ascii="Times New Roman" w:hAnsi="Times New Roman" w:cs="Times New Roman"/>
        </w:rPr>
        <w:t xml:space="preserve">Subcontractor Name: </w:t>
      </w:r>
      <w:r w:rsidRPr="00CC3116">
        <w:rPr>
          <w:rFonts w:ascii="Times New Roman" w:hAnsi="Times New Roman" w:cs="Times New Roman"/>
          <w:u w:val="single"/>
        </w:rPr>
        <w:tab/>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D-1.</w:t>
      </w:r>
      <w:r w:rsidRPr="00CC3116">
        <w:rPr>
          <w:rFonts w:ascii="Times New Roman" w:hAnsi="Times New Roman" w:cs="Times New Roman"/>
        </w:rPr>
        <w:tab/>
        <w:t>How many years has the Electrical Subcontractor been licensed in California?</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Years:  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lastRenderedPageBreak/>
        <w:t>D-2.</w:t>
      </w:r>
      <w:r w:rsidRPr="00CC3116">
        <w:rPr>
          <w:rFonts w:ascii="Times New Roman" w:hAnsi="Times New Roman" w:cs="Times New Roman"/>
        </w:rPr>
        <w:tab/>
        <w:t xml:space="preserve">Is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currently the debtor in a bankruptcy case?</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____________________</w:t>
      </w:r>
      <w:r w:rsidRPr="00CC3116">
        <w:rPr>
          <w:rFonts w:ascii="Times New Roman" w:hAnsi="Times New Roman" w:cs="Times New Roman"/>
        </w:rPr>
        <w:tab/>
        <w:t>_______________________</w:t>
      </w:r>
      <w:r w:rsidRPr="00CC3116">
        <w:rPr>
          <w:rFonts w:ascii="Times New Roman" w:hAnsi="Times New Roman" w:cs="Times New Roman"/>
        </w:rPr>
        <w:tab/>
      </w:r>
      <w:r w:rsidRPr="00CC3116">
        <w:rPr>
          <w:rFonts w:ascii="Times New Roman" w:hAnsi="Times New Roman" w:cs="Times New Roman"/>
        </w:rPr>
        <w:tab/>
        <w:t>_________________</w:t>
      </w: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D-3.</w:t>
      </w:r>
      <w:r w:rsidRPr="00CC3116">
        <w:rPr>
          <w:rFonts w:ascii="Times New Roman" w:hAnsi="Times New Roman" w:cs="Times New Roman"/>
        </w:rPr>
        <w:tab/>
        <w:t xml:space="preserve">Was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in bankruptcy at any time during the last five years?  (This question refers only to a bankruptcy action that was not described in answer to question D-2, above)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____________________</w:t>
      </w:r>
      <w:r w:rsidRPr="00CC3116">
        <w:rPr>
          <w:rFonts w:ascii="Times New Roman" w:hAnsi="Times New Roman" w:cs="Times New Roman"/>
        </w:rPr>
        <w:tab/>
        <w:t>_______________________</w:t>
      </w:r>
      <w:r w:rsidRPr="00CC3116">
        <w:rPr>
          <w:rFonts w:ascii="Times New Roman" w:hAnsi="Times New Roman" w:cs="Times New Roman"/>
        </w:rPr>
        <w:tab/>
      </w:r>
      <w:r w:rsidRPr="00CC3116">
        <w:rPr>
          <w:rFonts w:ascii="Times New Roman" w:hAnsi="Times New Roman" w:cs="Times New Roman"/>
        </w:rPr>
        <w:tab/>
        <w:t>_________________</w:t>
      </w: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D-4.</w:t>
      </w:r>
      <w:r w:rsidRPr="00CC3116">
        <w:rPr>
          <w:rFonts w:ascii="Times New Roman" w:hAnsi="Times New Roman" w:cs="Times New Roman"/>
        </w:rPr>
        <w:tab/>
        <w:t xml:space="preserve">At any time in the last five years has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been assessed liquidated damages of more than </w:t>
      </w:r>
      <w:r w:rsidR="00711700" w:rsidRPr="00CC3116">
        <w:rPr>
          <w:rFonts w:ascii="Times New Roman" w:hAnsi="Times New Roman" w:cs="Times New Roman"/>
        </w:rPr>
        <w:t>$10</w:t>
      </w:r>
      <w:r w:rsidRPr="00CC3116">
        <w:rPr>
          <w:rFonts w:ascii="Times New Roman" w:hAnsi="Times New Roman" w:cs="Times New Roman"/>
        </w:rPr>
        <w:t>,000 on a construction contract with either a public or private owner?</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b/>
        </w:rPr>
      </w:pPr>
      <w:r w:rsidRPr="00CC3116">
        <w:rPr>
          <w:rFonts w:ascii="Times New Roman" w:hAnsi="Times New Roman" w:cs="Times New Roman"/>
        </w:rPr>
        <w:t>If yes, explain on a separate page, identifying all such projects by owner, owner’s address, name of entity against whom assessment was made, the date of completion of the project, amount of liquidated damages assessed and all other information necessary to fully explain the assessment of liquidated damages.</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D-5.</w:t>
      </w:r>
      <w:r w:rsidRPr="00CC3116">
        <w:rPr>
          <w:rFonts w:ascii="Times New Roman" w:hAnsi="Times New Roman" w:cs="Times New Roman"/>
        </w:rPr>
        <w:tab/>
        <w:t xml:space="preserve">In the past five years has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ever defaulted on a contraction contract?</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ab/>
        <w:t>If “yes,” explain on a separate page.</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D-6.</w:t>
      </w:r>
      <w:r w:rsidRPr="00CC3116">
        <w:rPr>
          <w:rFonts w:ascii="Times New Roman" w:hAnsi="Times New Roman" w:cs="Times New Roman"/>
        </w:rPr>
        <w:tab/>
        <w:t xml:space="preserve">In the last five years has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been debarred, disqualified, removed or otherwise prevented from bidding on, or completing, any government agency or public works project for any reason?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lastRenderedPageBreak/>
        <w:t>If “yes,” explain on a separate page.  State the name of the organization debarred, the year of the event, the owner of the project, and the basis for the action.</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D-7.</w:t>
      </w:r>
      <w:r w:rsidRPr="00CC3116">
        <w:rPr>
          <w:rFonts w:ascii="Times New Roman" w:hAnsi="Times New Roman" w:cs="Times New Roman"/>
        </w:rPr>
        <w:tab/>
        <w:t xml:space="preserve">Has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t>
      </w:r>
      <w:r w:rsidRPr="00CC3116">
        <w:rPr>
          <w:rFonts w:ascii="Times New Roman" w:hAnsi="Times New Roman" w:cs="Times New Roman"/>
          <w:u w:val="single"/>
        </w:rPr>
        <w:t>ever</w:t>
      </w:r>
      <w:r w:rsidRPr="00CC3116">
        <w:rPr>
          <w:rFonts w:ascii="Times New Roman" w:hAnsi="Times New Roman" w:cs="Times New Roman"/>
        </w:rPr>
        <w:t xml:space="preserve"> been denied an award of a public works contract based on a finding by a public agency that they were not a responsible bidder?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year of the event, the entity denied the award, the owner, the project, and the basis for the finding by the public agency.</w:t>
      </w:r>
    </w:p>
    <w:p w:rsidR="00AE1817" w:rsidRPr="00CC3116" w:rsidRDefault="00AE1817">
      <w:pPr>
        <w:pStyle w:val="BodyText3"/>
        <w:rPr>
          <w:rFonts w:ascii="Times New Roman" w:hAnsi="Times New Roman" w:cs="Times New Roman"/>
          <w:b/>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The following two questions refer only to disputes between contractors and owners of projects.  You need not include information about disputes with suppliers or other contractors.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D-8.</w:t>
      </w:r>
      <w:r w:rsidRPr="00CC3116">
        <w:rPr>
          <w:rFonts w:ascii="Times New Roman" w:hAnsi="Times New Roman" w:cs="Times New Roman"/>
        </w:rPr>
        <w:tab/>
        <w:t xml:space="preserve">In the past five years has any claim in excess of </w:t>
      </w:r>
      <w:r w:rsidR="00711700" w:rsidRPr="00CC3116">
        <w:rPr>
          <w:rFonts w:ascii="Times New Roman" w:hAnsi="Times New Roman" w:cs="Times New Roman"/>
        </w:rPr>
        <w:t>$10</w:t>
      </w:r>
      <w:r w:rsidRPr="00CC3116">
        <w:rPr>
          <w:rFonts w:ascii="Times New Roman" w:hAnsi="Times New Roman" w:cs="Times New Roman"/>
        </w:rPr>
        <w:t>,000 been filed in court or arbitration</w:t>
      </w:r>
      <w:r w:rsidRPr="00CC3116">
        <w:rPr>
          <w:rFonts w:ascii="Times New Roman" w:hAnsi="Times New Roman" w:cs="Times New Roman"/>
          <w:u w:val="single"/>
        </w:rPr>
        <w:t xml:space="preserve"> against</w:t>
      </w:r>
      <w:r w:rsidRPr="00CC3116">
        <w:rPr>
          <w:rFonts w:ascii="Times New Roman" w:hAnsi="Times New Roman" w:cs="Times New Roman"/>
        </w:rPr>
        <w:t xml:space="preserve">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concerning their work on a construction project?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claim(s) by providing the project name, date of the claim, name of the claimant, the name of the entity the claim was filed against, a brief description of the nature of the claim, the court and case number, and a brief description of the status of the claim (pending or, if resolved, a brief description of the resolution).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D-9.</w:t>
      </w:r>
      <w:r w:rsidRPr="00CC3116">
        <w:rPr>
          <w:rFonts w:ascii="Times New Roman" w:hAnsi="Times New Roman" w:cs="Times New Roman"/>
        </w:rPr>
        <w:tab/>
        <w:t xml:space="preserve">In the past five years has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made any claim in excess of </w:t>
      </w:r>
      <w:r w:rsidR="00711700" w:rsidRPr="00CC3116">
        <w:rPr>
          <w:rFonts w:ascii="Times New Roman" w:hAnsi="Times New Roman" w:cs="Times New Roman"/>
        </w:rPr>
        <w:t>$10</w:t>
      </w:r>
      <w:r w:rsidRPr="00CC3116">
        <w:rPr>
          <w:rFonts w:ascii="Times New Roman" w:hAnsi="Times New Roman" w:cs="Times New Roman"/>
        </w:rPr>
        <w:t>,000 against a project owner or a general contractor concerning work on a project or payment for a contract and filed that claim in court or arbitration?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claim by providing the name of claimant, the project name, date of the claim, name of the entity (or entities) against whom the claim was filed, a brief description of the nature of the claim, the court and case number, and a brief description of the status of the claim (pending, or if resolved, a brief description of the resolution).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D-10.</w:t>
      </w:r>
      <w:r w:rsidRPr="00CC3116">
        <w:rPr>
          <w:rFonts w:ascii="Times New Roman" w:hAnsi="Times New Roman" w:cs="Times New Roman"/>
        </w:rPr>
        <w:tab/>
        <w:t xml:space="preserve">In the last five years has any insurance carrier, for any form of insurance, refused to renew the insurance policy for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due to non-payment or contractor losses?</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lastRenderedPageBreak/>
        <w:t>If “yes,” on a separate page give name of the insured, name the insurance carrier, the form of insurance, and the year of the refusal.</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D-11.</w:t>
      </w:r>
      <w:r w:rsidRPr="00CC3116">
        <w:rPr>
          <w:rFonts w:ascii="Times New Roman" w:hAnsi="Times New Roman" w:cs="Times New Roman"/>
        </w:rPr>
        <w:tab/>
        <w:t xml:space="preserve">Has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ever been found liable in a civil suit or found guilty in a criminal action for making any false claim or material misrepresentation to any public entity?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 including identifying who was found liable or guilty, the court and case number, the name of the public entity, the civil or criminal verdict, the date and the basis for the finding.</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D-12.</w:t>
      </w:r>
      <w:r w:rsidRPr="00CC3116">
        <w:rPr>
          <w:rFonts w:ascii="Times New Roman" w:hAnsi="Times New Roman" w:cs="Times New Roman"/>
        </w:rPr>
        <w:tab/>
        <w:t xml:space="preserve">Has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t>
      </w:r>
      <w:r w:rsidRPr="00CC3116">
        <w:rPr>
          <w:rFonts w:ascii="Times New Roman" w:hAnsi="Times New Roman" w:cs="Times New Roman"/>
          <w:u w:val="single"/>
        </w:rPr>
        <w:t>ever</w:t>
      </w:r>
      <w:r w:rsidRPr="00CC3116">
        <w:rPr>
          <w:rFonts w:ascii="Times New Roman" w:hAnsi="Times New Roman" w:cs="Times New Roman"/>
        </w:rPr>
        <w:t xml:space="preserve"> been convicted of a crime involving any federal, state, or local law related to construction?</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 including identifying who was convicted, the name of the victim, the date of the conviction, the court and case number, the crimes, and the grounds for the conviction.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D-13.</w:t>
      </w:r>
      <w:r w:rsidRPr="00CC3116">
        <w:rPr>
          <w:rFonts w:ascii="Times New Roman" w:hAnsi="Times New Roman" w:cs="Times New Roman"/>
        </w:rPr>
        <w:tab/>
        <w:t xml:space="preserve">Has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t>
      </w:r>
      <w:r w:rsidRPr="00CC3116">
        <w:rPr>
          <w:rFonts w:ascii="Times New Roman" w:hAnsi="Times New Roman" w:cs="Times New Roman"/>
          <w:u w:val="single"/>
        </w:rPr>
        <w:t>ever</w:t>
      </w:r>
      <w:r w:rsidRPr="00CC3116">
        <w:rPr>
          <w:rFonts w:ascii="Times New Roman" w:hAnsi="Times New Roman" w:cs="Times New Roman"/>
        </w:rPr>
        <w:t xml:space="preserve"> been convicted of a federal or state crime of fraud, theft, or any other act of dishonesty? </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identify on a separate page the person or persons convicted, the court and case number, the crimes, and the year convicted.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D-14.</w:t>
      </w:r>
      <w:r w:rsidRPr="00CC3116">
        <w:rPr>
          <w:rFonts w:ascii="Times New Roman" w:hAnsi="Times New Roman" w:cs="Times New Roman"/>
        </w:rPr>
        <w:tab/>
        <w:t xml:space="preserve">During the last five years, has there ever been a period of time when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had no surety bond in place during a public construction project when one was required?</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period during which no surety bonds were in place, name of entity without surety bond, the name of project owner, and if coverage was denied the date coverage was denied and the name of the company that denied coverage.</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D-15.</w:t>
      </w:r>
      <w:r w:rsidRPr="00CC3116">
        <w:rPr>
          <w:rFonts w:ascii="Times New Roman" w:hAnsi="Times New Roman" w:cs="Times New Roman"/>
        </w:rPr>
        <w:tab/>
        <w:t xml:space="preserve">Has CAL OSHA cited and assessed penalties against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for any “serious,” “willful” or “repeat” violations of its safety or health regulations in the past five years?  </w:t>
      </w:r>
    </w:p>
    <w:p w:rsidR="00AE1817" w:rsidRPr="00CC3116" w:rsidRDefault="00AE1817">
      <w:pPr>
        <w:pStyle w:val="BodyText3"/>
        <w:rPr>
          <w:rFonts w:ascii="Times New Roman" w:hAnsi="Times New Roman" w:cs="Times New Roman"/>
          <w:b/>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If you have filed an appeal of a citation, and the Occupational Safety and Health Appeals Board has not yet ruled on your appeal, you need not include information about it.)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OSHAB decision.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D-16.</w:t>
      </w:r>
      <w:r w:rsidRPr="00CC3116">
        <w:rPr>
          <w:rFonts w:ascii="Times New Roman" w:hAnsi="Times New Roman" w:cs="Times New Roman"/>
        </w:rPr>
        <w:tab/>
        <w:t xml:space="preserve">Has the Federal Occupational Safety and Health Administration cited and assessed penalties against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in the past five years?</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  </w:t>
      </w: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If an appeal of the citation has been filed and the Appeals Board has not yet ruled, or if there is a court appeal pending, you need not include information about the citation.)</w:t>
      </w:r>
    </w:p>
    <w:p w:rsidR="00AE1817" w:rsidRPr="00CC3116" w:rsidRDefault="00AE1817">
      <w:pPr>
        <w:pStyle w:val="BodyText3"/>
        <w:rPr>
          <w:rFonts w:ascii="Times New Roman" w:hAnsi="Times New Roman" w:cs="Times New Roman"/>
          <w:b/>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decision.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 xml:space="preserve">D-17. </w:t>
      </w:r>
      <w:r w:rsidRPr="00CC3116">
        <w:rPr>
          <w:rFonts w:ascii="Times New Roman" w:hAnsi="Times New Roman" w:cs="Times New Roman"/>
        </w:rPr>
        <w:tab/>
        <w:t xml:space="preserve">Has the EPA or any Air Quality Management District or any Regional Water Quality Control Board cited and assessed penalties against either the Electrical Subcontractor, its </w:t>
      </w:r>
      <w:r w:rsidR="00F61E4B" w:rsidRPr="00CC3116">
        <w:rPr>
          <w:rFonts w:ascii="Times New Roman" w:hAnsi="Times New Roman" w:cs="Times New Roman"/>
        </w:rPr>
        <w:t>Associates</w:t>
      </w:r>
      <w:r w:rsidRPr="00CC3116">
        <w:rPr>
          <w:rFonts w:ascii="Times New Roman" w:hAnsi="Times New Roman" w:cs="Times New Roman"/>
        </w:rPr>
        <w:t>, or the owner of a project during the time in which the preceding parties were performing on a contract in the past five years?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If an appeal of the citation has been filed and there is no ruling yet, or if there is a court appeal pending, you need not include information about the citation.)</w:t>
      </w:r>
    </w:p>
    <w:p w:rsidR="00AE1817" w:rsidRPr="00CC3116" w:rsidRDefault="00AE1817">
      <w:pPr>
        <w:pStyle w:val="BodyText3"/>
        <w:rPr>
          <w:rFonts w:ascii="Times New Roman" w:hAnsi="Times New Roman" w:cs="Times New Roman"/>
          <w:b/>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decision.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D-18.</w:t>
      </w:r>
      <w:r w:rsidRPr="00CC3116">
        <w:rPr>
          <w:rFonts w:ascii="Times New Roman" w:hAnsi="Times New Roman" w:cs="Times New Roman"/>
        </w:rPr>
        <w:tab/>
        <w:t>How often does the Electrical Subcontractor require documented safety meetings to be held for construction employees and field supervisors during the course of a project?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D-19.</w:t>
      </w:r>
      <w:r w:rsidRPr="00CC3116">
        <w:rPr>
          <w:rFonts w:ascii="Times New Roman" w:hAnsi="Times New Roman" w:cs="Times New Roman"/>
        </w:rPr>
        <w:tab/>
        <w:t>List the Electrical Subcontractor’s Experience Modification Rate (EMR) (California workers’ compensation insurance) for each of the past three premium years:</w:t>
      </w:r>
      <w:r w:rsidRPr="00CC3116">
        <w:rPr>
          <w:rFonts w:ascii="Times New Roman" w:hAnsi="Times New Roman" w:cs="Times New Roman"/>
        </w:rPr>
        <w:tab/>
      </w:r>
    </w:p>
    <w:p w:rsidR="00AE1817" w:rsidRPr="00CC3116" w:rsidRDefault="00AE1817">
      <w:pPr>
        <w:pStyle w:val="BodyText3"/>
        <w:ind w:left="720"/>
        <w:rPr>
          <w:rFonts w:ascii="Times New Roman" w:hAnsi="Times New Roman" w:cs="Times New Roman"/>
          <w:b/>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An Experience Modification Rate is issued to your firm annually by your workers’ compensation insurance carrier.)</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your EMR for any of these three years is or was 1.00 or higher you may attach a letter of explanation.</w:t>
      </w:r>
      <w:r w:rsidR="00F61E4B" w:rsidRPr="00CC3116">
        <w:rPr>
          <w:rFonts w:ascii="Times New Roman" w:hAnsi="Times New Roman" w:cs="Times New Roman"/>
        </w:rPr>
        <w:t xml:space="preserve">  The Electrical Subcontractor’s EMR must comply with the requirements set forth in Education Code section 17250.25(G)</w:t>
      </w:r>
      <w:r w:rsidR="00CF0139" w:rsidRPr="00CF0139">
        <w:rPr>
          <w:rFonts w:ascii="Times New Roman" w:hAnsi="Times New Roman" w:cs="Times New Roman"/>
        </w:rPr>
        <w:t xml:space="preserve"> </w:t>
      </w:r>
      <w:r w:rsidR="00CF0139">
        <w:rPr>
          <w:rFonts w:ascii="Times New Roman" w:hAnsi="Times New Roman" w:cs="Times New Roman"/>
        </w:rPr>
        <w:t>; otherwise the design-build entity may not be pre-qualified</w:t>
      </w:r>
      <w:r w:rsidR="00F61E4B" w:rsidRPr="00CC3116">
        <w:rPr>
          <w:rFonts w:ascii="Times New Roman" w:hAnsi="Times New Roman" w:cs="Times New Roman"/>
        </w:rPr>
        <w:t>.</w:t>
      </w:r>
    </w:p>
    <w:p w:rsidR="00F61E4B" w:rsidRPr="00CC3116" w:rsidRDefault="00F61E4B">
      <w:pPr>
        <w:pStyle w:val="BodyText3"/>
        <w:ind w:left="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D-20.</w:t>
      </w:r>
      <w:r w:rsidRPr="00CC3116">
        <w:rPr>
          <w:rFonts w:ascii="Times New Roman" w:hAnsi="Times New Roman" w:cs="Times New Roman"/>
        </w:rPr>
        <w:tab/>
        <w:t>Within the last five</w:t>
      </w:r>
      <w:r w:rsidRPr="00CC3116">
        <w:rPr>
          <w:rFonts w:ascii="Times New Roman" w:hAnsi="Times New Roman" w:cs="Times New Roman"/>
          <w:b/>
        </w:rPr>
        <w:t xml:space="preserve"> </w:t>
      </w:r>
      <w:r w:rsidRPr="00CC3116">
        <w:rPr>
          <w:rFonts w:ascii="Times New Roman" w:hAnsi="Times New Roman" w:cs="Times New Roman"/>
        </w:rPr>
        <w:t xml:space="preserve">years has there ever been a period when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had employees but was without workers’ compensation insurance or state-approved self-insurance?</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please explain the reason for the absence of workers’ compensation insurance on a separate page.  If “No,” please provide a statement by your current workers’ compensation insurance carrier that verifies periods of workers’ compensation insurance coverage for the Electrical Subcontractor for the last five years.  (If the Electrical Subcontractor has been in business for less than five years, provide a statement by your workers’ compensation insurance carrier verifying continuous workers’ compensation insurance coverage for the period that your firm has been in business.)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D-21.</w:t>
      </w:r>
      <w:r w:rsidRPr="00CC3116">
        <w:rPr>
          <w:rFonts w:ascii="Times New Roman" w:hAnsi="Times New Roman" w:cs="Times New Roman"/>
        </w:rPr>
        <w:tab/>
        <w:t xml:space="preserve">Has there been more than one occasion during the last five years in which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was required to pay  either  back wages or penalties for failure to comply with the </w:t>
      </w:r>
      <w:r w:rsidRPr="00CC3116">
        <w:rPr>
          <w:rFonts w:ascii="Times New Roman" w:hAnsi="Times New Roman" w:cs="Times New Roman"/>
          <w:b/>
        </w:rPr>
        <w:t>state’s</w:t>
      </w:r>
      <w:r w:rsidRPr="00CC3116">
        <w:rPr>
          <w:rFonts w:ascii="Times New Roman" w:hAnsi="Times New Roman" w:cs="Times New Roman"/>
        </w:rPr>
        <w:t xml:space="preserve"> prevailing wage laws?</w:t>
      </w:r>
      <w:r w:rsidR="00FC0A7D" w:rsidRPr="00CC3116">
        <w:rPr>
          <w:rFonts w:ascii="Times New Roman" w:hAnsi="Times New Roman" w:cs="Times New Roman"/>
        </w:rPr>
        <w:t xml:space="preserve">  This includes any civil wage and penalty assessments issued against the Electrical Subcontractor</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 </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attach a separate page, describing the violator, nature of each violation, name of the project, date of its completion, the public agency for which it was constructed; the number of employees who were initially underpaid and the amount of back wages and penalties that were assessed.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D-22.</w:t>
      </w:r>
      <w:r w:rsidRPr="00CC3116">
        <w:rPr>
          <w:rFonts w:ascii="Times New Roman" w:hAnsi="Times New Roman" w:cs="Times New Roman"/>
        </w:rPr>
        <w:tab/>
        <w:t xml:space="preserve">During the last five years, has there been more than one occasion in which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have been penalized or required to pay back wages for failure to comply with the </w:t>
      </w:r>
      <w:r w:rsidRPr="00CC3116">
        <w:rPr>
          <w:rFonts w:ascii="Times New Roman" w:hAnsi="Times New Roman" w:cs="Times New Roman"/>
          <w:b/>
        </w:rPr>
        <w:t>Federal</w:t>
      </w:r>
      <w:r w:rsidRPr="00CC3116">
        <w:rPr>
          <w:rFonts w:ascii="Times New Roman" w:hAnsi="Times New Roman" w:cs="Times New Roman"/>
        </w:rPr>
        <w:t xml:space="preserve"> Davis-Bacon prevailing wage requirements?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attach a separate page, describing the violator, nature of each violation, name of the project, date of its completion, the public agency for which it was constructed; the number of employees who were initially underpaid and the amount of back wages and penalties that were assessed.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 xml:space="preserve">D-23. </w:t>
      </w:r>
      <w:r w:rsidRPr="00CC3116">
        <w:rPr>
          <w:rFonts w:ascii="Times New Roman" w:hAnsi="Times New Roman" w:cs="Times New Roman"/>
        </w:rPr>
        <w:tab/>
        <w:t>If the Electrical Subcontractor operates its own State-approved apprenticeship program, provide the following information on a separate page:</w:t>
      </w:r>
    </w:p>
    <w:p w:rsidR="00AE1817" w:rsidRPr="00CC3116" w:rsidRDefault="00AE1817">
      <w:pPr>
        <w:pStyle w:val="BodyText3"/>
        <w:rPr>
          <w:rFonts w:ascii="Times New Roman" w:hAnsi="Times New Roman" w:cs="Times New Roman"/>
        </w:rPr>
      </w:pPr>
    </w:p>
    <w:p w:rsidR="00AE1817" w:rsidRPr="00CC3116" w:rsidRDefault="00AE1817">
      <w:pPr>
        <w:pStyle w:val="BodyText3"/>
        <w:ind w:left="1440" w:hanging="720"/>
        <w:rPr>
          <w:rFonts w:ascii="Times New Roman" w:hAnsi="Times New Roman" w:cs="Times New Roman"/>
        </w:rPr>
      </w:pPr>
      <w:r w:rsidRPr="00CC3116">
        <w:rPr>
          <w:rFonts w:ascii="Times New Roman" w:hAnsi="Times New Roman" w:cs="Times New Roman"/>
        </w:rPr>
        <w:t>(a)</w:t>
      </w:r>
      <w:r w:rsidRPr="00CC3116">
        <w:rPr>
          <w:rFonts w:ascii="Times New Roman" w:hAnsi="Times New Roman" w:cs="Times New Roman"/>
        </w:rPr>
        <w:tab/>
        <w:t xml:space="preserve">Identify the craft or crafts in which you provided apprenticeship training in the past year. </w:t>
      </w:r>
    </w:p>
    <w:p w:rsidR="00AE1817" w:rsidRPr="00CC3116" w:rsidRDefault="00AE1817">
      <w:pPr>
        <w:pStyle w:val="BodyText3"/>
        <w:rPr>
          <w:rFonts w:ascii="Times New Roman" w:hAnsi="Times New Roman" w:cs="Times New Roman"/>
        </w:rPr>
      </w:pPr>
    </w:p>
    <w:p w:rsidR="00AE1817" w:rsidRPr="00CC3116" w:rsidRDefault="00AE1817">
      <w:pPr>
        <w:pStyle w:val="BodyText3"/>
        <w:ind w:left="1440" w:hanging="720"/>
        <w:rPr>
          <w:rFonts w:ascii="Times New Roman" w:hAnsi="Times New Roman" w:cs="Times New Roman"/>
        </w:rPr>
      </w:pPr>
      <w:r w:rsidRPr="00CC3116">
        <w:rPr>
          <w:rFonts w:ascii="Times New Roman" w:hAnsi="Times New Roman" w:cs="Times New Roman"/>
        </w:rPr>
        <w:t>(b)</w:t>
      </w:r>
      <w:r w:rsidRPr="00CC3116">
        <w:rPr>
          <w:rFonts w:ascii="Times New Roman" w:hAnsi="Times New Roman" w:cs="Times New Roman"/>
        </w:rPr>
        <w:tab/>
        <w:t xml:space="preserve">State the year in which each such apprenticeship program was approved, and attach evidence of the most recent California Apprenticeship Council approval(s) of your apprenticeship program(s).  </w:t>
      </w:r>
    </w:p>
    <w:p w:rsidR="00AE1817" w:rsidRPr="00CC3116" w:rsidRDefault="00AE1817">
      <w:pPr>
        <w:pStyle w:val="BodyText3"/>
        <w:rPr>
          <w:rFonts w:ascii="Times New Roman" w:hAnsi="Times New Roman" w:cs="Times New Roman"/>
        </w:rPr>
      </w:pPr>
    </w:p>
    <w:p w:rsidR="00AE1817" w:rsidRPr="00CC3116" w:rsidRDefault="00AE1817">
      <w:pPr>
        <w:pStyle w:val="BodyText3"/>
        <w:ind w:left="1440" w:hanging="720"/>
        <w:rPr>
          <w:rFonts w:ascii="Times New Roman" w:hAnsi="Times New Roman" w:cs="Times New Roman"/>
        </w:rPr>
      </w:pPr>
      <w:r w:rsidRPr="00CC3116">
        <w:rPr>
          <w:rFonts w:ascii="Times New Roman" w:hAnsi="Times New Roman" w:cs="Times New Roman"/>
        </w:rPr>
        <w:t>(c)</w:t>
      </w:r>
      <w:r w:rsidRPr="00CC3116">
        <w:rPr>
          <w:rFonts w:ascii="Times New Roman" w:hAnsi="Times New Roman" w:cs="Times New Roman"/>
        </w:rPr>
        <w:tab/>
        <w:t>State the number of individuals who were employed by your firm as apprentices at any time during the past three years in each apprenticeship and the number of persons who, during the past three years, completed apprenticeships in each craft while employed by your firm.</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D-24.</w:t>
      </w:r>
      <w:r w:rsidRPr="00CC3116">
        <w:rPr>
          <w:rFonts w:ascii="Times New Roman" w:hAnsi="Times New Roman" w:cs="Times New Roman"/>
        </w:rPr>
        <w:tab/>
        <w:t xml:space="preserve">At any time during the last five years, has the Electrical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been found to have violated any provision of California apprenticeship laws or regulations, or the laws pertaining to use of apprentices on public works?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If “yes,” provide the date of the findings and attach a copy of the final decision.</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Date of Findings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D-25.</w:t>
      </w:r>
      <w:r w:rsidRPr="00CC3116">
        <w:rPr>
          <w:rFonts w:ascii="Times New Roman" w:hAnsi="Times New Roman" w:cs="Times New Roman"/>
        </w:rPr>
        <w:tab/>
        <w:t xml:space="preserve">Do agreements exist between the Electrical Subcontractor and registered apprenticeship programs which have been approved by the California Apprenticeship Council and have graduated apprentices in the preceding five years, for all apprenticable crafts which may be employed by the Electrical Subcontractor on this project?  </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15731" w:rsidRPr="00CC3116" w:rsidRDefault="00A15731">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D-26.</w:t>
      </w:r>
      <w:r w:rsidRPr="00CC3116">
        <w:rPr>
          <w:rFonts w:ascii="Times New Roman" w:hAnsi="Times New Roman" w:cs="Times New Roman"/>
        </w:rPr>
        <w:tab/>
      </w:r>
      <w:r w:rsidR="000D540B" w:rsidRPr="00CC3116">
        <w:rPr>
          <w:rFonts w:ascii="Times New Roman" w:hAnsi="Times New Roman" w:cs="Times New Roman"/>
        </w:rPr>
        <w:t>H</w:t>
      </w:r>
      <w:r w:rsidRPr="00CC3116">
        <w:rPr>
          <w:rFonts w:ascii="Times New Roman" w:hAnsi="Times New Roman" w:cs="Times New Roman"/>
        </w:rPr>
        <w:t>as the Electrical Subcontractor performed on a contract to build K-12 public schools in the last 5 years?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 xml:space="preserve">If “yes,” how many? </w:t>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rsidP="002F5F0B">
      <w:pPr>
        <w:pStyle w:val="Heading4"/>
      </w:pPr>
      <w:bookmarkStart w:id="250" w:name="_Toc11466057"/>
      <w:bookmarkStart w:id="251" w:name="_Toc11482745"/>
      <w:bookmarkStart w:id="252" w:name="_Toc11488390"/>
      <w:bookmarkStart w:id="253" w:name="_Toc11657787"/>
      <w:bookmarkStart w:id="254" w:name="_Toc11717810"/>
      <w:bookmarkStart w:id="255" w:name="_Toc15639942"/>
      <w:r w:rsidRPr="00CC3116">
        <w:t>SCORED QUESTIONS FOR THE MECHANICAL SUBCONTRACTOR(S)</w:t>
      </w:r>
      <w:bookmarkEnd w:id="250"/>
      <w:bookmarkEnd w:id="251"/>
      <w:bookmarkEnd w:id="252"/>
      <w:bookmarkEnd w:id="253"/>
      <w:bookmarkEnd w:id="254"/>
      <w:bookmarkEnd w:id="255"/>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Attach copies of III(E) for each Mechanical Subcontractor if multiple Mechanical Subcontractors are being </w:t>
      </w:r>
      <w:r w:rsidR="00412977" w:rsidRPr="00CC3116">
        <w:rPr>
          <w:rFonts w:ascii="Times New Roman" w:hAnsi="Times New Roman" w:cs="Times New Roman"/>
        </w:rPr>
        <w:t>pre-qual</w:t>
      </w:r>
      <w:r w:rsidRPr="00CC3116">
        <w:rPr>
          <w:rFonts w:ascii="Times New Roman" w:hAnsi="Times New Roman" w:cs="Times New Roman"/>
        </w:rPr>
        <w:t>ified.</w:t>
      </w:r>
    </w:p>
    <w:p w:rsidR="00AE1817" w:rsidRPr="00CC3116" w:rsidRDefault="00AE1817">
      <w:pPr>
        <w:pStyle w:val="BodyText3"/>
        <w:rPr>
          <w:rFonts w:ascii="Times New Roman" w:hAnsi="Times New Roman" w:cs="Times New Roman"/>
          <w:snapToGrid w:val="0"/>
        </w:rPr>
      </w:pPr>
    </w:p>
    <w:p w:rsidR="00AE1817" w:rsidRPr="00CC3116" w:rsidRDefault="00AE1817">
      <w:pPr>
        <w:pStyle w:val="BodyText3"/>
        <w:rPr>
          <w:rFonts w:ascii="Times New Roman" w:hAnsi="Times New Roman" w:cs="Times New Roman"/>
          <w:snapToGrid w:val="0"/>
        </w:rPr>
      </w:pPr>
      <w:r w:rsidRPr="00CC3116">
        <w:rPr>
          <w:rFonts w:ascii="Times New Roman" w:hAnsi="Times New Roman" w:cs="Times New Roman"/>
          <w:snapToGrid w:val="0"/>
        </w:rPr>
        <w:t>Definitions:</w:t>
      </w:r>
    </w:p>
    <w:p w:rsidR="00AE1817" w:rsidRPr="00CC3116" w:rsidRDefault="00AE1817">
      <w:pPr>
        <w:rPr>
          <w:rFonts w:ascii="Times New Roman" w:hAnsi="Times New Roman" w:cs="Times New Roman"/>
          <w:snapToGrid w:val="0"/>
        </w:rPr>
      </w:pPr>
    </w:p>
    <w:p w:rsidR="00AE1817" w:rsidRPr="00CC3116" w:rsidRDefault="00AE1817">
      <w:pPr>
        <w:pStyle w:val="BodyText3"/>
        <w:rPr>
          <w:rFonts w:ascii="Times New Roman" w:hAnsi="Times New Roman" w:cs="Times New Roman"/>
          <w:snapToGrid w:val="0"/>
        </w:rPr>
      </w:pPr>
      <w:r w:rsidRPr="00CC3116">
        <w:rPr>
          <w:rFonts w:ascii="Times New Roman" w:hAnsi="Times New Roman" w:cs="Times New Roman"/>
          <w:snapToGrid w:val="0"/>
        </w:rPr>
        <w:lastRenderedPageBreak/>
        <w:t xml:space="preserve">The term “Associates” shall mean </w:t>
      </w:r>
      <w:r w:rsidRPr="00CC3116">
        <w:rPr>
          <w:rFonts w:ascii="Times New Roman" w:hAnsi="Times New Roman" w:cs="Times New Roman"/>
          <w:snapToGrid w:val="0"/>
          <w:u w:val="single"/>
        </w:rPr>
        <w:t>all</w:t>
      </w:r>
      <w:r w:rsidRPr="00CC3116">
        <w:rPr>
          <w:rFonts w:ascii="Times New Roman" w:hAnsi="Times New Roman" w:cs="Times New Roman"/>
          <w:snapToGrid w:val="0"/>
        </w:rPr>
        <w:t xml:space="preserve"> of the following:</w:t>
      </w:r>
    </w:p>
    <w:p w:rsidR="00AE1817" w:rsidRPr="00CC3116" w:rsidRDefault="00AE1817">
      <w:pPr>
        <w:rPr>
          <w:rFonts w:ascii="Times New Roman" w:hAnsi="Times New Roman" w:cs="Times New Roman"/>
          <w:snapToGrid w:val="0"/>
        </w:rPr>
      </w:pPr>
    </w:p>
    <w:p w:rsidR="00F61E4B" w:rsidRPr="00CC3116" w:rsidRDefault="00F61E4B" w:rsidP="00495036">
      <w:pPr>
        <w:pStyle w:val="BodyText3"/>
        <w:numPr>
          <w:ilvl w:val="0"/>
          <w:numId w:val="2"/>
        </w:numPr>
        <w:rPr>
          <w:rFonts w:ascii="Times New Roman" w:hAnsi="Times New Roman" w:cs="Times New Roman"/>
          <w:snapToGrid w:val="0"/>
        </w:rPr>
      </w:pPr>
      <w:r w:rsidRPr="00CC3116">
        <w:rPr>
          <w:rFonts w:ascii="Times New Roman" w:hAnsi="Times New Roman" w:cs="Times New Roman"/>
          <w:snapToGrid w:val="0"/>
        </w:rPr>
        <w:t>The current qualifiers and qualifiers for the past five years for all current Contractors State License Board contracting licenses held by the contractor.</w:t>
      </w:r>
    </w:p>
    <w:p w:rsidR="00F61E4B" w:rsidRPr="00CC3116" w:rsidRDefault="00F61E4B"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All current officers or officers for the past five years of a contractor which is a corporation.</w:t>
      </w:r>
    </w:p>
    <w:p w:rsidR="00AE1817" w:rsidRPr="00CC3116" w:rsidRDefault="00F61E4B"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All current partners or partners for the past five years of a contractor which is a partnership</w:t>
      </w:r>
      <w:r w:rsidR="00AE1817" w:rsidRPr="00CC3116">
        <w:rPr>
          <w:rFonts w:ascii="Times New Roman" w:hAnsi="Times New Roman" w:cs="Times New Roman"/>
          <w:snapToGrid w:val="0"/>
        </w:rPr>
        <w:t>.</w:t>
      </w:r>
    </w:p>
    <w:p w:rsidR="00AE1817" w:rsidRPr="00CC3116" w:rsidRDefault="00AE1817"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 xml:space="preserve">All current joint venturers of the joint venture contractor which is seeking </w:t>
      </w:r>
      <w:r w:rsidR="00412977" w:rsidRPr="00CC3116">
        <w:rPr>
          <w:rFonts w:ascii="Times New Roman" w:hAnsi="Times New Roman" w:cs="Times New Roman"/>
          <w:snapToGrid w:val="0"/>
        </w:rPr>
        <w:t>pre-qual</w:t>
      </w:r>
      <w:r w:rsidRPr="00CC3116">
        <w:rPr>
          <w:rFonts w:ascii="Times New Roman" w:hAnsi="Times New Roman" w:cs="Times New Roman"/>
          <w:snapToGrid w:val="0"/>
        </w:rPr>
        <w:t>ification.</w:t>
      </w:r>
    </w:p>
    <w:p w:rsidR="00AE1817" w:rsidRPr="00CC3116" w:rsidRDefault="00AE1817">
      <w:pPr>
        <w:pStyle w:val="BodyText3"/>
        <w:tabs>
          <w:tab w:val="left" w:pos="9270"/>
        </w:tabs>
        <w:rPr>
          <w:rFonts w:ascii="Times New Roman" w:hAnsi="Times New Roman" w:cs="Times New Roman"/>
        </w:rPr>
      </w:pPr>
    </w:p>
    <w:p w:rsidR="00AE1817" w:rsidRPr="00CC3116" w:rsidRDefault="00AE1817">
      <w:pPr>
        <w:pStyle w:val="BodyText3"/>
        <w:tabs>
          <w:tab w:val="left" w:pos="9270"/>
        </w:tabs>
        <w:rPr>
          <w:rFonts w:ascii="Times New Roman" w:hAnsi="Times New Roman" w:cs="Times New Roman"/>
        </w:rPr>
      </w:pPr>
      <w:r w:rsidRPr="00CC3116">
        <w:rPr>
          <w:rFonts w:ascii="Times New Roman" w:hAnsi="Times New Roman" w:cs="Times New Roman"/>
        </w:rPr>
        <w:t xml:space="preserve">Subcontractor Name: </w:t>
      </w:r>
      <w:r w:rsidRPr="00CC3116">
        <w:rPr>
          <w:rFonts w:ascii="Times New Roman" w:hAnsi="Times New Roman" w:cs="Times New Roman"/>
          <w:u w:val="single"/>
        </w:rPr>
        <w:tab/>
      </w:r>
    </w:p>
    <w:p w:rsidR="00AE1817" w:rsidRPr="00CC3116" w:rsidRDefault="00AE1817">
      <w:pPr>
        <w:pStyle w:val="BodyText3"/>
        <w:tabs>
          <w:tab w:val="left" w:pos="9270"/>
        </w:tabs>
        <w:ind w:left="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E-1.</w:t>
      </w:r>
      <w:r w:rsidRPr="00CC3116">
        <w:rPr>
          <w:rFonts w:ascii="Times New Roman" w:hAnsi="Times New Roman" w:cs="Times New Roman"/>
        </w:rPr>
        <w:tab/>
        <w:t>How many years has the Mechanical Subcontractor been licensed in California?</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t>Years:  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E-2.</w:t>
      </w:r>
      <w:r w:rsidRPr="00CC3116">
        <w:rPr>
          <w:rFonts w:ascii="Times New Roman" w:hAnsi="Times New Roman" w:cs="Times New Roman"/>
        </w:rPr>
        <w:tab/>
        <w:t xml:space="preserve">Is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currently the debtor in a bankruptcy case?</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____________________</w:t>
      </w:r>
      <w:r w:rsidRPr="00CC3116">
        <w:rPr>
          <w:rFonts w:ascii="Times New Roman" w:hAnsi="Times New Roman" w:cs="Times New Roman"/>
        </w:rPr>
        <w:tab/>
        <w:t>_______________________</w:t>
      </w:r>
      <w:r w:rsidRPr="00CC3116">
        <w:rPr>
          <w:rFonts w:ascii="Times New Roman" w:hAnsi="Times New Roman" w:cs="Times New Roman"/>
        </w:rPr>
        <w:tab/>
      </w:r>
      <w:r w:rsidRPr="00CC3116">
        <w:rPr>
          <w:rFonts w:ascii="Times New Roman" w:hAnsi="Times New Roman" w:cs="Times New Roman"/>
        </w:rPr>
        <w:tab/>
        <w:t>_________________</w:t>
      </w: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E-3.</w:t>
      </w:r>
      <w:r w:rsidRPr="00CC3116">
        <w:rPr>
          <w:rFonts w:ascii="Times New Roman" w:hAnsi="Times New Roman" w:cs="Times New Roman"/>
        </w:rPr>
        <w:tab/>
        <w:t xml:space="preserve">Was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in bankruptcy at any time during the last five years?  (This question refers only to a bankruptcy action that was not described in answer to question E-2, above)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____________________</w:t>
      </w:r>
      <w:r w:rsidRPr="00CC3116">
        <w:rPr>
          <w:rFonts w:ascii="Times New Roman" w:hAnsi="Times New Roman" w:cs="Times New Roman"/>
        </w:rPr>
        <w:tab/>
        <w:t>_______________________</w:t>
      </w:r>
      <w:r w:rsidRPr="00CC3116">
        <w:rPr>
          <w:rFonts w:ascii="Times New Roman" w:hAnsi="Times New Roman" w:cs="Times New Roman"/>
        </w:rPr>
        <w:tab/>
      </w:r>
      <w:r w:rsidRPr="00CC3116">
        <w:rPr>
          <w:rFonts w:ascii="Times New Roman" w:hAnsi="Times New Roman" w:cs="Times New Roman"/>
        </w:rPr>
        <w:tab/>
        <w:t>_________________</w:t>
      </w: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E-4.</w:t>
      </w:r>
      <w:r w:rsidRPr="00CC3116">
        <w:rPr>
          <w:rFonts w:ascii="Times New Roman" w:hAnsi="Times New Roman" w:cs="Times New Roman"/>
        </w:rPr>
        <w:tab/>
        <w:t xml:space="preserve">At any time in the last five years has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been assessed liquidated damages of more than </w:t>
      </w:r>
      <w:r w:rsidR="00711700" w:rsidRPr="00CC3116">
        <w:rPr>
          <w:rFonts w:ascii="Times New Roman" w:hAnsi="Times New Roman" w:cs="Times New Roman"/>
        </w:rPr>
        <w:t>$10</w:t>
      </w:r>
      <w:r w:rsidRPr="00CC3116">
        <w:rPr>
          <w:rFonts w:ascii="Times New Roman" w:hAnsi="Times New Roman" w:cs="Times New Roman"/>
        </w:rPr>
        <w:t>,000 on a project under a construction contract with either a public or private owner?</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b/>
        </w:rPr>
      </w:pPr>
      <w:r w:rsidRPr="00CC3116">
        <w:rPr>
          <w:rFonts w:ascii="Times New Roman" w:hAnsi="Times New Roman" w:cs="Times New Roman"/>
        </w:rPr>
        <w:lastRenderedPageBreak/>
        <w:t>If yes, explain on a separate page, identifying all such projects by owner, owner’s address, name of entity against whom assessment was made, the date of completion of the project, amount of liquidated damages assessed and all other information necessary to fully explain the assessment of liquidated damages.</w:t>
      </w:r>
    </w:p>
    <w:p w:rsidR="00AE1817" w:rsidRPr="00CC3116" w:rsidRDefault="00AE1817">
      <w:pPr>
        <w:pStyle w:val="BodyText3"/>
        <w:rPr>
          <w:rFonts w:ascii="Times New Roman" w:hAnsi="Times New Roman" w:cs="Times New Roman"/>
          <w:b/>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E-5.</w:t>
      </w:r>
      <w:r w:rsidRPr="00CC3116">
        <w:rPr>
          <w:rFonts w:ascii="Times New Roman" w:hAnsi="Times New Roman" w:cs="Times New Roman"/>
        </w:rPr>
        <w:tab/>
        <w:t xml:space="preserve">In the last five years has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ever defaulted on a construction contract?</w:t>
      </w:r>
    </w:p>
    <w:p w:rsidR="00AE1817" w:rsidRPr="00CC3116" w:rsidRDefault="00AE1817">
      <w:pPr>
        <w:pStyle w:val="BodyText3"/>
        <w:ind w:left="720" w:hanging="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E-6.</w:t>
      </w:r>
      <w:r w:rsidRPr="00CC3116">
        <w:rPr>
          <w:rFonts w:ascii="Times New Roman" w:hAnsi="Times New Roman" w:cs="Times New Roman"/>
        </w:rPr>
        <w:tab/>
        <w:t xml:space="preserve">In the last five years has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been debarred, disqualified, removed or otherwise prevented from bidding on, or completing, any government agency or public works project for any reason?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  State the name of the organization debarred, the year of the event, the owner of the project, and the basis for the action.</w:t>
      </w:r>
    </w:p>
    <w:p w:rsidR="00AE1817" w:rsidRPr="00CC3116" w:rsidRDefault="00AE1817">
      <w:pPr>
        <w:pStyle w:val="BodyText3"/>
        <w:ind w:left="720"/>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E-7.</w:t>
      </w:r>
      <w:r w:rsidRPr="00CC3116">
        <w:rPr>
          <w:rFonts w:ascii="Times New Roman" w:hAnsi="Times New Roman" w:cs="Times New Roman"/>
        </w:rPr>
        <w:tab/>
        <w:t xml:space="preserve">Has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t>
      </w:r>
      <w:r w:rsidRPr="00CC3116">
        <w:rPr>
          <w:rFonts w:ascii="Times New Roman" w:hAnsi="Times New Roman" w:cs="Times New Roman"/>
          <w:u w:val="single"/>
        </w:rPr>
        <w:t>ever</w:t>
      </w:r>
      <w:r w:rsidRPr="00CC3116">
        <w:rPr>
          <w:rFonts w:ascii="Times New Roman" w:hAnsi="Times New Roman" w:cs="Times New Roman"/>
        </w:rPr>
        <w:t xml:space="preserve"> been denied an award of a public works contract based on a finding by a public agency that they were not a responsible bidder?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year of the event, the entity denied the award, the owner, the project, and the basis for the finding by the public agency.</w:t>
      </w:r>
    </w:p>
    <w:p w:rsidR="00AE1817" w:rsidRPr="00CC3116" w:rsidRDefault="00AE1817">
      <w:pPr>
        <w:pStyle w:val="BodyText3"/>
        <w:rPr>
          <w:rFonts w:ascii="Times New Roman" w:hAnsi="Times New Roman" w:cs="Times New Roman"/>
          <w:b/>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The following two questions refer only to disputes between contractors and owners of projects.  You need not include information about disputes with suppliers, or other contractors.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E-8.</w:t>
      </w:r>
      <w:r w:rsidRPr="00CC3116">
        <w:rPr>
          <w:rFonts w:ascii="Times New Roman" w:hAnsi="Times New Roman" w:cs="Times New Roman"/>
        </w:rPr>
        <w:tab/>
        <w:t xml:space="preserve">In the past five years has any claim in excess of </w:t>
      </w:r>
      <w:r w:rsidR="00711700" w:rsidRPr="00CC3116">
        <w:rPr>
          <w:rFonts w:ascii="Times New Roman" w:hAnsi="Times New Roman" w:cs="Times New Roman"/>
        </w:rPr>
        <w:t>$10</w:t>
      </w:r>
      <w:r w:rsidRPr="00CC3116">
        <w:rPr>
          <w:rFonts w:ascii="Times New Roman" w:hAnsi="Times New Roman" w:cs="Times New Roman"/>
        </w:rPr>
        <w:t>,000 been filed in court or arbitration</w:t>
      </w:r>
      <w:r w:rsidRPr="00CC3116">
        <w:rPr>
          <w:rFonts w:ascii="Times New Roman" w:hAnsi="Times New Roman" w:cs="Times New Roman"/>
          <w:u w:val="single"/>
        </w:rPr>
        <w:t xml:space="preserve"> against</w:t>
      </w:r>
      <w:r w:rsidRPr="00CC3116">
        <w:rPr>
          <w:rFonts w:ascii="Times New Roman" w:hAnsi="Times New Roman" w:cs="Times New Roman"/>
        </w:rPr>
        <w:t xml:space="preserve">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concerning their work on a construction project?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claim(s) by providing the project name, date of the claim, name of the claimant, the name of the entity the claim was filed against, a brief description of the nature of the claim, the court and case number, and a brief description of the status of the claim (pending or, if resolved, a brief description of the resolution).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lastRenderedPageBreak/>
        <w:t>E-9.</w:t>
      </w:r>
      <w:r w:rsidRPr="00CC3116">
        <w:rPr>
          <w:rFonts w:ascii="Times New Roman" w:hAnsi="Times New Roman" w:cs="Times New Roman"/>
        </w:rPr>
        <w:tab/>
        <w:t xml:space="preserve">In the past five years has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made any claim in excess of </w:t>
      </w:r>
      <w:r w:rsidR="00711700" w:rsidRPr="00CC3116">
        <w:rPr>
          <w:rFonts w:ascii="Times New Roman" w:hAnsi="Times New Roman" w:cs="Times New Roman"/>
        </w:rPr>
        <w:t>$10</w:t>
      </w:r>
      <w:r w:rsidRPr="00CC3116">
        <w:rPr>
          <w:rFonts w:ascii="Times New Roman" w:hAnsi="Times New Roman" w:cs="Times New Roman"/>
        </w:rPr>
        <w:t>,000 against a project owner or a general contractor concerning work on a project or payment for a contract and filed that claim in court or arbitration?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identify the claim by providing the name of claimant, the project name, date of the claim, name of the entity (or entities) against whom the claim was filed, a brief description of the nature of the claim, the court and case number, and a brief description of the status of the claim (pending, or if resolved, a brief description of the resolution).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E-10.</w:t>
      </w:r>
      <w:r w:rsidRPr="00CC3116">
        <w:rPr>
          <w:rFonts w:ascii="Times New Roman" w:hAnsi="Times New Roman" w:cs="Times New Roman"/>
        </w:rPr>
        <w:tab/>
        <w:t xml:space="preserve">In the last five years has any insurance carrier, for any form of insurance, refused to renew the insurance policy for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due to non-payment or contractor losses?</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a separate page give name of the insured, name the insurance carrier, the form of insurance, and the year of the refusal.</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E-11.</w:t>
      </w:r>
      <w:r w:rsidRPr="00CC3116">
        <w:rPr>
          <w:rFonts w:ascii="Times New Roman" w:hAnsi="Times New Roman" w:cs="Times New Roman"/>
        </w:rPr>
        <w:tab/>
        <w:t xml:space="preserve">Has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ever been found liable in a civil suit or found guilty in a criminal action for making any false claim or material misrepresentation to any public  entity?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 including identifying who was found liable or guilty, the court and case number, the name of the public entity, the civil or criminal verdict, the date and the basis for the finding.</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E-12.</w:t>
      </w:r>
      <w:r w:rsidRPr="00CC3116">
        <w:rPr>
          <w:rFonts w:ascii="Times New Roman" w:hAnsi="Times New Roman" w:cs="Times New Roman"/>
        </w:rPr>
        <w:tab/>
        <w:t xml:space="preserve">Has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t>
      </w:r>
      <w:r w:rsidRPr="00CC3116">
        <w:rPr>
          <w:rFonts w:ascii="Times New Roman" w:hAnsi="Times New Roman" w:cs="Times New Roman"/>
          <w:u w:val="single"/>
        </w:rPr>
        <w:t>ever</w:t>
      </w:r>
      <w:r w:rsidRPr="00CC3116">
        <w:rPr>
          <w:rFonts w:ascii="Times New Roman" w:hAnsi="Times New Roman" w:cs="Times New Roman"/>
        </w:rPr>
        <w:t xml:space="preserve"> been convicted of a crime involving any federal, state, or local law related to construction?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explain on a separate page, including identifying who was convicted, the name of the victim, the date of the conviction, the court and case number, the crimes, and the grounds for the conviction.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E-13.</w:t>
      </w:r>
      <w:r w:rsidRPr="00CC3116">
        <w:rPr>
          <w:rFonts w:ascii="Times New Roman" w:hAnsi="Times New Roman" w:cs="Times New Roman"/>
        </w:rPr>
        <w:tab/>
        <w:t xml:space="preserve">Has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t>
      </w:r>
      <w:r w:rsidRPr="00CC3116">
        <w:rPr>
          <w:rFonts w:ascii="Times New Roman" w:hAnsi="Times New Roman" w:cs="Times New Roman"/>
          <w:u w:val="single"/>
        </w:rPr>
        <w:t>ever</w:t>
      </w:r>
      <w:r w:rsidRPr="00CC3116">
        <w:rPr>
          <w:rFonts w:ascii="Times New Roman" w:hAnsi="Times New Roman" w:cs="Times New Roman"/>
        </w:rPr>
        <w:t xml:space="preserve"> been convicted of a federal or state crime of fraud, theft, or any other act of dishonesty?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identify on a separate page the person or persons convicted, the court and case number, the crimes, and the year convicted.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E-14.</w:t>
      </w:r>
      <w:r w:rsidRPr="00CC3116">
        <w:rPr>
          <w:rFonts w:ascii="Times New Roman" w:hAnsi="Times New Roman" w:cs="Times New Roman"/>
        </w:rPr>
        <w:tab/>
        <w:t xml:space="preserve">During the last five years, has there ever been a period of time when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had no surety bond in place during a public construction project when one was required?</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indicate the period during which no surety bonds were in place, name of entity without surety bond, the name of project owner, and if coverage was denied the date coverage was denied and the name of the company that denied coverage.</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E-15.</w:t>
      </w:r>
      <w:r w:rsidRPr="00CC3116">
        <w:rPr>
          <w:rFonts w:ascii="Times New Roman" w:hAnsi="Times New Roman" w:cs="Times New Roman"/>
        </w:rPr>
        <w:tab/>
        <w:t xml:space="preserve">Has CAL OSHA cited and assessed penalties against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for any “serious,” “willful” or “repeat” violations of its safety or health regulations in the past five years?  </w:t>
      </w:r>
    </w:p>
    <w:p w:rsidR="00AE1817" w:rsidRPr="00CC3116" w:rsidRDefault="00AE1817">
      <w:pPr>
        <w:pStyle w:val="BodyText3"/>
        <w:rPr>
          <w:rFonts w:ascii="Times New Roman" w:hAnsi="Times New Roman" w:cs="Times New Roman"/>
          <w:b/>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If you have filed an appeal of a citation, and the Occupational Safety and Health Appeals Board has not yet ruled on your appeal, you need not include information about it.)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OSHAB decision.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E-16.</w:t>
      </w:r>
      <w:r w:rsidRPr="00CC3116">
        <w:rPr>
          <w:rFonts w:ascii="Times New Roman" w:hAnsi="Times New Roman" w:cs="Times New Roman"/>
        </w:rPr>
        <w:tab/>
        <w:t xml:space="preserve">Has the Federal Occupational Safety and Health Administration cited and assessed penalties against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in the past five years?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If an appeal of the citation has been filed and the Appeals Board has not yet ruled, or if there is a court appeal pending, you need not include information about the citation.)</w:t>
      </w:r>
    </w:p>
    <w:p w:rsidR="00AE1817" w:rsidRPr="00CC3116" w:rsidRDefault="00AE1817">
      <w:pPr>
        <w:pStyle w:val="BodyText3"/>
        <w:rPr>
          <w:rFonts w:ascii="Times New Roman" w:hAnsi="Times New Roman" w:cs="Times New Roman"/>
          <w:b/>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decision.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 xml:space="preserve">E-17. </w:t>
      </w:r>
      <w:r w:rsidRPr="00CC3116">
        <w:rPr>
          <w:rFonts w:ascii="Times New Roman" w:hAnsi="Times New Roman" w:cs="Times New Roman"/>
        </w:rPr>
        <w:tab/>
        <w:t xml:space="preserve">Has the EPA or any Air Quality Management District or any Regional Water Quality Control Board cited and assessed penalties against either the Mechanical Subcontractor, its </w:t>
      </w:r>
      <w:r w:rsidR="00F61E4B" w:rsidRPr="00CC3116">
        <w:rPr>
          <w:rFonts w:ascii="Times New Roman" w:hAnsi="Times New Roman" w:cs="Times New Roman"/>
        </w:rPr>
        <w:t>Associates</w:t>
      </w:r>
      <w:r w:rsidRPr="00CC3116">
        <w:rPr>
          <w:rFonts w:ascii="Times New Roman" w:hAnsi="Times New Roman" w:cs="Times New Roman"/>
        </w:rPr>
        <w:t>, or the owner of a project during the time in which the preceding parties were performing on a contract in the past five years?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If an appeal of the citation has been filed and there is no ruling yet, or if there is a court appeal pending, you need not include information about the citation.)</w:t>
      </w:r>
    </w:p>
    <w:p w:rsidR="00AE1817" w:rsidRPr="00CC3116" w:rsidRDefault="00AE1817">
      <w:pPr>
        <w:pStyle w:val="BodyText3"/>
        <w:rPr>
          <w:rFonts w:ascii="Times New Roman" w:hAnsi="Times New Roman" w:cs="Times New Roman"/>
          <w:b/>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decision.</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E-18.</w:t>
      </w:r>
      <w:r w:rsidRPr="00CC3116">
        <w:rPr>
          <w:rFonts w:ascii="Times New Roman" w:hAnsi="Times New Roman" w:cs="Times New Roman"/>
        </w:rPr>
        <w:tab/>
        <w:t>How often does the Mechanical Subcontractor require documented safety meetings to be held for construction employees and field supervisors during the course of a project?</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E-19.</w:t>
      </w:r>
      <w:r w:rsidRPr="00CC3116">
        <w:rPr>
          <w:rFonts w:ascii="Times New Roman" w:hAnsi="Times New Roman" w:cs="Times New Roman"/>
        </w:rPr>
        <w:tab/>
        <w:t>List the Mechanical Subcontractor’s Experience Modification Rate (EMR) (California workers’ compensation insurance) for each of the past three premium years:</w:t>
      </w:r>
      <w:r w:rsidRPr="00CC3116">
        <w:rPr>
          <w:rFonts w:ascii="Times New Roman" w:hAnsi="Times New Roman" w:cs="Times New Roman"/>
        </w:rPr>
        <w:tab/>
      </w:r>
    </w:p>
    <w:p w:rsidR="00AE1817" w:rsidRPr="00CC3116" w:rsidRDefault="00AE1817">
      <w:pPr>
        <w:pStyle w:val="BodyText3"/>
        <w:ind w:left="720"/>
        <w:rPr>
          <w:rFonts w:ascii="Times New Roman" w:hAnsi="Times New Roman" w:cs="Times New Roman"/>
          <w:b/>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(NOTE: An Experience Modification Rate is issued to your firm annually by your workers’ compensation insurance carrier.)</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your EMR for any of these three years is or was 1.00 or higher you may attach a letter of explanation.</w:t>
      </w:r>
      <w:r w:rsidR="00F61E4B" w:rsidRPr="00CC3116">
        <w:rPr>
          <w:rFonts w:ascii="Times New Roman" w:hAnsi="Times New Roman" w:cs="Times New Roman"/>
        </w:rPr>
        <w:t xml:space="preserve">  The Mechanical Subcontractor’s EMR must comply with the requirements set forth in Education Code section 17250.25(G)</w:t>
      </w:r>
      <w:r w:rsidR="00CF0139" w:rsidRPr="00CF0139">
        <w:rPr>
          <w:rFonts w:ascii="Times New Roman" w:hAnsi="Times New Roman" w:cs="Times New Roman"/>
        </w:rPr>
        <w:t xml:space="preserve"> </w:t>
      </w:r>
      <w:r w:rsidR="00CF0139">
        <w:rPr>
          <w:rFonts w:ascii="Times New Roman" w:hAnsi="Times New Roman" w:cs="Times New Roman"/>
        </w:rPr>
        <w:t>; otherwise the design-build entity may not be pre-qualified</w:t>
      </w:r>
      <w:r w:rsidR="00F61E4B" w:rsidRPr="00CC3116">
        <w:rPr>
          <w:rFonts w:ascii="Times New Roman" w:hAnsi="Times New Roman" w:cs="Times New Roman"/>
        </w:rPr>
        <w:t>.</w:t>
      </w:r>
    </w:p>
    <w:p w:rsidR="00AE1817" w:rsidRPr="00CC3116" w:rsidRDefault="00AE1817">
      <w:pPr>
        <w:pStyle w:val="BodyText3"/>
        <w:rPr>
          <w:rFonts w:ascii="Times New Roman" w:hAnsi="Times New Roman" w:cs="Times New Roman"/>
          <w:b/>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E-20.</w:t>
      </w:r>
      <w:r w:rsidRPr="00CC3116">
        <w:rPr>
          <w:rFonts w:ascii="Times New Roman" w:hAnsi="Times New Roman" w:cs="Times New Roman"/>
        </w:rPr>
        <w:tab/>
        <w:t>Within the last five</w:t>
      </w:r>
      <w:r w:rsidRPr="00CC3116">
        <w:rPr>
          <w:rFonts w:ascii="Times New Roman" w:hAnsi="Times New Roman" w:cs="Times New Roman"/>
          <w:b/>
        </w:rPr>
        <w:t xml:space="preserve"> </w:t>
      </w:r>
      <w:r w:rsidRPr="00CC3116">
        <w:rPr>
          <w:rFonts w:ascii="Times New Roman" w:hAnsi="Times New Roman" w:cs="Times New Roman"/>
        </w:rPr>
        <w:t xml:space="preserve">years has there ever been a period when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had employees but was without workers’ compensation insurance or state-approved self-insurance?</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please explain the reason for the absence of workers’ compensation insurance on a separate page.  If “No,” please provide a statement by your current workers’ compensation insurance carrier that verifies periods of workers’ compensation insurance coverage for the Mechanical Subcontractor for the last five years.  (If the Mechanical Subcontractor has been in business for less than five years, provide a statement by your workers’ compensation insurance carrier verifying continuous workers’ compensation insurance coverage for the period that your firm has been in business.)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E-21.</w:t>
      </w:r>
      <w:r w:rsidRPr="00CC3116">
        <w:rPr>
          <w:rFonts w:ascii="Times New Roman" w:hAnsi="Times New Roman" w:cs="Times New Roman"/>
        </w:rPr>
        <w:tab/>
        <w:t xml:space="preserve">Has there been more than one occasion during the last five years in which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was required to pay either back wages or penalties for failure to comply with the </w:t>
      </w:r>
      <w:r w:rsidRPr="00CC3116">
        <w:rPr>
          <w:rFonts w:ascii="Times New Roman" w:hAnsi="Times New Roman" w:cs="Times New Roman"/>
          <w:b/>
        </w:rPr>
        <w:t>state’s</w:t>
      </w:r>
      <w:r w:rsidRPr="00CC3116">
        <w:rPr>
          <w:rFonts w:ascii="Times New Roman" w:hAnsi="Times New Roman" w:cs="Times New Roman"/>
        </w:rPr>
        <w:t xml:space="preserve"> prevailing wage laws?</w:t>
      </w:r>
      <w:r w:rsidR="00FC0A7D" w:rsidRPr="00CC3116">
        <w:rPr>
          <w:rFonts w:ascii="Times New Roman" w:hAnsi="Times New Roman" w:cs="Times New Roman"/>
        </w:rPr>
        <w:t xml:space="preserve">  This includes any civil wage and penalty assessments issued against the Mechanical Subcontractor.</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lastRenderedPageBreak/>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attach a separate page, describing the violator, nature of each violation, name of the project, date of its completion, the public agency for which it was constructed; the number of employees who were initially underpaid and the amount of back wages and penalties that were assessed.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E-22.</w:t>
      </w:r>
      <w:r w:rsidRPr="00CC3116">
        <w:rPr>
          <w:rFonts w:ascii="Times New Roman" w:hAnsi="Times New Roman" w:cs="Times New Roman"/>
        </w:rPr>
        <w:tab/>
        <w:t xml:space="preserve">During the last five years, has there been more than one occasion in which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have been penalized or required to pay back wages for failure to comply with the </w:t>
      </w:r>
      <w:r w:rsidRPr="00CC3116">
        <w:rPr>
          <w:rFonts w:ascii="Times New Roman" w:hAnsi="Times New Roman" w:cs="Times New Roman"/>
          <w:b/>
        </w:rPr>
        <w:t>Federal</w:t>
      </w:r>
      <w:r w:rsidRPr="00CC3116">
        <w:rPr>
          <w:rFonts w:ascii="Times New Roman" w:hAnsi="Times New Roman" w:cs="Times New Roman"/>
        </w:rPr>
        <w:t xml:space="preserve"> Davis-Bacon prevailing wage requirements?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rPr>
          <w:rFonts w:ascii="Times New Roman" w:hAnsi="Times New Roman" w:cs="Times New Roman"/>
        </w:rPr>
      </w:pPr>
      <w:r w:rsidRPr="00CC3116">
        <w:rPr>
          <w:rFonts w:ascii="Times New Roman" w:hAnsi="Times New Roman" w:cs="Times New Roman"/>
        </w:rPr>
        <w:t>If ”yes,” attach a separate page, describing the violator, nature of each violation, name of the project, date of its completion, the public agency for which it was constructed; the number of employees who were initially underpaid and the amount of back wages and penalties that were assessed.</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br w:type="page"/>
      </w:r>
      <w:r w:rsidRPr="00CC3116">
        <w:rPr>
          <w:rFonts w:ascii="Times New Roman" w:hAnsi="Times New Roman" w:cs="Times New Roman"/>
        </w:rPr>
        <w:lastRenderedPageBreak/>
        <w:t>E-23.</w:t>
      </w:r>
      <w:r w:rsidRPr="00CC3116">
        <w:rPr>
          <w:rFonts w:ascii="Times New Roman" w:hAnsi="Times New Roman" w:cs="Times New Roman"/>
        </w:rPr>
        <w:tab/>
        <w:t xml:space="preserve">If the Mechanical Subcontractor operates its own State-approved apprenticeship program, provide the following information on a separate page: </w:t>
      </w:r>
    </w:p>
    <w:p w:rsidR="00AE1817" w:rsidRPr="00CC3116" w:rsidRDefault="00AE1817">
      <w:pPr>
        <w:pStyle w:val="BodyText3"/>
        <w:rPr>
          <w:rFonts w:ascii="Times New Roman" w:hAnsi="Times New Roman" w:cs="Times New Roman"/>
        </w:rPr>
      </w:pPr>
    </w:p>
    <w:p w:rsidR="00AE1817" w:rsidRPr="00CC3116" w:rsidRDefault="00AE1817">
      <w:pPr>
        <w:pStyle w:val="BodyText3"/>
        <w:ind w:left="1440" w:hanging="720"/>
        <w:rPr>
          <w:rFonts w:ascii="Times New Roman" w:hAnsi="Times New Roman" w:cs="Times New Roman"/>
        </w:rPr>
      </w:pPr>
      <w:r w:rsidRPr="00CC3116">
        <w:rPr>
          <w:rFonts w:ascii="Times New Roman" w:hAnsi="Times New Roman" w:cs="Times New Roman"/>
        </w:rPr>
        <w:t>(a)</w:t>
      </w:r>
      <w:r w:rsidRPr="00CC3116">
        <w:rPr>
          <w:rFonts w:ascii="Times New Roman" w:hAnsi="Times New Roman" w:cs="Times New Roman"/>
        </w:rPr>
        <w:tab/>
        <w:t xml:space="preserve">Identify the craft or crafts in which you provided apprenticeship training in the past year. </w:t>
      </w:r>
    </w:p>
    <w:p w:rsidR="00AE1817" w:rsidRPr="00CC3116" w:rsidRDefault="00AE1817">
      <w:pPr>
        <w:pStyle w:val="BodyText3"/>
        <w:rPr>
          <w:rFonts w:ascii="Times New Roman" w:hAnsi="Times New Roman" w:cs="Times New Roman"/>
        </w:rPr>
      </w:pPr>
    </w:p>
    <w:p w:rsidR="00AE1817" w:rsidRPr="00CC3116" w:rsidRDefault="00AE1817">
      <w:pPr>
        <w:pStyle w:val="BodyText3"/>
        <w:ind w:left="1440" w:hanging="720"/>
        <w:rPr>
          <w:rFonts w:ascii="Times New Roman" w:hAnsi="Times New Roman" w:cs="Times New Roman"/>
        </w:rPr>
      </w:pPr>
      <w:r w:rsidRPr="00CC3116">
        <w:rPr>
          <w:rFonts w:ascii="Times New Roman" w:hAnsi="Times New Roman" w:cs="Times New Roman"/>
        </w:rPr>
        <w:t>(b)</w:t>
      </w:r>
      <w:r w:rsidRPr="00CC3116">
        <w:rPr>
          <w:rFonts w:ascii="Times New Roman" w:hAnsi="Times New Roman" w:cs="Times New Roman"/>
        </w:rPr>
        <w:tab/>
        <w:t xml:space="preserve">State the year in which each such apprenticeship program was approved, and attach evidence of the most recent California Apprenticeship Council approval(s) of your apprenticeship program(s).  </w:t>
      </w:r>
    </w:p>
    <w:p w:rsidR="00AE1817" w:rsidRPr="00CC3116" w:rsidRDefault="00AE1817">
      <w:pPr>
        <w:pStyle w:val="BodyText3"/>
        <w:rPr>
          <w:rFonts w:ascii="Times New Roman" w:hAnsi="Times New Roman" w:cs="Times New Roman"/>
        </w:rPr>
      </w:pPr>
    </w:p>
    <w:p w:rsidR="00AE1817" w:rsidRPr="00CC3116" w:rsidRDefault="00AE1817">
      <w:pPr>
        <w:pStyle w:val="BodyText3"/>
        <w:ind w:left="1440" w:hanging="720"/>
        <w:rPr>
          <w:rFonts w:ascii="Times New Roman" w:hAnsi="Times New Roman" w:cs="Times New Roman"/>
        </w:rPr>
      </w:pPr>
      <w:r w:rsidRPr="00CC3116">
        <w:rPr>
          <w:rFonts w:ascii="Times New Roman" w:hAnsi="Times New Roman" w:cs="Times New Roman"/>
        </w:rPr>
        <w:t>(c)</w:t>
      </w:r>
      <w:r w:rsidRPr="00CC3116">
        <w:rPr>
          <w:rFonts w:ascii="Times New Roman" w:hAnsi="Times New Roman" w:cs="Times New Roman"/>
        </w:rPr>
        <w:tab/>
        <w:t>State the number of individuals who were employed by your firm as apprentices at any time during the past three years in each apprenticeship and the number of persons who, during the past three years, completed apprenticeships in each craft while employed by your firm.</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E-24.</w:t>
      </w:r>
      <w:r w:rsidRPr="00CC3116">
        <w:rPr>
          <w:rFonts w:ascii="Times New Roman" w:hAnsi="Times New Roman" w:cs="Times New Roman"/>
        </w:rPr>
        <w:tab/>
        <w:t xml:space="preserve">At any time during the last five years, has the Mechanical Subcontractor or its </w:t>
      </w:r>
      <w:r w:rsidR="00F61E4B" w:rsidRPr="00CC3116">
        <w:rPr>
          <w:rFonts w:ascii="Times New Roman" w:hAnsi="Times New Roman" w:cs="Times New Roman"/>
        </w:rPr>
        <w:t>Associates</w:t>
      </w:r>
      <w:r w:rsidRPr="00CC3116">
        <w:rPr>
          <w:rFonts w:ascii="Times New Roman" w:hAnsi="Times New Roman" w:cs="Times New Roman"/>
        </w:rPr>
        <w:t xml:space="preserve"> been found to have violated any provision of California apprenticeship laws or regulations, or the laws pertaining to use of apprentices on public works? </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If “yes,” provide the date of the findings and attach a copy of the final decision.</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w:t>
      </w: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Date of Findings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E-25.</w:t>
      </w:r>
      <w:r w:rsidRPr="00CC3116">
        <w:rPr>
          <w:rFonts w:ascii="Times New Roman" w:hAnsi="Times New Roman" w:cs="Times New Roman"/>
        </w:rPr>
        <w:tab/>
        <w:t xml:space="preserve">Do agreements exist between the Mechanical Subcontractor and registered apprenticeship programs which have been approved by the California Apprenticeship Council and have graduated apprentices in the preceding five years, for all apprenticable crafts which may be employed by the Mechanical Subcontractor on this project?  </w:t>
      </w:r>
    </w:p>
    <w:p w:rsidR="00AE1817" w:rsidRPr="00CC3116" w:rsidRDefault="00AE1817">
      <w:pPr>
        <w:pStyle w:val="BodyText3"/>
        <w:ind w:firstLine="720"/>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p>
    <w:p w:rsidR="00AE1817" w:rsidRPr="00CC3116" w:rsidRDefault="00AE1817" w:rsidP="00EA3E52">
      <w:pPr>
        <w:pStyle w:val="BodyText3"/>
        <w:rPr>
          <w:rFonts w:ascii="Times New Roman" w:hAnsi="Times New Roman" w:cs="Times New Roman"/>
        </w:rPr>
      </w:pPr>
      <w:r w:rsidRPr="00CC3116">
        <w:rPr>
          <w:rFonts w:ascii="Times New Roman" w:hAnsi="Times New Roman" w:cs="Times New Roman"/>
        </w:rPr>
        <w:t>E-26.</w:t>
      </w:r>
      <w:r w:rsidRPr="00CC3116">
        <w:rPr>
          <w:rFonts w:ascii="Times New Roman" w:hAnsi="Times New Roman" w:cs="Times New Roman"/>
        </w:rPr>
        <w:tab/>
      </w:r>
      <w:r w:rsidR="000D540B" w:rsidRPr="00CC3116">
        <w:rPr>
          <w:rFonts w:ascii="Times New Roman" w:hAnsi="Times New Roman" w:cs="Times New Roman"/>
        </w:rPr>
        <w:t>H</w:t>
      </w:r>
      <w:r w:rsidRPr="00CC3116">
        <w:rPr>
          <w:rFonts w:ascii="Times New Roman" w:hAnsi="Times New Roman" w:cs="Times New Roman"/>
        </w:rPr>
        <w:t>as the Mechanical Subcontractor performed on a contract to build K-12 public schools in the last 5 years?</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p>
    <w:p w:rsidR="00AE1817" w:rsidRPr="00CC3116" w:rsidRDefault="00AE1817">
      <w:pPr>
        <w:pStyle w:val="BodyText3"/>
        <w:ind w:firstLine="720"/>
        <w:rPr>
          <w:rFonts w:ascii="Times New Roman" w:hAnsi="Times New Roman" w:cs="Times New Roman"/>
          <w:u w:val="single"/>
        </w:rPr>
      </w:pPr>
      <w:r w:rsidRPr="00CC3116">
        <w:rPr>
          <w:rFonts w:ascii="Times New Roman" w:hAnsi="Times New Roman" w:cs="Times New Roman"/>
        </w:rPr>
        <w:t xml:space="preserve">If “yes,” how many? </w:t>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p>
    <w:p w:rsidR="00EA3E52" w:rsidRPr="00CC3116" w:rsidRDefault="00EA3E52" w:rsidP="002F5F0B">
      <w:pPr>
        <w:pStyle w:val="Heading4"/>
      </w:pPr>
      <w:bookmarkStart w:id="256" w:name="_Toc15639943"/>
      <w:r w:rsidRPr="00CC3116">
        <w:t xml:space="preserve">SCORED QUESTIONS FOR THE </w:t>
      </w:r>
      <w:r w:rsidR="00D13D7C" w:rsidRPr="00CC3116">
        <w:t>PLUMBING</w:t>
      </w:r>
      <w:r w:rsidRPr="00CC3116">
        <w:t xml:space="preserve"> SUBCONTRACTOR(S)</w:t>
      </w:r>
      <w:bookmarkEnd w:id="256"/>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rPr>
          <w:rFonts w:ascii="Times New Roman" w:hAnsi="Times New Roman" w:cs="Times New Roman"/>
        </w:rPr>
      </w:pPr>
      <w:r w:rsidRPr="00CC3116">
        <w:rPr>
          <w:rFonts w:ascii="Times New Roman" w:hAnsi="Times New Roman" w:cs="Times New Roman"/>
        </w:rPr>
        <w:t xml:space="preserve">Attach copies of III(F) for each </w:t>
      </w:r>
      <w:r w:rsidR="00D13D7C" w:rsidRPr="00CC3116">
        <w:rPr>
          <w:rFonts w:ascii="Times New Roman" w:hAnsi="Times New Roman" w:cs="Times New Roman"/>
        </w:rPr>
        <w:t>Plumbing</w:t>
      </w:r>
      <w:r w:rsidRPr="00CC3116">
        <w:rPr>
          <w:rFonts w:ascii="Times New Roman" w:hAnsi="Times New Roman" w:cs="Times New Roman"/>
        </w:rPr>
        <w:t xml:space="preserve"> Subcontractor if multiple </w:t>
      </w:r>
      <w:r w:rsidR="00D13D7C" w:rsidRPr="00CC3116">
        <w:rPr>
          <w:rFonts w:ascii="Times New Roman" w:hAnsi="Times New Roman" w:cs="Times New Roman"/>
        </w:rPr>
        <w:t>Plumbing</w:t>
      </w:r>
      <w:r w:rsidRPr="00CC3116">
        <w:rPr>
          <w:rFonts w:ascii="Times New Roman" w:hAnsi="Times New Roman" w:cs="Times New Roman"/>
        </w:rPr>
        <w:t xml:space="preserve"> Subcontractors are being pre-qualified.</w:t>
      </w:r>
    </w:p>
    <w:p w:rsidR="00EA3E52" w:rsidRPr="00CC3116" w:rsidRDefault="00EA3E52" w:rsidP="00EA3E52">
      <w:pPr>
        <w:pStyle w:val="BodyText3"/>
        <w:rPr>
          <w:rFonts w:ascii="Times New Roman" w:hAnsi="Times New Roman" w:cs="Times New Roman"/>
          <w:snapToGrid w:val="0"/>
        </w:rPr>
      </w:pPr>
    </w:p>
    <w:p w:rsidR="00EA3E52" w:rsidRPr="00CC3116" w:rsidRDefault="00EA3E52" w:rsidP="00EA3E52">
      <w:pPr>
        <w:pStyle w:val="BodyText3"/>
        <w:rPr>
          <w:rFonts w:ascii="Times New Roman" w:hAnsi="Times New Roman" w:cs="Times New Roman"/>
          <w:snapToGrid w:val="0"/>
        </w:rPr>
      </w:pPr>
      <w:r w:rsidRPr="00CC3116">
        <w:rPr>
          <w:rFonts w:ascii="Times New Roman" w:hAnsi="Times New Roman" w:cs="Times New Roman"/>
          <w:snapToGrid w:val="0"/>
        </w:rPr>
        <w:t>Definitions:</w:t>
      </w:r>
    </w:p>
    <w:p w:rsidR="00EA3E52" w:rsidRPr="00CC3116" w:rsidRDefault="00EA3E52" w:rsidP="00EA3E52">
      <w:pPr>
        <w:rPr>
          <w:rFonts w:ascii="Times New Roman" w:hAnsi="Times New Roman" w:cs="Times New Roman"/>
          <w:snapToGrid w:val="0"/>
        </w:rPr>
      </w:pPr>
    </w:p>
    <w:p w:rsidR="00EA3E52" w:rsidRPr="00CC3116" w:rsidRDefault="00EA3E52" w:rsidP="00EA3E52">
      <w:pPr>
        <w:pStyle w:val="BodyText3"/>
        <w:rPr>
          <w:rFonts w:ascii="Times New Roman" w:hAnsi="Times New Roman" w:cs="Times New Roman"/>
          <w:snapToGrid w:val="0"/>
        </w:rPr>
      </w:pPr>
      <w:r w:rsidRPr="00CC3116">
        <w:rPr>
          <w:rFonts w:ascii="Times New Roman" w:hAnsi="Times New Roman" w:cs="Times New Roman"/>
          <w:snapToGrid w:val="0"/>
        </w:rPr>
        <w:lastRenderedPageBreak/>
        <w:t xml:space="preserve">The term “Associates” shall mean </w:t>
      </w:r>
      <w:r w:rsidRPr="00CC3116">
        <w:rPr>
          <w:rFonts w:ascii="Times New Roman" w:hAnsi="Times New Roman" w:cs="Times New Roman"/>
          <w:snapToGrid w:val="0"/>
          <w:u w:val="single"/>
        </w:rPr>
        <w:t>all</w:t>
      </w:r>
      <w:r w:rsidRPr="00CC3116">
        <w:rPr>
          <w:rFonts w:ascii="Times New Roman" w:hAnsi="Times New Roman" w:cs="Times New Roman"/>
          <w:snapToGrid w:val="0"/>
        </w:rPr>
        <w:t xml:space="preserve"> of the following:</w:t>
      </w:r>
    </w:p>
    <w:p w:rsidR="00EA3E52" w:rsidRPr="00CC3116" w:rsidRDefault="00EA3E52" w:rsidP="00EA3E52">
      <w:pPr>
        <w:rPr>
          <w:rFonts w:ascii="Times New Roman" w:hAnsi="Times New Roman" w:cs="Times New Roman"/>
          <w:snapToGrid w:val="0"/>
        </w:rPr>
      </w:pPr>
    </w:p>
    <w:p w:rsidR="00EA3E52" w:rsidRPr="00CC3116" w:rsidRDefault="00EA3E52" w:rsidP="00495036">
      <w:pPr>
        <w:pStyle w:val="BodyText3"/>
        <w:numPr>
          <w:ilvl w:val="0"/>
          <w:numId w:val="2"/>
        </w:numPr>
        <w:rPr>
          <w:rFonts w:ascii="Times New Roman" w:hAnsi="Times New Roman" w:cs="Times New Roman"/>
          <w:snapToGrid w:val="0"/>
        </w:rPr>
      </w:pPr>
      <w:r w:rsidRPr="00CC3116">
        <w:rPr>
          <w:rFonts w:ascii="Times New Roman" w:hAnsi="Times New Roman" w:cs="Times New Roman"/>
          <w:snapToGrid w:val="0"/>
        </w:rPr>
        <w:t>The current qualifiers and qualifiers for the past five years for all current Contractors State License Board contracting licenses held by the contractor.</w:t>
      </w:r>
    </w:p>
    <w:p w:rsidR="00EA3E52" w:rsidRPr="00CC3116" w:rsidRDefault="00EA3E52"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All current officers or officers for the past five years of a contractor which is a corporation.</w:t>
      </w:r>
    </w:p>
    <w:p w:rsidR="00EA3E52" w:rsidRPr="00CC3116" w:rsidRDefault="00EA3E52"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All current partners or partners for the past five years of a contractor which is a partnership.</w:t>
      </w:r>
    </w:p>
    <w:p w:rsidR="00EA3E52" w:rsidRPr="00CC3116" w:rsidRDefault="00EA3E52" w:rsidP="00495036">
      <w:pPr>
        <w:pStyle w:val="BodyText3"/>
        <w:numPr>
          <w:ilvl w:val="0"/>
          <w:numId w:val="1"/>
        </w:numPr>
        <w:tabs>
          <w:tab w:val="clear" w:pos="1080"/>
          <w:tab w:val="num" w:pos="720"/>
        </w:tabs>
        <w:ind w:left="720" w:hanging="360"/>
        <w:rPr>
          <w:rFonts w:ascii="Times New Roman" w:hAnsi="Times New Roman" w:cs="Times New Roman"/>
          <w:snapToGrid w:val="0"/>
        </w:rPr>
      </w:pPr>
      <w:r w:rsidRPr="00CC3116">
        <w:rPr>
          <w:rFonts w:ascii="Times New Roman" w:hAnsi="Times New Roman" w:cs="Times New Roman"/>
          <w:snapToGrid w:val="0"/>
        </w:rPr>
        <w:t>All current joint venturers of the joint venture contractor which is seeking pre-qualification.</w:t>
      </w:r>
    </w:p>
    <w:p w:rsidR="00EA3E52" w:rsidRPr="00CC3116" w:rsidRDefault="00EA3E52" w:rsidP="00EA3E52">
      <w:pPr>
        <w:pStyle w:val="BodyText3"/>
        <w:tabs>
          <w:tab w:val="left" w:pos="9270"/>
        </w:tabs>
        <w:rPr>
          <w:rFonts w:ascii="Times New Roman" w:hAnsi="Times New Roman" w:cs="Times New Roman"/>
        </w:rPr>
      </w:pPr>
    </w:p>
    <w:p w:rsidR="00EA3E52" w:rsidRPr="00CC3116" w:rsidRDefault="00EA3E52" w:rsidP="00EA3E52">
      <w:pPr>
        <w:pStyle w:val="BodyText3"/>
        <w:tabs>
          <w:tab w:val="left" w:pos="9270"/>
        </w:tabs>
        <w:rPr>
          <w:rFonts w:ascii="Times New Roman" w:hAnsi="Times New Roman" w:cs="Times New Roman"/>
        </w:rPr>
      </w:pPr>
      <w:r w:rsidRPr="00CC3116">
        <w:rPr>
          <w:rFonts w:ascii="Times New Roman" w:hAnsi="Times New Roman" w:cs="Times New Roman"/>
        </w:rPr>
        <w:t xml:space="preserve">Subcontractor Name: </w:t>
      </w:r>
      <w:r w:rsidRPr="00CC3116">
        <w:rPr>
          <w:rFonts w:ascii="Times New Roman" w:hAnsi="Times New Roman" w:cs="Times New Roman"/>
          <w:u w:val="single"/>
        </w:rPr>
        <w:tab/>
      </w:r>
    </w:p>
    <w:p w:rsidR="00EA3E52" w:rsidRPr="00CC3116" w:rsidRDefault="00EA3E52" w:rsidP="00EA3E52">
      <w:pPr>
        <w:pStyle w:val="BodyText3"/>
        <w:tabs>
          <w:tab w:val="left" w:pos="9270"/>
        </w:tabs>
        <w:ind w:left="720"/>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1.</w:t>
      </w:r>
      <w:r w:rsidR="00EA3E52" w:rsidRPr="00CC3116">
        <w:rPr>
          <w:rFonts w:ascii="Times New Roman" w:hAnsi="Times New Roman" w:cs="Times New Roman"/>
        </w:rPr>
        <w:tab/>
        <w:t xml:space="preserve">How many years 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been licensed in California?</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rPr>
          <w:rFonts w:ascii="Times New Roman" w:hAnsi="Times New Roman" w:cs="Times New Roman"/>
        </w:rPr>
      </w:pPr>
      <w:r w:rsidRPr="00CC3116">
        <w:rPr>
          <w:rFonts w:ascii="Times New Roman" w:hAnsi="Times New Roman" w:cs="Times New Roman"/>
        </w:rPr>
        <w:tab/>
        <w:t>Years:  ____________________</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2.</w:t>
      </w:r>
      <w:r w:rsidR="00EA3E52" w:rsidRPr="00CC3116">
        <w:rPr>
          <w:rFonts w:ascii="Times New Roman" w:hAnsi="Times New Roman" w:cs="Times New Roman"/>
        </w:rPr>
        <w:tab/>
        <w:t xml:space="preserve">Is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currently the debtor in a bankruptcy case?</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EA3E52" w:rsidRPr="00CC3116" w:rsidRDefault="00EA3E52" w:rsidP="00EA3E52">
      <w:pPr>
        <w:pStyle w:val="BodyText3"/>
        <w:ind w:left="720"/>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____________________</w:t>
      </w:r>
      <w:r w:rsidRPr="00CC3116">
        <w:rPr>
          <w:rFonts w:ascii="Times New Roman" w:hAnsi="Times New Roman" w:cs="Times New Roman"/>
        </w:rPr>
        <w:tab/>
        <w:t>_______________________</w:t>
      </w:r>
      <w:r w:rsidRPr="00CC3116">
        <w:rPr>
          <w:rFonts w:ascii="Times New Roman" w:hAnsi="Times New Roman" w:cs="Times New Roman"/>
        </w:rPr>
        <w:tab/>
      </w:r>
      <w:r w:rsidRPr="00CC3116">
        <w:rPr>
          <w:rFonts w:ascii="Times New Roman" w:hAnsi="Times New Roman" w:cs="Times New Roman"/>
        </w:rPr>
        <w:tab/>
        <w:t>_________________</w:t>
      </w: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3.</w:t>
      </w:r>
      <w:r w:rsidR="00EA3E52" w:rsidRPr="00CC3116">
        <w:rPr>
          <w:rFonts w:ascii="Times New Roman" w:hAnsi="Times New Roman" w:cs="Times New Roman"/>
        </w:rPr>
        <w:tab/>
        <w:t xml:space="preserve">Was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in bankruptcy at any time during the last five years?  (This question refers only to a bankruptcy action that was not described in answer to question </w:t>
      </w:r>
      <w:r w:rsidRPr="00CC3116">
        <w:rPr>
          <w:rFonts w:ascii="Times New Roman" w:hAnsi="Times New Roman" w:cs="Times New Roman"/>
        </w:rPr>
        <w:t>F-</w:t>
      </w:r>
      <w:r w:rsidR="00EA3E52" w:rsidRPr="00CC3116">
        <w:rPr>
          <w:rFonts w:ascii="Times New Roman" w:hAnsi="Times New Roman" w:cs="Times New Roman"/>
        </w:rPr>
        <w:t xml:space="preserve">2, above)  </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indicate the case number, bankruptcy court, and the date on which the petition was filed.</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____________________</w:t>
      </w:r>
      <w:r w:rsidRPr="00CC3116">
        <w:rPr>
          <w:rFonts w:ascii="Times New Roman" w:hAnsi="Times New Roman" w:cs="Times New Roman"/>
        </w:rPr>
        <w:tab/>
        <w:t>_______________________</w:t>
      </w:r>
      <w:r w:rsidRPr="00CC3116">
        <w:rPr>
          <w:rFonts w:ascii="Times New Roman" w:hAnsi="Times New Roman" w:cs="Times New Roman"/>
        </w:rPr>
        <w:tab/>
      </w:r>
      <w:r w:rsidRPr="00CC3116">
        <w:rPr>
          <w:rFonts w:ascii="Times New Roman" w:hAnsi="Times New Roman" w:cs="Times New Roman"/>
        </w:rPr>
        <w:tab/>
        <w:t>_________________</w:t>
      </w: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Case Number</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Bankruptcy Court</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t>Date Filed</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4.</w:t>
      </w:r>
      <w:r w:rsidR="00EA3E52" w:rsidRPr="00CC3116">
        <w:rPr>
          <w:rFonts w:ascii="Times New Roman" w:hAnsi="Times New Roman" w:cs="Times New Roman"/>
        </w:rPr>
        <w:tab/>
        <w:t xml:space="preserve">At any time in the last five years 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been assessed liquidated damages of more than $10,000 on a project under a construction contract with either a public or private owner?</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b/>
        </w:rPr>
      </w:pPr>
      <w:r w:rsidRPr="00CC3116">
        <w:rPr>
          <w:rFonts w:ascii="Times New Roman" w:hAnsi="Times New Roman" w:cs="Times New Roman"/>
        </w:rPr>
        <w:lastRenderedPageBreak/>
        <w:t>If yes, explain on a separate page, identifying all such projects by owner, owner’s address, name of entity against whom assessment was made, the date of completion of the project, amount of liquidated damages assessed and all other information necessary to fully explain the assessment of liquidated damages.</w:t>
      </w:r>
    </w:p>
    <w:p w:rsidR="00EA3E52" w:rsidRPr="00CC3116" w:rsidRDefault="00EA3E52" w:rsidP="00EA3E52">
      <w:pPr>
        <w:pStyle w:val="BodyText3"/>
        <w:rPr>
          <w:rFonts w:ascii="Times New Roman" w:hAnsi="Times New Roman" w:cs="Times New Roman"/>
          <w:b/>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5.</w:t>
      </w:r>
      <w:r w:rsidR="00EA3E52" w:rsidRPr="00CC3116">
        <w:rPr>
          <w:rFonts w:ascii="Times New Roman" w:hAnsi="Times New Roman" w:cs="Times New Roman"/>
        </w:rPr>
        <w:tab/>
        <w:t xml:space="preserve">In the last five years 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ever defaulted on a construction contract?</w:t>
      </w:r>
    </w:p>
    <w:p w:rsidR="00EA3E52" w:rsidRPr="00CC3116" w:rsidRDefault="00EA3E52" w:rsidP="00EA3E52">
      <w:pPr>
        <w:pStyle w:val="BodyText3"/>
        <w:ind w:left="720" w:hanging="720"/>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explain on a separate page.</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6.</w:t>
      </w:r>
      <w:r w:rsidR="00EA3E52" w:rsidRPr="00CC3116">
        <w:rPr>
          <w:rFonts w:ascii="Times New Roman" w:hAnsi="Times New Roman" w:cs="Times New Roman"/>
        </w:rPr>
        <w:tab/>
        <w:t xml:space="preserve">In the last five years 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been debarred, disqualified, removed or otherwise prevented from bidding on, or completing, any government agency or public works project for any reason?</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explain on a separate page.  State the name of the organization debarred, the year of the event, the owner of the project, and the basis for the action.</w:t>
      </w:r>
    </w:p>
    <w:p w:rsidR="00EA3E52" w:rsidRPr="00CC3116" w:rsidRDefault="00EA3E52" w:rsidP="00EA3E52">
      <w:pPr>
        <w:pStyle w:val="BodyText3"/>
        <w:ind w:left="720"/>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7.</w:t>
      </w:r>
      <w:r w:rsidR="00EA3E52" w:rsidRPr="00CC3116">
        <w:rPr>
          <w:rFonts w:ascii="Times New Roman" w:hAnsi="Times New Roman" w:cs="Times New Roman"/>
        </w:rPr>
        <w:tab/>
        <w:t xml:space="preserve">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w:t>
      </w:r>
      <w:r w:rsidR="00EA3E52" w:rsidRPr="00CC3116">
        <w:rPr>
          <w:rFonts w:ascii="Times New Roman" w:hAnsi="Times New Roman" w:cs="Times New Roman"/>
          <w:u w:val="single"/>
        </w:rPr>
        <w:t>ever</w:t>
      </w:r>
      <w:r w:rsidR="00EA3E52" w:rsidRPr="00CC3116">
        <w:rPr>
          <w:rFonts w:ascii="Times New Roman" w:hAnsi="Times New Roman" w:cs="Times New Roman"/>
        </w:rPr>
        <w:t xml:space="preserve"> been denied an award of a public works contract based on a finding by a public agency that they were not a responsible bidder? </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on a separate page identify the year of the event, the entity denied the award, the owner, the project, and the basis for the finding by the public agency.</w:t>
      </w:r>
    </w:p>
    <w:p w:rsidR="00EA3E52" w:rsidRPr="00CC3116" w:rsidRDefault="00EA3E52" w:rsidP="00EA3E52">
      <w:pPr>
        <w:pStyle w:val="BodyText3"/>
        <w:rPr>
          <w:rFonts w:ascii="Times New Roman" w:hAnsi="Times New Roman" w:cs="Times New Roman"/>
          <w:b/>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(NOTE: The following two questions refer only to disputes between contractors and owners of projects.  You need not include information about disputes with suppliers, or other contractors.</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8.</w:t>
      </w:r>
      <w:r w:rsidR="00EA3E52" w:rsidRPr="00CC3116">
        <w:rPr>
          <w:rFonts w:ascii="Times New Roman" w:hAnsi="Times New Roman" w:cs="Times New Roman"/>
        </w:rPr>
        <w:tab/>
        <w:t>In the past five years has any claim in excess of $10,000 been filed in court or arbitration</w:t>
      </w:r>
      <w:r w:rsidR="00EA3E52" w:rsidRPr="00CC3116">
        <w:rPr>
          <w:rFonts w:ascii="Times New Roman" w:hAnsi="Times New Roman" w:cs="Times New Roman"/>
          <w:u w:val="single"/>
        </w:rPr>
        <w:t xml:space="preserve"> against</w:t>
      </w:r>
      <w:r w:rsidR="00EA3E52" w:rsidRPr="00CC3116">
        <w:rPr>
          <w:rFonts w:ascii="Times New Roman" w:hAnsi="Times New Roman" w:cs="Times New Roman"/>
        </w:rPr>
        <w:t xml:space="preserve">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concerning their work on a construction project?</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on a separate page identify the claim(s) by providing the project name, date of the claim, name of the claimant, the name of the entity the claim was filed against, a brief description of the nature of the claim, the court and case number, and a brief description of the status of the claim (pending or, if resolved, a brief description of the resolution).</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lastRenderedPageBreak/>
        <w:t>F-</w:t>
      </w:r>
      <w:r w:rsidR="00EA3E52" w:rsidRPr="00CC3116">
        <w:rPr>
          <w:rFonts w:ascii="Times New Roman" w:hAnsi="Times New Roman" w:cs="Times New Roman"/>
        </w:rPr>
        <w:t>9.</w:t>
      </w:r>
      <w:r w:rsidR="00EA3E52" w:rsidRPr="00CC3116">
        <w:rPr>
          <w:rFonts w:ascii="Times New Roman" w:hAnsi="Times New Roman" w:cs="Times New Roman"/>
        </w:rPr>
        <w:tab/>
        <w:t xml:space="preserve">In the past five years 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made any claim in excess of $10,000 against a project owner or a general contractor concerning work on a project or payment for a contract and filed that claim in court or arbitration?</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on a separate page identify the claim by providing the name of claimant, the project name, date of the claim, name of the entity (or entities) against whom the claim was filed, a brief description of the nature of the claim, the court and case number, and a brief description of the status of the claim (pending, or if resolved, a brief description of the resolution).</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10.</w:t>
      </w:r>
      <w:r w:rsidR="00EA3E52" w:rsidRPr="00CC3116">
        <w:rPr>
          <w:rFonts w:ascii="Times New Roman" w:hAnsi="Times New Roman" w:cs="Times New Roman"/>
        </w:rPr>
        <w:tab/>
        <w:t xml:space="preserve">In the last five years has any insurance carrier, for any form of insurance, refused to renew the insurance policy for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due to non-payment or contractor losses?</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on a separate page give name of the insured, name the insurance carrier, the form of insurance, and the year of the refusal.</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11.</w:t>
      </w:r>
      <w:r w:rsidR="00EA3E52" w:rsidRPr="00CC3116">
        <w:rPr>
          <w:rFonts w:ascii="Times New Roman" w:hAnsi="Times New Roman" w:cs="Times New Roman"/>
        </w:rPr>
        <w:tab/>
        <w:t xml:space="preserve">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ever been found liable in a civil suit or found guilty in a criminal action for making any false claim or material misrepresentation to any public  entity?  </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explain on a separate page, including identifying who was found liable or guilty, the court and case number, the name of the public entity, the civil or criminal verdict, the date and the basis for the finding.</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12.</w:t>
      </w:r>
      <w:r w:rsidR="00EA3E52" w:rsidRPr="00CC3116">
        <w:rPr>
          <w:rFonts w:ascii="Times New Roman" w:hAnsi="Times New Roman" w:cs="Times New Roman"/>
        </w:rPr>
        <w:tab/>
        <w:t xml:space="preserve">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w:t>
      </w:r>
      <w:r w:rsidR="00EA3E52" w:rsidRPr="00CC3116">
        <w:rPr>
          <w:rFonts w:ascii="Times New Roman" w:hAnsi="Times New Roman" w:cs="Times New Roman"/>
          <w:u w:val="single"/>
        </w:rPr>
        <w:t>ever</w:t>
      </w:r>
      <w:r w:rsidR="00EA3E52" w:rsidRPr="00CC3116">
        <w:rPr>
          <w:rFonts w:ascii="Times New Roman" w:hAnsi="Times New Roman" w:cs="Times New Roman"/>
        </w:rPr>
        <w:t xml:space="preserve"> been convicted of a crime involving any federal, state, or local law related to construction?</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explain on a separate page, including identifying who was convicted, the name of the victim, the date of the conviction, the court and case number, the crimes, and the grounds for the conviction.</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13.</w:t>
      </w:r>
      <w:r w:rsidR="00EA3E52" w:rsidRPr="00CC3116">
        <w:rPr>
          <w:rFonts w:ascii="Times New Roman" w:hAnsi="Times New Roman" w:cs="Times New Roman"/>
        </w:rPr>
        <w:tab/>
        <w:t xml:space="preserve">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w:t>
      </w:r>
      <w:r w:rsidR="00EA3E52" w:rsidRPr="00CC3116">
        <w:rPr>
          <w:rFonts w:ascii="Times New Roman" w:hAnsi="Times New Roman" w:cs="Times New Roman"/>
          <w:u w:val="single"/>
        </w:rPr>
        <w:t>ever</w:t>
      </w:r>
      <w:r w:rsidR="00EA3E52" w:rsidRPr="00CC3116">
        <w:rPr>
          <w:rFonts w:ascii="Times New Roman" w:hAnsi="Times New Roman" w:cs="Times New Roman"/>
        </w:rPr>
        <w:t xml:space="preserve"> been convicted of a federal or state crime of fraud, theft, or any other act of dishonesty? </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identify on a separate page the person or persons convicted, the court and case number, the crimes, and the year convicted.</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14.</w:t>
      </w:r>
      <w:r w:rsidR="00EA3E52" w:rsidRPr="00CC3116">
        <w:rPr>
          <w:rFonts w:ascii="Times New Roman" w:hAnsi="Times New Roman" w:cs="Times New Roman"/>
        </w:rPr>
        <w:tab/>
        <w:t xml:space="preserve">During the last five years, has there ever been a period of time when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had no surety bond in place during a public construction project when one was required?</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indicate the period during which no surety bonds were in place, name of entity without surety bond, the name of project owner, and if coverage was denied the date coverage was denied and the name of the company that denied coverage.</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15.</w:t>
      </w:r>
      <w:r w:rsidR="00EA3E52" w:rsidRPr="00CC3116">
        <w:rPr>
          <w:rFonts w:ascii="Times New Roman" w:hAnsi="Times New Roman" w:cs="Times New Roman"/>
        </w:rPr>
        <w:tab/>
        <w:t xml:space="preserve">Has CAL OSHA cited and assessed penalties against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for any “serious,” “willful” or “repeat” violations of its safety or health regulations in the past five years?  </w:t>
      </w:r>
    </w:p>
    <w:p w:rsidR="00EA3E52" w:rsidRPr="00CC3116" w:rsidRDefault="00EA3E52" w:rsidP="00EA3E52">
      <w:pPr>
        <w:pStyle w:val="BodyText3"/>
        <w:rPr>
          <w:rFonts w:ascii="Times New Roman" w:hAnsi="Times New Roman" w:cs="Times New Roman"/>
          <w:b/>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(NOTE: If you have filed an appeal of a citation, and the Occupational Safety and Health Appeals Board has not yet ruled on your appeal, you need not include information about it.)</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OSHAB decision.</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16.</w:t>
      </w:r>
      <w:r w:rsidR="00EA3E52" w:rsidRPr="00CC3116">
        <w:rPr>
          <w:rFonts w:ascii="Times New Roman" w:hAnsi="Times New Roman" w:cs="Times New Roman"/>
        </w:rPr>
        <w:tab/>
        <w:t xml:space="preserve">Has the Federal Occupational Safety and Health Administration cited and assessed penalties against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in the past five years?</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(NOTE: If an appeal of the citation has been filed and the Appeals Board has not yet ruled, or if there is a court appeal pending, you need not include information about the citation.)</w:t>
      </w:r>
    </w:p>
    <w:p w:rsidR="00EA3E52" w:rsidRPr="00CC3116" w:rsidRDefault="00EA3E52" w:rsidP="00EA3E52">
      <w:pPr>
        <w:pStyle w:val="BodyText3"/>
        <w:rPr>
          <w:rFonts w:ascii="Times New Roman" w:hAnsi="Times New Roman" w:cs="Times New Roman"/>
          <w:b/>
        </w:rPr>
      </w:pPr>
    </w:p>
    <w:p w:rsidR="00EA3E52" w:rsidRPr="00CC3116" w:rsidRDefault="00EA3E52" w:rsidP="00EA3E52">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decision.</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 xml:space="preserve">17. </w:t>
      </w:r>
      <w:r w:rsidR="00EA3E52" w:rsidRPr="00CC3116">
        <w:rPr>
          <w:rFonts w:ascii="Times New Roman" w:hAnsi="Times New Roman" w:cs="Times New Roman"/>
        </w:rPr>
        <w:tab/>
        <w:t xml:space="preserve">Has the EPA or any Air Quality Management District or any Regional Water Quality Control Board cited and assessed penalties against either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its Associates, or the owner of a project during the time in which the preceding parties were performing on a contract in the past five years?</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(NOTE: If an appeal of the citation has been filed and there is no ruling yet, or if there is a court appeal pending, you need not include information about the citation.)</w:t>
      </w:r>
    </w:p>
    <w:p w:rsidR="00EA3E52" w:rsidRPr="00CC3116" w:rsidRDefault="00EA3E52" w:rsidP="00EA3E52">
      <w:pPr>
        <w:pStyle w:val="BodyText3"/>
        <w:rPr>
          <w:rFonts w:ascii="Times New Roman" w:hAnsi="Times New Roman" w:cs="Times New Roman"/>
          <w:b/>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on separate page describe the citations, the party against whom the citation was made, date of citation, nature of the violation, project on which the citation was issued, owner of project, and the amount of penalty paid, if any.  State the case number and date of any decision.</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18.</w:t>
      </w:r>
      <w:r w:rsidR="00EA3E52" w:rsidRPr="00CC3116">
        <w:rPr>
          <w:rFonts w:ascii="Times New Roman" w:hAnsi="Times New Roman" w:cs="Times New Roman"/>
        </w:rPr>
        <w:tab/>
        <w:t xml:space="preserve">How often does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require documented safety meetings to be held for construction employees and field supervisors during the course of a project?</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________________________________________</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19.</w:t>
      </w:r>
      <w:r w:rsidR="00EA3E52" w:rsidRPr="00CC3116">
        <w:rPr>
          <w:rFonts w:ascii="Times New Roman" w:hAnsi="Times New Roman" w:cs="Times New Roman"/>
        </w:rPr>
        <w:tab/>
        <w:t xml:space="preserve">List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Subcontractor’s Experience Modification Rate (EMR) (California workers’ compensation insurance) for each of the past three premium years:</w:t>
      </w:r>
      <w:r w:rsidR="00EA3E52" w:rsidRPr="00CC3116">
        <w:rPr>
          <w:rFonts w:ascii="Times New Roman" w:hAnsi="Times New Roman" w:cs="Times New Roman"/>
        </w:rPr>
        <w:tab/>
      </w:r>
    </w:p>
    <w:p w:rsidR="00EA3E52" w:rsidRPr="00CC3116" w:rsidRDefault="00EA3E52" w:rsidP="00EA3E52">
      <w:pPr>
        <w:pStyle w:val="BodyText3"/>
        <w:ind w:left="720"/>
        <w:rPr>
          <w:rFonts w:ascii="Times New Roman" w:hAnsi="Times New Roman" w:cs="Times New Roman"/>
          <w:b/>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(NOTE: An Experience Modification Rate is issued to your firm annually by your workers’ compensation insurance carrier.)</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EA3E52" w:rsidRPr="00CC3116" w:rsidRDefault="00EA3E52" w:rsidP="00EA3E52">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EA3E52" w:rsidRPr="00CC3116" w:rsidRDefault="00EA3E52" w:rsidP="00EA3E52">
      <w:pPr>
        <w:pStyle w:val="BodyText3"/>
        <w:ind w:firstLine="720"/>
        <w:rPr>
          <w:rFonts w:ascii="Times New Roman" w:hAnsi="Times New Roman" w:cs="Times New Roman"/>
          <w:u w:val="single"/>
        </w:rPr>
      </w:pPr>
      <w:r w:rsidRPr="00CC3116">
        <w:rPr>
          <w:rFonts w:ascii="Times New Roman" w:hAnsi="Times New Roman" w:cs="Times New Roman"/>
        </w:rPr>
        <w:t>Year:</w:t>
      </w:r>
      <w:r w:rsidRPr="00CC3116">
        <w:rPr>
          <w:rFonts w:ascii="Times New Roman" w:hAnsi="Times New Roman" w:cs="Times New Roman"/>
        </w:rPr>
        <w:tab/>
      </w:r>
      <w:r w:rsidRPr="00CC3116">
        <w:rPr>
          <w:rFonts w:ascii="Times New Roman" w:hAnsi="Times New Roman" w:cs="Times New Roman"/>
          <w:u w:val="single"/>
        </w:rPr>
        <w:tab/>
        <w:t xml:space="preserve"> </w:t>
      </w:r>
      <w:r w:rsidRPr="00CC3116">
        <w:rPr>
          <w:rFonts w:ascii="Times New Roman" w:hAnsi="Times New Roman" w:cs="Times New Roman"/>
          <w:u w:val="single"/>
        </w:rPr>
        <w:tab/>
      </w:r>
      <w:r w:rsidRPr="00CC3116">
        <w:rPr>
          <w:rFonts w:ascii="Times New Roman" w:hAnsi="Times New Roman" w:cs="Times New Roman"/>
        </w:rPr>
        <w:tab/>
      </w:r>
      <w:r w:rsidRPr="00CC3116">
        <w:rPr>
          <w:rFonts w:ascii="Times New Roman" w:hAnsi="Times New Roman" w:cs="Times New Roman"/>
        </w:rPr>
        <w:tab/>
        <w:t xml:space="preserve">EMR: </w:t>
      </w:r>
      <w:r w:rsidRPr="00CC3116">
        <w:rPr>
          <w:rFonts w:ascii="Times New Roman" w:hAnsi="Times New Roman" w:cs="Times New Roman"/>
        </w:rPr>
        <w:tab/>
      </w:r>
      <w:r w:rsidRPr="00CC3116">
        <w:rPr>
          <w:rFonts w:ascii="Times New Roman" w:hAnsi="Times New Roman" w:cs="Times New Roman"/>
          <w:u w:val="single"/>
        </w:rPr>
        <w:tab/>
      </w:r>
      <w:r w:rsidRPr="00CC3116">
        <w:rPr>
          <w:rFonts w:ascii="Times New Roman" w:hAnsi="Times New Roman" w:cs="Times New Roman"/>
          <w:u w:val="single"/>
        </w:rPr>
        <w:tab/>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 xml:space="preserve">If your EMR for any of these three years is or was 1.00 or higher you may attach a letter of explanation.  The </w:t>
      </w:r>
      <w:r w:rsidR="00D13D7C" w:rsidRPr="00CC3116">
        <w:rPr>
          <w:rFonts w:ascii="Times New Roman" w:hAnsi="Times New Roman" w:cs="Times New Roman"/>
        </w:rPr>
        <w:t>Plumbing</w:t>
      </w:r>
      <w:r w:rsidRPr="00CC3116">
        <w:rPr>
          <w:rFonts w:ascii="Times New Roman" w:hAnsi="Times New Roman" w:cs="Times New Roman"/>
        </w:rPr>
        <w:t xml:space="preserve"> Subcontractor’s EMR must comply with the requirements set forth in Education Code section 17250.25(G)</w:t>
      </w:r>
      <w:r w:rsidR="00CF0139" w:rsidRPr="00CF0139">
        <w:rPr>
          <w:rFonts w:ascii="Times New Roman" w:hAnsi="Times New Roman" w:cs="Times New Roman"/>
        </w:rPr>
        <w:t xml:space="preserve"> </w:t>
      </w:r>
      <w:r w:rsidR="00CF0139">
        <w:rPr>
          <w:rFonts w:ascii="Times New Roman" w:hAnsi="Times New Roman" w:cs="Times New Roman"/>
        </w:rPr>
        <w:t>; otherwise the design-build entity may not be pre-qualified</w:t>
      </w:r>
      <w:r w:rsidRPr="00CC3116">
        <w:rPr>
          <w:rFonts w:ascii="Times New Roman" w:hAnsi="Times New Roman" w:cs="Times New Roman"/>
        </w:rPr>
        <w:t>.</w:t>
      </w:r>
    </w:p>
    <w:p w:rsidR="00EA3E52" w:rsidRPr="00CC3116" w:rsidRDefault="00EA3E52" w:rsidP="00EA3E52">
      <w:pPr>
        <w:pStyle w:val="BodyText3"/>
        <w:rPr>
          <w:rFonts w:ascii="Times New Roman" w:hAnsi="Times New Roman" w:cs="Times New Roman"/>
          <w:b/>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20.</w:t>
      </w:r>
      <w:r w:rsidR="00EA3E52" w:rsidRPr="00CC3116">
        <w:rPr>
          <w:rFonts w:ascii="Times New Roman" w:hAnsi="Times New Roman" w:cs="Times New Roman"/>
        </w:rPr>
        <w:tab/>
        <w:t>Within the last five</w:t>
      </w:r>
      <w:r w:rsidR="00EA3E52" w:rsidRPr="00CC3116">
        <w:rPr>
          <w:rFonts w:ascii="Times New Roman" w:hAnsi="Times New Roman" w:cs="Times New Roman"/>
          <w:b/>
        </w:rPr>
        <w:t xml:space="preserve"> </w:t>
      </w:r>
      <w:r w:rsidR="00EA3E52" w:rsidRPr="00CC3116">
        <w:rPr>
          <w:rFonts w:ascii="Times New Roman" w:hAnsi="Times New Roman" w:cs="Times New Roman"/>
        </w:rPr>
        <w:t xml:space="preserve">years has there ever been a period when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had employees but was without workers’ compensation insurance or state-approved self-insurance?</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 xml:space="preserve">If “yes,” please explain the reason for the absence of workers’ compensation insurance on a separate page.  If “No,” please provide a statement by your current workers’ compensation insurance carrier that verifies periods of workers’ compensation insurance coverage for the </w:t>
      </w:r>
      <w:r w:rsidR="00D13D7C" w:rsidRPr="00CC3116">
        <w:rPr>
          <w:rFonts w:ascii="Times New Roman" w:hAnsi="Times New Roman" w:cs="Times New Roman"/>
        </w:rPr>
        <w:t>Plumbing</w:t>
      </w:r>
      <w:r w:rsidRPr="00CC3116">
        <w:rPr>
          <w:rFonts w:ascii="Times New Roman" w:hAnsi="Times New Roman" w:cs="Times New Roman"/>
        </w:rPr>
        <w:t xml:space="preserve"> Subcontractor for the last five years.  (If the </w:t>
      </w:r>
      <w:r w:rsidR="00D13D7C" w:rsidRPr="00CC3116">
        <w:rPr>
          <w:rFonts w:ascii="Times New Roman" w:hAnsi="Times New Roman" w:cs="Times New Roman"/>
        </w:rPr>
        <w:t>Plumbing</w:t>
      </w:r>
      <w:r w:rsidRPr="00CC3116">
        <w:rPr>
          <w:rFonts w:ascii="Times New Roman" w:hAnsi="Times New Roman" w:cs="Times New Roman"/>
        </w:rPr>
        <w:t xml:space="preserve"> Subcontractor has been in business for less than five years, provide a statement by your workers’ compensation insurance carrier verifying continuous workers’ compensation insurance coverage for the period that your firm has been in business.)</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21.</w:t>
      </w:r>
      <w:r w:rsidR="00EA3E52" w:rsidRPr="00CC3116">
        <w:rPr>
          <w:rFonts w:ascii="Times New Roman" w:hAnsi="Times New Roman" w:cs="Times New Roman"/>
        </w:rPr>
        <w:tab/>
        <w:t xml:space="preserve">Has there been more than one occasion during the last five years in which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was required to pay either back wages or penalties for failure to comply with the </w:t>
      </w:r>
      <w:r w:rsidR="00EA3E52" w:rsidRPr="00CC3116">
        <w:rPr>
          <w:rFonts w:ascii="Times New Roman" w:hAnsi="Times New Roman" w:cs="Times New Roman"/>
          <w:b/>
        </w:rPr>
        <w:t>state’s</w:t>
      </w:r>
      <w:r w:rsidR="00EA3E52" w:rsidRPr="00CC3116">
        <w:rPr>
          <w:rFonts w:ascii="Times New Roman" w:hAnsi="Times New Roman" w:cs="Times New Roman"/>
        </w:rPr>
        <w:t xml:space="preserve"> prevailing wage laws?  This includes any civil wage and penalty assessments issued against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lastRenderedPageBreak/>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attach a separate page, describing the violator, nature of each violation, name of the project, date of its completion, the public agency for which it was constructed; the number of employees who were initially underpaid and the amount of back wages and penalties that were assessed.</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22.</w:t>
      </w:r>
      <w:r w:rsidR="00EA3E52" w:rsidRPr="00CC3116">
        <w:rPr>
          <w:rFonts w:ascii="Times New Roman" w:hAnsi="Times New Roman" w:cs="Times New Roman"/>
        </w:rPr>
        <w:tab/>
        <w:t xml:space="preserve">During the last five years, has there been more than one occasion in which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have been penalized or required to pay back wages for failure to comply with the </w:t>
      </w:r>
      <w:r w:rsidR="00EA3E52" w:rsidRPr="00CC3116">
        <w:rPr>
          <w:rFonts w:ascii="Times New Roman" w:hAnsi="Times New Roman" w:cs="Times New Roman"/>
          <w:b/>
        </w:rPr>
        <w:t>Federal</w:t>
      </w:r>
      <w:r w:rsidR="00EA3E52" w:rsidRPr="00CC3116">
        <w:rPr>
          <w:rFonts w:ascii="Times New Roman" w:hAnsi="Times New Roman" w:cs="Times New Roman"/>
        </w:rPr>
        <w:t xml:space="preserve"> Davis-Bacon prevailing wage requirements? </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rPr>
          <w:rFonts w:ascii="Times New Roman" w:hAnsi="Times New Roman" w:cs="Times New Roman"/>
        </w:rPr>
      </w:pPr>
      <w:r w:rsidRPr="00CC3116">
        <w:rPr>
          <w:rFonts w:ascii="Times New Roman" w:hAnsi="Times New Roman" w:cs="Times New Roman"/>
        </w:rPr>
        <w:t>If ”yes,” attach a separate page, describing the violator, nature of each violation, name of the project, date of its completion, the public agency for which it was constructed; the number of employees who were initially underpaid and the amount of back wages and penalties that were assessed.</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23.</w:t>
      </w:r>
      <w:r w:rsidR="00EA3E52" w:rsidRPr="00CC3116">
        <w:rPr>
          <w:rFonts w:ascii="Times New Roman" w:hAnsi="Times New Roman" w:cs="Times New Roman"/>
        </w:rPr>
        <w:tab/>
        <w:t xml:space="preserve">If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operates its own State-approved apprenticeship program, provide the following information on a separate page: </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1440" w:hanging="720"/>
        <w:rPr>
          <w:rFonts w:ascii="Times New Roman" w:hAnsi="Times New Roman" w:cs="Times New Roman"/>
        </w:rPr>
      </w:pPr>
      <w:r w:rsidRPr="00CC3116">
        <w:rPr>
          <w:rFonts w:ascii="Times New Roman" w:hAnsi="Times New Roman" w:cs="Times New Roman"/>
        </w:rPr>
        <w:t>(a)</w:t>
      </w:r>
      <w:r w:rsidRPr="00CC3116">
        <w:rPr>
          <w:rFonts w:ascii="Times New Roman" w:hAnsi="Times New Roman" w:cs="Times New Roman"/>
        </w:rPr>
        <w:tab/>
        <w:t xml:space="preserve">Identify the craft or crafts in which you provided apprenticeship training in the past year. </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1440" w:hanging="720"/>
        <w:rPr>
          <w:rFonts w:ascii="Times New Roman" w:hAnsi="Times New Roman" w:cs="Times New Roman"/>
        </w:rPr>
      </w:pPr>
      <w:r w:rsidRPr="00CC3116">
        <w:rPr>
          <w:rFonts w:ascii="Times New Roman" w:hAnsi="Times New Roman" w:cs="Times New Roman"/>
        </w:rPr>
        <w:t>(b)</w:t>
      </w:r>
      <w:r w:rsidRPr="00CC3116">
        <w:rPr>
          <w:rFonts w:ascii="Times New Roman" w:hAnsi="Times New Roman" w:cs="Times New Roman"/>
        </w:rPr>
        <w:tab/>
        <w:t xml:space="preserve">State the year in which each such apprenticeship program was approved, and attach evidence of the most recent California Apprenticeship Council approval(s) of your apprenticeship program(s).  </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1440" w:hanging="720"/>
        <w:rPr>
          <w:rFonts w:ascii="Times New Roman" w:hAnsi="Times New Roman" w:cs="Times New Roman"/>
        </w:rPr>
      </w:pPr>
      <w:r w:rsidRPr="00CC3116">
        <w:rPr>
          <w:rFonts w:ascii="Times New Roman" w:hAnsi="Times New Roman" w:cs="Times New Roman"/>
        </w:rPr>
        <w:t>(c)</w:t>
      </w:r>
      <w:r w:rsidRPr="00CC3116">
        <w:rPr>
          <w:rFonts w:ascii="Times New Roman" w:hAnsi="Times New Roman" w:cs="Times New Roman"/>
        </w:rPr>
        <w:tab/>
        <w:t>State the number of individuals who were employed by your firm as apprentices at any time during the past three years in each apprenticeship and the number of persons who, during the past three years, completed apprenticeships in each craft while employed by your firm.</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24.</w:t>
      </w:r>
      <w:r w:rsidR="00EA3E52" w:rsidRPr="00CC3116">
        <w:rPr>
          <w:rFonts w:ascii="Times New Roman" w:hAnsi="Times New Roman" w:cs="Times New Roman"/>
        </w:rPr>
        <w:tab/>
        <w:t xml:space="preserve">At any time during the last five years, 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or its Associates been found to have violated any provision of California apprenticeship laws or regulations, or the laws pertaining to use of apprentices on public works? </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If “yes,” provide the date of the findings and attach a copy of the final decision.</w:t>
      </w:r>
    </w:p>
    <w:p w:rsidR="00EA3E52" w:rsidRPr="00CC3116" w:rsidRDefault="00EA3E52" w:rsidP="00EA3E52">
      <w:pPr>
        <w:pStyle w:val="BodyText3"/>
        <w:ind w:firstLine="720"/>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_____________________________________________</w:t>
      </w: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Date of Findings</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25.</w:t>
      </w:r>
      <w:r w:rsidR="00EA3E52" w:rsidRPr="00CC3116">
        <w:rPr>
          <w:rFonts w:ascii="Times New Roman" w:hAnsi="Times New Roman" w:cs="Times New Roman"/>
        </w:rPr>
        <w:tab/>
        <w:t xml:space="preserve">Do agreements exist between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and registered apprenticeship programs which have been approved by the California Apprenticeship Council and have </w:t>
      </w:r>
      <w:r w:rsidR="00EA3E52" w:rsidRPr="00CC3116">
        <w:rPr>
          <w:rFonts w:ascii="Times New Roman" w:hAnsi="Times New Roman" w:cs="Times New Roman"/>
        </w:rPr>
        <w:lastRenderedPageBreak/>
        <w:t xml:space="preserve">graduated apprentices in the preceding five years, for all apprenticable crafts which may be employed by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on this project?  </w:t>
      </w:r>
    </w:p>
    <w:p w:rsidR="00EA3E52" w:rsidRPr="00CC3116" w:rsidRDefault="00EA3E52" w:rsidP="00EA3E52">
      <w:pPr>
        <w:pStyle w:val="BodyText3"/>
        <w:ind w:firstLine="720"/>
        <w:rPr>
          <w:rFonts w:ascii="Times New Roman" w:hAnsi="Times New Roman" w:cs="Times New Roman"/>
        </w:rPr>
      </w:pPr>
    </w:p>
    <w:p w:rsidR="00EA3E52" w:rsidRPr="00CC3116" w:rsidRDefault="00EA3E52" w:rsidP="00EA3E52">
      <w:pPr>
        <w:pStyle w:val="BodyText3"/>
        <w:ind w:firstLine="720"/>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p>
    <w:p w:rsidR="00EA3E52" w:rsidRPr="00CC3116" w:rsidRDefault="00A7047E" w:rsidP="00EA3E52">
      <w:pPr>
        <w:pStyle w:val="BodyText3"/>
        <w:ind w:left="720" w:hanging="720"/>
        <w:rPr>
          <w:rFonts w:ascii="Times New Roman" w:hAnsi="Times New Roman" w:cs="Times New Roman"/>
        </w:rPr>
      </w:pPr>
      <w:r w:rsidRPr="00CC3116">
        <w:rPr>
          <w:rFonts w:ascii="Times New Roman" w:hAnsi="Times New Roman" w:cs="Times New Roman"/>
        </w:rPr>
        <w:t>F-</w:t>
      </w:r>
      <w:r w:rsidR="00EA3E52" w:rsidRPr="00CC3116">
        <w:rPr>
          <w:rFonts w:ascii="Times New Roman" w:hAnsi="Times New Roman" w:cs="Times New Roman"/>
        </w:rPr>
        <w:t>26.</w:t>
      </w:r>
      <w:r w:rsidR="00EA3E52" w:rsidRPr="00CC3116">
        <w:rPr>
          <w:rFonts w:ascii="Times New Roman" w:hAnsi="Times New Roman" w:cs="Times New Roman"/>
        </w:rPr>
        <w:tab/>
        <w:t xml:space="preserve">Has the </w:t>
      </w:r>
      <w:r w:rsidR="00D13D7C" w:rsidRPr="00CC3116">
        <w:rPr>
          <w:rFonts w:ascii="Times New Roman" w:hAnsi="Times New Roman" w:cs="Times New Roman"/>
        </w:rPr>
        <w:t>Plumbing</w:t>
      </w:r>
      <w:r w:rsidR="00EA3E52" w:rsidRPr="00CC3116">
        <w:rPr>
          <w:rFonts w:ascii="Times New Roman" w:hAnsi="Times New Roman" w:cs="Times New Roman"/>
        </w:rPr>
        <w:t xml:space="preserve"> Subcontractor performed on a contract to build K-12 public schools in the last 5 years?</w:t>
      </w:r>
    </w:p>
    <w:p w:rsidR="00EA3E52" w:rsidRPr="00CC3116" w:rsidRDefault="00EA3E52" w:rsidP="00EA3E52">
      <w:pPr>
        <w:pStyle w:val="BodyText3"/>
        <w:rPr>
          <w:rFonts w:ascii="Times New Roman" w:hAnsi="Times New Roman" w:cs="Times New Roman"/>
        </w:rPr>
      </w:pPr>
    </w:p>
    <w:p w:rsidR="00EA3E52" w:rsidRPr="00CC3116" w:rsidRDefault="00EA3E52" w:rsidP="00EA3E52">
      <w:pPr>
        <w:pStyle w:val="BodyText3"/>
        <w:ind w:left="720" w:firstLine="720"/>
        <w:rPr>
          <w:rFonts w:ascii="Times New Roman" w:hAnsi="Times New Roman" w:cs="Times New Roman"/>
        </w:rPr>
      </w:pP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Yes</w:t>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fldChar w:fldCharType="begin">
          <w:ffData>
            <w:name w:val="Check24"/>
            <w:enabled/>
            <w:calcOnExit w:val="0"/>
            <w:checkBox>
              <w:sizeAuto/>
              <w:default w:val="0"/>
            </w:checkBox>
          </w:ffData>
        </w:fldChar>
      </w:r>
      <w:r w:rsidRPr="00CC3116">
        <w:rPr>
          <w:rFonts w:ascii="Times New Roman" w:hAnsi="Times New Roman" w:cs="Times New Roman"/>
        </w:rPr>
        <w:instrText xml:space="preserve"> FORMCHECKBOX </w:instrText>
      </w:r>
      <w:r w:rsidR="007243FA">
        <w:rPr>
          <w:rFonts w:ascii="Times New Roman" w:hAnsi="Times New Roman" w:cs="Times New Roman"/>
        </w:rPr>
      </w:r>
      <w:r w:rsidR="007243FA">
        <w:rPr>
          <w:rFonts w:ascii="Times New Roman" w:hAnsi="Times New Roman" w:cs="Times New Roman"/>
        </w:rPr>
        <w:fldChar w:fldCharType="separate"/>
      </w:r>
      <w:r w:rsidRPr="00CC3116">
        <w:rPr>
          <w:rFonts w:ascii="Times New Roman" w:hAnsi="Times New Roman" w:cs="Times New Roman"/>
        </w:rPr>
        <w:fldChar w:fldCharType="end"/>
      </w:r>
      <w:r w:rsidRPr="00CC3116">
        <w:rPr>
          <w:rFonts w:ascii="Times New Roman" w:hAnsi="Times New Roman" w:cs="Times New Roman"/>
        </w:rPr>
        <w:t xml:space="preserve">  No</w:t>
      </w:r>
    </w:p>
    <w:p w:rsidR="00EA3E52" w:rsidRPr="00CC3116" w:rsidRDefault="00EA3E52" w:rsidP="00EA3E52">
      <w:pPr>
        <w:pStyle w:val="BodyText3"/>
        <w:rPr>
          <w:rFonts w:ascii="Times New Roman" w:hAnsi="Times New Roman" w:cs="Times New Roman"/>
        </w:rPr>
      </w:pPr>
      <w:r w:rsidRPr="00CC3116">
        <w:rPr>
          <w:rFonts w:ascii="Times New Roman" w:hAnsi="Times New Roman" w:cs="Times New Roman"/>
        </w:rPr>
        <w:tab/>
      </w:r>
    </w:p>
    <w:p w:rsidR="00EA3E52" w:rsidRPr="00CC3116" w:rsidRDefault="00EA3E52" w:rsidP="00EA3E52">
      <w:pPr>
        <w:pStyle w:val="BodyText3"/>
        <w:ind w:firstLine="720"/>
        <w:rPr>
          <w:rFonts w:ascii="Times New Roman" w:hAnsi="Times New Roman" w:cs="Times New Roman"/>
          <w:u w:val="single"/>
        </w:rPr>
      </w:pPr>
      <w:r w:rsidRPr="00CC3116">
        <w:rPr>
          <w:rFonts w:ascii="Times New Roman" w:hAnsi="Times New Roman" w:cs="Times New Roman"/>
        </w:rPr>
        <w:t xml:space="preserve">If “yes,” how many? </w:t>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r w:rsidRPr="00CC3116">
        <w:rPr>
          <w:rFonts w:ascii="Times New Roman" w:hAnsi="Times New Roman" w:cs="Times New Roman"/>
          <w:u w:val="single"/>
        </w:rPr>
        <w:tab/>
      </w:r>
    </w:p>
    <w:p w:rsidR="00AE1817" w:rsidRPr="00CC3116" w:rsidRDefault="00AE1817" w:rsidP="007B2E63">
      <w:pPr>
        <w:pStyle w:val="Heading1"/>
      </w:pPr>
      <w:bookmarkStart w:id="257" w:name="_Toc11466059"/>
      <w:bookmarkStart w:id="258" w:name="_Toc11482747"/>
      <w:bookmarkStart w:id="259" w:name="_Toc11488392"/>
      <w:bookmarkStart w:id="260" w:name="_Toc11657789"/>
      <w:bookmarkStart w:id="261" w:name="_Toc11717812"/>
      <w:bookmarkStart w:id="262" w:name="_Toc15639944"/>
      <w:r w:rsidRPr="00CC3116">
        <w:t>RECENT CONSTRUCTION PROJECTS COMPLETED</w:t>
      </w:r>
      <w:bookmarkEnd w:id="257"/>
      <w:bookmarkEnd w:id="258"/>
      <w:bookmarkEnd w:id="259"/>
      <w:bookmarkEnd w:id="260"/>
      <w:bookmarkEnd w:id="261"/>
      <w:bookmarkEnd w:id="262"/>
    </w:p>
    <w:p w:rsidR="00AE1817" w:rsidRPr="00CC3116" w:rsidRDefault="00AE1817" w:rsidP="00D868B3">
      <w:pPr>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1.</w:t>
      </w:r>
      <w:r w:rsidRPr="00CC3116">
        <w:rPr>
          <w:rFonts w:ascii="Times New Roman" w:hAnsi="Times New Roman" w:cs="Times New Roman"/>
        </w:rPr>
        <w:tab/>
        <w:t>How many design-build projects have the General Contractor and Architect of Record involved in this Design-Build Entity ever worked together 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rPr>
      </w:pPr>
      <w:r w:rsidRPr="00CC3116">
        <w:rPr>
          <w:rFonts w:ascii="Times New Roman" w:hAnsi="Times New Roman" w:cs="Times New Roman"/>
        </w:rPr>
        <w:t>___________________________</w:t>
      </w:r>
      <w:r w:rsidR="00FA53A9">
        <w:rPr>
          <w:rFonts w:ascii="Times New Roman" w:hAnsi="Times New Roman" w:cs="Times New Roman"/>
        </w:rPr>
        <w:t>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2.</w:t>
      </w:r>
      <w:r w:rsidRPr="00CC3116">
        <w:rPr>
          <w:rFonts w:ascii="Times New Roman" w:hAnsi="Times New Roman" w:cs="Times New Roman"/>
        </w:rPr>
        <w:tab/>
        <w:t>List volume of construction and value of largest design-build project which the General Contractor and Architect have worked together on.</w:t>
      </w:r>
    </w:p>
    <w:p w:rsidR="00AE1817" w:rsidRPr="00CC3116" w:rsidRDefault="00AE1817">
      <w:pPr>
        <w:pStyle w:val="BodyText3"/>
        <w:rPr>
          <w:rFonts w:ascii="Times New Roman" w:hAnsi="Times New Roman" w:cs="Times New Roman"/>
        </w:rPr>
      </w:pPr>
    </w:p>
    <w:p w:rsidR="00AE1817" w:rsidRPr="00CC3116" w:rsidRDefault="00AE1817">
      <w:pPr>
        <w:pStyle w:val="BodyText3"/>
        <w:ind w:firstLine="720"/>
        <w:rPr>
          <w:rFonts w:ascii="Times New Roman" w:hAnsi="Times New Roman" w:cs="Times New Roman"/>
          <w:u w:val="single"/>
          <w:lang w:val="fr-FR"/>
        </w:rPr>
      </w:pPr>
      <w:r w:rsidRPr="00CC3116">
        <w:rPr>
          <w:rFonts w:ascii="Times New Roman" w:hAnsi="Times New Roman" w:cs="Times New Roman"/>
          <w:lang w:val="fr-FR"/>
        </w:rPr>
        <w:t>Volume</w:t>
      </w:r>
      <w:r w:rsidRPr="00CC3116">
        <w:rPr>
          <w:rFonts w:ascii="Times New Roman" w:hAnsi="Times New Roman" w:cs="Times New Roman"/>
          <w:u w:val="single"/>
          <w:lang w:val="fr-FR"/>
        </w:rPr>
        <w:tab/>
      </w:r>
      <w:r w:rsidRPr="00CC3116">
        <w:rPr>
          <w:rFonts w:ascii="Times New Roman" w:hAnsi="Times New Roman" w:cs="Times New Roman"/>
          <w:u w:val="single"/>
          <w:lang w:val="fr-FR"/>
        </w:rPr>
        <w:tab/>
      </w:r>
      <w:r w:rsidRPr="00CC3116">
        <w:rPr>
          <w:rFonts w:ascii="Times New Roman" w:hAnsi="Times New Roman" w:cs="Times New Roman"/>
          <w:u w:val="single"/>
          <w:lang w:val="fr-FR"/>
        </w:rPr>
        <w:tab/>
      </w:r>
      <w:r w:rsidRPr="00CC3116">
        <w:rPr>
          <w:rFonts w:ascii="Times New Roman" w:hAnsi="Times New Roman" w:cs="Times New Roman"/>
          <w:lang w:val="fr-FR"/>
        </w:rPr>
        <w:tab/>
        <w:t>Largest Contract</w:t>
      </w:r>
      <w:r w:rsidRPr="00CC3116">
        <w:rPr>
          <w:rFonts w:ascii="Times New Roman" w:hAnsi="Times New Roman" w:cs="Times New Roman"/>
          <w:u w:val="single"/>
          <w:lang w:val="fr-FR"/>
        </w:rPr>
        <w:tab/>
      </w:r>
      <w:r w:rsidRPr="00CC3116">
        <w:rPr>
          <w:rFonts w:ascii="Times New Roman" w:hAnsi="Times New Roman" w:cs="Times New Roman"/>
          <w:u w:val="single"/>
          <w:lang w:val="fr-FR"/>
        </w:rPr>
        <w:tab/>
      </w:r>
      <w:r w:rsidRPr="00CC3116">
        <w:rPr>
          <w:rFonts w:ascii="Times New Roman" w:hAnsi="Times New Roman" w:cs="Times New Roman"/>
          <w:u w:val="single"/>
          <w:lang w:val="fr-FR"/>
        </w:rPr>
        <w:tab/>
      </w:r>
      <w:r w:rsidRPr="00CC3116">
        <w:rPr>
          <w:rFonts w:ascii="Times New Roman" w:hAnsi="Times New Roman" w:cs="Times New Roman"/>
          <w:u w:val="single"/>
          <w:lang w:val="fr-FR"/>
        </w:rPr>
        <w:tab/>
      </w:r>
    </w:p>
    <w:p w:rsidR="00AE1817" w:rsidRPr="00CC3116" w:rsidRDefault="00AE1817">
      <w:pPr>
        <w:pStyle w:val="BodyText3"/>
        <w:rPr>
          <w:rFonts w:ascii="Times New Roman" w:hAnsi="Times New Roman" w:cs="Times New Roman"/>
          <w:lang w:val="fr-FR"/>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3.</w:t>
      </w:r>
      <w:r w:rsidRPr="00CC3116">
        <w:rPr>
          <w:rFonts w:ascii="Times New Roman" w:hAnsi="Times New Roman" w:cs="Times New Roman"/>
        </w:rPr>
        <w:tab/>
        <w:t>General Contractor’s three largest design-build projects within the last five years.  The design-build projects may be public or private and located anywhere in the United States.</w:t>
      </w:r>
      <w:r w:rsidRPr="00CC3116">
        <w:rPr>
          <w:rFonts w:ascii="Times New Roman" w:hAnsi="Times New Roman" w:cs="Times New Roman"/>
          <w:b/>
        </w:rPr>
        <w:t xml:space="preserve">  </w:t>
      </w:r>
      <w:r w:rsidRPr="00CC3116">
        <w:rPr>
          <w:rFonts w:ascii="Times New Roman" w:hAnsi="Times New Roman" w:cs="Times New Roman"/>
        </w:rPr>
        <w:t xml:space="preserve">Names and references must be </w:t>
      </w:r>
      <w:r w:rsidRPr="00CC3116">
        <w:rPr>
          <w:rFonts w:ascii="Times New Roman" w:hAnsi="Times New Roman" w:cs="Times New Roman"/>
          <w:b/>
        </w:rPr>
        <w:t xml:space="preserve">current </w:t>
      </w:r>
      <w:r w:rsidRPr="00CC3116">
        <w:rPr>
          <w:rFonts w:ascii="Times New Roman" w:hAnsi="Times New Roman" w:cs="Times New Roman"/>
        </w:rPr>
        <w:t xml:space="preserve">and </w:t>
      </w:r>
      <w:r w:rsidRPr="00CC3116">
        <w:rPr>
          <w:rFonts w:ascii="Times New Roman" w:hAnsi="Times New Roman" w:cs="Times New Roman"/>
          <w:b/>
        </w:rPr>
        <w:t>verifiable</w:t>
      </w:r>
      <w:r w:rsidRPr="00CC3116">
        <w:rPr>
          <w:rFonts w:ascii="Times New Roman" w:hAnsi="Times New Roman" w:cs="Times New Roman"/>
        </w:rPr>
        <w:t>.  (Copy additional sheets)</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u w:val="single"/>
        </w:rPr>
      </w:pPr>
      <w:r w:rsidRPr="00CC3116">
        <w:rPr>
          <w:rFonts w:ascii="Times New Roman" w:hAnsi="Times New Roman" w:cs="Times New Roman"/>
        </w:rPr>
        <w:t>Project Name:  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Location:  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Owner Name and Current Telephone Number:  ______________________________________</w:t>
      </w:r>
    </w:p>
    <w:p w:rsidR="00AE1817" w:rsidRPr="00CC3116" w:rsidRDefault="00AE1817">
      <w:pPr>
        <w:pStyle w:val="BodyText3"/>
        <w:rPr>
          <w:rFonts w:ascii="Times New Roman" w:hAnsi="Times New Roman" w:cs="Times New Roman"/>
          <w:u w:val="single"/>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Architect of Record’s Name and Current Telephone Number:  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Principal Engineer Name and Current Telephone Number:______________________________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Construction Manager Name and Current Telephone Number: 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u w:val="single"/>
        </w:rPr>
      </w:pPr>
      <w:r w:rsidRPr="00CC3116">
        <w:rPr>
          <w:rFonts w:ascii="Times New Roman" w:hAnsi="Times New Roman" w:cs="Times New Roman"/>
        </w:rPr>
        <w:t>____________________________________________________________________________</w:t>
      </w:r>
    </w:p>
    <w:p w:rsidR="00AE1817" w:rsidRPr="00CC3116" w:rsidRDefault="00AE1817">
      <w:pPr>
        <w:pStyle w:val="BodyText3"/>
        <w:rPr>
          <w:rFonts w:ascii="Times New Roman" w:hAnsi="Times New Roman" w:cs="Times New Roman"/>
          <w:u w:val="single"/>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Description of Project, Scope of Work Performed: 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_____________________________________________________________________________</w:t>
      </w:r>
    </w:p>
    <w:p w:rsidR="00AE1817" w:rsidRPr="00CC3116" w:rsidRDefault="00AE1817">
      <w:pPr>
        <w:pStyle w:val="BodyText3"/>
        <w:rPr>
          <w:rFonts w:ascii="Times New Roman" w:hAnsi="Times New Roman" w:cs="Times New Roman"/>
          <w:u w:val="single"/>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Value of Original Contract: 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u w:val="single"/>
        </w:rPr>
      </w:pPr>
      <w:r w:rsidRPr="00CC3116">
        <w:rPr>
          <w:rFonts w:ascii="Times New Roman" w:hAnsi="Times New Roman" w:cs="Times New Roman"/>
        </w:rPr>
        <w:t>Value of Contract including change orders: 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Original Scheduled Completion Date:  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Time Extensions Granted (number of days):  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Actual Date of Completion:  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ind w:left="720" w:hanging="720"/>
        <w:rPr>
          <w:rFonts w:ascii="Times New Roman" w:hAnsi="Times New Roman" w:cs="Times New Roman"/>
        </w:rPr>
      </w:pPr>
      <w:r w:rsidRPr="00CC3116">
        <w:rPr>
          <w:rFonts w:ascii="Times New Roman" w:hAnsi="Times New Roman" w:cs="Times New Roman"/>
        </w:rPr>
        <w:t>4.</w:t>
      </w:r>
      <w:r w:rsidRPr="00CC3116">
        <w:rPr>
          <w:rFonts w:ascii="Times New Roman" w:hAnsi="Times New Roman" w:cs="Times New Roman"/>
        </w:rPr>
        <w:tab/>
        <w:t>General Contractor’s six most recently completed public works projects.</w:t>
      </w:r>
      <w:r w:rsidRPr="00CC3116">
        <w:rPr>
          <w:rFonts w:ascii="Times New Roman" w:hAnsi="Times New Roman" w:cs="Times New Roman"/>
          <w:b/>
        </w:rPr>
        <w:t xml:space="preserve">  </w:t>
      </w:r>
      <w:r w:rsidRPr="00CC3116">
        <w:rPr>
          <w:rFonts w:ascii="Times New Roman" w:hAnsi="Times New Roman" w:cs="Times New Roman"/>
        </w:rPr>
        <w:t xml:space="preserve">Names and references must be </w:t>
      </w:r>
      <w:r w:rsidRPr="00CC3116">
        <w:rPr>
          <w:rFonts w:ascii="Times New Roman" w:hAnsi="Times New Roman" w:cs="Times New Roman"/>
          <w:b/>
        </w:rPr>
        <w:t xml:space="preserve">current </w:t>
      </w:r>
      <w:r w:rsidRPr="00CC3116">
        <w:rPr>
          <w:rFonts w:ascii="Times New Roman" w:hAnsi="Times New Roman" w:cs="Times New Roman"/>
        </w:rPr>
        <w:t xml:space="preserve">and </w:t>
      </w:r>
      <w:r w:rsidRPr="00CC3116">
        <w:rPr>
          <w:rFonts w:ascii="Times New Roman" w:hAnsi="Times New Roman" w:cs="Times New Roman"/>
          <w:b/>
        </w:rPr>
        <w:t>verifiable</w:t>
      </w:r>
      <w:r w:rsidRPr="00CC3116">
        <w:rPr>
          <w:rFonts w:ascii="Times New Roman" w:hAnsi="Times New Roman" w:cs="Times New Roman"/>
        </w:rPr>
        <w:t>.  (Copy additional sheets)</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u w:val="single"/>
        </w:rPr>
      </w:pPr>
      <w:r w:rsidRPr="00CC3116">
        <w:rPr>
          <w:rFonts w:ascii="Times New Roman" w:hAnsi="Times New Roman" w:cs="Times New Roman"/>
        </w:rPr>
        <w:t>Project Name:  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Location:  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Owner Name and Current Telephone Number:  ______________________________________</w:t>
      </w:r>
    </w:p>
    <w:p w:rsidR="00AE1817" w:rsidRPr="00CC3116" w:rsidRDefault="00AE1817">
      <w:pPr>
        <w:pStyle w:val="BodyText3"/>
        <w:rPr>
          <w:rFonts w:ascii="Times New Roman" w:hAnsi="Times New Roman" w:cs="Times New Roman"/>
          <w:u w:val="single"/>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Architect of Record’s Name and Current Telephone Number:  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Principal Engineer Name and Current Telephone Number:______________________________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Construction Manager Name and Current Telephone Number: 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u w:val="single"/>
        </w:rPr>
      </w:pPr>
      <w:r w:rsidRPr="00CC3116">
        <w:rPr>
          <w:rFonts w:ascii="Times New Roman" w:hAnsi="Times New Roman" w:cs="Times New Roman"/>
        </w:rPr>
        <w:t>____________________________________________________________________________</w:t>
      </w:r>
    </w:p>
    <w:p w:rsidR="00AE1817" w:rsidRPr="00CC3116" w:rsidRDefault="00AE1817">
      <w:pPr>
        <w:pStyle w:val="BodyText3"/>
        <w:rPr>
          <w:rFonts w:ascii="Times New Roman" w:hAnsi="Times New Roman" w:cs="Times New Roman"/>
          <w:u w:val="single"/>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Description of Project, Scope of Work Performed: 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_____________________________________________________________________________</w:t>
      </w:r>
    </w:p>
    <w:p w:rsidR="00AE1817" w:rsidRPr="00CC3116" w:rsidRDefault="00AE1817">
      <w:pPr>
        <w:pStyle w:val="BodyText3"/>
        <w:rPr>
          <w:rFonts w:ascii="Times New Roman" w:hAnsi="Times New Roman" w:cs="Times New Roman"/>
          <w:u w:val="single"/>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Value of Original Contract: ______________________________________________________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u w:val="single"/>
        </w:rPr>
      </w:pPr>
      <w:r w:rsidRPr="00CC3116">
        <w:rPr>
          <w:rFonts w:ascii="Times New Roman" w:hAnsi="Times New Roman" w:cs="Times New Roman"/>
        </w:rPr>
        <w:t>Value of Contract including change orders: 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Original Scheduled Completion Date:  ______________________________________________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Time Extensions Granted (number of days):  _________________________________________</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Actual Date of Completion:  _____________________________________________________</w:t>
      </w:r>
    </w:p>
    <w:p w:rsidR="00AE1817" w:rsidRPr="00CC3116" w:rsidRDefault="00AE1817" w:rsidP="007B2E63">
      <w:pPr>
        <w:pStyle w:val="Subtitle"/>
        <w:jc w:val="center"/>
      </w:pPr>
      <w:bookmarkStart w:id="263" w:name="_Toc11482748"/>
      <w:bookmarkStart w:id="264" w:name="_Toc11488393"/>
      <w:bookmarkStart w:id="265" w:name="_Toc11657790"/>
      <w:bookmarkStart w:id="266" w:name="_Toc11717813"/>
      <w:bookmarkStart w:id="267" w:name="_Toc15639945"/>
      <w:r w:rsidRPr="00CC3116">
        <w:t>CERTIFICATION</w:t>
      </w:r>
      <w:bookmarkEnd w:id="263"/>
      <w:bookmarkEnd w:id="264"/>
      <w:bookmarkEnd w:id="265"/>
      <w:bookmarkEnd w:id="266"/>
      <w:bookmarkEnd w:id="267"/>
    </w:p>
    <w:p w:rsidR="00AE1817" w:rsidRPr="00CC3116" w:rsidRDefault="00AE1817" w:rsidP="00D868B3">
      <w:pPr>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NOTE:  </w:t>
      </w:r>
      <w:r w:rsidRPr="00CC3116">
        <w:rPr>
          <w:rFonts w:ascii="Times New Roman" w:hAnsi="Times New Roman" w:cs="Times New Roman"/>
          <w:u w:val="single"/>
        </w:rPr>
        <w:t>All</w:t>
      </w:r>
      <w:r w:rsidRPr="00CC3116">
        <w:rPr>
          <w:rFonts w:ascii="Times New Roman" w:hAnsi="Times New Roman" w:cs="Times New Roman"/>
        </w:rPr>
        <w:t xml:space="preserve"> me</w:t>
      </w:r>
      <w:r w:rsidR="000C4145" w:rsidRPr="00CC3116">
        <w:rPr>
          <w:rFonts w:ascii="Times New Roman" w:hAnsi="Times New Roman" w:cs="Times New Roman"/>
        </w:rPr>
        <w:t>mbers of the Design-Build Team</w:t>
      </w:r>
      <w:r w:rsidRPr="00CC3116">
        <w:rPr>
          <w:rFonts w:ascii="Times New Roman" w:hAnsi="Times New Roman" w:cs="Times New Roman"/>
        </w:rPr>
        <w:t xml:space="preserve"> must sign.  Copy this certification page for each legal entity</w:t>
      </w:r>
      <w:r w:rsidR="000C4145" w:rsidRPr="00CC3116">
        <w:rPr>
          <w:rFonts w:ascii="Times New Roman" w:hAnsi="Times New Roman" w:cs="Times New Roman"/>
        </w:rPr>
        <w:t xml:space="preserve"> of the Design-Build Team</w:t>
      </w:r>
      <w:r w:rsidRPr="00CC3116">
        <w:rPr>
          <w:rFonts w:ascii="Times New Roman" w:hAnsi="Times New Roman" w:cs="Times New Roman"/>
        </w:rPr>
        <w:t>.</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 xml:space="preserve">I, the undersigned ____________________________________________, certify and declare that I have read all the foregoing answers to this Pre-Qualification Questionnaire; that all responses are correct and complete of my own knowledge and belief.  I declare under penalty of perjury under the laws of the State of California, that the foregoing is true and correct. </w:t>
      </w:r>
    </w:p>
    <w:p w:rsidR="000C4145" w:rsidRPr="00CC3116" w:rsidRDefault="000C4145">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200"/>
      </w:tblGrid>
      <w:tr w:rsidR="00AE1817" w:rsidRPr="00CC3116">
        <w:tc>
          <w:tcPr>
            <w:tcW w:w="4200" w:type="dxa"/>
            <w:tcBorders>
              <w:bottom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(Signature)</w:t>
      </w:r>
    </w:p>
    <w:p w:rsidR="00AE1817" w:rsidRPr="00CC3116" w:rsidRDefault="00AE1817">
      <w:pPr>
        <w:pStyle w:val="BodyText3"/>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200"/>
      </w:tblGrid>
      <w:tr w:rsidR="00AE1817" w:rsidRPr="00CC3116">
        <w:tc>
          <w:tcPr>
            <w:tcW w:w="4200" w:type="dxa"/>
            <w:tcBorders>
              <w:bottom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(Printed name)</w:t>
      </w:r>
    </w:p>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r>
      <w:r w:rsidRPr="00CC3116">
        <w:rPr>
          <w:rFonts w:ascii="Times New Roman" w:hAnsi="Times New Roman" w:cs="Times New Roman"/>
        </w:rPr>
        <w:tab/>
      </w:r>
    </w:p>
    <w:tbl>
      <w:tblPr>
        <w:tblW w:w="0" w:type="auto"/>
        <w:tblInd w:w="108" w:type="dxa"/>
        <w:tblLayout w:type="fixed"/>
        <w:tblLook w:val="0000" w:firstRow="0" w:lastRow="0" w:firstColumn="0" w:lastColumn="0" w:noHBand="0" w:noVBand="0"/>
      </w:tblPr>
      <w:tblGrid>
        <w:gridCol w:w="4200"/>
      </w:tblGrid>
      <w:tr w:rsidR="00AE1817" w:rsidRPr="00CC3116">
        <w:tc>
          <w:tcPr>
            <w:tcW w:w="4200" w:type="dxa"/>
            <w:tcBorders>
              <w:bottom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(Place of Execution)</w:t>
      </w:r>
    </w:p>
    <w:p w:rsidR="00AE1817" w:rsidRPr="00CC3116" w:rsidRDefault="00AE1817">
      <w:pPr>
        <w:pStyle w:val="BodyText3"/>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200"/>
      </w:tblGrid>
      <w:tr w:rsidR="00AE1817" w:rsidRPr="00CC3116">
        <w:tc>
          <w:tcPr>
            <w:tcW w:w="4200" w:type="dxa"/>
            <w:tcBorders>
              <w:bottom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bl>
    <w:p w:rsidR="00AE1817" w:rsidRPr="00CC3116" w:rsidRDefault="00AE1817">
      <w:pPr>
        <w:pStyle w:val="BodyText3"/>
        <w:rPr>
          <w:rFonts w:ascii="Times New Roman" w:hAnsi="Times New Roman" w:cs="Times New Roman"/>
        </w:rPr>
      </w:pPr>
      <w:r w:rsidRPr="00CC3116">
        <w:rPr>
          <w:rFonts w:ascii="Times New Roman" w:hAnsi="Times New Roman" w:cs="Times New Roman"/>
        </w:rPr>
        <w:t>(Date)</w:t>
      </w:r>
    </w:p>
    <w:p w:rsidR="00AE1817" w:rsidRPr="00CC3116" w:rsidRDefault="00AE1817">
      <w:pPr>
        <w:pStyle w:val="BodyText3"/>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200"/>
      </w:tblGrid>
      <w:tr w:rsidR="00AE1817" w:rsidRPr="00CC3116">
        <w:tc>
          <w:tcPr>
            <w:tcW w:w="4200" w:type="dxa"/>
            <w:tcBorders>
              <w:bottom w:val="single" w:sz="6" w:space="0" w:color="auto"/>
            </w:tcBorders>
          </w:tcPr>
          <w:p w:rsidR="00AE1817" w:rsidRPr="00CC3116" w:rsidRDefault="00AE1817">
            <w:pPr>
              <w:pStyle w:val="BodyText3"/>
              <w:rPr>
                <w:rFonts w:ascii="Times New Roman" w:hAnsi="Times New Roman" w:cs="Times New Roman"/>
              </w:rPr>
            </w:pPr>
          </w:p>
          <w:p w:rsidR="00AE1817" w:rsidRPr="00CC3116" w:rsidRDefault="00AE1817">
            <w:pPr>
              <w:pStyle w:val="BodyText3"/>
              <w:rPr>
                <w:rFonts w:ascii="Times New Roman" w:hAnsi="Times New Roman" w:cs="Times New Roman"/>
              </w:rPr>
            </w:pPr>
          </w:p>
        </w:tc>
      </w:tr>
    </w:tbl>
    <w:p w:rsidR="00AE1817" w:rsidRPr="00CC3116" w:rsidRDefault="00AE1817">
      <w:pPr>
        <w:pStyle w:val="BodyText3"/>
        <w:jc w:val="left"/>
        <w:rPr>
          <w:rFonts w:ascii="Times New Roman" w:hAnsi="Times New Roman" w:cs="Times New Roman"/>
        </w:rPr>
      </w:pPr>
      <w:r w:rsidRPr="00CC3116">
        <w:rPr>
          <w:rFonts w:ascii="Times New Roman" w:hAnsi="Times New Roman" w:cs="Times New Roman"/>
        </w:rPr>
        <w:t>(Design-Build Entity Member)</w:t>
      </w:r>
    </w:p>
    <w:p w:rsidR="00A23817" w:rsidRPr="00CC3116" w:rsidRDefault="00A23817">
      <w:pPr>
        <w:pStyle w:val="BodyText3"/>
        <w:jc w:val="left"/>
        <w:rPr>
          <w:rFonts w:ascii="Times New Roman" w:hAnsi="Times New Roman" w:cs="Times New Roman"/>
        </w:rPr>
      </w:pPr>
    </w:p>
    <w:p w:rsidR="00A23817" w:rsidRPr="00CC3116" w:rsidRDefault="00A23817">
      <w:pPr>
        <w:pStyle w:val="BodyText3"/>
        <w:jc w:val="left"/>
        <w:rPr>
          <w:rFonts w:ascii="Times New Roman" w:hAnsi="Times New Roman" w:cs="Times New Roman"/>
        </w:rPr>
      </w:pPr>
    </w:p>
    <w:sectPr w:rsidR="00A23817" w:rsidRPr="00CC3116" w:rsidSect="00A23817">
      <w:headerReference w:type="first" r:id="rId21"/>
      <w:footerReference w:type="first" r:id="rId22"/>
      <w:endnotePr>
        <w:numFmt w:val="decimal"/>
      </w:endnotePr>
      <w:pgSz w:w="12240" w:h="15840"/>
      <w:pgMar w:top="1262" w:right="1440" w:bottom="1440" w:left="149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39" w:rsidRDefault="00CF0139">
      <w:r>
        <w:separator/>
      </w:r>
    </w:p>
  </w:endnote>
  <w:endnote w:type="continuationSeparator" w:id="0">
    <w:p w:rsidR="00CF0139" w:rsidRDefault="00CF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FA" w:rsidRDefault="00724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FA" w:rsidRDefault="00724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39" w:rsidRDefault="00CF0139" w:rsidP="007243FA">
    <w:pPr>
      <w:pStyle w:val="Footer"/>
      <w:ind w:lef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FA" w:rsidRPr="007243FA" w:rsidRDefault="007243FA" w:rsidP="007243FA">
    <w:pPr>
      <w:pStyle w:val="ListNumber"/>
      <w:numPr>
        <w:ilvl w:val="0"/>
        <w:numId w:val="0"/>
      </w:numPr>
      <w:jc w:val="center"/>
      <w:rPr>
        <w:rStyle w:val="PageNumber"/>
        <w:color w:val="auto"/>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01192"/>
      <w:docPartObj>
        <w:docPartGallery w:val="Page Numbers (Bottom of Page)"/>
        <w:docPartUnique/>
      </w:docPartObj>
    </w:sdtPr>
    <w:sdtEndPr>
      <w:rPr>
        <w:noProof/>
      </w:rPr>
    </w:sdtEndPr>
    <w:sdtContent>
      <w:bookmarkStart w:id="53" w:name="_GoBack" w:displacedByCustomXml="prev"/>
      <w:bookmarkEnd w:id="53" w:displacedByCustomXml="prev"/>
      <w:p w:rsidR="007243FA" w:rsidRDefault="007243F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7243FA" w:rsidRPr="007243FA" w:rsidRDefault="007243FA" w:rsidP="007243FA">
    <w:pPr>
      <w:pStyle w:val="ListNumber"/>
      <w:numPr>
        <w:ilvl w:val="0"/>
        <w:numId w:val="0"/>
      </w:numPr>
      <w:ind w:left="360"/>
      <w:jc w:val="center"/>
      <w:rPr>
        <w:rStyle w:val="PageNumber"/>
        <w:color w:val="auto"/>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39" w:rsidRPr="00B30F63" w:rsidRDefault="00CF0139" w:rsidP="007243FA">
    <w:pPr>
      <w:pStyle w:val="Footer"/>
      <w:ind w:left="360"/>
      <w:jc w:val="center"/>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39" w:rsidRDefault="00CF0139">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39" w:rsidRDefault="00CF0139">
    <w:pPr>
      <w:pStyle w:val="Footer"/>
      <w:jc w:val="center"/>
    </w:pPr>
    <w:r>
      <w:rPr>
        <w:rStyle w:val="PageNumber"/>
      </w:rPr>
      <w:fldChar w:fldCharType="begin"/>
    </w:r>
    <w:r>
      <w:rPr>
        <w:rStyle w:val="PageNumber"/>
      </w:rPr>
      <w:instrText xml:space="preserve"> PAGE </w:instrText>
    </w:r>
    <w:r>
      <w:rPr>
        <w:rStyle w:val="PageNumber"/>
      </w:rPr>
      <w:fldChar w:fldCharType="separate"/>
    </w:r>
    <w:r w:rsidR="007243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39" w:rsidRDefault="00CF0139">
      <w:r>
        <w:separator/>
      </w:r>
    </w:p>
  </w:footnote>
  <w:footnote w:type="continuationSeparator" w:id="0">
    <w:p w:rsidR="00CF0139" w:rsidRDefault="00CF0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FA" w:rsidRDefault="00724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39" w:rsidRDefault="00CF0139">
    <w:pPr>
      <w:pStyle w:val="Header"/>
      <w:pBdr>
        <w:bottom w:val="single" w:sz="6" w:space="2" w:color="auto" w:shadow="1"/>
      </w:pBdr>
      <w:tabs>
        <w:tab w:val="clear" w:pos="8640"/>
        <w:tab w:val="left" w:pos="4590"/>
        <w:tab w:val="right" w:pos="9300"/>
      </w:tabs>
      <w:jc w:val="center"/>
      <w:rPr>
        <w:sz w:val="16"/>
      </w:rPr>
    </w:pPr>
    <w:r>
      <w:rPr>
        <w:noProof/>
      </w:rPr>
      <mc:AlternateContent>
        <mc:Choice Requires="wps">
          <w:drawing>
            <wp:anchor distT="0" distB="0" distL="114300" distR="114300" simplePos="0" relativeHeight="251656704" behindDoc="0" locked="1" layoutInCell="0" allowOverlap="1" wp14:anchorId="031AA7B1" wp14:editId="309FEAFF">
              <wp:simplePos x="0" y="0"/>
              <wp:positionH relativeFrom="page">
                <wp:posOffset>255905</wp:posOffset>
              </wp:positionH>
              <wp:positionV relativeFrom="page">
                <wp:posOffset>9613265</wp:posOffset>
              </wp:positionV>
              <wp:extent cx="795655" cy="402590"/>
              <wp:effectExtent l="0" t="0" r="4445" b="16510"/>
              <wp:wrapNone/>
              <wp:docPr id="5" name="DocIDE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0139" w:rsidRDefault="00E31C37">
                          <w:pPr>
                            <w:pStyle w:val="DocID"/>
                          </w:pPr>
                          <w:fldSimple w:instr="  DOCPROPERTY &quot;CUS_DocIDString&quot; ">
                            <w:r w:rsidR="007243FA">
                              <w:t>005943.00001</w:t>
                            </w:r>
                            <w:r w:rsidR="007243FA">
                              <w:br/>
                              <w:t>24566648.2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left:0;text-align:left;margin-left:20.15pt;margin-top:756.95pt;width:62.65pt;height:3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" o:allowincell="f" filled="f" stroked="f" strokeweight=".5pt">
              <v:textbox inset="0,0,0,0">
                <w:txbxContent>
                  <w:p w:rsidR="00CF0139" w:rsidRDefault="00E31C37">
                    <w:pPr>
                      <w:pStyle w:val="DocID"/>
                    </w:pPr>
                    <w:fldSimple w:instr="  DOCPROPERTY &quot;CUS_DocIDString&quot; ">
                      <w:r w:rsidR="007243FA">
                        <w:t>005943.00001</w:t>
                      </w:r>
                      <w:r w:rsidR="007243FA">
                        <w:br/>
                        <w:t>24566648.2</w:t>
                      </w:r>
                    </w:fldSimple>
                  </w:p>
                </w:txbxContent>
              </v:textbox>
              <w10:wrap anchorx="page" anchory="page"/>
              <w10:anchorlock/>
            </v:shape>
          </w:pict>
        </mc:Fallback>
      </mc:AlternateContent>
    </w:r>
    <w:r>
      <w:rPr>
        <w:sz w:val="16"/>
      </w:rPr>
      <w:t>Pre-Qualification Questionnaire</w:t>
    </w:r>
  </w:p>
  <w:p w:rsidR="00CF0139" w:rsidRDefault="00CF0139">
    <w:pPr>
      <w:pStyle w:val="Header"/>
      <w:tabs>
        <w:tab w:val="clear" w:pos="8640"/>
        <w:tab w:val="right" w:pos="9000"/>
      </w:tabs>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39" w:rsidRDefault="00CF0139">
    <w:pPr>
      <w:pStyle w:val="Header"/>
    </w:pPr>
    <w:r>
      <w:rPr>
        <w:noProof/>
      </w:rPr>
      <mc:AlternateContent>
        <mc:Choice Requires="wps">
          <w:drawing>
            <wp:anchor distT="0" distB="0" distL="114300" distR="114300" simplePos="0" relativeHeight="251655680" behindDoc="0" locked="1" layoutInCell="0" allowOverlap="1" wp14:anchorId="02070D3D" wp14:editId="6393840C">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655" cy="402590"/>
              <wp:effectExtent l="0" t="0" r="4445" b="16510"/>
              <wp:wrapNone/>
              <wp:docPr id="4" name="DocIDE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0139" w:rsidRDefault="00E31C37">
                          <w:pPr>
                            <w:pStyle w:val="DocID"/>
                          </w:pPr>
                          <w:fldSimple w:instr="  DOCPROPERTY &quot;CUS_DocIDString&quot; ">
                            <w:r w:rsidR="007243FA">
                              <w:t>005943.00001</w:t>
                            </w:r>
                            <w:r w:rsidR="007243FA">
                              <w:br/>
                              <w:t>24566648.2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15pt;margin-top:0;width:62.65pt;height:31.7pt;z-index:25165568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" o:allowincell="f" filled="f" stroked="f" strokeweight=".5pt">
              <v:textbox inset="0,0,0,0">
                <w:txbxContent>
                  <w:p w:rsidR="00CF0139" w:rsidRDefault="00E31C37">
                    <w:pPr>
                      <w:pStyle w:val="DocID"/>
                    </w:pPr>
                    <w:fldSimple w:instr="  DOCPROPERTY &quot;CUS_DocIDString&quot; ">
                      <w:r w:rsidR="007243FA">
                        <w:t>005943.00001</w:t>
                      </w:r>
                      <w:r w:rsidR="007243FA">
                        <w:br/>
                        <w:t>24566648.2</w:t>
                      </w:r>
                    </w:fldSimple>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39" w:rsidRDefault="00CF0139">
    <w:pPr>
      <w:pStyle w:val="Header"/>
      <w:pBdr>
        <w:bottom w:val="single" w:sz="6" w:space="2" w:color="auto" w:shadow="1"/>
      </w:pBdr>
      <w:tabs>
        <w:tab w:val="clear" w:pos="8640"/>
        <w:tab w:val="left" w:pos="4590"/>
        <w:tab w:val="right" w:pos="9300"/>
      </w:tabs>
      <w:jc w:val="center"/>
      <w:rPr>
        <w:sz w:val="16"/>
      </w:rPr>
    </w:pPr>
    <w:r>
      <w:rPr>
        <w:noProof/>
      </w:rPr>
      <mc:AlternateContent>
        <mc:Choice Requires="wps">
          <w:drawing>
            <wp:anchor distT="0" distB="0" distL="114300" distR="114300" simplePos="0" relativeHeight="251657728" behindDoc="0" locked="1" layoutInCell="0" allowOverlap="1" wp14:anchorId="2DDB88A1" wp14:editId="5A1546FA">
              <wp:simplePos x="0" y="0"/>
              <wp:positionH relativeFrom="page">
                <wp:posOffset>255905</wp:posOffset>
              </wp:positionH>
              <wp:positionV relativeFrom="page">
                <wp:posOffset>0</wp:posOffset>
              </wp:positionV>
              <wp:extent cx="795655" cy="402590"/>
              <wp:effectExtent l="0" t="0" r="0" b="0"/>
              <wp:wrapNone/>
              <wp:docPr id="3" name="DocIDE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0139" w:rsidRDefault="00E31C37">
                          <w:pPr>
                            <w:pStyle w:val="DocID"/>
                          </w:pPr>
                          <w:fldSimple w:instr="  DOCPROPERTY &quot;CUS_DocIDString&quot; ">
                            <w:r w:rsidR="007243FA">
                              <w:t>005943.00001</w:t>
                            </w:r>
                            <w:r w:rsidR="007243FA">
                              <w:br/>
                              <w:t>24566648.2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15pt;margin-top:0;width:62.65pt;height:3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" o:allowincell="f" filled="f" stroked="f" strokeweight=".5pt">
              <v:textbox inset="0,0,0,0">
                <w:txbxContent>
                  <w:p w:rsidR="00CF0139" w:rsidRDefault="00E31C37">
                    <w:pPr>
                      <w:pStyle w:val="DocID"/>
                    </w:pPr>
                    <w:fldSimple w:instr="  DOCPROPERTY &quot;CUS_DocIDString&quot; ">
                      <w:r w:rsidR="007243FA">
                        <w:t>005943.00001</w:t>
                      </w:r>
                      <w:r w:rsidR="007243FA">
                        <w:br/>
                        <w:t>24566648.2</w:t>
                      </w:r>
                    </w:fldSimple>
                  </w:p>
                </w:txbxContent>
              </v:textbox>
              <w10:wrap anchorx="page" anchory="page"/>
              <w10:anchorlock/>
            </v:shape>
          </w:pict>
        </mc:Fallback>
      </mc:AlternateContent>
    </w:r>
    <w:r>
      <w:rPr>
        <w:sz w:val="16"/>
      </w:rPr>
      <w:t>Pre-Qualification of Design-Build Entities Seeking To Bid On Community College and School Facilities</w:t>
    </w:r>
  </w:p>
  <w:p w:rsidR="00CF0139" w:rsidRDefault="00CF01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39" w:rsidRDefault="00CF0139">
    <w:pPr>
      <w:pStyle w:val="Header"/>
    </w:pPr>
    <w:r>
      <w:rPr>
        <w:noProof/>
      </w:rPr>
      <mc:AlternateContent>
        <mc:Choice Requires="wps">
          <w:drawing>
            <wp:anchor distT="0" distB="0" distL="114300" distR="114300" simplePos="0" relativeHeight="251658752" behindDoc="0" locked="1" layoutInCell="0" allowOverlap="1" wp14:anchorId="44C53D04" wp14:editId="5DC29F36">
              <wp:simplePos x="0" y="0"/>
              <wp:positionH relativeFrom="page">
                <wp:posOffset>255905</wp:posOffset>
              </wp:positionH>
              <wp:positionV relativeFrom="page">
                <wp:posOffset>0</wp:posOffset>
              </wp:positionV>
              <wp:extent cx="795655" cy="402590"/>
              <wp:effectExtent l="0" t="0" r="0" b="0"/>
              <wp:wrapNone/>
              <wp:docPr id="2" name="DocIDE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0139" w:rsidRDefault="00E31C37">
                          <w:pPr>
                            <w:pStyle w:val="DocID"/>
                          </w:pPr>
                          <w:fldSimple w:instr="  DOCPROPERTY &quot;CUS_DocIDString&quot; ">
                            <w:r w:rsidR="007243FA">
                              <w:t>005943.00001</w:t>
                            </w:r>
                            <w:r w:rsidR="007243FA">
                              <w:br/>
                              <w:t>24566648.2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15pt;margin-top:0;width:62.65pt;height:3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" o:allowincell="f" filled="f" stroked="f" strokeweight=".5pt">
              <v:textbox inset="0,0,0,0">
                <w:txbxContent>
                  <w:p w:rsidR="00CF0139" w:rsidRDefault="00E31C37">
                    <w:pPr>
                      <w:pStyle w:val="DocID"/>
                    </w:pPr>
                    <w:fldSimple w:instr="  DOCPROPERTY &quot;CUS_DocIDString&quot; ">
                      <w:r w:rsidR="007243FA">
                        <w:t>005943.00001</w:t>
                      </w:r>
                      <w:r w:rsidR="007243FA">
                        <w:br/>
                        <w:t>24566648.2</w:t>
                      </w:r>
                    </w:fldSimple>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39" w:rsidRDefault="00CF0139">
    <w:pPr>
      <w:pStyle w:val="Header"/>
      <w:pBdr>
        <w:bottom w:val="single" w:sz="6" w:space="2" w:color="auto" w:shadow="1"/>
      </w:pBdr>
      <w:tabs>
        <w:tab w:val="clear" w:pos="8640"/>
        <w:tab w:val="left" w:pos="4590"/>
        <w:tab w:val="right" w:pos="9300"/>
      </w:tabs>
      <w:jc w:val="center"/>
      <w:rPr>
        <w:sz w:val="16"/>
      </w:rPr>
    </w:pPr>
    <w:r>
      <w:rPr>
        <w:noProof/>
      </w:rPr>
      <mc:AlternateContent>
        <mc:Choice Requires="wps">
          <w:drawing>
            <wp:anchor distT="0" distB="0" distL="114300" distR="114300" simplePos="0" relativeHeight="251659776" behindDoc="0" locked="1" layoutInCell="0" allowOverlap="1">
              <wp:simplePos x="0" y="0"/>
              <wp:positionH relativeFrom="page">
                <wp:posOffset>255905</wp:posOffset>
              </wp:positionH>
              <wp:positionV relativeFrom="page">
                <wp:posOffset>0</wp:posOffset>
              </wp:positionV>
              <wp:extent cx="795655" cy="402590"/>
              <wp:effectExtent l="0" t="0" r="0" b="0"/>
              <wp:wrapNone/>
              <wp:docPr id="1" name="DocIDE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0139" w:rsidRDefault="00E31C37">
                          <w:pPr>
                            <w:pStyle w:val="DocID"/>
                          </w:pPr>
                          <w:fldSimple w:instr="  DOCPROPERTY &quot;CUS_DocIDString&quot; ">
                            <w:r w:rsidR="007243FA">
                              <w:t>005943.00001</w:t>
                            </w:r>
                            <w:r w:rsidR="007243FA">
                              <w:br/>
                              <w:t>24566648.2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0.15pt;margin-top:0;width:62.65pt;height:3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" o:allowincell="f" filled="f" stroked="f" strokeweight=".5pt">
              <v:textbox inset="0,0,0,0">
                <w:txbxContent>
                  <w:p w:rsidR="00CF0139" w:rsidRDefault="00E31C37">
                    <w:pPr>
                      <w:pStyle w:val="DocID"/>
                    </w:pPr>
                    <w:fldSimple w:instr="  DOCPROPERTY &quot;CUS_DocIDString&quot; ">
                      <w:r w:rsidR="007243FA">
                        <w:t>005943.00001</w:t>
                      </w:r>
                      <w:r w:rsidR="007243FA">
                        <w:br/>
                        <w:t>24566648.2</w:t>
                      </w:r>
                    </w:fldSimple>
                  </w:p>
                </w:txbxContent>
              </v:textbox>
              <w10:wrap anchorx="page" anchory="page"/>
              <w10:anchorlock/>
            </v:shape>
          </w:pict>
        </mc:Fallback>
      </mc:AlternateContent>
    </w:r>
    <w:r>
      <w:rPr>
        <w:sz w:val="16"/>
      </w:rPr>
      <w:t>Pre-Qualification of Design-Build Entities Seeking To Bid On Community College and School Facilities</w:t>
    </w:r>
  </w:p>
  <w:p w:rsidR="00CF0139" w:rsidRDefault="00CF0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88"/>
    <w:multiLevelType w:val="singleLevel"/>
    <w:tmpl w:val="1E54DB34"/>
    <w:lvl w:ilvl="0">
      <w:numFmt w:val="bullet"/>
      <w:lvlText w:val=""/>
      <w:lvlJc w:val="left"/>
      <w:pPr>
        <w:tabs>
          <w:tab w:val="num" w:pos="720"/>
        </w:tabs>
        <w:ind w:left="720" w:hanging="360"/>
      </w:pPr>
      <w:rPr>
        <w:rFonts w:ascii="Symbol" w:hAnsi="Symbol" w:hint="default"/>
      </w:rPr>
    </w:lvl>
  </w:abstractNum>
  <w:abstractNum w:abstractNumId="1">
    <w:nsid w:val="09C61CC4"/>
    <w:multiLevelType w:val="singleLevel"/>
    <w:tmpl w:val="FA621A9C"/>
    <w:lvl w:ilvl="0">
      <w:numFmt w:val="bullet"/>
      <w:lvlText w:val=""/>
      <w:lvlJc w:val="left"/>
      <w:pPr>
        <w:tabs>
          <w:tab w:val="num" w:pos="720"/>
        </w:tabs>
        <w:ind w:left="720" w:hanging="360"/>
      </w:pPr>
      <w:rPr>
        <w:rFonts w:ascii="Symbol" w:hAnsi="Symbol" w:hint="default"/>
      </w:rPr>
    </w:lvl>
  </w:abstractNum>
  <w:abstractNum w:abstractNumId="2">
    <w:nsid w:val="18CD21D4"/>
    <w:multiLevelType w:val="hybridMultilevel"/>
    <w:tmpl w:val="7630A2C4"/>
    <w:lvl w:ilvl="0" w:tplc="97E4A6B8">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F3D8D"/>
    <w:multiLevelType w:val="singleLevel"/>
    <w:tmpl w:val="FA621A9C"/>
    <w:lvl w:ilvl="0">
      <w:numFmt w:val="bullet"/>
      <w:lvlText w:val=""/>
      <w:lvlJc w:val="left"/>
      <w:pPr>
        <w:tabs>
          <w:tab w:val="num" w:pos="720"/>
        </w:tabs>
        <w:ind w:left="720" w:hanging="360"/>
      </w:pPr>
      <w:rPr>
        <w:rFonts w:ascii="Symbol" w:hAnsi="Symbol" w:hint="default"/>
      </w:rPr>
    </w:lvl>
  </w:abstractNum>
  <w:abstractNum w:abstractNumId="4">
    <w:nsid w:val="1F1220E9"/>
    <w:multiLevelType w:val="hybridMultilevel"/>
    <w:tmpl w:val="5BD8F9DC"/>
    <w:lvl w:ilvl="0" w:tplc="222EB7C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6">
    <w:nsid w:val="3111189F"/>
    <w:multiLevelType w:val="singleLevel"/>
    <w:tmpl w:val="0AF4B562"/>
    <w:lvl w:ilvl="0">
      <w:numFmt w:val="bullet"/>
      <w:lvlText w:val=""/>
      <w:lvlJc w:val="left"/>
      <w:pPr>
        <w:tabs>
          <w:tab w:val="num" w:pos="1080"/>
        </w:tabs>
        <w:ind w:left="1080" w:hanging="720"/>
      </w:pPr>
      <w:rPr>
        <w:rFonts w:ascii="Symbol" w:hAnsi="Symbol" w:hint="default"/>
      </w:rPr>
    </w:lvl>
  </w:abstractNum>
  <w:abstractNum w:abstractNumId="7">
    <w:nsid w:val="45E10BFF"/>
    <w:multiLevelType w:val="multilevel"/>
    <w:tmpl w:val="E5FC80EE"/>
    <w:lvl w:ilvl="0">
      <w:start w:val="3"/>
      <w:numFmt w:val="lowerRoman"/>
      <w:pStyle w:val="ListNumb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nsid w:val="51A564CE"/>
    <w:multiLevelType w:val="singleLevel"/>
    <w:tmpl w:val="8408CFCE"/>
    <w:lvl w:ilvl="0">
      <w:numFmt w:val="bullet"/>
      <w:lvlText w:val=""/>
      <w:lvlJc w:val="left"/>
      <w:pPr>
        <w:tabs>
          <w:tab w:val="num" w:pos="720"/>
        </w:tabs>
        <w:ind w:left="720" w:hanging="360"/>
      </w:pPr>
      <w:rPr>
        <w:rFonts w:ascii="Symbol" w:hAnsi="Symbol" w:hint="default"/>
      </w:rPr>
    </w:lvl>
  </w:abstractNum>
  <w:abstractNum w:abstractNumId="9">
    <w:nsid w:val="566948AC"/>
    <w:multiLevelType w:val="multilevel"/>
    <w:tmpl w:val="7EE6CC64"/>
    <w:lvl w:ilvl="0">
      <w:start w:val="1"/>
      <w:numFmt w:val="upperLetter"/>
      <w:pStyle w:val="ListAlpha"/>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lowerLetter"/>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10">
    <w:nsid w:val="65327644"/>
    <w:multiLevelType w:val="multilevel"/>
    <w:tmpl w:val="A496ABCE"/>
    <w:lvl w:ilvl="0">
      <w:start w:val="1"/>
      <w:numFmt w:val="upperRoman"/>
      <w:pStyle w:val="Heading1"/>
      <w:lvlText w:val="%1."/>
      <w:lvlJc w:val="left"/>
      <w:pPr>
        <w:tabs>
          <w:tab w:val="num" w:pos="720"/>
        </w:tabs>
        <w:ind w:left="720" w:hanging="720"/>
      </w:pPr>
      <w:rPr>
        <w:rFonts w:cs="Times New Roman" w:hint="default"/>
        <w:vanish w:val="0"/>
        <w:u w:val="none"/>
      </w:rPr>
    </w:lvl>
    <w:lvl w:ilvl="1">
      <w:start w:val="2"/>
      <w:numFmt w:val="upperLetter"/>
      <w:pStyle w:val="Heading2"/>
      <w:lvlText w:val="I(%2)"/>
      <w:lvlJc w:val="left"/>
      <w:pPr>
        <w:tabs>
          <w:tab w:val="num" w:pos="1440"/>
        </w:tabs>
        <w:ind w:left="720" w:hanging="720"/>
      </w:pPr>
      <w:rPr>
        <w:rFonts w:cs="Times New Roman" w:hint="default"/>
        <w:b/>
        <w:i w:val="0"/>
        <w:vanish w:val="0"/>
        <w:u w:val="none"/>
      </w:rPr>
    </w:lvl>
    <w:lvl w:ilvl="2">
      <w:start w:val="1"/>
      <w:numFmt w:val="upperRoman"/>
      <w:pStyle w:val="Heading3"/>
      <w:lvlText w:val="%3."/>
      <w:lvlJc w:val="left"/>
      <w:pPr>
        <w:tabs>
          <w:tab w:val="num" w:pos="2160"/>
        </w:tabs>
        <w:ind w:left="1440" w:hanging="720"/>
      </w:pPr>
      <w:rPr>
        <w:rFonts w:cs="Times New Roman" w:hint="default"/>
        <w:b w:val="0"/>
        <w:i w:val="0"/>
        <w:vanish w:val="0"/>
        <w:u w:val="none"/>
      </w:rPr>
    </w:lvl>
    <w:lvl w:ilvl="3">
      <w:start w:val="1"/>
      <w:numFmt w:val="upperLetter"/>
      <w:pStyle w:val="Heading4"/>
      <w:lvlText w:val="III(%4)"/>
      <w:lvlJc w:val="left"/>
      <w:pPr>
        <w:tabs>
          <w:tab w:val="num" w:pos="2880"/>
        </w:tabs>
        <w:ind w:left="720" w:hanging="720"/>
      </w:pPr>
      <w:rPr>
        <w:rFonts w:cs="Times New Roman" w:hint="default"/>
        <w:b/>
        <w:i w:val="0"/>
        <w:vanish w:val="0"/>
        <w:u w:val="none"/>
      </w:rPr>
    </w:lvl>
    <w:lvl w:ilvl="4">
      <w:start w:val="1"/>
      <w:numFmt w:val="decimal"/>
      <w:pStyle w:val="Heading5"/>
      <w:lvlText w:val="%5)"/>
      <w:lvlJc w:val="left"/>
      <w:pPr>
        <w:tabs>
          <w:tab w:val="num" w:pos="3600"/>
        </w:tabs>
        <w:ind w:left="3600" w:hanging="720"/>
      </w:pPr>
      <w:rPr>
        <w:rFonts w:cs="Times New Roman" w:hint="default"/>
        <w:vanish w:val="0"/>
        <w:u w:val="none"/>
      </w:rPr>
    </w:lvl>
    <w:lvl w:ilvl="5">
      <w:start w:val="1"/>
      <w:numFmt w:val="upperLetter"/>
      <w:pStyle w:val="Heading6"/>
      <w:lvlText w:val="%6)"/>
      <w:lvlJc w:val="left"/>
      <w:pPr>
        <w:tabs>
          <w:tab w:val="num" w:pos="4320"/>
        </w:tabs>
        <w:ind w:left="4320" w:hanging="720"/>
      </w:pPr>
      <w:rPr>
        <w:rFonts w:cs="Times New Roman" w:hint="default"/>
        <w:vanish w:val="0"/>
        <w:u w:val="none"/>
      </w:rPr>
    </w:lvl>
    <w:lvl w:ilvl="6">
      <w:start w:val="1"/>
      <w:numFmt w:val="lowerRoman"/>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cs="Times New Roman" w:hint="default"/>
        <w:vanish w:val="0"/>
        <w:u w:val="none"/>
      </w:rPr>
    </w:lvl>
    <w:lvl w:ilvl="8">
      <w:start w:val="1"/>
      <w:numFmt w:val="decimal"/>
      <w:pStyle w:val="Heading9"/>
      <w:lvlText w:val="(%9)"/>
      <w:lvlJc w:val="left"/>
      <w:pPr>
        <w:tabs>
          <w:tab w:val="num" w:pos="6480"/>
        </w:tabs>
        <w:ind w:left="6480" w:hanging="720"/>
      </w:pPr>
      <w:rPr>
        <w:rFonts w:cs="Times New Roman" w:hint="default"/>
        <w:vanish w:val="0"/>
        <w:u w:val="none"/>
      </w:rPr>
    </w:lvl>
  </w:abstractNum>
  <w:abstractNum w:abstractNumId="11">
    <w:nsid w:val="6B5C0813"/>
    <w:multiLevelType w:val="multilevel"/>
    <w:tmpl w:val="1FB011E8"/>
    <w:lvl w:ilvl="0">
      <w:start w:val="1"/>
      <w:numFmt w:val="decimal"/>
      <w:pStyle w:val="ListNumberInden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12">
    <w:nsid w:val="7E87665D"/>
    <w:multiLevelType w:val="multilevel"/>
    <w:tmpl w:val="67E2BDEA"/>
    <w:lvl w:ilvl="0">
      <w:start w:val="1"/>
      <w:numFmt w:val="bullet"/>
      <w:pStyle w:val="ListBullet"/>
      <w:lvlText w:val=""/>
      <w:lvlJc w:val="left"/>
      <w:pPr>
        <w:ind w:left="720" w:hanging="72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720"/>
      </w:pPr>
      <w:rPr>
        <w:rFonts w:ascii="Symbol" w:hAnsi="Symbol" w:hint="default"/>
      </w:rPr>
    </w:lvl>
    <w:lvl w:ilvl="4">
      <w:start w:val="1"/>
      <w:numFmt w:val="bullet"/>
      <w:lvlText w:val="o"/>
      <w:lvlJc w:val="left"/>
      <w:pPr>
        <w:ind w:left="3600" w:hanging="720"/>
      </w:pPr>
      <w:rPr>
        <w:rFonts w:ascii="Courier New" w:hAnsi="Courier New" w:hint="default"/>
      </w:rPr>
    </w:lvl>
    <w:lvl w:ilvl="5">
      <w:start w:val="1"/>
      <w:numFmt w:val="bullet"/>
      <w:lvlText w:val=""/>
      <w:lvlJc w:val="left"/>
      <w:pPr>
        <w:ind w:left="4320" w:hanging="720"/>
      </w:pPr>
      <w:rPr>
        <w:rFonts w:ascii="Wingdings" w:hAnsi="Wingdings" w:hint="default"/>
      </w:rPr>
    </w:lvl>
    <w:lvl w:ilvl="6">
      <w:start w:val="1"/>
      <w:numFmt w:val="bullet"/>
      <w:lvlText w:val=""/>
      <w:lvlJc w:val="left"/>
      <w:pPr>
        <w:ind w:left="5040" w:hanging="720"/>
      </w:pPr>
      <w:rPr>
        <w:rFonts w:ascii="Symbol" w:hAnsi="Symbol" w:hint="default"/>
      </w:rPr>
    </w:lvl>
    <w:lvl w:ilvl="7">
      <w:start w:val="1"/>
      <w:numFmt w:val="bullet"/>
      <w:lvlText w:val="o"/>
      <w:lvlJc w:val="left"/>
      <w:pPr>
        <w:ind w:left="5760" w:hanging="720"/>
      </w:pPr>
      <w:rPr>
        <w:rFonts w:ascii="Courier New" w:hAnsi="Courier New" w:hint="default"/>
      </w:rPr>
    </w:lvl>
    <w:lvl w:ilvl="8">
      <w:start w:val="1"/>
      <w:numFmt w:val="bullet"/>
      <w:lvlText w:val=""/>
      <w:lvlJc w:val="left"/>
      <w:pPr>
        <w:ind w:left="6480" w:hanging="720"/>
      </w:pPr>
      <w:rPr>
        <w:rFonts w:ascii="Wingdings" w:hAnsi="Wingdings" w:hint="default"/>
      </w:rPr>
    </w:lvl>
  </w:abstractNum>
  <w:abstractNum w:abstractNumId="13">
    <w:nsid w:val="7F397BFA"/>
    <w:multiLevelType w:val="hybridMultilevel"/>
    <w:tmpl w:val="F5346C9E"/>
    <w:lvl w:ilvl="0" w:tplc="E76EE6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1"/>
  </w:num>
  <w:num w:numId="6">
    <w:abstractNumId w:val="7"/>
  </w:num>
  <w:num w:numId="7">
    <w:abstractNumId w:val="12"/>
  </w:num>
  <w:num w:numId="8">
    <w:abstractNumId w:val="11"/>
  </w:num>
  <w:num w:numId="9">
    <w:abstractNumId w:val="9"/>
  </w:num>
  <w:num w:numId="10">
    <w:abstractNumId w:val="5"/>
  </w:num>
  <w:num w:numId="11">
    <w:abstractNumId w:val="10"/>
    <w:lvlOverride w:ilvl="0">
      <w:lvl w:ilvl="0">
        <w:start w:val="1"/>
        <w:numFmt w:val="upperRoman"/>
        <w:pStyle w:val="Heading1"/>
        <w:lvlText w:val="%1."/>
        <w:lvlJc w:val="left"/>
        <w:pPr>
          <w:tabs>
            <w:tab w:val="num" w:pos="720"/>
          </w:tabs>
          <w:ind w:left="720" w:hanging="720"/>
        </w:pPr>
        <w:rPr>
          <w:rFonts w:cs="Times New Roman" w:hint="default"/>
          <w:vanish w:val="0"/>
          <w:u w:val="none"/>
        </w:rPr>
      </w:lvl>
    </w:lvlOverride>
    <w:lvlOverride w:ilvl="1">
      <w:lvl w:ilvl="1">
        <w:start w:val="1"/>
        <w:numFmt w:val="upperLetter"/>
        <w:pStyle w:val="Heading2"/>
        <w:lvlText w:val="I(%2)"/>
        <w:lvlJc w:val="left"/>
        <w:pPr>
          <w:tabs>
            <w:tab w:val="num" w:pos="1440"/>
          </w:tabs>
          <w:ind w:left="720" w:hanging="720"/>
        </w:pPr>
        <w:rPr>
          <w:rFonts w:cs="Times New Roman" w:hint="default"/>
          <w:b/>
          <w:i w:val="0"/>
          <w:vanish w:val="0"/>
          <w:u w:val="none"/>
        </w:rPr>
      </w:lvl>
    </w:lvlOverride>
    <w:lvlOverride w:ilvl="2">
      <w:lvl w:ilvl="2">
        <w:start w:val="1"/>
        <w:numFmt w:val="decimal"/>
        <w:pStyle w:val="Heading3"/>
        <w:lvlText w:val="%3."/>
        <w:lvlJc w:val="left"/>
        <w:pPr>
          <w:tabs>
            <w:tab w:val="num" w:pos="2160"/>
          </w:tabs>
          <w:ind w:left="2160" w:hanging="720"/>
        </w:pPr>
        <w:rPr>
          <w:rFonts w:cs="Times New Roman" w:hint="default"/>
          <w:b w:val="0"/>
          <w:i w:val="0"/>
          <w:vanish w:val="0"/>
          <w:u w:val="none"/>
        </w:rPr>
      </w:lvl>
    </w:lvlOverride>
    <w:lvlOverride w:ilvl="3">
      <w:lvl w:ilvl="3">
        <w:start w:val="1"/>
        <w:numFmt w:val="lowerLetter"/>
        <w:pStyle w:val="Heading4"/>
        <w:lvlText w:val="%4."/>
        <w:lvlJc w:val="left"/>
        <w:pPr>
          <w:tabs>
            <w:tab w:val="num" w:pos="2880"/>
          </w:tabs>
          <w:ind w:left="2880" w:hanging="720"/>
        </w:pPr>
        <w:rPr>
          <w:rFonts w:cs="Times New Roman" w:hint="default"/>
          <w:b w:val="0"/>
          <w:i w:val="0"/>
          <w:vanish w:val="0"/>
          <w:u w:val="none"/>
        </w:rPr>
      </w:lvl>
    </w:lvlOverride>
    <w:lvlOverride w:ilvl="4">
      <w:lvl w:ilvl="4">
        <w:start w:val="1"/>
        <w:numFmt w:val="decimal"/>
        <w:pStyle w:val="Heading5"/>
        <w:lvlText w:val="%5)"/>
        <w:lvlJc w:val="left"/>
        <w:pPr>
          <w:tabs>
            <w:tab w:val="num" w:pos="3600"/>
          </w:tabs>
          <w:ind w:left="3600" w:hanging="720"/>
        </w:pPr>
        <w:rPr>
          <w:rFonts w:cs="Times New Roman" w:hint="default"/>
          <w:vanish w:val="0"/>
          <w:u w:val="none"/>
        </w:rPr>
      </w:lvl>
    </w:lvlOverride>
    <w:lvlOverride w:ilvl="5">
      <w:lvl w:ilvl="5">
        <w:start w:val="1"/>
        <w:numFmt w:val="upperLetter"/>
        <w:pStyle w:val="Heading6"/>
        <w:lvlText w:val="%6)"/>
        <w:lvlJc w:val="left"/>
        <w:pPr>
          <w:tabs>
            <w:tab w:val="num" w:pos="4320"/>
          </w:tabs>
          <w:ind w:left="4320" w:hanging="720"/>
        </w:pPr>
        <w:rPr>
          <w:rFonts w:cs="Times New Roman" w:hint="default"/>
          <w:vanish w:val="0"/>
          <w:u w:val="none"/>
        </w:rPr>
      </w:lvl>
    </w:lvlOverride>
    <w:lvlOverride w:ilvl="6">
      <w:lvl w:ilvl="6">
        <w:start w:val="1"/>
        <w:numFmt w:val="lowerRoman"/>
        <w:pStyle w:val="Heading7"/>
        <w:lvlText w:val="%7)"/>
        <w:lvlJc w:val="left"/>
        <w:pPr>
          <w:tabs>
            <w:tab w:val="num" w:pos="5040"/>
          </w:tabs>
          <w:ind w:left="5040" w:hanging="720"/>
        </w:pPr>
        <w:rPr>
          <w:rFonts w:hint="default"/>
          <w:vanish w:val="0"/>
          <w:u w:val="none"/>
        </w:rPr>
      </w:lvl>
    </w:lvlOverride>
    <w:lvlOverride w:ilvl="7">
      <w:lvl w:ilvl="7">
        <w:start w:val="1"/>
        <w:numFmt w:val="lowerLetter"/>
        <w:pStyle w:val="Heading8"/>
        <w:lvlText w:val="%8)"/>
        <w:lvlJc w:val="left"/>
        <w:pPr>
          <w:tabs>
            <w:tab w:val="num" w:pos="5760"/>
          </w:tabs>
          <w:ind w:left="5760" w:hanging="720"/>
        </w:pPr>
        <w:rPr>
          <w:rFonts w:cs="Times New Roman" w:hint="default"/>
          <w:vanish w:val="0"/>
          <w:u w:val="none"/>
        </w:rPr>
      </w:lvl>
    </w:lvlOverride>
    <w:lvlOverride w:ilvl="8">
      <w:lvl w:ilvl="8">
        <w:start w:val="1"/>
        <w:numFmt w:val="decimal"/>
        <w:pStyle w:val="Heading9"/>
        <w:lvlText w:val="(%9)"/>
        <w:lvlJc w:val="left"/>
        <w:pPr>
          <w:tabs>
            <w:tab w:val="num" w:pos="6480"/>
          </w:tabs>
          <w:ind w:left="6480" w:hanging="720"/>
        </w:pPr>
        <w:rPr>
          <w:rFonts w:cs="Times New Roman" w:hint="default"/>
          <w:vanish w:val="0"/>
          <w:u w:val="none"/>
        </w:rPr>
      </w:lvl>
    </w:lvlOverride>
  </w:num>
  <w:num w:numId="12">
    <w:abstractNumId w:val="10"/>
  </w:num>
  <w:num w:numId="13">
    <w:abstractNumId w:val="10"/>
    <w:lvlOverride w:ilvl="0">
      <w:lvl w:ilvl="0">
        <w:start w:val="1"/>
        <w:numFmt w:val="upperRoman"/>
        <w:pStyle w:val="Heading1"/>
        <w:lvlText w:val="%1."/>
        <w:lvlJc w:val="left"/>
        <w:pPr>
          <w:tabs>
            <w:tab w:val="num" w:pos="720"/>
          </w:tabs>
          <w:ind w:left="720" w:hanging="720"/>
        </w:pPr>
        <w:rPr>
          <w:rFonts w:cs="Times New Roman" w:hint="default"/>
          <w:b/>
          <w:i w:val="0"/>
          <w:vanish w:val="0"/>
          <w:u w:val="none"/>
        </w:rPr>
      </w:lvl>
    </w:lvlOverride>
    <w:lvlOverride w:ilvl="1">
      <w:lvl w:ilvl="1">
        <w:start w:val="2"/>
        <w:numFmt w:val="upperLetter"/>
        <w:pStyle w:val="Heading2"/>
        <w:lvlText w:val="I(%2)"/>
        <w:lvlJc w:val="left"/>
        <w:pPr>
          <w:tabs>
            <w:tab w:val="num" w:pos="1440"/>
          </w:tabs>
          <w:ind w:left="720" w:firstLine="0"/>
        </w:pPr>
        <w:rPr>
          <w:rFonts w:cs="Times New Roman" w:hint="default"/>
          <w:b/>
          <w:i w:val="0"/>
          <w:vanish w:val="0"/>
          <w:u w:val="none"/>
        </w:rPr>
      </w:lvl>
    </w:lvlOverride>
    <w:lvlOverride w:ilvl="2">
      <w:lvl w:ilvl="2">
        <w:start w:val="1"/>
        <w:numFmt w:val="upperRoman"/>
        <w:pStyle w:val="Heading3"/>
        <w:lvlText w:val="%3."/>
        <w:lvlJc w:val="left"/>
        <w:pPr>
          <w:tabs>
            <w:tab w:val="num" w:pos="2160"/>
          </w:tabs>
          <w:ind w:left="1440" w:firstLine="0"/>
        </w:pPr>
        <w:rPr>
          <w:rFonts w:cs="Times New Roman" w:hint="default"/>
          <w:b w:val="0"/>
          <w:i w:val="0"/>
          <w:vanish w:val="0"/>
          <w:u w:val="none"/>
        </w:rPr>
      </w:lvl>
    </w:lvlOverride>
    <w:lvlOverride w:ilvl="3">
      <w:lvl w:ilvl="3">
        <w:start w:val="1"/>
        <w:numFmt w:val="lowerLetter"/>
        <w:pStyle w:val="Heading4"/>
        <w:lvlText w:val="%4."/>
        <w:lvlJc w:val="left"/>
        <w:pPr>
          <w:tabs>
            <w:tab w:val="num" w:pos="2880"/>
          </w:tabs>
          <w:ind w:left="2880" w:hanging="720"/>
        </w:pPr>
        <w:rPr>
          <w:rFonts w:cs="Times New Roman" w:hint="default"/>
          <w:b w:val="0"/>
          <w:i w:val="0"/>
          <w:vanish w:val="0"/>
          <w:u w:val="none"/>
        </w:rPr>
      </w:lvl>
    </w:lvlOverride>
    <w:lvlOverride w:ilvl="4">
      <w:lvl w:ilvl="4">
        <w:start w:val="1"/>
        <w:numFmt w:val="decimal"/>
        <w:pStyle w:val="Heading5"/>
        <w:lvlText w:val="%5)"/>
        <w:lvlJc w:val="left"/>
        <w:pPr>
          <w:tabs>
            <w:tab w:val="num" w:pos="3600"/>
          </w:tabs>
          <w:ind w:left="3600" w:hanging="720"/>
        </w:pPr>
        <w:rPr>
          <w:rFonts w:cs="Times New Roman" w:hint="default"/>
          <w:vanish w:val="0"/>
          <w:u w:val="none"/>
        </w:rPr>
      </w:lvl>
    </w:lvlOverride>
    <w:lvlOverride w:ilvl="5">
      <w:lvl w:ilvl="5">
        <w:start w:val="1"/>
        <w:numFmt w:val="upperLetter"/>
        <w:pStyle w:val="Heading6"/>
        <w:lvlText w:val="%6)"/>
        <w:lvlJc w:val="left"/>
        <w:pPr>
          <w:tabs>
            <w:tab w:val="num" w:pos="4320"/>
          </w:tabs>
          <w:ind w:left="4320" w:hanging="720"/>
        </w:pPr>
        <w:rPr>
          <w:rFonts w:cs="Times New Roman" w:hint="default"/>
          <w:vanish w:val="0"/>
          <w:u w:val="none"/>
        </w:rPr>
      </w:lvl>
    </w:lvlOverride>
    <w:lvlOverride w:ilvl="6">
      <w:lvl w:ilvl="6">
        <w:start w:val="1"/>
        <w:numFmt w:val="lowerRoman"/>
        <w:pStyle w:val="Heading7"/>
        <w:lvlText w:val="%7)"/>
        <w:lvlJc w:val="left"/>
        <w:pPr>
          <w:tabs>
            <w:tab w:val="num" w:pos="5040"/>
          </w:tabs>
          <w:ind w:left="5040" w:hanging="720"/>
        </w:pPr>
        <w:rPr>
          <w:rFonts w:hint="default"/>
          <w:vanish w:val="0"/>
          <w:u w:val="none"/>
        </w:rPr>
      </w:lvl>
    </w:lvlOverride>
    <w:lvlOverride w:ilvl="7">
      <w:lvl w:ilvl="7">
        <w:start w:val="1"/>
        <w:numFmt w:val="lowerLetter"/>
        <w:pStyle w:val="Heading8"/>
        <w:lvlText w:val="%8)"/>
        <w:lvlJc w:val="left"/>
        <w:pPr>
          <w:tabs>
            <w:tab w:val="num" w:pos="5760"/>
          </w:tabs>
          <w:ind w:left="5760" w:hanging="720"/>
        </w:pPr>
        <w:rPr>
          <w:rFonts w:cs="Times New Roman" w:hint="default"/>
          <w:vanish w:val="0"/>
          <w:u w:val="none"/>
        </w:rPr>
      </w:lvl>
    </w:lvlOverride>
    <w:lvlOverride w:ilvl="8">
      <w:lvl w:ilvl="8">
        <w:start w:val="1"/>
        <w:numFmt w:val="decimal"/>
        <w:pStyle w:val="Heading9"/>
        <w:lvlText w:val="(%9)"/>
        <w:lvlJc w:val="left"/>
        <w:pPr>
          <w:tabs>
            <w:tab w:val="num" w:pos="6480"/>
          </w:tabs>
          <w:ind w:left="6480" w:hanging="720"/>
        </w:pPr>
        <w:rPr>
          <w:rFonts w:cs="Times New Roman" w:hint="default"/>
          <w:vanish w:val="0"/>
          <w:u w:val="none"/>
        </w:rPr>
      </w:lvl>
    </w:lvlOverride>
  </w:num>
  <w:num w:numId="14">
    <w:abstractNumId w:val="10"/>
  </w:num>
  <w:num w:numId="15">
    <w:abstractNumId w:val="10"/>
    <w:lvlOverride w:ilvl="0">
      <w:lvl w:ilvl="0">
        <w:start w:val="1"/>
        <w:numFmt w:val="upperRoman"/>
        <w:pStyle w:val="Heading1"/>
        <w:lvlText w:val="%1."/>
        <w:lvlJc w:val="left"/>
        <w:pPr>
          <w:tabs>
            <w:tab w:val="num" w:pos="720"/>
          </w:tabs>
          <w:ind w:left="720" w:hanging="720"/>
        </w:pPr>
        <w:rPr>
          <w:rFonts w:cs="Times New Roman" w:hint="default"/>
          <w:vanish w:val="0"/>
          <w:u w:val="none"/>
        </w:rPr>
      </w:lvl>
    </w:lvlOverride>
    <w:lvlOverride w:ilvl="1">
      <w:lvl w:ilvl="1">
        <w:start w:val="2"/>
        <w:numFmt w:val="upperLetter"/>
        <w:pStyle w:val="Heading2"/>
        <w:lvlText w:val="I(%2)"/>
        <w:lvlJc w:val="left"/>
        <w:pPr>
          <w:tabs>
            <w:tab w:val="num" w:pos="1440"/>
          </w:tabs>
          <w:ind w:left="720" w:hanging="720"/>
        </w:pPr>
        <w:rPr>
          <w:rFonts w:cs="Times New Roman" w:hint="default"/>
          <w:b/>
          <w:i w:val="0"/>
          <w:vanish w:val="0"/>
          <w:u w:val="none"/>
        </w:rPr>
      </w:lvl>
    </w:lvlOverride>
    <w:lvlOverride w:ilvl="2">
      <w:lvl w:ilvl="2">
        <w:start w:val="1"/>
        <w:numFmt w:val="upperRoman"/>
        <w:pStyle w:val="Heading3"/>
        <w:lvlText w:val="%3."/>
        <w:lvlJc w:val="left"/>
        <w:pPr>
          <w:tabs>
            <w:tab w:val="num" w:pos="2160"/>
          </w:tabs>
          <w:ind w:left="1440" w:hanging="720"/>
        </w:pPr>
        <w:rPr>
          <w:rFonts w:cs="Times New Roman" w:hint="default"/>
          <w:b w:val="0"/>
          <w:i w:val="0"/>
          <w:vanish w:val="0"/>
          <w:u w:val="none"/>
        </w:rPr>
      </w:lvl>
    </w:lvlOverride>
    <w:lvlOverride w:ilvl="3">
      <w:lvl w:ilvl="3">
        <w:start w:val="1"/>
        <w:numFmt w:val="upperLetter"/>
        <w:pStyle w:val="Heading4"/>
        <w:lvlText w:val="III(%4)"/>
        <w:lvlJc w:val="left"/>
        <w:pPr>
          <w:tabs>
            <w:tab w:val="num" w:pos="2880"/>
          </w:tabs>
          <w:ind w:left="720" w:hanging="720"/>
        </w:pPr>
        <w:rPr>
          <w:rFonts w:cs="Times New Roman" w:hint="default"/>
          <w:b/>
          <w:i w:val="0"/>
          <w:vanish w:val="0"/>
          <w:u w:val="none"/>
        </w:rPr>
      </w:lvl>
    </w:lvlOverride>
    <w:lvlOverride w:ilvl="4">
      <w:lvl w:ilvl="4">
        <w:start w:val="1"/>
        <w:numFmt w:val="decimal"/>
        <w:pStyle w:val="Heading5"/>
        <w:lvlText w:val="%5)"/>
        <w:lvlJc w:val="left"/>
        <w:pPr>
          <w:tabs>
            <w:tab w:val="num" w:pos="3600"/>
          </w:tabs>
          <w:ind w:left="3600" w:hanging="720"/>
        </w:pPr>
        <w:rPr>
          <w:rFonts w:cs="Times New Roman" w:hint="default"/>
          <w:vanish w:val="0"/>
          <w:u w:val="none"/>
        </w:rPr>
      </w:lvl>
    </w:lvlOverride>
    <w:lvlOverride w:ilvl="5">
      <w:lvl w:ilvl="5">
        <w:start w:val="1"/>
        <w:numFmt w:val="upperLetter"/>
        <w:pStyle w:val="Heading6"/>
        <w:lvlText w:val="%6)"/>
        <w:lvlJc w:val="left"/>
        <w:pPr>
          <w:tabs>
            <w:tab w:val="num" w:pos="4320"/>
          </w:tabs>
          <w:ind w:left="4320" w:hanging="720"/>
        </w:pPr>
        <w:rPr>
          <w:rFonts w:cs="Times New Roman" w:hint="default"/>
          <w:vanish w:val="0"/>
          <w:u w:val="none"/>
        </w:rPr>
      </w:lvl>
    </w:lvlOverride>
    <w:lvlOverride w:ilvl="6">
      <w:lvl w:ilvl="6">
        <w:start w:val="1"/>
        <w:numFmt w:val="lowerRoman"/>
        <w:pStyle w:val="Heading7"/>
        <w:lvlText w:val="%7)"/>
        <w:lvlJc w:val="left"/>
        <w:pPr>
          <w:tabs>
            <w:tab w:val="num" w:pos="5040"/>
          </w:tabs>
          <w:ind w:left="5040" w:hanging="720"/>
        </w:pPr>
        <w:rPr>
          <w:rFonts w:hint="default"/>
          <w:vanish w:val="0"/>
          <w:u w:val="none"/>
        </w:rPr>
      </w:lvl>
    </w:lvlOverride>
    <w:lvlOverride w:ilvl="7">
      <w:lvl w:ilvl="7">
        <w:start w:val="1"/>
        <w:numFmt w:val="lowerLetter"/>
        <w:pStyle w:val="Heading8"/>
        <w:lvlText w:val="%8)"/>
        <w:lvlJc w:val="left"/>
        <w:pPr>
          <w:tabs>
            <w:tab w:val="num" w:pos="5760"/>
          </w:tabs>
          <w:ind w:left="5760" w:hanging="720"/>
        </w:pPr>
        <w:rPr>
          <w:rFonts w:cs="Times New Roman" w:hint="default"/>
          <w:vanish w:val="0"/>
          <w:u w:val="none"/>
        </w:rPr>
      </w:lvl>
    </w:lvlOverride>
    <w:lvlOverride w:ilvl="8">
      <w:lvl w:ilvl="8">
        <w:start w:val="1"/>
        <w:numFmt w:val="decimal"/>
        <w:pStyle w:val="Heading9"/>
        <w:lvlText w:val="(%9)"/>
        <w:lvlJc w:val="left"/>
        <w:pPr>
          <w:tabs>
            <w:tab w:val="num" w:pos="6480"/>
          </w:tabs>
          <w:ind w:left="6480" w:hanging="720"/>
        </w:pPr>
        <w:rPr>
          <w:rFonts w:cs="Times New Roman" w:hint="default"/>
          <w:vanish w:val="0"/>
          <w:u w:val="none"/>
        </w:rPr>
      </w:lvl>
    </w:lvlOverride>
  </w:num>
  <w:num w:numId="16">
    <w:abstractNumId w:val="10"/>
  </w:num>
  <w:num w:numId="17">
    <w:abstractNumId w:val="10"/>
  </w:num>
  <w:num w:numId="1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17"/>
    <w:rsid w:val="00000332"/>
    <w:rsid w:val="00006280"/>
    <w:rsid w:val="000635C5"/>
    <w:rsid w:val="00076DA4"/>
    <w:rsid w:val="00093E6E"/>
    <w:rsid w:val="000A0D6C"/>
    <w:rsid w:val="000A4682"/>
    <w:rsid w:val="000A61A8"/>
    <w:rsid w:val="000A6F8E"/>
    <w:rsid w:val="000B24EE"/>
    <w:rsid w:val="000C4145"/>
    <w:rsid w:val="000C6DA2"/>
    <w:rsid w:val="000D540B"/>
    <w:rsid w:val="00141909"/>
    <w:rsid w:val="00163BAC"/>
    <w:rsid w:val="001975DF"/>
    <w:rsid w:val="001E01A9"/>
    <w:rsid w:val="00216C50"/>
    <w:rsid w:val="00222496"/>
    <w:rsid w:val="00225C80"/>
    <w:rsid w:val="00246191"/>
    <w:rsid w:val="0025581F"/>
    <w:rsid w:val="002A4E5C"/>
    <w:rsid w:val="002D56CC"/>
    <w:rsid w:val="002F5F0B"/>
    <w:rsid w:val="0030360C"/>
    <w:rsid w:val="003A38A5"/>
    <w:rsid w:val="003B7469"/>
    <w:rsid w:val="003D1945"/>
    <w:rsid w:val="003F460E"/>
    <w:rsid w:val="00412977"/>
    <w:rsid w:val="00454BFE"/>
    <w:rsid w:val="00493872"/>
    <w:rsid w:val="00495036"/>
    <w:rsid w:val="004B4A9F"/>
    <w:rsid w:val="004C33CA"/>
    <w:rsid w:val="004F54DC"/>
    <w:rsid w:val="005274F3"/>
    <w:rsid w:val="0058026A"/>
    <w:rsid w:val="00592C7D"/>
    <w:rsid w:val="005B1648"/>
    <w:rsid w:val="005E08C4"/>
    <w:rsid w:val="00641494"/>
    <w:rsid w:val="006830A5"/>
    <w:rsid w:val="006D0BB6"/>
    <w:rsid w:val="006E5BD3"/>
    <w:rsid w:val="006F41C5"/>
    <w:rsid w:val="0070791E"/>
    <w:rsid w:val="00711700"/>
    <w:rsid w:val="00712506"/>
    <w:rsid w:val="00722563"/>
    <w:rsid w:val="007243FA"/>
    <w:rsid w:val="0074658C"/>
    <w:rsid w:val="007561F2"/>
    <w:rsid w:val="00776069"/>
    <w:rsid w:val="007A2263"/>
    <w:rsid w:val="007A3C6D"/>
    <w:rsid w:val="007B1D2B"/>
    <w:rsid w:val="007B2E63"/>
    <w:rsid w:val="007C7AAD"/>
    <w:rsid w:val="0083562A"/>
    <w:rsid w:val="00851ED4"/>
    <w:rsid w:val="008824AB"/>
    <w:rsid w:val="00886028"/>
    <w:rsid w:val="008C1336"/>
    <w:rsid w:val="008D3694"/>
    <w:rsid w:val="008D7787"/>
    <w:rsid w:val="0090468A"/>
    <w:rsid w:val="00923C9B"/>
    <w:rsid w:val="00961729"/>
    <w:rsid w:val="009A044F"/>
    <w:rsid w:val="009B18E9"/>
    <w:rsid w:val="009C1C30"/>
    <w:rsid w:val="009C2DDF"/>
    <w:rsid w:val="009C31FD"/>
    <w:rsid w:val="009C6737"/>
    <w:rsid w:val="009D7C9D"/>
    <w:rsid w:val="00A047A1"/>
    <w:rsid w:val="00A15731"/>
    <w:rsid w:val="00A23817"/>
    <w:rsid w:val="00A3398C"/>
    <w:rsid w:val="00A36813"/>
    <w:rsid w:val="00A401D7"/>
    <w:rsid w:val="00A7047E"/>
    <w:rsid w:val="00A70837"/>
    <w:rsid w:val="00AB4F3A"/>
    <w:rsid w:val="00AE1817"/>
    <w:rsid w:val="00AE1C3B"/>
    <w:rsid w:val="00B30F63"/>
    <w:rsid w:val="00B401E7"/>
    <w:rsid w:val="00B47EC6"/>
    <w:rsid w:val="00B6098B"/>
    <w:rsid w:val="00B611FE"/>
    <w:rsid w:val="00B83802"/>
    <w:rsid w:val="00B90B38"/>
    <w:rsid w:val="00BE246D"/>
    <w:rsid w:val="00C05576"/>
    <w:rsid w:val="00C1772F"/>
    <w:rsid w:val="00C46C12"/>
    <w:rsid w:val="00C5194E"/>
    <w:rsid w:val="00C552A5"/>
    <w:rsid w:val="00C741E7"/>
    <w:rsid w:val="00C925D4"/>
    <w:rsid w:val="00C935BB"/>
    <w:rsid w:val="00CA68E0"/>
    <w:rsid w:val="00CC3116"/>
    <w:rsid w:val="00CC66A0"/>
    <w:rsid w:val="00CD5A46"/>
    <w:rsid w:val="00CE39A9"/>
    <w:rsid w:val="00CF0139"/>
    <w:rsid w:val="00D13D7C"/>
    <w:rsid w:val="00D23F21"/>
    <w:rsid w:val="00D51587"/>
    <w:rsid w:val="00D777D8"/>
    <w:rsid w:val="00D807D5"/>
    <w:rsid w:val="00D868B3"/>
    <w:rsid w:val="00DF5F82"/>
    <w:rsid w:val="00E31C37"/>
    <w:rsid w:val="00E578CC"/>
    <w:rsid w:val="00E61D06"/>
    <w:rsid w:val="00E87C98"/>
    <w:rsid w:val="00EA3E52"/>
    <w:rsid w:val="00EF2298"/>
    <w:rsid w:val="00F20A45"/>
    <w:rsid w:val="00F410E3"/>
    <w:rsid w:val="00F61E4B"/>
    <w:rsid w:val="00F840AD"/>
    <w:rsid w:val="00FA53A9"/>
    <w:rsid w:val="00FC0A7D"/>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annotation reference" w:uiPriority="0"/>
    <w:lsdException w:name="page number" w:uiPriority="0"/>
    <w:lsdException w:name="toa heading" w:uiPriority="0"/>
    <w:lsdException w:name="List Bullet" w:uiPriority="0" w:qFormat="1"/>
    <w:lsdException w:name="List Number" w:uiPriority="0"/>
    <w:lsdException w:name="Title" w:semiHidden="0" w:uiPriority="1" w:unhideWhenUsed="0" w:qFormat="1"/>
    <w:lsdException w:name="Default Paragraph Font" w:uiPriority="1"/>
    <w:lsdException w:name="Subtitle" w:semiHidden="0" w:uiPriority="1" w:unhideWhenUsed="0" w:qFormat="1"/>
    <w:lsdException w:name="Body Text First Indent" w:uiPriority="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DF"/>
    <w:rPr>
      <w:rFonts w:ascii="Arial" w:eastAsiaTheme="minorHAnsi" w:hAnsi="Arial" w:cstheme="minorBidi"/>
      <w:sz w:val="24"/>
      <w:szCs w:val="24"/>
    </w:rPr>
  </w:style>
  <w:style w:type="paragraph" w:styleId="Heading1">
    <w:name w:val="heading 1"/>
    <w:basedOn w:val="Normal"/>
    <w:next w:val="BodyTextFlush"/>
    <w:link w:val="Heading1Char"/>
    <w:uiPriority w:val="9"/>
    <w:qFormat/>
    <w:rsid w:val="009C2DDF"/>
    <w:pPr>
      <w:keepNext/>
      <w:numPr>
        <w:numId w:val="17"/>
      </w:numPr>
      <w:spacing w:before="240"/>
      <w:outlineLvl w:val="0"/>
    </w:pPr>
    <w:rPr>
      <w:rFonts w:ascii="Times New Roman" w:hAnsi="Times New Roman" w:cs="Times New Roman"/>
      <w:b/>
      <w:bCs/>
      <w:kern w:val="24"/>
    </w:rPr>
  </w:style>
  <w:style w:type="paragraph" w:styleId="Heading2">
    <w:name w:val="heading 2"/>
    <w:basedOn w:val="Normal"/>
    <w:next w:val="BodyTextFlush"/>
    <w:link w:val="Heading2Char"/>
    <w:uiPriority w:val="9"/>
    <w:qFormat/>
    <w:rsid w:val="009C2DDF"/>
    <w:pPr>
      <w:keepNext/>
      <w:numPr>
        <w:ilvl w:val="1"/>
        <w:numId w:val="17"/>
      </w:numPr>
      <w:spacing w:before="240"/>
      <w:outlineLvl w:val="1"/>
    </w:pPr>
    <w:rPr>
      <w:rFonts w:ascii="Times New Roman" w:hAnsi="Times New Roman" w:cs="Times New Roman"/>
      <w:b/>
      <w:bCs/>
      <w:iCs/>
      <w:kern w:val="24"/>
    </w:rPr>
  </w:style>
  <w:style w:type="paragraph" w:styleId="Heading3">
    <w:name w:val="heading 3"/>
    <w:basedOn w:val="Normal"/>
    <w:link w:val="Heading3Char"/>
    <w:uiPriority w:val="9"/>
    <w:qFormat/>
    <w:rsid w:val="009C2DDF"/>
    <w:pPr>
      <w:numPr>
        <w:ilvl w:val="2"/>
        <w:numId w:val="17"/>
      </w:numPr>
      <w:spacing w:before="240"/>
      <w:outlineLvl w:val="2"/>
    </w:pPr>
    <w:rPr>
      <w:rFonts w:ascii="Times New Roman" w:hAnsi="Times New Roman" w:cs="Times New Roman"/>
      <w:bCs/>
      <w:kern w:val="24"/>
    </w:rPr>
  </w:style>
  <w:style w:type="paragraph" w:styleId="Heading4">
    <w:name w:val="heading 4"/>
    <w:basedOn w:val="Normal"/>
    <w:link w:val="Heading4Char"/>
    <w:uiPriority w:val="9"/>
    <w:qFormat/>
    <w:rsid w:val="009C2DDF"/>
    <w:pPr>
      <w:numPr>
        <w:ilvl w:val="3"/>
        <w:numId w:val="17"/>
      </w:numPr>
      <w:spacing w:before="240"/>
      <w:outlineLvl w:val="3"/>
    </w:pPr>
    <w:rPr>
      <w:rFonts w:ascii="Times New Roman" w:hAnsi="Times New Roman" w:cs="Times New Roman"/>
      <w:b/>
      <w:bCs/>
      <w:kern w:val="24"/>
    </w:rPr>
  </w:style>
  <w:style w:type="paragraph" w:styleId="Heading5">
    <w:name w:val="heading 5"/>
    <w:basedOn w:val="Normal"/>
    <w:link w:val="Heading5Char"/>
    <w:uiPriority w:val="9"/>
    <w:qFormat/>
    <w:rsid w:val="009C2DDF"/>
    <w:pPr>
      <w:numPr>
        <w:ilvl w:val="4"/>
        <w:numId w:val="17"/>
      </w:numPr>
      <w:spacing w:before="240"/>
      <w:outlineLvl w:val="4"/>
    </w:pPr>
    <w:rPr>
      <w:bCs/>
      <w:iCs/>
      <w:kern w:val="24"/>
    </w:rPr>
  </w:style>
  <w:style w:type="paragraph" w:styleId="Heading6">
    <w:name w:val="heading 6"/>
    <w:basedOn w:val="Normal"/>
    <w:link w:val="Heading6Char"/>
    <w:uiPriority w:val="9"/>
    <w:qFormat/>
    <w:rsid w:val="009C2DDF"/>
    <w:pPr>
      <w:numPr>
        <w:ilvl w:val="5"/>
        <w:numId w:val="17"/>
      </w:numPr>
      <w:spacing w:before="240"/>
      <w:outlineLvl w:val="5"/>
    </w:pPr>
    <w:rPr>
      <w:bCs/>
      <w:kern w:val="24"/>
    </w:rPr>
  </w:style>
  <w:style w:type="paragraph" w:styleId="Heading7">
    <w:name w:val="heading 7"/>
    <w:basedOn w:val="Normal"/>
    <w:link w:val="Heading7Char"/>
    <w:uiPriority w:val="9"/>
    <w:qFormat/>
    <w:rsid w:val="009C2DDF"/>
    <w:pPr>
      <w:numPr>
        <w:ilvl w:val="6"/>
        <w:numId w:val="17"/>
      </w:numPr>
      <w:spacing w:before="240"/>
      <w:outlineLvl w:val="6"/>
    </w:pPr>
    <w:rPr>
      <w:kern w:val="24"/>
    </w:rPr>
  </w:style>
  <w:style w:type="paragraph" w:styleId="Heading8">
    <w:name w:val="heading 8"/>
    <w:basedOn w:val="Normal"/>
    <w:link w:val="Heading8Char"/>
    <w:uiPriority w:val="9"/>
    <w:qFormat/>
    <w:rsid w:val="009C2DDF"/>
    <w:pPr>
      <w:numPr>
        <w:ilvl w:val="7"/>
        <w:numId w:val="17"/>
      </w:numPr>
      <w:spacing w:before="240"/>
      <w:outlineLvl w:val="7"/>
    </w:pPr>
    <w:rPr>
      <w:iCs/>
      <w:kern w:val="24"/>
    </w:rPr>
  </w:style>
  <w:style w:type="paragraph" w:styleId="Heading9">
    <w:name w:val="heading 9"/>
    <w:basedOn w:val="Normal"/>
    <w:link w:val="Heading9Char"/>
    <w:uiPriority w:val="9"/>
    <w:qFormat/>
    <w:rsid w:val="009C2DDF"/>
    <w:pPr>
      <w:numPr>
        <w:ilvl w:val="8"/>
        <w:numId w:val="17"/>
      </w:numPr>
      <w:spacing w:before="240"/>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rFonts w:ascii="Courier" w:hAnsi="Courier"/>
    </w:rPr>
  </w:style>
  <w:style w:type="paragraph" w:customStyle="1" w:styleId="BodyText21">
    <w:name w:val="Body Text 21"/>
    <w:basedOn w:val="Normal"/>
    <w:semiHidden/>
    <w:pPr>
      <w:spacing w:line="480" w:lineRule="atLeast"/>
      <w:ind w:firstLine="720"/>
    </w:pPr>
    <w:rPr>
      <w:rFonts w:ascii="Courier" w:hAnsi="Courier"/>
    </w:rPr>
  </w:style>
  <w:style w:type="paragraph" w:styleId="BodyText3">
    <w:name w:val="Body Text 3"/>
    <w:basedOn w:val="Normal"/>
    <w:link w:val="BodyText3Char"/>
    <w:semiHidden/>
    <w:pPr>
      <w:jc w:val="both"/>
    </w:pPr>
  </w:style>
  <w:style w:type="paragraph" w:styleId="FootnoteText">
    <w:name w:val="footnote text"/>
    <w:basedOn w:val="Normal"/>
    <w:semiHidden/>
  </w:style>
  <w:style w:type="character" w:styleId="FootnoteReference">
    <w:name w:val="footnote reference"/>
    <w:semiHidden/>
    <w:rPr>
      <w:noProof w:val="0"/>
      <w:color w:val="000000"/>
      <w:sz w:val="20"/>
      <w:vertAlign w:val="superscript"/>
      <w:lang w:val="en-US"/>
    </w:rPr>
  </w:style>
  <w:style w:type="paragraph" w:styleId="BodyTextIndent2">
    <w:name w:val="Body Text Indent 2"/>
    <w:basedOn w:val="Normal"/>
    <w:semiHidden/>
    <w:pPr>
      <w:spacing w:line="480" w:lineRule="atLeast"/>
      <w:ind w:firstLine="720"/>
      <w:jc w:val="center"/>
    </w:pPr>
    <w:rPr>
      <w:rFonts w:ascii="Courier" w:hAnsi="Courier"/>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noProof w:val="0"/>
      <w:color w:val="000000"/>
      <w:sz w:val="20"/>
      <w:lang w:val="en-US"/>
    </w:rPr>
  </w:style>
  <w:style w:type="paragraph" w:customStyle="1" w:styleId="WPDefaults">
    <w:name w:val="WP Defaults"/>
    <w:basedOn w:val="Normal"/>
  </w:style>
  <w:style w:type="paragraph" w:styleId="DocumentMap">
    <w:name w:val="Document Map"/>
    <w:basedOn w:val="Normal"/>
    <w:semiHidden/>
    <w:rPr>
      <w:rFonts w:ascii="Tahoma" w:hAnsi="Tahoma"/>
    </w:rPr>
  </w:style>
  <w:style w:type="paragraph" w:styleId="Header">
    <w:name w:val="header"/>
    <w:basedOn w:val="Normal"/>
    <w:link w:val="HeaderChar"/>
    <w:semiHidden/>
    <w:pPr>
      <w:tabs>
        <w:tab w:val="center" w:pos="4320"/>
        <w:tab w:val="right" w:pos="8640"/>
      </w:tabs>
    </w:pPr>
  </w:style>
  <w:style w:type="paragraph" w:styleId="Title">
    <w:name w:val="Title"/>
    <w:basedOn w:val="Normal"/>
    <w:next w:val="BodyTextFlush"/>
    <w:link w:val="TitleChar"/>
    <w:autoRedefine/>
    <w:uiPriority w:val="1"/>
    <w:qFormat/>
    <w:rsid w:val="00CA68E0"/>
    <w:pPr>
      <w:spacing w:before="240"/>
      <w:jc w:val="center"/>
      <w:outlineLvl w:val="0"/>
    </w:pPr>
    <w:rPr>
      <w:rFonts w:ascii="Times New Roman Bold" w:eastAsiaTheme="majorEastAsia" w:hAnsi="Times New Roman Bold" w:cs="Times New Roman"/>
      <w:b/>
      <w:bCs/>
      <w:kern w:val="28"/>
      <w:sz w:val="40"/>
      <w:szCs w:val="40"/>
    </w:rPr>
  </w:style>
  <w:style w:type="paragraph" w:styleId="BodyTextIndent3">
    <w:name w:val="Body Text Inden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style>
  <w:style w:type="paragraph" w:customStyle="1" w:styleId="Outline1">
    <w:name w:val="Outline 1"/>
    <w:basedOn w:val="Normal"/>
    <w:pPr>
      <w:ind w:left="720"/>
    </w:pPr>
  </w:style>
  <w:style w:type="character" w:styleId="CommentReference">
    <w:name w:val="annotation reference"/>
    <w:semiHidden/>
    <w:rPr>
      <w:noProof w:val="0"/>
      <w:color w:val="000000"/>
      <w:sz w:val="16"/>
      <w:lang w:val="en-US"/>
    </w:rPr>
  </w:style>
  <w:style w:type="paragraph" w:styleId="List4">
    <w:name w:val="List 4"/>
    <w:basedOn w:val="Normal"/>
    <w:semiHidden/>
    <w:pPr>
      <w:ind w:left="360" w:hanging="360"/>
    </w:pPr>
  </w:style>
  <w:style w:type="paragraph" w:styleId="Subtitle">
    <w:name w:val="Subtitle"/>
    <w:basedOn w:val="Normal"/>
    <w:next w:val="BodyTextFlush"/>
    <w:link w:val="SubtitleChar"/>
    <w:uiPriority w:val="1"/>
    <w:qFormat/>
    <w:rsid w:val="009A044F"/>
    <w:pPr>
      <w:spacing w:before="240"/>
      <w:outlineLvl w:val="1"/>
    </w:pPr>
    <w:rPr>
      <w:rFonts w:ascii="Times New Roman Bold" w:eastAsiaTheme="majorEastAsia" w:hAnsi="Times New Roman Bold" w:cs="Arial"/>
      <w:b/>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rPr>
  </w:style>
  <w:style w:type="character" w:styleId="Hyperlink">
    <w:name w:val="Hyperlink"/>
    <w:basedOn w:val="DefaultParagraphFont"/>
    <w:uiPriority w:val="99"/>
    <w:unhideWhenUsed/>
    <w:rsid w:val="009C2DDF"/>
    <w:rPr>
      <w:color w:val="0000FF"/>
      <w:u w:val="single"/>
    </w:rPr>
  </w:style>
  <w:style w:type="paragraph" w:styleId="BodyText2">
    <w:name w:val="Body Text 2"/>
    <w:basedOn w:val="Normal"/>
    <w:semiHidden/>
    <w:pPr>
      <w:jc w:val="both"/>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BalloonText">
    <w:name w:val="Balloon Text"/>
    <w:basedOn w:val="Normal"/>
    <w:rPr>
      <w:rFonts w:ascii="Tahoma" w:hAnsi="Tahoma"/>
      <w:sz w:val="16"/>
    </w:rPr>
  </w:style>
  <w:style w:type="paragraph" w:styleId="ListBullet">
    <w:name w:val="List Bullet"/>
    <w:basedOn w:val="Normal"/>
    <w:qFormat/>
    <w:rsid w:val="00B401E7"/>
    <w:pPr>
      <w:numPr>
        <w:numId w:val="7"/>
      </w:numPr>
      <w:spacing w:before="240"/>
      <w:jc w:val="both"/>
    </w:pPr>
  </w:style>
  <w:style w:type="paragraph" w:styleId="TOC1">
    <w:name w:val="toc 1"/>
    <w:basedOn w:val="Normal"/>
    <w:next w:val="Normal"/>
    <w:link w:val="TOC1Char"/>
    <w:uiPriority w:val="39"/>
    <w:rsid w:val="009C2DDF"/>
    <w:pPr>
      <w:tabs>
        <w:tab w:val="right" w:leader="dot" w:pos="9360"/>
      </w:tabs>
      <w:spacing w:after="240"/>
      <w:ind w:left="720" w:right="720" w:hanging="720"/>
    </w:pPr>
    <w:rPr>
      <w:noProof/>
    </w:rPr>
  </w:style>
  <w:style w:type="paragraph" w:styleId="TOC2">
    <w:name w:val="toc 2"/>
    <w:basedOn w:val="Normal"/>
    <w:next w:val="Normal"/>
    <w:uiPriority w:val="39"/>
    <w:rsid w:val="009C2DDF"/>
    <w:pPr>
      <w:tabs>
        <w:tab w:val="right" w:leader="dot" w:pos="9360"/>
      </w:tabs>
      <w:spacing w:after="240"/>
      <w:ind w:left="1440" w:right="720" w:hanging="720"/>
    </w:pPr>
    <w:rPr>
      <w:noProof/>
    </w:rPr>
  </w:style>
  <w:style w:type="paragraph" w:styleId="TOC3">
    <w:name w:val="toc 3"/>
    <w:basedOn w:val="Normal"/>
    <w:next w:val="Normal"/>
    <w:rsid w:val="009C2DDF"/>
    <w:pPr>
      <w:tabs>
        <w:tab w:val="right" w:leader="dot" w:pos="9360"/>
      </w:tabs>
      <w:spacing w:after="240"/>
      <w:ind w:left="2160" w:right="720" w:hanging="720"/>
    </w:pPr>
    <w:rPr>
      <w:noProof/>
    </w:rPr>
  </w:style>
  <w:style w:type="paragraph" w:styleId="TOC4">
    <w:name w:val="toc 4"/>
    <w:basedOn w:val="Normal"/>
    <w:next w:val="Normal"/>
    <w:uiPriority w:val="39"/>
    <w:rsid w:val="009C2DDF"/>
    <w:pPr>
      <w:tabs>
        <w:tab w:val="right" w:pos="9360"/>
      </w:tabs>
      <w:spacing w:after="240"/>
      <w:ind w:left="2880" w:right="720" w:hanging="720"/>
    </w:pPr>
    <w:rPr>
      <w:noProof/>
    </w:rPr>
  </w:style>
  <w:style w:type="paragraph" w:styleId="TOC5">
    <w:name w:val="toc 5"/>
    <w:basedOn w:val="Normal"/>
    <w:next w:val="Normal"/>
    <w:semiHidden/>
    <w:rsid w:val="009C2DDF"/>
    <w:pPr>
      <w:tabs>
        <w:tab w:val="right" w:leader="dot" w:pos="9360"/>
      </w:tabs>
      <w:spacing w:after="240"/>
      <w:ind w:left="3600" w:right="720" w:hanging="720"/>
    </w:pPr>
    <w:rPr>
      <w:noProof/>
    </w:rPr>
  </w:style>
  <w:style w:type="paragraph" w:styleId="TOC6">
    <w:name w:val="toc 6"/>
    <w:basedOn w:val="Normal"/>
    <w:next w:val="Normal"/>
    <w:semiHidden/>
    <w:rsid w:val="009C2DDF"/>
    <w:pPr>
      <w:tabs>
        <w:tab w:val="right" w:leader="dot" w:pos="9360"/>
      </w:tabs>
      <w:spacing w:after="240"/>
      <w:ind w:left="4320" w:right="720" w:hanging="720"/>
    </w:pPr>
  </w:style>
  <w:style w:type="paragraph" w:styleId="TOC7">
    <w:name w:val="toc 7"/>
    <w:basedOn w:val="Normal"/>
    <w:next w:val="Normal"/>
    <w:semiHidden/>
    <w:rsid w:val="009C2DDF"/>
    <w:pPr>
      <w:tabs>
        <w:tab w:val="right" w:pos="9360"/>
      </w:tabs>
      <w:spacing w:after="240"/>
      <w:ind w:left="5040" w:right="720" w:hanging="720"/>
    </w:pPr>
  </w:style>
  <w:style w:type="paragraph" w:styleId="TOC8">
    <w:name w:val="toc 8"/>
    <w:basedOn w:val="Normal"/>
    <w:next w:val="Normal"/>
    <w:semiHidden/>
    <w:rsid w:val="009C2DDF"/>
    <w:pPr>
      <w:tabs>
        <w:tab w:val="right" w:pos="9360"/>
      </w:tabs>
      <w:spacing w:after="240"/>
      <w:ind w:left="5760" w:right="720" w:hanging="720"/>
    </w:pPr>
  </w:style>
  <w:style w:type="paragraph" w:styleId="TOC9">
    <w:name w:val="toc 9"/>
    <w:basedOn w:val="Normal"/>
    <w:next w:val="Normal"/>
    <w:semiHidden/>
    <w:rsid w:val="009C2DDF"/>
    <w:pPr>
      <w:tabs>
        <w:tab w:val="right" w:pos="9360"/>
      </w:tabs>
      <w:spacing w:after="240"/>
      <w:ind w:left="6480" w:right="720" w:hanging="720"/>
    </w:pPr>
  </w:style>
  <w:style w:type="paragraph" w:customStyle="1" w:styleId="b">
    <w:name w:val="b"/>
    <w:basedOn w:val="Normal"/>
    <w:rPr>
      <w:snapToGrid w:val="0"/>
    </w:rPr>
  </w:style>
  <w:style w:type="character" w:customStyle="1" w:styleId="BodyText3Char">
    <w:name w:val="Body Text 3 Char"/>
    <w:link w:val="BodyText3"/>
    <w:semiHidden/>
    <w:rsid w:val="00B47EC6"/>
    <w:rPr>
      <w:color w:val="000000"/>
      <w:sz w:val="24"/>
    </w:rPr>
  </w:style>
  <w:style w:type="character" w:customStyle="1" w:styleId="FooterChar">
    <w:name w:val="Footer Char"/>
    <w:link w:val="Footer"/>
    <w:uiPriority w:val="99"/>
    <w:rsid w:val="00B47EC6"/>
    <w:rPr>
      <w:color w:val="000000"/>
      <w:spacing w:val="-24"/>
    </w:rPr>
  </w:style>
  <w:style w:type="character" w:customStyle="1" w:styleId="HeaderChar">
    <w:name w:val="Header Char"/>
    <w:link w:val="Header"/>
    <w:semiHidden/>
    <w:rsid w:val="00B47EC6"/>
    <w:rPr>
      <w:color w:val="000000"/>
      <w:spacing w:val="-24"/>
    </w:rPr>
  </w:style>
  <w:style w:type="paragraph" w:customStyle="1" w:styleId="DocID">
    <w:name w:val="DocID"/>
    <w:basedOn w:val="Footer"/>
    <w:next w:val="Footer"/>
    <w:link w:val="DocIDChar"/>
    <w:rsid w:val="006D0BB6"/>
    <w:pPr>
      <w:tabs>
        <w:tab w:val="clear" w:pos="4320"/>
        <w:tab w:val="clear" w:pos="8640"/>
      </w:tabs>
      <w:ind w:left="216"/>
    </w:pPr>
    <w:rPr>
      <w:sz w:val="15"/>
    </w:rPr>
  </w:style>
  <w:style w:type="character" w:customStyle="1" w:styleId="TOC1Char">
    <w:name w:val="TOC 1 Char"/>
    <w:link w:val="TOC1"/>
    <w:rsid w:val="006D0BB6"/>
    <w:rPr>
      <w:rFonts w:ascii="Arial" w:eastAsiaTheme="minorHAnsi" w:hAnsi="Arial" w:cstheme="minorBidi"/>
      <w:noProof/>
      <w:sz w:val="24"/>
      <w:szCs w:val="24"/>
    </w:rPr>
  </w:style>
  <w:style w:type="character" w:customStyle="1" w:styleId="DocIDChar">
    <w:name w:val="DocID Char"/>
    <w:link w:val="DocID"/>
    <w:rsid w:val="006D0BB6"/>
    <w:rPr>
      <w:color w:val="000000"/>
      <w:spacing w:val="-24"/>
      <w:sz w:val="15"/>
    </w:rPr>
  </w:style>
  <w:style w:type="paragraph" w:styleId="BodyTextFirstIndent">
    <w:name w:val="Body Text First Indent"/>
    <w:basedOn w:val="Normal"/>
    <w:link w:val="BodyTextFirstIndentChar"/>
    <w:qFormat/>
    <w:rsid w:val="009C2DDF"/>
    <w:pPr>
      <w:spacing w:before="240"/>
      <w:ind w:firstLine="720"/>
      <w:jc w:val="both"/>
    </w:pPr>
    <w:rPr>
      <w:rFonts w:eastAsiaTheme="minorEastAsia"/>
    </w:rPr>
  </w:style>
  <w:style w:type="character" w:customStyle="1" w:styleId="BodyTextChar">
    <w:name w:val="Body Text Char"/>
    <w:basedOn w:val="DefaultParagraphFont"/>
    <w:link w:val="BodyText"/>
    <w:semiHidden/>
    <w:rsid w:val="00B401E7"/>
    <w:rPr>
      <w:rFonts w:ascii="Courier" w:hAnsi="Courier"/>
      <w:color w:val="000000"/>
      <w:spacing w:val="-24"/>
      <w:sz w:val="24"/>
    </w:rPr>
  </w:style>
  <w:style w:type="character" w:customStyle="1" w:styleId="BodyTextFirstIndentChar">
    <w:name w:val="Body Text First Indent Char"/>
    <w:basedOn w:val="DefaultParagraphFont"/>
    <w:link w:val="BodyTextFirstIndent"/>
    <w:rsid w:val="009C2DDF"/>
    <w:rPr>
      <w:rFonts w:ascii="Arial" w:eastAsiaTheme="minorEastAsia" w:hAnsi="Arial" w:cstheme="minorBidi"/>
      <w:sz w:val="24"/>
      <w:szCs w:val="24"/>
    </w:rPr>
  </w:style>
  <w:style w:type="paragraph" w:customStyle="1" w:styleId="BodyTextFlush">
    <w:name w:val="Body Text Flush"/>
    <w:basedOn w:val="Normal"/>
    <w:qFormat/>
    <w:rsid w:val="009C2DDF"/>
    <w:pPr>
      <w:spacing w:before="240"/>
      <w:jc w:val="both"/>
    </w:pPr>
    <w:rPr>
      <w:rFonts w:ascii="Times New Roman" w:eastAsiaTheme="minorEastAsia" w:hAnsi="Times New Roman" w:cs="Times New Roman"/>
    </w:rPr>
  </w:style>
  <w:style w:type="paragraph" w:customStyle="1" w:styleId="Quote1">
    <w:name w:val="Quote 1&quot;"/>
    <w:basedOn w:val="Normal"/>
    <w:uiPriority w:val="1"/>
    <w:qFormat/>
    <w:rsid w:val="00B401E7"/>
    <w:pPr>
      <w:spacing w:before="240"/>
      <w:ind w:left="1440" w:right="1440"/>
      <w:jc w:val="both"/>
    </w:pPr>
  </w:style>
  <w:style w:type="paragraph" w:customStyle="1" w:styleId="Quote5">
    <w:name w:val="Quote .5&quot;"/>
    <w:basedOn w:val="Normal"/>
    <w:uiPriority w:val="1"/>
    <w:qFormat/>
    <w:rsid w:val="00B401E7"/>
    <w:pPr>
      <w:spacing w:before="240"/>
      <w:ind w:left="720" w:right="720"/>
      <w:jc w:val="both"/>
    </w:pPr>
  </w:style>
  <w:style w:type="paragraph" w:styleId="ListNumber">
    <w:name w:val="List Number"/>
    <w:basedOn w:val="Normal"/>
    <w:rsid w:val="00B401E7"/>
    <w:pPr>
      <w:numPr>
        <w:numId w:val="6"/>
      </w:numPr>
      <w:spacing w:before="240"/>
    </w:pPr>
    <w:rPr>
      <w:szCs w:val="22"/>
    </w:rPr>
  </w:style>
  <w:style w:type="paragraph" w:customStyle="1" w:styleId="ListNumberIndent">
    <w:name w:val="List Number Indent"/>
    <w:basedOn w:val="Normal"/>
    <w:qFormat/>
    <w:rsid w:val="00B401E7"/>
    <w:pPr>
      <w:numPr>
        <w:numId w:val="8"/>
      </w:numPr>
      <w:spacing w:before="240"/>
      <w:jc w:val="both"/>
    </w:pPr>
    <w:rPr>
      <w:rFonts w:eastAsiaTheme="minorEastAsia"/>
    </w:rPr>
  </w:style>
  <w:style w:type="character" w:customStyle="1" w:styleId="TitleChar">
    <w:name w:val="Title Char"/>
    <w:basedOn w:val="DefaultParagraphFont"/>
    <w:link w:val="Title"/>
    <w:uiPriority w:val="1"/>
    <w:rsid w:val="00CA68E0"/>
    <w:rPr>
      <w:rFonts w:ascii="Times New Roman Bold" w:eastAsiaTheme="majorEastAsia" w:hAnsi="Times New Roman Bold"/>
      <w:b/>
      <w:bCs/>
      <w:kern w:val="28"/>
      <w:sz w:val="40"/>
      <w:szCs w:val="40"/>
    </w:rPr>
  </w:style>
  <w:style w:type="character" w:customStyle="1" w:styleId="SubtitleChar">
    <w:name w:val="Subtitle Char"/>
    <w:basedOn w:val="DefaultParagraphFont"/>
    <w:link w:val="Subtitle"/>
    <w:uiPriority w:val="1"/>
    <w:rsid w:val="009A044F"/>
    <w:rPr>
      <w:rFonts w:ascii="Times New Roman Bold" w:eastAsiaTheme="majorEastAsia" w:hAnsi="Times New Roman Bold" w:cs="Arial"/>
      <w:b/>
      <w:sz w:val="24"/>
      <w:szCs w:val="24"/>
    </w:rPr>
  </w:style>
  <w:style w:type="paragraph" w:customStyle="1" w:styleId="ListAlpha">
    <w:name w:val="List Alpha"/>
    <w:basedOn w:val="Normal"/>
    <w:qFormat/>
    <w:rsid w:val="00B401E7"/>
    <w:pPr>
      <w:numPr>
        <w:numId w:val="9"/>
      </w:numPr>
    </w:pPr>
  </w:style>
  <w:style w:type="paragraph" w:customStyle="1" w:styleId="TabNumber">
    <w:name w:val="Tab Number"/>
    <w:basedOn w:val="Normal"/>
    <w:rsid w:val="00B401E7"/>
    <w:pPr>
      <w:numPr>
        <w:numId w:val="10"/>
      </w:numPr>
      <w:spacing w:before="240"/>
    </w:pPr>
  </w:style>
  <w:style w:type="character" w:customStyle="1" w:styleId="Heading1Char">
    <w:name w:val="Heading 1 Char"/>
    <w:basedOn w:val="DefaultParagraphFont"/>
    <w:link w:val="Heading1"/>
    <w:uiPriority w:val="9"/>
    <w:rsid w:val="009C2DDF"/>
    <w:rPr>
      <w:rFonts w:eastAsiaTheme="minorHAnsi"/>
      <w:b/>
      <w:bCs/>
      <w:kern w:val="24"/>
      <w:sz w:val="24"/>
      <w:szCs w:val="24"/>
    </w:rPr>
  </w:style>
  <w:style w:type="character" w:customStyle="1" w:styleId="Heading2Char">
    <w:name w:val="Heading 2 Char"/>
    <w:basedOn w:val="DefaultParagraphFont"/>
    <w:link w:val="Heading2"/>
    <w:uiPriority w:val="9"/>
    <w:rsid w:val="009C2DDF"/>
    <w:rPr>
      <w:rFonts w:eastAsiaTheme="minorHAnsi"/>
      <w:b/>
      <w:bCs/>
      <w:iCs/>
      <w:kern w:val="24"/>
      <w:sz w:val="24"/>
      <w:szCs w:val="24"/>
    </w:rPr>
  </w:style>
  <w:style w:type="character" w:customStyle="1" w:styleId="Heading3Char">
    <w:name w:val="Heading 3 Char"/>
    <w:basedOn w:val="DefaultParagraphFont"/>
    <w:link w:val="Heading3"/>
    <w:uiPriority w:val="9"/>
    <w:rsid w:val="009C2DDF"/>
    <w:rPr>
      <w:rFonts w:eastAsiaTheme="minorHAnsi"/>
      <w:bCs/>
      <w:kern w:val="24"/>
      <w:sz w:val="24"/>
      <w:szCs w:val="24"/>
    </w:rPr>
  </w:style>
  <w:style w:type="character" w:customStyle="1" w:styleId="Heading4Char">
    <w:name w:val="Heading 4 Char"/>
    <w:basedOn w:val="DefaultParagraphFont"/>
    <w:link w:val="Heading4"/>
    <w:uiPriority w:val="9"/>
    <w:rsid w:val="009C2DDF"/>
    <w:rPr>
      <w:rFonts w:eastAsiaTheme="minorHAnsi"/>
      <w:b/>
      <w:bCs/>
      <w:kern w:val="24"/>
      <w:sz w:val="24"/>
      <w:szCs w:val="24"/>
    </w:rPr>
  </w:style>
  <w:style w:type="character" w:customStyle="1" w:styleId="Heading5Char">
    <w:name w:val="Heading 5 Char"/>
    <w:basedOn w:val="DefaultParagraphFont"/>
    <w:link w:val="Heading5"/>
    <w:uiPriority w:val="9"/>
    <w:rsid w:val="009C2DDF"/>
    <w:rPr>
      <w:rFonts w:ascii="Arial" w:eastAsiaTheme="minorHAnsi" w:hAnsi="Arial" w:cstheme="minorBidi"/>
      <w:bCs/>
      <w:iCs/>
      <w:kern w:val="24"/>
      <w:sz w:val="24"/>
      <w:szCs w:val="24"/>
    </w:rPr>
  </w:style>
  <w:style w:type="character" w:customStyle="1" w:styleId="Heading6Char">
    <w:name w:val="Heading 6 Char"/>
    <w:basedOn w:val="DefaultParagraphFont"/>
    <w:link w:val="Heading6"/>
    <w:uiPriority w:val="9"/>
    <w:rsid w:val="009C2DDF"/>
    <w:rPr>
      <w:rFonts w:ascii="Arial" w:eastAsiaTheme="minorHAnsi" w:hAnsi="Arial" w:cstheme="minorBidi"/>
      <w:bCs/>
      <w:kern w:val="24"/>
      <w:sz w:val="24"/>
      <w:szCs w:val="24"/>
    </w:rPr>
  </w:style>
  <w:style w:type="character" w:customStyle="1" w:styleId="Heading7Char">
    <w:name w:val="Heading 7 Char"/>
    <w:basedOn w:val="DefaultParagraphFont"/>
    <w:link w:val="Heading7"/>
    <w:uiPriority w:val="9"/>
    <w:rsid w:val="009C2DDF"/>
    <w:rPr>
      <w:rFonts w:ascii="Arial" w:eastAsiaTheme="minorHAnsi" w:hAnsi="Arial" w:cstheme="minorBidi"/>
      <w:kern w:val="24"/>
      <w:sz w:val="24"/>
      <w:szCs w:val="24"/>
    </w:rPr>
  </w:style>
  <w:style w:type="character" w:customStyle="1" w:styleId="Heading8Char">
    <w:name w:val="Heading 8 Char"/>
    <w:basedOn w:val="DefaultParagraphFont"/>
    <w:link w:val="Heading8"/>
    <w:uiPriority w:val="9"/>
    <w:rsid w:val="009C2DDF"/>
    <w:rPr>
      <w:rFonts w:ascii="Arial" w:eastAsiaTheme="minorHAnsi" w:hAnsi="Arial" w:cstheme="minorBidi"/>
      <w:iCs/>
      <w:kern w:val="24"/>
      <w:sz w:val="24"/>
      <w:szCs w:val="24"/>
    </w:rPr>
  </w:style>
  <w:style w:type="character" w:customStyle="1" w:styleId="Heading9Char">
    <w:name w:val="Heading 9 Char"/>
    <w:basedOn w:val="DefaultParagraphFont"/>
    <w:link w:val="Heading9"/>
    <w:uiPriority w:val="9"/>
    <w:rsid w:val="009C2DDF"/>
    <w:rPr>
      <w:rFonts w:ascii="Arial" w:eastAsiaTheme="minorHAnsi" w:hAnsi="Arial" w:cs="Arial"/>
      <w:kern w:val="24"/>
      <w:sz w:val="24"/>
      <w:szCs w:val="24"/>
    </w:rPr>
  </w:style>
  <w:style w:type="paragraph" w:customStyle="1" w:styleId="TitleTOC">
    <w:name w:val="TitleTOC"/>
    <w:basedOn w:val="Normal"/>
    <w:semiHidden/>
    <w:rsid w:val="009C2DDF"/>
    <w:pPr>
      <w:widowControl w:val="0"/>
      <w:spacing w:before="640"/>
      <w:jc w:val="center"/>
    </w:pPr>
    <w:rPr>
      <w:rFonts w:ascii="Times New Roman" w:hAnsi="Times New Roman"/>
      <w:b/>
      <w:caps/>
      <w:szCs w:val="22"/>
    </w:rPr>
  </w:style>
  <w:style w:type="paragraph" w:customStyle="1" w:styleId="TitleTOA">
    <w:name w:val="TitleTOA"/>
    <w:basedOn w:val="TitleTOC"/>
    <w:semiHidden/>
    <w:rsid w:val="009C2DDF"/>
  </w:style>
  <w:style w:type="paragraph" w:customStyle="1" w:styleId="TitleTOCPage">
    <w:name w:val="TitleTOCPage"/>
    <w:basedOn w:val="TitleTOC"/>
    <w:semiHidden/>
    <w:rsid w:val="009C2DDF"/>
    <w:pPr>
      <w:spacing w:before="240"/>
      <w:jc w:val="right"/>
    </w:pPr>
    <w:rPr>
      <w:caps w:val="0"/>
      <w:u w:val="single"/>
    </w:rPr>
  </w:style>
  <w:style w:type="paragraph" w:customStyle="1" w:styleId="TitleTOAPage">
    <w:name w:val="TitleTOAPage"/>
    <w:basedOn w:val="TitleTOCPage"/>
    <w:semiHidden/>
    <w:rsid w:val="009C2DDF"/>
  </w:style>
  <w:style w:type="paragraph" w:styleId="TOAHeading">
    <w:name w:val="toa heading"/>
    <w:basedOn w:val="Normal"/>
    <w:next w:val="Normal"/>
    <w:semiHidden/>
    <w:rsid w:val="009C2DDF"/>
    <w:pPr>
      <w:spacing w:before="120"/>
    </w:pPr>
    <w:rPr>
      <w:rFonts w:ascii="Times New Roman" w:eastAsiaTheme="majorEastAsia" w:hAnsi="Times New Roman"/>
      <w:b/>
      <w:bCs/>
    </w:rPr>
  </w:style>
  <w:style w:type="paragraph" w:styleId="TOCHeading">
    <w:name w:val="TOC Heading"/>
    <w:basedOn w:val="Heading1"/>
    <w:next w:val="Normal"/>
    <w:uiPriority w:val="39"/>
    <w:semiHidden/>
    <w:qFormat/>
    <w:rsid w:val="009C2DDF"/>
    <w:pPr>
      <w:keepLines/>
      <w:numPr>
        <w:numId w:val="0"/>
      </w:numPr>
      <w:spacing w:before="480"/>
      <w:outlineLvl w:val="9"/>
    </w:pPr>
    <w:rPr>
      <w:rFonts w:eastAsiaTheme="majorEastAsia"/>
      <w:color w:val="365F91" w:themeColor="accent1" w:themeShade="BF"/>
      <w:kern w:val="0"/>
      <w:sz w:val="28"/>
      <w:szCs w:val="28"/>
    </w:rPr>
  </w:style>
  <w:style w:type="table" w:styleId="TableGrid">
    <w:name w:val="Table Grid"/>
    <w:basedOn w:val="TableNormal"/>
    <w:uiPriority w:val="59"/>
    <w:rsid w:val="009C2DDF"/>
    <w:rPr>
      <w:rFonts w:ascii="Arial" w:eastAsiaTheme="minorEastAsia" w:hAnsi="Arial"/>
      <w:sz w:val="24"/>
      <w:szCs w:val="24"/>
    </w:rPr>
    <w:tblPr/>
    <w:trPr>
      <w:cantSplit/>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annotation reference" w:uiPriority="0"/>
    <w:lsdException w:name="page number" w:uiPriority="0"/>
    <w:lsdException w:name="toa heading" w:uiPriority="0"/>
    <w:lsdException w:name="List Bullet" w:uiPriority="0" w:qFormat="1"/>
    <w:lsdException w:name="List Number" w:uiPriority="0"/>
    <w:lsdException w:name="Title" w:semiHidden="0" w:uiPriority="1" w:unhideWhenUsed="0" w:qFormat="1"/>
    <w:lsdException w:name="Default Paragraph Font" w:uiPriority="1"/>
    <w:lsdException w:name="Subtitle" w:semiHidden="0" w:uiPriority="1" w:unhideWhenUsed="0" w:qFormat="1"/>
    <w:lsdException w:name="Body Text First Indent" w:uiPriority="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DF"/>
    <w:rPr>
      <w:rFonts w:ascii="Arial" w:eastAsiaTheme="minorHAnsi" w:hAnsi="Arial" w:cstheme="minorBidi"/>
      <w:sz w:val="24"/>
      <w:szCs w:val="24"/>
    </w:rPr>
  </w:style>
  <w:style w:type="paragraph" w:styleId="Heading1">
    <w:name w:val="heading 1"/>
    <w:basedOn w:val="Normal"/>
    <w:next w:val="BodyTextFlush"/>
    <w:link w:val="Heading1Char"/>
    <w:uiPriority w:val="9"/>
    <w:qFormat/>
    <w:rsid w:val="009C2DDF"/>
    <w:pPr>
      <w:keepNext/>
      <w:numPr>
        <w:numId w:val="17"/>
      </w:numPr>
      <w:spacing w:before="240"/>
      <w:outlineLvl w:val="0"/>
    </w:pPr>
    <w:rPr>
      <w:rFonts w:ascii="Times New Roman" w:hAnsi="Times New Roman" w:cs="Times New Roman"/>
      <w:b/>
      <w:bCs/>
      <w:kern w:val="24"/>
    </w:rPr>
  </w:style>
  <w:style w:type="paragraph" w:styleId="Heading2">
    <w:name w:val="heading 2"/>
    <w:basedOn w:val="Normal"/>
    <w:next w:val="BodyTextFlush"/>
    <w:link w:val="Heading2Char"/>
    <w:uiPriority w:val="9"/>
    <w:qFormat/>
    <w:rsid w:val="009C2DDF"/>
    <w:pPr>
      <w:keepNext/>
      <w:numPr>
        <w:ilvl w:val="1"/>
        <w:numId w:val="17"/>
      </w:numPr>
      <w:spacing w:before="240"/>
      <w:outlineLvl w:val="1"/>
    </w:pPr>
    <w:rPr>
      <w:rFonts w:ascii="Times New Roman" w:hAnsi="Times New Roman" w:cs="Times New Roman"/>
      <w:b/>
      <w:bCs/>
      <w:iCs/>
      <w:kern w:val="24"/>
    </w:rPr>
  </w:style>
  <w:style w:type="paragraph" w:styleId="Heading3">
    <w:name w:val="heading 3"/>
    <w:basedOn w:val="Normal"/>
    <w:link w:val="Heading3Char"/>
    <w:uiPriority w:val="9"/>
    <w:qFormat/>
    <w:rsid w:val="009C2DDF"/>
    <w:pPr>
      <w:numPr>
        <w:ilvl w:val="2"/>
        <w:numId w:val="17"/>
      </w:numPr>
      <w:spacing w:before="240"/>
      <w:outlineLvl w:val="2"/>
    </w:pPr>
    <w:rPr>
      <w:rFonts w:ascii="Times New Roman" w:hAnsi="Times New Roman" w:cs="Times New Roman"/>
      <w:bCs/>
      <w:kern w:val="24"/>
    </w:rPr>
  </w:style>
  <w:style w:type="paragraph" w:styleId="Heading4">
    <w:name w:val="heading 4"/>
    <w:basedOn w:val="Normal"/>
    <w:link w:val="Heading4Char"/>
    <w:uiPriority w:val="9"/>
    <w:qFormat/>
    <w:rsid w:val="009C2DDF"/>
    <w:pPr>
      <w:numPr>
        <w:ilvl w:val="3"/>
        <w:numId w:val="17"/>
      </w:numPr>
      <w:spacing w:before="240"/>
      <w:outlineLvl w:val="3"/>
    </w:pPr>
    <w:rPr>
      <w:rFonts w:ascii="Times New Roman" w:hAnsi="Times New Roman" w:cs="Times New Roman"/>
      <w:b/>
      <w:bCs/>
      <w:kern w:val="24"/>
    </w:rPr>
  </w:style>
  <w:style w:type="paragraph" w:styleId="Heading5">
    <w:name w:val="heading 5"/>
    <w:basedOn w:val="Normal"/>
    <w:link w:val="Heading5Char"/>
    <w:uiPriority w:val="9"/>
    <w:qFormat/>
    <w:rsid w:val="009C2DDF"/>
    <w:pPr>
      <w:numPr>
        <w:ilvl w:val="4"/>
        <w:numId w:val="17"/>
      </w:numPr>
      <w:spacing w:before="240"/>
      <w:outlineLvl w:val="4"/>
    </w:pPr>
    <w:rPr>
      <w:bCs/>
      <w:iCs/>
      <w:kern w:val="24"/>
    </w:rPr>
  </w:style>
  <w:style w:type="paragraph" w:styleId="Heading6">
    <w:name w:val="heading 6"/>
    <w:basedOn w:val="Normal"/>
    <w:link w:val="Heading6Char"/>
    <w:uiPriority w:val="9"/>
    <w:qFormat/>
    <w:rsid w:val="009C2DDF"/>
    <w:pPr>
      <w:numPr>
        <w:ilvl w:val="5"/>
        <w:numId w:val="17"/>
      </w:numPr>
      <w:spacing w:before="240"/>
      <w:outlineLvl w:val="5"/>
    </w:pPr>
    <w:rPr>
      <w:bCs/>
      <w:kern w:val="24"/>
    </w:rPr>
  </w:style>
  <w:style w:type="paragraph" w:styleId="Heading7">
    <w:name w:val="heading 7"/>
    <w:basedOn w:val="Normal"/>
    <w:link w:val="Heading7Char"/>
    <w:uiPriority w:val="9"/>
    <w:qFormat/>
    <w:rsid w:val="009C2DDF"/>
    <w:pPr>
      <w:numPr>
        <w:ilvl w:val="6"/>
        <w:numId w:val="17"/>
      </w:numPr>
      <w:spacing w:before="240"/>
      <w:outlineLvl w:val="6"/>
    </w:pPr>
    <w:rPr>
      <w:kern w:val="24"/>
    </w:rPr>
  </w:style>
  <w:style w:type="paragraph" w:styleId="Heading8">
    <w:name w:val="heading 8"/>
    <w:basedOn w:val="Normal"/>
    <w:link w:val="Heading8Char"/>
    <w:uiPriority w:val="9"/>
    <w:qFormat/>
    <w:rsid w:val="009C2DDF"/>
    <w:pPr>
      <w:numPr>
        <w:ilvl w:val="7"/>
        <w:numId w:val="17"/>
      </w:numPr>
      <w:spacing w:before="240"/>
      <w:outlineLvl w:val="7"/>
    </w:pPr>
    <w:rPr>
      <w:iCs/>
      <w:kern w:val="24"/>
    </w:rPr>
  </w:style>
  <w:style w:type="paragraph" w:styleId="Heading9">
    <w:name w:val="heading 9"/>
    <w:basedOn w:val="Normal"/>
    <w:link w:val="Heading9Char"/>
    <w:uiPriority w:val="9"/>
    <w:qFormat/>
    <w:rsid w:val="009C2DDF"/>
    <w:pPr>
      <w:numPr>
        <w:ilvl w:val="8"/>
        <w:numId w:val="17"/>
      </w:numPr>
      <w:spacing w:before="240"/>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rFonts w:ascii="Courier" w:hAnsi="Courier"/>
    </w:rPr>
  </w:style>
  <w:style w:type="paragraph" w:customStyle="1" w:styleId="BodyText21">
    <w:name w:val="Body Text 21"/>
    <w:basedOn w:val="Normal"/>
    <w:semiHidden/>
    <w:pPr>
      <w:spacing w:line="480" w:lineRule="atLeast"/>
      <w:ind w:firstLine="720"/>
    </w:pPr>
    <w:rPr>
      <w:rFonts w:ascii="Courier" w:hAnsi="Courier"/>
    </w:rPr>
  </w:style>
  <w:style w:type="paragraph" w:styleId="BodyText3">
    <w:name w:val="Body Text 3"/>
    <w:basedOn w:val="Normal"/>
    <w:link w:val="BodyText3Char"/>
    <w:semiHidden/>
    <w:pPr>
      <w:jc w:val="both"/>
    </w:pPr>
  </w:style>
  <w:style w:type="paragraph" w:styleId="FootnoteText">
    <w:name w:val="footnote text"/>
    <w:basedOn w:val="Normal"/>
    <w:semiHidden/>
  </w:style>
  <w:style w:type="character" w:styleId="FootnoteReference">
    <w:name w:val="footnote reference"/>
    <w:semiHidden/>
    <w:rPr>
      <w:noProof w:val="0"/>
      <w:color w:val="000000"/>
      <w:sz w:val="20"/>
      <w:vertAlign w:val="superscript"/>
      <w:lang w:val="en-US"/>
    </w:rPr>
  </w:style>
  <w:style w:type="paragraph" w:styleId="BodyTextIndent2">
    <w:name w:val="Body Text Indent 2"/>
    <w:basedOn w:val="Normal"/>
    <w:semiHidden/>
    <w:pPr>
      <w:spacing w:line="480" w:lineRule="atLeast"/>
      <w:ind w:firstLine="720"/>
      <w:jc w:val="center"/>
    </w:pPr>
    <w:rPr>
      <w:rFonts w:ascii="Courier" w:hAnsi="Courier"/>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noProof w:val="0"/>
      <w:color w:val="000000"/>
      <w:sz w:val="20"/>
      <w:lang w:val="en-US"/>
    </w:rPr>
  </w:style>
  <w:style w:type="paragraph" w:customStyle="1" w:styleId="WPDefaults">
    <w:name w:val="WP Defaults"/>
    <w:basedOn w:val="Normal"/>
  </w:style>
  <w:style w:type="paragraph" w:styleId="DocumentMap">
    <w:name w:val="Document Map"/>
    <w:basedOn w:val="Normal"/>
    <w:semiHidden/>
    <w:rPr>
      <w:rFonts w:ascii="Tahoma" w:hAnsi="Tahoma"/>
    </w:rPr>
  </w:style>
  <w:style w:type="paragraph" w:styleId="Header">
    <w:name w:val="header"/>
    <w:basedOn w:val="Normal"/>
    <w:link w:val="HeaderChar"/>
    <w:semiHidden/>
    <w:pPr>
      <w:tabs>
        <w:tab w:val="center" w:pos="4320"/>
        <w:tab w:val="right" w:pos="8640"/>
      </w:tabs>
    </w:pPr>
  </w:style>
  <w:style w:type="paragraph" w:styleId="Title">
    <w:name w:val="Title"/>
    <w:basedOn w:val="Normal"/>
    <w:next w:val="BodyTextFlush"/>
    <w:link w:val="TitleChar"/>
    <w:autoRedefine/>
    <w:uiPriority w:val="1"/>
    <w:qFormat/>
    <w:rsid w:val="00CA68E0"/>
    <w:pPr>
      <w:spacing w:before="240"/>
      <w:jc w:val="center"/>
      <w:outlineLvl w:val="0"/>
    </w:pPr>
    <w:rPr>
      <w:rFonts w:ascii="Times New Roman Bold" w:eastAsiaTheme="majorEastAsia" w:hAnsi="Times New Roman Bold" w:cs="Times New Roman"/>
      <w:b/>
      <w:bCs/>
      <w:kern w:val="28"/>
      <w:sz w:val="40"/>
      <w:szCs w:val="40"/>
    </w:rPr>
  </w:style>
  <w:style w:type="paragraph" w:styleId="BodyTextIndent3">
    <w:name w:val="Body Text Inden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style>
  <w:style w:type="paragraph" w:customStyle="1" w:styleId="Outline1">
    <w:name w:val="Outline 1"/>
    <w:basedOn w:val="Normal"/>
    <w:pPr>
      <w:ind w:left="720"/>
    </w:pPr>
  </w:style>
  <w:style w:type="character" w:styleId="CommentReference">
    <w:name w:val="annotation reference"/>
    <w:semiHidden/>
    <w:rPr>
      <w:noProof w:val="0"/>
      <w:color w:val="000000"/>
      <w:sz w:val="16"/>
      <w:lang w:val="en-US"/>
    </w:rPr>
  </w:style>
  <w:style w:type="paragraph" w:styleId="List4">
    <w:name w:val="List 4"/>
    <w:basedOn w:val="Normal"/>
    <w:semiHidden/>
    <w:pPr>
      <w:ind w:left="360" w:hanging="360"/>
    </w:pPr>
  </w:style>
  <w:style w:type="paragraph" w:styleId="Subtitle">
    <w:name w:val="Subtitle"/>
    <w:basedOn w:val="Normal"/>
    <w:next w:val="BodyTextFlush"/>
    <w:link w:val="SubtitleChar"/>
    <w:uiPriority w:val="1"/>
    <w:qFormat/>
    <w:rsid w:val="009A044F"/>
    <w:pPr>
      <w:spacing w:before="240"/>
      <w:outlineLvl w:val="1"/>
    </w:pPr>
    <w:rPr>
      <w:rFonts w:ascii="Times New Roman Bold" w:eastAsiaTheme="majorEastAsia" w:hAnsi="Times New Roman Bold" w:cs="Arial"/>
      <w:b/>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rPr>
  </w:style>
  <w:style w:type="character" w:styleId="Hyperlink">
    <w:name w:val="Hyperlink"/>
    <w:basedOn w:val="DefaultParagraphFont"/>
    <w:uiPriority w:val="99"/>
    <w:unhideWhenUsed/>
    <w:rsid w:val="009C2DDF"/>
    <w:rPr>
      <w:color w:val="0000FF"/>
      <w:u w:val="single"/>
    </w:rPr>
  </w:style>
  <w:style w:type="paragraph" w:styleId="BodyText2">
    <w:name w:val="Body Text 2"/>
    <w:basedOn w:val="Normal"/>
    <w:semiHidden/>
    <w:pPr>
      <w:jc w:val="both"/>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BalloonText">
    <w:name w:val="Balloon Text"/>
    <w:basedOn w:val="Normal"/>
    <w:rPr>
      <w:rFonts w:ascii="Tahoma" w:hAnsi="Tahoma"/>
      <w:sz w:val="16"/>
    </w:rPr>
  </w:style>
  <w:style w:type="paragraph" w:styleId="ListBullet">
    <w:name w:val="List Bullet"/>
    <w:basedOn w:val="Normal"/>
    <w:qFormat/>
    <w:rsid w:val="00B401E7"/>
    <w:pPr>
      <w:numPr>
        <w:numId w:val="7"/>
      </w:numPr>
      <w:spacing w:before="240"/>
      <w:jc w:val="both"/>
    </w:pPr>
  </w:style>
  <w:style w:type="paragraph" w:styleId="TOC1">
    <w:name w:val="toc 1"/>
    <w:basedOn w:val="Normal"/>
    <w:next w:val="Normal"/>
    <w:link w:val="TOC1Char"/>
    <w:uiPriority w:val="39"/>
    <w:rsid w:val="009C2DDF"/>
    <w:pPr>
      <w:tabs>
        <w:tab w:val="right" w:leader="dot" w:pos="9360"/>
      </w:tabs>
      <w:spacing w:after="240"/>
      <w:ind w:left="720" w:right="720" w:hanging="720"/>
    </w:pPr>
    <w:rPr>
      <w:noProof/>
    </w:rPr>
  </w:style>
  <w:style w:type="paragraph" w:styleId="TOC2">
    <w:name w:val="toc 2"/>
    <w:basedOn w:val="Normal"/>
    <w:next w:val="Normal"/>
    <w:uiPriority w:val="39"/>
    <w:rsid w:val="009C2DDF"/>
    <w:pPr>
      <w:tabs>
        <w:tab w:val="right" w:leader="dot" w:pos="9360"/>
      </w:tabs>
      <w:spacing w:after="240"/>
      <w:ind w:left="1440" w:right="720" w:hanging="720"/>
    </w:pPr>
    <w:rPr>
      <w:noProof/>
    </w:rPr>
  </w:style>
  <w:style w:type="paragraph" w:styleId="TOC3">
    <w:name w:val="toc 3"/>
    <w:basedOn w:val="Normal"/>
    <w:next w:val="Normal"/>
    <w:rsid w:val="009C2DDF"/>
    <w:pPr>
      <w:tabs>
        <w:tab w:val="right" w:leader="dot" w:pos="9360"/>
      </w:tabs>
      <w:spacing w:after="240"/>
      <w:ind w:left="2160" w:right="720" w:hanging="720"/>
    </w:pPr>
    <w:rPr>
      <w:noProof/>
    </w:rPr>
  </w:style>
  <w:style w:type="paragraph" w:styleId="TOC4">
    <w:name w:val="toc 4"/>
    <w:basedOn w:val="Normal"/>
    <w:next w:val="Normal"/>
    <w:uiPriority w:val="39"/>
    <w:rsid w:val="009C2DDF"/>
    <w:pPr>
      <w:tabs>
        <w:tab w:val="right" w:pos="9360"/>
      </w:tabs>
      <w:spacing w:after="240"/>
      <w:ind w:left="2880" w:right="720" w:hanging="720"/>
    </w:pPr>
    <w:rPr>
      <w:noProof/>
    </w:rPr>
  </w:style>
  <w:style w:type="paragraph" w:styleId="TOC5">
    <w:name w:val="toc 5"/>
    <w:basedOn w:val="Normal"/>
    <w:next w:val="Normal"/>
    <w:semiHidden/>
    <w:rsid w:val="009C2DDF"/>
    <w:pPr>
      <w:tabs>
        <w:tab w:val="right" w:leader="dot" w:pos="9360"/>
      </w:tabs>
      <w:spacing w:after="240"/>
      <w:ind w:left="3600" w:right="720" w:hanging="720"/>
    </w:pPr>
    <w:rPr>
      <w:noProof/>
    </w:rPr>
  </w:style>
  <w:style w:type="paragraph" w:styleId="TOC6">
    <w:name w:val="toc 6"/>
    <w:basedOn w:val="Normal"/>
    <w:next w:val="Normal"/>
    <w:semiHidden/>
    <w:rsid w:val="009C2DDF"/>
    <w:pPr>
      <w:tabs>
        <w:tab w:val="right" w:leader="dot" w:pos="9360"/>
      </w:tabs>
      <w:spacing w:after="240"/>
      <w:ind w:left="4320" w:right="720" w:hanging="720"/>
    </w:pPr>
  </w:style>
  <w:style w:type="paragraph" w:styleId="TOC7">
    <w:name w:val="toc 7"/>
    <w:basedOn w:val="Normal"/>
    <w:next w:val="Normal"/>
    <w:semiHidden/>
    <w:rsid w:val="009C2DDF"/>
    <w:pPr>
      <w:tabs>
        <w:tab w:val="right" w:pos="9360"/>
      </w:tabs>
      <w:spacing w:after="240"/>
      <w:ind w:left="5040" w:right="720" w:hanging="720"/>
    </w:pPr>
  </w:style>
  <w:style w:type="paragraph" w:styleId="TOC8">
    <w:name w:val="toc 8"/>
    <w:basedOn w:val="Normal"/>
    <w:next w:val="Normal"/>
    <w:semiHidden/>
    <w:rsid w:val="009C2DDF"/>
    <w:pPr>
      <w:tabs>
        <w:tab w:val="right" w:pos="9360"/>
      </w:tabs>
      <w:spacing w:after="240"/>
      <w:ind w:left="5760" w:right="720" w:hanging="720"/>
    </w:pPr>
  </w:style>
  <w:style w:type="paragraph" w:styleId="TOC9">
    <w:name w:val="toc 9"/>
    <w:basedOn w:val="Normal"/>
    <w:next w:val="Normal"/>
    <w:semiHidden/>
    <w:rsid w:val="009C2DDF"/>
    <w:pPr>
      <w:tabs>
        <w:tab w:val="right" w:pos="9360"/>
      </w:tabs>
      <w:spacing w:after="240"/>
      <w:ind w:left="6480" w:right="720" w:hanging="720"/>
    </w:pPr>
  </w:style>
  <w:style w:type="paragraph" w:customStyle="1" w:styleId="b">
    <w:name w:val="b"/>
    <w:basedOn w:val="Normal"/>
    <w:rPr>
      <w:snapToGrid w:val="0"/>
    </w:rPr>
  </w:style>
  <w:style w:type="character" w:customStyle="1" w:styleId="BodyText3Char">
    <w:name w:val="Body Text 3 Char"/>
    <w:link w:val="BodyText3"/>
    <w:semiHidden/>
    <w:rsid w:val="00B47EC6"/>
    <w:rPr>
      <w:color w:val="000000"/>
      <w:sz w:val="24"/>
    </w:rPr>
  </w:style>
  <w:style w:type="character" w:customStyle="1" w:styleId="FooterChar">
    <w:name w:val="Footer Char"/>
    <w:link w:val="Footer"/>
    <w:uiPriority w:val="99"/>
    <w:rsid w:val="00B47EC6"/>
    <w:rPr>
      <w:color w:val="000000"/>
      <w:spacing w:val="-24"/>
    </w:rPr>
  </w:style>
  <w:style w:type="character" w:customStyle="1" w:styleId="HeaderChar">
    <w:name w:val="Header Char"/>
    <w:link w:val="Header"/>
    <w:semiHidden/>
    <w:rsid w:val="00B47EC6"/>
    <w:rPr>
      <w:color w:val="000000"/>
      <w:spacing w:val="-24"/>
    </w:rPr>
  </w:style>
  <w:style w:type="paragraph" w:customStyle="1" w:styleId="DocID">
    <w:name w:val="DocID"/>
    <w:basedOn w:val="Footer"/>
    <w:next w:val="Footer"/>
    <w:link w:val="DocIDChar"/>
    <w:rsid w:val="006D0BB6"/>
    <w:pPr>
      <w:tabs>
        <w:tab w:val="clear" w:pos="4320"/>
        <w:tab w:val="clear" w:pos="8640"/>
      </w:tabs>
      <w:ind w:left="216"/>
    </w:pPr>
    <w:rPr>
      <w:sz w:val="15"/>
    </w:rPr>
  </w:style>
  <w:style w:type="character" w:customStyle="1" w:styleId="TOC1Char">
    <w:name w:val="TOC 1 Char"/>
    <w:link w:val="TOC1"/>
    <w:rsid w:val="006D0BB6"/>
    <w:rPr>
      <w:rFonts w:ascii="Arial" w:eastAsiaTheme="minorHAnsi" w:hAnsi="Arial" w:cstheme="minorBidi"/>
      <w:noProof/>
      <w:sz w:val="24"/>
      <w:szCs w:val="24"/>
    </w:rPr>
  </w:style>
  <w:style w:type="character" w:customStyle="1" w:styleId="DocIDChar">
    <w:name w:val="DocID Char"/>
    <w:link w:val="DocID"/>
    <w:rsid w:val="006D0BB6"/>
    <w:rPr>
      <w:color w:val="000000"/>
      <w:spacing w:val="-24"/>
      <w:sz w:val="15"/>
    </w:rPr>
  </w:style>
  <w:style w:type="paragraph" w:styleId="BodyTextFirstIndent">
    <w:name w:val="Body Text First Indent"/>
    <w:basedOn w:val="Normal"/>
    <w:link w:val="BodyTextFirstIndentChar"/>
    <w:qFormat/>
    <w:rsid w:val="009C2DDF"/>
    <w:pPr>
      <w:spacing w:before="240"/>
      <w:ind w:firstLine="720"/>
      <w:jc w:val="both"/>
    </w:pPr>
    <w:rPr>
      <w:rFonts w:eastAsiaTheme="minorEastAsia"/>
    </w:rPr>
  </w:style>
  <w:style w:type="character" w:customStyle="1" w:styleId="BodyTextChar">
    <w:name w:val="Body Text Char"/>
    <w:basedOn w:val="DefaultParagraphFont"/>
    <w:link w:val="BodyText"/>
    <w:semiHidden/>
    <w:rsid w:val="00B401E7"/>
    <w:rPr>
      <w:rFonts w:ascii="Courier" w:hAnsi="Courier"/>
      <w:color w:val="000000"/>
      <w:spacing w:val="-24"/>
      <w:sz w:val="24"/>
    </w:rPr>
  </w:style>
  <w:style w:type="character" w:customStyle="1" w:styleId="BodyTextFirstIndentChar">
    <w:name w:val="Body Text First Indent Char"/>
    <w:basedOn w:val="DefaultParagraphFont"/>
    <w:link w:val="BodyTextFirstIndent"/>
    <w:rsid w:val="009C2DDF"/>
    <w:rPr>
      <w:rFonts w:ascii="Arial" w:eastAsiaTheme="minorEastAsia" w:hAnsi="Arial" w:cstheme="minorBidi"/>
      <w:sz w:val="24"/>
      <w:szCs w:val="24"/>
    </w:rPr>
  </w:style>
  <w:style w:type="paragraph" w:customStyle="1" w:styleId="BodyTextFlush">
    <w:name w:val="Body Text Flush"/>
    <w:basedOn w:val="Normal"/>
    <w:qFormat/>
    <w:rsid w:val="009C2DDF"/>
    <w:pPr>
      <w:spacing w:before="240"/>
      <w:jc w:val="both"/>
    </w:pPr>
    <w:rPr>
      <w:rFonts w:ascii="Times New Roman" w:eastAsiaTheme="minorEastAsia" w:hAnsi="Times New Roman" w:cs="Times New Roman"/>
    </w:rPr>
  </w:style>
  <w:style w:type="paragraph" w:customStyle="1" w:styleId="Quote1">
    <w:name w:val="Quote 1&quot;"/>
    <w:basedOn w:val="Normal"/>
    <w:uiPriority w:val="1"/>
    <w:qFormat/>
    <w:rsid w:val="00B401E7"/>
    <w:pPr>
      <w:spacing w:before="240"/>
      <w:ind w:left="1440" w:right="1440"/>
      <w:jc w:val="both"/>
    </w:pPr>
  </w:style>
  <w:style w:type="paragraph" w:customStyle="1" w:styleId="Quote5">
    <w:name w:val="Quote .5&quot;"/>
    <w:basedOn w:val="Normal"/>
    <w:uiPriority w:val="1"/>
    <w:qFormat/>
    <w:rsid w:val="00B401E7"/>
    <w:pPr>
      <w:spacing w:before="240"/>
      <w:ind w:left="720" w:right="720"/>
      <w:jc w:val="both"/>
    </w:pPr>
  </w:style>
  <w:style w:type="paragraph" w:styleId="ListNumber">
    <w:name w:val="List Number"/>
    <w:basedOn w:val="Normal"/>
    <w:rsid w:val="00B401E7"/>
    <w:pPr>
      <w:numPr>
        <w:numId w:val="6"/>
      </w:numPr>
      <w:spacing w:before="240"/>
    </w:pPr>
    <w:rPr>
      <w:szCs w:val="22"/>
    </w:rPr>
  </w:style>
  <w:style w:type="paragraph" w:customStyle="1" w:styleId="ListNumberIndent">
    <w:name w:val="List Number Indent"/>
    <w:basedOn w:val="Normal"/>
    <w:qFormat/>
    <w:rsid w:val="00B401E7"/>
    <w:pPr>
      <w:numPr>
        <w:numId w:val="8"/>
      </w:numPr>
      <w:spacing w:before="240"/>
      <w:jc w:val="both"/>
    </w:pPr>
    <w:rPr>
      <w:rFonts w:eastAsiaTheme="minorEastAsia"/>
    </w:rPr>
  </w:style>
  <w:style w:type="character" w:customStyle="1" w:styleId="TitleChar">
    <w:name w:val="Title Char"/>
    <w:basedOn w:val="DefaultParagraphFont"/>
    <w:link w:val="Title"/>
    <w:uiPriority w:val="1"/>
    <w:rsid w:val="00CA68E0"/>
    <w:rPr>
      <w:rFonts w:ascii="Times New Roman Bold" w:eastAsiaTheme="majorEastAsia" w:hAnsi="Times New Roman Bold"/>
      <w:b/>
      <w:bCs/>
      <w:kern w:val="28"/>
      <w:sz w:val="40"/>
      <w:szCs w:val="40"/>
    </w:rPr>
  </w:style>
  <w:style w:type="character" w:customStyle="1" w:styleId="SubtitleChar">
    <w:name w:val="Subtitle Char"/>
    <w:basedOn w:val="DefaultParagraphFont"/>
    <w:link w:val="Subtitle"/>
    <w:uiPriority w:val="1"/>
    <w:rsid w:val="009A044F"/>
    <w:rPr>
      <w:rFonts w:ascii="Times New Roman Bold" w:eastAsiaTheme="majorEastAsia" w:hAnsi="Times New Roman Bold" w:cs="Arial"/>
      <w:b/>
      <w:sz w:val="24"/>
      <w:szCs w:val="24"/>
    </w:rPr>
  </w:style>
  <w:style w:type="paragraph" w:customStyle="1" w:styleId="ListAlpha">
    <w:name w:val="List Alpha"/>
    <w:basedOn w:val="Normal"/>
    <w:qFormat/>
    <w:rsid w:val="00B401E7"/>
    <w:pPr>
      <w:numPr>
        <w:numId w:val="9"/>
      </w:numPr>
    </w:pPr>
  </w:style>
  <w:style w:type="paragraph" w:customStyle="1" w:styleId="TabNumber">
    <w:name w:val="Tab Number"/>
    <w:basedOn w:val="Normal"/>
    <w:rsid w:val="00B401E7"/>
    <w:pPr>
      <w:numPr>
        <w:numId w:val="10"/>
      </w:numPr>
      <w:spacing w:before="240"/>
    </w:pPr>
  </w:style>
  <w:style w:type="character" w:customStyle="1" w:styleId="Heading1Char">
    <w:name w:val="Heading 1 Char"/>
    <w:basedOn w:val="DefaultParagraphFont"/>
    <w:link w:val="Heading1"/>
    <w:uiPriority w:val="9"/>
    <w:rsid w:val="009C2DDF"/>
    <w:rPr>
      <w:rFonts w:eastAsiaTheme="minorHAnsi"/>
      <w:b/>
      <w:bCs/>
      <w:kern w:val="24"/>
      <w:sz w:val="24"/>
      <w:szCs w:val="24"/>
    </w:rPr>
  </w:style>
  <w:style w:type="character" w:customStyle="1" w:styleId="Heading2Char">
    <w:name w:val="Heading 2 Char"/>
    <w:basedOn w:val="DefaultParagraphFont"/>
    <w:link w:val="Heading2"/>
    <w:uiPriority w:val="9"/>
    <w:rsid w:val="009C2DDF"/>
    <w:rPr>
      <w:rFonts w:eastAsiaTheme="minorHAnsi"/>
      <w:b/>
      <w:bCs/>
      <w:iCs/>
      <w:kern w:val="24"/>
      <w:sz w:val="24"/>
      <w:szCs w:val="24"/>
    </w:rPr>
  </w:style>
  <w:style w:type="character" w:customStyle="1" w:styleId="Heading3Char">
    <w:name w:val="Heading 3 Char"/>
    <w:basedOn w:val="DefaultParagraphFont"/>
    <w:link w:val="Heading3"/>
    <w:uiPriority w:val="9"/>
    <w:rsid w:val="009C2DDF"/>
    <w:rPr>
      <w:rFonts w:eastAsiaTheme="minorHAnsi"/>
      <w:bCs/>
      <w:kern w:val="24"/>
      <w:sz w:val="24"/>
      <w:szCs w:val="24"/>
    </w:rPr>
  </w:style>
  <w:style w:type="character" w:customStyle="1" w:styleId="Heading4Char">
    <w:name w:val="Heading 4 Char"/>
    <w:basedOn w:val="DefaultParagraphFont"/>
    <w:link w:val="Heading4"/>
    <w:uiPriority w:val="9"/>
    <w:rsid w:val="009C2DDF"/>
    <w:rPr>
      <w:rFonts w:eastAsiaTheme="minorHAnsi"/>
      <w:b/>
      <w:bCs/>
      <w:kern w:val="24"/>
      <w:sz w:val="24"/>
      <w:szCs w:val="24"/>
    </w:rPr>
  </w:style>
  <w:style w:type="character" w:customStyle="1" w:styleId="Heading5Char">
    <w:name w:val="Heading 5 Char"/>
    <w:basedOn w:val="DefaultParagraphFont"/>
    <w:link w:val="Heading5"/>
    <w:uiPriority w:val="9"/>
    <w:rsid w:val="009C2DDF"/>
    <w:rPr>
      <w:rFonts w:ascii="Arial" w:eastAsiaTheme="minorHAnsi" w:hAnsi="Arial" w:cstheme="minorBidi"/>
      <w:bCs/>
      <w:iCs/>
      <w:kern w:val="24"/>
      <w:sz w:val="24"/>
      <w:szCs w:val="24"/>
    </w:rPr>
  </w:style>
  <w:style w:type="character" w:customStyle="1" w:styleId="Heading6Char">
    <w:name w:val="Heading 6 Char"/>
    <w:basedOn w:val="DefaultParagraphFont"/>
    <w:link w:val="Heading6"/>
    <w:uiPriority w:val="9"/>
    <w:rsid w:val="009C2DDF"/>
    <w:rPr>
      <w:rFonts w:ascii="Arial" w:eastAsiaTheme="minorHAnsi" w:hAnsi="Arial" w:cstheme="minorBidi"/>
      <w:bCs/>
      <w:kern w:val="24"/>
      <w:sz w:val="24"/>
      <w:szCs w:val="24"/>
    </w:rPr>
  </w:style>
  <w:style w:type="character" w:customStyle="1" w:styleId="Heading7Char">
    <w:name w:val="Heading 7 Char"/>
    <w:basedOn w:val="DefaultParagraphFont"/>
    <w:link w:val="Heading7"/>
    <w:uiPriority w:val="9"/>
    <w:rsid w:val="009C2DDF"/>
    <w:rPr>
      <w:rFonts w:ascii="Arial" w:eastAsiaTheme="minorHAnsi" w:hAnsi="Arial" w:cstheme="minorBidi"/>
      <w:kern w:val="24"/>
      <w:sz w:val="24"/>
      <w:szCs w:val="24"/>
    </w:rPr>
  </w:style>
  <w:style w:type="character" w:customStyle="1" w:styleId="Heading8Char">
    <w:name w:val="Heading 8 Char"/>
    <w:basedOn w:val="DefaultParagraphFont"/>
    <w:link w:val="Heading8"/>
    <w:uiPriority w:val="9"/>
    <w:rsid w:val="009C2DDF"/>
    <w:rPr>
      <w:rFonts w:ascii="Arial" w:eastAsiaTheme="minorHAnsi" w:hAnsi="Arial" w:cstheme="minorBidi"/>
      <w:iCs/>
      <w:kern w:val="24"/>
      <w:sz w:val="24"/>
      <w:szCs w:val="24"/>
    </w:rPr>
  </w:style>
  <w:style w:type="character" w:customStyle="1" w:styleId="Heading9Char">
    <w:name w:val="Heading 9 Char"/>
    <w:basedOn w:val="DefaultParagraphFont"/>
    <w:link w:val="Heading9"/>
    <w:uiPriority w:val="9"/>
    <w:rsid w:val="009C2DDF"/>
    <w:rPr>
      <w:rFonts w:ascii="Arial" w:eastAsiaTheme="minorHAnsi" w:hAnsi="Arial" w:cs="Arial"/>
      <w:kern w:val="24"/>
      <w:sz w:val="24"/>
      <w:szCs w:val="24"/>
    </w:rPr>
  </w:style>
  <w:style w:type="paragraph" w:customStyle="1" w:styleId="TitleTOC">
    <w:name w:val="TitleTOC"/>
    <w:basedOn w:val="Normal"/>
    <w:semiHidden/>
    <w:rsid w:val="009C2DDF"/>
    <w:pPr>
      <w:widowControl w:val="0"/>
      <w:spacing w:before="640"/>
      <w:jc w:val="center"/>
    </w:pPr>
    <w:rPr>
      <w:rFonts w:ascii="Times New Roman" w:hAnsi="Times New Roman"/>
      <w:b/>
      <w:caps/>
      <w:szCs w:val="22"/>
    </w:rPr>
  </w:style>
  <w:style w:type="paragraph" w:customStyle="1" w:styleId="TitleTOA">
    <w:name w:val="TitleTOA"/>
    <w:basedOn w:val="TitleTOC"/>
    <w:semiHidden/>
    <w:rsid w:val="009C2DDF"/>
  </w:style>
  <w:style w:type="paragraph" w:customStyle="1" w:styleId="TitleTOCPage">
    <w:name w:val="TitleTOCPage"/>
    <w:basedOn w:val="TitleTOC"/>
    <w:semiHidden/>
    <w:rsid w:val="009C2DDF"/>
    <w:pPr>
      <w:spacing w:before="240"/>
      <w:jc w:val="right"/>
    </w:pPr>
    <w:rPr>
      <w:caps w:val="0"/>
      <w:u w:val="single"/>
    </w:rPr>
  </w:style>
  <w:style w:type="paragraph" w:customStyle="1" w:styleId="TitleTOAPage">
    <w:name w:val="TitleTOAPage"/>
    <w:basedOn w:val="TitleTOCPage"/>
    <w:semiHidden/>
    <w:rsid w:val="009C2DDF"/>
  </w:style>
  <w:style w:type="paragraph" w:styleId="TOAHeading">
    <w:name w:val="toa heading"/>
    <w:basedOn w:val="Normal"/>
    <w:next w:val="Normal"/>
    <w:semiHidden/>
    <w:rsid w:val="009C2DDF"/>
    <w:pPr>
      <w:spacing w:before="120"/>
    </w:pPr>
    <w:rPr>
      <w:rFonts w:ascii="Times New Roman" w:eastAsiaTheme="majorEastAsia" w:hAnsi="Times New Roman"/>
      <w:b/>
      <w:bCs/>
    </w:rPr>
  </w:style>
  <w:style w:type="paragraph" w:styleId="TOCHeading">
    <w:name w:val="TOC Heading"/>
    <w:basedOn w:val="Heading1"/>
    <w:next w:val="Normal"/>
    <w:uiPriority w:val="39"/>
    <w:semiHidden/>
    <w:qFormat/>
    <w:rsid w:val="009C2DDF"/>
    <w:pPr>
      <w:keepLines/>
      <w:numPr>
        <w:numId w:val="0"/>
      </w:numPr>
      <w:spacing w:before="480"/>
      <w:outlineLvl w:val="9"/>
    </w:pPr>
    <w:rPr>
      <w:rFonts w:eastAsiaTheme="majorEastAsia"/>
      <w:color w:val="365F91" w:themeColor="accent1" w:themeShade="BF"/>
      <w:kern w:val="0"/>
      <w:sz w:val="28"/>
      <w:szCs w:val="28"/>
    </w:rPr>
  </w:style>
  <w:style w:type="table" w:styleId="TableGrid">
    <w:name w:val="Table Grid"/>
    <w:basedOn w:val="TableNormal"/>
    <w:uiPriority w:val="59"/>
    <w:rsid w:val="009C2DDF"/>
    <w:rPr>
      <w:rFonts w:ascii="Arial" w:eastAsiaTheme="minorEastAsia" w:hAnsi="Arial"/>
      <w:sz w:val="24"/>
      <w:szCs w:val="24"/>
    </w:rP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ppData\Roaming\Microsoft\Templates\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E250-1785-419A-A79E-EB5AACDD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108</TotalTime>
  <Pages>76</Pages>
  <Words>15635</Words>
  <Characters>95823</Characters>
  <Application>Microsoft Office Word</Application>
  <DocSecurity>0</DocSecurity>
  <Lines>798</Lines>
  <Paragraphs>222</Paragraphs>
  <ScaleCrop>false</ScaleCrop>
  <HeadingPairs>
    <vt:vector size="2" baseType="variant">
      <vt:variant>
        <vt:lpstr>Title</vt:lpstr>
      </vt:variant>
      <vt:variant>
        <vt:i4>1</vt:i4>
      </vt:variant>
    </vt:vector>
  </HeadingPairs>
  <TitlesOfParts>
    <vt:vector size="1" baseType="lpstr">
      <vt:lpstr>PRE-QUALIFICATION OF DESIGN-BUILD ENTITIES SEEKING TO BID ON SCHOOL FACILITIES:</vt:lpstr>
    </vt:vector>
  </TitlesOfParts>
  <Company>DIR</Company>
  <LinksUpToDate>false</LinksUpToDate>
  <CharactersWithSpaces>111236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OF DESIGN-BUILD ENTITIES SEEKING TO BID ON SCHOOL FACILITIES:</dc:title>
  <dc:creator>DIR</dc:creator>
  <cp:lastModifiedBy>Sandra A. Huizar</cp:lastModifiedBy>
  <cp:revision>22</cp:revision>
  <cp:lastPrinted>2019-08-02T19:05:00Z</cp:lastPrinted>
  <dcterms:created xsi:type="dcterms:W3CDTF">2019-08-02T17:41:00Z</dcterms:created>
  <dcterms:modified xsi:type="dcterms:W3CDTF">2019-08-02T19:30:00Z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SelectedNumberingScheme">
    <vt:lpwstr>C:\Program Files (x86)\Esquire Innovations\iCreate\iTemplates\SchemesGlobal\Marketing-Proposals and Presentations.docx</vt:lpwstr>
  </property>
  <property fmtid="{D5CDD505-2E9C-101B-9397-08002B2CF9AE}" pid="14" name="selectedOutlineNumberingFamily">
    <vt:lpwstr>Heading</vt:lpwstr>
  </property>
  <property fmtid="{D5CDD505-2E9C-101B-9397-08002B2CF9AE}" pid="15" name="CUS_DocIDString">
    <vt:lpwstr>005943.00001_x000b_24566648.2</vt:lpwstr>
  </property>
</Properties>
</file>