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6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2821"/>
        <w:gridCol w:w="2824"/>
        <w:gridCol w:w="2824"/>
        <w:gridCol w:w="2821"/>
      </w:tblGrid>
      <w:tr w:rsidR="001F4142" w:rsidRPr="00416E1B" w:rsidTr="009A5265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7E1AA3" w:rsidRDefault="007E1AA3" w:rsidP="00A71244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 w:rsidRPr="007E1AA3">
              <w:rPr>
                <w:rFonts w:ascii="Adobe Arabic" w:hAnsi="Adobe Arabic" w:cs="Adobe Arabic"/>
                <w:b/>
                <w:i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-3175</wp:posOffset>
                  </wp:positionV>
                  <wp:extent cx="2735580" cy="1443355"/>
                  <wp:effectExtent l="0" t="0" r="0" b="0"/>
                  <wp:wrapNone/>
                  <wp:docPr id="2" name="Picture 2" descr="Image result for clipart for la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for la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September 2019</w:t>
            </w:r>
          </w:p>
          <w:p w:rsidR="007E1AA3" w:rsidRPr="002833AB" w:rsidRDefault="007E1AA3" w:rsidP="007E1AA3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Breakfast</w:t>
            </w:r>
          </w:p>
          <w:p w:rsidR="001F4142" w:rsidRPr="002833AB" w:rsidRDefault="007E1AA3" w:rsidP="007E1AA3">
            <w:pPr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 xml:space="preserve">MILK IS </w:t>
            </w:r>
            <w:r w:rsidR="004D1326" w:rsidRPr="002833AB">
              <w:rPr>
                <w:rFonts w:ascii="Adobe Arabic" w:hAnsi="Adobe Arabic" w:cs="Adobe Arabic"/>
                <w:b/>
                <w:i/>
                <w:sz w:val="32"/>
              </w:rPr>
              <w:t>SERVED WITH ALL MEALS</w:t>
            </w: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="004D1326"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9A5265">
        <w:trPr>
          <w:trHeight w:val="427"/>
        </w:trPr>
        <w:tc>
          <w:tcPr>
            <w:tcW w:w="10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9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9A5265">
        <w:trPr>
          <w:trHeight w:val="1611"/>
        </w:trPr>
        <w:tc>
          <w:tcPr>
            <w:tcW w:w="10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76321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3232F3D" wp14:editId="27D8366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145415</wp:posOffset>
                  </wp:positionV>
                  <wp:extent cx="143256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55" y="20974"/>
                      <wp:lineTo x="21255" y="0"/>
                      <wp:lineTo x="0" y="0"/>
                    </wp:wrapPolygon>
                  </wp:wrapTight>
                  <wp:docPr id="3" name="Picture 3" descr="Image result for n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265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  <w:p w:rsidR="00A23B1C" w:rsidRPr="008049BF" w:rsidRDefault="00A23B1C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9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Default="009A5265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</w:t>
            </w:r>
          </w:p>
          <w:p w:rsidR="00A23B1C" w:rsidRDefault="00A23B1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Scrambled </w:t>
            </w:r>
            <w:r w:rsidR="009A5265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Eggs W/ Cheese</w:t>
            </w:r>
          </w:p>
          <w:p w:rsidR="00A23B1C" w:rsidRDefault="00A23B1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Toast </w:t>
            </w:r>
            <w:r w:rsidR="009A5265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W/ Jelly</w:t>
            </w:r>
          </w:p>
          <w:p w:rsidR="00A23B1C" w:rsidRPr="00495E83" w:rsidRDefault="009A5265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B1C" w:rsidRDefault="009A5265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4</w:t>
            </w:r>
          </w:p>
          <w:p w:rsidR="00A23B1C" w:rsidRDefault="00A23B1C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Cereal</w:t>
            </w:r>
          </w:p>
          <w:p w:rsidR="00A23B1C" w:rsidRDefault="00A23B1C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Sausage </w:t>
            </w:r>
            <w:r w:rsidR="009A5265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Links</w:t>
            </w:r>
          </w:p>
          <w:p w:rsidR="00A23B1C" w:rsidRPr="008049BF" w:rsidRDefault="009A5265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Fruit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9A5265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5</w:t>
            </w:r>
          </w:p>
          <w:p w:rsidR="00A23B1C" w:rsidRDefault="00A23B1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Cinnamon </w:t>
            </w:r>
            <w:r w:rsidR="009A5265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Roll</w:t>
            </w:r>
          </w:p>
          <w:p w:rsidR="00A23B1C" w:rsidRDefault="00A23B1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Cereal</w:t>
            </w:r>
          </w:p>
          <w:p w:rsidR="00A23B1C" w:rsidRDefault="00A23B1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Apple </w:t>
            </w:r>
            <w:r w:rsidR="008475EF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W/ Peanut B</w:t>
            </w:r>
            <w:r w:rsidR="009A5265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utter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9A5265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6</w:t>
            </w:r>
          </w:p>
          <w:p w:rsidR="00A23B1C" w:rsidRDefault="00A23B1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Breakfast </w:t>
            </w:r>
            <w:r w:rsidR="008475EF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Pizza</w:t>
            </w:r>
          </w:p>
          <w:p w:rsidR="00A23B1C" w:rsidRDefault="00A23B1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Juice</w:t>
            </w:r>
          </w:p>
          <w:p w:rsidR="00A23B1C" w:rsidRDefault="009A5265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Fruit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</w:tr>
      <w:tr w:rsidR="00083C4D" w:rsidRPr="00416E1B" w:rsidTr="009A5265">
        <w:trPr>
          <w:trHeight w:val="1611"/>
        </w:trPr>
        <w:tc>
          <w:tcPr>
            <w:tcW w:w="10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A526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A23B1C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Long John</w:t>
            </w:r>
          </w:p>
          <w:p w:rsidR="008475EF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23B1C" w:rsidRPr="00416E1B" w:rsidRDefault="009A526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10</w:t>
            </w:r>
          </w:p>
          <w:p w:rsidR="00A23B1C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Coffee Cake</w:t>
            </w:r>
          </w:p>
          <w:p w:rsidR="008475EF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23B1C" w:rsidRPr="00416E1B" w:rsidRDefault="009A526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A23B1C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French Toast</w:t>
            </w:r>
          </w:p>
          <w:p w:rsidR="008475EF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Pattie</w:t>
            </w:r>
          </w:p>
          <w:p w:rsidR="00A23B1C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A23B1C" w:rsidRDefault="00A23B1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23B1C" w:rsidRDefault="00A23B1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Sausage </w:t>
            </w:r>
            <w:r w:rsidR="009A5265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Links</w:t>
            </w:r>
          </w:p>
          <w:p w:rsidR="00A23B1C" w:rsidRDefault="00A23B1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Banana</w:t>
            </w:r>
          </w:p>
          <w:p w:rsidR="00A23B1C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A23B1C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8475EF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23B1C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9A5265">
        <w:trPr>
          <w:trHeight w:val="1611"/>
        </w:trPr>
        <w:tc>
          <w:tcPr>
            <w:tcW w:w="10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A526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8475EF" w:rsidRDefault="008475EF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Cheese Biscuit</w:t>
            </w:r>
          </w:p>
          <w:p w:rsidR="008475EF" w:rsidRDefault="008475EF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8475EF" w:rsidRPr="00416E1B" w:rsidRDefault="008475EF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9A526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17</w:t>
            </w:r>
          </w:p>
          <w:p w:rsidR="00A23B1C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Pancake On A Stick</w:t>
            </w:r>
          </w:p>
          <w:p w:rsidR="008475EF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8475EF" w:rsidRDefault="008475E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A526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A23B1C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Pumpkin Choc. Chip Muffin</w:t>
            </w:r>
          </w:p>
          <w:p w:rsidR="008475EF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8475EF" w:rsidRPr="00416E1B" w:rsidRDefault="008475EF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A526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A23B1C" w:rsidRDefault="008475EF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8475EF" w:rsidRDefault="008475EF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Toast w/ Jelly</w:t>
            </w:r>
          </w:p>
          <w:p w:rsidR="008475EF" w:rsidRPr="00416E1B" w:rsidRDefault="008475EF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B1C" w:rsidRDefault="008475EF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8475EF" w:rsidRDefault="008475EF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Burrito</w:t>
            </w:r>
          </w:p>
          <w:p w:rsidR="008475EF" w:rsidRDefault="008475EF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8475EF" w:rsidRDefault="008475EF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9A5265">
        <w:trPr>
          <w:trHeight w:val="1611"/>
        </w:trPr>
        <w:tc>
          <w:tcPr>
            <w:tcW w:w="10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3B1C" w:rsidRDefault="009A526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  <w:r w:rsidR="00076321" w:rsidRPr="00076321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8752" behindDoc="1" locked="0" layoutInCell="1" allowOverlap="1" wp14:anchorId="3CC3F0D5" wp14:editId="43FB028E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75565</wp:posOffset>
                  </wp:positionV>
                  <wp:extent cx="922020" cy="810958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0975" y="21312"/>
                      <wp:lineTo x="20975" y="0"/>
                      <wp:lineTo x="0" y="0"/>
                    </wp:wrapPolygon>
                  </wp:wrapTight>
                  <wp:docPr id="5" name="Picture 5" descr="Image result for n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1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ACF" w:rsidRPr="00416E1B" w:rsidRDefault="00285AC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9A526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24</w:t>
            </w:r>
          </w:p>
          <w:p w:rsidR="00A23B1C" w:rsidRDefault="009A526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Scrambled Eggs W/ Cheese</w:t>
            </w:r>
          </w:p>
          <w:p w:rsidR="009A5265" w:rsidRDefault="009A526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Toast W/ Jelly</w:t>
            </w:r>
          </w:p>
          <w:p w:rsidR="009A5265" w:rsidRDefault="009A526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9A5265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9A5265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Links</w:t>
            </w:r>
          </w:p>
          <w:p w:rsidR="009A5265" w:rsidRPr="00F56D72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9A5265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</w:t>
            </w:r>
          </w:p>
          <w:p w:rsidR="009A5265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Cereal </w:t>
            </w:r>
          </w:p>
          <w:p w:rsidR="009A5265" w:rsidRPr="00416E1B" w:rsidRDefault="009A5265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Fruit </w:t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Default="009A526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9A5265" w:rsidRDefault="008475EF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9A5265" w:rsidRDefault="009A526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9A5265" w:rsidRPr="00AF13C0" w:rsidRDefault="009A526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Fruit </w:t>
            </w:r>
          </w:p>
        </w:tc>
      </w:tr>
      <w:tr w:rsidR="004C10F3" w:rsidRPr="00416E1B" w:rsidTr="009A5265">
        <w:trPr>
          <w:trHeight w:val="1611"/>
        </w:trPr>
        <w:tc>
          <w:tcPr>
            <w:tcW w:w="10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9A526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  <w:p w:rsidR="009A5265" w:rsidRDefault="008475EF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Long John</w:t>
            </w:r>
          </w:p>
          <w:p w:rsidR="008475EF" w:rsidRDefault="008475EF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9A5265" w:rsidRPr="00416E1B" w:rsidRDefault="009A526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Fruit </w:t>
            </w:r>
          </w:p>
        </w:tc>
        <w:tc>
          <w:tcPr>
            <w:tcW w:w="9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4E4AA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4E4AAB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5D65541" wp14:editId="2A915D2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41275</wp:posOffset>
                  </wp:positionV>
                  <wp:extent cx="7162800" cy="960120"/>
                  <wp:effectExtent l="0" t="0" r="0" b="0"/>
                  <wp:wrapNone/>
                  <wp:docPr id="1" name="Picture 1" descr="Image result for labo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255" cy="97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2F650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Pr="00416E1B" w:rsidRDefault="002F650B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353069" w:rsidRDefault="00F56D72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>Current As Of</w:t>
      </w:r>
      <w:r w:rsidR="009A5265">
        <w:rPr>
          <w:b/>
          <w:sz w:val="16"/>
        </w:rPr>
        <w:t xml:space="preserve">:  </w:t>
      </w:r>
      <w:r w:rsidR="00754ED9">
        <w:rPr>
          <w:b/>
          <w:sz w:val="16"/>
        </w:rPr>
        <w:t>July 30,19</w:t>
      </w:r>
      <w:r w:rsidR="00416E1B">
        <w:rPr>
          <w:b/>
          <w:sz w:val="16"/>
        </w:rPr>
        <w:t xml:space="preserve"> 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</w:t>
      </w:r>
      <w:r w:rsidR="009A5265">
        <w:rPr>
          <w:b/>
          <w:sz w:val="16"/>
        </w:rPr>
        <w:t>.</w:t>
      </w:r>
    </w:p>
    <w:p w:rsidR="00C22FE7" w:rsidRDefault="00C22FE7" w:rsidP="005A63EA">
      <w:pPr>
        <w:rPr>
          <w:b/>
          <w:sz w:val="16"/>
        </w:rPr>
      </w:pP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4524"/>
    <w:rsid w:val="0003747F"/>
    <w:rsid w:val="00046B9F"/>
    <w:rsid w:val="0005319B"/>
    <w:rsid w:val="00064B0D"/>
    <w:rsid w:val="0006678B"/>
    <w:rsid w:val="00071848"/>
    <w:rsid w:val="00076321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833AB"/>
    <w:rsid w:val="00285ACF"/>
    <w:rsid w:val="00292588"/>
    <w:rsid w:val="002A03AA"/>
    <w:rsid w:val="002E0058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B5AA1"/>
    <w:rsid w:val="003E43E6"/>
    <w:rsid w:val="003F54B1"/>
    <w:rsid w:val="003F5606"/>
    <w:rsid w:val="00412528"/>
    <w:rsid w:val="00416E1B"/>
    <w:rsid w:val="004365B6"/>
    <w:rsid w:val="00443189"/>
    <w:rsid w:val="0046185D"/>
    <w:rsid w:val="004779C1"/>
    <w:rsid w:val="00495E83"/>
    <w:rsid w:val="004A6DB2"/>
    <w:rsid w:val="004C10F3"/>
    <w:rsid w:val="004C42A5"/>
    <w:rsid w:val="004D1326"/>
    <w:rsid w:val="004D5FBB"/>
    <w:rsid w:val="004E4AAB"/>
    <w:rsid w:val="00513455"/>
    <w:rsid w:val="00530A58"/>
    <w:rsid w:val="0053125E"/>
    <w:rsid w:val="00537EC1"/>
    <w:rsid w:val="0056445C"/>
    <w:rsid w:val="005A63EA"/>
    <w:rsid w:val="005B7D7E"/>
    <w:rsid w:val="005C4F4E"/>
    <w:rsid w:val="005D710E"/>
    <w:rsid w:val="0060354E"/>
    <w:rsid w:val="00615BA0"/>
    <w:rsid w:val="006259FB"/>
    <w:rsid w:val="00637EE6"/>
    <w:rsid w:val="0067793C"/>
    <w:rsid w:val="00693581"/>
    <w:rsid w:val="0069761A"/>
    <w:rsid w:val="00697716"/>
    <w:rsid w:val="006E38FC"/>
    <w:rsid w:val="006E5700"/>
    <w:rsid w:val="006F3615"/>
    <w:rsid w:val="006F4875"/>
    <w:rsid w:val="006F6892"/>
    <w:rsid w:val="007200FA"/>
    <w:rsid w:val="007269E9"/>
    <w:rsid w:val="0074552C"/>
    <w:rsid w:val="00754ED9"/>
    <w:rsid w:val="00765127"/>
    <w:rsid w:val="00773273"/>
    <w:rsid w:val="00773607"/>
    <w:rsid w:val="00777695"/>
    <w:rsid w:val="0077783F"/>
    <w:rsid w:val="00781207"/>
    <w:rsid w:val="00796697"/>
    <w:rsid w:val="007A4209"/>
    <w:rsid w:val="007C0686"/>
    <w:rsid w:val="007C3DF2"/>
    <w:rsid w:val="007C75FC"/>
    <w:rsid w:val="007E1AA3"/>
    <w:rsid w:val="00804288"/>
    <w:rsid w:val="008049BF"/>
    <w:rsid w:val="00810EB5"/>
    <w:rsid w:val="008229BC"/>
    <w:rsid w:val="00823E97"/>
    <w:rsid w:val="00831EDF"/>
    <w:rsid w:val="00832BAE"/>
    <w:rsid w:val="0084130B"/>
    <w:rsid w:val="008475EF"/>
    <w:rsid w:val="008522D9"/>
    <w:rsid w:val="008675EF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A2D79"/>
    <w:rsid w:val="009A5265"/>
    <w:rsid w:val="009B1745"/>
    <w:rsid w:val="009C0089"/>
    <w:rsid w:val="009E1209"/>
    <w:rsid w:val="009E3EC4"/>
    <w:rsid w:val="009E4D7A"/>
    <w:rsid w:val="009F25EC"/>
    <w:rsid w:val="00A2014C"/>
    <w:rsid w:val="00A23B1C"/>
    <w:rsid w:val="00A546C6"/>
    <w:rsid w:val="00A71244"/>
    <w:rsid w:val="00A732FB"/>
    <w:rsid w:val="00A81AD0"/>
    <w:rsid w:val="00A90B34"/>
    <w:rsid w:val="00AD7021"/>
    <w:rsid w:val="00AE1658"/>
    <w:rsid w:val="00AE3C09"/>
    <w:rsid w:val="00AF11FD"/>
    <w:rsid w:val="00AF13C0"/>
    <w:rsid w:val="00B22B5E"/>
    <w:rsid w:val="00B374D0"/>
    <w:rsid w:val="00B41C29"/>
    <w:rsid w:val="00BB059D"/>
    <w:rsid w:val="00BD25B9"/>
    <w:rsid w:val="00C17C96"/>
    <w:rsid w:val="00C22FE7"/>
    <w:rsid w:val="00C71672"/>
    <w:rsid w:val="00C903CF"/>
    <w:rsid w:val="00C94FCA"/>
    <w:rsid w:val="00C96D70"/>
    <w:rsid w:val="00CA1C49"/>
    <w:rsid w:val="00CB1189"/>
    <w:rsid w:val="00CB3132"/>
    <w:rsid w:val="00CC609B"/>
    <w:rsid w:val="00CD463C"/>
    <w:rsid w:val="00CD4862"/>
    <w:rsid w:val="00CD4D1C"/>
    <w:rsid w:val="00D20A3A"/>
    <w:rsid w:val="00D420C8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51F7C"/>
    <w:rsid w:val="00F542E0"/>
    <w:rsid w:val="00F56D72"/>
    <w:rsid w:val="00F70265"/>
    <w:rsid w:val="00F8343A"/>
    <w:rsid w:val="00F9535B"/>
    <w:rsid w:val="00FA3C1B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456DD-A075-4A1C-B672-7AFA5889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Mueller</cp:lastModifiedBy>
  <cp:revision>2</cp:revision>
  <cp:lastPrinted>2014-12-09T16:16:00Z</cp:lastPrinted>
  <dcterms:created xsi:type="dcterms:W3CDTF">2019-07-31T15:43:00Z</dcterms:created>
  <dcterms:modified xsi:type="dcterms:W3CDTF">2019-07-31T15:43:00Z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