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823"/>
        <w:gridCol w:w="2822"/>
        <w:gridCol w:w="2822"/>
        <w:gridCol w:w="2822"/>
      </w:tblGrid>
      <w:tr w:rsidR="001F4142" w:rsidRPr="00416E1B" w:rsidTr="004D1326">
        <w:trPr>
          <w:trHeight w:val="2151"/>
        </w:trPr>
        <w:tc>
          <w:tcPr>
            <w:tcW w:w="5000" w:type="pct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06678B" w:rsidRDefault="00F9535B" w:rsidP="00860478">
            <w:pPr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</w:pPr>
            <w:bookmarkStart w:id="0" w:name="_GoBack"/>
            <w:bookmarkEnd w:id="0"/>
            <w:r>
              <w:t xml:space="preserve"> </w:t>
            </w:r>
            <w:r w:rsidR="00CD16F5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August</w:t>
            </w:r>
            <w:r w:rsidR="00285ACF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 xml:space="preserve"> </w:t>
            </w:r>
            <w:r w:rsidR="006224A5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2019</w:t>
            </w:r>
          </w:p>
          <w:p w:rsidR="00416E1B" w:rsidRPr="002833AB" w:rsidRDefault="0084130B" w:rsidP="00920A07">
            <w:pPr>
              <w:jc w:val="right"/>
              <w:rPr>
                <w:rFonts w:asciiTheme="majorHAnsi" w:hAnsiTheme="majorHAnsi" w:cstheme="minorHAnsi"/>
                <w:b/>
                <w:bCs/>
                <w:i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color w:val="000000"/>
                <w:sz w:val="48"/>
                <w:szCs w:val="18"/>
              </w:rPr>
              <w:t>Breakfast</w:t>
            </w:r>
          </w:p>
          <w:p w:rsidR="001F4142" w:rsidRPr="002833AB" w:rsidRDefault="004D1326" w:rsidP="00920A07">
            <w:pPr>
              <w:contextualSpacing/>
              <w:jc w:val="right"/>
              <w:rPr>
                <w:rFonts w:ascii="Adobe Arabic" w:hAnsi="Adobe Arabic" w:cs="Adobe Arabic"/>
                <w:b/>
                <w:i/>
                <w:color w:val="FFFFFF"/>
                <w:sz w:val="32"/>
              </w:rPr>
            </w:pP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MILK IS SERVED WITH ALL MEALS</w:t>
            </w:r>
            <w:r w:rsidR="002833AB" w:rsidRPr="002833AB">
              <w:rPr>
                <w:rFonts w:ascii="Adobe Arabic" w:hAnsi="Adobe Arabic" w:cs="Adobe Arabic"/>
                <w:b/>
                <w:i/>
                <w:sz w:val="32"/>
              </w:rPr>
              <w:br/>
            </w: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</w:t>
            </w:r>
            <w:r w:rsidR="005C4F4E" w:rsidRPr="002833AB">
              <w:rPr>
                <w:rFonts w:ascii="Adobe Arabic" w:hAnsi="Adobe Arabic" w:cs="Adobe Arabic"/>
                <w:b/>
                <w:i/>
                <w:sz w:val="32"/>
              </w:rPr>
              <w:t>ENU ITEMS ARE SUBJECT TO CHANGE WITHOUT NOTICE</w:t>
            </w:r>
            <w:r w:rsidR="002833AB" w:rsidRPr="002833AB">
              <w:rPr>
                <w:i/>
              </w:rPr>
              <w:t xml:space="preserve"> </w:t>
            </w:r>
          </w:p>
        </w:tc>
      </w:tr>
      <w:tr w:rsidR="004C10F3" w:rsidRPr="00CA1C49" w:rsidTr="00046B9F">
        <w:trPr>
          <w:trHeight w:val="427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Monday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Tuesday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Wednesday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Thursday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Friday</w:t>
            </w:r>
          </w:p>
        </w:tc>
      </w:tr>
      <w:tr w:rsidR="0006678B" w:rsidRPr="00416E1B" w:rsidTr="00046B9F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Pr="008049BF" w:rsidRDefault="0006678B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E83" w:rsidRPr="00495E83" w:rsidRDefault="00495E83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Pr="008049BF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576943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 w:rsidRPr="00576943">
              <w:rPr>
                <w:rFonts w:asciiTheme="majorHAnsi" w:hAnsiTheme="majorHAnsi" w:cstheme="minorHAnsi"/>
                <w:b/>
                <w:bCs/>
                <w:noProof/>
                <w:szCs w:val="18"/>
              </w:rPr>
              <w:drawing>
                <wp:anchor distT="0" distB="0" distL="114300" distR="114300" simplePos="0" relativeHeight="251664896" behindDoc="0" locked="0" layoutInCell="1" allowOverlap="1" wp14:anchorId="00B9865A" wp14:editId="6863CA3D">
                  <wp:simplePos x="0" y="0"/>
                  <wp:positionH relativeFrom="column">
                    <wp:posOffset>-5104130</wp:posOffset>
                  </wp:positionH>
                  <wp:positionV relativeFrom="paragraph">
                    <wp:posOffset>15875</wp:posOffset>
                  </wp:positionV>
                  <wp:extent cx="8420100" cy="2011680"/>
                  <wp:effectExtent l="0" t="0" r="0" b="7620"/>
                  <wp:wrapNone/>
                  <wp:docPr id="1" name="Picture 1" descr="Image result for clipart for back t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for back t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4A5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1</w:t>
            </w:r>
          </w:p>
          <w:p w:rsidR="0006678B" w:rsidRPr="00416E1B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06678B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  <w:p w:rsidR="0006678B" w:rsidRPr="00416E1B" w:rsidRDefault="006224A5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2</w:t>
            </w:r>
          </w:p>
        </w:tc>
      </w:tr>
      <w:tr w:rsidR="00083C4D" w:rsidRPr="00416E1B" w:rsidTr="00046B9F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6224A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5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224A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6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6224A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7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224A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8</w:t>
            </w:r>
          </w:p>
          <w:p w:rsidR="00F56D72" w:rsidRPr="00416E1B" w:rsidRDefault="00F56D7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224A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9</w:t>
            </w:r>
          </w:p>
          <w:p w:rsidR="00F56D72" w:rsidRPr="003B5AA1" w:rsidRDefault="00F56D72" w:rsidP="0006678B">
            <w:pPr>
              <w:rPr>
                <w:rFonts w:asciiTheme="majorHAnsi" w:hAnsiTheme="majorHAnsi" w:cstheme="minorHAnsi"/>
                <w:b/>
                <w:bCs/>
                <w:color w:val="FF0000"/>
                <w:sz w:val="16"/>
                <w:szCs w:val="18"/>
              </w:rPr>
            </w:pPr>
          </w:p>
        </w:tc>
      </w:tr>
      <w:tr w:rsidR="00083C4D" w:rsidRPr="00416E1B" w:rsidTr="00046B9F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6224A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12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224A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13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6224A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14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6224A5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15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A4700" w:rsidRDefault="006224A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16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</w:tr>
      <w:tr w:rsidR="00083C4D" w:rsidRPr="00416E1B" w:rsidTr="00046B9F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5ACF" w:rsidRDefault="002B5543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19</w:t>
            </w:r>
          </w:p>
          <w:p w:rsidR="00285ACF" w:rsidRPr="00416E1B" w:rsidRDefault="00285ACF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20C8" w:rsidRDefault="002B5543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20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2B5543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  <w:p w:rsidR="006224A5" w:rsidRDefault="006224A5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French Toast</w:t>
            </w:r>
          </w:p>
          <w:p w:rsidR="006224A5" w:rsidRDefault="006224A5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Sausage Pattie</w:t>
            </w:r>
          </w:p>
          <w:p w:rsidR="002B5543" w:rsidRPr="00F56D72" w:rsidRDefault="002B5543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2B5543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22</w:t>
            </w:r>
          </w:p>
          <w:p w:rsidR="002B5543" w:rsidRDefault="002B5543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2B5543" w:rsidRDefault="002B5543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Sausage Links</w:t>
            </w:r>
          </w:p>
          <w:p w:rsidR="002B5543" w:rsidRPr="00416E1B" w:rsidRDefault="002B5543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03CF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23</w:t>
            </w:r>
          </w:p>
          <w:p w:rsidR="002B5543" w:rsidRDefault="004A1E8D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Breakfast Pizza</w:t>
            </w:r>
          </w:p>
          <w:p w:rsidR="004A1E8D" w:rsidRDefault="004A1E8D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2B5543" w:rsidRPr="00AF13C0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</w:tr>
      <w:tr w:rsidR="004C10F3" w:rsidRPr="00416E1B" w:rsidTr="00046B9F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26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Sausage Cheese Biscuit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Juice </w:t>
            </w:r>
          </w:p>
          <w:p w:rsidR="002B5543" w:rsidRPr="00416E1B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27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Pancake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On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A Stick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2B5543" w:rsidRPr="00416E1B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28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Pumpkin Choc. Chip Muffin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2B5543" w:rsidRPr="00416E1B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29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Toast W/ Jelly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Banana</w:t>
            </w:r>
          </w:p>
          <w:p w:rsidR="002B5543" w:rsidRPr="00416E1B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2B5543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30</w:t>
            </w:r>
          </w:p>
          <w:p w:rsidR="002B5543" w:rsidRDefault="004A1E8D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Breakfast Burrito</w:t>
            </w:r>
          </w:p>
          <w:p w:rsidR="004A1E8D" w:rsidRDefault="004A1E8D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2B5543" w:rsidRPr="00353069" w:rsidRDefault="002B5543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</w:tr>
    </w:tbl>
    <w:p w:rsidR="00FC6D53" w:rsidRDefault="00FC6D53" w:rsidP="007C75FC">
      <w:pPr>
        <w:jc w:val="center"/>
        <w:rPr>
          <w:sz w:val="6"/>
        </w:rPr>
      </w:pPr>
    </w:p>
    <w:p w:rsidR="0074552C" w:rsidRPr="00765127" w:rsidRDefault="0074552C" w:rsidP="007C75FC">
      <w:pPr>
        <w:jc w:val="center"/>
        <w:rPr>
          <w:sz w:val="6"/>
        </w:rPr>
      </w:pPr>
    </w:p>
    <w:p w:rsidR="00C22FE7" w:rsidRDefault="001A502E" w:rsidP="005A63EA">
      <w:pPr>
        <w:rPr>
          <w:b/>
          <w:sz w:val="16"/>
        </w:rPr>
      </w:pPr>
      <w:r>
        <w:rPr>
          <w:b/>
          <w:sz w:val="16"/>
        </w:rPr>
        <w:t xml:space="preserve">Current </w:t>
      </w:r>
      <w:proofErr w:type="gramStart"/>
      <w:r>
        <w:rPr>
          <w:b/>
          <w:sz w:val="16"/>
        </w:rPr>
        <w:t>As</w:t>
      </w:r>
      <w:proofErr w:type="gramEnd"/>
      <w:r>
        <w:rPr>
          <w:b/>
          <w:sz w:val="16"/>
        </w:rPr>
        <w:t xml:space="preserve"> Of:  </w:t>
      </w:r>
      <w:r w:rsidR="00AA6BD4">
        <w:rPr>
          <w:b/>
          <w:sz w:val="16"/>
        </w:rPr>
        <w:t>July 30,19</w:t>
      </w:r>
      <w:r w:rsidR="00416E1B">
        <w:rPr>
          <w:b/>
          <w:sz w:val="16"/>
        </w:rPr>
        <w:t xml:space="preserve"> </w:t>
      </w:r>
      <w:r w:rsidR="005A63EA">
        <w:rPr>
          <w:b/>
          <w:sz w:val="16"/>
        </w:rPr>
        <w:t xml:space="preserve">   </w:t>
      </w:r>
      <w:r w:rsidR="00DC4A1F">
        <w:rPr>
          <w:b/>
          <w:sz w:val="16"/>
        </w:rPr>
        <w:t xml:space="preserve">   </w:t>
      </w:r>
      <w:r w:rsidR="005A63EA">
        <w:rPr>
          <w:b/>
          <w:sz w:val="16"/>
        </w:rPr>
        <w:t xml:space="preserve">                                                                                                        </w:t>
      </w:r>
      <w:r w:rsidR="00F70265">
        <w:rPr>
          <w:b/>
          <w:sz w:val="16"/>
        </w:rPr>
        <w:t xml:space="preserve">    </w:t>
      </w:r>
      <w:r w:rsidR="005A63EA">
        <w:rPr>
          <w:b/>
          <w:sz w:val="16"/>
        </w:rPr>
        <w:t xml:space="preserve">                                          USDA IS AN EQUAL OPPORTUNITY PROVIDER AND EMPLOYER.</w:t>
      </w:r>
    </w:p>
    <w:p w:rsidR="00C22FE7" w:rsidRDefault="00C22FE7" w:rsidP="005A63EA">
      <w:pPr>
        <w:rPr>
          <w:b/>
          <w:sz w:val="16"/>
        </w:rPr>
      </w:pPr>
    </w:p>
    <w:sectPr w:rsidR="00C22FE7" w:rsidSect="00765127">
      <w:pgSz w:w="15840" w:h="12240" w:orient="landscape"/>
      <w:pgMar w:top="144" w:right="864" w:bottom="180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D9"/>
    <w:rsid w:val="0003747F"/>
    <w:rsid w:val="00046B9F"/>
    <w:rsid w:val="0005319B"/>
    <w:rsid w:val="00064B0D"/>
    <w:rsid w:val="0006678B"/>
    <w:rsid w:val="00071848"/>
    <w:rsid w:val="00083C4D"/>
    <w:rsid w:val="000854E7"/>
    <w:rsid w:val="000A5F03"/>
    <w:rsid w:val="000C0A9C"/>
    <w:rsid w:val="000D1E7D"/>
    <w:rsid w:val="000E3F69"/>
    <w:rsid w:val="00101155"/>
    <w:rsid w:val="00103533"/>
    <w:rsid w:val="00104DB9"/>
    <w:rsid w:val="0013483D"/>
    <w:rsid w:val="00142375"/>
    <w:rsid w:val="0014410B"/>
    <w:rsid w:val="001469D0"/>
    <w:rsid w:val="001742CD"/>
    <w:rsid w:val="001810C2"/>
    <w:rsid w:val="001A502E"/>
    <w:rsid w:val="001B3424"/>
    <w:rsid w:val="001C5BD7"/>
    <w:rsid w:val="001D16D5"/>
    <w:rsid w:val="001E59BA"/>
    <w:rsid w:val="001F119E"/>
    <w:rsid w:val="001F4142"/>
    <w:rsid w:val="00222614"/>
    <w:rsid w:val="00224D54"/>
    <w:rsid w:val="002264CA"/>
    <w:rsid w:val="00233810"/>
    <w:rsid w:val="002833AB"/>
    <w:rsid w:val="00285ACF"/>
    <w:rsid w:val="00292588"/>
    <w:rsid w:val="002A03AA"/>
    <w:rsid w:val="002B5543"/>
    <w:rsid w:val="002E0058"/>
    <w:rsid w:val="002F650B"/>
    <w:rsid w:val="002F777D"/>
    <w:rsid w:val="00301E29"/>
    <w:rsid w:val="0031016F"/>
    <w:rsid w:val="00337E6B"/>
    <w:rsid w:val="00353069"/>
    <w:rsid w:val="00382DDA"/>
    <w:rsid w:val="0038678F"/>
    <w:rsid w:val="0039756B"/>
    <w:rsid w:val="003B5AA1"/>
    <w:rsid w:val="003E43E6"/>
    <w:rsid w:val="003F54B1"/>
    <w:rsid w:val="003F5606"/>
    <w:rsid w:val="00412528"/>
    <w:rsid w:val="00416E1B"/>
    <w:rsid w:val="004365B6"/>
    <w:rsid w:val="00443189"/>
    <w:rsid w:val="0046185D"/>
    <w:rsid w:val="004779C1"/>
    <w:rsid w:val="00495E83"/>
    <w:rsid w:val="004A1E8D"/>
    <w:rsid w:val="004A6DB2"/>
    <w:rsid w:val="004C10F3"/>
    <w:rsid w:val="004C42A5"/>
    <w:rsid w:val="004D1326"/>
    <w:rsid w:val="004D5FBB"/>
    <w:rsid w:val="00513455"/>
    <w:rsid w:val="00530A58"/>
    <w:rsid w:val="0053125E"/>
    <w:rsid w:val="00537EC1"/>
    <w:rsid w:val="0056445C"/>
    <w:rsid w:val="00576943"/>
    <w:rsid w:val="005A63EA"/>
    <w:rsid w:val="005B7D7E"/>
    <w:rsid w:val="005C4F4E"/>
    <w:rsid w:val="005D710E"/>
    <w:rsid w:val="0060354E"/>
    <w:rsid w:val="00615BA0"/>
    <w:rsid w:val="006224A5"/>
    <w:rsid w:val="006259FB"/>
    <w:rsid w:val="00637EE6"/>
    <w:rsid w:val="0067793C"/>
    <w:rsid w:val="00693581"/>
    <w:rsid w:val="0069761A"/>
    <w:rsid w:val="00697716"/>
    <w:rsid w:val="006D7AEA"/>
    <w:rsid w:val="006E38FC"/>
    <w:rsid w:val="006E5700"/>
    <w:rsid w:val="006F3615"/>
    <w:rsid w:val="006F4875"/>
    <w:rsid w:val="006F6892"/>
    <w:rsid w:val="007200FA"/>
    <w:rsid w:val="007269E9"/>
    <w:rsid w:val="0074552C"/>
    <w:rsid w:val="00765127"/>
    <w:rsid w:val="00773273"/>
    <w:rsid w:val="00773607"/>
    <w:rsid w:val="00777695"/>
    <w:rsid w:val="0077783F"/>
    <w:rsid w:val="00781207"/>
    <w:rsid w:val="00796697"/>
    <w:rsid w:val="007A4209"/>
    <w:rsid w:val="007C0686"/>
    <w:rsid w:val="007C3DF2"/>
    <w:rsid w:val="007C75FC"/>
    <w:rsid w:val="00804288"/>
    <w:rsid w:val="008049BF"/>
    <w:rsid w:val="008229BC"/>
    <w:rsid w:val="00823E97"/>
    <w:rsid w:val="00831EDF"/>
    <w:rsid w:val="00832BAE"/>
    <w:rsid w:val="0084130B"/>
    <w:rsid w:val="008522D9"/>
    <w:rsid w:val="00860478"/>
    <w:rsid w:val="008675EF"/>
    <w:rsid w:val="008C5F6C"/>
    <w:rsid w:val="008D2F4B"/>
    <w:rsid w:val="008D664A"/>
    <w:rsid w:val="008E79A7"/>
    <w:rsid w:val="00920A07"/>
    <w:rsid w:val="00932474"/>
    <w:rsid w:val="00937F8A"/>
    <w:rsid w:val="00980021"/>
    <w:rsid w:val="00982CD6"/>
    <w:rsid w:val="009A2D79"/>
    <w:rsid w:val="009B1745"/>
    <w:rsid w:val="009C0089"/>
    <w:rsid w:val="009E1209"/>
    <w:rsid w:val="009E3EC4"/>
    <w:rsid w:val="009E4D7A"/>
    <w:rsid w:val="009F25EC"/>
    <w:rsid w:val="00A2014C"/>
    <w:rsid w:val="00A546C6"/>
    <w:rsid w:val="00A732FB"/>
    <w:rsid w:val="00A81AD0"/>
    <w:rsid w:val="00A90B34"/>
    <w:rsid w:val="00AA6BD4"/>
    <w:rsid w:val="00AD7021"/>
    <w:rsid w:val="00AE1658"/>
    <w:rsid w:val="00AE3C09"/>
    <w:rsid w:val="00AF11FD"/>
    <w:rsid w:val="00AF13C0"/>
    <w:rsid w:val="00B22B5E"/>
    <w:rsid w:val="00B374D0"/>
    <w:rsid w:val="00B41C29"/>
    <w:rsid w:val="00BB059D"/>
    <w:rsid w:val="00BD25B9"/>
    <w:rsid w:val="00C17C96"/>
    <w:rsid w:val="00C22FE7"/>
    <w:rsid w:val="00C71672"/>
    <w:rsid w:val="00C903CF"/>
    <w:rsid w:val="00C94FCA"/>
    <w:rsid w:val="00C96D70"/>
    <w:rsid w:val="00CA1C49"/>
    <w:rsid w:val="00CB1189"/>
    <w:rsid w:val="00CB3132"/>
    <w:rsid w:val="00CC609B"/>
    <w:rsid w:val="00CD16F5"/>
    <w:rsid w:val="00CD4862"/>
    <w:rsid w:val="00CD4D1C"/>
    <w:rsid w:val="00D20A3A"/>
    <w:rsid w:val="00D420C8"/>
    <w:rsid w:val="00DA4700"/>
    <w:rsid w:val="00DB131F"/>
    <w:rsid w:val="00DC4A1F"/>
    <w:rsid w:val="00DC50A7"/>
    <w:rsid w:val="00E00F01"/>
    <w:rsid w:val="00E05205"/>
    <w:rsid w:val="00E1051B"/>
    <w:rsid w:val="00E11E66"/>
    <w:rsid w:val="00EF0F37"/>
    <w:rsid w:val="00F10A98"/>
    <w:rsid w:val="00F30002"/>
    <w:rsid w:val="00F51F7C"/>
    <w:rsid w:val="00F542E0"/>
    <w:rsid w:val="00F56D72"/>
    <w:rsid w:val="00F70265"/>
    <w:rsid w:val="00F8343A"/>
    <w:rsid w:val="00F9535B"/>
    <w:rsid w:val="00FA3C1B"/>
    <w:rsid w:val="00FC4C4E"/>
    <w:rsid w:val="00FC5588"/>
    <w:rsid w:val="00FC6D53"/>
    <w:rsid w:val="00FC744C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B7859F-1C44-4BDC-A82A-953C137A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67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normal1">
    <w:name w:val="msonormal1"/>
    <w:basedOn w:val="Normal"/>
    <w:rsid w:val="00C94F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24D5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747F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A6EE6-DE7B-4B4E-AEF4-6B226A9C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Tim Mueller</cp:lastModifiedBy>
  <cp:revision>2</cp:revision>
  <cp:lastPrinted>2014-12-09T16:16:00Z</cp:lastPrinted>
  <dcterms:created xsi:type="dcterms:W3CDTF">2019-07-31T15:42:00Z</dcterms:created>
  <dcterms:modified xsi:type="dcterms:W3CDTF">2019-07-31T15:42:00Z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