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3"/>
        <w:gridCol w:w="2822"/>
        <w:gridCol w:w="2822"/>
        <w:gridCol w:w="2822"/>
      </w:tblGrid>
      <w:tr w:rsidR="001F4142" w:rsidRPr="00416E1B" w:rsidTr="00EE219E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416E1B" w:rsidRPr="007A2E4B" w:rsidRDefault="007949CC" w:rsidP="005A7CEB">
            <w:pPr>
              <w:jc w:val="both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SEPTEMBER</w:t>
            </w:r>
            <w:r w:rsidR="007A2E4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06678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</w:t>
            </w: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9</w:t>
            </w:r>
            <w:r w:rsidR="007A2E4B" w:rsidRPr="007A2E4B">
              <w:rPr>
                <w:noProof/>
              </w:rPr>
              <w:drawing>
                <wp:inline distT="0" distB="0" distL="0" distR="0" wp14:anchorId="574C5FF3" wp14:editId="2809D0A2">
                  <wp:extent cx="2346960" cy="1036320"/>
                  <wp:effectExtent l="0" t="0" r="0" b="0"/>
                  <wp:docPr id="1" name="Picture 1" descr="Image result for labor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160" cy="104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E4B"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Lunch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EE219E">
        <w:trPr>
          <w:trHeight w:val="427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49CC" w:rsidRPr="008049BF" w:rsidRDefault="005A7CEB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 w:rsidRPr="005A7CEB">
              <w:rPr>
                <w:rFonts w:asciiTheme="majorHAnsi" w:hAnsiTheme="majorHAnsi" w:cstheme="minorHAnsi"/>
                <w:b/>
                <w:bCs/>
                <w:noProof/>
                <w:sz w:val="20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390276C" wp14:editId="2C4540D0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198120</wp:posOffset>
                  </wp:positionV>
                  <wp:extent cx="1121410" cy="768985"/>
                  <wp:effectExtent l="0" t="0" r="2540" b="0"/>
                  <wp:wrapTopAndBottom/>
                  <wp:docPr id="2" name="Picture 2" descr="Image result for n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9CC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Pepperoni Pizza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7949CC" w:rsidRPr="00495E83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Oatmeal Cookie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7949CC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4</w:t>
            </w:r>
          </w:p>
          <w:p w:rsidR="00C84488" w:rsidRDefault="00C84488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Cheeseburger On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A</w:t>
            </w:r>
            <w:proofErr w:type="gramEnd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 Bun</w:t>
            </w:r>
          </w:p>
          <w:p w:rsidR="00C84488" w:rsidRDefault="00C84488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Lettuce &amp; Tomato</w:t>
            </w:r>
          </w:p>
          <w:p w:rsidR="00C84488" w:rsidRDefault="00C84488" w:rsidP="00C84488">
            <w:pPr>
              <w:pStyle w:val="Default"/>
              <w:ind w:left="720" w:hanging="720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Tri Tater</w:t>
            </w:r>
          </w:p>
          <w:p w:rsidR="00C84488" w:rsidRDefault="00C84488" w:rsidP="00C84488">
            <w:pPr>
              <w:pStyle w:val="Default"/>
              <w:ind w:left="720" w:hanging="720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Baked Beans</w:t>
            </w:r>
          </w:p>
          <w:p w:rsidR="00053B0F" w:rsidRPr="008049BF" w:rsidRDefault="00053B0F" w:rsidP="00C84488">
            <w:pPr>
              <w:pStyle w:val="Default"/>
              <w:ind w:left="720" w:hanging="720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Apple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7949C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5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Pulled Pork On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A</w:t>
            </w:r>
            <w:proofErr w:type="gramEnd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 Bun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Seasoned Potatoes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Cooked Carrots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Cucumbers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Mandarin Oranges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7949C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6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Burrito w/ Cheese</w:t>
            </w:r>
          </w:p>
          <w:p w:rsidR="00053B0F" w:rsidRDefault="0090221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Lettuce Salad w/T</w:t>
            </w:r>
            <w:r w:rsidR="00053B0F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omato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Tortilla Chips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Mexican Rice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Pears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</w:tr>
      <w:tr w:rsidR="00083C4D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9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Hamburger Gravy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Rolls w/ Jelly</w:t>
            </w:r>
          </w:p>
          <w:p w:rsidR="00053B0F" w:rsidRPr="00416E1B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10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Grilled Chicken On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Bun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Country Style Beef Patty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 Cheese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 Jelly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 &amp; Bananas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Chili Chip Cheese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 Chips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Rolls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Cheese Pizza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Congo Bar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16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Enchiladas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Refried Beans</w:t>
            </w:r>
          </w:p>
          <w:p w:rsidR="00AD76C8" w:rsidRPr="00416E1B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17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Popcorn Chicken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  <w:r w:rsidR="008A38D0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&amp; Gravy</w:t>
            </w:r>
          </w:p>
          <w:p w:rsidR="008A38D0" w:rsidRDefault="008A38D0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Rice Krispy Bar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Chicken </w:t>
            </w:r>
            <w:r w:rsidR="00985452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Te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trazzini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Garlic Bread Sticks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</w:t>
            </w:r>
          </w:p>
          <w:p w:rsidR="00AD76C8" w:rsidRPr="00416E1B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Strips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 Jelly</w:t>
            </w:r>
          </w:p>
          <w:p w:rsidR="00AD76C8" w:rsidRPr="00416E1B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7949CC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AD76C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Sloppy Nachos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No Bake Cookie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7949C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23</w:t>
            </w:r>
          </w:p>
          <w:p w:rsidR="007949CC" w:rsidRDefault="007949C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  <w:p w:rsidR="00285ACF" w:rsidRPr="00416E1B" w:rsidRDefault="00B13C0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630680" cy="762000"/>
                  <wp:effectExtent l="0" t="0" r="7620" b="0"/>
                  <wp:wrapNone/>
                  <wp:docPr id="4" name="Picture 4" descr="Image result for n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24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Mc Rib On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Bun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Crispitos</w:t>
            </w:r>
            <w:proofErr w:type="spellEnd"/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Snickerdoodle</w:t>
            </w:r>
          </w:p>
          <w:p w:rsidR="00D239FF" w:rsidRPr="00F56D72" w:rsidRDefault="00D239FF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Chicken Drumstick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 Cheese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Congo Bar</w:t>
            </w:r>
          </w:p>
          <w:p w:rsidR="00D239FF" w:rsidRPr="00416E1B" w:rsidRDefault="00D239F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Sloppy Joe On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Bun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Grapes</w:t>
            </w:r>
          </w:p>
          <w:p w:rsidR="00D239FF" w:rsidRPr="00AF13C0" w:rsidRDefault="00D239FF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4C10F3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7949C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30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Taco Salad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416F48" w:rsidRPr="00416E1B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F56D7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5A7CE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5A7CEB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-1762760</wp:posOffset>
                  </wp:positionH>
                  <wp:positionV relativeFrom="paragraph">
                    <wp:posOffset>1905</wp:posOffset>
                  </wp:positionV>
                  <wp:extent cx="6507480" cy="952500"/>
                  <wp:effectExtent l="0" t="0" r="7620" b="0"/>
                  <wp:wrapNone/>
                  <wp:docPr id="3" name="Picture 3" descr="Image result for clipart for labo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for labo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4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2F650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353069" w:rsidRDefault="00F56D7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</w:t>
      </w:r>
      <w:proofErr w:type="gramStart"/>
      <w:r>
        <w:rPr>
          <w:b/>
          <w:sz w:val="16"/>
        </w:rPr>
        <w:t>As</w:t>
      </w:r>
      <w:proofErr w:type="gramEnd"/>
      <w:r>
        <w:rPr>
          <w:b/>
          <w:sz w:val="16"/>
        </w:rPr>
        <w:t xml:space="preserve"> Of:  </w:t>
      </w:r>
      <w:r w:rsidR="00242F41">
        <w:rPr>
          <w:b/>
          <w:sz w:val="16"/>
        </w:rPr>
        <w:t>July 30,19</w:t>
      </w:r>
      <w:r w:rsidR="00416E1B">
        <w:rPr>
          <w:b/>
          <w:sz w:val="16"/>
        </w:rPr>
        <w:t xml:space="preserve"> 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D9"/>
    <w:rsid w:val="0003747F"/>
    <w:rsid w:val="00047446"/>
    <w:rsid w:val="0005319B"/>
    <w:rsid w:val="00053B0F"/>
    <w:rsid w:val="00064B0D"/>
    <w:rsid w:val="0006678B"/>
    <w:rsid w:val="00071848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3483D"/>
    <w:rsid w:val="00142375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42F41"/>
    <w:rsid w:val="002833AB"/>
    <w:rsid w:val="00285ACF"/>
    <w:rsid w:val="00292588"/>
    <w:rsid w:val="002A03AA"/>
    <w:rsid w:val="002B56B5"/>
    <w:rsid w:val="002E0058"/>
    <w:rsid w:val="002E4F68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A6327"/>
    <w:rsid w:val="003B5AA1"/>
    <w:rsid w:val="003E43E6"/>
    <w:rsid w:val="003F54B1"/>
    <w:rsid w:val="003F5606"/>
    <w:rsid w:val="00412528"/>
    <w:rsid w:val="00416E1B"/>
    <w:rsid w:val="00416F48"/>
    <w:rsid w:val="004365B6"/>
    <w:rsid w:val="00443189"/>
    <w:rsid w:val="0046185D"/>
    <w:rsid w:val="004779C1"/>
    <w:rsid w:val="00495E83"/>
    <w:rsid w:val="004A6DB2"/>
    <w:rsid w:val="004C10F3"/>
    <w:rsid w:val="004C2589"/>
    <w:rsid w:val="004C42A5"/>
    <w:rsid w:val="004D1326"/>
    <w:rsid w:val="004D5FBB"/>
    <w:rsid w:val="00513455"/>
    <w:rsid w:val="00530A58"/>
    <w:rsid w:val="0053125E"/>
    <w:rsid w:val="00537EC1"/>
    <w:rsid w:val="0056445C"/>
    <w:rsid w:val="005A63EA"/>
    <w:rsid w:val="005A7CEB"/>
    <w:rsid w:val="005B7D7E"/>
    <w:rsid w:val="005C4F4E"/>
    <w:rsid w:val="005D710E"/>
    <w:rsid w:val="0060354E"/>
    <w:rsid w:val="00615BA0"/>
    <w:rsid w:val="006259FB"/>
    <w:rsid w:val="00637EE6"/>
    <w:rsid w:val="0067793C"/>
    <w:rsid w:val="00693581"/>
    <w:rsid w:val="0069761A"/>
    <w:rsid w:val="00697716"/>
    <w:rsid w:val="006E38FC"/>
    <w:rsid w:val="006E5700"/>
    <w:rsid w:val="006F3615"/>
    <w:rsid w:val="006F4875"/>
    <w:rsid w:val="006F6892"/>
    <w:rsid w:val="007200FA"/>
    <w:rsid w:val="007269E9"/>
    <w:rsid w:val="0074552C"/>
    <w:rsid w:val="00765127"/>
    <w:rsid w:val="00773273"/>
    <w:rsid w:val="00773607"/>
    <w:rsid w:val="00777695"/>
    <w:rsid w:val="0077783F"/>
    <w:rsid w:val="00781207"/>
    <w:rsid w:val="007949CC"/>
    <w:rsid w:val="00796697"/>
    <w:rsid w:val="007A2E4B"/>
    <w:rsid w:val="007A4209"/>
    <w:rsid w:val="007C0686"/>
    <w:rsid w:val="007C3DF2"/>
    <w:rsid w:val="007C75FC"/>
    <w:rsid w:val="00804288"/>
    <w:rsid w:val="008049BF"/>
    <w:rsid w:val="008229BC"/>
    <w:rsid w:val="00823E97"/>
    <w:rsid w:val="00831EDF"/>
    <w:rsid w:val="00832BAE"/>
    <w:rsid w:val="0084130B"/>
    <w:rsid w:val="008522D9"/>
    <w:rsid w:val="008675EF"/>
    <w:rsid w:val="008A38D0"/>
    <w:rsid w:val="008C5F6C"/>
    <w:rsid w:val="008D2F4B"/>
    <w:rsid w:val="008D664A"/>
    <w:rsid w:val="008E79A7"/>
    <w:rsid w:val="0090221D"/>
    <w:rsid w:val="00920A07"/>
    <w:rsid w:val="00932474"/>
    <w:rsid w:val="00937F8A"/>
    <w:rsid w:val="00980021"/>
    <w:rsid w:val="00982CD6"/>
    <w:rsid w:val="00985452"/>
    <w:rsid w:val="009A2D79"/>
    <w:rsid w:val="009B1745"/>
    <w:rsid w:val="009C0089"/>
    <w:rsid w:val="009E1209"/>
    <w:rsid w:val="009E3EC4"/>
    <w:rsid w:val="009E4D7A"/>
    <w:rsid w:val="009F25EC"/>
    <w:rsid w:val="00A2014C"/>
    <w:rsid w:val="00A546C6"/>
    <w:rsid w:val="00A732FB"/>
    <w:rsid w:val="00A81AD0"/>
    <w:rsid w:val="00A90B34"/>
    <w:rsid w:val="00AD7021"/>
    <w:rsid w:val="00AD76C8"/>
    <w:rsid w:val="00AE1658"/>
    <w:rsid w:val="00AE3C09"/>
    <w:rsid w:val="00AF11FD"/>
    <w:rsid w:val="00AF13C0"/>
    <w:rsid w:val="00B13C04"/>
    <w:rsid w:val="00B22B5E"/>
    <w:rsid w:val="00B374D0"/>
    <w:rsid w:val="00B41C29"/>
    <w:rsid w:val="00BB059D"/>
    <w:rsid w:val="00BD25B9"/>
    <w:rsid w:val="00C17C96"/>
    <w:rsid w:val="00C22FE7"/>
    <w:rsid w:val="00C71672"/>
    <w:rsid w:val="00C84488"/>
    <w:rsid w:val="00C903CF"/>
    <w:rsid w:val="00C94FCA"/>
    <w:rsid w:val="00C96D70"/>
    <w:rsid w:val="00CA1C49"/>
    <w:rsid w:val="00CB1189"/>
    <w:rsid w:val="00CB3132"/>
    <w:rsid w:val="00CC58EE"/>
    <w:rsid w:val="00CC609B"/>
    <w:rsid w:val="00CD4862"/>
    <w:rsid w:val="00CD4D1C"/>
    <w:rsid w:val="00D20A3A"/>
    <w:rsid w:val="00D239FF"/>
    <w:rsid w:val="00D420C8"/>
    <w:rsid w:val="00DA4700"/>
    <w:rsid w:val="00DB131F"/>
    <w:rsid w:val="00DC4A1F"/>
    <w:rsid w:val="00DC50A7"/>
    <w:rsid w:val="00E00F01"/>
    <w:rsid w:val="00E05205"/>
    <w:rsid w:val="00E1051B"/>
    <w:rsid w:val="00E11E66"/>
    <w:rsid w:val="00EE219E"/>
    <w:rsid w:val="00EF0F37"/>
    <w:rsid w:val="00F10A98"/>
    <w:rsid w:val="00F30002"/>
    <w:rsid w:val="00F51F7C"/>
    <w:rsid w:val="00F542E0"/>
    <w:rsid w:val="00F56D72"/>
    <w:rsid w:val="00F70265"/>
    <w:rsid w:val="00F702EC"/>
    <w:rsid w:val="00F8343A"/>
    <w:rsid w:val="00F9535B"/>
    <w:rsid w:val="00FA3C1B"/>
    <w:rsid w:val="00FC4C4E"/>
    <w:rsid w:val="00FC5588"/>
    <w:rsid w:val="00FC6D53"/>
    <w:rsid w:val="00FC744C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7859F-1C44-4BDC-A82A-953C13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33933-CDD2-4ECE-B7A4-9CB2A024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Antoinette Root</cp:lastModifiedBy>
  <cp:revision>2</cp:revision>
  <cp:lastPrinted>2014-12-09T16:16:00Z</cp:lastPrinted>
  <dcterms:created xsi:type="dcterms:W3CDTF">2019-07-30T21:41:00Z</dcterms:created>
  <dcterms:modified xsi:type="dcterms:W3CDTF">2019-07-30T21:41:00Z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