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44"/>
          <w:szCs w:val="44"/>
        </w:rPr>
        <w:t>BOARD OF EDUCATION MEETING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:rsidR="00265C74" w:rsidRDefault="008B33D2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October 17, 2016</w:t>
      </w:r>
    </w:p>
    <w:p w:rsidR="00401AE1" w:rsidRDefault="00401AE1" w:rsidP="008B33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7D6ADD" w:rsidRDefault="007D6ADD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ROLL CALL                 </w:t>
      </w:r>
      <w:r>
        <w:rPr>
          <w:rStyle w:val="normaltextrun"/>
          <w:rFonts w:ascii="Arial" w:hAnsi="Arial" w:cs="Arial"/>
        </w:rPr>
        <w:t>The regular meeting of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Education was held at the Education Service C</w:t>
      </w:r>
      <w:r w:rsidR="000F37E2">
        <w:rPr>
          <w:rStyle w:val="normaltextrun"/>
          <w:rFonts w:ascii="Arial" w:hAnsi="Arial" w:cs="Arial"/>
        </w:rPr>
        <w:t xml:space="preserve">enter and was called to order by </w:t>
      </w:r>
      <w:r>
        <w:rPr>
          <w:rStyle w:val="normaltextrun"/>
          <w:rFonts w:ascii="Arial" w:hAnsi="Arial" w:cs="Arial"/>
        </w:rPr>
        <w:t>President</w:t>
      </w:r>
      <w:r w:rsidR="00DE09C1">
        <w:rPr>
          <w:rStyle w:val="apple-converted-space"/>
          <w:rFonts w:ascii="Arial" w:hAnsi="Arial" w:cs="Arial"/>
        </w:rPr>
        <w:t xml:space="preserve"> Stewart </w:t>
      </w:r>
      <w:proofErr w:type="spellStart"/>
      <w:r w:rsidR="00DE09C1">
        <w:rPr>
          <w:rStyle w:val="apple-converted-space"/>
          <w:rFonts w:ascii="Arial" w:hAnsi="Arial" w:cs="Arial"/>
        </w:rPr>
        <w:t>Cauble</w:t>
      </w:r>
      <w:proofErr w:type="spellEnd"/>
      <w:r w:rsidR="00DE09C1">
        <w:rPr>
          <w:rStyle w:val="apple-converted-space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at 6:30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pm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with</w:t>
      </w:r>
      <w:r>
        <w:rPr>
          <w:rStyle w:val="apple-converted-space"/>
          <w:rFonts w:ascii="Arial" w:hAnsi="Arial" w:cs="Arial"/>
        </w:rPr>
        <w:t> </w:t>
      </w:r>
      <w:r w:rsidR="00DE09C1">
        <w:rPr>
          <w:rStyle w:val="apple-converted-space"/>
          <w:rFonts w:ascii="Arial" w:hAnsi="Arial" w:cs="Arial"/>
        </w:rPr>
        <w:t xml:space="preserve">Mr. Cliff Abbot, Mr. Matt Friederich, </w:t>
      </w:r>
      <w:r w:rsidR="000F37E2">
        <w:rPr>
          <w:rStyle w:val="apple-converted-space"/>
          <w:rFonts w:ascii="Arial" w:hAnsi="Arial" w:cs="Arial"/>
        </w:rPr>
        <w:t xml:space="preserve">Mr. </w:t>
      </w:r>
      <w:proofErr w:type="spellStart"/>
      <w:r w:rsidR="000F37E2">
        <w:rPr>
          <w:rStyle w:val="apple-converted-space"/>
          <w:rFonts w:ascii="Arial" w:hAnsi="Arial" w:cs="Arial"/>
        </w:rPr>
        <w:t>Delvin</w:t>
      </w:r>
      <w:proofErr w:type="spellEnd"/>
      <w:r w:rsidR="000F37E2">
        <w:rPr>
          <w:rStyle w:val="apple-converted-space"/>
          <w:rFonts w:ascii="Arial" w:hAnsi="Arial" w:cs="Arial"/>
        </w:rPr>
        <w:t xml:space="preserve"> </w:t>
      </w:r>
      <w:proofErr w:type="spellStart"/>
      <w:r w:rsidR="000F37E2">
        <w:rPr>
          <w:rStyle w:val="apple-converted-space"/>
          <w:rFonts w:ascii="Arial" w:hAnsi="Arial" w:cs="Arial"/>
        </w:rPr>
        <w:t>Kinser</w:t>
      </w:r>
      <w:proofErr w:type="spellEnd"/>
      <w:r w:rsidR="00DE09C1">
        <w:rPr>
          <w:rStyle w:val="apple-converted-space"/>
          <w:rFonts w:ascii="Arial" w:hAnsi="Arial" w:cs="Arial"/>
        </w:rPr>
        <w:t>, Mr</w:t>
      </w:r>
      <w:r>
        <w:rPr>
          <w:rStyle w:val="normaltextrun"/>
          <w:rFonts w:ascii="Arial" w:hAnsi="Arial" w:cs="Arial"/>
        </w:rPr>
        <w:t>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Steve Helm,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Mr. Travis Combs in attendance.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Mrs.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Renae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Hickert</w:t>
      </w:r>
      <w:r>
        <w:rPr>
          <w:rStyle w:val="normaltextrun"/>
          <w:rFonts w:ascii="Arial" w:hAnsi="Arial" w:cs="Arial"/>
        </w:rPr>
        <w:t>, Mr. Jerry Clay, Mr. Mike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Rogg</w:t>
      </w:r>
      <w:r>
        <w:rPr>
          <w:rStyle w:val="normaltextrun"/>
          <w:rFonts w:ascii="Arial" w:hAnsi="Arial" w:cs="Arial"/>
        </w:rPr>
        <w:t xml:space="preserve">, </w:t>
      </w:r>
      <w:r w:rsidR="004F12F0">
        <w:rPr>
          <w:rStyle w:val="normaltextrun"/>
          <w:rFonts w:ascii="Arial" w:hAnsi="Arial" w:cs="Arial"/>
        </w:rPr>
        <w:t xml:space="preserve">and </w:t>
      </w:r>
      <w:r w:rsidR="00DE09C1">
        <w:rPr>
          <w:rStyle w:val="normaltextrun"/>
          <w:rFonts w:ascii="Arial" w:hAnsi="Arial" w:cs="Arial"/>
        </w:rPr>
        <w:t xml:space="preserve">Mr. Peter </w:t>
      </w:r>
      <w:proofErr w:type="spellStart"/>
      <w:r w:rsidR="00DE09C1">
        <w:rPr>
          <w:rStyle w:val="normaltextrun"/>
          <w:rFonts w:ascii="Arial" w:hAnsi="Arial" w:cs="Arial"/>
        </w:rPr>
        <w:t>Mychalczuk</w:t>
      </w:r>
      <w:proofErr w:type="spellEnd"/>
      <w:r w:rsidR="00DE09C1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were also in attendance.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OPENING PRAYER</w:t>
      </w:r>
      <w:r>
        <w:rPr>
          <w:rStyle w:val="normaltextrun"/>
          <w:rFonts w:ascii="Arial" w:hAnsi="Arial" w:cs="Arial"/>
          <w:b/>
          <w:bCs/>
        </w:rPr>
        <w:tab/>
      </w:r>
      <w:r w:rsidR="00627AC1">
        <w:rPr>
          <w:rStyle w:val="normaltextrun"/>
          <w:rFonts w:ascii="Arial" w:hAnsi="Arial" w:cs="Arial"/>
        </w:rPr>
        <w:t>Pastor</w:t>
      </w:r>
      <w:r w:rsidR="00DE09C1">
        <w:rPr>
          <w:rStyle w:val="normaltextrun"/>
          <w:rFonts w:ascii="Arial" w:hAnsi="Arial" w:cs="Arial"/>
        </w:rPr>
        <w:t xml:space="preserve"> Kevin Alexander led the opening prayer.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1.</w:t>
      </w:r>
      <w:proofErr w:type="gramEnd"/>
      <w:r>
        <w:rPr>
          <w:rStyle w:val="normaltextrun"/>
          <w:rFonts w:ascii="Arial" w:hAnsi="Arial" w:cs="Arial"/>
        </w:rPr>
        <w:tab/>
        <w:t>Motion by</w:t>
      </w:r>
      <w:r>
        <w:rPr>
          <w:rStyle w:val="apple-converted-space"/>
          <w:rFonts w:ascii="Arial" w:hAnsi="Arial" w:cs="Arial"/>
        </w:rPr>
        <w:t> </w:t>
      </w:r>
      <w:r w:rsidR="00DE09C1">
        <w:rPr>
          <w:rStyle w:val="normaltextrun"/>
          <w:rFonts w:ascii="Arial" w:hAnsi="Arial" w:cs="Arial"/>
        </w:rPr>
        <w:t>Abbott, seconded by Helm</w:t>
      </w:r>
      <w:r>
        <w:rPr>
          <w:rStyle w:val="normaltextrun"/>
          <w:rFonts w:ascii="Arial" w:hAnsi="Arial" w:cs="Arial"/>
        </w:rPr>
        <w:t>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minutes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</w:t>
      </w:r>
      <w:r>
        <w:rPr>
          <w:rStyle w:val="apple-converted-space"/>
          <w:rFonts w:ascii="Arial" w:hAnsi="Arial" w:cs="Arial"/>
        </w:rPr>
        <w:t> </w:t>
      </w:r>
      <w:r w:rsidR="00DE09C1">
        <w:rPr>
          <w:rStyle w:val="normaltextrun"/>
          <w:rFonts w:ascii="Arial" w:hAnsi="Arial" w:cs="Arial"/>
        </w:rPr>
        <w:t>October 3</w:t>
      </w:r>
      <w:r>
        <w:rPr>
          <w:rStyle w:val="normaltextru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2016,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 of</w:t>
      </w:r>
    </w:p>
    <w:p w:rsidR="00265C74" w:rsidRDefault="00DE09C1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10-3-</w:t>
      </w:r>
      <w:r w:rsidR="00265C74">
        <w:rPr>
          <w:rStyle w:val="normaltextrun"/>
          <w:rFonts w:ascii="Arial" w:hAnsi="Arial" w:cs="Arial"/>
          <w:b/>
          <w:bCs/>
        </w:rPr>
        <w:t>16</w:t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Education meeting.</w:t>
      </w:r>
      <w:proofErr w:type="gramEnd"/>
      <w:r w:rsidR="00265C74">
        <w:rPr>
          <w:rStyle w:val="normaltextrun"/>
          <w:rFonts w:ascii="Arial" w:hAnsi="Arial" w:cs="Arial"/>
        </w:rPr>
        <w:t>  Motion carried</w:t>
      </w:r>
      <w:r w:rsidR="00265C74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5</w:t>
      </w:r>
      <w:r w:rsidR="00265C74">
        <w:rPr>
          <w:rStyle w:val="normaltextrun"/>
          <w:rFonts w:ascii="Arial" w:hAnsi="Arial" w:cs="Arial"/>
        </w:rPr>
        <w:t>-0.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2.</w:t>
      </w:r>
      <w:proofErr w:type="gramEnd"/>
      <w:r>
        <w:rPr>
          <w:rStyle w:val="normaltextrun"/>
          <w:rFonts w:ascii="Arial" w:hAnsi="Arial" w:cs="Arial"/>
        </w:rPr>
        <w:tab/>
        <w:t>Motion by</w:t>
      </w:r>
      <w:r>
        <w:rPr>
          <w:rStyle w:val="apple-converted-space"/>
          <w:rFonts w:ascii="Arial" w:hAnsi="Arial" w:cs="Arial"/>
        </w:rPr>
        <w:t> </w:t>
      </w:r>
      <w:r w:rsidR="00DE09C1">
        <w:rPr>
          <w:rStyle w:val="normaltextrun"/>
          <w:rFonts w:ascii="Arial" w:hAnsi="Arial" w:cs="Arial"/>
        </w:rPr>
        <w:t>Friederich, seconded by Combs</w:t>
      </w:r>
      <w:r>
        <w:rPr>
          <w:rStyle w:val="normaltextrun"/>
          <w:rFonts w:ascii="Arial" w:hAnsi="Arial" w:cs="Arial"/>
        </w:rPr>
        <w:t>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presented.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carried</w:t>
      </w:r>
      <w:r>
        <w:rPr>
          <w:rStyle w:val="apple-converted-space"/>
          <w:rFonts w:ascii="Arial" w:hAnsi="Arial" w:cs="Arial"/>
        </w:rPr>
        <w:t> </w:t>
      </w:r>
      <w:r w:rsidR="00DE09C1">
        <w:rPr>
          <w:rStyle w:val="normaltextrun"/>
          <w:rFonts w:ascii="Arial" w:hAnsi="Arial" w:cs="Arial"/>
        </w:rPr>
        <w:t>5</w:t>
      </w:r>
      <w:r>
        <w:rPr>
          <w:rStyle w:val="normaltextrun"/>
          <w:rFonts w:ascii="Arial" w:hAnsi="Arial" w:cs="Arial"/>
        </w:rPr>
        <w:t>-0.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right="-36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COMMENTS FROM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3.</w:t>
      </w:r>
      <w:proofErr w:type="gramEnd"/>
      <w:r>
        <w:rPr>
          <w:rStyle w:val="normaltextrun"/>
          <w:rFonts w:ascii="Arial" w:hAnsi="Arial" w:cs="Arial"/>
        </w:rPr>
        <w:tab/>
        <w:t>LNEA Report – Daniel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Minde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– </w:t>
      </w:r>
      <w:r w:rsidR="00DE09C1">
        <w:rPr>
          <w:rStyle w:val="normaltextrun"/>
          <w:rFonts w:ascii="Arial" w:hAnsi="Arial" w:cs="Arial"/>
        </w:rPr>
        <w:t>Mock Parent Teacher Conference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THE FLOOR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DE09C1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GOOD THINGS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4.</w:t>
      </w:r>
      <w:r>
        <w:rPr>
          <w:rStyle w:val="normaltextrun"/>
          <w:rFonts w:ascii="Arial" w:hAnsi="Arial" w:cs="Arial"/>
        </w:rPr>
        <w:tab/>
      </w:r>
      <w:r w:rsidR="00DE09C1">
        <w:rPr>
          <w:rStyle w:val="normaltextrun"/>
          <w:rFonts w:ascii="Arial" w:hAnsi="Arial" w:cs="Arial"/>
        </w:rPr>
        <w:t>Teacher of the Month – Alice Swanson – Washington School</w:t>
      </w:r>
    </w:p>
    <w:p w:rsidR="002C33D0" w:rsidRDefault="002C33D0" w:rsidP="002C33D0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MacArthur Elementary – PE Standards 3</w:t>
      </w:r>
      <w:r w:rsidRPr="002C33D0">
        <w:rPr>
          <w:rStyle w:val="normaltextrun"/>
          <w:rFonts w:ascii="Arial" w:hAnsi="Arial" w:cs="Arial"/>
          <w:vertAlign w:val="superscript"/>
        </w:rPr>
        <w:t>rd</w:t>
      </w:r>
      <w:r>
        <w:rPr>
          <w:rStyle w:val="normaltextrun"/>
          <w:rFonts w:ascii="Arial" w:hAnsi="Arial" w:cs="Arial"/>
        </w:rPr>
        <w:t xml:space="preserve"> Grade</w:t>
      </w:r>
    </w:p>
    <w:p w:rsidR="00DE09C1" w:rsidRDefault="00DE09C1" w:rsidP="00DE09C1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Style w:val="normaltextrun"/>
          <w:rFonts w:ascii="Arial" w:hAnsi="Arial" w:cs="Arial"/>
        </w:rPr>
      </w:pPr>
    </w:p>
    <w:p w:rsidR="00DE09C1" w:rsidRPr="00DE09C1" w:rsidRDefault="00DE09C1" w:rsidP="00DE09C1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b/>
        </w:rPr>
        <w:t xml:space="preserve">NOTE:  </w:t>
      </w:r>
      <w:r>
        <w:rPr>
          <w:rStyle w:val="normaltextrun"/>
          <w:rFonts w:ascii="Arial" w:hAnsi="Arial" w:cs="Arial"/>
        </w:rPr>
        <w:t xml:space="preserve">Mr. </w:t>
      </w:r>
      <w:proofErr w:type="spellStart"/>
      <w:r>
        <w:rPr>
          <w:rStyle w:val="normaltextrun"/>
          <w:rFonts w:ascii="Arial" w:hAnsi="Arial" w:cs="Arial"/>
        </w:rPr>
        <w:t>Delvin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 xml:space="preserve"> arrived at 6:38 pm.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430"/>
          <w:tab w:val="left" w:pos="2520"/>
          <w:tab w:val="left" w:pos="297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SUPERINTENDENT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Mrs. Renae Hickert presented the following for information:</w:t>
      </w:r>
      <w:r>
        <w:rPr>
          <w:rStyle w:val="eop"/>
          <w:rFonts w:ascii="Arial" w:hAnsi="Arial" w:cs="Arial"/>
        </w:rPr>
        <w:t> </w:t>
      </w:r>
    </w:p>
    <w:p w:rsidR="00560137" w:rsidRDefault="00265C74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REPORT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2C33D0">
        <w:rPr>
          <w:rStyle w:val="normaltextrun"/>
          <w:rFonts w:ascii="Arial" w:hAnsi="Arial" w:cs="Arial"/>
        </w:rPr>
        <w:t>Board Workshop Reminder</w:t>
      </w:r>
    </w:p>
    <w:p w:rsidR="00265C74" w:rsidRDefault="00560137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b. </w:t>
      </w:r>
      <w:r w:rsidR="002C33D0">
        <w:rPr>
          <w:rStyle w:val="normaltextrun"/>
          <w:rFonts w:ascii="Arial" w:hAnsi="Arial" w:cs="Arial"/>
        </w:rPr>
        <w:t>Data Presentation in November</w:t>
      </w:r>
    </w:p>
    <w:p w:rsidR="002C33D0" w:rsidRDefault="002C33D0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c. State Subcommittee Information</w:t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0137">
        <w:rPr>
          <w:rStyle w:val="normaltextrun"/>
          <w:rFonts w:ascii="Arial" w:hAnsi="Arial" w:cs="Arial"/>
          <w:b/>
          <w:bCs/>
        </w:rPr>
        <w:t>DIRECTOR OF</w:t>
      </w:r>
      <w:r w:rsidR="00560137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Mr. Jerry Clay presented the following for information: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BUSINESS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2C33D0">
        <w:rPr>
          <w:rStyle w:val="normaltextrun"/>
          <w:rFonts w:ascii="Arial" w:hAnsi="Arial" w:cs="Arial"/>
        </w:rPr>
        <w:t>Activity Funds</w:t>
      </w:r>
    </w:p>
    <w:p w:rsidR="002C33D0" w:rsidRDefault="002C33D0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b. Sales Tax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34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CONSENT</w:t>
      </w:r>
      <w:r w:rsidR="007C4C9F"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5.</w:t>
      </w:r>
      <w:r w:rsidR="007C4C9F">
        <w:rPr>
          <w:rStyle w:val="normaltextrun"/>
          <w:rFonts w:ascii="Arial" w:hAnsi="Arial" w:cs="Arial"/>
        </w:rPr>
        <w:tab/>
      </w:r>
      <w:r w:rsidR="007115FF">
        <w:rPr>
          <w:rStyle w:val="normaltextrun"/>
          <w:rFonts w:ascii="Arial" w:hAnsi="Arial" w:cs="Arial"/>
        </w:rPr>
        <w:t xml:space="preserve">Motion by Abbott, seconded by </w:t>
      </w:r>
      <w:proofErr w:type="spellStart"/>
      <w:r w:rsidR="007115FF">
        <w:rPr>
          <w:rStyle w:val="normaltextrun"/>
          <w:rFonts w:ascii="Arial" w:hAnsi="Arial" w:cs="Arial"/>
        </w:rPr>
        <w:t>Kinser</w:t>
      </w:r>
      <w:proofErr w:type="spellEnd"/>
      <w:r w:rsidR="007115FF">
        <w:rPr>
          <w:rStyle w:val="normaltextrun"/>
          <w:rFonts w:ascii="Arial" w:hAnsi="Arial" w:cs="Arial"/>
        </w:rPr>
        <w:t xml:space="preserve">, to approve the </w:t>
      </w:r>
    </w:p>
    <w:p w:rsidR="007115FF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items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listed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consent agenda. Motion carried</w:t>
      </w:r>
      <w:r>
        <w:rPr>
          <w:rStyle w:val="apple-converted-space"/>
          <w:rFonts w:ascii="Arial" w:hAnsi="Arial" w:cs="Arial"/>
        </w:rPr>
        <w:t> </w:t>
      </w:r>
      <w:r w:rsidR="007115FF">
        <w:rPr>
          <w:rStyle w:val="normaltextrun"/>
          <w:rFonts w:ascii="Arial" w:hAnsi="Arial" w:cs="Arial"/>
        </w:rPr>
        <w:t>5-1,</w:t>
      </w:r>
    </w:p>
    <w:p w:rsidR="00265C74" w:rsidRDefault="007115FF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with</w:t>
      </w:r>
      <w:proofErr w:type="gramEnd"/>
      <w:r>
        <w:rPr>
          <w:rStyle w:val="normaltextrun"/>
          <w:rFonts w:ascii="Arial" w:hAnsi="Arial" w:cs="Arial"/>
          <w:bCs/>
        </w:rPr>
        <w:t xml:space="preserve"> Helm voting against.</w:t>
      </w:r>
      <w:r w:rsidR="00265C74">
        <w:rPr>
          <w:rStyle w:val="eop"/>
          <w:rFonts w:ascii="Arial" w:hAnsi="Arial" w:cs="Arial"/>
        </w:rPr>
        <w:t> </w:t>
      </w:r>
    </w:p>
    <w:p w:rsidR="007115FF" w:rsidRDefault="007115FF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</w:p>
    <w:p w:rsidR="007115FF" w:rsidRPr="007115FF" w:rsidRDefault="007115FF" w:rsidP="007115F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proofErr w:type="gramStart"/>
      <w:r>
        <w:rPr>
          <w:rStyle w:val="eop"/>
          <w:rFonts w:ascii="Arial" w:hAnsi="Arial" w:cs="Arial"/>
          <w:b/>
        </w:rPr>
        <w:t>Student Overnight</w:t>
      </w:r>
      <w:r>
        <w:rPr>
          <w:rStyle w:val="eop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Cs/>
        </w:rPr>
        <w:t>a.</w:t>
      </w:r>
      <w:proofErr w:type="gramEnd"/>
      <w:r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u w:val="single"/>
        </w:rPr>
        <w:t>Approve Student Overnight Trips:</w:t>
      </w:r>
    </w:p>
    <w:p w:rsidR="007115FF" w:rsidRDefault="007115FF" w:rsidP="007115F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Activity Trips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 w:rsidR="00A82D35">
        <w:rPr>
          <w:rStyle w:val="eop"/>
          <w:rFonts w:ascii="Arial" w:hAnsi="Arial" w:cs="Arial"/>
        </w:rPr>
        <w:t>10/21/16- 10/22/16, LHS Volleyball, Wichita, KS</w:t>
      </w:r>
    </w:p>
    <w:p w:rsidR="00A82D35" w:rsidRDefault="00A82D35" w:rsidP="007115F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11/3/16- 11/6/16, LHS/SMS FCCLA, Denver, CO</w:t>
      </w:r>
    </w:p>
    <w:p w:rsidR="00A82D35" w:rsidRPr="007115FF" w:rsidRDefault="00A82D35" w:rsidP="00711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:rsidR="00A82D35" w:rsidRPr="00A82D35" w:rsidRDefault="00A82D35" w:rsidP="00A82D35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Staff Travel</w:t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b</w:t>
      </w:r>
      <w:r w:rsidR="00265C74">
        <w:rPr>
          <w:rStyle w:val="normaltextrun"/>
          <w:rFonts w:ascii="Arial" w:hAnsi="Arial" w:cs="Arial"/>
          <w:bCs/>
        </w:rPr>
        <w:t>.</w:t>
      </w:r>
      <w:proofErr w:type="gramEnd"/>
      <w:r w:rsidR="00265C74"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  <w:bCs/>
        </w:rPr>
        <w:tab/>
      </w:r>
      <w:r w:rsidRPr="00A82D35">
        <w:rPr>
          <w:rFonts w:ascii="Arial" w:hAnsi="Arial" w:cs="Arial"/>
          <w:sz w:val="24"/>
          <w:szCs w:val="24"/>
          <w:u w:val="single"/>
        </w:rPr>
        <w:t>Approval of the following staff travel:</w:t>
      </w:r>
    </w:p>
    <w:p w:rsidR="00A82D35" w:rsidRDefault="00A82D35" w:rsidP="00A82D3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NSBA Conference in Denver, CO</w:t>
      </w:r>
    </w:p>
    <w:p w:rsidR="00A82D35" w:rsidRDefault="00A82D35" w:rsidP="00A82D3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3/25/17- 3/27/17 – Renae Hickert, Matt Friederich, </w:t>
      </w:r>
    </w:p>
    <w:p w:rsidR="00A82D35" w:rsidRDefault="00A82D35" w:rsidP="00A82D3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Delvin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 xml:space="preserve">, Nick Hatcher, Stewart </w:t>
      </w:r>
      <w:proofErr w:type="spellStart"/>
      <w:r>
        <w:rPr>
          <w:rFonts w:ascii="Arial" w:hAnsi="Arial" w:cs="Arial"/>
          <w:sz w:val="24"/>
          <w:szCs w:val="24"/>
        </w:rPr>
        <w:t>Cauble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A82D35" w:rsidRDefault="00A82D35" w:rsidP="00A82D3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Travis Combs, and Cliff Abbott</w:t>
      </w:r>
    </w:p>
    <w:p w:rsidR="00AE2DFB" w:rsidRDefault="00AE2DFB" w:rsidP="00A82D3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2DFB" w:rsidRDefault="00AE2DFB" w:rsidP="00AE2DFB">
      <w:pPr>
        <w:tabs>
          <w:tab w:val="left" w:pos="2520"/>
        </w:tabs>
        <w:spacing w:after="0" w:line="240" w:lineRule="auto"/>
        <w:ind w:left="2520" w:hanging="2520"/>
      </w:pPr>
      <w:r>
        <w:rPr>
          <w:rFonts w:ascii="Arial" w:hAnsi="Arial" w:cs="Arial"/>
          <w:b/>
          <w:sz w:val="24"/>
          <w:szCs w:val="24"/>
        </w:rPr>
        <w:t>Surplus Approval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 xml:space="preserve">Approval of surplus and donation of locker sets and white </w:t>
      </w:r>
    </w:p>
    <w:p w:rsidR="00AE2DFB" w:rsidRPr="00AE2DFB" w:rsidRDefault="00AE2DFB" w:rsidP="00AE2DFB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boards</w:t>
      </w:r>
      <w:proofErr w:type="gramEnd"/>
    </w:p>
    <w:p w:rsidR="00A82D35" w:rsidRPr="00A82D35" w:rsidRDefault="00A82D35" w:rsidP="00A82D3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82D35" w:rsidRPr="0060300C" w:rsidRDefault="00A82D35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00C">
        <w:rPr>
          <w:rFonts w:ascii="Arial" w:hAnsi="Arial" w:cs="Arial"/>
          <w:b/>
          <w:sz w:val="24"/>
          <w:szCs w:val="24"/>
        </w:rPr>
        <w:t>Employment</w:t>
      </w:r>
      <w:r w:rsidRPr="0060300C">
        <w:rPr>
          <w:rFonts w:ascii="Arial" w:hAnsi="Arial" w:cs="Arial"/>
          <w:b/>
          <w:sz w:val="24"/>
          <w:szCs w:val="24"/>
        </w:rPr>
        <w:tab/>
      </w:r>
      <w:r w:rsidR="00AE2DFB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030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Classified </w:t>
      </w:r>
      <w:r w:rsidRPr="0060300C">
        <w:rPr>
          <w:rFonts w:ascii="Arial" w:eastAsia="Times New Roman" w:hAnsi="Arial" w:cs="Arial"/>
          <w:sz w:val="24"/>
          <w:szCs w:val="24"/>
          <w:u w:val="single"/>
        </w:rPr>
        <w:t>Employment</w:t>
      </w:r>
    </w:p>
    <w:p w:rsidR="00A82D35" w:rsidRDefault="00A82D35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A01BB">
        <w:rPr>
          <w:rFonts w:ascii="Arial" w:eastAsia="Times New Roman" w:hAnsi="Arial" w:cs="Arial"/>
          <w:sz w:val="24"/>
          <w:szCs w:val="24"/>
        </w:rPr>
        <w:t xml:space="preserve">10/18/2016, Jessica Bonilla, Computer Lab Para, </w:t>
      </w:r>
      <w:proofErr w:type="spellStart"/>
      <w:r w:rsidR="00CA01BB"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CA01BB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Julie Lash, 10/7/2016</w:t>
      </w:r>
    </w:p>
    <w:p w:rsidR="00CA01BB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10/12/2016, Sharon </w:t>
      </w:r>
      <w:proofErr w:type="spellStart"/>
      <w:r>
        <w:rPr>
          <w:rFonts w:ascii="Arial" w:eastAsia="Times New Roman" w:hAnsi="Arial" w:cs="Arial"/>
          <w:sz w:val="24"/>
          <w:szCs w:val="24"/>
        </w:rPr>
        <w:t>Deckert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IRC Para, Lincoln, </w:t>
      </w:r>
    </w:p>
    <w:p w:rsidR="00CA01BB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Natalie Wilson, 5/24/2004</w:t>
      </w:r>
    </w:p>
    <w:p w:rsidR="00CA01BB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1018/2016, Cory Hall, Diesel Specialist/Shop Foreman, </w:t>
      </w:r>
    </w:p>
    <w:p w:rsidR="00CA01BB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Bus Barn, Alex Rivera, 9/23/2016</w:t>
      </w:r>
    </w:p>
    <w:p w:rsidR="00CA01BB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11/1/2016, Samuel Mendez, Maintenance/Electrician, District,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>Enoc Valenzuela, 8/26/2016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10/13/2016, Aurelio Norez,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Food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 xml:space="preserve"> Van Driver, LHS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Cafeteria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>Melissa Hernandez, 9/15/2016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10/13/2016,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Monica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 xml:space="preserve"> Perez, Cook, LHS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Cafeteria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>Rosa Silva, 8/4/2016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10/13/2016, Melissa Ponce, Cook, LHS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Cafeteria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Lydia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Gonzalez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>, 8/4/2016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>10/18/2016, Jennifer Sarabia, SPED Para, LHS,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>Sheila Medina, 5/20/2016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9/27/2016, Karla Silva, Cook, LHS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Cafeteria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>,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>Teresita Campos, 8/4/2016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10/11/2016, Guadalupe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Sobalvarro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>, ESL Para, LHS,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Luz </w:t>
      </w:r>
      <w:proofErr w:type="spellStart"/>
      <w:r w:rsidRPr="00627AC1">
        <w:rPr>
          <w:rFonts w:ascii="Arial" w:eastAsia="Times New Roman" w:hAnsi="Arial" w:cs="Arial"/>
          <w:sz w:val="24"/>
          <w:szCs w:val="24"/>
          <w:lang w:val="es-MX"/>
        </w:rPr>
        <w:t>Banuelos</w:t>
      </w:r>
      <w:proofErr w:type="spellEnd"/>
      <w:r w:rsidRPr="00627AC1">
        <w:rPr>
          <w:rFonts w:ascii="Arial" w:eastAsia="Times New Roman" w:hAnsi="Arial" w:cs="Arial"/>
          <w:sz w:val="24"/>
          <w:szCs w:val="24"/>
          <w:lang w:val="es-MX"/>
        </w:rPr>
        <w:t>, 5/18/2016</w:t>
      </w:r>
    </w:p>
    <w:p w:rsidR="00CA01BB" w:rsidRPr="00627AC1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  <w:t xml:space="preserve">10/13/2016, Diane Zuniga, ECSE Para, Washington, </w:t>
      </w:r>
    </w:p>
    <w:p w:rsidR="00CA01BB" w:rsidRDefault="00CA01B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627AC1">
        <w:rPr>
          <w:rFonts w:ascii="Arial" w:eastAsia="Times New Roman" w:hAnsi="Arial" w:cs="Arial"/>
          <w:sz w:val="24"/>
          <w:szCs w:val="24"/>
          <w:lang w:val="es-MX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Nastashia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Caffey</w:t>
      </w:r>
      <w:proofErr w:type="spellEnd"/>
      <w:r>
        <w:rPr>
          <w:rFonts w:ascii="Arial" w:eastAsia="Times New Roman" w:hAnsi="Arial" w:cs="Arial"/>
          <w:sz w:val="24"/>
          <w:szCs w:val="24"/>
        </w:rPr>
        <w:t>, 9/30/2016</w:t>
      </w:r>
    </w:p>
    <w:p w:rsidR="00AE2DFB" w:rsidRDefault="00AE2DF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2DFB" w:rsidRDefault="00AE2DF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ab/>
        <w:t>e.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>Substitute Teachers</w:t>
      </w:r>
    </w:p>
    <w:p w:rsidR="00A82D35" w:rsidRPr="00AE2DFB" w:rsidRDefault="00AE2DFB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10/17/2016, Misty Escobar, District</w:t>
      </w:r>
    </w:p>
    <w:p w:rsidR="00A82D35" w:rsidRPr="004663C2" w:rsidRDefault="00A82D35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2D35" w:rsidRPr="004663C2" w:rsidRDefault="00A82D35" w:rsidP="00A82D3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3C2">
        <w:rPr>
          <w:rFonts w:ascii="Arial" w:eastAsia="Times New Roman" w:hAnsi="Arial" w:cs="Arial"/>
          <w:b/>
          <w:sz w:val="24"/>
          <w:szCs w:val="24"/>
        </w:rPr>
        <w:t>Transfers</w:t>
      </w:r>
      <w:r w:rsidR="00AE2DFB">
        <w:rPr>
          <w:rFonts w:ascii="Arial" w:eastAsia="Times New Roman" w:hAnsi="Arial" w:cs="Arial"/>
          <w:sz w:val="24"/>
          <w:szCs w:val="24"/>
        </w:rPr>
        <w:tab/>
        <w:t>f</w:t>
      </w:r>
      <w:r w:rsidRPr="004663C2">
        <w:rPr>
          <w:rFonts w:ascii="Arial" w:eastAsia="Times New Roman" w:hAnsi="Arial" w:cs="Arial"/>
          <w:sz w:val="24"/>
          <w:szCs w:val="24"/>
        </w:rPr>
        <w:t>.</w:t>
      </w:r>
      <w:r w:rsidRPr="004663C2">
        <w:rPr>
          <w:rFonts w:ascii="Arial" w:eastAsia="Times New Roman" w:hAnsi="Arial" w:cs="Arial"/>
          <w:sz w:val="24"/>
          <w:szCs w:val="24"/>
        </w:rPr>
        <w:tab/>
      </w:r>
      <w:r w:rsidRPr="004663C2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</w:p>
    <w:p w:rsidR="00A82D35" w:rsidRDefault="00A82D35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3C2">
        <w:rPr>
          <w:rFonts w:ascii="Arial" w:eastAsia="Times New Roman" w:hAnsi="Arial" w:cs="Arial"/>
          <w:sz w:val="24"/>
          <w:szCs w:val="24"/>
        </w:rPr>
        <w:tab/>
      </w:r>
      <w:r w:rsidR="00AE2DFB">
        <w:rPr>
          <w:rFonts w:ascii="Arial" w:eastAsia="Times New Roman" w:hAnsi="Arial" w:cs="Arial"/>
          <w:sz w:val="24"/>
          <w:szCs w:val="24"/>
        </w:rPr>
        <w:tab/>
        <w:t xml:space="preserve">10/3/2016, Kimberly Aviles, AVID Tutor @ District, </w:t>
      </w:r>
    </w:p>
    <w:p w:rsidR="00AE2DFB" w:rsidRDefault="00AE2DFB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ECSE Para @ Washington</w:t>
      </w:r>
    </w:p>
    <w:p w:rsidR="00AE2DFB" w:rsidRDefault="00AE2DFB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10/10/2016, Socorro Gomez, Full-time Bus Driver @ Bus Barn,</w:t>
      </w:r>
    </w:p>
    <w:p w:rsidR="00AE2DFB" w:rsidRDefault="00AE2DFB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Part-time Bus Driver @ Bus Barn</w:t>
      </w:r>
    </w:p>
    <w:p w:rsidR="00AE2DFB" w:rsidRDefault="00AE2DFB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10/10/2016, David </w:t>
      </w:r>
      <w:proofErr w:type="spellStart"/>
      <w:r>
        <w:rPr>
          <w:rFonts w:ascii="Arial" w:eastAsia="Times New Roman" w:hAnsi="Arial" w:cs="Arial"/>
          <w:sz w:val="24"/>
          <w:szCs w:val="24"/>
        </w:rPr>
        <w:t>Falke</w:t>
      </w:r>
      <w:proofErr w:type="spellEnd"/>
      <w:r>
        <w:rPr>
          <w:rFonts w:ascii="Arial" w:eastAsia="Times New Roman" w:hAnsi="Arial" w:cs="Arial"/>
          <w:sz w:val="24"/>
          <w:szCs w:val="24"/>
        </w:rPr>
        <w:t>, Subs</w:t>
      </w:r>
      <w:r w:rsidR="00C921BA">
        <w:rPr>
          <w:rFonts w:ascii="Arial" w:eastAsia="Times New Roman" w:hAnsi="Arial" w:cs="Arial"/>
          <w:sz w:val="24"/>
          <w:szCs w:val="24"/>
        </w:rPr>
        <w:t>titute Bus Driver @ Bus Barn,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Part-time Bus Driver @ Bus Barn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10/14/2016, Laura O. Granados, Food Van Driver @Cafeteria,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Substitute Food Van Driver @ Cafeteria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10/10/2016, Kathleen McGhee, Part-time Bus Driver 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@ Bus Barn, Full-time Bus Driver </w:t>
      </w:r>
      <w:proofErr w:type="gramStart"/>
      <w:r>
        <w:rPr>
          <w:rFonts w:ascii="Arial" w:eastAsia="Times New Roman" w:hAnsi="Arial" w:cs="Arial"/>
          <w:sz w:val="24"/>
          <w:szCs w:val="24"/>
        </w:rPr>
        <w:t>@  Bus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Barn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10/1/2016, Pam Payton, Secretary Data/Testing @ CO, 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Tier 2 Data Tech @ Tech Dept.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10/5/2016, Samantha Torres, Cashier/Substitute @ Cafeteria,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Cashier @ Cottonwood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21BA" w:rsidRP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Resignations/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g.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>Classified Resignation/Retirement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Retirement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10/26/2016, Maria </w:t>
      </w:r>
      <w:proofErr w:type="spellStart"/>
      <w:r>
        <w:rPr>
          <w:rFonts w:ascii="Arial" w:eastAsia="Times New Roman" w:hAnsi="Arial" w:cs="Arial"/>
          <w:sz w:val="24"/>
          <w:szCs w:val="24"/>
        </w:rPr>
        <w:t>Arzate</w:t>
      </w:r>
      <w:proofErr w:type="spellEnd"/>
      <w:r>
        <w:rPr>
          <w:rFonts w:ascii="Arial" w:eastAsia="Times New Roman" w:hAnsi="Arial" w:cs="Arial"/>
          <w:sz w:val="24"/>
          <w:szCs w:val="24"/>
        </w:rPr>
        <w:t>, Library Para, Sunflower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10/21/2016, Celia </w:t>
      </w:r>
      <w:proofErr w:type="spellStart"/>
      <w:r>
        <w:rPr>
          <w:rFonts w:ascii="Arial" w:eastAsia="Times New Roman" w:hAnsi="Arial" w:cs="Arial"/>
          <w:sz w:val="24"/>
          <w:szCs w:val="24"/>
        </w:rPr>
        <w:t>Beymer</w:t>
      </w:r>
      <w:proofErr w:type="spellEnd"/>
      <w:r>
        <w:rPr>
          <w:rFonts w:ascii="Arial" w:eastAsia="Times New Roman" w:hAnsi="Arial" w:cs="Arial"/>
          <w:sz w:val="24"/>
          <w:szCs w:val="24"/>
        </w:rPr>
        <w:t>, Piano Accompanist, LHS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10/3/2016, Jaime Escobar, Head Cust</w:t>
      </w:r>
      <w:r w:rsidR="00F506C2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dian, Lincoln</w:t>
      </w:r>
    </w:p>
    <w:p w:rsidR="00C921BA" w:rsidRDefault="00C921BA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10/14/2016, Darlene </w:t>
      </w:r>
      <w:proofErr w:type="spellStart"/>
      <w:r>
        <w:rPr>
          <w:rFonts w:ascii="Arial" w:eastAsia="Times New Roman" w:hAnsi="Arial" w:cs="Arial"/>
          <w:sz w:val="24"/>
          <w:szCs w:val="24"/>
        </w:rPr>
        <w:t>Monge</w:t>
      </w:r>
      <w:proofErr w:type="spellEnd"/>
      <w:r>
        <w:rPr>
          <w:rFonts w:ascii="Arial" w:eastAsia="Times New Roman" w:hAnsi="Arial" w:cs="Arial"/>
          <w:sz w:val="24"/>
          <w:szCs w:val="24"/>
        </w:rPr>
        <w:t>, Lib</w:t>
      </w:r>
      <w:r w:rsidR="00F506C2">
        <w:rPr>
          <w:rFonts w:ascii="Arial" w:eastAsia="Times New Roman" w:hAnsi="Arial" w:cs="Arial"/>
          <w:sz w:val="24"/>
          <w:szCs w:val="24"/>
        </w:rPr>
        <w:t>rary Para, Garfield</w:t>
      </w:r>
    </w:p>
    <w:p w:rsidR="00F506C2" w:rsidRDefault="00F506C2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9/30/2016, Gloria Ortiz, Behavior Team Para, Washington</w:t>
      </w:r>
    </w:p>
    <w:p w:rsidR="00F506C2" w:rsidRDefault="00F506C2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9/22/2016, Ismael Pulido, Bus Driver, Bus Barn</w:t>
      </w:r>
    </w:p>
    <w:p w:rsidR="00F506C2" w:rsidRDefault="00F506C2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10/21/2016, Matthew Teel, SPED Para, LHS</w:t>
      </w:r>
    </w:p>
    <w:p w:rsidR="00F506C2" w:rsidRDefault="00F506C2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10/11/2016, Jennifer </w:t>
      </w:r>
      <w:proofErr w:type="spellStart"/>
      <w:r>
        <w:rPr>
          <w:rFonts w:ascii="Arial" w:eastAsia="Times New Roman" w:hAnsi="Arial" w:cs="Arial"/>
          <w:sz w:val="24"/>
          <w:szCs w:val="24"/>
        </w:rPr>
        <w:t>Vanley</w:t>
      </w:r>
      <w:proofErr w:type="spellEnd"/>
      <w:r>
        <w:rPr>
          <w:rFonts w:ascii="Arial" w:eastAsia="Times New Roman" w:hAnsi="Arial" w:cs="Arial"/>
          <w:sz w:val="24"/>
          <w:szCs w:val="24"/>
        </w:rPr>
        <w:t>, Library Para, Garfield</w:t>
      </w:r>
    </w:p>
    <w:p w:rsidR="00F506C2" w:rsidRDefault="00F506C2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06C2" w:rsidRPr="00F506C2" w:rsidRDefault="00F506C2" w:rsidP="00AE2DF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NOTE:</w:t>
      </w:r>
      <w:r>
        <w:rPr>
          <w:rFonts w:ascii="Arial" w:eastAsia="Times New Roman" w:hAnsi="Arial" w:cs="Arial"/>
          <w:sz w:val="24"/>
          <w:szCs w:val="24"/>
        </w:rPr>
        <w:t xml:space="preserve"> Mr. Nick Hatcher arrived at 7:05 pm.</w:t>
      </w:r>
    </w:p>
    <w:p w:rsidR="00F506C2" w:rsidRDefault="00265C74" w:rsidP="00F506C2">
      <w:pPr>
        <w:pStyle w:val="paragraph"/>
        <w:spacing w:before="0" w:beforeAutospacing="0" w:after="0" w:afterAutospacing="0"/>
        <w:ind w:right="-360"/>
        <w:textAlignment w:val="baseline"/>
        <w:rPr>
          <w:rStyle w:val="normaltextrun"/>
          <w:rFonts w:ascii="Arial" w:hAnsi="Arial" w:cs="Arial"/>
          <w:b/>
          <w:bCs/>
        </w:rPr>
      </w:pPr>
      <w:r w:rsidRPr="00627AC1"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F506C2" w:rsidP="00F506C2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UNPAID BILLS</w:t>
      </w:r>
      <w:r>
        <w:rPr>
          <w:rStyle w:val="normaltextrun"/>
          <w:rFonts w:ascii="Arial" w:hAnsi="Arial" w:cs="Arial"/>
          <w:b/>
          <w:bCs/>
        </w:rPr>
        <w:tab/>
        <w:t xml:space="preserve">     </w:t>
      </w:r>
      <w:r w:rsidR="00265C74">
        <w:rPr>
          <w:rStyle w:val="normaltextrun"/>
          <w:rFonts w:ascii="Arial" w:hAnsi="Arial" w:cs="Arial"/>
        </w:rPr>
        <w:t>6.</w:t>
      </w:r>
      <w:proofErr w:type="gramEnd"/>
      <w:r w:rsidR="007C4C9F"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Motion </w:t>
      </w:r>
      <w:r>
        <w:rPr>
          <w:rStyle w:val="normaltextrun"/>
          <w:rFonts w:ascii="Arial" w:hAnsi="Arial" w:cs="Arial"/>
        </w:rPr>
        <w:t xml:space="preserve">by </w:t>
      </w:r>
      <w:proofErr w:type="spellStart"/>
      <w:r w:rsidR="00822088">
        <w:rPr>
          <w:rStyle w:val="normaltextrun"/>
          <w:rFonts w:ascii="Arial" w:hAnsi="Arial" w:cs="Arial"/>
        </w:rPr>
        <w:t>Kinser</w:t>
      </w:r>
      <w:proofErr w:type="spellEnd"/>
      <w:r w:rsidR="00822088">
        <w:rPr>
          <w:rStyle w:val="normaltextrun"/>
          <w:rFonts w:ascii="Arial" w:hAnsi="Arial" w:cs="Arial"/>
        </w:rPr>
        <w:t>, seconded by Abbott, to approve the checks</w:t>
      </w:r>
      <w:r w:rsidR="00265C74">
        <w:rPr>
          <w:rStyle w:val="normaltextrun"/>
          <w:rFonts w:ascii="Arial" w:hAnsi="Arial" w:cs="Arial"/>
        </w:rPr>
        <w:t xml:space="preserve"> </w:t>
      </w:r>
    </w:p>
    <w:p w:rsidR="00822088" w:rsidRDefault="00822088" w:rsidP="007C4C9F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to</w:t>
      </w:r>
      <w:proofErr w:type="gramEnd"/>
      <w:r>
        <w:rPr>
          <w:rStyle w:val="normaltextrun"/>
          <w:rFonts w:ascii="Arial" w:hAnsi="Arial" w:cs="Arial"/>
          <w:bCs/>
        </w:rPr>
        <w:t xml:space="preserve"> Freightliner Liberal LLC and IRS.  Motion carried 5-2, with</w:t>
      </w:r>
    </w:p>
    <w:p w:rsidR="00F506C2" w:rsidRDefault="00822088" w:rsidP="007C4C9F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Helm and Combs voting against.</w:t>
      </w:r>
      <w:proofErr w:type="gramEnd"/>
      <w:r>
        <w:rPr>
          <w:rStyle w:val="normaltextrun"/>
          <w:rFonts w:ascii="Arial" w:hAnsi="Arial" w:cs="Arial"/>
          <w:b/>
          <w:bCs/>
        </w:rPr>
        <w:tab/>
      </w:r>
    </w:p>
    <w:p w:rsidR="00822088" w:rsidRDefault="00822088" w:rsidP="007C4C9F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Pr="00822088" w:rsidRDefault="00A30DFE" w:rsidP="007C4C9F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Fonts w:ascii="Arial" w:hAnsi="Arial" w:cs="Arial"/>
          <w:b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RESOLUTION</w:t>
      </w:r>
      <w:r w:rsidR="007C4C9F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7.</w:t>
      </w:r>
      <w:proofErr w:type="gramEnd"/>
      <w:r w:rsidR="007C4C9F">
        <w:rPr>
          <w:rStyle w:val="normaltextrun"/>
          <w:rFonts w:ascii="Arial" w:hAnsi="Arial" w:cs="Arial"/>
        </w:rPr>
        <w:tab/>
      </w:r>
      <w:r w:rsidR="00822088">
        <w:rPr>
          <w:rStyle w:val="normaltextrun"/>
          <w:rFonts w:ascii="Arial" w:hAnsi="Arial" w:cs="Arial"/>
        </w:rPr>
        <w:t xml:space="preserve">Motion by Hatcher, seconded by Combs, to approve the </w:t>
      </w:r>
    </w:p>
    <w:p w:rsidR="00265C74" w:rsidRPr="00822088" w:rsidRDefault="00822088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10-17-16</w:t>
      </w:r>
      <w:r w:rsidR="00265C74">
        <w:rPr>
          <w:rStyle w:val="apple-converted-space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Cs/>
        </w:rPr>
        <w:t>resolution 10-17-16 to refinance a portion of 2014 General</w:t>
      </w:r>
    </w:p>
    <w:p w:rsidR="00265C74" w:rsidRPr="00822088" w:rsidRDefault="00822088" w:rsidP="00822088">
      <w:pPr>
        <w:pStyle w:val="paragraph"/>
        <w:spacing w:before="0" w:beforeAutospacing="0" w:after="0" w:afterAutospacing="0"/>
        <w:ind w:right="-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Obligation Bonds.</w:t>
      </w:r>
      <w:proofErr w:type="gramEnd"/>
      <w:r>
        <w:rPr>
          <w:rStyle w:val="normaltextrun"/>
          <w:rFonts w:ascii="Arial" w:hAnsi="Arial" w:cs="Arial"/>
          <w:bCs/>
        </w:rPr>
        <w:t xml:space="preserve">  Motion carried 7-0.</w:t>
      </w:r>
    </w:p>
    <w:p w:rsidR="00822088" w:rsidRDefault="00822088" w:rsidP="00822088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</w:p>
    <w:p w:rsidR="00265C74" w:rsidRPr="00A30DFE" w:rsidRDefault="00A30DFE" w:rsidP="00A30DF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PHASE III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     8.</w:t>
      </w:r>
      <w:proofErr w:type="gramEnd"/>
      <w:r>
        <w:rPr>
          <w:rStyle w:val="normaltextrun"/>
          <w:rFonts w:ascii="Arial" w:hAnsi="Arial" w:cs="Arial"/>
          <w:bCs/>
        </w:rPr>
        <w:tab/>
        <w:t>Phase III estimate was presented to the board for information.</w:t>
      </w:r>
    </w:p>
    <w:p w:rsidR="00A30DFE" w:rsidRDefault="00A30DFE" w:rsidP="00A30DFE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ESTIMATE</w:t>
      </w:r>
    </w:p>
    <w:p w:rsidR="00560137" w:rsidRDefault="00560137" w:rsidP="00A30DFE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</w:p>
    <w:p w:rsidR="00A30DFE" w:rsidRPr="00A30DFE" w:rsidRDefault="00A30DFE" w:rsidP="00A30DFE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eop"/>
          <w:rFonts w:ascii="Arial" w:hAnsi="Arial" w:cs="Arial"/>
          <w:b/>
        </w:rPr>
        <w:t>KEY &amp; CYLINDER</w:t>
      </w:r>
      <w:r>
        <w:rPr>
          <w:rStyle w:val="eop"/>
          <w:rFonts w:ascii="Arial" w:hAnsi="Arial" w:cs="Arial"/>
          <w:b/>
        </w:rPr>
        <w:tab/>
        <w:t xml:space="preserve">     </w:t>
      </w:r>
      <w:r>
        <w:rPr>
          <w:rStyle w:val="eop"/>
          <w:rFonts w:ascii="Arial" w:hAnsi="Arial" w:cs="Arial"/>
        </w:rPr>
        <w:t>9.</w:t>
      </w:r>
      <w:proofErr w:type="gramEnd"/>
      <w:r>
        <w:rPr>
          <w:rStyle w:val="eop"/>
          <w:rFonts w:ascii="Arial" w:hAnsi="Arial" w:cs="Arial"/>
        </w:rPr>
        <w:tab/>
        <w:t>Key and cylinder change</w:t>
      </w:r>
      <w:r w:rsidR="001F0DF6">
        <w:rPr>
          <w:rStyle w:val="eop"/>
          <w:rFonts w:ascii="Arial" w:hAnsi="Arial" w:cs="Arial"/>
        </w:rPr>
        <w:t>s were discussed.</w:t>
      </w:r>
    </w:p>
    <w:p w:rsidR="00A30DFE" w:rsidRDefault="00A30DFE" w:rsidP="00A30DFE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</w:rPr>
      </w:pPr>
      <w:r>
        <w:rPr>
          <w:rStyle w:val="eop"/>
          <w:rFonts w:ascii="Arial" w:hAnsi="Arial" w:cs="Arial"/>
          <w:b/>
        </w:rPr>
        <w:t>CHANGE</w:t>
      </w:r>
    </w:p>
    <w:p w:rsidR="001F0DF6" w:rsidRDefault="001F0DF6" w:rsidP="00A30DFE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</w:rPr>
      </w:pPr>
    </w:p>
    <w:p w:rsidR="001F0DF6" w:rsidRPr="001F0DF6" w:rsidRDefault="001F0DF6" w:rsidP="00A30DFE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eop"/>
          <w:rFonts w:ascii="Arial" w:hAnsi="Arial" w:cs="Arial"/>
          <w:b/>
        </w:rPr>
        <w:t>CARPET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 xml:space="preserve">   10.</w:t>
      </w:r>
      <w:proofErr w:type="gramEnd"/>
      <w:r>
        <w:rPr>
          <w:rStyle w:val="eop"/>
          <w:rFonts w:ascii="Arial" w:hAnsi="Arial" w:cs="Arial"/>
        </w:rPr>
        <w:tab/>
        <w:t xml:space="preserve">Motion by Helm, seconded by Abbott, to approve payment </w:t>
      </w:r>
    </w:p>
    <w:p w:rsidR="00560137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eop"/>
          <w:rFonts w:ascii="Arial" w:hAnsi="Arial" w:cs="Arial"/>
          <w:b/>
        </w:rPr>
        <w:t>INVOICES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of invoices totaling up to $12,819.85.</w:t>
      </w:r>
      <w:proofErr w:type="gramEnd"/>
      <w:r>
        <w:rPr>
          <w:rStyle w:val="eop"/>
          <w:rFonts w:ascii="Arial" w:hAnsi="Arial" w:cs="Arial"/>
        </w:rPr>
        <w:t xml:space="preserve">  Motion carried 7-0.</w:t>
      </w:r>
    </w:p>
    <w:p w:rsid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</w:p>
    <w:p w:rsidR="001F0DF6" w:rsidRP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PORTABLE LIFTS</w:t>
      </w:r>
      <w:r>
        <w:rPr>
          <w:rStyle w:val="eop"/>
          <w:rFonts w:ascii="Arial" w:hAnsi="Arial" w:cs="Arial"/>
          <w:b/>
        </w:rPr>
        <w:tab/>
        <w:t xml:space="preserve">   </w:t>
      </w:r>
      <w:r>
        <w:rPr>
          <w:rStyle w:val="eop"/>
          <w:rFonts w:ascii="Arial" w:hAnsi="Arial" w:cs="Arial"/>
        </w:rPr>
        <w:t>11.</w:t>
      </w:r>
      <w:r>
        <w:rPr>
          <w:rStyle w:val="eop"/>
          <w:rFonts w:ascii="Arial" w:hAnsi="Arial" w:cs="Arial"/>
        </w:rPr>
        <w:tab/>
        <w:t>Motion by Helm, seconded by Friederich, to motion to table</w:t>
      </w:r>
    </w:p>
    <w:p w:rsid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FOR EMS &amp; PVES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until next meeting.  Motion carried 7-0.</w:t>
      </w:r>
    </w:p>
    <w:p w:rsid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</w:p>
    <w:p w:rsidR="001F0DF6" w:rsidRP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PROF SERVICES</w:t>
      </w:r>
      <w:r>
        <w:rPr>
          <w:rStyle w:val="eop"/>
          <w:rFonts w:ascii="Arial" w:hAnsi="Arial" w:cs="Arial"/>
          <w:b/>
        </w:rPr>
        <w:tab/>
        <w:t xml:space="preserve">   </w:t>
      </w:r>
      <w:r>
        <w:rPr>
          <w:rStyle w:val="eop"/>
          <w:rFonts w:ascii="Arial" w:hAnsi="Arial" w:cs="Arial"/>
        </w:rPr>
        <w:t>12.</w:t>
      </w:r>
      <w:r>
        <w:rPr>
          <w:rStyle w:val="eop"/>
          <w:rFonts w:ascii="Arial" w:hAnsi="Arial" w:cs="Arial"/>
        </w:rPr>
        <w:tab/>
        <w:t xml:space="preserve">Motion by Friederich, seconded by Hatcher, to approve </w:t>
      </w:r>
    </w:p>
    <w:p w:rsidR="001F0DF6" w:rsidRP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RELATED TO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Paradigm Group to be retained for professional services</w:t>
      </w:r>
    </w:p>
    <w:p w:rsidR="001F0DF6" w:rsidRP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SUPERVISION OF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related to the supervision of asbestos removal at the rates</w:t>
      </w:r>
    </w:p>
    <w:p w:rsidR="001F0DF6" w:rsidRP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ASBESTOS REMOVAL,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 xml:space="preserve">listed on the proposed Fee </w:t>
      </w:r>
      <w:proofErr w:type="gramStart"/>
      <w:r>
        <w:rPr>
          <w:rStyle w:val="eop"/>
          <w:rFonts w:ascii="Arial" w:hAnsi="Arial" w:cs="Arial"/>
        </w:rPr>
        <w:t>Schedule  Motion</w:t>
      </w:r>
      <w:proofErr w:type="gramEnd"/>
      <w:r>
        <w:rPr>
          <w:rStyle w:val="eop"/>
          <w:rFonts w:ascii="Arial" w:hAnsi="Arial" w:cs="Arial"/>
        </w:rPr>
        <w:t xml:space="preserve"> carried 7-0.</w:t>
      </w:r>
    </w:p>
    <w:p w:rsidR="001F0DF6" w:rsidRPr="001F0DF6" w:rsidRDefault="001F0DF6" w:rsidP="001F0DF6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/>
        </w:rPr>
      </w:pPr>
      <w:r>
        <w:rPr>
          <w:rStyle w:val="eop"/>
          <w:rFonts w:ascii="Arial" w:hAnsi="Arial" w:cs="Arial"/>
          <w:b/>
        </w:rPr>
        <w:t>PHASE III</w:t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347C9" w:rsidRDefault="001347C9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1F0DF6" w:rsidRPr="001F0DF6" w:rsidRDefault="001F0DF6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lastRenderedPageBreak/>
        <w:t>PRELIMINARY</w:t>
      </w:r>
      <w:r>
        <w:rPr>
          <w:rStyle w:val="normaltextrun"/>
          <w:rFonts w:ascii="Arial" w:hAnsi="Arial" w:cs="Arial"/>
          <w:bCs/>
        </w:rPr>
        <w:t xml:space="preserve">            13.</w:t>
      </w:r>
      <w:proofErr w:type="gramEnd"/>
      <w:r>
        <w:rPr>
          <w:rStyle w:val="normaltextrun"/>
          <w:rFonts w:ascii="Arial" w:hAnsi="Arial" w:cs="Arial"/>
          <w:bCs/>
        </w:rPr>
        <w:tab/>
        <w:t xml:space="preserve">Motion by Abbott, seconded by Helm, to approve </w:t>
      </w:r>
    </w:p>
    <w:p w:rsidR="001F0DF6" w:rsidRPr="001F0DF6" w:rsidRDefault="001F0DF6" w:rsidP="001F0DF6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ASBESTOS 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estimate for preliminary asbestos removal by Myriad </w:t>
      </w:r>
    </w:p>
    <w:p w:rsidR="001F0DF6" w:rsidRDefault="001F0DF6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REMOVAL</w:t>
      </w:r>
      <w:r w:rsidR="008B0D79">
        <w:rPr>
          <w:rStyle w:val="normaltextrun"/>
          <w:rFonts w:ascii="Arial" w:hAnsi="Arial" w:cs="Arial"/>
          <w:b/>
          <w:bCs/>
        </w:rPr>
        <w:tab/>
      </w:r>
      <w:r w:rsidR="008B0D79">
        <w:rPr>
          <w:rStyle w:val="normaltextrun"/>
          <w:rFonts w:ascii="Arial" w:hAnsi="Arial" w:cs="Arial"/>
          <w:bCs/>
        </w:rPr>
        <w:t>Restoration at $14,500.</w:t>
      </w:r>
      <w:proofErr w:type="gramEnd"/>
      <w:r w:rsidR="008B0D79">
        <w:rPr>
          <w:rStyle w:val="normaltextrun"/>
          <w:rFonts w:ascii="Arial" w:hAnsi="Arial" w:cs="Arial"/>
          <w:bCs/>
        </w:rPr>
        <w:t xml:space="preserve">  Motion carried 7-0.</w:t>
      </w:r>
    </w:p>
    <w:p w:rsidR="008B0D79" w:rsidRDefault="008B0D79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Cs/>
        </w:rPr>
      </w:pPr>
    </w:p>
    <w:p w:rsidR="008B0D79" w:rsidRPr="008B0D79" w:rsidRDefault="008B0D79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JCI PLANNED</w:t>
      </w:r>
      <w:r>
        <w:rPr>
          <w:rStyle w:val="normaltextrun"/>
          <w:rFonts w:ascii="Arial" w:hAnsi="Arial" w:cs="Arial"/>
          <w:bCs/>
        </w:rPr>
        <w:t xml:space="preserve">             14.</w:t>
      </w:r>
      <w:r>
        <w:rPr>
          <w:rStyle w:val="normaltextrun"/>
          <w:rFonts w:ascii="Arial" w:hAnsi="Arial" w:cs="Arial"/>
          <w:bCs/>
        </w:rPr>
        <w:tab/>
        <w:t xml:space="preserve">Motion by </w:t>
      </w:r>
      <w:proofErr w:type="spellStart"/>
      <w:r>
        <w:rPr>
          <w:rStyle w:val="normaltextrun"/>
          <w:rFonts w:ascii="Arial" w:hAnsi="Arial" w:cs="Arial"/>
          <w:bCs/>
        </w:rPr>
        <w:t>Kinser</w:t>
      </w:r>
      <w:proofErr w:type="spellEnd"/>
      <w:r>
        <w:rPr>
          <w:rStyle w:val="normaltextrun"/>
          <w:rFonts w:ascii="Arial" w:hAnsi="Arial" w:cs="Arial"/>
          <w:bCs/>
        </w:rPr>
        <w:t xml:space="preserve">, seconded by Hatcher, </w:t>
      </w:r>
      <w:r w:rsidR="00A20BEF">
        <w:rPr>
          <w:rStyle w:val="normaltextrun"/>
          <w:rFonts w:ascii="Arial" w:hAnsi="Arial" w:cs="Arial"/>
          <w:bCs/>
        </w:rPr>
        <w:t xml:space="preserve">to approve </w:t>
      </w:r>
    </w:p>
    <w:p w:rsidR="008B0D79" w:rsidRPr="003E305E" w:rsidRDefault="008B0D79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SERVICE PROPOSAL</w:t>
      </w:r>
      <w:r w:rsidR="003E305E">
        <w:rPr>
          <w:rStyle w:val="normaltextrun"/>
          <w:rFonts w:ascii="Arial" w:hAnsi="Arial" w:cs="Arial"/>
          <w:b/>
          <w:bCs/>
        </w:rPr>
        <w:tab/>
      </w:r>
      <w:r w:rsidR="003E305E">
        <w:rPr>
          <w:rStyle w:val="normaltextrun"/>
          <w:rFonts w:ascii="Arial" w:hAnsi="Arial" w:cs="Arial"/>
          <w:bCs/>
        </w:rPr>
        <w:t>JCI Planned Service Proposal for 2016-17 in the amount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  <w:r w:rsidR="003E305E">
        <w:rPr>
          <w:rStyle w:val="eop"/>
          <w:rFonts w:ascii="Arial" w:hAnsi="Arial" w:cs="Arial"/>
        </w:rPr>
        <w:tab/>
      </w:r>
      <w:proofErr w:type="gramStart"/>
      <w:r w:rsidR="003E305E">
        <w:rPr>
          <w:rStyle w:val="eop"/>
          <w:rFonts w:ascii="Arial" w:hAnsi="Arial" w:cs="Arial"/>
        </w:rPr>
        <w:t>of</w:t>
      </w:r>
      <w:proofErr w:type="gramEnd"/>
      <w:r w:rsidR="003E305E">
        <w:rPr>
          <w:rStyle w:val="eop"/>
          <w:rFonts w:ascii="Arial" w:hAnsi="Arial" w:cs="Arial"/>
        </w:rPr>
        <w:t xml:space="preserve"> $222,390.  Motion carried 5-2, with Friederich and Helm</w:t>
      </w:r>
    </w:p>
    <w:p w:rsidR="003E305E" w:rsidRDefault="003E305E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proofErr w:type="gramStart"/>
      <w:r>
        <w:rPr>
          <w:rStyle w:val="eop"/>
          <w:rFonts w:ascii="Arial" w:hAnsi="Arial" w:cs="Arial"/>
        </w:rPr>
        <w:t>voting</w:t>
      </w:r>
      <w:proofErr w:type="gramEnd"/>
      <w:r>
        <w:rPr>
          <w:rStyle w:val="eop"/>
          <w:rFonts w:ascii="Arial" w:hAnsi="Arial" w:cs="Arial"/>
        </w:rPr>
        <w:t xml:space="preserve"> against.</w:t>
      </w:r>
    </w:p>
    <w:p w:rsidR="003E305E" w:rsidRDefault="003E305E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</w:p>
    <w:p w:rsidR="003E305E" w:rsidRPr="003E305E" w:rsidRDefault="003E305E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SPORT UTILITY         </w:t>
      </w:r>
      <w:r>
        <w:rPr>
          <w:rStyle w:val="eop"/>
          <w:rFonts w:ascii="Arial" w:hAnsi="Arial" w:cs="Arial"/>
        </w:rPr>
        <w:t>15.</w:t>
      </w:r>
      <w:r>
        <w:rPr>
          <w:rStyle w:val="eop"/>
          <w:rFonts w:ascii="Arial" w:hAnsi="Arial" w:cs="Arial"/>
        </w:rPr>
        <w:tab/>
        <w:t xml:space="preserve">Motion by Abbott, seconded by </w:t>
      </w:r>
      <w:proofErr w:type="spellStart"/>
      <w:r>
        <w:rPr>
          <w:rStyle w:val="eop"/>
          <w:rFonts w:ascii="Arial" w:hAnsi="Arial" w:cs="Arial"/>
        </w:rPr>
        <w:t>Kinser</w:t>
      </w:r>
      <w:proofErr w:type="spellEnd"/>
      <w:r>
        <w:rPr>
          <w:rStyle w:val="eop"/>
          <w:rFonts w:ascii="Arial" w:hAnsi="Arial" w:cs="Arial"/>
        </w:rPr>
        <w:t>, to approve the</w:t>
      </w:r>
    </w:p>
    <w:p w:rsidR="003E305E" w:rsidRDefault="003E305E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VEHICLE PURCHASE</w:t>
      </w:r>
      <w:r>
        <w:rPr>
          <w:rStyle w:val="eop"/>
          <w:rFonts w:ascii="Arial" w:hAnsi="Arial" w:cs="Arial"/>
          <w:b/>
        </w:rPr>
        <w:tab/>
      </w:r>
      <w:proofErr w:type="spellStart"/>
      <w:r>
        <w:rPr>
          <w:rStyle w:val="eop"/>
          <w:rFonts w:ascii="Arial" w:hAnsi="Arial" w:cs="Arial"/>
        </w:rPr>
        <w:t>purchase</w:t>
      </w:r>
      <w:proofErr w:type="spellEnd"/>
      <w:r>
        <w:rPr>
          <w:rStyle w:val="eop"/>
          <w:rFonts w:ascii="Arial" w:hAnsi="Arial" w:cs="Arial"/>
        </w:rPr>
        <w:t xml:space="preserve"> of 2 each 2016 SUV for activities and other</w:t>
      </w:r>
    </w:p>
    <w:p w:rsidR="003E305E" w:rsidRDefault="003E305E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ab/>
      </w:r>
      <w:proofErr w:type="gramStart"/>
      <w:r>
        <w:rPr>
          <w:rStyle w:val="eop"/>
          <w:rFonts w:ascii="Arial" w:hAnsi="Arial" w:cs="Arial"/>
        </w:rPr>
        <w:t>student</w:t>
      </w:r>
      <w:proofErr w:type="gramEnd"/>
      <w:r>
        <w:rPr>
          <w:rStyle w:val="eop"/>
          <w:rFonts w:ascii="Arial" w:hAnsi="Arial" w:cs="Arial"/>
        </w:rPr>
        <w:t xml:space="preserve"> transportation.  Motion carried 7-0.</w:t>
      </w:r>
    </w:p>
    <w:p w:rsidR="003E305E" w:rsidRDefault="003E305E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</w:p>
    <w:p w:rsidR="003E305E" w:rsidRPr="003E305E" w:rsidRDefault="003E305E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eop"/>
          <w:rFonts w:ascii="Arial" w:hAnsi="Arial" w:cs="Arial"/>
          <w:b/>
        </w:rPr>
        <w:t xml:space="preserve">TEMPORARY             </w:t>
      </w:r>
      <w:r>
        <w:rPr>
          <w:rStyle w:val="eop"/>
          <w:rFonts w:ascii="Arial" w:hAnsi="Arial" w:cs="Arial"/>
        </w:rPr>
        <w:t>16.</w:t>
      </w:r>
      <w:proofErr w:type="gramEnd"/>
      <w:r>
        <w:rPr>
          <w:rStyle w:val="eop"/>
          <w:rFonts w:ascii="Arial" w:hAnsi="Arial" w:cs="Arial"/>
        </w:rPr>
        <w:tab/>
        <w:t>Motion by Hatcher, seconded by Friederich, to approve</w:t>
      </w:r>
    </w:p>
    <w:p w:rsidR="003E305E" w:rsidRDefault="003E305E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STAFFING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retaining Sunrise Staffing Service for professional services</w:t>
      </w:r>
    </w:p>
    <w:p w:rsidR="003E305E" w:rsidRDefault="003E305E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related</w:t>
      </w:r>
      <w:proofErr w:type="gramEnd"/>
      <w:r>
        <w:rPr>
          <w:rFonts w:ascii="Arial" w:hAnsi="Arial" w:cs="Arial"/>
        </w:rPr>
        <w:t xml:space="preserve"> to the placement of temporary workers.  Motion </w:t>
      </w:r>
    </w:p>
    <w:p w:rsidR="003E305E" w:rsidRDefault="003E305E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carried</w:t>
      </w:r>
      <w:proofErr w:type="gramEnd"/>
      <w:r>
        <w:rPr>
          <w:rFonts w:ascii="Arial" w:hAnsi="Arial" w:cs="Arial"/>
        </w:rPr>
        <w:t xml:space="preserve"> 7-0.</w:t>
      </w:r>
    </w:p>
    <w:p w:rsidR="003E305E" w:rsidRDefault="003E305E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Arial" w:hAnsi="Arial" w:cs="Arial"/>
        </w:rPr>
      </w:pPr>
    </w:p>
    <w:p w:rsidR="0012646A" w:rsidRPr="0012646A" w:rsidRDefault="0012646A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SCCC CONCURRENT</w:t>
      </w:r>
      <w:r>
        <w:rPr>
          <w:rFonts w:ascii="Arial" w:hAnsi="Arial" w:cs="Arial"/>
        </w:rPr>
        <w:t xml:space="preserve"> 17.</w:t>
      </w:r>
      <w:proofErr w:type="gramEnd"/>
      <w:r>
        <w:rPr>
          <w:rFonts w:ascii="Arial" w:hAnsi="Arial" w:cs="Arial"/>
        </w:rPr>
        <w:tab/>
        <w:t xml:space="preserve">Motion by Helm, seconded by </w:t>
      </w:r>
      <w:proofErr w:type="spellStart"/>
      <w:r>
        <w:rPr>
          <w:rFonts w:ascii="Arial" w:hAnsi="Arial" w:cs="Arial"/>
        </w:rPr>
        <w:t>Kinser</w:t>
      </w:r>
      <w:proofErr w:type="spellEnd"/>
      <w:r>
        <w:rPr>
          <w:rFonts w:ascii="Arial" w:hAnsi="Arial" w:cs="Arial"/>
        </w:rPr>
        <w:t>, to approve the SCCC</w:t>
      </w:r>
    </w:p>
    <w:p w:rsidR="0012646A" w:rsidRPr="0012646A" w:rsidRDefault="0012646A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ENROLLMENT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Concurrent Partnership as presented.  Motion carried 7-0.</w:t>
      </w:r>
    </w:p>
    <w:p w:rsidR="0012646A" w:rsidRDefault="0012646A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</w:t>
      </w:r>
    </w:p>
    <w:p w:rsidR="0012646A" w:rsidRPr="0012646A" w:rsidRDefault="0012646A" w:rsidP="003E305E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Arial" w:hAnsi="Arial" w:cs="Arial"/>
        </w:rPr>
      </w:pPr>
    </w:p>
    <w:p w:rsidR="0012646A" w:rsidRPr="0012646A" w:rsidRDefault="0012646A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ADVERTISE FOR</w:t>
      </w:r>
      <w:r>
        <w:rPr>
          <w:rFonts w:ascii="Arial" w:hAnsi="Arial" w:cs="Arial"/>
        </w:rPr>
        <w:tab/>
        <w:t xml:space="preserve">     18.</w:t>
      </w:r>
      <w:r>
        <w:rPr>
          <w:rFonts w:ascii="Arial" w:hAnsi="Arial" w:cs="Arial"/>
        </w:rPr>
        <w:tab/>
        <w:t xml:space="preserve">Motion by Hatcher, seconded by Abbott, to allow all day </w:t>
      </w:r>
    </w:p>
    <w:p w:rsidR="0012646A" w:rsidRPr="0012646A" w:rsidRDefault="0012646A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ALL 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Kindergarten positions to be advertised.  Motion carried 7-0.</w:t>
      </w:r>
    </w:p>
    <w:p w:rsidR="0012646A" w:rsidRPr="0012646A" w:rsidRDefault="0012646A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KINDERGARTEN</w:t>
      </w:r>
    </w:p>
    <w:p w:rsidR="00265C74" w:rsidRDefault="00265C74" w:rsidP="0012646A">
      <w:pPr>
        <w:pStyle w:val="paragraph"/>
        <w:spacing w:before="0" w:beforeAutospacing="0" w:after="0" w:afterAutospacing="0"/>
        <w:ind w:right="-810"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  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 xml:space="preserve">Each of the Board Members had the opportunity to report </w:t>
      </w:r>
    </w:p>
    <w:p w:rsidR="00265C74" w:rsidRDefault="005631CC" w:rsidP="005631CC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</w:rPr>
        <w:t xml:space="preserve"> school </w:t>
      </w:r>
      <w:r w:rsidR="00265C74">
        <w:rPr>
          <w:rStyle w:val="normaltextrun"/>
          <w:rFonts w:ascii="Arial" w:hAnsi="Arial" w:cs="Arial"/>
        </w:rPr>
        <w:t>activities and meetings they attended or were aware of since the</w:t>
      </w:r>
      <w:r w:rsidR="00265C74">
        <w:rPr>
          <w:rStyle w:val="eop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last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board meeting.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5631CC" w:rsidP="005631CC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9903C7">
        <w:rPr>
          <w:rStyle w:val="normaltextrun"/>
          <w:rFonts w:ascii="Arial" w:hAnsi="Arial" w:cs="Arial"/>
        </w:rPr>
        <w:t>19</w:t>
      </w:r>
      <w:r w:rsidR="00265C74">
        <w:rPr>
          <w:rStyle w:val="normaltextrun"/>
          <w:rFonts w:ascii="Arial" w:hAnsi="Arial" w:cs="Arial"/>
        </w:rPr>
        <w:t>.</w:t>
      </w:r>
      <w:proofErr w:type="gramEnd"/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Motion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by Helm, seconded by Abbott, to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enter into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 w:rsidR="00537FEC">
        <w:rPr>
          <w:rStyle w:val="normaltextrun"/>
          <w:rFonts w:ascii="Arial" w:hAnsi="Arial" w:cs="Arial"/>
          <w:color w:val="000000"/>
        </w:rPr>
        <w:t>15 minutes at 9:50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pm for the purpose of discussing personnel matters for nonelected personnel; in order to protect the privacy interests of an identifiable individual</w:t>
      </w:r>
      <w:r>
        <w:rPr>
          <w:rStyle w:val="normaltextrun"/>
          <w:rFonts w:ascii="Arial" w:hAnsi="Arial" w:cs="Arial"/>
        </w:rPr>
        <w:t>.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 w:rsidR="00537FEC">
        <w:rPr>
          <w:rStyle w:val="normaltextrun"/>
          <w:rFonts w:ascii="Arial" w:hAnsi="Arial" w:cs="Arial"/>
        </w:rPr>
        <w:t>carried 7</w:t>
      </w:r>
      <w:r>
        <w:rPr>
          <w:rStyle w:val="normaltextrun"/>
          <w:rFonts w:ascii="Arial" w:hAnsi="Arial" w:cs="Arial"/>
        </w:rPr>
        <w:t>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631CC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Mrs.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Hickert and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Mr.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Yoxall</w:t>
      </w:r>
      <w:proofErr w:type="spellEnd"/>
      <w:r w:rsidR="00265C74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were invited into </w:t>
      </w:r>
    </w:p>
    <w:p w:rsidR="002B33A7" w:rsidRDefault="005631CC" w:rsidP="002B33A7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</w:rPr>
        <w:t>executive</w:t>
      </w:r>
      <w:proofErr w:type="gramEnd"/>
      <w:r>
        <w:rPr>
          <w:rStyle w:val="normaltextrun"/>
          <w:rFonts w:ascii="Arial" w:hAnsi="Arial" w:cs="Arial"/>
        </w:rPr>
        <w:t xml:space="preserve"> session.</w:t>
      </w:r>
    </w:p>
    <w:p w:rsidR="002B33A7" w:rsidRDefault="002B33A7" w:rsidP="002B33A7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</w:p>
    <w:p w:rsidR="002B33A7" w:rsidRPr="002B33A7" w:rsidRDefault="002B33A7" w:rsidP="002B33A7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b/>
        </w:rPr>
        <w:t>NOTE:</w:t>
      </w:r>
      <w:r>
        <w:rPr>
          <w:rStyle w:val="normaltextrun"/>
          <w:rFonts w:ascii="Arial" w:hAnsi="Arial" w:cs="Arial"/>
        </w:rPr>
        <w:t xml:space="preserve"> Mrs. Hickert left the meeting at 9:59 pm.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31CC">
        <w:rPr>
          <w:rStyle w:val="eop"/>
          <w:rFonts w:ascii="Calibri" w:hAnsi="Calibri" w:cs="Segoe UI"/>
          <w:sz w:val="22"/>
          <w:szCs w:val="22"/>
        </w:rPr>
        <w:tab/>
      </w:r>
    </w:p>
    <w:p w:rsidR="00265C74" w:rsidRDefault="005631CC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The board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retu</w:t>
      </w:r>
      <w:r w:rsidR="002B33A7">
        <w:rPr>
          <w:rStyle w:val="normaltextrun"/>
          <w:rFonts w:ascii="Arial" w:hAnsi="Arial" w:cs="Arial"/>
        </w:rPr>
        <w:t>rned to regular session at 10:05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pm.</w:t>
      </w:r>
      <w:r w:rsidR="00265C74">
        <w:rPr>
          <w:rStyle w:val="eop"/>
          <w:rFonts w:ascii="Arial" w:hAnsi="Arial" w:cs="Arial"/>
        </w:rPr>
        <w:t> </w:t>
      </w:r>
    </w:p>
    <w:p w:rsidR="002B33A7" w:rsidRDefault="002B33A7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2B33A7" w:rsidRDefault="002B33A7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2B33A7" w:rsidRDefault="002B33A7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2B33A7" w:rsidRDefault="002B33A7" w:rsidP="002B33A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lastRenderedPageBreak/>
        <w:t>EXECUTIVE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20.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by Combs, seconded by Friederich,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enter into</w:t>
      </w:r>
      <w:r>
        <w:rPr>
          <w:rStyle w:val="eop"/>
          <w:rFonts w:ascii="Arial" w:hAnsi="Arial" w:cs="Arial"/>
        </w:rPr>
        <w:t> </w:t>
      </w:r>
    </w:p>
    <w:p w:rsidR="002B33A7" w:rsidRDefault="002B33A7" w:rsidP="002B33A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 xml:space="preserve"> 20</w:t>
      </w:r>
      <w:r>
        <w:rPr>
          <w:rStyle w:val="normaltextrun"/>
          <w:rFonts w:ascii="Arial" w:hAnsi="Arial" w:cs="Arial"/>
          <w:color w:val="000000"/>
        </w:rPr>
        <w:t xml:space="preserve"> minutes at 10:07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pm for the purpose of discussing personnel matters for nonelected personnel; in order to protect the privacy interests of an identifiable individual</w:t>
      </w:r>
      <w:r>
        <w:rPr>
          <w:rStyle w:val="normaltextrun"/>
          <w:rFonts w:ascii="Arial" w:hAnsi="Arial" w:cs="Arial"/>
        </w:rPr>
        <w:t>.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carried 7-0.</w:t>
      </w:r>
      <w:r>
        <w:rPr>
          <w:rStyle w:val="eop"/>
          <w:rFonts w:ascii="Arial" w:hAnsi="Arial" w:cs="Arial"/>
        </w:rPr>
        <w:t> </w:t>
      </w:r>
    </w:p>
    <w:p w:rsidR="002B33A7" w:rsidRDefault="002B33A7" w:rsidP="002B33A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</w:p>
    <w:p w:rsidR="002B33A7" w:rsidRDefault="002B33A7" w:rsidP="002B33A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  <w:b/>
        </w:rPr>
        <w:t xml:space="preserve">NOTE: </w:t>
      </w:r>
      <w:r>
        <w:rPr>
          <w:rStyle w:val="eop"/>
          <w:rFonts w:ascii="Arial" w:hAnsi="Arial" w:cs="Arial"/>
        </w:rPr>
        <w:t xml:space="preserve">Mr. </w:t>
      </w:r>
      <w:proofErr w:type="spellStart"/>
      <w:r>
        <w:rPr>
          <w:rStyle w:val="eop"/>
          <w:rFonts w:ascii="Arial" w:hAnsi="Arial" w:cs="Arial"/>
        </w:rPr>
        <w:t>Yoxall</w:t>
      </w:r>
      <w:proofErr w:type="spellEnd"/>
      <w:r>
        <w:rPr>
          <w:rStyle w:val="eop"/>
          <w:rFonts w:ascii="Arial" w:hAnsi="Arial" w:cs="Arial"/>
        </w:rPr>
        <w:t xml:space="preserve"> was invited i</w:t>
      </w:r>
      <w:r w:rsidR="001D4140">
        <w:rPr>
          <w:rStyle w:val="eop"/>
          <w:rFonts w:ascii="Arial" w:hAnsi="Arial" w:cs="Arial"/>
        </w:rPr>
        <w:t>nto executive session.</w:t>
      </w:r>
    </w:p>
    <w:p w:rsidR="001D4140" w:rsidRDefault="001D4140" w:rsidP="002B33A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</w:p>
    <w:p w:rsidR="001D4140" w:rsidRPr="001D4140" w:rsidRDefault="001D4140" w:rsidP="002B33A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  <w:b/>
        </w:rPr>
        <w:t xml:space="preserve">NOTE: </w:t>
      </w:r>
      <w:r>
        <w:rPr>
          <w:rStyle w:val="eop"/>
          <w:rFonts w:ascii="Arial" w:hAnsi="Arial" w:cs="Arial"/>
        </w:rPr>
        <w:t>The board returned to regular session at 10:27 pm.</w:t>
      </w:r>
    </w:p>
    <w:p w:rsidR="00265C74" w:rsidRPr="002B33A7" w:rsidRDefault="002B33A7" w:rsidP="002B33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Calibri" w:hAnsi="Calibri" w:cs="Segoe UI"/>
          <w:sz w:val="22"/>
          <w:szCs w:val="22"/>
        </w:rPr>
        <w:tab/>
      </w:r>
      <w:r w:rsidR="00265C74"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1D4140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ADJOURNMENT</w:t>
      </w:r>
      <w:r>
        <w:rPr>
          <w:rStyle w:val="normaltextrun"/>
          <w:rFonts w:ascii="Arial" w:hAnsi="Arial" w:cs="Arial"/>
          <w:b/>
          <w:bCs/>
        </w:rPr>
        <w:tab/>
      </w:r>
      <w:r w:rsidR="008F0734">
        <w:rPr>
          <w:rStyle w:val="normaltextrun"/>
          <w:rFonts w:ascii="Arial" w:hAnsi="Arial" w:cs="Arial"/>
          <w:b/>
          <w:bCs/>
        </w:rPr>
        <w:tab/>
      </w:r>
      <w:r w:rsidR="001D4140">
        <w:rPr>
          <w:rStyle w:val="normaltextrun"/>
          <w:rFonts w:ascii="Arial" w:hAnsi="Arial" w:cs="Arial"/>
        </w:rPr>
        <w:t>21.</w:t>
      </w:r>
      <w:proofErr w:type="gramEnd"/>
      <w:r w:rsidR="001D4140">
        <w:rPr>
          <w:rStyle w:val="normaltextrun"/>
          <w:rFonts w:ascii="Arial" w:hAnsi="Arial" w:cs="Arial"/>
        </w:rPr>
        <w:t xml:space="preserve"> Motion by Helm, seconded by Combs, to adjourn the meeting</w:t>
      </w:r>
    </w:p>
    <w:p w:rsidR="001D4140" w:rsidRDefault="001D4140" w:rsidP="001D4140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  At 10:30 pm.  Motion carried 7-0.</w:t>
      </w:r>
    </w:p>
    <w:p w:rsidR="00265C74" w:rsidRPr="00B8093B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p w:rsidR="0062565B" w:rsidRPr="001C2AA2" w:rsidRDefault="0062565B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</w:p>
    <w:sectPr w:rsidR="0062565B" w:rsidRPr="001C2AA2" w:rsidSect="00BA76E4">
      <w:headerReference w:type="default" r:id="rId9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5E" w:rsidRDefault="003E305E" w:rsidP="00F20D5A">
      <w:pPr>
        <w:spacing w:after="0" w:line="240" w:lineRule="auto"/>
      </w:pPr>
      <w:r>
        <w:separator/>
      </w:r>
    </w:p>
  </w:endnote>
  <w:endnote w:type="continuationSeparator" w:id="0">
    <w:p w:rsidR="003E305E" w:rsidRDefault="003E305E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5E" w:rsidRDefault="003E305E" w:rsidP="00F20D5A">
      <w:pPr>
        <w:spacing w:after="0" w:line="240" w:lineRule="auto"/>
      </w:pPr>
      <w:r>
        <w:separator/>
      </w:r>
    </w:p>
  </w:footnote>
  <w:footnote w:type="continuationSeparator" w:id="0">
    <w:p w:rsidR="003E305E" w:rsidRDefault="003E305E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E305E" w:rsidRDefault="003E305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3E305E" w:rsidRPr="00F20D5A" w:rsidRDefault="003E305E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October 17, 2016</w:t>
        </w:r>
      </w:p>
      <w:p w:rsidR="003E305E" w:rsidRPr="00F20D5A" w:rsidRDefault="003E305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4E2C08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4E2C08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3E305E" w:rsidRPr="00F20D5A" w:rsidRDefault="003E305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7DA7"/>
    <w:rsid w:val="00021B73"/>
    <w:rsid w:val="000221BC"/>
    <w:rsid w:val="000259F0"/>
    <w:rsid w:val="00027EE1"/>
    <w:rsid w:val="0003112E"/>
    <w:rsid w:val="00033045"/>
    <w:rsid w:val="00035938"/>
    <w:rsid w:val="00040C90"/>
    <w:rsid w:val="0004190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46ED"/>
    <w:rsid w:val="00096A30"/>
    <w:rsid w:val="000A08A8"/>
    <w:rsid w:val="000A686A"/>
    <w:rsid w:val="000B1787"/>
    <w:rsid w:val="000B365C"/>
    <w:rsid w:val="000B56A2"/>
    <w:rsid w:val="000B604A"/>
    <w:rsid w:val="000B6295"/>
    <w:rsid w:val="000B7B7D"/>
    <w:rsid w:val="000C01EA"/>
    <w:rsid w:val="000C26CE"/>
    <w:rsid w:val="000C3088"/>
    <w:rsid w:val="000D79A8"/>
    <w:rsid w:val="000E3832"/>
    <w:rsid w:val="000E6DEF"/>
    <w:rsid w:val="000F3568"/>
    <w:rsid w:val="000F3778"/>
    <w:rsid w:val="000F37E2"/>
    <w:rsid w:val="000F70A5"/>
    <w:rsid w:val="000F74E2"/>
    <w:rsid w:val="00100900"/>
    <w:rsid w:val="00107566"/>
    <w:rsid w:val="0011312D"/>
    <w:rsid w:val="00115FBD"/>
    <w:rsid w:val="001239A5"/>
    <w:rsid w:val="0012646A"/>
    <w:rsid w:val="00131271"/>
    <w:rsid w:val="00131DBF"/>
    <w:rsid w:val="001347C9"/>
    <w:rsid w:val="00136CF5"/>
    <w:rsid w:val="00151591"/>
    <w:rsid w:val="0015369D"/>
    <w:rsid w:val="00161515"/>
    <w:rsid w:val="001706F1"/>
    <w:rsid w:val="00170C4F"/>
    <w:rsid w:val="0017288F"/>
    <w:rsid w:val="0017767D"/>
    <w:rsid w:val="00177F78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4140"/>
    <w:rsid w:val="001D55EC"/>
    <w:rsid w:val="001D58D6"/>
    <w:rsid w:val="001E3CBE"/>
    <w:rsid w:val="001E54EE"/>
    <w:rsid w:val="001E7F1C"/>
    <w:rsid w:val="001F0DF6"/>
    <w:rsid w:val="001F26BF"/>
    <w:rsid w:val="001F3A6E"/>
    <w:rsid w:val="001F74E2"/>
    <w:rsid w:val="00204743"/>
    <w:rsid w:val="00204E66"/>
    <w:rsid w:val="00205A49"/>
    <w:rsid w:val="00211442"/>
    <w:rsid w:val="00214EBD"/>
    <w:rsid w:val="00214F14"/>
    <w:rsid w:val="00216B45"/>
    <w:rsid w:val="00232D66"/>
    <w:rsid w:val="00233A95"/>
    <w:rsid w:val="00235D55"/>
    <w:rsid w:val="00237BE4"/>
    <w:rsid w:val="002410C1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5C74"/>
    <w:rsid w:val="0026799B"/>
    <w:rsid w:val="00270F8E"/>
    <w:rsid w:val="00271970"/>
    <w:rsid w:val="002723D0"/>
    <w:rsid w:val="00274A79"/>
    <w:rsid w:val="002774AB"/>
    <w:rsid w:val="0028599F"/>
    <w:rsid w:val="00290E45"/>
    <w:rsid w:val="00293043"/>
    <w:rsid w:val="00295185"/>
    <w:rsid w:val="002951E7"/>
    <w:rsid w:val="002A4ABE"/>
    <w:rsid w:val="002A6926"/>
    <w:rsid w:val="002B10DE"/>
    <w:rsid w:val="002B1991"/>
    <w:rsid w:val="002B33A7"/>
    <w:rsid w:val="002B4B87"/>
    <w:rsid w:val="002C0418"/>
    <w:rsid w:val="002C2D70"/>
    <w:rsid w:val="002C33D0"/>
    <w:rsid w:val="002C7CFE"/>
    <w:rsid w:val="002E0CAA"/>
    <w:rsid w:val="002F2798"/>
    <w:rsid w:val="002F53EC"/>
    <w:rsid w:val="002F5ED7"/>
    <w:rsid w:val="00305E8A"/>
    <w:rsid w:val="0031054B"/>
    <w:rsid w:val="003107C4"/>
    <w:rsid w:val="00317C49"/>
    <w:rsid w:val="003208D1"/>
    <w:rsid w:val="00322604"/>
    <w:rsid w:val="00331C7B"/>
    <w:rsid w:val="0033264D"/>
    <w:rsid w:val="00334831"/>
    <w:rsid w:val="003350DF"/>
    <w:rsid w:val="00335B1C"/>
    <w:rsid w:val="00340215"/>
    <w:rsid w:val="003416F6"/>
    <w:rsid w:val="003423CF"/>
    <w:rsid w:val="00347F3B"/>
    <w:rsid w:val="003506A1"/>
    <w:rsid w:val="003603CA"/>
    <w:rsid w:val="00365312"/>
    <w:rsid w:val="003663FC"/>
    <w:rsid w:val="003705A0"/>
    <w:rsid w:val="00373B79"/>
    <w:rsid w:val="003740CE"/>
    <w:rsid w:val="003810E8"/>
    <w:rsid w:val="00384F33"/>
    <w:rsid w:val="003875E2"/>
    <w:rsid w:val="00390856"/>
    <w:rsid w:val="00394D07"/>
    <w:rsid w:val="003A054D"/>
    <w:rsid w:val="003A3D0A"/>
    <w:rsid w:val="003A3EA2"/>
    <w:rsid w:val="003A6B9B"/>
    <w:rsid w:val="003B0D74"/>
    <w:rsid w:val="003C18C4"/>
    <w:rsid w:val="003D3030"/>
    <w:rsid w:val="003D5341"/>
    <w:rsid w:val="003D5DE5"/>
    <w:rsid w:val="003E305E"/>
    <w:rsid w:val="003E32AA"/>
    <w:rsid w:val="003F0F35"/>
    <w:rsid w:val="003F3338"/>
    <w:rsid w:val="003F5204"/>
    <w:rsid w:val="003F745C"/>
    <w:rsid w:val="004007A0"/>
    <w:rsid w:val="00401AE1"/>
    <w:rsid w:val="00403166"/>
    <w:rsid w:val="00405DBA"/>
    <w:rsid w:val="004103EB"/>
    <w:rsid w:val="00411381"/>
    <w:rsid w:val="004128CB"/>
    <w:rsid w:val="00412E83"/>
    <w:rsid w:val="0041575A"/>
    <w:rsid w:val="00424E34"/>
    <w:rsid w:val="004377A0"/>
    <w:rsid w:val="004416A4"/>
    <w:rsid w:val="00442729"/>
    <w:rsid w:val="00454EDA"/>
    <w:rsid w:val="00460439"/>
    <w:rsid w:val="00462617"/>
    <w:rsid w:val="004654E3"/>
    <w:rsid w:val="004663C2"/>
    <w:rsid w:val="0046665B"/>
    <w:rsid w:val="004667F1"/>
    <w:rsid w:val="00473995"/>
    <w:rsid w:val="0048219D"/>
    <w:rsid w:val="0048257D"/>
    <w:rsid w:val="00483415"/>
    <w:rsid w:val="00494942"/>
    <w:rsid w:val="00495034"/>
    <w:rsid w:val="004A060B"/>
    <w:rsid w:val="004A31D7"/>
    <w:rsid w:val="004A7822"/>
    <w:rsid w:val="004B2B65"/>
    <w:rsid w:val="004B3D64"/>
    <w:rsid w:val="004C2A0F"/>
    <w:rsid w:val="004C67E5"/>
    <w:rsid w:val="004C740F"/>
    <w:rsid w:val="004D01E8"/>
    <w:rsid w:val="004D20B9"/>
    <w:rsid w:val="004D5FAA"/>
    <w:rsid w:val="004D6E20"/>
    <w:rsid w:val="004E251A"/>
    <w:rsid w:val="004E2C08"/>
    <w:rsid w:val="004F0A6B"/>
    <w:rsid w:val="004F12F0"/>
    <w:rsid w:val="004F1A24"/>
    <w:rsid w:val="004F5F79"/>
    <w:rsid w:val="004F68F5"/>
    <w:rsid w:val="004F6E5A"/>
    <w:rsid w:val="00500D01"/>
    <w:rsid w:val="00500ED8"/>
    <w:rsid w:val="00501957"/>
    <w:rsid w:val="00511F83"/>
    <w:rsid w:val="005135A9"/>
    <w:rsid w:val="00515113"/>
    <w:rsid w:val="0052226E"/>
    <w:rsid w:val="005246CA"/>
    <w:rsid w:val="00525131"/>
    <w:rsid w:val="005305DB"/>
    <w:rsid w:val="005346FC"/>
    <w:rsid w:val="00536727"/>
    <w:rsid w:val="00537FEC"/>
    <w:rsid w:val="005414BE"/>
    <w:rsid w:val="005420FF"/>
    <w:rsid w:val="00547165"/>
    <w:rsid w:val="00560137"/>
    <w:rsid w:val="0056034D"/>
    <w:rsid w:val="005631CC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ED0"/>
    <w:rsid w:val="005B6B20"/>
    <w:rsid w:val="005B6B74"/>
    <w:rsid w:val="005C18B0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4DFC"/>
    <w:rsid w:val="0062565B"/>
    <w:rsid w:val="00627AC1"/>
    <w:rsid w:val="0065615B"/>
    <w:rsid w:val="00656708"/>
    <w:rsid w:val="0066100E"/>
    <w:rsid w:val="00664BA2"/>
    <w:rsid w:val="006707D0"/>
    <w:rsid w:val="0067286B"/>
    <w:rsid w:val="00673977"/>
    <w:rsid w:val="00673AA1"/>
    <w:rsid w:val="00681284"/>
    <w:rsid w:val="00681F34"/>
    <w:rsid w:val="00683FFF"/>
    <w:rsid w:val="0068770E"/>
    <w:rsid w:val="006878C4"/>
    <w:rsid w:val="0069169B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6779"/>
    <w:rsid w:val="006E7118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C05"/>
    <w:rsid w:val="00704564"/>
    <w:rsid w:val="007054F1"/>
    <w:rsid w:val="007115FF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605A8"/>
    <w:rsid w:val="00760FF6"/>
    <w:rsid w:val="00762562"/>
    <w:rsid w:val="00765EEB"/>
    <w:rsid w:val="007714AD"/>
    <w:rsid w:val="00773347"/>
    <w:rsid w:val="007752DA"/>
    <w:rsid w:val="00775793"/>
    <w:rsid w:val="00782024"/>
    <w:rsid w:val="00782DBE"/>
    <w:rsid w:val="0078667E"/>
    <w:rsid w:val="007906E2"/>
    <w:rsid w:val="007911E0"/>
    <w:rsid w:val="00792080"/>
    <w:rsid w:val="007958D0"/>
    <w:rsid w:val="00796371"/>
    <w:rsid w:val="00797AD8"/>
    <w:rsid w:val="007A06D4"/>
    <w:rsid w:val="007A4B86"/>
    <w:rsid w:val="007A7928"/>
    <w:rsid w:val="007B23CB"/>
    <w:rsid w:val="007B2AF7"/>
    <w:rsid w:val="007B34C8"/>
    <w:rsid w:val="007B3686"/>
    <w:rsid w:val="007B5636"/>
    <w:rsid w:val="007C1B7D"/>
    <w:rsid w:val="007C4C9F"/>
    <w:rsid w:val="007C5D7F"/>
    <w:rsid w:val="007C7D2C"/>
    <w:rsid w:val="007D1FC0"/>
    <w:rsid w:val="007D42B1"/>
    <w:rsid w:val="007D6ADD"/>
    <w:rsid w:val="007E10A8"/>
    <w:rsid w:val="007E21AD"/>
    <w:rsid w:val="007F1A95"/>
    <w:rsid w:val="00801C86"/>
    <w:rsid w:val="00802D6C"/>
    <w:rsid w:val="008030E9"/>
    <w:rsid w:val="00803F7E"/>
    <w:rsid w:val="00813644"/>
    <w:rsid w:val="00816D4C"/>
    <w:rsid w:val="00822088"/>
    <w:rsid w:val="0083121A"/>
    <w:rsid w:val="008317C1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4882"/>
    <w:rsid w:val="00894CA0"/>
    <w:rsid w:val="00896660"/>
    <w:rsid w:val="008A4EDE"/>
    <w:rsid w:val="008A61D3"/>
    <w:rsid w:val="008A680D"/>
    <w:rsid w:val="008B0D79"/>
    <w:rsid w:val="008B14BA"/>
    <w:rsid w:val="008B33D2"/>
    <w:rsid w:val="008C09C4"/>
    <w:rsid w:val="008C4CE5"/>
    <w:rsid w:val="008C6823"/>
    <w:rsid w:val="008D69F1"/>
    <w:rsid w:val="008E2B9E"/>
    <w:rsid w:val="008E5A74"/>
    <w:rsid w:val="008E7249"/>
    <w:rsid w:val="008F0331"/>
    <w:rsid w:val="008F0734"/>
    <w:rsid w:val="008F219C"/>
    <w:rsid w:val="008F3442"/>
    <w:rsid w:val="008F4224"/>
    <w:rsid w:val="008F75A0"/>
    <w:rsid w:val="008F7C62"/>
    <w:rsid w:val="009049B9"/>
    <w:rsid w:val="009073A0"/>
    <w:rsid w:val="00910452"/>
    <w:rsid w:val="00922608"/>
    <w:rsid w:val="0092389E"/>
    <w:rsid w:val="00923A15"/>
    <w:rsid w:val="00930898"/>
    <w:rsid w:val="0093295A"/>
    <w:rsid w:val="00933B8B"/>
    <w:rsid w:val="00936145"/>
    <w:rsid w:val="009422B0"/>
    <w:rsid w:val="00944317"/>
    <w:rsid w:val="009506D4"/>
    <w:rsid w:val="00953B55"/>
    <w:rsid w:val="00954B48"/>
    <w:rsid w:val="00960FBE"/>
    <w:rsid w:val="0096265C"/>
    <w:rsid w:val="0096503B"/>
    <w:rsid w:val="00965EDB"/>
    <w:rsid w:val="00970667"/>
    <w:rsid w:val="00972075"/>
    <w:rsid w:val="00972F6C"/>
    <w:rsid w:val="0097368C"/>
    <w:rsid w:val="0097391C"/>
    <w:rsid w:val="00974C12"/>
    <w:rsid w:val="00977D4D"/>
    <w:rsid w:val="00980241"/>
    <w:rsid w:val="00980C24"/>
    <w:rsid w:val="009903C7"/>
    <w:rsid w:val="00990AA3"/>
    <w:rsid w:val="00994161"/>
    <w:rsid w:val="0099428C"/>
    <w:rsid w:val="00995E3E"/>
    <w:rsid w:val="00997149"/>
    <w:rsid w:val="009A1A12"/>
    <w:rsid w:val="009A2763"/>
    <w:rsid w:val="009C441F"/>
    <w:rsid w:val="009C6E18"/>
    <w:rsid w:val="009D3821"/>
    <w:rsid w:val="009D4ED2"/>
    <w:rsid w:val="009D5BC6"/>
    <w:rsid w:val="009D600D"/>
    <w:rsid w:val="009D65FA"/>
    <w:rsid w:val="009E053D"/>
    <w:rsid w:val="009E187A"/>
    <w:rsid w:val="009E597C"/>
    <w:rsid w:val="009E5F4E"/>
    <w:rsid w:val="009F16DE"/>
    <w:rsid w:val="009F51A9"/>
    <w:rsid w:val="009F7832"/>
    <w:rsid w:val="00A014E9"/>
    <w:rsid w:val="00A044AF"/>
    <w:rsid w:val="00A04B34"/>
    <w:rsid w:val="00A11C19"/>
    <w:rsid w:val="00A14F0B"/>
    <w:rsid w:val="00A165DF"/>
    <w:rsid w:val="00A20BEF"/>
    <w:rsid w:val="00A24DCA"/>
    <w:rsid w:val="00A25DA6"/>
    <w:rsid w:val="00A30DFE"/>
    <w:rsid w:val="00A431D5"/>
    <w:rsid w:val="00A525BD"/>
    <w:rsid w:val="00A605B8"/>
    <w:rsid w:val="00A667F4"/>
    <w:rsid w:val="00A721E7"/>
    <w:rsid w:val="00A724A0"/>
    <w:rsid w:val="00A7296A"/>
    <w:rsid w:val="00A769CD"/>
    <w:rsid w:val="00A82D35"/>
    <w:rsid w:val="00A84723"/>
    <w:rsid w:val="00A8583C"/>
    <w:rsid w:val="00A86333"/>
    <w:rsid w:val="00A864E7"/>
    <w:rsid w:val="00AA0590"/>
    <w:rsid w:val="00AA2A79"/>
    <w:rsid w:val="00AA3A47"/>
    <w:rsid w:val="00AA4818"/>
    <w:rsid w:val="00AA6994"/>
    <w:rsid w:val="00AB4442"/>
    <w:rsid w:val="00AC7C33"/>
    <w:rsid w:val="00AD030F"/>
    <w:rsid w:val="00AD1097"/>
    <w:rsid w:val="00AD1ED2"/>
    <w:rsid w:val="00AD2B87"/>
    <w:rsid w:val="00AD5E1B"/>
    <w:rsid w:val="00AE15B8"/>
    <w:rsid w:val="00AE2DFB"/>
    <w:rsid w:val="00AE70CD"/>
    <w:rsid w:val="00AE7BC4"/>
    <w:rsid w:val="00AF3684"/>
    <w:rsid w:val="00AF37D3"/>
    <w:rsid w:val="00AF7C28"/>
    <w:rsid w:val="00B01B42"/>
    <w:rsid w:val="00B04CDC"/>
    <w:rsid w:val="00B07A90"/>
    <w:rsid w:val="00B07C30"/>
    <w:rsid w:val="00B07D16"/>
    <w:rsid w:val="00B07F13"/>
    <w:rsid w:val="00B10089"/>
    <w:rsid w:val="00B17A97"/>
    <w:rsid w:val="00B2559B"/>
    <w:rsid w:val="00B2589D"/>
    <w:rsid w:val="00B3446E"/>
    <w:rsid w:val="00B35BF5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7031D"/>
    <w:rsid w:val="00B71427"/>
    <w:rsid w:val="00B75910"/>
    <w:rsid w:val="00B81336"/>
    <w:rsid w:val="00B91034"/>
    <w:rsid w:val="00B9375F"/>
    <w:rsid w:val="00B94D5D"/>
    <w:rsid w:val="00B9519E"/>
    <w:rsid w:val="00B958F3"/>
    <w:rsid w:val="00BA6BC3"/>
    <w:rsid w:val="00BA727A"/>
    <w:rsid w:val="00BA76E4"/>
    <w:rsid w:val="00BB0AF8"/>
    <w:rsid w:val="00BB65EE"/>
    <w:rsid w:val="00BC7B3E"/>
    <w:rsid w:val="00BD6DBB"/>
    <w:rsid w:val="00BE4201"/>
    <w:rsid w:val="00BE5B32"/>
    <w:rsid w:val="00BF3E13"/>
    <w:rsid w:val="00BF62A4"/>
    <w:rsid w:val="00C05608"/>
    <w:rsid w:val="00C05662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15C4"/>
    <w:rsid w:val="00C42B06"/>
    <w:rsid w:val="00C44AC1"/>
    <w:rsid w:val="00C45B7A"/>
    <w:rsid w:val="00C45DF5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921BA"/>
    <w:rsid w:val="00C923B9"/>
    <w:rsid w:val="00CA01BB"/>
    <w:rsid w:val="00CA10A5"/>
    <w:rsid w:val="00CB73B3"/>
    <w:rsid w:val="00CB76E4"/>
    <w:rsid w:val="00CB7BA5"/>
    <w:rsid w:val="00CC2BB0"/>
    <w:rsid w:val="00CC591B"/>
    <w:rsid w:val="00CC7087"/>
    <w:rsid w:val="00CD2997"/>
    <w:rsid w:val="00CD4EE3"/>
    <w:rsid w:val="00CE1BD4"/>
    <w:rsid w:val="00CE6A26"/>
    <w:rsid w:val="00CE6A50"/>
    <w:rsid w:val="00CE6B85"/>
    <w:rsid w:val="00CE7981"/>
    <w:rsid w:val="00CF0BF4"/>
    <w:rsid w:val="00CF24C9"/>
    <w:rsid w:val="00D03EE3"/>
    <w:rsid w:val="00D06452"/>
    <w:rsid w:val="00D1184D"/>
    <w:rsid w:val="00D11A36"/>
    <w:rsid w:val="00D2379F"/>
    <w:rsid w:val="00D26B19"/>
    <w:rsid w:val="00D40E58"/>
    <w:rsid w:val="00D410A0"/>
    <w:rsid w:val="00D43365"/>
    <w:rsid w:val="00D43C75"/>
    <w:rsid w:val="00D44B58"/>
    <w:rsid w:val="00D5405E"/>
    <w:rsid w:val="00D5459B"/>
    <w:rsid w:val="00D56F42"/>
    <w:rsid w:val="00D60E93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D3213"/>
    <w:rsid w:val="00DD34FC"/>
    <w:rsid w:val="00DD44ED"/>
    <w:rsid w:val="00DE09C1"/>
    <w:rsid w:val="00DE1213"/>
    <w:rsid w:val="00DE2257"/>
    <w:rsid w:val="00DE6A58"/>
    <w:rsid w:val="00E03080"/>
    <w:rsid w:val="00E03CD6"/>
    <w:rsid w:val="00E04239"/>
    <w:rsid w:val="00E137C3"/>
    <w:rsid w:val="00E168E8"/>
    <w:rsid w:val="00E21A27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350A"/>
    <w:rsid w:val="00E85C20"/>
    <w:rsid w:val="00E879F5"/>
    <w:rsid w:val="00E87DE0"/>
    <w:rsid w:val="00E91126"/>
    <w:rsid w:val="00E94561"/>
    <w:rsid w:val="00EA2EB8"/>
    <w:rsid w:val="00EA36F1"/>
    <w:rsid w:val="00EA4785"/>
    <w:rsid w:val="00EA4A61"/>
    <w:rsid w:val="00EB0647"/>
    <w:rsid w:val="00EB135F"/>
    <w:rsid w:val="00EB5769"/>
    <w:rsid w:val="00EC79DA"/>
    <w:rsid w:val="00ED36D2"/>
    <w:rsid w:val="00ED685D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5A6A"/>
    <w:rsid w:val="00F36233"/>
    <w:rsid w:val="00F421C1"/>
    <w:rsid w:val="00F43A22"/>
    <w:rsid w:val="00F47B84"/>
    <w:rsid w:val="00F506C2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797E"/>
    <w:rsid w:val="00FA0E52"/>
    <w:rsid w:val="00FA486E"/>
    <w:rsid w:val="00FB5B11"/>
    <w:rsid w:val="00FC1050"/>
    <w:rsid w:val="00FC43A5"/>
    <w:rsid w:val="00FC7F5E"/>
    <w:rsid w:val="00FD26C1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69F6-F1B0-44F0-A2C0-BED8CF80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E877EB45.dotm</Template>
  <TotalTime>125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Prosser, Ashley</dc:creator>
  <cp:lastModifiedBy>Mata, Tanya</cp:lastModifiedBy>
  <cp:revision>23</cp:revision>
  <cp:lastPrinted>2016-10-24T19:45:00Z</cp:lastPrinted>
  <dcterms:created xsi:type="dcterms:W3CDTF">2016-10-24T03:18:00Z</dcterms:created>
  <dcterms:modified xsi:type="dcterms:W3CDTF">2016-10-24T19:46:00Z</dcterms:modified>
</cp:coreProperties>
</file>