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32334A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October 3</w:t>
      </w:r>
      <w:r w:rsidR="00880BD8">
        <w:rPr>
          <w:rStyle w:val="normaltextrun"/>
          <w:rFonts w:ascii="Arial" w:hAnsi="Arial" w:cs="Arial"/>
          <w:b/>
          <w:bCs/>
          <w:sz w:val="40"/>
          <w:szCs w:val="40"/>
        </w:rPr>
        <w:t>, 2016</w:t>
      </w: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F018CB" w:rsidRDefault="001E0157" w:rsidP="00F018CB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9D0146">
        <w:rPr>
          <w:rStyle w:val="normaltextrun"/>
          <w:rFonts w:ascii="Arial" w:hAnsi="Arial" w:cs="Arial"/>
          <w:bCs/>
        </w:rPr>
        <w:t>The Board of Education met at 5:30pm</w:t>
      </w:r>
      <w:r w:rsidR="00F018CB">
        <w:rPr>
          <w:rStyle w:val="normaltextrun"/>
          <w:rFonts w:ascii="Arial" w:hAnsi="Arial" w:cs="Arial"/>
          <w:bCs/>
        </w:rPr>
        <w:t xml:space="preserve"> at Seymour Rogers to </w:t>
      </w:r>
    </w:p>
    <w:p w:rsidR="001E0157" w:rsidRPr="00F018CB" w:rsidRDefault="001E0157" w:rsidP="00F018CB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WORKSHOP</w:t>
      </w:r>
      <w:r w:rsidR="00F018CB">
        <w:rPr>
          <w:rStyle w:val="normaltextrun"/>
          <w:rFonts w:ascii="Arial" w:hAnsi="Arial" w:cs="Arial"/>
          <w:b/>
          <w:bCs/>
        </w:rPr>
        <w:tab/>
      </w:r>
      <w:r w:rsidR="00F018CB">
        <w:rPr>
          <w:rStyle w:val="normaltextrun"/>
          <w:rFonts w:ascii="Arial" w:hAnsi="Arial" w:cs="Arial"/>
          <w:bCs/>
        </w:rPr>
        <w:t>to discuss school facilities.</w:t>
      </w:r>
    </w:p>
    <w:p w:rsidR="001E0157" w:rsidRDefault="001E0157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40130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</w:p>
    <w:p w:rsidR="00240130" w:rsidRDefault="00240130" w:rsidP="00240130">
      <w:pPr>
        <w:pStyle w:val="paragraph"/>
        <w:spacing w:before="0" w:beforeAutospacing="0" w:after="0" w:afterAutospacing="0"/>
        <w:ind w:left="252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    </w:t>
      </w:r>
      <w:r w:rsidR="00265C74">
        <w:rPr>
          <w:rStyle w:val="apple-converted-space"/>
          <w:rFonts w:ascii="Arial" w:hAnsi="Arial" w:cs="Arial"/>
        </w:rPr>
        <w:t> </w:t>
      </w:r>
      <w:r w:rsidR="00693AA8">
        <w:rPr>
          <w:rStyle w:val="normaltextrun"/>
          <w:rFonts w:ascii="Arial" w:hAnsi="Arial" w:cs="Arial"/>
        </w:rPr>
        <w:t>Stewart Cauble</w:t>
      </w:r>
      <w:r w:rsidR="00265C74">
        <w:rPr>
          <w:rStyle w:val="apple-converted-space"/>
          <w:rFonts w:ascii="Arial" w:hAnsi="Arial" w:cs="Arial"/>
        </w:rPr>
        <w:t> </w:t>
      </w:r>
      <w:r w:rsidR="00241C1B">
        <w:rPr>
          <w:rStyle w:val="normaltextrun"/>
          <w:rFonts w:ascii="Arial" w:hAnsi="Arial" w:cs="Arial"/>
        </w:rPr>
        <w:t>at 6:30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pm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with</w:t>
      </w:r>
      <w:r w:rsidR="00265C74">
        <w:rPr>
          <w:rStyle w:val="apple-converted-space"/>
          <w:rFonts w:ascii="Arial" w:hAnsi="Arial" w:cs="Arial"/>
        </w:rPr>
        <w:t> </w:t>
      </w:r>
      <w:r w:rsidR="000F37E2">
        <w:rPr>
          <w:rStyle w:val="apple-converted-space"/>
          <w:rFonts w:ascii="Arial" w:hAnsi="Arial" w:cs="Arial"/>
        </w:rPr>
        <w:t>Mr. Cliff Abbo</w:t>
      </w:r>
      <w:r w:rsidR="0032334A">
        <w:rPr>
          <w:rStyle w:val="apple-converted-space"/>
          <w:rFonts w:ascii="Arial" w:hAnsi="Arial" w:cs="Arial"/>
        </w:rPr>
        <w:t>t</w:t>
      </w:r>
      <w:r w:rsidR="000F37E2">
        <w:rPr>
          <w:rStyle w:val="apple-converted-space"/>
          <w:rFonts w:ascii="Arial" w:hAnsi="Arial" w:cs="Arial"/>
        </w:rPr>
        <w:t xml:space="preserve">t, Mr. Delvin Kinser, </w:t>
      </w:r>
    </w:p>
    <w:p w:rsidR="00265C74" w:rsidRDefault="00DC3CD4" w:rsidP="00F018CB">
      <w:pPr>
        <w:pStyle w:val="paragraph"/>
        <w:spacing w:before="0" w:beforeAutospacing="0" w:after="0" w:afterAutospacing="0"/>
        <w:ind w:left="1800"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</w:t>
      </w:r>
      <w:r w:rsidR="00867426">
        <w:rPr>
          <w:rStyle w:val="normaltextrun"/>
          <w:rFonts w:ascii="Arial" w:hAnsi="Arial" w:cs="Arial"/>
        </w:rPr>
        <w:t>Mr. Nick Hatcher and Mr. Steve Helm were also</w:t>
      </w:r>
      <w:r w:rsidR="00241C1B">
        <w:rPr>
          <w:rStyle w:val="normaltextrun"/>
          <w:rFonts w:ascii="Arial" w:hAnsi="Arial" w:cs="Arial"/>
        </w:rPr>
        <w:t xml:space="preserve"> </w:t>
      </w:r>
      <w:r w:rsidR="00611A19">
        <w:rPr>
          <w:rStyle w:val="normaltextrun"/>
          <w:rFonts w:ascii="Arial" w:hAnsi="Arial" w:cs="Arial"/>
        </w:rPr>
        <w:t>in attendance.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 w:rsidR="00611A19">
        <w:rPr>
          <w:rStyle w:val="normaltextrun"/>
          <w:rFonts w:ascii="Arial" w:hAnsi="Arial" w:cs="Arial"/>
        </w:rPr>
        <w:t>,</w:t>
      </w:r>
      <w:r w:rsidR="00DC3CD4">
        <w:rPr>
          <w:rStyle w:val="normaltextrun"/>
          <w:rFonts w:ascii="Arial" w:hAnsi="Arial" w:cs="Arial"/>
        </w:rPr>
        <w:t xml:space="preserve"> Mrs. Donna Sill,</w:t>
      </w:r>
      <w:r w:rsidR="0032334A">
        <w:rPr>
          <w:rStyle w:val="normaltextrun"/>
          <w:rFonts w:ascii="Arial" w:hAnsi="Arial" w:cs="Arial"/>
        </w:rPr>
        <w:t xml:space="preserve"> Mr. Mike Rogg,</w:t>
      </w:r>
      <w:r w:rsidR="00DC3CD4">
        <w:rPr>
          <w:rStyle w:val="normaltextrun"/>
          <w:rFonts w:ascii="Arial" w:hAnsi="Arial" w:cs="Arial"/>
        </w:rPr>
        <w:t xml:space="preserve"> M</w:t>
      </w:r>
      <w:r w:rsidR="0032334A">
        <w:rPr>
          <w:rStyle w:val="normaltextrun"/>
          <w:rFonts w:ascii="Arial" w:hAnsi="Arial" w:cs="Arial"/>
        </w:rPr>
        <w:t>rs. Sheri King, Mrs. Lana Evans</w:t>
      </w:r>
      <w:r w:rsidR="00611A19">
        <w:rPr>
          <w:rStyle w:val="normaltextrun"/>
          <w:rFonts w:ascii="Arial" w:hAnsi="Arial" w:cs="Arial"/>
        </w:rPr>
        <w:t xml:space="preserve">, </w:t>
      </w:r>
      <w:r w:rsidR="00F313EA">
        <w:rPr>
          <w:rStyle w:val="normaltextrun"/>
          <w:rFonts w:ascii="Arial" w:hAnsi="Arial" w:cs="Arial"/>
        </w:rPr>
        <w:t xml:space="preserve">and </w:t>
      </w:r>
      <w:r w:rsidR="00611A19">
        <w:rPr>
          <w:rStyle w:val="normaltextrun"/>
          <w:rFonts w:ascii="Arial" w:hAnsi="Arial" w:cs="Arial"/>
        </w:rPr>
        <w:t>Mr. Peter Mychalczuk</w:t>
      </w:r>
      <w:r w:rsidR="00241C1B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32334A" w:rsidRDefault="0032334A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</w:p>
    <w:p w:rsidR="0032334A" w:rsidRDefault="0032334A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NOTE: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Mr. Matt Friederich arrived at 6:31 pm</w:t>
      </w:r>
      <w:r w:rsidR="00867426">
        <w:rPr>
          <w:rStyle w:val="eop"/>
          <w:rFonts w:ascii="Arial" w:hAnsi="Arial" w:cs="Arial"/>
        </w:rPr>
        <w:t>.</w:t>
      </w:r>
    </w:p>
    <w:p w:rsidR="00867426" w:rsidRDefault="00867426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</w:p>
    <w:p w:rsidR="0032334A" w:rsidRPr="0032334A" w:rsidRDefault="00867426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NOTE:</w:t>
      </w:r>
      <w:r>
        <w:rPr>
          <w:rStyle w:val="eop"/>
          <w:rFonts w:ascii="Arial" w:hAnsi="Arial" w:cs="Arial"/>
          <w:b/>
        </w:rPr>
        <w:tab/>
      </w:r>
      <w:r w:rsidR="0032334A">
        <w:rPr>
          <w:rStyle w:val="eop"/>
          <w:rFonts w:ascii="Arial" w:hAnsi="Arial" w:cs="Arial"/>
        </w:rPr>
        <w:t>Mr. Travis Combs joined the meeting by phone at 6:31 pm</w:t>
      </w:r>
      <w:r>
        <w:rPr>
          <w:rStyle w:val="eop"/>
          <w:rFonts w:ascii="Arial" w:hAnsi="Arial" w:cs="Arial"/>
        </w:rPr>
        <w:t>.</w:t>
      </w:r>
    </w:p>
    <w:p w:rsidR="00265C74" w:rsidRDefault="00265C74" w:rsidP="000959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9C0452" w:rsidRDefault="009C0452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B1181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 w:rsidR="0032334A">
        <w:rPr>
          <w:rStyle w:val="normaltextrun"/>
          <w:rFonts w:ascii="Arial" w:hAnsi="Arial" w:cs="Arial"/>
        </w:rPr>
        <w:t xml:space="preserve">Mr. Cliff Abbott </w:t>
      </w:r>
      <w:r w:rsidR="00B11814">
        <w:rPr>
          <w:rStyle w:val="normaltextrun"/>
          <w:rFonts w:ascii="Arial" w:hAnsi="Arial" w:cs="Arial"/>
        </w:rPr>
        <w:t xml:space="preserve">led the opening prayer.  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70534A" w:rsidRPr="0070534A" w:rsidRDefault="00265C74" w:rsidP="0070534A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ab/>
        <w:t>Motion by</w:t>
      </w:r>
      <w:r w:rsidR="0070534A">
        <w:rPr>
          <w:rStyle w:val="normaltextrun"/>
          <w:rFonts w:ascii="Arial" w:hAnsi="Arial" w:cs="Arial"/>
        </w:rPr>
        <w:t xml:space="preserve"> </w:t>
      </w:r>
      <w:r w:rsidR="00140AC1">
        <w:rPr>
          <w:rStyle w:val="normaltextrun"/>
          <w:rFonts w:ascii="Arial" w:hAnsi="Arial" w:cs="Arial"/>
        </w:rPr>
        <w:t>Helm</w:t>
      </w:r>
      <w:r w:rsidR="00DC3CD4">
        <w:rPr>
          <w:rStyle w:val="normaltextrun"/>
          <w:rFonts w:ascii="Arial" w:hAnsi="Arial" w:cs="Arial"/>
        </w:rPr>
        <w:t>, seconded by Abbott, to approve the</w:t>
      </w:r>
      <w:r w:rsidR="0070534A">
        <w:rPr>
          <w:rStyle w:val="normaltextrun"/>
          <w:rFonts w:ascii="Arial" w:hAnsi="Arial" w:cs="Arial"/>
        </w:rPr>
        <w:t xml:space="preserve"> 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APPROVED</w:t>
      </w:r>
      <w:r w:rsidR="0070534A">
        <w:rPr>
          <w:rStyle w:val="apple-converted-space"/>
          <w:rFonts w:ascii="Arial" w:hAnsi="Arial" w:cs="Arial"/>
        </w:rPr>
        <w:t> </w:t>
      </w:r>
      <w:r w:rsidR="0070534A">
        <w:rPr>
          <w:rStyle w:val="apple-converted-space"/>
          <w:rFonts w:ascii="Arial" w:hAnsi="Arial" w:cs="Arial"/>
        </w:rPr>
        <w:tab/>
      </w:r>
      <w:r w:rsidR="0070534A">
        <w:rPr>
          <w:rStyle w:val="apple-converted-space"/>
          <w:rFonts w:ascii="Arial" w:hAnsi="Arial" w:cs="Arial"/>
        </w:rPr>
        <w:tab/>
        <w:t xml:space="preserve">minutes of the </w:t>
      </w:r>
      <w:r w:rsidR="00140AC1">
        <w:rPr>
          <w:rStyle w:val="apple-converted-space"/>
          <w:rFonts w:ascii="Arial" w:hAnsi="Arial" w:cs="Arial"/>
        </w:rPr>
        <w:t>September 19</w:t>
      </w:r>
      <w:r w:rsidR="00DC3CD4">
        <w:rPr>
          <w:rStyle w:val="apple-converted-space"/>
          <w:rFonts w:ascii="Arial" w:hAnsi="Arial" w:cs="Arial"/>
        </w:rPr>
        <w:t>, 2016</w:t>
      </w:r>
      <w:r w:rsidR="0009595B">
        <w:rPr>
          <w:rStyle w:val="apple-converted-space"/>
          <w:rFonts w:ascii="Arial" w:hAnsi="Arial" w:cs="Arial"/>
        </w:rPr>
        <w:t xml:space="preserve">, </w:t>
      </w:r>
      <w:r w:rsidR="0070534A">
        <w:rPr>
          <w:rStyle w:val="apple-converted-space"/>
          <w:rFonts w:ascii="Arial" w:hAnsi="Arial" w:cs="Arial"/>
        </w:rPr>
        <w:t>Board of Education meeting.</w:t>
      </w:r>
    </w:p>
    <w:p w:rsidR="00265C74" w:rsidRPr="0070534A" w:rsidRDefault="00A4767E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9-19</w:t>
      </w:r>
      <w:r w:rsidR="00DC3CD4">
        <w:rPr>
          <w:rStyle w:val="normaltextrun"/>
          <w:rFonts w:ascii="Arial" w:hAnsi="Arial" w:cs="Arial"/>
          <w:b/>
          <w:bCs/>
        </w:rPr>
        <w:t>-16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  <w:bCs/>
        </w:rPr>
        <w:t xml:space="preserve">Motion carried </w:t>
      </w:r>
      <w:r w:rsidR="00DC3CD4">
        <w:rPr>
          <w:rStyle w:val="normaltextrun"/>
          <w:rFonts w:ascii="Arial" w:hAnsi="Arial" w:cs="Arial"/>
          <w:bCs/>
        </w:rPr>
        <w:t>7-0.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  <w:t xml:space="preserve">Motion </w:t>
      </w:r>
      <w:r w:rsidR="0070534A">
        <w:rPr>
          <w:rStyle w:val="normaltextrun"/>
          <w:rFonts w:ascii="Arial" w:hAnsi="Arial" w:cs="Arial"/>
        </w:rPr>
        <w:t xml:space="preserve">by </w:t>
      </w:r>
      <w:r w:rsidR="00A4767E">
        <w:rPr>
          <w:rStyle w:val="normaltextrun"/>
          <w:rFonts w:ascii="Arial" w:hAnsi="Arial" w:cs="Arial"/>
        </w:rPr>
        <w:t>Hatcher</w:t>
      </w:r>
      <w:r w:rsidR="00DC3CD4">
        <w:rPr>
          <w:rStyle w:val="normaltextrun"/>
          <w:rFonts w:ascii="Arial" w:hAnsi="Arial" w:cs="Arial"/>
        </w:rPr>
        <w:t>,</w:t>
      </w:r>
      <w:r w:rsidR="0009595B">
        <w:rPr>
          <w:rStyle w:val="normaltextrun"/>
          <w:rFonts w:ascii="Arial" w:hAnsi="Arial" w:cs="Arial"/>
        </w:rPr>
        <w:t xml:space="preserve"> </w:t>
      </w:r>
      <w:r w:rsidR="00DC3CD4">
        <w:rPr>
          <w:rStyle w:val="normaltextrun"/>
          <w:rFonts w:ascii="Arial" w:hAnsi="Arial" w:cs="Arial"/>
        </w:rPr>
        <w:t xml:space="preserve">seconded by </w:t>
      </w:r>
      <w:r w:rsidR="00A4767E">
        <w:rPr>
          <w:rStyle w:val="normaltextrun"/>
          <w:rFonts w:ascii="Arial" w:hAnsi="Arial" w:cs="Arial"/>
        </w:rPr>
        <w:t>Kinser</w:t>
      </w:r>
      <w:r w:rsidR="00DC3CD4">
        <w:rPr>
          <w:rStyle w:val="normaltextrun"/>
          <w:rFonts w:ascii="Arial" w:hAnsi="Arial" w:cs="Arial"/>
        </w:rPr>
        <w:t>, to approve the</w:t>
      </w:r>
      <w:r w:rsidR="0070534A">
        <w:rPr>
          <w:rStyle w:val="normaltextrun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 w:rsidR="00DC3CD4"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</w:rPr>
        <w:t>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297C29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A4767E">
        <w:rPr>
          <w:rStyle w:val="normaltextrun"/>
          <w:rFonts w:ascii="Arial" w:hAnsi="Arial" w:cs="Arial"/>
        </w:rPr>
        <w:t>Facebook Po</w:t>
      </w:r>
      <w:r w:rsidR="008E3666">
        <w:rPr>
          <w:rStyle w:val="normaltextrun"/>
          <w:rFonts w:ascii="Arial" w:hAnsi="Arial" w:cs="Arial"/>
        </w:rPr>
        <w:t>st – Elsa Fraire – commented on Facebook Post</w:t>
      </w:r>
    </w:p>
    <w:p w:rsidR="00265C74" w:rsidRDefault="00265C74" w:rsidP="00A4767E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  <w:r w:rsidR="00A4767E">
        <w:rPr>
          <w:rStyle w:val="eop"/>
          <w:rFonts w:ascii="Arial" w:hAnsi="Arial" w:cs="Arial"/>
        </w:rPr>
        <w:tab/>
        <w:t>LNEA Repor</w:t>
      </w:r>
      <w:r w:rsidR="008E3666">
        <w:rPr>
          <w:rStyle w:val="eop"/>
          <w:rFonts w:ascii="Arial" w:hAnsi="Arial" w:cs="Arial"/>
        </w:rPr>
        <w:t xml:space="preserve">t – Daniel Minde – </w:t>
      </w:r>
      <w:r w:rsidR="00A4767E">
        <w:rPr>
          <w:rStyle w:val="eop"/>
          <w:rFonts w:ascii="Arial" w:hAnsi="Arial" w:cs="Arial"/>
        </w:rPr>
        <w:t>Mock PT</w:t>
      </w:r>
      <w:r w:rsidR="008E3666">
        <w:rPr>
          <w:rStyle w:val="eop"/>
          <w:rFonts w:ascii="Arial" w:hAnsi="Arial" w:cs="Arial"/>
        </w:rPr>
        <w:t xml:space="preserve"> conferences on 10/13/16</w:t>
      </w:r>
    </w:p>
    <w:p w:rsidR="00A4767E" w:rsidRPr="00A4767E" w:rsidRDefault="00A4767E" w:rsidP="00A4767E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St</w:t>
      </w:r>
      <w:r w:rsidR="00103DA7">
        <w:rPr>
          <w:rStyle w:val="normaltextrun"/>
          <w:rFonts w:ascii="Arial" w:hAnsi="Arial" w:cs="Arial"/>
          <w:bCs/>
        </w:rPr>
        <w:t xml:space="preserve">ephanie Drymalski – </w:t>
      </w:r>
      <w:r w:rsidR="00B24E67">
        <w:rPr>
          <w:rStyle w:val="normaltextrun"/>
          <w:rFonts w:ascii="Arial" w:hAnsi="Arial" w:cs="Arial"/>
          <w:bCs/>
        </w:rPr>
        <w:t>American Education</w:t>
      </w:r>
      <w:r w:rsidR="00103DA7">
        <w:rPr>
          <w:rStyle w:val="normaltextrun"/>
          <w:rFonts w:ascii="Arial" w:hAnsi="Arial" w:cs="Arial"/>
          <w:bCs/>
        </w:rPr>
        <w:t xml:space="preserve"> Wee</w:t>
      </w:r>
      <w:r w:rsidR="00F018CB">
        <w:rPr>
          <w:rStyle w:val="normaltextrun"/>
          <w:rFonts w:ascii="Arial" w:hAnsi="Arial" w:cs="Arial"/>
          <w:bCs/>
        </w:rPr>
        <w:t>k 11/14-16 – 11/18/16 – invited</w:t>
      </w:r>
      <w:r w:rsidR="00103DA7">
        <w:rPr>
          <w:rStyle w:val="normaltextrun"/>
          <w:rFonts w:ascii="Arial" w:hAnsi="Arial" w:cs="Arial"/>
          <w:bCs/>
        </w:rPr>
        <w:t xml:space="preserve"> BOE to participate in Educator</w:t>
      </w:r>
      <w:r w:rsidR="00B24E67">
        <w:rPr>
          <w:rStyle w:val="normaltextrun"/>
          <w:rFonts w:ascii="Arial" w:hAnsi="Arial" w:cs="Arial"/>
          <w:bCs/>
        </w:rPr>
        <w:t xml:space="preserve"> for the Day</w:t>
      </w:r>
    </w:p>
    <w:p w:rsidR="005A7CF7" w:rsidRDefault="005A7CF7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5A7CF7" w:rsidRDefault="005A7CF7" w:rsidP="005A7CF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GOOD THINGS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4.</w:t>
      </w:r>
      <w:r>
        <w:rPr>
          <w:rStyle w:val="eop"/>
          <w:rFonts w:ascii="Arial" w:hAnsi="Arial" w:cs="Arial"/>
        </w:rPr>
        <w:tab/>
      </w:r>
      <w:r w:rsidR="00297965">
        <w:rPr>
          <w:rStyle w:val="eop"/>
          <w:rFonts w:ascii="Arial" w:hAnsi="Arial" w:cs="Arial"/>
        </w:rPr>
        <w:t xml:space="preserve">Sunflower Intermediate School - </w:t>
      </w:r>
      <w:r w:rsidR="00B24E67">
        <w:rPr>
          <w:rStyle w:val="eop"/>
          <w:rFonts w:ascii="Arial" w:hAnsi="Arial" w:cs="Arial"/>
        </w:rPr>
        <w:t>Exploration classes</w:t>
      </w:r>
    </w:p>
    <w:p w:rsidR="005A7CF7" w:rsidRPr="005A7CF7" w:rsidRDefault="005A7CF7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="00265C74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A7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B24E67" w:rsidRDefault="00265C7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B24E67">
        <w:rPr>
          <w:rStyle w:val="normaltextrun"/>
          <w:rFonts w:ascii="Arial" w:hAnsi="Arial" w:cs="Arial"/>
        </w:rPr>
        <w:t>Construction Updates</w:t>
      </w:r>
    </w:p>
    <w:p w:rsidR="00B24E67" w:rsidRDefault="00B24E67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b. Kansas Association School Board Conference</w:t>
      </w:r>
    </w:p>
    <w:p w:rsidR="009F138E" w:rsidRDefault="00B24E67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c. National School Board Conference</w:t>
      </w:r>
      <w:r w:rsidR="005A7CF7">
        <w:rPr>
          <w:rStyle w:val="normaltextrun"/>
          <w:rFonts w:ascii="Arial" w:hAnsi="Arial" w:cs="Arial"/>
        </w:rPr>
        <w:t xml:space="preserve"> </w:t>
      </w: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DIRECTOR OF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5.</w:t>
      </w:r>
      <w:r>
        <w:rPr>
          <w:rStyle w:val="normaltextrun"/>
          <w:rFonts w:ascii="Arial" w:hAnsi="Arial" w:cs="Arial"/>
        </w:rPr>
        <w:tab/>
      </w:r>
      <w:r w:rsidR="00B24E67">
        <w:rPr>
          <w:rStyle w:val="normaltextrun"/>
          <w:rFonts w:ascii="Arial" w:hAnsi="Arial" w:cs="Arial"/>
        </w:rPr>
        <w:t xml:space="preserve">The following information was presented for Mr. Jerry Clay: </w:t>
      </w: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BUSINESS 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a. Activity Funds</w:t>
      </w:r>
    </w:p>
    <w:p w:rsidR="00B11814" w:rsidRPr="00B24E67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 w:rsidR="00B24E67">
        <w:rPr>
          <w:rStyle w:val="normaltextrun"/>
          <w:rFonts w:ascii="Arial" w:hAnsi="Arial" w:cs="Arial"/>
        </w:rPr>
        <w:t>b. Credit Cards</w:t>
      </w:r>
    </w:p>
    <w:p w:rsidR="00B24E67" w:rsidRDefault="00B24E67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c. Security Cameras</w:t>
      </w:r>
    </w:p>
    <w:p w:rsidR="00B24E67" w:rsidRDefault="00B24E67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d. Inventory</w:t>
      </w:r>
    </w:p>
    <w:p w:rsidR="0009595B" w:rsidRPr="0009595B" w:rsidRDefault="00B24E67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 w:rsidR="00B81718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e. Bond Refinance</w:t>
      </w:r>
      <w:r w:rsidR="0009595B">
        <w:rPr>
          <w:rStyle w:val="normaltextrun"/>
          <w:rFonts w:ascii="Arial" w:hAnsi="Arial" w:cs="Arial"/>
          <w:b/>
        </w:rPr>
        <w:tab/>
      </w:r>
    </w:p>
    <w:p w:rsidR="0039090F" w:rsidRPr="0039090F" w:rsidRDefault="005C61D9" w:rsidP="0039090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lastRenderedPageBreak/>
        <w:tab/>
      </w:r>
      <w:r>
        <w:rPr>
          <w:rStyle w:val="normaltextrun"/>
          <w:rFonts w:ascii="Arial" w:hAnsi="Arial" w:cs="Arial"/>
        </w:rPr>
        <w:tab/>
      </w:r>
      <w:r w:rsidR="00265C74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CONSENT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782F21">
        <w:rPr>
          <w:rStyle w:val="normaltextrun"/>
          <w:rFonts w:ascii="Arial" w:hAnsi="Arial" w:cs="Arial"/>
          <w:bCs/>
        </w:rPr>
        <w:t>6</w:t>
      </w:r>
      <w:r w:rsidR="00265C74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</w:t>
      </w:r>
      <w:r w:rsidR="00265C74">
        <w:rPr>
          <w:rStyle w:val="apple-converted-space"/>
          <w:rFonts w:ascii="Arial" w:hAnsi="Arial" w:cs="Arial"/>
        </w:rPr>
        <w:t> </w:t>
      </w:r>
      <w:r w:rsidR="00B24E67">
        <w:rPr>
          <w:rStyle w:val="normaltextrun"/>
          <w:rFonts w:ascii="Arial" w:hAnsi="Arial" w:cs="Arial"/>
        </w:rPr>
        <w:t>Helm</w:t>
      </w:r>
      <w:r w:rsidR="00B11814">
        <w:rPr>
          <w:rStyle w:val="normaltextrun"/>
          <w:rFonts w:ascii="Arial" w:hAnsi="Arial" w:cs="Arial"/>
        </w:rPr>
        <w:t xml:space="preserve">, seconded by </w:t>
      </w:r>
      <w:r w:rsidR="00B24E67">
        <w:rPr>
          <w:rStyle w:val="normaltextrun"/>
          <w:rFonts w:ascii="Arial" w:hAnsi="Arial" w:cs="Arial"/>
        </w:rPr>
        <w:t>Friederich</w:t>
      </w:r>
      <w:r w:rsidR="00B11814">
        <w:rPr>
          <w:rStyle w:val="normaltextrun"/>
          <w:rFonts w:ascii="Arial" w:hAnsi="Arial" w:cs="Arial"/>
        </w:rPr>
        <w:t>, to approve the</w:t>
      </w:r>
      <w:r w:rsidR="00265C74">
        <w:rPr>
          <w:rStyle w:val="eop"/>
          <w:rFonts w:ascii="Arial" w:hAnsi="Arial" w:cs="Arial"/>
        </w:rPr>
        <w:t> </w:t>
      </w:r>
    </w:p>
    <w:p w:rsidR="004D48CF" w:rsidRDefault="00265C74" w:rsidP="009F121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 w:rsidR="00B24E67">
        <w:rPr>
          <w:rStyle w:val="normaltextrun"/>
          <w:rFonts w:ascii="Arial" w:hAnsi="Arial" w:cs="Arial"/>
        </w:rPr>
        <w:t>7-0</w:t>
      </w:r>
    </w:p>
    <w:p w:rsidR="00174C82" w:rsidRDefault="00B11814" w:rsidP="0039090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</w:p>
    <w:p w:rsidR="0039090F" w:rsidRPr="00174C82" w:rsidRDefault="0039090F" w:rsidP="0039090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Cs/>
        </w:rPr>
      </w:pPr>
    </w:p>
    <w:p w:rsidR="00174C82" w:rsidRPr="00B24E67" w:rsidRDefault="00174C82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S</w:t>
      </w:r>
      <w:r w:rsidR="00B24E67">
        <w:rPr>
          <w:rStyle w:val="normaltextrun"/>
          <w:rFonts w:ascii="Arial" w:hAnsi="Arial" w:cs="Arial"/>
          <w:b/>
          <w:bCs/>
        </w:rPr>
        <w:t>chool Clubs/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a.</w:t>
      </w:r>
      <w:r>
        <w:rPr>
          <w:rStyle w:val="normaltextrun"/>
          <w:rFonts w:ascii="Arial" w:hAnsi="Arial" w:cs="Arial"/>
          <w:bCs/>
        </w:rPr>
        <w:tab/>
        <w:t xml:space="preserve">Approval </w:t>
      </w:r>
      <w:r w:rsidR="00C807BB">
        <w:rPr>
          <w:rStyle w:val="normaltextrun"/>
          <w:rFonts w:ascii="Arial" w:hAnsi="Arial" w:cs="Arial"/>
          <w:bCs/>
        </w:rPr>
        <w:t>of School Clubs/Organizations</w:t>
      </w:r>
    </w:p>
    <w:p w:rsidR="00C807BB" w:rsidRPr="00C807BB" w:rsidRDefault="00B24E67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Organizations</w:t>
      </w:r>
      <w:r w:rsidR="00174C82">
        <w:rPr>
          <w:rStyle w:val="normaltextrun"/>
          <w:rFonts w:ascii="Arial" w:hAnsi="Arial" w:cs="Arial"/>
          <w:b/>
          <w:bCs/>
        </w:rPr>
        <w:tab/>
      </w:r>
      <w:r w:rsidR="00174C82">
        <w:rPr>
          <w:rStyle w:val="normaltextrun"/>
          <w:rFonts w:ascii="Arial" w:hAnsi="Arial" w:cs="Arial"/>
          <w:b/>
          <w:bCs/>
        </w:rPr>
        <w:tab/>
      </w:r>
      <w:r w:rsidR="00C807BB" w:rsidRPr="00C807BB">
        <w:rPr>
          <w:rStyle w:val="normaltextrun"/>
          <w:rFonts w:ascii="Arial" w:hAnsi="Arial" w:cs="Arial"/>
          <w:bCs/>
          <w:u w:val="single"/>
        </w:rPr>
        <w:t>LHS</w:t>
      </w:r>
      <w:r w:rsidR="00C807BB">
        <w:rPr>
          <w:rStyle w:val="normaltextrun"/>
          <w:rFonts w:ascii="Arial" w:hAnsi="Arial" w:cs="Arial"/>
          <w:bCs/>
        </w:rPr>
        <w:tab/>
      </w:r>
      <w:r w:rsidR="00C807BB">
        <w:rPr>
          <w:rStyle w:val="normaltextrun"/>
          <w:rFonts w:ascii="Arial" w:hAnsi="Arial" w:cs="Arial"/>
          <w:bCs/>
        </w:rPr>
        <w:tab/>
      </w:r>
      <w:r w:rsidR="00C807BB">
        <w:rPr>
          <w:rStyle w:val="normaltextrun"/>
          <w:rFonts w:ascii="Arial" w:hAnsi="Arial" w:cs="Arial"/>
          <w:bCs/>
        </w:rPr>
        <w:tab/>
      </w:r>
      <w:r w:rsidR="00C807BB">
        <w:rPr>
          <w:rStyle w:val="normaltextrun"/>
          <w:rFonts w:ascii="Arial" w:hAnsi="Arial" w:cs="Arial"/>
          <w:bCs/>
        </w:rPr>
        <w:tab/>
      </w:r>
      <w:r w:rsidR="00C807BB">
        <w:rPr>
          <w:rStyle w:val="normaltextrun"/>
          <w:rFonts w:ascii="Arial" w:hAnsi="Arial" w:cs="Arial"/>
          <w:bCs/>
        </w:rPr>
        <w:tab/>
      </w:r>
      <w:r w:rsidR="00C807BB" w:rsidRPr="00C807BB">
        <w:rPr>
          <w:rStyle w:val="normaltextrun"/>
          <w:rFonts w:ascii="Arial" w:hAnsi="Arial" w:cs="Arial"/>
          <w:bCs/>
          <w:u w:val="single"/>
        </w:rPr>
        <w:t>SMS</w:t>
      </w:r>
    </w:p>
    <w:p w:rsidR="00174C82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Travel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Student Council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Outdoor Skills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National Junior Honor Society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DECA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FCCLA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Art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Hispanic American Leadership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National Honor Society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Organization (HALO)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Debate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Robotics Club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Forensics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Principals Council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StandOut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LHS Ambassadors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  <w:u w:val="single"/>
        </w:rPr>
        <w:t>E</w:t>
      </w:r>
      <w:r w:rsidRPr="00C807BB">
        <w:rPr>
          <w:rStyle w:val="normaltextrun"/>
          <w:rFonts w:ascii="Arial" w:hAnsi="Arial" w:cs="Arial"/>
          <w:bCs/>
          <w:u w:val="single"/>
        </w:rPr>
        <w:t>MS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Science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Student Council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Video Game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National Junior Honor Society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Anime Club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FCCLA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Student Council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Family, Career, and Community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Leaders of America (FCCLA)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JAG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Key Club</w:t>
      </w:r>
    </w:p>
    <w:p w:rsidR="00C807BB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Drama Club</w:t>
      </w:r>
    </w:p>
    <w:p w:rsidR="00C807BB" w:rsidRPr="00174C82" w:rsidRDefault="00C807BB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Rowdy Crowd</w:t>
      </w:r>
    </w:p>
    <w:p w:rsidR="00174C82" w:rsidRPr="00C807BB" w:rsidRDefault="00B24E67" w:rsidP="00C807B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 </w:t>
      </w:r>
      <w:r w:rsidR="00CA3007">
        <w:rPr>
          <w:rStyle w:val="normaltextrun"/>
          <w:rFonts w:ascii="Arial" w:hAnsi="Arial" w:cs="Arial"/>
          <w:b/>
          <w:bCs/>
        </w:rPr>
        <w:tab/>
      </w:r>
      <w:r w:rsidR="00CA3007">
        <w:rPr>
          <w:rStyle w:val="normaltextrun"/>
          <w:rFonts w:ascii="Arial" w:hAnsi="Arial" w:cs="Arial"/>
        </w:rPr>
        <w:t xml:space="preserve"> </w:t>
      </w:r>
      <w:r w:rsidR="00C807BB">
        <w:rPr>
          <w:rStyle w:val="normaltextrun"/>
          <w:rFonts w:ascii="Arial" w:hAnsi="Arial" w:cs="Arial"/>
        </w:rPr>
        <w:tab/>
      </w:r>
    </w:p>
    <w:p w:rsidR="00CA6652" w:rsidRPr="00D6159E" w:rsidRDefault="00CA6652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Overnight </w:t>
      </w:r>
      <w:r>
        <w:rPr>
          <w:rStyle w:val="eop"/>
          <w:rFonts w:ascii="Arial" w:hAnsi="Arial" w:cs="Arial"/>
          <w:b/>
        </w:rPr>
        <w:tab/>
      </w:r>
      <w:r w:rsidR="00643BF3">
        <w:rPr>
          <w:rStyle w:val="eop"/>
          <w:rFonts w:ascii="Arial" w:hAnsi="Arial" w:cs="Arial"/>
        </w:rPr>
        <w:t>b</w:t>
      </w:r>
      <w:r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ab/>
        <w:t>Approval of Overnight Student Activity Trips:</w:t>
      </w:r>
    </w:p>
    <w:p w:rsidR="00016BF5" w:rsidRPr="00D6159E" w:rsidRDefault="00CA6652" w:rsidP="00016BF5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Student 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C807BB">
        <w:rPr>
          <w:rStyle w:val="eop"/>
          <w:rFonts w:ascii="Arial" w:hAnsi="Arial" w:cs="Arial"/>
        </w:rPr>
        <w:t>11/7</w:t>
      </w:r>
      <w:r w:rsidR="00016BF5">
        <w:rPr>
          <w:rStyle w:val="eop"/>
          <w:rFonts w:ascii="Arial" w:hAnsi="Arial" w:cs="Arial"/>
        </w:rPr>
        <w:t>/16</w:t>
      </w:r>
      <w:r w:rsidR="00C807BB">
        <w:rPr>
          <w:rStyle w:val="eop"/>
          <w:rFonts w:ascii="Arial" w:hAnsi="Arial" w:cs="Arial"/>
        </w:rPr>
        <w:t xml:space="preserve"> – 11/8</w:t>
      </w:r>
      <w:r w:rsidR="00016BF5">
        <w:rPr>
          <w:rStyle w:val="eop"/>
          <w:rFonts w:ascii="Arial" w:hAnsi="Arial" w:cs="Arial"/>
        </w:rPr>
        <w:t xml:space="preserve">/16 – </w:t>
      </w:r>
      <w:r w:rsidR="00C807BB">
        <w:rPr>
          <w:rStyle w:val="eop"/>
          <w:rFonts w:ascii="Arial" w:hAnsi="Arial" w:cs="Arial"/>
        </w:rPr>
        <w:t>LHS AVID 11</w:t>
      </w:r>
      <w:r w:rsidR="00C807BB" w:rsidRPr="00C807BB">
        <w:rPr>
          <w:rStyle w:val="eop"/>
          <w:rFonts w:ascii="Arial" w:hAnsi="Arial" w:cs="Arial"/>
          <w:vertAlign w:val="superscript"/>
        </w:rPr>
        <w:t>th</w:t>
      </w:r>
      <w:r w:rsidR="00C807BB">
        <w:rPr>
          <w:rStyle w:val="eop"/>
          <w:rFonts w:ascii="Arial" w:hAnsi="Arial" w:cs="Arial"/>
        </w:rPr>
        <w:t xml:space="preserve"> Grade</w:t>
      </w:r>
      <w:r w:rsidR="00016BF5">
        <w:rPr>
          <w:rStyle w:val="eop"/>
          <w:rFonts w:ascii="Arial" w:hAnsi="Arial" w:cs="Arial"/>
        </w:rPr>
        <w:t xml:space="preserve"> – Stillwater, OK</w:t>
      </w:r>
    </w:p>
    <w:p w:rsidR="00CA6652" w:rsidRDefault="00016BF5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Activities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C807BB">
        <w:rPr>
          <w:rStyle w:val="eop"/>
          <w:rFonts w:ascii="Arial" w:hAnsi="Arial" w:cs="Arial"/>
        </w:rPr>
        <w:t>10/13</w:t>
      </w:r>
      <w:r>
        <w:rPr>
          <w:rStyle w:val="eop"/>
          <w:rFonts w:ascii="Arial" w:hAnsi="Arial" w:cs="Arial"/>
        </w:rPr>
        <w:t>/16</w:t>
      </w:r>
      <w:r w:rsidR="00C807BB">
        <w:rPr>
          <w:rStyle w:val="eop"/>
          <w:rFonts w:ascii="Arial" w:hAnsi="Arial" w:cs="Arial"/>
        </w:rPr>
        <w:t xml:space="preserve"> - 10/15</w:t>
      </w:r>
      <w:r>
        <w:rPr>
          <w:rStyle w:val="eop"/>
          <w:rFonts w:ascii="Arial" w:hAnsi="Arial" w:cs="Arial"/>
        </w:rPr>
        <w:t xml:space="preserve">/16 – </w:t>
      </w:r>
      <w:r w:rsidR="00C807BB">
        <w:rPr>
          <w:rStyle w:val="eop"/>
          <w:rFonts w:ascii="Arial" w:hAnsi="Arial" w:cs="Arial"/>
        </w:rPr>
        <w:t xml:space="preserve">LHS </w:t>
      </w:r>
      <w:r w:rsidR="009F7B5A">
        <w:rPr>
          <w:rStyle w:val="eop"/>
          <w:rFonts w:ascii="Arial" w:hAnsi="Arial" w:cs="Arial"/>
        </w:rPr>
        <w:t>Girls</w:t>
      </w:r>
      <w:r w:rsidR="00C807BB">
        <w:rPr>
          <w:rStyle w:val="eop"/>
          <w:rFonts w:ascii="Arial" w:hAnsi="Arial" w:cs="Arial"/>
        </w:rPr>
        <w:t>’ State Tennis</w:t>
      </w:r>
      <w:r>
        <w:rPr>
          <w:rStyle w:val="eop"/>
          <w:rFonts w:ascii="Arial" w:hAnsi="Arial" w:cs="Arial"/>
        </w:rPr>
        <w:t xml:space="preserve"> – </w:t>
      </w:r>
      <w:r w:rsidR="00C807BB">
        <w:rPr>
          <w:rStyle w:val="eop"/>
          <w:rFonts w:ascii="Arial" w:hAnsi="Arial" w:cs="Arial"/>
        </w:rPr>
        <w:t>TBA</w:t>
      </w:r>
    </w:p>
    <w:p w:rsidR="00D15D01" w:rsidRPr="00016BF5" w:rsidRDefault="00016BF5" w:rsidP="009F7B5A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9F7B5A">
        <w:rPr>
          <w:rStyle w:val="eop"/>
          <w:rFonts w:ascii="Arial" w:hAnsi="Arial" w:cs="Arial"/>
        </w:rPr>
        <w:t>10/15/16- 10/16</w:t>
      </w:r>
      <w:r>
        <w:rPr>
          <w:rStyle w:val="eop"/>
          <w:rFonts w:ascii="Arial" w:hAnsi="Arial" w:cs="Arial"/>
        </w:rPr>
        <w:t xml:space="preserve">/16 – </w:t>
      </w:r>
      <w:r w:rsidR="009F7B5A">
        <w:rPr>
          <w:rStyle w:val="eop"/>
          <w:rFonts w:ascii="Arial" w:hAnsi="Arial" w:cs="Arial"/>
        </w:rPr>
        <w:t>LHS Band</w:t>
      </w:r>
      <w:r>
        <w:rPr>
          <w:rStyle w:val="eop"/>
          <w:rFonts w:ascii="Arial" w:hAnsi="Arial" w:cs="Arial"/>
        </w:rPr>
        <w:t xml:space="preserve"> – </w:t>
      </w:r>
      <w:r w:rsidR="009F7B5A">
        <w:rPr>
          <w:rStyle w:val="eop"/>
          <w:rFonts w:ascii="Arial" w:hAnsi="Arial" w:cs="Arial"/>
        </w:rPr>
        <w:t>Manhattan, KS</w:t>
      </w:r>
    </w:p>
    <w:p w:rsidR="002D5D1E" w:rsidRDefault="002D5D1E" w:rsidP="002026B0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  <w:b/>
        </w:rPr>
      </w:pPr>
    </w:p>
    <w:p w:rsidR="00D15D01" w:rsidRPr="009F7B5A" w:rsidRDefault="00265C74" w:rsidP="009F7B5A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u w:val="single"/>
        </w:rPr>
      </w:pPr>
      <w:r w:rsidRPr="00F40E9A"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Emp</w:t>
      </w:r>
      <w:r w:rsidR="009F7B5A">
        <w:rPr>
          <w:rStyle w:val="normaltextrun"/>
          <w:rFonts w:ascii="Arial" w:hAnsi="Arial" w:cs="Arial"/>
          <w:b/>
          <w:bCs/>
        </w:rPr>
        <w:t>loyment</w:t>
      </w:r>
      <w:r w:rsidR="009F7B5A">
        <w:rPr>
          <w:rStyle w:val="normaltextrun"/>
          <w:rFonts w:ascii="Arial" w:hAnsi="Arial" w:cs="Arial"/>
          <w:b/>
          <w:bCs/>
        </w:rPr>
        <w:tab/>
      </w:r>
      <w:r w:rsidR="00643BF3">
        <w:rPr>
          <w:rStyle w:val="normaltextrun"/>
          <w:rFonts w:ascii="Arial" w:hAnsi="Arial" w:cs="Arial"/>
          <w:bCs/>
        </w:rPr>
        <w:t>c</w:t>
      </w:r>
      <w:r w:rsidR="009F7B5A">
        <w:rPr>
          <w:rStyle w:val="normaltextrun"/>
          <w:rFonts w:ascii="Arial" w:hAnsi="Arial" w:cs="Arial"/>
          <w:bCs/>
        </w:rPr>
        <w:t>.</w:t>
      </w:r>
      <w:r w:rsidR="009F7B5A">
        <w:rPr>
          <w:rStyle w:val="normaltextrun"/>
          <w:rFonts w:ascii="Arial" w:hAnsi="Arial" w:cs="Arial"/>
          <w:bCs/>
        </w:rPr>
        <w:tab/>
      </w:r>
      <w:r w:rsidR="009F7B5A">
        <w:rPr>
          <w:rStyle w:val="normaltextrun"/>
          <w:rFonts w:ascii="Arial" w:hAnsi="Arial" w:cs="Arial"/>
          <w:bCs/>
          <w:u w:val="single"/>
        </w:rPr>
        <w:t>Classified Employment</w:t>
      </w:r>
    </w:p>
    <w:p w:rsidR="00052F5A" w:rsidRDefault="009F7B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10/6</w:t>
      </w:r>
      <w:r w:rsidR="00052F5A">
        <w:rPr>
          <w:rStyle w:val="normaltextrun"/>
          <w:rFonts w:ascii="Arial" w:hAnsi="Arial" w:cs="Arial"/>
        </w:rPr>
        <w:t xml:space="preserve">/2016, </w:t>
      </w:r>
      <w:r>
        <w:rPr>
          <w:rStyle w:val="normaltextrun"/>
          <w:rFonts w:ascii="Arial" w:hAnsi="Arial" w:cs="Arial"/>
        </w:rPr>
        <w:t>Kevin Alexander</w:t>
      </w:r>
      <w:r w:rsidR="00052F5A"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>Substitute Bus Driver, Bus Barn</w:t>
      </w:r>
      <w:r w:rsidR="00052F5A">
        <w:rPr>
          <w:rStyle w:val="normaltextrun"/>
          <w:rFonts w:ascii="Arial" w:hAnsi="Arial" w:cs="Arial"/>
        </w:rPr>
        <w:t>,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9F7B5A">
        <w:rPr>
          <w:rStyle w:val="normaltextrun"/>
          <w:rFonts w:ascii="Arial" w:hAnsi="Arial" w:cs="Arial"/>
        </w:rPr>
        <w:t>William Williams</w:t>
      </w:r>
      <w:r>
        <w:rPr>
          <w:rStyle w:val="normaltextrun"/>
          <w:rFonts w:ascii="Arial" w:hAnsi="Arial" w:cs="Arial"/>
        </w:rPr>
        <w:t xml:space="preserve">, </w:t>
      </w:r>
      <w:r w:rsidR="009F7B5A">
        <w:rPr>
          <w:rStyle w:val="normaltextrun"/>
          <w:rFonts w:ascii="Arial" w:hAnsi="Arial" w:cs="Arial"/>
        </w:rPr>
        <w:t>Transferred</w:t>
      </w:r>
    </w:p>
    <w:p w:rsidR="00052F5A" w:rsidRPr="00782F21" w:rsidRDefault="009F7B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 w:rsidRPr="00643BF3">
        <w:rPr>
          <w:rStyle w:val="normaltextrun"/>
          <w:rFonts w:ascii="Arial" w:hAnsi="Arial" w:cs="Arial"/>
        </w:rPr>
        <w:t>9/22</w:t>
      </w:r>
      <w:r w:rsidR="00052F5A" w:rsidRPr="00643BF3">
        <w:rPr>
          <w:rStyle w:val="normaltextrun"/>
          <w:rFonts w:ascii="Arial" w:hAnsi="Arial" w:cs="Arial"/>
        </w:rPr>
        <w:t xml:space="preserve">/2016, </w:t>
      </w:r>
      <w:r w:rsidRPr="00643BF3">
        <w:rPr>
          <w:rStyle w:val="normaltextrun"/>
          <w:rFonts w:ascii="Arial" w:hAnsi="Arial" w:cs="Arial"/>
        </w:rPr>
        <w:t>Angella Bom</w:t>
      </w:r>
      <w:r w:rsidRPr="00782F21">
        <w:rPr>
          <w:rStyle w:val="normaltextrun"/>
          <w:rFonts w:ascii="Arial" w:hAnsi="Arial" w:cs="Arial"/>
        </w:rPr>
        <w:t>an</w:t>
      </w:r>
      <w:r w:rsidR="00052F5A" w:rsidRPr="00782F21">
        <w:rPr>
          <w:rStyle w:val="normaltextrun"/>
          <w:rFonts w:ascii="Arial" w:hAnsi="Arial" w:cs="Arial"/>
        </w:rPr>
        <w:t xml:space="preserve">, </w:t>
      </w:r>
      <w:r w:rsidRPr="00782F21">
        <w:rPr>
          <w:rStyle w:val="normaltextrun"/>
          <w:rFonts w:ascii="Arial" w:hAnsi="Arial" w:cs="Arial"/>
        </w:rPr>
        <w:t>SPED Para</w:t>
      </w:r>
      <w:r w:rsidR="00052F5A" w:rsidRPr="00782F21">
        <w:rPr>
          <w:rStyle w:val="normaltextrun"/>
          <w:rFonts w:ascii="Arial" w:hAnsi="Arial" w:cs="Arial"/>
        </w:rPr>
        <w:t xml:space="preserve">, </w:t>
      </w:r>
      <w:r w:rsidRPr="00782F21">
        <w:rPr>
          <w:rStyle w:val="normaltextrun"/>
          <w:rFonts w:ascii="Arial" w:hAnsi="Arial" w:cs="Arial"/>
        </w:rPr>
        <w:t>LHS</w:t>
      </w:r>
      <w:r w:rsidR="00052F5A" w:rsidRPr="00782F21">
        <w:rPr>
          <w:rStyle w:val="normaltextrun"/>
          <w:rFonts w:ascii="Arial" w:hAnsi="Arial" w:cs="Arial"/>
        </w:rPr>
        <w:t>,</w:t>
      </w:r>
    </w:p>
    <w:p w:rsidR="009F7B5A" w:rsidRPr="00782F21" w:rsidRDefault="009F7B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</w:rPr>
        <w:tab/>
      </w:r>
      <w:r w:rsidRPr="00782F21">
        <w:rPr>
          <w:rStyle w:val="normaltextrun"/>
          <w:rFonts w:ascii="Arial" w:hAnsi="Arial" w:cs="Arial"/>
        </w:rPr>
        <w:tab/>
        <w:t>Martha Rangel, 5/20/2016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</w:rPr>
        <w:tab/>
      </w:r>
      <w:r w:rsidR="009F7B5A">
        <w:rPr>
          <w:rStyle w:val="normaltextrun"/>
          <w:rFonts w:ascii="Arial" w:hAnsi="Arial" w:cs="Arial"/>
        </w:rPr>
        <w:t>9/27</w:t>
      </w:r>
      <w:r>
        <w:rPr>
          <w:rStyle w:val="normaltextrun"/>
          <w:rFonts w:ascii="Arial" w:hAnsi="Arial" w:cs="Arial"/>
        </w:rPr>
        <w:t xml:space="preserve">/2016, </w:t>
      </w:r>
      <w:r w:rsidR="009F7B5A">
        <w:rPr>
          <w:rStyle w:val="normaltextrun"/>
          <w:rFonts w:ascii="Arial" w:hAnsi="Arial" w:cs="Arial"/>
        </w:rPr>
        <w:t>Jessica Cantu</w:t>
      </w:r>
      <w:r>
        <w:rPr>
          <w:rStyle w:val="normaltextrun"/>
          <w:rFonts w:ascii="Arial" w:hAnsi="Arial" w:cs="Arial"/>
        </w:rPr>
        <w:t xml:space="preserve">, </w:t>
      </w:r>
      <w:r w:rsidR="009F7B5A">
        <w:rPr>
          <w:rStyle w:val="normaltextrun"/>
          <w:rFonts w:ascii="Arial" w:hAnsi="Arial" w:cs="Arial"/>
        </w:rPr>
        <w:t>Substitute Custodian, District</w:t>
      </w:r>
      <w:r>
        <w:rPr>
          <w:rStyle w:val="normaltextrun"/>
          <w:rFonts w:ascii="Arial" w:hAnsi="Arial" w:cs="Arial"/>
        </w:rPr>
        <w:t xml:space="preserve">, </w:t>
      </w:r>
    </w:p>
    <w:p w:rsidR="00052F5A" w:rsidRPr="00782F21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9F7B5A" w:rsidRPr="00782F21">
        <w:rPr>
          <w:rStyle w:val="normaltextrun"/>
          <w:rFonts w:ascii="Arial" w:hAnsi="Arial" w:cs="Arial"/>
        </w:rPr>
        <w:t>Sergio Campos, 9/16/2016</w:t>
      </w:r>
    </w:p>
    <w:p w:rsidR="00052F5A" w:rsidRPr="00782F21" w:rsidRDefault="009F7B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</w:rPr>
        <w:tab/>
        <w:t>9/29/2016, Paloma Cazarez, Behavior Team Para, Washington</w:t>
      </w:r>
      <w:r w:rsidR="00052F5A" w:rsidRPr="00782F21">
        <w:rPr>
          <w:rStyle w:val="normaltextrun"/>
          <w:rFonts w:ascii="Arial" w:hAnsi="Arial" w:cs="Arial"/>
        </w:rPr>
        <w:t>,</w:t>
      </w:r>
    </w:p>
    <w:p w:rsidR="00052F5A" w:rsidRPr="00782F21" w:rsidRDefault="009F7B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</w:rPr>
        <w:tab/>
      </w:r>
      <w:r w:rsidRPr="00782F21">
        <w:rPr>
          <w:rStyle w:val="normaltextrun"/>
          <w:rFonts w:ascii="Arial" w:hAnsi="Arial" w:cs="Arial"/>
        </w:rPr>
        <w:tab/>
        <w:t>Rona Carlile, 9/21/2016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</w:rPr>
        <w:tab/>
      </w:r>
      <w:r w:rsidR="009F7B5A">
        <w:rPr>
          <w:rStyle w:val="normaltextrun"/>
          <w:rFonts w:ascii="Arial" w:hAnsi="Arial" w:cs="Arial"/>
        </w:rPr>
        <w:t>9/16</w:t>
      </w:r>
      <w:r>
        <w:rPr>
          <w:rStyle w:val="normaltextrun"/>
          <w:rFonts w:ascii="Arial" w:hAnsi="Arial" w:cs="Arial"/>
        </w:rPr>
        <w:t xml:space="preserve">/2016, </w:t>
      </w:r>
      <w:r w:rsidR="009F7B5A">
        <w:rPr>
          <w:rStyle w:val="normaltextrun"/>
          <w:rFonts w:ascii="Arial" w:hAnsi="Arial" w:cs="Arial"/>
        </w:rPr>
        <w:t>Cynthia Corral, SPED Para, LHS</w:t>
      </w:r>
      <w:r>
        <w:rPr>
          <w:rStyle w:val="normaltextrun"/>
          <w:rFonts w:ascii="Arial" w:hAnsi="Arial" w:cs="Arial"/>
        </w:rPr>
        <w:t>,</w:t>
      </w:r>
    </w:p>
    <w:p w:rsidR="0039090F" w:rsidRDefault="00052F5A" w:rsidP="009F7B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9F7B5A" w:rsidRPr="009F7B5A">
        <w:rPr>
          <w:rStyle w:val="normaltextrun"/>
          <w:rFonts w:ascii="Arial" w:hAnsi="Arial" w:cs="Arial"/>
        </w:rPr>
        <w:t>Kaitlyn Gilmore, 5/20/2016</w:t>
      </w:r>
    </w:p>
    <w:p w:rsidR="00052F5A" w:rsidRPr="009F7B5A" w:rsidRDefault="009F7B5A" w:rsidP="00F018CB">
      <w:pPr>
        <w:pStyle w:val="paragraph"/>
        <w:spacing w:before="0" w:beforeAutospacing="0" w:after="0" w:afterAutospacing="0"/>
        <w:ind w:left="2340" w:firstLine="270"/>
        <w:textAlignment w:val="baseline"/>
        <w:rPr>
          <w:rStyle w:val="normaltextrun"/>
          <w:rFonts w:ascii="Arial" w:hAnsi="Arial" w:cs="Arial"/>
        </w:rPr>
      </w:pPr>
      <w:r w:rsidRPr="009F7B5A">
        <w:rPr>
          <w:rStyle w:val="normaltextrun"/>
          <w:rFonts w:ascii="Arial" w:hAnsi="Arial" w:cs="Arial"/>
        </w:rPr>
        <w:t>10/3/2016, Roberto Fraire, HAVAC Tech/Maintenance</w:t>
      </w:r>
      <w:r w:rsidR="00052F5A" w:rsidRPr="009F7B5A">
        <w:rPr>
          <w:rStyle w:val="normaltextrun"/>
          <w:rFonts w:ascii="Arial" w:hAnsi="Arial" w:cs="Arial"/>
        </w:rPr>
        <w:t>, District</w:t>
      </w:r>
    </w:p>
    <w:p w:rsidR="00052F5A" w:rsidRPr="0039090F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9F7B5A">
        <w:rPr>
          <w:rStyle w:val="normaltextrun"/>
          <w:rFonts w:ascii="Arial" w:hAnsi="Arial" w:cs="Arial"/>
        </w:rPr>
        <w:tab/>
      </w:r>
      <w:r w:rsidRPr="009F7B5A">
        <w:rPr>
          <w:rStyle w:val="normaltextrun"/>
          <w:rFonts w:ascii="Arial" w:hAnsi="Arial" w:cs="Arial"/>
        </w:rPr>
        <w:tab/>
      </w:r>
      <w:r w:rsidR="009F7B5A">
        <w:rPr>
          <w:rStyle w:val="normaltextrun"/>
          <w:rFonts w:ascii="Arial" w:hAnsi="Arial" w:cs="Arial"/>
          <w:lang w:val="es-MX"/>
        </w:rPr>
        <w:t>Enoc Valenzuela, 826/</w:t>
      </w:r>
      <w:r w:rsidRPr="0039090F">
        <w:rPr>
          <w:rStyle w:val="normaltextrun"/>
          <w:rFonts w:ascii="Arial" w:hAnsi="Arial" w:cs="Arial"/>
          <w:lang w:val="es-MX"/>
        </w:rPr>
        <w:t>/2016</w:t>
      </w:r>
    </w:p>
    <w:p w:rsidR="00F018CB" w:rsidRDefault="00F018CB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</w:p>
    <w:p w:rsidR="00052F5A" w:rsidRPr="00782F21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39090F">
        <w:rPr>
          <w:rStyle w:val="normaltextrun"/>
          <w:rFonts w:ascii="Arial" w:hAnsi="Arial" w:cs="Arial"/>
          <w:lang w:val="es-MX"/>
        </w:rPr>
        <w:lastRenderedPageBreak/>
        <w:tab/>
      </w:r>
      <w:r w:rsidR="009F7B5A" w:rsidRPr="00782F21">
        <w:rPr>
          <w:rStyle w:val="normaltextrun"/>
          <w:rFonts w:ascii="Arial" w:hAnsi="Arial" w:cs="Arial"/>
          <w:lang w:val="es-MX"/>
        </w:rPr>
        <w:t>9/27/2016, Essence Goodrum, ECSE Para, Washington,</w:t>
      </w:r>
      <w:r w:rsidRPr="00782F21">
        <w:rPr>
          <w:rStyle w:val="normaltextrun"/>
          <w:rFonts w:ascii="Arial" w:hAnsi="Arial" w:cs="Arial"/>
          <w:lang w:val="es-MX"/>
        </w:rPr>
        <w:tab/>
      </w:r>
      <w:r w:rsidRPr="00782F21">
        <w:rPr>
          <w:rStyle w:val="normaltextrun"/>
          <w:rFonts w:ascii="Arial" w:hAnsi="Arial" w:cs="Arial"/>
          <w:lang w:val="es-MX"/>
        </w:rPr>
        <w:tab/>
      </w:r>
    </w:p>
    <w:p w:rsidR="00CD02D9" w:rsidRPr="00782F21" w:rsidRDefault="002D6DB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782F21">
        <w:rPr>
          <w:rStyle w:val="normaltextrun"/>
          <w:rFonts w:ascii="Arial" w:hAnsi="Arial" w:cs="Arial"/>
          <w:lang w:val="es-MX"/>
        </w:rPr>
        <w:tab/>
      </w:r>
      <w:r w:rsidRPr="00782F21">
        <w:rPr>
          <w:rStyle w:val="normaltextrun"/>
          <w:rFonts w:ascii="Arial" w:hAnsi="Arial" w:cs="Arial"/>
          <w:lang w:val="es-MX"/>
        </w:rPr>
        <w:tab/>
      </w:r>
      <w:r w:rsidR="009F7B5A" w:rsidRPr="00782F21">
        <w:rPr>
          <w:rStyle w:val="normaltextrun"/>
          <w:rFonts w:ascii="Arial" w:hAnsi="Arial" w:cs="Arial"/>
          <w:lang w:val="es-MX"/>
        </w:rPr>
        <w:t>Ana Gonzalez, 1/29/2016</w:t>
      </w:r>
    </w:p>
    <w:p w:rsidR="002D6DBA" w:rsidRDefault="002D6DBA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782F21">
        <w:rPr>
          <w:rStyle w:val="normaltextrun"/>
          <w:rFonts w:ascii="Arial" w:hAnsi="Arial" w:cs="Arial"/>
          <w:lang w:val="es-MX"/>
        </w:rPr>
        <w:tab/>
      </w:r>
      <w:r w:rsidR="00643BF3">
        <w:rPr>
          <w:rStyle w:val="normaltextrun"/>
          <w:rFonts w:ascii="Arial" w:hAnsi="Arial" w:cs="Arial"/>
        </w:rPr>
        <w:t>9/23/2016, Chelsi Maes, Building Para, Cottonwood,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Earmy Russell, 5/23/2016</w:t>
      </w:r>
    </w:p>
    <w:p w:rsidR="002D6DBA" w:rsidRDefault="00643BF3" w:rsidP="00643BF3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9/29/2016, Daniel Mendez-Vazquez, Resource Para, Prairie View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9/29/16, Shonte Moore, ECSE Para, Washington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Erica Tomas, 9/8/2016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10/3/2016, Oscar Nava, Grounds, District,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Danna Ortega, 9/8/2016</w:t>
      </w:r>
    </w:p>
    <w:p w:rsidR="00643BF3" w:rsidRDefault="00643BF3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9/29/2016, Jacqueline Rivera, Building Para, Sunflower,</w:t>
      </w:r>
    </w:p>
    <w:p w:rsidR="004E22CB" w:rsidRDefault="00643BF3" w:rsidP="00643BF3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Karina Garcia, 9/30/2016</w:t>
      </w:r>
    </w:p>
    <w:p w:rsidR="00CD02D9" w:rsidRPr="0039090F" w:rsidRDefault="004E22CB" w:rsidP="0039090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</w:p>
    <w:p w:rsidR="00561A54" w:rsidRPr="0039090F" w:rsidRDefault="007C4C9F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u w:val="single"/>
        </w:rPr>
      </w:pPr>
      <w:r w:rsidRPr="0039090F">
        <w:rPr>
          <w:rStyle w:val="normaltextrun"/>
          <w:rFonts w:ascii="Arial" w:hAnsi="Arial" w:cs="Arial"/>
          <w:b/>
          <w:bCs/>
        </w:rPr>
        <w:t>Transfers</w:t>
      </w:r>
      <w:r w:rsidRPr="0039090F">
        <w:rPr>
          <w:rStyle w:val="normaltextrun"/>
          <w:rFonts w:ascii="Arial" w:hAnsi="Arial" w:cs="Arial"/>
          <w:b/>
          <w:bCs/>
        </w:rPr>
        <w:tab/>
      </w:r>
      <w:r w:rsidR="00643BF3">
        <w:rPr>
          <w:rStyle w:val="eop"/>
          <w:rFonts w:ascii="Arial" w:hAnsi="Arial" w:cs="Arial"/>
        </w:rPr>
        <w:t>d</w:t>
      </w:r>
      <w:r w:rsidR="009C4224" w:rsidRPr="0039090F">
        <w:rPr>
          <w:rStyle w:val="eop"/>
          <w:rFonts w:ascii="Arial" w:hAnsi="Arial" w:cs="Arial"/>
        </w:rPr>
        <w:t>.</w:t>
      </w:r>
      <w:r w:rsidR="009C4224" w:rsidRPr="0039090F">
        <w:rPr>
          <w:rStyle w:val="eop"/>
          <w:rFonts w:ascii="Arial" w:hAnsi="Arial" w:cs="Arial"/>
        </w:rPr>
        <w:tab/>
      </w:r>
      <w:r w:rsidR="00561A54" w:rsidRPr="0039090F">
        <w:rPr>
          <w:rStyle w:val="eop"/>
          <w:rFonts w:ascii="Arial" w:hAnsi="Arial" w:cs="Arial"/>
          <w:u w:val="single"/>
        </w:rPr>
        <w:t>Classified Transfers</w:t>
      </w:r>
    </w:p>
    <w:p w:rsidR="00561A54" w:rsidRPr="00782F21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 w:rsidRPr="0039090F">
        <w:rPr>
          <w:rStyle w:val="eop"/>
          <w:rFonts w:ascii="Arial" w:hAnsi="Arial" w:cs="Arial"/>
        </w:rPr>
        <w:tab/>
      </w:r>
      <w:r w:rsidR="00643BF3">
        <w:rPr>
          <w:rStyle w:val="eop"/>
          <w:rFonts w:ascii="Arial" w:hAnsi="Arial" w:cs="Arial"/>
        </w:rPr>
        <w:tab/>
      </w:r>
      <w:r w:rsidR="00643BF3" w:rsidRPr="00782F21">
        <w:rPr>
          <w:rStyle w:val="eop"/>
          <w:rFonts w:ascii="Arial" w:hAnsi="Arial" w:cs="Arial"/>
          <w:lang w:val="es-MX"/>
        </w:rPr>
        <w:t>9/2</w:t>
      </w:r>
      <w:r w:rsidRPr="00782F21">
        <w:rPr>
          <w:rStyle w:val="eop"/>
          <w:rFonts w:ascii="Arial" w:hAnsi="Arial" w:cs="Arial"/>
          <w:lang w:val="es-MX"/>
        </w:rPr>
        <w:t xml:space="preserve">6/2016, </w:t>
      </w:r>
      <w:r w:rsidR="00643BF3" w:rsidRPr="00782F21">
        <w:rPr>
          <w:rStyle w:val="eop"/>
          <w:rFonts w:ascii="Arial" w:hAnsi="Arial" w:cs="Arial"/>
          <w:lang w:val="es-MX"/>
        </w:rPr>
        <w:t>Sylvia Amparan, IRC Para @ Garfield</w:t>
      </w:r>
      <w:r w:rsidRPr="00782F21">
        <w:rPr>
          <w:rStyle w:val="eop"/>
          <w:rFonts w:ascii="Arial" w:hAnsi="Arial" w:cs="Arial"/>
          <w:lang w:val="es-MX"/>
        </w:rPr>
        <w:t>,</w:t>
      </w:r>
    </w:p>
    <w:p w:rsidR="00561A54" w:rsidRPr="0039090F" w:rsidRDefault="00643BF3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82F21">
        <w:rPr>
          <w:rStyle w:val="eop"/>
          <w:rFonts w:ascii="Arial" w:hAnsi="Arial" w:cs="Arial"/>
          <w:lang w:val="es-MX"/>
        </w:rPr>
        <w:tab/>
      </w:r>
      <w:r w:rsidRPr="00782F21">
        <w:rPr>
          <w:rStyle w:val="eop"/>
          <w:rFonts w:ascii="Arial" w:hAnsi="Arial" w:cs="Arial"/>
          <w:lang w:val="es-MX"/>
        </w:rPr>
        <w:tab/>
      </w:r>
      <w:r w:rsidRPr="00782F21">
        <w:rPr>
          <w:rStyle w:val="eop"/>
          <w:rFonts w:ascii="Arial" w:hAnsi="Arial" w:cs="Arial"/>
          <w:lang w:val="es-MX"/>
        </w:rPr>
        <w:tab/>
      </w:r>
      <w:r>
        <w:rPr>
          <w:rStyle w:val="eop"/>
          <w:rFonts w:ascii="Arial" w:hAnsi="Arial" w:cs="Arial"/>
        </w:rPr>
        <w:t>IRC Para @ Prairie View</w:t>
      </w:r>
    </w:p>
    <w:p w:rsidR="00561A54" w:rsidRPr="0032334A" w:rsidRDefault="00643BF3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9/21/2016, Noemi Chavira, SPED Para @ LHS,</w:t>
      </w:r>
      <w:r w:rsidR="00561A54" w:rsidRPr="0032334A">
        <w:rPr>
          <w:rStyle w:val="eop"/>
          <w:rFonts w:ascii="Arial" w:hAnsi="Arial" w:cs="Arial"/>
        </w:rPr>
        <w:t xml:space="preserve"> </w:t>
      </w:r>
    </w:p>
    <w:p w:rsid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2334A">
        <w:rPr>
          <w:rStyle w:val="eop"/>
          <w:rFonts w:ascii="Arial" w:hAnsi="Arial" w:cs="Arial"/>
        </w:rPr>
        <w:tab/>
      </w:r>
      <w:r w:rsidRPr="0032334A">
        <w:rPr>
          <w:rStyle w:val="eop"/>
          <w:rFonts w:ascii="Arial" w:hAnsi="Arial" w:cs="Arial"/>
        </w:rPr>
        <w:tab/>
      </w:r>
      <w:r w:rsidRPr="0032334A">
        <w:rPr>
          <w:rStyle w:val="eop"/>
          <w:rFonts w:ascii="Arial" w:hAnsi="Arial" w:cs="Arial"/>
        </w:rPr>
        <w:tab/>
      </w:r>
      <w:r w:rsidR="00643BF3">
        <w:rPr>
          <w:rStyle w:val="eop"/>
          <w:rFonts w:ascii="Arial" w:hAnsi="Arial" w:cs="Arial"/>
        </w:rPr>
        <w:t>Receptionist @ LHS</w:t>
      </w:r>
    </w:p>
    <w:p w:rsidR="00561A54" w:rsidRPr="00643BF3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="00643BF3" w:rsidRPr="00643BF3">
        <w:rPr>
          <w:rStyle w:val="eop"/>
          <w:rFonts w:ascii="Arial" w:hAnsi="Arial" w:cs="Arial"/>
        </w:rPr>
        <w:t>9/21</w:t>
      </w:r>
      <w:r w:rsidRPr="00643BF3">
        <w:rPr>
          <w:rStyle w:val="eop"/>
          <w:rFonts w:ascii="Arial" w:hAnsi="Arial" w:cs="Arial"/>
        </w:rPr>
        <w:t xml:space="preserve">/16, </w:t>
      </w:r>
      <w:r w:rsidR="00643BF3" w:rsidRPr="00643BF3">
        <w:rPr>
          <w:rStyle w:val="eop"/>
          <w:rFonts w:ascii="Arial" w:hAnsi="Arial" w:cs="Arial"/>
        </w:rPr>
        <w:t>Misty Johnson</w:t>
      </w:r>
      <w:r w:rsidRPr="00643BF3">
        <w:rPr>
          <w:rStyle w:val="eop"/>
          <w:rFonts w:ascii="Arial" w:hAnsi="Arial" w:cs="Arial"/>
        </w:rPr>
        <w:t xml:space="preserve">, </w:t>
      </w:r>
      <w:r w:rsidR="00643BF3">
        <w:rPr>
          <w:rStyle w:val="eop"/>
          <w:rFonts w:ascii="Arial" w:hAnsi="Arial" w:cs="Arial"/>
        </w:rPr>
        <w:t>SPED Para @ Eisenhower,</w:t>
      </w:r>
    </w:p>
    <w:p w:rsidR="00561A54" w:rsidRPr="0032334A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3BF3">
        <w:rPr>
          <w:rStyle w:val="eop"/>
          <w:rFonts w:ascii="Arial" w:hAnsi="Arial" w:cs="Arial"/>
        </w:rPr>
        <w:tab/>
      </w:r>
      <w:r w:rsidRPr="00643BF3">
        <w:rPr>
          <w:rStyle w:val="eop"/>
          <w:rFonts w:ascii="Arial" w:hAnsi="Arial" w:cs="Arial"/>
        </w:rPr>
        <w:tab/>
      </w:r>
      <w:r w:rsidRPr="00643BF3">
        <w:rPr>
          <w:rStyle w:val="eop"/>
          <w:rFonts w:ascii="Arial" w:hAnsi="Arial" w:cs="Arial"/>
        </w:rPr>
        <w:tab/>
      </w:r>
      <w:r w:rsidR="00643BF3">
        <w:rPr>
          <w:rStyle w:val="eop"/>
          <w:rFonts w:ascii="Arial" w:hAnsi="Arial" w:cs="Arial"/>
        </w:rPr>
        <w:t>ESL Para @ Eisenhower</w:t>
      </w:r>
    </w:p>
    <w:p w:rsidR="00561A54" w:rsidRPr="0032334A" w:rsidRDefault="00643BF3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10/3</w:t>
      </w:r>
      <w:r w:rsidR="00561A54" w:rsidRPr="0032334A">
        <w:rPr>
          <w:rStyle w:val="eop"/>
          <w:rFonts w:ascii="Arial" w:hAnsi="Arial" w:cs="Arial"/>
        </w:rPr>
        <w:t xml:space="preserve">/2016, </w:t>
      </w:r>
      <w:r>
        <w:rPr>
          <w:rStyle w:val="eop"/>
          <w:rFonts w:ascii="Arial" w:hAnsi="Arial" w:cs="Arial"/>
        </w:rPr>
        <w:t>Maria Martinez</w:t>
      </w:r>
      <w:r w:rsidR="00561A54" w:rsidRPr="0032334A">
        <w:rPr>
          <w:rStyle w:val="eop"/>
          <w:rFonts w:ascii="Arial" w:hAnsi="Arial" w:cs="Arial"/>
        </w:rPr>
        <w:t xml:space="preserve">, </w:t>
      </w:r>
      <w:r>
        <w:rPr>
          <w:rStyle w:val="eop"/>
          <w:rFonts w:ascii="Arial" w:hAnsi="Arial" w:cs="Arial"/>
        </w:rPr>
        <w:t>Receptionist @ LHS</w:t>
      </w:r>
      <w:r w:rsidR="00561A54" w:rsidRPr="0032334A">
        <w:rPr>
          <w:rStyle w:val="eop"/>
          <w:rFonts w:ascii="Arial" w:hAnsi="Arial" w:cs="Arial"/>
        </w:rPr>
        <w:t>,</w:t>
      </w:r>
      <w:r w:rsidR="00561A54" w:rsidRPr="0032334A">
        <w:rPr>
          <w:rStyle w:val="eop"/>
          <w:rFonts w:ascii="Arial" w:hAnsi="Arial" w:cs="Arial"/>
        </w:rPr>
        <w:tab/>
      </w:r>
    </w:p>
    <w:p w:rsidR="00561A54" w:rsidRPr="0032334A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2334A">
        <w:rPr>
          <w:rStyle w:val="eop"/>
          <w:rFonts w:ascii="Arial" w:hAnsi="Arial" w:cs="Arial"/>
        </w:rPr>
        <w:tab/>
      </w:r>
      <w:r w:rsidRPr="0032334A">
        <w:rPr>
          <w:rStyle w:val="eop"/>
          <w:rFonts w:ascii="Arial" w:hAnsi="Arial" w:cs="Arial"/>
        </w:rPr>
        <w:tab/>
      </w:r>
      <w:r w:rsidRPr="0032334A">
        <w:rPr>
          <w:rStyle w:val="eop"/>
          <w:rFonts w:ascii="Arial" w:hAnsi="Arial" w:cs="Arial"/>
        </w:rPr>
        <w:tab/>
      </w:r>
      <w:r w:rsidR="00643BF3">
        <w:rPr>
          <w:rStyle w:val="eop"/>
          <w:rFonts w:ascii="Arial" w:hAnsi="Arial" w:cs="Arial"/>
        </w:rPr>
        <w:t>Assistant Federal Programs Secretary @ ESC</w:t>
      </w:r>
    </w:p>
    <w:p w:rsidR="00561A54" w:rsidRPr="001F1C63" w:rsidRDefault="001F1C63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Pr="001F1C63">
        <w:rPr>
          <w:rStyle w:val="eop"/>
          <w:rFonts w:ascii="Arial" w:hAnsi="Arial" w:cs="Arial"/>
          <w:lang w:val="es-MX"/>
        </w:rPr>
        <w:t>9/21</w:t>
      </w:r>
      <w:r w:rsidR="00561A54" w:rsidRPr="001F1C63">
        <w:rPr>
          <w:rStyle w:val="eop"/>
          <w:rFonts w:ascii="Arial" w:hAnsi="Arial" w:cs="Arial"/>
          <w:lang w:val="es-MX"/>
        </w:rPr>
        <w:t xml:space="preserve">/2016, </w:t>
      </w:r>
      <w:r w:rsidRPr="001F1C63">
        <w:rPr>
          <w:rStyle w:val="eop"/>
          <w:rFonts w:ascii="Arial" w:hAnsi="Arial" w:cs="Arial"/>
          <w:lang w:val="es-MX"/>
        </w:rPr>
        <w:t>Jessica Medina</w:t>
      </w:r>
      <w:r w:rsidR="00561A54" w:rsidRPr="001F1C63">
        <w:rPr>
          <w:rStyle w:val="eop"/>
          <w:rFonts w:ascii="Arial" w:hAnsi="Arial" w:cs="Arial"/>
          <w:lang w:val="es-MX"/>
        </w:rPr>
        <w:t xml:space="preserve">, </w:t>
      </w:r>
      <w:r w:rsidRPr="001F1C63">
        <w:rPr>
          <w:rStyle w:val="eop"/>
          <w:rFonts w:ascii="Arial" w:hAnsi="Arial" w:cs="Arial"/>
          <w:lang w:val="es-MX"/>
        </w:rPr>
        <w:t>ESL Para @ Eisenhower,</w:t>
      </w:r>
      <w:r w:rsidR="00561A54" w:rsidRPr="001F1C63">
        <w:rPr>
          <w:rStyle w:val="eop"/>
          <w:rFonts w:ascii="Arial" w:hAnsi="Arial" w:cs="Arial"/>
          <w:lang w:val="es-MX"/>
        </w:rPr>
        <w:t xml:space="preserve"> </w:t>
      </w:r>
    </w:p>
    <w:p w:rsidR="00561A54" w:rsidRPr="00782F21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 w:rsidRPr="001F1C63">
        <w:rPr>
          <w:rStyle w:val="eop"/>
          <w:rFonts w:ascii="Arial" w:hAnsi="Arial" w:cs="Arial"/>
          <w:lang w:val="es-MX"/>
        </w:rPr>
        <w:tab/>
      </w:r>
      <w:r w:rsidRPr="001F1C63">
        <w:rPr>
          <w:rStyle w:val="eop"/>
          <w:rFonts w:ascii="Arial" w:hAnsi="Arial" w:cs="Arial"/>
          <w:lang w:val="es-MX"/>
        </w:rPr>
        <w:tab/>
      </w:r>
      <w:r w:rsidRPr="001F1C63">
        <w:rPr>
          <w:rStyle w:val="eop"/>
          <w:rFonts w:ascii="Arial" w:hAnsi="Arial" w:cs="Arial"/>
          <w:lang w:val="es-MX"/>
        </w:rPr>
        <w:tab/>
      </w:r>
      <w:r w:rsidR="001F1C63" w:rsidRPr="00782F21">
        <w:rPr>
          <w:rStyle w:val="eop"/>
          <w:rFonts w:ascii="Arial" w:hAnsi="Arial" w:cs="Arial"/>
          <w:lang w:val="es-MX"/>
        </w:rPr>
        <w:t>SPED Para @ Eisenhower</w:t>
      </w:r>
    </w:p>
    <w:p w:rsidR="00561A54" w:rsidRPr="001F1C63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 w:rsidRPr="00782F21">
        <w:rPr>
          <w:rStyle w:val="eop"/>
          <w:rFonts w:ascii="Arial" w:hAnsi="Arial" w:cs="Arial"/>
          <w:lang w:val="es-MX"/>
        </w:rPr>
        <w:tab/>
      </w:r>
      <w:r w:rsidRPr="00782F21">
        <w:rPr>
          <w:rStyle w:val="eop"/>
          <w:rFonts w:ascii="Arial" w:hAnsi="Arial" w:cs="Arial"/>
          <w:lang w:val="es-MX"/>
        </w:rPr>
        <w:tab/>
      </w:r>
      <w:r w:rsidR="001F1C63" w:rsidRPr="001F1C63">
        <w:rPr>
          <w:rStyle w:val="eop"/>
          <w:rFonts w:ascii="Arial" w:hAnsi="Arial" w:cs="Arial"/>
          <w:lang w:val="es-MX"/>
        </w:rPr>
        <w:t>10/5/2016</w:t>
      </w:r>
      <w:r w:rsidRPr="001F1C63">
        <w:rPr>
          <w:rStyle w:val="eop"/>
          <w:rFonts w:ascii="Arial" w:hAnsi="Arial" w:cs="Arial"/>
          <w:lang w:val="es-MX"/>
        </w:rPr>
        <w:t xml:space="preserve">, </w:t>
      </w:r>
      <w:r w:rsidR="001F1C63" w:rsidRPr="001F1C63">
        <w:rPr>
          <w:rStyle w:val="eop"/>
          <w:rFonts w:ascii="Arial" w:hAnsi="Arial" w:cs="Arial"/>
          <w:lang w:val="es-MX"/>
        </w:rPr>
        <w:t>Claudia Perez</w:t>
      </w:r>
      <w:r w:rsidRPr="001F1C63">
        <w:rPr>
          <w:rStyle w:val="eop"/>
          <w:rFonts w:ascii="Arial" w:hAnsi="Arial" w:cs="Arial"/>
          <w:lang w:val="es-MX"/>
        </w:rPr>
        <w:t xml:space="preserve">, </w:t>
      </w:r>
      <w:r w:rsidR="001F1C63" w:rsidRPr="001F1C63">
        <w:rPr>
          <w:rStyle w:val="eop"/>
          <w:rFonts w:ascii="Arial" w:hAnsi="Arial" w:cs="Arial"/>
          <w:lang w:val="es-MX"/>
        </w:rPr>
        <w:t>ESL Para @ Lincoln,</w:t>
      </w:r>
    </w:p>
    <w:p w:rsid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F1C63">
        <w:rPr>
          <w:rStyle w:val="eop"/>
          <w:rFonts w:ascii="Arial" w:hAnsi="Arial" w:cs="Arial"/>
          <w:lang w:val="es-MX"/>
        </w:rPr>
        <w:tab/>
      </w:r>
      <w:r w:rsidRPr="001F1C63">
        <w:rPr>
          <w:rStyle w:val="eop"/>
          <w:rFonts w:ascii="Arial" w:hAnsi="Arial" w:cs="Arial"/>
          <w:lang w:val="es-MX"/>
        </w:rPr>
        <w:tab/>
      </w:r>
      <w:r w:rsidRPr="001F1C63">
        <w:rPr>
          <w:rStyle w:val="eop"/>
          <w:rFonts w:ascii="Arial" w:hAnsi="Arial" w:cs="Arial"/>
          <w:lang w:val="es-MX"/>
        </w:rPr>
        <w:tab/>
      </w:r>
      <w:r w:rsidR="001F1C63">
        <w:rPr>
          <w:rStyle w:val="eop"/>
          <w:rFonts w:ascii="Arial" w:hAnsi="Arial" w:cs="Arial"/>
        </w:rPr>
        <w:t>Psychologist Para @ ESC</w:t>
      </w:r>
    </w:p>
    <w:p w:rsidR="001F1C63" w:rsidRDefault="001F1C63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9/27/2016, Earmy Russell, Building Para @ Cottonwood</w:t>
      </w:r>
    </w:p>
    <w:p w:rsidR="00F018CB" w:rsidRDefault="001F1C63" w:rsidP="00561A5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IRC Para @ Cottonwood</w:t>
      </w:r>
    </w:p>
    <w:p w:rsidR="0028364F" w:rsidRPr="00561A54" w:rsidRDefault="009C4224" w:rsidP="00561A5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61A54">
        <w:rPr>
          <w:rStyle w:val="eop"/>
          <w:rFonts w:ascii="Arial" w:hAnsi="Arial" w:cs="Arial"/>
        </w:rPr>
        <w:tab/>
      </w:r>
    </w:p>
    <w:p w:rsidR="00CD41B3" w:rsidRPr="002A1622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r w:rsidR="001F1C63">
        <w:rPr>
          <w:rStyle w:val="normaltextrun"/>
          <w:rFonts w:ascii="Arial" w:hAnsi="Arial" w:cs="Arial"/>
        </w:rPr>
        <w:t>e</w:t>
      </w:r>
      <w:r w:rsidR="00265C74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9C6DDF">
        <w:rPr>
          <w:rStyle w:val="normaltextrun"/>
          <w:rFonts w:ascii="Arial" w:hAnsi="Arial" w:cs="Arial"/>
          <w:u w:val="single"/>
        </w:rPr>
        <w:t>Classified Resignations/Retirement</w:t>
      </w:r>
    </w:p>
    <w:p w:rsidR="002A1622" w:rsidRDefault="00265C74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A1622">
        <w:rPr>
          <w:rStyle w:val="normaltextrun"/>
          <w:rFonts w:ascii="Arial" w:hAnsi="Arial" w:cs="Arial"/>
          <w:bCs/>
        </w:rPr>
        <w:t xml:space="preserve"> </w:t>
      </w:r>
      <w:r w:rsidR="001F1C63">
        <w:rPr>
          <w:rStyle w:val="normaltextrun"/>
          <w:rFonts w:ascii="Arial" w:hAnsi="Arial" w:cs="Arial"/>
          <w:bCs/>
        </w:rPr>
        <w:tab/>
        <w:t>9/20</w:t>
      </w:r>
      <w:r w:rsidR="009C6DDF">
        <w:rPr>
          <w:rStyle w:val="normaltextrun"/>
          <w:rFonts w:ascii="Arial" w:hAnsi="Arial" w:cs="Arial"/>
          <w:bCs/>
        </w:rPr>
        <w:t xml:space="preserve">/2016, </w:t>
      </w:r>
      <w:r w:rsidR="001F1C63">
        <w:rPr>
          <w:rStyle w:val="normaltextrun"/>
          <w:rFonts w:ascii="Arial" w:hAnsi="Arial" w:cs="Arial"/>
          <w:bCs/>
        </w:rPr>
        <w:t>Eliel Aguilar</w:t>
      </w:r>
      <w:r w:rsidR="009C6DDF">
        <w:rPr>
          <w:rStyle w:val="normaltextrun"/>
          <w:rFonts w:ascii="Arial" w:hAnsi="Arial" w:cs="Arial"/>
          <w:bCs/>
        </w:rPr>
        <w:t xml:space="preserve">, </w:t>
      </w:r>
      <w:r w:rsidR="001F1C63">
        <w:rPr>
          <w:rStyle w:val="normaltextrun"/>
          <w:rFonts w:ascii="Arial" w:hAnsi="Arial" w:cs="Arial"/>
          <w:bCs/>
        </w:rPr>
        <w:t>Summer Custodian</w:t>
      </w:r>
      <w:r w:rsidR="009C6DDF">
        <w:rPr>
          <w:rStyle w:val="normaltextrun"/>
          <w:rFonts w:ascii="Arial" w:hAnsi="Arial" w:cs="Arial"/>
          <w:bCs/>
        </w:rPr>
        <w:t xml:space="preserve">, </w:t>
      </w:r>
      <w:r w:rsidR="001F1C63">
        <w:rPr>
          <w:rStyle w:val="normaltextrun"/>
          <w:rFonts w:ascii="Arial" w:hAnsi="Arial" w:cs="Arial"/>
          <w:bCs/>
        </w:rPr>
        <w:t>District</w:t>
      </w:r>
    </w:p>
    <w:p w:rsidR="009C6DDF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9/16/2016, Sergio Campos, Substitute Custodian</w:t>
      </w:r>
      <w:r w:rsidR="009C6DDF">
        <w:rPr>
          <w:rStyle w:val="normaltextrun"/>
          <w:rFonts w:ascii="Arial" w:hAnsi="Arial" w:cs="Arial"/>
          <w:bCs/>
        </w:rPr>
        <w:t>, District</w:t>
      </w:r>
    </w:p>
    <w:p w:rsidR="009C6DDF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9/21/2016, Rona Carlile, Behavior Team Para, Washington</w:t>
      </w:r>
    </w:p>
    <w:p w:rsidR="009C6DDF" w:rsidRPr="000B4445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 w:rsidR="000B4445" w:rsidRPr="000B4445">
        <w:rPr>
          <w:rStyle w:val="normaltextrun"/>
          <w:rFonts w:ascii="Arial" w:hAnsi="Arial" w:cs="Arial"/>
          <w:bCs/>
        </w:rPr>
        <w:t>9/20</w:t>
      </w:r>
      <w:r w:rsidRPr="000B4445">
        <w:rPr>
          <w:rStyle w:val="normaltextrun"/>
          <w:rFonts w:ascii="Arial" w:hAnsi="Arial" w:cs="Arial"/>
          <w:bCs/>
        </w:rPr>
        <w:t xml:space="preserve">/2016, </w:t>
      </w:r>
      <w:r w:rsidR="000B4445" w:rsidRPr="000B4445">
        <w:rPr>
          <w:rStyle w:val="normaltextrun"/>
          <w:rFonts w:ascii="Arial" w:hAnsi="Arial" w:cs="Arial"/>
          <w:bCs/>
        </w:rPr>
        <w:t xml:space="preserve">Isaac Cruz, Summer Custodian, District </w:t>
      </w:r>
    </w:p>
    <w:p w:rsidR="009C6DDF" w:rsidRPr="000B4445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9/15/2016, Melissa Hernandez, Food Van Driver, Cafeteria</w:t>
      </w:r>
    </w:p>
    <w:p w:rsidR="009C6DDF" w:rsidRPr="000B4445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9/23/2016, Alex Rivera, Diesel Specialist/Shop Foreman</w:t>
      </w:r>
      <w:r w:rsidR="009C6DDF" w:rsidRPr="000B4445">
        <w:rPr>
          <w:rStyle w:val="normaltextrun"/>
          <w:rFonts w:ascii="Arial" w:hAnsi="Arial" w:cs="Arial"/>
          <w:bCs/>
        </w:rPr>
        <w:t>,</w:t>
      </w:r>
      <w:r>
        <w:rPr>
          <w:rStyle w:val="normaltextrun"/>
          <w:rFonts w:ascii="Arial" w:hAnsi="Arial" w:cs="Arial"/>
          <w:bCs/>
        </w:rPr>
        <w:t xml:space="preserve"> Bus Barn</w:t>
      </w:r>
    </w:p>
    <w:p w:rsidR="009C6DDF" w:rsidRPr="0032334A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0B4445">
        <w:rPr>
          <w:rStyle w:val="normaltextrun"/>
          <w:rFonts w:ascii="Arial" w:hAnsi="Arial" w:cs="Arial"/>
          <w:bCs/>
        </w:rPr>
        <w:tab/>
      </w:r>
      <w:r w:rsidRPr="000B4445">
        <w:rPr>
          <w:rStyle w:val="normaltextrun"/>
          <w:rFonts w:ascii="Arial" w:hAnsi="Arial" w:cs="Arial"/>
          <w:bCs/>
        </w:rPr>
        <w:tab/>
      </w:r>
      <w:r w:rsidRPr="000B4445">
        <w:rPr>
          <w:rStyle w:val="normaltextrun"/>
          <w:rFonts w:ascii="Arial" w:hAnsi="Arial" w:cs="Arial"/>
          <w:bCs/>
        </w:rPr>
        <w:tab/>
      </w:r>
      <w:r w:rsidRPr="000B4445">
        <w:rPr>
          <w:rStyle w:val="normaltextrun"/>
          <w:rFonts w:ascii="Arial" w:hAnsi="Arial" w:cs="Arial"/>
          <w:bCs/>
        </w:rPr>
        <w:tab/>
      </w:r>
      <w:r w:rsidR="000B4445">
        <w:rPr>
          <w:rStyle w:val="normaltextrun"/>
          <w:rFonts w:ascii="Arial" w:hAnsi="Arial" w:cs="Arial"/>
          <w:bCs/>
        </w:rPr>
        <w:t>9/20/2016, Jose Lopez Ruiz</w:t>
      </w:r>
      <w:r w:rsidRPr="0032334A">
        <w:rPr>
          <w:rStyle w:val="normaltextrun"/>
          <w:rFonts w:ascii="Arial" w:hAnsi="Arial" w:cs="Arial"/>
          <w:bCs/>
        </w:rPr>
        <w:t xml:space="preserve">, </w:t>
      </w:r>
      <w:r w:rsidR="000B4445">
        <w:rPr>
          <w:rStyle w:val="normaltextrun"/>
          <w:rFonts w:ascii="Arial" w:hAnsi="Arial" w:cs="Arial"/>
          <w:bCs/>
        </w:rPr>
        <w:t>Summer Custodian, District</w:t>
      </w:r>
    </w:p>
    <w:p w:rsidR="009E26E2" w:rsidRPr="0032334A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9/16/2016, Jessica Marquez, IRC Para, Cottonwood</w:t>
      </w:r>
    </w:p>
    <w:p w:rsidR="009E26E2" w:rsidRPr="0032334A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10/31/2016, Matt Maturey, IT Tech</w:t>
      </w:r>
      <w:r w:rsidR="009E26E2" w:rsidRPr="0032334A">
        <w:rPr>
          <w:rStyle w:val="normaltextrun"/>
          <w:rFonts w:ascii="Arial" w:hAnsi="Arial" w:cs="Arial"/>
          <w:bCs/>
        </w:rPr>
        <w:t>, District</w:t>
      </w:r>
    </w:p>
    <w:p w:rsidR="009E26E2" w:rsidRPr="0032334A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9/16/2016, Odicea Vazquez, ECSE Para, Washington</w:t>
      </w:r>
    </w:p>
    <w:p w:rsidR="009E26E2" w:rsidRPr="006E78D4" w:rsidRDefault="000B4445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9/9</w:t>
      </w:r>
      <w:r w:rsidR="009E26E2" w:rsidRPr="0032334A">
        <w:rPr>
          <w:rStyle w:val="normaltextrun"/>
          <w:rFonts w:ascii="Arial" w:hAnsi="Arial" w:cs="Arial"/>
          <w:bCs/>
        </w:rPr>
        <w:t>/201</w:t>
      </w:r>
      <w:r>
        <w:rPr>
          <w:rStyle w:val="normaltextrun"/>
          <w:rFonts w:ascii="Arial" w:hAnsi="Arial" w:cs="Arial"/>
          <w:bCs/>
        </w:rPr>
        <w:t>6, William Williams, Substitute Bus Driver, Bus Barn</w:t>
      </w:r>
    </w:p>
    <w:p w:rsidR="00240130" w:rsidRPr="006E78D4" w:rsidRDefault="00240130" w:rsidP="002A1622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:rsidR="006E78D4" w:rsidRDefault="00D440A3" w:rsidP="002C285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MONTHLY BILLS</w:t>
      </w:r>
      <w:r w:rsidR="006E78D4">
        <w:rPr>
          <w:rStyle w:val="normaltextrun"/>
          <w:rFonts w:ascii="Arial" w:hAnsi="Arial" w:cs="Arial"/>
          <w:b/>
          <w:bCs/>
        </w:rPr>
        <w:tab/>
      </w:r>
      <w:r w:rsidR="00782F21">
        <w:rPr>
          <w:rStyle w:val="normaltextrun"/>
          <w:rFonts w:ascii="Arial" w:hAnsi="Arial" w:cs="Arial"/>
          <w:bCs/>
        </w:rPr>
        <w:t>7</w:t>
      </w:r>
      <w:r>
        <w:rPr>
          <w:rStyle w:val="normaltextrun"/>
          <w:rFonts w:ascii="Arial" w:hAnsi="Arial" w:cs="Arial"/>
          <w:bCs/>
        </w:rPr>
        <w:t>.</w:t>
      </w:r>
      <w:r>
        <w:rPr>
          <w:rStyle w:val="normaltextrun"/>
          <w:rFonts w:ascii="Arial" w:hAnsi="Arial" w:cs="Arial"/>
          <w:bCs/>
        </w:rPr>
        <w:tab/>
        <w:t xml:space="preserve">Motion by Hatcher, seconded by Abbott, to approve the bills as </w:t>
      </w:r>
      <w:r w:rsidR="008F2FC6">
        <w:rPr>
          <w:rStyle w:val="normaltextrun"/>
          <w:rFonts w:ascii="Arial" w:hAnsi="Arial" w:cs="Arial"/>
          <w:bCs/>
        </w:rPr>
        <w:t xml:space="preserve">            </w:t>
      </w:r>
      <w:r w:rsidR="008F2FC6">
        <w:rPr>
          <w:rStyle w:val="normaltextrun"/>
          <w:rFonts w:ascii="Arial" w:hAnsi="Arial" w:cs="Arial"/>
          <w:bCs/>
        </w:rPr>
        <w:tab/>
      </w:r>
      <w:r w:rsidR="002C285C">
        <w:rPr>
          <w:rStyle w:val="normaltextrun"/>
          <w:rFonts w:ascii="Arial" w:hAnsi="Arial" w:cs="Arial"/>
          <w:bCs/>
        </w:rPr>
        <w:tab/>
      </w:r>
      <w:r w:rsidR="008F2FC6">
        <w:rPr>
          <w:rStyle w:val="normaltextrun"/>
          <w:rFonts w:ascii="Arial" w:hAnsi="Arial" w:cs="Arial"/>
          <w:bCs/>
        </w:rPr>
        <w:t xml:space="preserve">presented, excluding the items to Freightliner Liberal, Inc. and          </w:t>
      </w:r>
    </w:p>
    <w:p w:rsidR="00F018CB" w:rsidRDefault="008F2FC6" w:rsidP="00CE458E">
      <w:pPr>
        <w:pStyle w:val="paragraph"/>
        <w:tabs>
          <w:tab w:val="left" w:pos="2520"/>
        </w:tabs>
        <w:spacing w:before="0" w:beforeAutospacing="0" w:after="0" w:afterAutospacing="0"/>
        <w:ind w:left="2520" w:hanging="216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Marcos Diesel Repair (Internal Revenue Service)</w:t>
      </w:r>
      <w:r w:rsidR="00BB6C56">
        <w:rPr>
          <w:rStyle w:val="normaltextrun"/>
          <w:rFonts w:ascii="Arial" w:hAnsi="Arial" w:cs="Arial"/>
          <w:bCs/>
        </w:rPr>
        <w:t>.</w:t>
      </w:r>
      <w:r w:rsidR="00F018CB">
        <w:rPr>
          <w:rStyle w:val="normaltextrun"/>
          <w:rFonts w:ascii="Arial" w:hAnsi="Arial" w:cs="Arial"/>
          <w:bCs/>
        </w:rPr>
        <w:t xml:space="preserve">  </w:t>
      </w:r>
    </w:p>
    <w:p w:rsidR="00CE458E" w:rsidRDefault="00F018CB" w:rsidP="00CE458E">
      <w:pPr>
        <w:pStyle w:val="paragraph"/>
        <w:tabs>
          <w:tab w:val="left" w:pos="2520"/>
        </w:tabs>
        <w:spacing w:before="0" w:beforeAutospacing="0" w:after="0" w:afterAutospacing="0"/>
        <w:ind w:left="2520" w:hanging="216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  <w:t xml:space="preserve"> </w:t>
      </w:r>
      <w:r>
        <w:rPr>
          <w:rStyle w:val="normaltextrun"/>
          <w:rFonts w:ascii="Arial" w:hAnsi="Arial" w:cs="Arial"/>
          <w:bCs/>
        </w:rPr>
        <w:tab/>
        <w:t>Motion carried 7-0.</w:t>
      </w:r>
    </w:p>
    <w:p w:rsidR="00F018CB" w:rsidRPr="00CE458E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:rsidR="006E78D4" w:rsidRDefault="006E78D4" w:rsidP="00790AB3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7F7A03" w:rsidRPr="006E78D4" w:rsidRDefault="008075CC" w:rsidP="006E78D4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ADDITION OF</w:t>
      </w:r>
      <w:r w:rsidR="006E78D4">
        <w:rPr>
          <w:rStyle w:val="normaltextrun"/>
          <w:rFonts w:ascii="Arial" w:hAnsi="Arial" w:cs="Arial"/>
          <w:b/>
          <w:bCs/>
        </w:rPr>
        <w:tab/>
      </w:r>
      <w:r w:rsidR="00782F21">
        <w:rPr>
          <w:rStyle w:val="normaltextrun"/>
          <w:rFonts w:ascii="Arial" w:hAnsi="Arial" w:cs="Arial"/>
          <w:bCs/>
        </w:rPr>
        <w:t>8</w:t>
      </w:r>
      <w:r w:rsidR="006E78D4">
        <w:rPr>
          <w:rStyle w:val="normaltextrun"/>
          <w:rFonts w:ascii="Arial" w:hAnsi="Arial" w:cs="Arial"/>
          <w:bCs/>
        </w:rPr>
        <w:t>.</w:t>
      </w:r>
      <w:r w:rsidR="006E78D4">
        <w:rPr>
          <w:rStyle w:val="normaltextrun"/>
          <w:rFonts w:ascii="Arial" w:hAnsi="Arial" w:cs="Arial"/>
          <w:bCs/>
        </w:rPr>
        <w:tab/>
      </w:r>
      <w:r w:rsidR="00623DDA">
        <w:rPr>
          <w:rStyle w:val="normaltextrun"/>
          <w:rFonts w:ascii="Arial" w:hAnsi="Arial" w:cs="Arial"/>
          <w:bCs/>
        </w:rPr>
        <w:t>District per</w:t>
      </w:r>
      <w:r>
        <w:rPr>
          <w:rStyle w:val="normaltextrun"/>
          <w:rFonts w:ascii="Arial" w:hAnsi="Arial" w:cs="Arial"/>
          <w:bCs/>
        </w:rPr>
        <w:t>sonnel discussed the addition of</w:t>
      </w:r>
      <w:r w:rsidR="00623DDA">
        <w:rPr>
          <w:rStyle w:val="normaltextrun"/>
          <w:rFonts w:ascii="Arial" w:hAnsi="Arial" w:cs="Arial"/>
          <w:bCs/>
        </w:rPr>
        <w:t xml:space="preserve"> </w:t>
      </w:r>
      <w:r w:rsidR="00CE458E">
        <w:rPr>
          <w:rStyle w:val="normaltextrun"/>
          <w:rFonts w:ascii="Arial" w:hAnsi="Arial" w:cs="Arial"/>
          <w:bCs/>
        </w:rPr>
        <w:t>all-day</w:t>
      </w:r>
      <w:r w:rsidR="00623DDA">
        <w:rPr>
          <w:rStyle w:val="normaltextrun"/>
          <w:rFonts w:ascii="Arial" w:hAnsi="Arial" w:cs="Arial"/>
          <w:bCs/>
        </w:rPr>
        <w:t xml:space="preserve"> Kindergarten</w:t>
      </w:r>
      <w:r w:rsidR="00BB6C56">
        <w:rPr>
          <w:rStyle w:val="normaltextrun"/>
          <w:rFonts w:ascii="Arial" w:hAnsi="Arial" w:cs="Arial"/>
          <w:bCs/>
        </w:rPr>
        <w:t>.</w:t>
      </w:r>
    </w:p>
    <w:p w:rsidR="007F7A03" w:rsidRPr="00623DDA" w:rsidRDefault="00623DDA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ALL DAY</w:t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Cs/>
        </w:rPr>
        <w:t xml:space="preserve"> </w:t>
      </w:r>
    </w:p>
    <w:p w:rsidR="007F7A03" w:rsidRDefault="00623DDA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KINDERGARTEN</w:t>
      </w:r>
      <w:r w:rsidR="007F7A03">
        <w:rPr>
          <w:rStyle w:val="normaltextrun"/>
          <w:rFonts w:ascii="Arial" w:hAnsi="Arial" w:cs="Arial"/>
          <w:bCs/>
        </w:rPr>
        <w:tab/>
      </w:r>
      <w:r w:rsidR="007F7A03">
        <w:rPr>
          <w:rStyle w:val="normaltextrun"/>
          <w:rFonts w:ascii="Arial" w:hAnsi="Arial" w:cs="Arial"/>
          <w:bCs/>
        </w:rPr>
        <w:tab/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7F7A03" w:rsidRPr="007F7A03" w:rsidRDefault="00BB6C56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JCI HVAC/</w:t>
      </w:r>
      <w:r w:rsidR="00782F21">
        <w:rPr>
          <w:rStyle w:val="normaltextrun"/>
          <w:rFonts w:ascii="Arial" w:hAnsi="Arial" w:cs="Arial"/>
          <w:bCs/>
        </w:rPr>
        <w:tab/>
        <w:t>9</w:t>
      </w:r>
      <w:r>
        <w:rPr>
          <w:rStyle w:val="normaltextrun"/>
          <w:rFonts w:ascii="Arial" w:hAnsi="Arial" w:cs="Arial"/>
          <w:bCs/>
        </w:rPr>
        <w:t xml:space="preserve">. A Planned Service Proposal from JCI was presented for </w:t>
      </w:r>
      <w:r w:rsidR="007F7A03">
        <w:rPr>
          <w:rStyle w:val="normaltextrun"/>
          <w:rFonts w:ascii="Arial" w:hAnsi="Arial" w:cs="Arial"/>
          <w:bCs/>
        </w:rPr>
        <w:t xml:space="preserve"> </w:t>
      </w:r>
    </w:p>
    <w:p w:rsidR="007F7A03" w:rsidRPr="00BB6C56" w:rsidRDefault="00BB6C56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MAINTENANCE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  <w:t xml:space="preserve"> </w:t>
      </w:r>
      <w:r>
        <w:rPr>
          <w:rStyle w:val="normaltextrun"/>
          <w:rFonts w:ascii="Arial" w:hAnsi="Arial" w:cs="Arial"/>
          <w:bCs/>
        </w:rPr>
        <w:t>information.</w:t>
      </w:r>
    </w:p>
    <w:p w:rsidR="007F7A03" w:rsidRDefault="00BB6C56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AGREEMENT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CE458E" w:rsidRDefault="00CE458E" w:rsidP="00CE458E">
      <w:pPr>
        <w:pStyle w:val="paragraph"/>
        <w:spacing w:before="0" w:beforeAutospacing="0" w:after="0" w:afterAutospacing="0"/>
        <w:ind w:left="2160" w:right="-90" w:firstLine="7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NOTE:</w:t>
      </w:r>
      <w:r>
        <w:rPr>
          <w:rStyle w:val="normaltextrun"/>
          <w:rFonts w:ascii="Arial" w:hAnsi="Arial" w:cs="Arial"/>
          <w:bCs/>
        </w:rPr>
        <w:t xml:space="preserve"> Mr. Friederich left the meeting a 8:26 pm.</w:t>
      </w:r>
    </w:p>
    <w:p w:rsidR="00CE458E" w:rsidRDefault="00CE458E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7F7A03" w:rsidRPr="007F7A03" w:rsidRDefault="00BB6C56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MS. LIBERAL</w:t>
      </w:r>
      <w:r w:rsidR="007F7A03">
        <w:rPr>
          <w:rStyle w:val="normaltextrun"/>
          <w:rFonts w:ascii="Arial" w:hAnsi="Arial" w:cs="Arial"/>
          <w:b/>
          <w:bCs/>
        </w:rPr>
        <w:tab/>
      </w:r>
      <w:r w:rsidR="00782F21">
        <w:rPr>
          <w:rStyle w:val="normaltextrun"/>
          <w:rFonts w:ascii="Arial" w:hAnsi="Arial" w:cs="Arial"/>
          <w:bCs/>
        </w:rPr>
        <w:t>10</w:t>
      </w:r>
      <w:r w:rsidR="007F7A03">
        <w:rPr>
          <w:rStyle w:val="normaltextrun"/>
          <w:rFonts w:ascii="Arial" w:hAnsi="Arial" w:cs="Arial"/>
          <w:bCs/>
        </w:rPr>
        <w:t>.</w:t>
      </w:r>
      <w:r w:rsidR="007F7A03"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>Motion by Combs, seconded by Kinser, to approve wa</w:t>
      </w:r>
      <w:r w:rsidR="00CE458E">
        <w:rPr>
          <w:rStyle w:val="normaltextrun"/>
          <w:rFonts w:ascii="Arial" w:hAnsi="Arial" w:cs="Arial"/>
          <w:bCs/>
        </w:rPr>
        <w:t>i</w:t>
      </w:r>
      <w:r>
        <w:rPr>
          <w:rStyle w:val="normaltextrun"/>
          <w:rFonts w:ascii="Arial" w:hAnsi="Arial" w:cs="Arial"/>
          <w:bCs/>
        </w:rPr>
        <w:t>ving fees</w:t>
      </w:r>
    </w:p>
    <w:p w:rsidR="00BB6C56" w:rsidRPr="00BB6C56" w:rsidRDefault="00BB6C56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PAGEANT </w:t>
      </w:r>
      <w:r w:rsidR="007F7A03">
        <w:rPr>
          <w:rFonts w:ascii="Arial" w:hAnsi="Arial" w:cs="Arial"/>
          <w:b/>
          <w:bCs/>
        </w:rPr>
        <w:tab/>
      </w:r>
      <w:r w:rsidR="007F7A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for the 2017 Miss Liberal Pageant.</w:t>
      </w:r>
    </w:p>
    <w:p w:rsidR="00F36878" w:rsidRDefault="00BB6C56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2017 FEES</w:t>
      </w:r>
      <w:r w:rsidR="007F7A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6878">
        <w:rPr>
          <w:rFonts w:ascii="Arial" w:hAnsi="Arial" w:cs="Arial"/>
          <w:bCs/>
        </w:rPr>
        <w:t>Motion carried 6-0</w:t>
      </w:r>
      <w:r w:rsidR="00CE458E">
        <w:rPr>
          <w:rFonts w:ascii="Arial" w:hAnsi="Arial" w:cs="Arial"/>
          <w:bCs/>
        </w:rPr>
        <w:t>, Mr. Friederich not present at vote</w:t>
      </w:r>
    </w:p>
    <w:p w:rsidR="00CE458E" w:rsidRDefault="00CE458E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</w:p>
    <w:p w:rsidR="00CE458E" w:rsidRDefault="00CE458E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  <w:bCs/>
        </w:rPr>
        <w:t>Mr. Friederich returned to the meeting at 8:29 pm.</w:t>
      </w:r>
    </w:p>
    <w:p w:rsidR="00CE458E" w:rsidRPr="00CE458E" w:rsidRDefault="00CE458E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</w:p>
    <w:p w:rsidR="007F7A03" w:rsidRDefault="00BE64B5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ASBESTOS</w:t>
      </w:r>
      <w:r w:rsidR="007F7A03">
        <w:rPr>
          <w:rFonts w:ascii="Arial" w:hAnsi="Arial" w:cs="Arial"/>
          <w:b/>
          <w:bCs/>
        </w:rPr>
        <w:tab/>
      </w:r>
      <w:r w:rsidR="00782F21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  <w:t>Motio</w:t>
      </w:r>
      <w:r w:rsidR="00CE458E">
        <w:rPr>
          <w:rFonts w:ascii="Arial" w:hAnsi="Arial" w:cs="Arial"/>
          <w:bCs/>
        </w:rPr>
        <w:t>n by Hatcher, seconded by Abbott</w:t>
      </w:r>
      <w:r>
        <w:rPr>
          <w:rFonts w:ascii="Arial" w:hAnsi="Arial" w:cs="Arial"/>
          <w:bCs/>
        </w:rPr>
        <w:t>, to approve authorization</w:t>
      </w:r>
      <w:r w:rsidR="007F7A03">
        <w:rPr>
          <w:rFonts w:ascii="Arial" w:hAnsi="Arial" w:cs="Arial"/>
          <w:bCs/>
        </w:rPr>
        <w:t xml:space="preserve"> </w:t>
      </w:r>
    </w:p>
    <w:p w:rsidR="007F7A03" w:rsidRDefault="00BE64B5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REMOVAL FOR</w:t>
      </w:r>
      <w:r w:rsidR="007F7A03">
        <w:rPr>
          <w:rFonts w:ascii="Arial" w:hAnsi="Arial" w:cs="Arial"/>
          <w:bCs/>
        </w:rPr>
        <w:tab/>
      </w:r>
      <w:r w:rsidR="007F7A03">
        <w:rPr>
          <w:rFonts w:ascii="Arial" w:hAnsi="Arial" w:cs="Arial"/>
          <w:bCs/>
        </w:rPr>
        <w:tab/>
      </w:r>
      <w:r w:rsidR="00032069">
        <w:rPr>
          <w:rFonts w:ascii="Arial" w:hAnsi="Arial" w:cs="Arial"/>
          <w:bCs/>
        </w:rPr>
        <w:t>for removal of Non-Friable A</w:t>
      </w:r>
      <w:r w:rsidR="000224D8">
        <w:rPr>
          <w:rFonts w:ascii="Arial" w:hAnsi="Arial" w:cs="Arial"/>
          <w:bCs/>
        </w:rPr>
        <w:t>sbe</w:t>
      </w:r>
      <w:r w:rsidR="00032069">
        <w:rPr>
          <w:rFonts w:ascii="Arial" w:hAnsi="Arial" w:cs="Arial"/>
          <w:bCs/>
        </w:rPr>
        <w:t>stos Ceilng T</w:t>
      </w:r>
      <w:r w:rsidR="000224D8">
        <w:rPr>
          <w:rFonts w:ascii="Arial" w:hAnsi="Arial" w:cs="Arial"/>
          <w:bCs/>
        </w:rPr>
        <w:t>i</w:t>
      </w:r>
      <w:r w:rsidR="00032069">
        <w:rPr>
          <w:rFonts w:ascii="Arial" w:hAnsi="Arial" w:cs="Arial"/>
          <w:bCs/>
        </w:rPr>
        <w:t>le G</w:t>
      </w:r>
      <w:r>
        <w:rPr>
          <w:rFonts w:ascii="Arial" w:hAnsi="Arial" w:cs="Arial"/>
          <w:bCs/>
        </w:rPr>
        <w:t>lue – Phase III</w:t>
      </w:r>
    </w:p>
    <w:p w:rsidR="00BE64B5" w:rsidRPr="007F7A03" w:rsidRDefault="00BE64B5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EXPLORATORY</w:t>
      </w:r>
      <w:r w:rsidR="007F7A03">
        <w:rPr>
          <w:rFonts w:ascii="Arial" w:hAnsi="Arial" w:cs="Arial"/>
          <w:bCs/>
        </w:rPr>
        <w:tab/>
      </w:r>
      <w:r w:rsidR="007F7A03">
        <w:rPr>
          <w:rFonts w:ascii="Arial" w:hAnsi="Arial" w:cs="Arial"/>
          <w:bCs/>
        </w:rPr>
        <w:tab/>
      </w:r>
      <w:r w:rsidR="000224D8">
        <w:rPr>
          <w:rFonts w:ascii="Arial" w:hAnsi="Arial" w:cs="Arial"/>
          <w:bCs/>
        </w:rPr>
        <w:t>Project up to $19,000</w:t>
      </w:r>
      <w:r w:rsidR="00032069">
        <w:rPr>
          <w:rFonts w:ascii="Arial" w:hAnsi="Arial" w:cs="Arial"/>
          <w:bCs/>
        </w:rPr>
        <w:t>. Motion carried 7-0.</w:t>
      </w:r>
    </w:p>
    <w:p w:rsidR="007F7A03" w:rsidRPr="00BE64B5" w:rsidRDefault="00BE64B5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DEMOLITION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E64B5" w:rsidRPr="007F7A03" w:rsidRDefault="00BE64B5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32152C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32152C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790AB3">
        <w:rPr>
          <w:rStyle w:val="normaltextrun"/>
          <w:rFonts w:ascii="Arial" w:hAnsi="Arial" w:cs="Arial"/>
        </w:rPr>
        <w:t>1</w:t>
      </w:r>
      <w:r w:rsidR="00782F21">
        <w:rPr>
          <w:rStyle w:val="normaltextrun"/>
          <w:rFonts w:ascii="Arial" w:hAnsi="Arial" w:cs="Arial"/>
        </w:rPr>
        <w:t>2</w:t>
      </w:r>
      <w:r w:rsidR="00265C74">
        <w:rPr>
          <w:rStyle w:val="normaltextrun"/>
          <w:rFonts w:ascii="Arial" w:hAnsi="Arial" w:cs="Arial"/>
        </w:rPr>
        <w:t>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 xml:space="preserve">by </w:t>
      </w:r>
      <w:r w:rsidR="0032152C">
        <w:rPr>
          <w:rStyle w:val="normaltextrun"/>
          <w:rFonts w:ascii="Arial" w:hAnsi="Arial" w:cs="Arial"/>
        </w:rPr>
        <w:t>Cauble</w:t>
      </w:r>
      <w:r w:rsidR="00790AB3">
        <w:rPr>
          <w:rStyle w:val="normaltextrun"/>
          <w:rFonts w:ascii="Arial" w:hAnsi="Arial" w:cs="Arial"/>
        </w:rPr>
        <w:t>,</w:t>
      </w:r>
      <w:r w:rsidR="00265C74">
        <w:rPr>
          <w:rStyle w:val="normaltextrun"/>
          <w:rFonts w:ascii="Arial" w:hAnsi="Arial" w:cs="Arial"/>
        </w:rPr>
        <w:t xml:space="preserve"> seconded by </w:t>
      </w:r>
      <w:r w:rsidR="0032152C">
        <w:rPr>
          <w:rStyle w:val="normaltextrun"/>
          <w:rFonts w:ascii="Arial" w:hAnsi="Arial" w:cs="Arial"/>
        </w:rPr>
        <w:t>Hatcher</w:t>
      </w:r>
      <w:r w:rsidR="00790AB3">
        <w:rPr>
          <w:rStyle w:val="normaltextrun"/>
          <w:rFonts w:ascii="Arial" w:hAnsi="Arial" w:cs="Arial"/>
        </w:rPr>
        <w:t xml:space="preserve">, </w:t>
      </w:r>
      <w:r w:rsidR="00265C74">
        <w:rPr>
          <w:rStyle w:val="normaltextrun"/>
          <w:rFonts w:ascii="Arial" w:hAnsi="Arial" w:cs="Arial"/>
        </w:rPr>
        <w:t>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9C042B" w:rsidRDefault="00265C74" w:rsidP="009C042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32152C">
        <w:rPr>
          <w:rStyle w:val="normaltextrun"/>
          <w:rFonts w:ascii="Arial" w:hAnsi="Arial" w:cs="Arial"/>
          <w:color w:val="000000"/>
        </w:rPr>
        <w:t>30</w:t>
      </w:r>
      <w:r w:rsidR="009C042B">
        <w:rPr>
          <w:rStyle w:val="normaltextrun"/>
          <w:rFonts w:ascii="Arial" w:hAnsi="Arial" w:cs="Arial"/>
          <w:color w:val="000000"/>
        </w:rPr>
        <w:t xml:space="preserve"> minutes at </w:t>
      </w:r>
      <w:r w:rsidR="0032152C">
        <w:rPr>
          <w:rStyle w:val="normaltextrun"/>
          <w:rFonts w:ascii="Arial" w:hAnsi="Arial" w:cs="Arial"/>
          <w:color w:val="000000"/>
        </w:rPr>
        <w:t>8:5</w:t>
      </w:r>
      <w:r w:rsidR="002F36B1">
        <w:rPr>
          <w:rStyle w:val="normaltextrun"/>
          <w:rFonts w:ascii="Arial" w:hAnsi="Arial" w:cs="Arial"/>
          <w:color w:val="000000"/>
        </w:rPr>
        <w:t>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9C042B" w:rsidRDefault="00265C74" w:rsidP="009C042B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of discussing personnel matters for nonelected personnel; in order to protect the privacy interests of an identifiable individual</w:t>
      </w:r>
      <w:r w:rsidR="009C042B">
        <w:rPr>
          <w:rStyle w:val="normaltextrun"/>
          <w:rFonts w:ascii="Arial" w:hAnsi="Arial" w:cs="Arial"/>
        </w:rPr>
        <w:t>, c</w:t>
      </w:r>
      <w:r w:rsidR="009C042B">
        <w:rPr>
          <w:rStyle w:val="apple-converted-space"/>
          <w:rFonts w:ascii="Arial" w:hAnsi="Arial" w:cs="Arial"/>
        </w:rPr>
        <w:t xml:space="preserve">onsultation with an attorney for the body or </w:t>
      </w:r>
      <w:r w:rsidR="00790AB3">
        <w:rPr>
          <w:rStyle w:val="apple-converted-space"/>
          <w:rFonts w:ascii="Arial" w:hAnsi="Arial" w:cs="Arial"/>
        </w:rPr>
        <w:t>agency which would</w:t>
      </w:r>
    </w:p>
    <w:p w:rsidR="00265C74" w:rsidRDefault="009C042B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be deemed privileged in attorney-client relationship; in order to protect </w:t>
      </w:r>
      <w:r w:rsidR="00831D20">
        <w:rPr>
          <w:rStyle w:val="apple-converted-space"/>
          <w:rFonts w:ascii="Arial" w:hAnsi="Arial" w:cs="Arial"/>
        </w:rPr>
        <w:t>attorney-client privilege, and the public interest</w:t>
      </w:r>
      <w:r w:rsidR="00316050">
        <w:rPr>
          <w:rStyle w:val="apple-converted-space"/>
          <w:rFonts w:ascii="Arial" w:hAnsi="Arial" w:cs="Arial"/>
        </w:rPr>
        <w:t>.</w:t>
      </w:r>
      <w:r w:rsidR="00831D20">
        <w:rPr>
          <w:rStyle w:val="apple-converted-space"/>
          <w:rFonts w:ascii="Arial" w:hAnsi="Arial" w:cs="Arial"/>
        </w:rPr>
        <w:t xml:space="preserve">  </w:t>
      </w:r>
    </w:p>
    <w:p w:rsidR="00265C74" w:rsidRDefault="00831D20" w:rsidP="0032152C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Mot</w:t>
      </w:r>
      <w:r w:rsidR="002F36B1">
        <w:rPr>
          <w:rStyle w:val="apple-converted-space"/>
          <w:rFonts w:ascii="Arial" w:hAnsi="Arial" w:cs="Arial"/>
        </w:rPr>
        <w:t>ion carried 7</w:t>
      </w:r>
      <w:r w:rsidR="0032152C">
        <w:rPr>
          <w:rStyle w:val="apple-converted-space"/>
          <w:rFonts w:ascii="Arial" w:hAnsi="Arial" w:cs="Arial"/>
        </w:rPr>
        <w:t>-0</w:t>
      </w:r>
      <w:r w:rsidR="00F018CB">
        <w:rPr>
          <w:rStyle w:val="apple-converted-space"/>
          <w:rFonts w:ascii="Arial" w:hAnsi="Arial" w:cs="Arial"/>
        </w:rPr>
        <w:t>.</w:t>
      </w:r>
    </w:p>
    <w:p w:rsidR="00F018CB" w:rsidRDefault="00F018CB" w:rsidP="0032152C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</w:p>
    <w:p w:rsidR="00F018CB" w:rsidRDefault="00F018CB" w:rsidP="00F018CB">
      <w:pPr>
        <w:pStyle w:val="paragraph"/>
        <w:spacing w:before="0" w:beforeAutospacing="0" w:after="0" w:afterAutospacing="0"/>
        <w:ind w:left="288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NOTE:</w:t>
      </w:r>
      <w:r>
        <w:rPr>
          <w:rStyle w:val="apple-converted-space"/>
          <w:rFonts w:ascii="Arial" w:hAnsi="Arial" w:cs="Arial"/>
        </w:rPr>
        <w:t xml:space="preserve"> Mrs. Hickert and Mr. Yoxall were invited into </w:t>
      </w:r>
    </w:p>
    <w:p w:rsidR="00F018CB" w:rsidRPr="00F018CB" w:rsidRDefault="00F018CB" w:rsidP="00F018CB">
      <w:pPr>
        <w:pStyle w:val="paragraph"/>
        <w:spacing w:before="0" w:beforeAutospacing="0" w:after="0" w:afterAutospacing="0"/>
        <w:ind w:left="288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ab/>
      </w:r>
      <w:r>
        <w:rPr>
          <w:rStyle w:val="apple-converted-space"/>
          <w:rFonts w:ascii="Arial" w:hAnsi="Arial" w:cs="Arial"/>
          <w:b/>
        </w:rPr>
        <w:tab/>
      </w:r>
      <w:r>
        <w:rPr>
          <w:rStyle w:val="apple-converted-space"/>
          <w:rFonts w:ascii="Arial" w:hAnsi="Arial" w:cs="Arial"/>
        </w:rPr>
        <w:t>executive session.</w:t>
      </w:r>
    </w:p>
    <w:p w:rsidR="00F018CB" w:rsidRDefault="00F018CB" w:rsidP="0032152C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</w:p>
    <w:p w:rsidR="00265C74" w:rsidRDefault="005631CC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F018CB">
        <w:rPr>
          <w:rStyle w:val="normaltextrun"/>
          <w:rFonts w:ascii="Arial" w:hAnsi="Arial" w:cs="Arial"/>
          <w:b/>
          <w:bCs/>
        </w:rPr>
        <w:t xml:space="preserve"> </w:t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</w:t>
      </w:r>
      <w:r w:rsidR="006E7645">
        <w:rPr>
          <w:rStyle w:val="normaltextrun"/>
          <w:rFonts w:ascii="Arial" w:hAnsi="Arial" w:cs="Arial"/>
        </w:rPr>
        <w:t xml:space="preserve">rned to regular session at </w:t>
      </w:r>
      <w:r w:rsidR="0032152C">
        <w:rPr>
          <w:rStyle w:val="apple-converted-space"/>
          <w:rFonts w:ascii="Arial" w:hAnsi="Arial" w:cs="Arial"/>
        </w:rPr>
        <w:t>9:2</w:t>
      </w:r>
      <w:r w:rsidR="009F402D">
        <w:rPr>
          <w:rStyle w:val="apple-converted-space"/>
          <w:rFonts w:ascii="Arial" w:hAnsi="Arial" w:cs="Arial"/>
        </w:rPr>
        <w:t>5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F018CB" w:rsidRDefault="00F018CB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018CB" w:rsidRDefault="00F018CB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018CB" w:rsidRDefault="00F018CB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018CB" w:rsidRDefault="00F018CB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018CB" w:rsidRPr="00F018CB" w:rsidRDefault="00F018CB" w:rsidP="00F018CB">
      <w:pPr>
        <w:pStyle w:val="paragraph"/>
        <w:tabs>
          <w:tab w:val="left" w:pos="2430"/>
        </w:tabs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032069" w:rsidRDefault="00032069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831D20" w:rsidRDefault="00831D20" w:rsidP="00831D20">
      <w:pPr>
        <w:pStyle w:val="paragraph"/>
        <w:tabs>
          <w:tab w:val="left" w:pos="2070"/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831D20" w:rsidRDefault="00831D20" w:rsidP="00831D20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782F21">
        <w:rPr>
          <w:rStyle w:val="normaltextrun"/>
          <w:rFonts w:ascii="Arial" w:hAnsi="Arial" w:cs="Arial"/>
        </w:rPr>
        <w:t>13</w:t>
      </w:r>
      <w:r>
        <w:rPr>
          <w:rStyle w:val="normaltextrun"/>
          <w:rFonts w:ascii="Arial" w:hAnsi="Arial" w:cs="Arial"/>
        </w:rPr>
        <w:t>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by </w:t>
      </w:r>
      <w:r w:rsidR="00103A98">
        <w:rPr>
          <w:rStyle w:val="normaltextrun"/>
          <w:rFonts w:ascii="Arial" w:hAnsi="Arial" w:cs="Arial"/>
        </w:rPr>
        <w:t>Cauble</w:t>
      </w:r>
      <w:r>
        <w:rPr>
          <w:rStyle w:val="normaltextrun"/>
          <w:rFonts w:ascii="Arial" w:hAnsi="Arial" w:cs="Arial"/>
        </w:rPr>
        <w:t xml:space="preserve">, seconded by </w:t>
      </w:r>
      <w:r w:rsidR="00103A98">
        <w:rPr>
          <w:rStyle w:val="normaltextrun"/>
          <w:rFonts w:ascii="Arial" w:hAnsi="Arial" w:cs="Arial"/>
        </w:rPr>
        <w:t>Abbott</w:t>
      </w:r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enter into</w:t>
      </w:r>
      <w:r>
        <w:rPr>
          <w:rStyle w:val="eop"/>
          <w:rFonts w:ascii="Arial" w:hAnsi="Arial" w:cs="Arial"/>
        </w:rPr>
        <w:t> </w:t>
      </w:r>
    </w:p>
    <w:p w:rsidR="00831D20" w:rsidRDefault="00831D20" w:rsidP="00831D20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103A98">
        <w:rPr>
          <w:rStyle w:val="normaltextrun"/>
          <w:rFonts w:ascii="Arial" w:hAnsi="Arial" w:cs="Arial"/>
          <w:color w:val="000000"/>
        </w:rPr>
        <w:t>3</w:t>
      </w:r>
      <w:r w:rsidR="009F402D">
        <w:rPr>
          <w:rStyle w:val="normaltextrun"/>
          <w:rFonts w:ascii="Arial" w:hAnsi="Arial" w:cs="Arial"/>
          <w:color w:val="000000"/>
        </w:rPr>
        <w:t>0</w:t>
      </w:r>
      <w:r>
        <w:rPr>
          <w:rStyle w:val="normaltextrun"/>
          <w:rFonts w:ascii="Arial" w:hAnsi="Arial" w:cs="Arial"/>
          <w:color w:val="000000"/>
        </w:rPr>
        <w:t xml:space="preserve"> minutes at </w:t>
      </w:r>
      <w:r w:rsidR="00103A98">
        <w:rPr>
          <w:rStyle w:val="normaltextrun"/>
          <w:rFonts w:ascii="Arial" w:hAnsi="Arial" w:cs="Arial"/>
          <w:color w:val="000000"/>
        </w:rPr>
        <w:t>9:30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, c</w:t>
      </w:r>
      <w:r>
        <w:rPr>
          <w:rStyle w:val="apple-converted-space"/>
          <w:rFonts w:ascii="Arial" w:hAnsi="Arial" w:cs="Arial"/>
        </w:rPr>
        <w:t>onsultation with an attorney for the body or agency which would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be deemed privileged in attorney-client relationship; in order to protect attorney-client privilege, and the public interest.  </w:t>
      </w:r>
    </w:p>
    <w:p w:rsidR="00831D20" w:rsidRDefault="004E22CB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Motion carried 7</w:t>
      </w:r>
      <w:r w:rsidR="00831D20">
        <w:rPr>
          <w:rStyle w:val="apple-converted-space"/>
          <w:rFonts w:ascii="Arial" w:hAnsi="Arial" w:cs="Arial"/>
        </w:rPr>
        <w:t>-0.</w:t>
      </w:r>
    </w:p>
    <w:p w:rsidR="00F018CB" w:rsidRDefault="00F018CB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</w:p>
    <w:p w:rsidR="00F018CB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  <w:b/>
        </w:rPr>
        <w:t>NOTE:</w:t>
      </w:r>
      <w:r>
        <w:rPr>
          <w:rStyle w:val="apple-converted-space"/>
          <w:rFonts w:ascii="Arial" w:hAnsi="Arial" w:cs="Arial"/>
        </w:rPr>
        <w:t xml:space="preserve"> Mrs. Hickert and Mr. Yoxall were invited into</w:t>
      </w:r>
    </w:p>
    <w:p w:rsidR="00F018CB" w:rsidRPr="00F018CB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</w:t>
      </w:r>
      <w:r>
        <w:rPr>
          <w:rStyle w:val="apple-converted-space"/>
          <w:rFonts w:ascii="Arial" w:hAnsi="Arial" w:cs="Arial"/>
        </w:rPr>
        <w:tab/>
        <w:t>executive session.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</w:p>
    <w:p w:rsidR="00831D20" w:rsidRDefault="00831D20" w:rsidP="0039090F">
      <w:pPr>
        <w:pStyle w:val="paragraph"/>
        <w:spacing w:before="0" w:beforeAutospacing="0" w:after="0" w:afterAutospacing="0"/>
        <w:ind w:left="1800" w:firstLine="72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NOTE:</w:t>
      </w:r>
      <w:r>
        <w:rPr>
          <w:rStyle w:val="apple-converted-space"/>
          <w:rFonts w:ascii="Arial" w:hAnsi="Arial" w:cs="Arial"/>
        </w:rPr>
        <w:t xml:space="preserve"> The board ret</w:t>
      </w:r>
      <w:r w:rsidR="009F402D">
        <w:rPr>
          <w:rStyle w:val="apple-converted-space"/>
          <w:rFonts w:ascii="Arial" w:hAnsi="Arial" w:cs="Arial"/>
        </w:rPr>
        <w:t>u</w:t>
      </w:r>
      <w:r w:rsidR="00103A98">
        <w:rPr>
          <w:rStyle w:val="apple-converted-space"/>
          <w:rFonts w:ascii="Arial" w:hAnsi="Arial" w:cs="Arial"/>
        </w:rPr>
        <w:t>rned to regular session at 10:00</w:t>
      </w:r>
      <w:r>
        <w:rPr>
          <w:rStyle w:val="apple-converted-space"/>
          <w:rFonts w:ascii="Arial" w:hAnsi="Arial" w:cs="Arial"/>
        </w:rPr>
        <w:t xml:space="preserve"> pm.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</w:rPr>
      </w:pPr>
    </w:p>
    <w:p w:rsidR="00103A98" w:rsidRPr="00103A98" w:rsidRDefault="00673F47" w:rsidP="00673F4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 xml:space="preserve">EXECUTIVE </w:t>
      </w:r>
      <w:r>
        <w:rPr>
          <w:rStyle w:val="apple-converted-space"/>
          <w:rFonts w:ascii="Arial" w:hAnsi="Arial" w:cs="Arial"/>
          <w:b/>
        </w:rPr>
        <w:tab/>
      </w:r>
      <w:bookmarkStart w:id="0" w:name="_GoBack"/>
      <w:bookmarkEnd w:id="0"/>
      <w:r w:rsidR="00782F21">
        <w:rPr>
          <w:rStyle w:val="apple-converted-space"/>
          <w:rFonts w:ascii="Arial" w:hAnsi="Arial" w:cs="Arial"/>
        </w:rPr>
        <w:t>14</w:t>
      </w:r>
      <w:r w:rsidR="00103A98">
        <w:rPr>
          <w:rStyle w:val="apple-converted-space"/>
          <w:rFonts w:ascii="Arial" w:hAnsi="Arial" w:cs="Arial"/>
        </w:rPr>
        <w:t>. Motion by Abbott, seconded by Cauble, to enter into</w:t>
      </w:r>
    </w:p>
    <w:p w:rsidR="00103A98" w:rsidRP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SESSION</w:t>
      </w:r>
      <w:r>
        <w:rPr>
          <w:rStyle w:val="apple-converted-space"/>
          <w:rFonts w:ascii="Arial" w:hAnsi="Arial" w:cs="Arial"/>
          <w:b/>
        </w:rPr>
        <w:tab/>
      </w:r>
      <w:r>
        <w:rPr>
          <w:rStyle w:val="apple-converted-space"/>
          <w:rFonts w:ascii="Arial" w:hAnsi="Arial" w:cs="Arial"/>
          <w:b/>
        </w:rPr>
        <w:tab/>
        <w:t xml:space="preserve">      </w:t>
      </w:r>
      <w:r>
        <w:rPr>
          <w:rStyle w:val="apple-converted-space"/>
          <w:rFonts w:ascii="Arial" w:hAnsi="Arial" w:cs="Arial"/>
        </w:rPr>
        <w:t>executive session for 15 minutes at 10:02pm for the purpose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of discussing personnel matters for nonelected personnel; in order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to protect the privacy interest of an identifiable individual,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consultation with an attorney for the body or agency which would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be deemed privileged in attorney-client relationship; in order to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protect attorney-client privilege, and the public interest.</w:t>
      </w:r>
    </w:p>
    <w:p w:rsidR="00103A98" w:rsidRDefault="00103A98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 xml:space="preserve">      Motion carried 7-0</w:t>
      </w:r>
      <w:r w:rsidR="00F018CB">
        <w:rPr>
          <w:rStyle w:val="apple-converted-space"/>
          <w:rFonts w:ascii="Arial" w:hAnsi="Arial" w:cs="Arial"/>
        </w:rPr>
        <w:t>.</w:t>
      </w:r>
    </w:p>
    <w:p w:rsidR="00F018CB" w:rsidRDefault="00F018CB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</w:p>
    <w:p w:rsidR="00F018CB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ab/>
        <w:t>NOTE</w:t>
      </w:r>
      <w:r>
        <w:rPr>
          <w:rStyle w:val="apple-converted-space"/>
          <w:rFonts w:ascii="Arial" w:hAnsi="Arial" w:cs="Arial"/>
        </w:rPr>
        <w:t>: Mrs. Hickert and Mr. Yoxall were invited into</w:t>
      </w:r>
    </w:p>
    <w:p w:rsidR="00F018CB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  <w:t>executive session.</w:t>
      </w:r>
    </w:p>
    <w:p w:rsidR="00F018CB" w:rsidRPr="00F018CB" w:rsidRDefault="00F018CB" w:rsidP="00103A98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</w:p>
    <w:p w:rsidR="00103A98" w:rsidRPr="00103A98" w:rsidRDefault="00F018CB" w:rsidP="00F018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ab/>
      </w:r>
      <w:r w:rsidR="00103A98">
        <w:rPr>
          <w:rStyle w:val="apple-converted-space"/>
          <w:rFonts w:ascii="Arial" w:hAnsi="Arial" w:cs="Arial"/>
          <w:b/>
        </w:rPr>
        <w:t>NOTE:</w:t>
      </w:r>
      <w:r w:rsidR="00103A98">
        <w:rPr>
          <w:rStyle w:val="apple-converted-space"/>
          <w:rFonts w:ascii="Arial" w:hAnsi="Arial" w:cs="Arial"/>
        </w:rPr>
        <w:t xml:space="preserve"> The board returned to regular session at 10:17 pm.</w:t>
      </w:r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F402D" w:rsidRDefault="009F402D" w:rsidP="00931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9839DE">
        <w:rPr>
          <w:rStyle w:val="normaltextrun"/>
          <w:rFonts w:ascii="Arial" w:hAnsi="Arial" w:cs="Arial"/>
        </w:rPr>
        <w:t>1</w:t>
      </w:r>
      <w:r w:rsidR="00782F21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>.</w:t>
      </w:r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9B2311">
        <w:rPr>
          <w:rStyle w:val="spellingerror"/>
          <w:rFonts w:ascii="Arial" w:hAnsi="Arial" w:cs="Arial"/>
        </w:rPr>
        <w:t xml:space="preserve">Helm, seconded by </w:t>
      </w:r>
      <w:r w:rsidR="00EF1B91">
        <w:rPr>
          <w:rStyle w:val="spellingerror"/>
          <w:rFonts w:ascii="Arial" w:hAnsi="Arial" w:cs="Arial"/>
        </w:rPr>
        <w:t>Friederich</w:t>
      </w:r>
      <w:r w:rsidR="009B2311">
        <w:rPr>
          <w:rStyle w:val="spellingerror"/>
          <w:rFonts w:ascii="Arial" w:hAnsi="Arial" w:cs="Arial"/>
        </w:rPr>
        <w:t>, to adjourn the meeting at</w:t>
      </w:r>
      <w:r>
        <w:rPr>
          <w:rStyle w:val="normaltextrun"/>
          <w:rFonts w:ascii="Arial" w:hAnsi="Arial" w:cs="Arial"/>
        </w:rPr>
        <w:t xml:space="preserve"> </w:t>
      </w:r>
      <w:r w:rsidR="00EF1B91">
        <w:rPr>
          <w:rStyle w:val="normaltextrun"/>
          <w:rFonts w:ascii="Arial" w:hAnsi="Arial" w:cs="Arial"/>
        </w:rPr>
        <w:t>10:20</w:t>
      </w:r>
      <w:r w:rsidR="009839DE">
        <w:rPr>
          <w:rStyle w:val="normaltextrun"/>
          <w:rFonts w:ascii="Arial" w:hAnsi="Arial" w:cs="Arial"/>
        </w:rPr>
        <w:t xml:space="preserve"> pm.  Motion carrie</w:t>
      </w:r>
      <w:r w:rsidR="009B2311">
        <w:rPr>
          <w:rStyle w:val="normaltextrun"/>
          <w:rFonts w:ascii="Arial" w:hAnsi="Arial" w:cs="Arial"/>
        </w:rPr>
        <w:t>d 7</w:t>
      </w:r>
      <w:r>
        <w:rPr>
          <w:rStyle w:val="normaltextrun"/>
          <w:rFonts w:ascii="Arial" w:hAnsi="Arial" w:cs="Arial"/>
        </w:rPr>
        <w:t>-0.</w:t>
      </w:r>
      <w:r>
        <w:rPr>
          <w:rStyle w:val="eop"/>
          <w:rFonts w:ascii="Arial" w:hAnsi="Arial" w:cs="Arial"/>
        </w:rPr>
        <w:t> </w:t>
      </w:r>
    </w:p>
    <w:p w:rsidR="00032069" w:rsidRDefault="00032069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032069" w:rsidRDefault="00032069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032069" w:rsidRDefault="00032069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032069" w:rsidRDefault="00032069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Pr="00782F21" w:rsidRDefault="00265C74" w:rsidP="00782F2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2A1622">
      <w:headerReference w:type="default" r:id="rId9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CB" w:rsidRDefault="00F018CB" w:rsidP="00F20D5A">
      <w:pPr>
        <w:spacing w:after="0" w:line="240" w:lineRule="auto"/>
      </w:pPr>
      <w:r>
        <w:separator/>
      </w:r>
    </w:p>
  </w:endnote>
  <w:endnote w:type="continuationSeparator" w:id="0">
    <w:p w:rsidR="00F018CB" w:rsidRDefault="00F018CB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CB" w:rsidRDefault="00F018CB" w:rsidP="00F20D5A">
      <w:pPr>
        <w:spacing w:after="0" w:line="240" w:lineRule="auto"/>
      </w:pPr>
      <w:r>
        <w:separator/>
      </w:r>
    </w:p>
  </w:footnote>
  <w:footnote w:type="continuationSeparator" w:id="0">
    <w:p w:rsidR="00F018CB" w:rsidRDefault="00F018CB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018CB" w:rsidRDefault="00F018C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F018CB" w:rsidRPr="00F20D5A" w:rsidRDefault="00F018CB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October 3, 2016</w:t>
        </w:r>
      </w:p>
      <w:p w:rsidR="00F018CB" w:rsidRPr="00F20D5A" w:rsidRDefault="00F018CB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A6B44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A6B44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F018CB" w:rsidRPr="00F20D5A" w:rsidRDefault="00F018C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s-MX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6BF5"/>
    <w:rsid w:val="00017DA7"/>
    <w:rsid w:val="00021B73"/>
    <w:rsid w:val="000221BC"/>
    <w:rsid w:val="000224D8"/>
    <w:rsid w:val="000259F0"/>
    <w:rsid w:val="0002693C"/>
    <w:rsid w:val="00027EE1"/>
    <w:rsid w:val="0003112E"/>
    <w:rsid w:val="00032069"/>
    <w:rsid w:val="00033045"/>
    <w:rsid w:val="00035938"/>
    <w:rsid w:val="00040C90"/>
    <w:rsid w:val="0004190A"/>
    <w:rsid w:val="00052F5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3F81"/>
    <w:rsid w:val="000946ED"/>
    <w:rsid w:val="0009595B"/>
    <w:rsid w:val="00096A30"/>
    <w:rsid w:val="000A08A8"/>
    <w:rsid w:val="000A686A"/>
    <w:rsid w:val="000B1787"/>
    <w:rsid w:val="000B2211"/>
    <w:rsid w:val="000B365C"/>
    <w:rsid w:val="000B4445"/>
    <w:rsid w:val="000B56A2"/>
    <w:rsid w:val="000B604A"/>
    <w:rsid w:val="000B6295"/>
    <w:rsid w:val="000B7B7D"/>
    <w:rsid w:val="000C26CE"/>
    <w:rsid w:val="000C3088"/>
    <w:rsid w:val="000C30AA"/>
    <w:rsid w:val="000D4E3F"/>
    <w:rsid w:val="000D79A8"/>
    <w:rsid w:val="000E3832"/>
    <w:rsid w:val="000E6DEF"/>
    <w:rsid w:val="000E753E"/>
    <w:rsid w:val="000F3568"/>
    <w:rsid w:val="000F3778"/>
    <w:rsid w:val="000F37E2"/>
    <w:rsid w:val="000F70A5"/>
    <w:rsid w:val="000F74E2"/>
    <w:rsid w:val="00100900"/>
    <w:rsid w:val="00100C76"/>
    <w:rsid w:val="00103A98"/>
    <w:rsid w:val="00103DA7"/>
    <w:rsid w:val="00107566"/>
    <w:rsid w:val="0011312D"/>
    <w:rsid w:val="00115FBD"/>
    <w:rsid w:val="001239A5"/>
    <w:rsid w:val="00131271"/>
    <w:rsid w:val="00131DBF"/>
    <w:rsid w:val="001347C9"/>
    <w:rsid w:val="00136CF5"/>
    <w:rsid w:val="00140AC1"/>
    <w:rsid w:val="00141722"/>
    <w:rsid w:val="00151591"/>
    <w:rsid w:val="0015369D"/>
    <w:rsid w:val="00161515"/>
    <w:rsid w:val="001639AF"/>
    <w:rsid w:val="001706F1"/>
    <w:rsid w:val="00170C4F"/>
    <w:rsid w:val="0017193F"/>
    <w:rsid w:val="0017288F"/>
    <w:rsid w:val="00174C82"/>
    <w:rsid w:val="0017767D"/>
    <w:rsid w:val="00177F78"/>
    <w:rsid w:val="001800AC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A70A6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0157"/>
    <w:rsid w:val="001E3CBE"/>
    <w:rsid w:val="001E54EE"/>
    <w:rsid w:val="001E7F1C"/>
    <w:rsid w:val="001F1C63"/>
    <w:rsid w:val="001F26BF"/>
    <w:rsid w:val="001F3A6E"/>
    <w:rsid w:val="001F6FF8"/>
    <w:rsid w:val="001F74E2"/>
    <w:rsid w:val="002026B0"/>
    <w:rsid w:val="00204743"/>
    <w:rsid w:val="00204E66"/>
    <w:rsid w:val="00205A49"/>
    <w:rsid w:val="00211442"/>
    <w:rsid w:val="00214EBD"/>
    <w:rsid w:val="00214F14"/>
    <w:rsid w:val="00216B45"/>
    <w:rsid w:val="002251B6"/>
    <w:rsid w:val="00232D66"/>
    <w:rsid w:val="00233A95"/>
    <w:rsid w:val="00235D55"/>
    <w:rsid w:val="00237BE4"/>
    <w:rsid w:val="00240130"/>
    <w:rsid w:val="002410C1"/>
    <w:rsid w:val="00241C1B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364F"/>
    <w:rsid w:val="0028599F"/>
    <w:rsid w:val="00286E0C"/>
    <w:rsid w:val="00290E45"/>
    <w:rsid w:val="00293043"/>
    <w:rsid w:val="00295185"/>
    <w:rsid w:val="002951E7"/>
    <w:rsid w:val="00297965"/>
    <w:rsid w:val="00297C29"/>
    <w:rsid w:val="002A1622"/>
    <w:rsid w:val="002A21CF"/>
    <w:rsid w:val="002A4ABE"/>
    <w:rsid w:val="002A6926"/>
    <w:rsid w:val="002B10DE"/>
    <w:rsid w:val="002B1991"/>
    <w:rsid w:val="002B4B87"/>
    <w:rsid w:val="002C0418"/>
    <w:rsid w:val="002C285C"/>
    <w:rsid w:val="002C2D70"/>
    <w:rsid w:val="002C7CFE"/>
    <w:rsid w:val="002D5D1E"/>
    <w:rsid w:val="002D6DBA"/>
    <w:rsid w:val="002E0CAA"/>
    <w:rsid w:val="002F1C93"/>
    <w:rsid w:val="002F2798"/>
    <w:rsid w:val="002F36B1"/>
    <w:rsid w:val="002F53EC"/>
    <w:rsid w:val="002F5ED7"/>
    <w:rsid w:val="00305E8A"/>
    <w:rsid w:val="0031054B"/>
    <w:rsid w:val="003107C4"/>
    <w:rsid w:val="00316050"/>
    <w:rsid w:val="00317C49"/>
    <w:rsid w:val="003208D1"/>
    <w:rsid w:val="0032152C"/>
    <w:rsid w:val="00322604"/>
    <w:rsid w:val="0032334A"/>
    <w:rsid w:val="00324854"/>
    <w:rsid w:val="00331C7B"/>
    <w:rsid w:val="0033264D"/>
    <w:rsid w:val="00334831"/>
    <w:rsid w:val="003350DF"/>
    <w:rsid w:val="00335B1C"/>
    <w:rsid w:val="00340215"/>
    <w:rsid w:val="003416F6"/>
    <w:rsid w:val="003423CF"/>
    <w:rsid w:val="00342BE7"/>
    <w:rsid w:val="00344834"/>
    <w:rsid w:val="00347F3B"/>
    <w:rsid w:val="003506A1"/>
    <w:rsid w:val="003603CA"/>
    <w:rsid w:val="00364A90"/>
    <w:rsid w:val="00365312"/>
    <w:rsid w:val="003663FC"/>
    <w:rsid w:val="003705A0"/>
    <w:rsid w:val="00373B79"/>
    <w:rsid w:val="003740CE"/>
    <w:rsid w:val="003810E8"/>
    <w:rsid w:val="003843CD"/>
    <w:rsid w:val="00384F33"/>
    <w:rsid w:val="003875E2"/>
    <w:rsid w:val="00390856"/>
    <w:rsid w:val="0039090F"/>
    <w:rsid w:val="00394D07"/>
    <w:rsid w:val="00396642"/>
    <w:rsid w:val="003A054D"/>
    <w:rsid w:val="003A3D0A"/>
    <w:rsid w:val="003A3EA2"/>
    <w:rsid w:val="003A6B9B"/>
    <w:rsid w:val="003B0D74"/>
    <w:rsid w:val="003C18C4"/>
    <w:rsid w:val="003C3F24"/>
    <w:rsid w:val="003C72EE"/>
    <w:rsid w:val="003D3030"/>
    <w:rsid w:val="003D5341"/>
    <w:rsid w:val="003D5DE5"/>
    <w:rsid w:val="003E32AA"/>
    <w:rsid w:val="003F0F35"/>
    <w:rsid w:val="003F20E7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3914"/>
    <w:rsid w:val="00424E34"/>
    <w:rsid w:val="004377A0"/>
    <w:rsid w:val="004416A4"/>
    <w:rsid w:val="00442729"/>
    <w:rsid w:val="00454EDA"/>
    <w:rsid w:val="004575E4"/>
    <w:rsid w:val="00460439"/>
    <w:rsid w:val="00462617"/>
    <w:rsid w:val="004654E3"/>
    <w:rsid w:val="004663C2"/>
    <w:rsid w:val="0046665B"/>
    <w:rsid w:val="004667F1"/>
    <w:rsid w:val="0046799A"/>
    <w:rsid w:val="00473995"/>
    <w:rsid w:val="0048219D"/>
    <w:rsid w:val="0048257D"/>
    <w:rsid w:val="00483415"/>
    <w:rsid w:val="00486309"/>
    <w:rsid w:val="00494942"/>
    <w:rsid w:val="00495034"/>
    <w:rsid w:val="004A060B"/>
    <w:rsid w:val="004A31D7"/>
    <w:rsid w:val="004A7822"/>
    <w:rsid w:val="004B2B65"/>
    <w:rsid w:val="004B3D64"/>
    <w:rsid w:val="004C2A0F"/>
    <w:rsid w:val="004C362D"/>
    <w:rsid w:val="004C67E5"/>
    <w:rsid w:val="004C740F"/>
    <w:rsid w:val="004D01E8"/>
    <w:rsid w:val="004D20B9"/>
    <w:rsid w:val="004D48CF"/>
    <w:rsid w:val="004D5646"/>
    <w:rsid w:val="004D5FAA"/>
    <w:rsid w:val="004D6E20"/>
    <w:rsid w:val="004E1DA6"/>
    <w:rsid w:val="004E22CB"/>
    <w:rsid w:val="004E251A"/>
    <w:rsid w:val="004E4586"/>
    <w:rsid w:val="004E5B07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063B3"/>
    <w:rsid w:val="00506779"/>
    <w:rsid w:val="00511F83"/>
    <w:rsid w:val="005135A9"/>
    <w:rsid w:val="00515113"/>
    <w:rsid w:val="0052226E"/>
    <w:rsid w:val="005246CA"/>
    <w:rsid w:val="00525131"/>
    <w:rsid w:val="005305DB"/>
    <w:rsid w:val="005346FC"/>
    <w:rsid w:val="00534F7E"/>
    <w:rsid w:val="00536727"/>
    <w:rsid w:val="005414BE"/>
    <w:rsid w:val="005420FF"/>
    <w:rsid w:val="00542987"/>
    <w:rsid w:val="00543B61"/>
    <w:rsid w:val="00546740"/>
    <w:rsid w:val="00547165"/>
    <w:rsid w:val="00560137"/>
    <w:rsid w:val="0056034D"/>
    <w:rsid w:val="00561A54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CF7"/>
    <w:rsid w:val="005A7ED0"/>
    <w:rsid w:val="005B6B20"/>
    <w:rsid w:val="005B6B74"/>
    <w:rsid w:val="005C18B0"/>
    <w:rsid w:val="005C61D9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1A19"/>
    <w:rsid w:val="00614DFC"/>
    <w:rsid w:val="00623DDA"/>
    <w:rsid w:val="0062565B"/>
    <w:rsid w:val="00643BF3"/>
    <w:rsid w:val="0065615B"/>
    <w:rsid w:val="00656708"/>
    <w:rsid w:val="006570FB"/>
    <w:rsid w:val="0066100E"/>
    <w:rsid w:val="00664BA2"/>
    <w:rsid w:val="006707D0"/>
    <w:rsid w:val="0067286B"/>
    <w:rsid w:val="00673977"/>
    <w:rsid w:val="00673AA1"/>
    <w:rsid w:val="00673F47"/>
    <w:rsid w:val="00681284"/>
    <w:rsid w:val="00681F34"/>
    <w:rsid w:val="006832AE"/>
    <w:rsid w:val="00683FFF"/>
    <w:rsid w:val="0068770E"/>
    <w:rsid w:val="006878C4"/>
    <w:rsid w:val="0069169B"/>
    <w:rsid w:val="00693AA8"/>
    <w:rsid w:val="006940C7"/>
    <w:rsid w:val="00694882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5456"/>
    <w:rsid w:val="006E6779"/>
    <w:rsid w:val="006E7118"/>
    <w:rsid w:val="006E7645"/>
    <w:rsid w:val="006E78D4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0F4"/>
    <w:rsid w:val="00703C05"/>
    <w:rsid w:val="00704564"/>
    <w:rsid w:val="0070534A"/>
    <w:rsid w:val="007054F1"/>
    <w:rsid w:val="00706830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52898"/>
    <w:rsid w:val="00756E70"/>
    <w:rsid w:val="007605A8"/>
    <w:rsid w:val="00760FF6"/>
    <w:rsid w:val="00762562"/>
    <w:rsid w:val="00765EEB"/>
    <w:rsid w:val="00767813"/>
    <w:rsid w:val="007714AD"/>
    <w:rsid w:val="00773347"/>
    <w:rsid w:val="007752DA"/>
    <w:rsid w:val="007755B0"/>
    <w:rsid w:val="00775793"/>
    <w:rsid w:val="00782DBE"/>
    <w:rsid w:val="00782F21"/>
    <w:rsid w:val="0078667E"/>
    <w:rsid w:val="007906E2"/>
    <w:rsid w:val="00790AB3"/>
    <w:rsid w:val="007911E0"/>
    <w:rsid w:val="00792080"/>
    <w:rsid w:val="007958D0"/>
    <w:rsid w:val="00796371"/>
    <w:rsid w:val="00797AD8"/>
    <w:rsid w:val="007A06D4"/>
    <w:rsid w:val="007A451B"/>
    <w:rsid w:val="007A4B86"/>
    <w:rsid w:val="007A6B44"/>
    <w:rsid w:val="007A7928"/>
    <w:rsid w:val="007B08C9"/>
    <w:rsid w:val="007B23CB"/>
    <w:rsid w:val="007B2AF7"/>
    <w:rsid w:val="007B34C8"/>
    <w:rsid w:val="007B3686"/>
    <w:rsid w:val="007B5005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7F7A03"/>
    <w:rsid w:val="00801C86"/>
    <w:rsid w:val="00802D6C"/>
    <w:rsid w:val="008030E9"/>
    <w:rsid w:val="00803F7E"/>
    <w:rsid w:val="008075CC"/>
    <w:rsid w:val="00813644"/>
    <w:rsid w:val="00813C7C"/>
    <w:rsid w:val="00816D4C"/>
    <w:rsid w:val="008178E5"/>
    <w:rsid w:val="00823FCC"/>
    <w:rsid w:val="008278B9"/>
    <w:rsid w:val="0083121A"/>
    <w:rsid w:val="008317C1"/>
    <w:rsid w:val="00831D20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67426"/>
    <w:rsid w:val="008744B3"/>
    <w:rsid w:val="00880BD8"/>
    <w:rsid w:val="00884882"/>
    <w:rsid w:val="0089244A"/>
    <w:rsid w:val="00894CA0"/>
    <w:rsid w:val="00896660"/>
    <w:rsid w:val="00896AFA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3666"/>
    <w:rsid w:val="008E5A74"/>
    <w:rsid w:val="008E7249"/>
    <w:rsid w:val="008F0331"/>
    <w:rsid w:val="008F219C"/>
    <w:rsid w:val="008F2FC6"/>
    <w:rsid w:val="008F3442"/>
    <w:rsid w:val="008F4224"/>
    <w:rsid w:val="008F5C32"/>
    <w:rsid w:val="008F75A0"/>
    <w:rsid w:val="008F7C62"/>
    <w:rsid w:val="00902F7E"/>
    <w:rsid w:val="009049B9"/>
    <w:rsid w:val="009073A0"/>
    <w:rsid w:val="00910452"/>
    <w:rsid w:val="00922608"/>
    <w:rsid w:val="0092389E"/>
    <w:rsid w:val="00923A15"/>
    <w:rsid w:val="0092596F"/>
    <w:rsid w:val="00930898"/>
    <w:rsid w:val="00931F37"/>
    <w:rsid w:val="0093295A"/>
    <w:rsid w:val="00933B8B"/>
    <w:rsid w:val="00936145"/>
    <w:rsid w:val="009422B0"/>
    <w:rsid w:val="00944317"/>
    <w:rsid w:val="009506D4"/>
    <w:rsid w:val="00953B55"/>
    <w:rsid w:val="009549DF"/>
    <w:rsid w:val="00954B48"/>
    <w:rsid w:val="00960FBE"/>
    <w:rsid w:val="0096265C"/>
    <w:rsid w:val="00963F32"/>
    <w:rsid w:val="0096503B"/>
    <w:rsid w:val="0096537A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839DE"/>
    <w:rsid w:val="00983F36"/>
    <w:rsid w:val="009855DA"/>
    <w:rsid w:val="00987DC4"/>
    <w:rsid w:val="00990AA3"/>
    <w:rsid w:val="00994161"/>
    <w:rsid w:val="0099428C"/>
    <w:rsid w:val="00995E3E"/>
    <w:rsid w:val="00997149"/>
    <w:rsid w:val="009A1A12"/>
    <w:rsid w:val="009A2763"/>
    <w:rsid w:val="009B2311"/>
    <w:rsid w:val="009B3773"/>
    <w:rsid w:val="009C042B"/>
    <w:rsid w:val="009C0452"/>
    <w:rsid w:val="009C4224"/>
    <w:rsid w:val="009C441F"/>
    <w:rsid w:val="009C6DDF"/>
    <w:rsid w:val="009C6E18"/>
    <w:rsid w:val="009D0146"/>
    <w:rsid w:val="009D3821"/>
    <w:rsid w:val="009D4ED2"/>
    <w:rsid w:val="009D5BC6"/>
    <w:rsid w:val="009D600D"/>
    <w:rsid w:val="009D65FA"/>
    <w:rsid w:val="009E053D"/>
    <w:rsid w:val="009E1341"/>
    <w:rsid w:val="009E187A"/>
    <w:rsid w:val="009E26E2"/>
    <w:rsid w:val="009E597C"/>
    <w:rsid w:val="009E5F4E"/>
    <w:rsid w:val="009F1214"/>
    <w:rsid w:val="009F138E"/>
    <w:rsid w:val="009F16DE"/>
    <w:rsid w:val="009F402D"/>
    <w:rsid w:val="009F51A9"/>
    <w:rsid w:val="009F7832"/>
    <w:rsid w:val="009F7B5A"/>
    <w:rsid w:val="00A014E9"/>
    <w:rsid w:val="00A044AF"/>
    <w:rsid w:val="00A04B34"/>
    <w:rsid w:val="00A11C19"/>
    <w:rsid w:val="00A14482"/>
    <w:rsid w:val="00A14F0B"/>
    <w:rsid w:val="00A165DF"/>
    <w:rsid w:val="00A24DCA"/>
    <w:rsid w:val="00A25DA6"/>
    <w:rsid w:val="00A2738A"/>
    <w:rsid w:val="00A31483"/>
    <w:rsid w:val="00A431D5"/>
    <w:rsid w:val="00A4767E"/>
    <w:rsid w:val="00A51CD0"/>
    <w:rsid w:val="00A525BD"/>
    <w:rsid w:val="00A605B8"/>
    <w:rsid w:val="00A667F4"/>
    <w:rsid w:val="00A721E7"/>
    <w:rsid w:val="00A724A0"/>
    <w:rsid w:val="00A7296A"/>
    <w:rsid w:val="00A769CD"/>
    <w:rsid w:val="00A831D9"/>
    <w:rsid w:val="00A84723"/>
    <w:rsid w:val="00A8583C"/>
    <w:rsid w:val="00A864E7"/>
    <w:rsid w:val="00A960E0"/>
    <w:rsid w:val="00AA0115"/>
    <w:rsid w:val="00AA0590"/>
    <w:rsid w:val="00AA2A79"/>
    <w:rsid w:val="00AA3A47"/>
    <w:rsid w:val="00AA4818"/>
    <w:rsid w:val="00AB4442"/>
    <w:rsid w:val="00AC6470"/>
    <w:rsid w:val="00AC7C33"/>
    <w:rsid w:val="00AD030F"/>
    <w:rsid w:val="00AD1097"/>
    <w:rsid w:val="00AD1ED2"/>
    <w:rsid w:val="00AD2A02"/>
    <w:rsid w:val="00AD2B87"/>
    <w:rsid w:val="00AD5E1B"/>
    <w:rsid w:val="00AE099A"/>
    <w:rsid w:val="00AE15B8"/>
    <w:rsid w:val="00AE70CD"/>
    <w:rsid w:val="00AE7BC4"/>
    <w:rsid w:val="00AF17BC"/>
    <w:rsid w:val="00AF31C3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1814"/>
    <w:rsid w:val="00B17A97"/>
    <w:rsid w:val="00B24E67"/>
    <w:rsid w:val="00B2559B"/>
    <w:rsid w:val="00B2589D"/>
    <w:rsid w:val="00B32231"/>
    <w:rsid w:val="00B3446E"/>
    <w:rsid w:val="00B35BF5"/>
    <w:rsid w:val="00B4473A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67F4B"/>
    <w:rsid w:val="00B7031D"/>
    <w:rsid w:val="00B71427"/>
    <w:rsid w:val="00B717CE"/>
    <w:rsid w:val="00B75910"/>
    <w:rsid w:val="00B81336"/>
    <w:rsid w:val="00B81718"/>
    <w:rsid w:val="00B91034"/>
    <w:rsid w:val="00B9375F"/>
    <w:rsid w:val="00B94D5D"/>
    <w:rsid w:val="00B9519E"/>
    <w:rsid w:val="00B958F3"/>
    <w:rsid w:val="00BA2735"/>
    <w:rsid w:val="00BA6BC3"/>
    <w:rsid w:val="00BA727A"/>
    <w:rsid w:val="00BA76E4"/>
    <w:rsid w:val="00BB0AF8"/>
    <w:rsid w:val="00BB3D2E"/>
    <w:rsid w:val="00BB65EE"/>
    <w:rsid w:val="00BB6C56"/>
    <w:rsid w:val="00BC7B3E"/>
    <w:rsid w:val="00BD31A6"/>
    <w:rsid w:val="00BD6DBB"/>
    <w:rsid w:val="00BE4201"/>
    <w:rsid w:val="00BE5B32"/>
    <w:rsid w:val="00BE64B5"/>
    <w:rsid w:val="00BE70B3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0CB6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7BB"/>
    <w:rsid w:val="00C808A2"/>
    <w:rsid w:val="00C822D3"/>
    <w:rsid w:val="00C923B9"/>
    <w:rsid w:val="00C95D41"/>
    <w:rsid w:val="00CA10A5"/>
    <w:rsid w:val="00CA3007"/>
    <w:rsid w:val="00CA6652"/>
    <w:rsid w:val="00CB34D4"/>
    <w:rsid w:val="00CB73B3"/>
    <w:rsid w:val="00CB76E4"/>
    <w:rsid w:val="00CB7BA5"/>
    <w:rsid w:val="00CB7E80"/>
    <w:rsid w:val="00CC2BB0"/>
    <w:rsid w:val="00CC591B"/>
    <w:rsid w:val="00CC7087"/>
    <w:rsid w:val="00CD02D9"/>
    <w:rsid w:val="00CD2997"/>
    <w:rsid w:val="00CD41B3"/>
    <w:rsid w:val="00CD4EE3"/>
    <w:rsid w:val="00CE09BC"/>
    <w:rsid w:val="00CE1BD4"/>
    <w:rsid w:val="00CE458E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15D01"/>
    <w:rsid w:val="00D2379F"/>
    <w:rsid w:val="00D26B19"/>
    <w:rsid w:val="00D40E58"/>
    <w:rsid w:val="00D410A0"/>
    <w:rsid w:val="00D43365"/>
    <w:rsid w:val="00D43C75"/>
    <w:rsid w:val="00D440A3"/>
    <w:rsid w:val="00D44B58"/>
    <w:rsid w:val="00D47A7B"/>
    <w:rsid w:val="00D5405E"/>
    <w:rsid w:val="00D5459B"/>
    <w:rsid w:val="00D56F42"/>
    <w:rsid w:val="00D573AC"/>
    <w:rsid w:val="00D60E93"/>
    <w:rsid w:val="00D6159E"/>
    <w:rsid w:val="00D6230A"/>
    <w:rsid w:val="00D64722"/>
    <w:rsid w:val="00D65400"/>
    <w:rsid w:val="00D65A61"/>
    <w:rsid w:val="00D67A53"/>
    <w:rsid w:val="00D71D3A"/>
    <w:rsid w:val="00D80CE0"/>
    <w:rsid w:val="00D82C68"/>
    <w:rsid w:val="00D85DD1"/>
    <w:rsid w:val="00D8673E"/>
    <w:rsid w:val="00D91350"/>
    <w:rsid w:val="00D92D2A"/>
    <w:rsid w:val="00D94644"/>
    <w:rsid w:val="00DC3CD4"/>
    <w:rsid w:val="00DC6ACC"/>
    <w:rsid w:val="00DD304C"/>
    <w:rsid w:val="00DD3213"/>
    <w:rsid w:val="00DD34FC"/>
    <w:rsid w:val="00DD44ED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2EE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0087"/>
    <w:rsid w:val="00E828A5"/>
    <w:rsid w:val="00E8350A"/>
    <w:rsid w:val="00E879F5"/>
    <w:rsid w:val="00E87DE0"/>
    <w:rsid w:val="00E91126"/>
    <w:rsid w:val="00E94561"/>
    <w:rsid w:val="00EA23B0"/>
    <w:rsid w:val="00EA2EB8"/>
    <w:rsid w:val="00EA36F1"/>
    <w:rsid w:val="00EA4785"/>
    <w:rsid w:val="00EA4A61"/>
    <w:rsid w:val="00EB0647"/>
    <w:rsid w:val="00EB135F"/>
    <w:rsid w:val="00EB2CAF"/>
    <w:rsid w:val="00EB41DB"/>
    <w:rsid w:val="00EB5769"/>
    <w:rsid w:val="00EC79DA"/>
    <w:rsid w:val="00ED36D2"/>
    <w:rsid w:val="00ED685D"/>
    <w:rsid w:val="00EF1B91"/>
    <w:rsid w:val="00EF4A4E"/>
    <w:rsid w:val="00F0109C"/>
    <w:rsid w:val="00F018CB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13EA"/>
    <w:rsid w:val="00F33E30"/>
    <w:rsid w:val="00F35A6A"/>
    <w:rsid w:val="00F36233"/>
    <w:rsid w:val="00F36878"/>
    <w:rsid w:val="00F40E9A"/>
    <w:rsid w:val="00F421C1"/>
    <w:rsid w:val="00F4399A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6C56"/>
    <w:rsid w:val="00F9797E"/>
    <w:rsid w:val="00FA0E52"/>
    <w:rsid w:val="00FA1CEE"/>
    <w:rsid w:val="00FA486E"/>
    <w:rsid w:val="00FB0804"/>
    <w:rsid w:val="00FB5B11"/>
    <w:rsid w:val="00FC1050"/>
    <w:rsid w:val="00FC43A5"/>
    <w:rsid w:val="00FC7F5E"/>
    <w:rsid w:val="00FD0CF4"/>
    <w:rsid w:val="00FD26C1"/>
    <w:rsid w:val="00FD42A9"/>
    <w:rsid w:val="00FD560D"/>
    <w:rsid w:val="00FD72B3"/>
    <w:rsid w:val="00FE51C8"/>
    <w:rsid w:val="00FF04C7"/>
    <w:rsid w:val="00FF1237"/>
    <w:rsid w:val="00FF1B2A"/>
    <w:rsid w:val="00FF593D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3F67-F95A-4586-A73F-04182AD8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D46FE768.dotm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2</cp:revision>
  <cp:lastPrinted>2016-09-21T15:56:00Z</cp:lastPrinted>
  <dcterms:created xsi:type="dcterms:W3CDTF">2016-10-07T19:08:00Z</dcterms:created>
  <dcterms:modified xsi:type="dcterms:W3CDTF">2016-10-07T19:08:00Z</dcterms:modified>
</cp:coreProperties>
</file>