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4" w:rsidRDefault="00265C74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BOARD OF EDUCATION MEETING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:rsidR="00265C74" w:rsidRDefault="00DC3CD4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September 19</w:t>
      </w:r>
      <w:r w:rsidR="00880BD8">
        <w:rPr>
          <w:rStyle w:val="normaltextrun"/>
          <w:rFonts w:ascii="Arial" w:hAnsi="Arial" w:cs="Arial"/>
          <w:b/>
          <w:bCs/>
          <w:sz w:val="40"/>
          <w:szCs w:val="40"/>
        </w:rPr>
        <w:t>, 2016</w:t>
      </w: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7D6ADD" w:rsidRDefault="007D6ADD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/>
          <w:bCs/>
        </w:rPr>
      </w:pPr>
    </w:p>
    <w:p w:rsidR="00240130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ROLL CALL                 </w:t>
      </w:r>
      <w:r>
        <w:rPr>
          <w:rStyle w:val="normaltextrun"/>
          <w:rFonts w:ascii="Arial" w:hAnsi="Arial" w:cs="Arial"/>
        </w:rPr>
        <w:t>The regular meeting of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Board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Education was held at the Education Service C</w:t>
      </w:r>
      <w:r w:rsidR="000F37E2">
        <w:rPr>
          <w:rStyle w:val="normaltextrun"/>
          <w:rFonts w:ascii="Arial" w:hAnsi="Arial" w:cs="Arial"/>
        </w:rPr>
        <w:t xml:space="preserve">enter and was called to order by </w:t>
      </w:r>
      <w:r>
        <w:rPr>
          <w:rStyle w:val="normaltextrun"/>
          <w:rFonts w:ascii="Arial" w:hAnsi="Arial" w:cs="Arial"/>
        </w:rPr>
        <w:t>President</w:t>
      </w:r>
    </w:p>
    <w:p w:rsidR="00240130" w:rsidRDefault="00240130" w:rsidP="00240130">
      <w:pPr>
        <w:pStyle w:val="paragraph"/>
        <w:spacing w:before="0" w:beforeAutospacing="0" w:after="0" w:afterAutospacing="0"/>
        <w:ind w:left="2520" w:hanging="360"/>
        <w:textAlignment w:val="baseline"/>
        <w:rPr>
          <w:rStyle w:val="apple-converted-space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    </w:t>
      </w:r>
      <w:r w:rsidR="00265C74">
        <w:rPr>
          <w:rStyle w:val="apple-converted-space"/>
          <w:rFonts w:ascii="Arial" w:hAnsi="Arial" w:cs="Arial"/>
        </w:rPr>
        <w:t> </w:t>
      </w:r>
      <w:r w:rsidR="00693AA8">
        <w:rPr>
          <w:rStyle w:val="normaltextrun"/>
          <w:rFonts w:ascii="Arial" w:hAnsi="Arial" w:cs="Arial"/>
        </w:rPr>
        <w:t xml:space="preserve">Stewart </w:t>
      </w:r>
      <w:proofErr w:type="spellStart"/>
      <w:r w:rsidR="00693AA8">
        <w:rPr>
          <w:rStyle w:val="normaltextrun"/>
          <w:rFonts w:ascii="Arial" w:hAnsi="Arial" w:cs="Arial"/>
        </w:rPr>
        <w:t>Cauble</w:t>
      </w:r>
      <w:proofErr w:type="spellEnd"/>
      <w:r w:rsidR="00265C74">
        <w:rPr>
          <w:rStyle w:val="apple-converted-space"/>
          <w:rFonts w:ascii="Arial" w:hAnsi="Arial" w:cs="Arial"/>
        </w:rPr>
        <w:t> </w:t>
      </w:r>
      <w:r w:rsidR="00241C1B">
        <w:rPr>
          <w:rStyle w:val="normaltextrun"/>
          <w:rFonts w:ascii="Arial" w:hAnsi="Arial" w:cs="Arial"/>
        </w:rPr>
        <w:t>at 6:30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pm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with</w:t>
      </w:r>
      <w:r w:rsidR="00265C74">
        <w:rPr>
          <w:rStyle w:val="apple-converted-space"/>
          <w:rFonts w:ascii="Arial" w:hAnsi="Arial" w:cs="Arial"/>
        </w:rPr>
        <w:t> </w:t>
      </w:r>
      <w:r w:rsidR="000F37E2">
        <w:rPr>
          <w:rStyle w:val="apple-converted-space"/>
          <w:rFonts w:ascii="Arial" w:hAnsi="Arial" w:cs="Arial"/>
        </w:rPr>
        <w:t xml:space="preserve">Mr. Cliff Abbot, Mr. </w:t>
      </w:r>
      <w:proofErr w:type="spellStart"/>
      <w:r w:rsidR="000F37E2">
        <w:rPr>
          <w:rStyle w:val="apple-converted-space"/>
          <w:rFonts w:ascii="Arial" w:hAnsi="Arial" w:cs="Arial"/>
        </w:rPr>
        <w:t>Delvin</w:t>
      </w:r>
      <w:proofErr w:type="spellEnd"/>
      <w:r w:rsidR="000F37E2">
        <w:rPr>
          <w:rStyle w:val="apple-converted-space"/>
          <w:rFonts w:ascii="Arial" w:hAnsi="Arial" w:cs="Arial"/>
        </w:rPr>
        <w:t xml:space="preserve"> </w:t>
      </w:r>
      <w:proofErr w:type="spellStart"/>
      <w:r w:rsidR="000F37E2">
        <w:rPr>
          <w:rStyle w:val="apple-converted-space"/>
          <w:rFonts w:ascii="Arial" w:hAnsi="Arial" w:cs="Arial"/>
        </w:rPr>
        <w:t>Kinser</w:t>
      </w:r>
      <w:proofErr w:type="spellEnd"/>
      <w:r w:rsidR="000F37E2">
        <w:rPr>
          <w:rStyle w:val="apple-converted-space"/>
          <w:rFonts w:ascii="Arial" w:hAnsi="Arial" w:cs="Arial"/>
        </w:rPr>
        <w:t xml:space="preserve">, </w:t>
      </w:r>
    </w:p>
    <w:p w:rsidR="00265C74" w:rsidRDefault="00DC3CD4" w:rsidP="00240130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</w:rPr>
        <w:t xml:space="preserve">Mr. Matt Friederich, </w:t>
      </w:r>
      <w:r w:rsidR="00265C74">
        <w:rPr>
          <w:rStyle w:val="normaltextrun"/>
          <w:rFonts w:ascii="Arial" w:hAnsi="Arial" w:cs="Arial"/>
        </w:rPr>
        <w:t>Mr. Nick Hatcher,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Mr.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Steve Helm</w:t>
      </w:r>
      <w:r w:rsidR="00241C1B">
        <w:rPr>
          <w:rStyle w:val="normaltextrun"/>
          <w:rFonts w:ascii="Arial" w:hAnsi="Arial" w:cs="Arial"/>
        </w:rPr>
        <w:t>, and Mr. Travis Combs</w:t>
      </w:r>
      <w:r w:rsidR="00693AA8">
        <w:rPr>
          <w:rStyle w:val="normaltextrun"/>
          <w:rFonts w:ascii="Arial" w:hAnsi="Arial" w:cs="Arial"/>
        </w:rPr>
        <w:t xml:space="preserve"> </w:t>
      </w:r>
      <w:r w:rsidR="00611A19">
        <w:rPr>
          <w:rStyle w:val="normaltextrun"/>
          <w:rFonts w:ascii="Arial" w:hAnsi="Arial" w:cs="Arial"/>
        </w:rPr>
        <w:t>in attendance.</w:t>
      </w:r>
      <w:proofErr w:type="gramEnd"/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Mrs.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Renae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Hickert</w:t>
      </w:r>
      <w:r w:rsidR="00DC3CD4">
        <w:rPr>
          <w:rStyle w:val="normaltextrun"/>
          <w:rFonts w:ascii="Arial" w:hAnsi="Arial" w:cs="Arial"/>
        </w:rPr>
        <w:t>, Mr</w:t>
      </w:r>
      <w:r w:rsidR="00611A19">
        <w:rPr>
          <w:rStyle w:val="normaltextrun"/>
          <w:rFonts w:ascii="Arial" w:hAnsi="Arial" w:cs="Arial"/>
        </w:rPr>
        <w:t>. Jerry Clay,</w:t>
      </w:r>
      <w:r w:rsidR="00DC3CD4">
        <w:rPr>
          <w:rStyle w:val="normaltextrun"/>
          <w:rFonts w:ascii="Arial" w:hAnsi="Arial" w:cs="Arial"/>
        </w:rPr>
        <w:t xml:space="preserve"> Mrs. Donna Sill, Mrs. Sheri King, Mrs. Lana Evans,</w:t>
      </w:r>
      <w:r w:rsidR="00611A19">
        <w:rPr>
          <w:rStyle w:val="normaltextrun"/>
          <w:rFonts w:ascii="Arial" w:hAnsi="Arial" w:cs="Arial"/>
        </w:rPr>
        <w:t xml:space="preserve"> Mr. Mike Rogg, </w:t>
      </w:r>
      <w:r w:rsidR="00F313EA">
        <w:rPr>
          <w:rStyle w:val="normaltextrun"/>
          <w:rFonts w:ascii="Arial" w:hAnsi="Arial" w:cs="Arial"/>
        </w:rPr>
        <w:t xml:space="preserve">and </w:t>
      </w:r>
      <w:r w:rsidR="00611A19">
        <w:rPr>
          <w:rStyle w:val="normaltextrun"/>
          <w:rFonts w:ascii="Arial" w:hAnsi="Arial" w:cs="Arial"/>
        </w:rPr>
        <w:t xml:space="preserve">Mr. Peter </w:t>
      </w:r>
      <w:proofErr w:type="spellStart"/>
      <w:r w:rsidR="00611A19">
        <w:rPr>
          <w:rStyle w:val="normaltextrun"/>
          <w:rFonts w:ascii="Arial" w:hAnsi="Arial" w:cs="Arial"/>
        </w:rPr>
        <w:t>Mychalczuk</w:t>
      </w:r>
      <w:proofErr w:type="spellEnd"/>
      <w:r w:rsidR="00241C1B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were also in attendance.</w:t>
      </w:r>
      <w:r>
        <w:rPr>
          <w:rStyle w:val="eop"/>
          <w:rFonts w:ascii="Arial" w:hAnsi="Arial" w:cs="Arial"/>
        </w:rPr>
        <w:t> </w:t>
      </w:r>
    </w:p>
    <w:p w:rsidR="00265C74" w:rsidRDefault="00265C74" w:rsidP="000959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9C0452" w:rsidRDefault="009C0452" w:rsidP="00265C74">
      <w:pPr>
        <w:pStyle w:val="paragraph"/>
        <w:spacing w:before="0" w:beforeAutospacing="0" w:after="0" w:afterAutospacing="0"/>
        <w:ind w:left="2520"/>
        <w:textAlignment w:val="baseline"/>
        <w:rPr>
          <w:rFonts w:ascii="Segoe UI" w:hAnsi="Segoe UI" w:cs="Segoe UI"/>
          <w:sz w:val="12"/>
          <w:szCs w:val="12"/>
        </w:rPr>
      </w:pPr>
    </w:p>
    <w:p w:rsidR="00B1181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OPENING PRAYER</w:t>
      </w:r>
      <w:r>
        <w:rPr>
          <w:rStyle w:val="normaltextrun"/>
          <w:rFonts w:ascii="Arial" w:hAnsi="Arial" w:cs="Arial"/>
          <w:b/>
          <w:bCs/>
        </w:rPr>
        <w:tab/>
      </w:r>
      <w:r w:rsidR="00DC3CD4">
        <w:rPr>
          <w:rStyle w:val="normaltextrun"/>
          <w:rFonts w:ascii="Arial" w:hAnsi="Arial" w:cs="Arial"/>
        </w:rPr>
        <w:t>Pastor R</w:t>
      </w:r>
      <w:r w:rsidR="00B11814">
        <w:rPr>
          <w:rStyle w:val="normaltextrun"/>
          <w:rFonts w:ascii="Arial" w:hAnsi="Arial" w:cs="Arial"/>
        </w:rPr>
        <w:t xml:space="preserve">ex Petty led the opening prayer.  </w:t>
      </w:r>
    </w:p>
    <w:p w:rsidR="00B11814" w:rsidRPr="00B11814" w:rsidRDefault="00B11814" w:rsidP="00B1181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</w:rPr>
        <w:t xml:space="preserve">Guest Prayer by </w:t>
      </w:r>
      <w:proofErr w:type="spellStart"/>
      <w:r>
        <w:rPr>
          <w:rStyle w:val="normaltextrun"/>
          <w:rFonts w:ascii="Arial" w:hAnsi="Arial" w:cs="Arial"/>
          <w:bCs/>
        </w:rPr>
        <w:t>Ingoff</w:t>
      </w:r>
      <w:proofErr w:type="spellEnd"/>
      <w:r>
        <w:rPr>
          <w:rStyle w:val="normaltextrun"/>
          <w:rFonts w:ascii="Arial" w:hAnsi="Arial" w:cs="Arial"/>
          <w:bCs/>
        </w:rPr>
        <w:t xml:space="preserve"> Schmidt.</w:t>
      </w:r>
      <w:proofErr w:type="gramEnd"/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70534A" w:rsidRPr="0070534A" w:rsidRDefault="00265C74" w:rsidP="0070534A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MINUTES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1.</w:t>
      </w:r>
      <w:proofErr w:type="gramEnd"/>
      <w:r>
        <w:rPr>
          <w:rStyle w:val="normaltextrun"/>
          <w:rFonts w:ascii="Arial" w:hAnsi="Arial" w:cs="Arial"/>
        </w:rPr>
        <w:tab/>
        <w:t>Motion by</w:t>
      </w:r>
      <w:r w:rsidR="0070534A">
        <w:rPr>
          <w:rStyle w:val="normaltextrun"/>
          <w:rFonts w:ascii="Arial" w:hAnsi="Arial" w:cs="Arial"/>
        </w:rPr>
        <w:t xml:space="preserve"> </w:t>
      </w:r>
      <w:r w:rsidR="00DC3CD4">
        <w:rPr>
          <w:rStyle w:val="normaltextrun"/>
          <w:rFonts w:ascii="Arial" w:hAnsi="Arial" w:cs="Arial"/>
        </w:rPr>
        <w:t>Combs, seconded by Abbott, to approve the</w:t>
      </w:r>
      <w:r w:rsidR="0070534A">
        <w:rPr>
          <w:rStyle w:val="normaltextrun"/>
          <w:rFonts w:ascii="Arial" w:hAnsi="Arial" w:cs="Arial"/>
        </w:rPr>
        <w:t xml:space="preserve"> 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APPROVED</w:t>
      </w:r>
      <w:r w:rsidR="0070534A">
        <w:rPr>
          <w:rStyle w:val="apple-converted-space"/>
          <w:rFonts w:ascii="Arial" w:hAnsi="Arial" w:cs="Arial"/>
        </w:rPr>
        <w:t> </w:t>
      </w:r>
      <w:r w:rsidR="0070534A">
        <w:rPr>
          <w:rStyle w:val="apple-converted-space"/>
          <w:rFonts w:ascii="Arial" w:hAnsi="Arial" w:cs="Arial"/>
        </w:rPr>
        <w:tab/>
      </w:r>
      <w:r w:rsidR="0070534A">
        <w:rPr>
          <w:rStyle w:val="apple-converted-space"/>
          <w:rFonts w:ascii="Arial" w:hAnsi="Arial" w:cs="Arial"/>
        </w:rPr>
        <w:tab/>
        <w:t xml:space="preserve">minutes of the </w:t>
      </w:r>
      <w:r w:rsidR="00DC3CD4">
        <w:rPr>
          <w:rStyle w:val="apple-converted-space"/>
          <w:rFonts w:ascii="Arial" w:hAnsi="Arial" w:cs="Arial"/>
        </w:rPr>
        <w:t>September 6, 2016</w:t>
      </w:r>
      <w:r w:rsidR="0009595B">
        <w:rPr>
          <w:rStyle w:val="apple-converted-space"/>
          <w:rFonts w:ascii="Arial" w:hAnsi="Arial" w:cs="Arial"/>
        </w:rPr>
        <w:t xml:space="preserve">, </w:t>
      </w:r>
      <w:r w:rsidR="0070534A">
        <w:rPr>
          <w:rStyle w:val="apple-converted-space"/>
          <w:rFonts w:ascii="Arial" w:hAnsi="Arial" w:cs="Arial"/>
        </w:rPr>
        <w:t>Board of Education meeting.</w:t>
      </w:r>
      <w:proofErr w:type="gramEnd"/>
    </w:p>
    <w:p w:rsidR="00265C74" w:rsidRPr="0070534A" w:rsidRDefault="00DC3CD4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9-6-16</w:t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09595B">
        <w:rPr>
          <w:rStyle w:val="normaltextrun"/>
          <w:rFonts w:ascii="Arial" w:hAnsi="Arial" w:cs="Arial"/>
          <w:b/>
          <w:bCs/>
        </w:rPr>
        <w:tab/>
      </w:r>
      <w:r w:rsidR="0070534A">
        <w:rPr>
          <w:rStyle w:val="normaltextrun"/>
          <w:rFonts w:ascii="Arial" w:hAnsi="Arial" w:cs="Arial"/>
          <w:bCs/>
        </w:rPr>
        <w:t xml:space="preserve">Motion carried </w:t>
      </w:r>
      <w:r>
        <w:rPr>
          <w:rStyle w:val="normaltextrun"/>
          <w:rFonts w:ascii="Arial" w:hAnsi="Arial" w:cs="Arial"/>
          <w:bCs/>
        </w:rPr>
        <w:t>7-0.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 w:rsidR="0070534A"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</w:rPr>
        <w:t>.</w:t>
      </w:r>
      <w:proofErr w:type="gramEnd"/>
      <w:r>
        <w:rPr>
          <w:rStyle w:val="normaltextrun"/>
          <w:rFonts w:ascii="Arial" w:hAnsi="Arial" w:cs="Arial"/>
        </w:rPr>
        <w:tab/>
        <w:t xml:space="preserve">Motion </w:t>
      </w:r>
      <w:r w:rsidR="0070534A">
        <w:rPr>
          <w:rStyle w:val="normaltextrun"/>
          <w:rFonts w:ascii="Arial" w:hAnsi="Arial" w:cs="Arial"/>
        </w:rPr>
        <w:t xml:space="preserve">by </w:t>
      </w:r>
      <w:proofErr w:type="spellStart"/>
      <w:r w:rsidR="00DC3CD4">
        <w:rPr>
          <w:rStyle w:val="normaltextrun"/>
          <w:rFonts w:ascii="Arial" w:hAnsi="Arial" w:cs="Arial"/>
        </w:rPr>
        <w:t>Kinser</w:t>
      </w:r>
      <w:proofErr w:type="spellEnd"/>
      <w:r w:rsidR="00DC3CD4">
        <w:rPr>
          <w:rStyle w:val="normaltextrun"/>
          <w:rFonts w:ascii="Arial" w:hAnsi="Arial" w:cs="Arial"/>
        </w:rPr>
        <w:t>,</w:t>
      </w:r>
      <w:r w:rsidR="0009595B">
        <w:rPr>
          <w:rStyle w:val="normaltextrun"/>
          <w:rFonts w:ascii="Arial" w:hAnsi="Arial" w:cs="Arial"/>
        </w:rPr>
        <w:t xml:space="preserve"> </w:t>
      </w:r>
      <w:r w:rsidR="00DC3CD4">
        <w:rPr>
          <w:rStyle w:val="normaltextrun"/>
          <w:rFonts w:ascii="Arial" w:hAnsi="Arial" w:cs="Arial"/>
        </w:rPr>
        <w:t>seconded by Friederich, to approve the</w:t>
      </w:r>
      <w:r w:rsidR="0070534A">
        <w:rPr>
          <w:rStyle w:val="normaltextrun"/>
          <w:rFonts w:ascii="Arial" w:hAnsi="Arial" w:cs="Arial"/>
        </w:rPr>
        <w:t xml:space="preserve"> 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presented.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 carried</w:t>
      </w:r>
      <w:r>
        <w:rPr>
          <w:rStyle w:val="apple-converted-space"/>
          <w:rFonts w:ascii="Arial" w:hAnsi="Arial" w:cs="Arial"/>
        </w:rPr>
        <w:t> </w:t>
      </w:r>
      <w:r w:rsidR="00DC3CD4">
        <w:rPr>
          <w:rStyle w:val="normaltextrun"/>
          <w:rFonts w:ascii="Arial" w:hAnsi="Arial" w:cs="Arial"/>
        </w:rPr>
        <w:t>7</w:t>
      </w:r>
      <w:r>
        <w:rPr>
          <w:rStyle w:val="normaltextrun"/>
          <w:rFonts w:ascii="Arial" w:hAnsi="Arial" w:cs="Arial"/>
        </w:rPr>
        <w:t>-0.</w:t>
      </w:r>
      <w:r>
        <w:rPr>
          <w:rStyle w:val="scx125847970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right="-36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COMMENTS FROM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 w:rsidR="00297C29">
        <w:rPr>
          <w:rStyle w:val="normaltextrun"/>
          <w:rFonts w:ascii="Arial" w:hAnsi="Arial" w:cs="Arial"/>
        </w:rPr>
        <w:t>3</w:t>
      </w:r>
      <w:r>
        <w:rPr>
          <w:rStyle w:val="normaltextrun"/>
          <w:rFonts w:ascii="Arial" w:hAnsi="Arial" w:cs="Arial"/>
        </w:rPr>
        <w:t>.</w:t>
      </w:r>
      <w:proofErr w:type="gramEnd"/>
      <w:r>
        <w:rPr>
          <w:rStyle w:val="normaltextrun"/>
          <w:rFonts w:ascii="Arial" w:hAnsi="Arial" w:cs="Arial"/>
        </w:rPr>
        <w:tab/>
        <w:t>LNEA Report – Daniel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Minde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– </w:t>
      </w:r>
      <w:r w:rsidR="005A7CF7">
        <w:rPr>
          <w:rStyle w:val="normaltextrun"/>
          <w:rFonts w:ascii="Arial" w:hAnsi="Arial" w:cs="Arial"/>
        </w:rPr>
        <w:t>KNEA is finalizing plans for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THE FLOOR</w:t>
      </w:r>
      <w:r>
        <w:rPr>
          <w:rStyle w:val="eop"/>
          <w:rFonts w:ascii="Arial" w:hAnsi="Arial" w:cs="Arial"/>
        </w:rPr>
        <w:t> </w:t>
      </w:r>
      <w:r w:rsidR="0009595B">
        <w:rPr>
          <w:rStyle w:val="eop"/>
          <w:rFonts w:ascii="Arial" w:hAnsi="Arial" w:cs="Arial"/>
        </w:rPr>
        <w:tab/>
      </w:r>
      <w:r w:rsidR="0009595B">
        <w:rPr>
          <w:rStyle w:val="eop"/>
          <w:rFonts w:ascii="Arial" w:hAnsi="Arial" w:cs="Arial"/>
        </w:rPr>
        <w:tab/>
      </w:r>
      <w:r w:rsidR="005A7CF7">
        <w:rPr>
          <w:rStyle w:val="eop"/>
          <w:rFonts w:ascii="Arial" w:hAnsi="Arial" w:cs="Arial"/>
        </w:rPr>
        <w:t>mock Parent Teacher Night.</w:t>
      </w:r>
    </w:p>
    <w:p w:rsidR="005A7CF7" w:rsidRDefault="005A7CF7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5A7CF7" w:rsidRDefault="005A7CF7" w:rsidP="005A7CF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GOOD THINGS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4.</w:t>
      </w:r>
      <w:r>
        <w:rPr>
          <w:rStyle w:val="eop"/>
          <w:rFonts w:ascii="Arial" w:hAnsi="Arial" w:cs="Arial"/>
        </w:rPr>
        <w:tab/>
        <w:t>Teacher of the Month - Marisol Pavia - Washington</w:t>
      </w:r>
    </w:p>
    <w:p w:rsidR="005A7CF7" w:rsidRDefault="005A7CF7" w:rsidP="005A7CF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 xml:space="preserve">Lincoln Elementary – Making Memories – Patriot Day </w:t>
      </w:r>
    </w:p>
    <w:p w:rsidR="005A7CF7" w:rsidRPr="005A7CF7" w:rsidRDefault="005A7CF7" w:rsidP="005A7CF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Ceremony Songs</w:t>
      </w:r>
    </w:p>
    <w:p w:rsidR="005A7CF7" w:rsidRPr="005A7CF7" w:rsidRDefault="00265C74" w:rsidP="005A7CF7">
      <w:pPr>
        <w:pStyle w:val="paragraph"/>
        <w:spacing w:before="0" w:beforeAutospacing="0" w:after="0" w:afterAutospacing="0"/>
        <w:ind w:firstLine="252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A7C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SUPERINTENDENT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Mrs. Renae Hickert presented the following for information:</w:t>
      </w:r>
      <w:r>
        <w:rPr>
          <w:rStyle w:val="eop"/>
          <w:rFonts w:ascii="Arial" w:hAnsi="Arial" w:cs="Arial"/>
        </w:rPr>
        <w:t> </w:t>
      </w:r>
    </w:p>
    <w:p w:rsidR="009F138E" w:rsidRDefault="00265C7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REPORT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B11814">
        <w:rPr>
          <w:rStyle w:val="normaltextrun"/>
          <w:rFonts w:ascii="Arial" w:hAnsi="Arial" w:cs="Arial"/>
        </w:rPr>
        <w:t>Phase III Update by John Clement with DLR</w:t>
      </w:r>
      <w:r w:rsidR="005A7CF7">
        <w:rPr>
          <w:rStyle w:val="normaltextrun"/>
          <w:rFonts w:ascii="Arial" w:hAnsi="Arial" w:cs="Arial"/>
        </w:rPr>
        <w:t xml:space="preserve"> </w:t>
      </w:r>
    </w:p>
    <w:p w:rsid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B11814" w:rsidRP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</w:rPr>
        <w:t>DIRECTOR OF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</w:rPr>
        <w:t>5.</w:t>
      </w:r>
      <w:proofErr w:type="gramEnd"/>
      <w:r>
        <w:rPr>
          <w:rStyle w:val="normaltextrun"/>
          <w:rFonts w:ascii="Arial" w:hAnsi="Arial" w:cs="Arial"/>
        </w:rPr>
        <w:tab/>
        <w:t>Mr. Jerry Clay presented the following for information:</w:t>
      </w:r>
    </w:p>
    <w:p w:rsidR="00B11814" w:rsidRP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 xml:space="preserve">BUSINESS 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</w:rPr>
        <w:t>a. Activity Funds</w:t>
      </w:r>
    </w:p>
    <w:p w:rsid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REPORT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</w:p>
    <w:p w:rsid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B11814" w:rsidRP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</w:rPr>
        <w:t>DIRECTOR OF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</w:rPr>
        <w:t>6.</w:t>
      </w:r>
      <w:proofErr w:type="gramEnd"/>
      <w:r>
        <w:rPr>
          <w:rStyle w:val="normaltextrun"/>
          <w:rFonts w:ascii="Arial" w:hAnsi="Arial" w:cs="Arial"/>
        </w:rPr>
        <w:tab/>
        <w:t>Mrs. Lana Evans presented the following for information:</w:t>
      </w:r>
    </w:p>
    <w:p w:rsidR="00B11814" w:rsidRP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 xml:space="preserve">CURRICULUM &amp; 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</w:rPr>
        <w:t>a. ALICE Update</w:t>
      </w:r>
    </w:p>
    <w:p w:rsidR="00B11814" w:rsidRP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</w:rPr>
        <w:t>STAFF DEVELOP</w:t>
      </w:r>
      <w:proofErr w:type="gramEnd"/>
      <w:r>
        <w:rPr>
          <w:rStyle w:val="normaltextrun"/>
          <w:rFonts w:ascii="Arial" w:hAnsi="Arial" w:cs="Arial"/>
          <w:b/>
        </w:rPr>
        <w:t>.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proofErr w:type="gramStart"/>
      <w:r>
        <w:rPr>
          <w:rStyle w:val="normaltextrun"/>
          <w:rFonts w:ascii="Arial" w:hAnsi="Arial" w:cs="Arial"/>
        </w:rPr>
        <w:t>b. September</w:t>
      </w:r>
      <w:proofErr w:type="gramEnd"/>
      <w:r>
        <w:rPr>
          <w:rStyle w:val="normaltextrun"/>
          <w:rFonts w:ascii="Arial" w:hAnsi="Arial" w:cs="Arial"/>
        </w:rPr>
        <w:t xml:space="preserve"> 26 Professional Learning Schedule</w:t>
      </w:r>
    </w:p>
    <w:p w:rsidR="00B11814" w:rsidRP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REPORT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</w:rPr>
        <w:t>c. Licensure Update</w:t>
      </w:r>
    </w:p>
    <w:p w:rsidR="0009595B" w:rsidRDefault="0009595B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B11814" w:rsidRDefault="00B11814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09595B" w:rsidRPr="0009595B" w:rsidRDefault="0009595B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lastRenderedPageBreak/>
        <w:t>DIRECTOR OF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</w:rPr>
        <w:t>Mr. Mike Rogg presented the following for information:</w:t>
      </w:r>
    </w:p>
    <w:p w:rsidR="00F313EA" w:rsidRPr="00F313EA" w:rsidRDefault="0009595B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 xml:space="preserve">AUXILIARY </w:t>
      </w:r>
      <w:r w:rsidR="00F313EA">
        <w:rPr>
          <w:rStyle w:val="normaltextrun"/>
          <w:rFonts w:ascii="Arial" w:hAnsi="Arial" w:cs="Arial"/>
          <w:b/>
        </w:rPr>
        <w:tab/>
      </w:r>
      <w:r w:rsidR="00F313EA">
        <w:rPr>
          <w:rStyle w:val="normaltextrun"/>
          <w:rFonts w:ascii="Arial" w:hAnsi="Arial" w:cs="Arial"/>
          <w:b/>
        </w:rPr>
        <w:tab/>
      </w:r>
      <w:r w:rsidR="00F313EA">
        <w:rPr>
          <w:rStyle w:val="normaltextrun"/>
          <w:rFonts w:ascii="Arial" w:hAnsi="Arial" w:cs="Arial"/>
        </w:rPr>
        <w:t xml:space="preserve">a. </w:t>
      </w:r>
      <w:r w:rsidR="00B11814">
        <w:rPr>
          <w:rStyle w:val="normaltextrun"/>
          <w:rFonts w:ascii="Arial" w:hAnsi="Arial" w:cs="Arial"/>
        </w:rPr>
        <w:t xml:space="preserve">Employees </w:t>
      </w:r>
      <w:proofErr w:type="spellStart"/>
      <w:r w:rsidR="00B11814">
        <w:rPr>
          <w:rStyle w:val="normaltextrun"/>
          <w:rFonts w:ascii="Arial" w:hAnsi="Arial" w:cs="Arial"/>
        </w:rPr>
        <w:t>vs</w:t>
      </w:r>
      <w:proofErr w:type="spellEnd"/>
      <w:r w:rsidR="00B11814">
        <w:rPr>
          <w:rStyle w:val="normaltextrun"/>
          <w:rFonts w:ascii="Arial" w:hAnsi="Arial" w:cs="Arial"/>
        </w:rPr>
        <w:t xml:space="preserve"> Meals Served Data Chart</w:t>
      </w:r>
    </w:p>
    <w:p w:rsidR="0009595B" w:rsidRPr="0009595B" w:rsidRDefault="0009595B" w:rsidP="005C61D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SERVICES</w:t>
      </w:r>
      <w:r>
        <w:rPr>
          <w:rStyle w:val="normaltextrun"/>
          <w:rFonts w:ascii="Arial" w:hAnsi="Arial" w:cs="Arial"/>
          <w:b/>
        </w:rPr>
        <w:tab/>
      </w:r>
      <w:r w:rsidR="00F313EA">
        <w:rPr>
          <w:rStyle w:val="normaltextrun"/>
          <w:rFonts w:ascii="Arial" w:hAnsi="Arial" w:cs="Arial"/>
          <w:b/>
        </w:rPr>
        <w:tab/>
      </w:r>
      <w:r w:rsidR="00B11814">
        <w:rPr>
          <w:rStyle w:val="normaltextrun"/>
          <w:rFonts w:ascii="Arial" w:hAnsi="Arial" w:cs="Arial"/>
          <w:b/>
        </w:rPr>
        <w:t xml:space="preserve"> </w:t>
      </w:r>
      <w:r>
        <w:rPr>
          <w:rStyle w:val="normaltextrun"/>
          <w:rFonts w:ascii="Arial" w:hAnsi="Arial" w:cs="Arial"/>
          <w:b/>
        </w:rPr>
        <w:br/>
        <w:t>REPORT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</w:p>
    <w:p w:rsidR="0039090F" w:rsidRPr="0039090F" w:rsidRDefault="005C61D9" w:rsidP="0039090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="00265C74"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34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7C4C9F">
        <w:rPr>
          <w:rStyle w:val="normaltextrun"/>
          <w:rFonts w:ascii="Arial" w:hAnsi="Arial" w:cs="Arial"/>
          <w:b/>
          <w:bCs/>
        </w:rPr>
        <w:t>CONSENT</w:t>
      </w:r>
      <w:r w:rsidR="007C4C9F"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 w:rsidR="00B11814">
        <w:rPr>
          <w:rStyle w:val="normaltextrun"/>
          <w:rFonts w:ascii="Arial" w:hAnsi="Arial" w:cs="Arial"/>
          <w:bCs/>
        </w:rPr>
        <w:t>7</w:t>
      </w:r>
      <w:r>
        <w:rPr>
          <w:rStyle w:val="normaltextrun"/>
          <w:rFonts w:ascii="Arial" w:hAnsi="Arial" w:cs="Arial"/>
        </w:rPr>
        <w:t>.</w:t>
      </w:r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r w:rsidR="00B11814">
        <w:rPr>
          <w:rStyle w:val="normaltextrun"/>
          <w:rFonts w:ascii="Arial" w:hAnsi="Arial" w:cs="Arial"/>
        </w:rPr>
        <w:t>Hatcher, seconded by Abbott, to approve the</w:t>
      </w:r>
      <w:r>
        <w:rPr>
          <w:rStyle w:val="eop"/>
          <w:rFonts w:ascii="Arial" w:hAnsi="Arial" w:cs="Arial"/>
        </w:rPr>
        <w:t> </w:t>
      </w:r>
    </w:p>
    <w:p w:rsidR="004D48CF" w:rsidRDefault="00265C74" w:rsidP="009F121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items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listed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consent agenda. Motion carried</w:t>
      </w:r>
      <w:r>
        <w:rPr>
          <w:rStyle w:val="apple-converted-space"/>
          <w:rFonts w:ascii="Arial" w:hAnsi="Arial" w:cs="Arial"/>
        </w:rPr>
        <w:t> </w:t>
      </w:r>
      <w:r w:rsidR="00B11814">
        <w:rPr>
          <w:rStyle w:val="normaltextrun"/>
          <w:rFonts w:ascii="Arial" w:hAnsi="Arial" w:cs="Arial"/>
        </w:rPr>
        <w:t xml:space="preserve">6-1, </w:t>
      </w:r>
    </w:p>
    <w:p w:rsidR="00174C82" w:rsidRDefault="00B11814" w:rsidP="0039090F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ab/>
      </w:r>
      <w:proofErr w:type="gramStart"/>
      <w:r w:rsidR="00174C82">
        <w:rPr>
          <w:rStyle w:val="normaltextrun"/>
          <w:rFonts w:ascii="Arial" w:hAnsi="Arial" w:cs="Arial"/>
          <w:bCs/>
        </w:rPr>
        <w:t>with</w:t>
      </w:r>
      <w:proofErr w:type="gramEnd"/>
      <w:r w:rsidR="0039090F">
        <w:rPr>
          <w:rStyle w:val="normaltextrun"/>
          <w:rFonts w:ascii="Arial" w:hAnsi="Arial" w:cs="Arial"/>
          <w:bCs/>
        </w:rPr>
        <w:t xml:space="preserve"> Helm voting against.</w:t>
      </w:r>
    </w:p>
    <w:p w:rsidR="0039090F" w:rsidRPr="00174C82" w:rsidRDefault="0039090F" w:rsidP="0039090F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bCs/>
        </w:rPr>
      </w:pPr>
    </w:p>
    <w:p w:rsidR="00174C82" w:rsidRPr="00174C82" w:rsidRDefault="00174C82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Surplus Approval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a.</w:t>
      </w:r>
      <w:r>
        <w:rPr>
          <w:rStyle w:val="normaltextrun"/>
          <w:rFonts w:ascii="Arial" w:hAnsi="Arial" w:cs="Arial"/>
          <w:bCs/>
        </w:rPr>
        <w:tab/>
        <w:t>Approval to declare listed equipment as surplus and approval of</w:t>
      </w:r>
    </w:p>
    <w:p w:rsidR="00174C82" w:rsidRPr="00174C82" w:rsidRDefault="00174C82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and</w:t>
      </w:r>
      <w:proofErr w:type="gramEnd"/>
      <w:r>
        <w:rPr>
          <w:rStyle w:val="normaltextrun"/>
          <w:rFonts w:ascii="Arial" w:hAnsi="Arial" w:cs="Arial"/>
          <w:b/>
          <w:bCs/>
        </w:rPr>
        <w:t xml:space="preserve"> Donation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donation of same items to </w:t>
      </w:r>
      <w:proofErr w:type="spellStart"/>
      <w:r>
        <w:rPr>
          <w:rStyle w:val="normaltextrun"/>
          <w:rFonts w:ascii="Arial" w:hAnsi="Arial" w:cs="Arial"/>
          <w:bCs/>
        </w:rPr>
        <w:t>Iglesia</w:t>
      </w:r>
      <w:proofErr w:type="spellEnd"/>
      <w:r>
        <w:rPr>
          <w:rStyle w:val="normaltextrun"/>
          <w:rFonts w:ascii="Arial" w:hAnsi="Arial" w:cs="Arial"/>
          <w:bCs/>
        </w:rPr>
        <w:t xml:space="preserve"> de Cristo </w:t>
      </w:r>
      <w:proofErr w:type="spellStart"/>
      <w:r>
        <w:rPr>
          <w:rStyle w:val="normaltextrun"/>
          <w:rFonts w:ascii="Arial" w:hAnsi="Arial" w:cs="Arial"/>
          <w:bCs/>
        </w:rPr>
        <w:t>Palabra</w:t>
      </w:r>
      <w:proofErr w:type="spellEnd"/>
      <w:r>
        <w:rPr>
          <w:rStyle w:val="normaltextrun"/>
          <w:rFonts w:ascii="Arial" w:hAnsi="Arial" w:cs="Arial"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Cs/>
        </w:rPr>
        <w:t>Miel</w:t>
      </w:r>
      <w:proofErr w:type="spellEnd"/>
      <w:r>
        <w:rPr>
          <w:rStyle w:val="normaltextrun"/>
          <w:rFonts w:ascii="Arial" w:hAnsi="Arial" w:cs="Arial"/>
          <w:bCs/>
        </w:rPr>
        <w:t xml:space="preserve"> </w:t>
      </w:r>
    </w:p>
    <w:p w:rsidR="00CA3007" w:rsidRPr="00174C82" w:rsidRDefault="00174C82" w:rsidP="00CA300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 Request</w:t>
      </w:r>
      <w:r w:rsidR="00CA3007">
        <w:rPr>
          <w:rStyle w:val="normaltextrun"/>
          <w:rFonts w:ascii="Arial" w:hAnsi="Arial" w:cs="Arial"/>
          <w:b/>
          <w:bCs/>
        </w:rPr>
        <w:tab/>
      </w:r>
      <w:r w:rsidR="00CA3007">
        <w:rPr>
          <w:rStyle w:val="normaltextrun"/>
          <w:rFonts w:ascii="Arial" w:hAnsi="Arial" w:cs="Arial"/>
        </w:rPr>
        <w:t xml:space="preserve"> </w:t>
      </w:r>
      <w:r w:rsidR="00016BF5">
        <w:rPr>
          <w:rStyle w:val="normaltextrun"/>
          <w:rFonts w:ascii="Arial" w:hAnsi="Arial" w:cs="Arial"/>
        </w:rPr>
        <w:tab/>
        <w:t>Church</w:t>
      </w:r>
    </w:p>
    <w:p w:rsidR="00CA3007" w:rsidRDefault="00CA3007" w:rsidP="009F121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</w:p>
    <w:p w:rsidR="002026B0" w:rsidRPr="002026B0" w:rsidRDefault="00174C82" w:rsidP="00C95D4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Surplus Property</w:t>
      </w:r>
      <w:r w:rsidR="00D6159E">
        <w:rPr>
          <w:rStyle w:val="eop"/>
          <w:rFonts w:ascii="Arial" w:hAnsi="Arial" w:cs="Arial"/>
          <w:b/>
        </w:rPr>
        <w:tab/>
      </w:r>
      <w:r w:rsidR="002D5D1E">
        <w:rPr>
          <w:rStyle w:val="eop"/>
          <w:rFonts w:ascii="Arial" w:hAnsi="Arial" w:cs="Arial"/>
        </w:rPr>
        <w:t>b.</w:t>
      </w:r>
      <w:r w:rsidR="002D5D1E"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>Approval to declare Avaya phone system, Cisco network switches,</w:t>
      </w:r>
    </w:p>
    <w:p w:rsidR="00F40E9A" w:rsidRPr="00174C82" w:rsidRDefault="00174C82" w:rsidP="00174C8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proofErr w:type="gramStart"/>
      <w:r>
        <w:rPr>
          <w:rStyle w:val="eop"/>
          <w:rFonts w:ascii="Arial" w:hAnsi="Arial" w:cs="Arial"/>
        </w:rPr>
        <w:t>and</w:t>
      </w:r>
      <w:proofErr w:type="gramEnd"/>
      <w:r>
        <w:rPr>
          <w:rStyle w:val="eop"/>
          <w:rFonts w:ascii="Arial" w:hAnsi="Arial" w:cs="Arial"/>
        </w:rPr>
        <w:t xml:space="preserve"> Lenovo m</w:t>
      </w:r>
      <w:r w:rsidR="00016BF5">
        <w:rPr>
          <w:rStyle w:val="eop"/>
          <w:rFonts w:ascii="Arial" w:hAnsi="Arial" w:cs="Arial"/>
        </w:rPr>
        <w:t>ini-laptops as surplus property</w:t>
      </w:r>
    </w:p>
    <w:p w:rsidR="00174C82" w:rsidRPr="00174C82" w:rsidRDefault="00174C82" w:rsidP="00174C8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</w:p>
    <w:p w:rsidR="00174C82" w:rsidRDefault="00016BF5" w:rsidP="00016BF5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Staff Travel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c.</w:t>
      </w:r>
      <w:r>
        <w:rPr>
          <w:rStyle w:val="eop"/>
          <w:rFonts w:ascii="Arial" w:hAnsi="Arial" w:cs="Arial"/>
        </w:rPr>
        <w:tab/>
        <w:t>Approval of Staff Travel:</w:t>
      </w:r>
    </w:p>
    <w:p w:rsidR="00016BF5" w:rsidRDefault="00016BF5" w:rsidP="00016BF5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2016 Alio Users Conference in Tempe, AZ, 10/3/16- 10/6/16</w:t>
      </w:r>
    </w:p>
    <w:p w:rsidR="00016BF5" w:rsidRDefault="00016BF5" w:rsidP="00016BF5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 xml:space="preserve">Jerry Clay, Amy Zimmerman, Natasha </w:t>
      </w:r>
      <w:proofErr w:type="spellStart"/>
      <w:r>
        <w:rPr>
          <w:rStyle w:val="eop"/>
          <w:rFonts w:ascii="Arial" w:hAnsi="Arial" w:cs="Arial"/>
        </w:rPr>
        <w:t>Boga</w:t>
      </w:r>
      <w:proofErr w:type="spellEnd"/>
      <w:r>
        <w:rPr>
          <w:rStyle w:val="eop"/>
          <w:rFonts w:ascii="Arial" w:hAnsi="Arial" w:cs="Arial"/>
        </w:rPr>
        <w:t xml:space="preserve">, Janet Apsley, </w:t>
      </w:r>
    </w:p>
    <w:p w:rsidR="00016BF5" w:rsidRPr="00016BF5" w:rsidRDefault="00016BF5" w:rsidP="00016BF5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 xml:space="preserve">Linnzi </w:t>
      </w:r>
      <w:proofErr w:type="gramStart"/>
      <w:r>
        <w:rPr>
          <w:rStyle w:val="eop"/>
          <w:rFonts w:ascii="Arial" w:hAnsi="Arial" w:cs="Arial"/>
        </w:rPr>
        <w:t>Pando,</w:t>
      </w:r>
      <w:proofErr w:type="gramEnd"/>
      <w:r>
        <w:rPr>
          <w:rStyle w:val="eop"/>
          <w:rFonts w:ascii="Arial" w:hAnsi="Arial" w:cs="Arial"/>
        </w:rPr>
        <w:t xml:space="preserve"> and Tanya Mata</w:t>
      </w:r>
    </w:p>
    <w:p w:rsidR="00174C82" w:rsidRDefault="00174C82" w:rsidP="00174C8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</w:p>
    <w:p w:rsidR="00CA6652" w:rsidRPr="00D6159E" w:rsidRDefault="00CA6652" w:rsidP="00CA665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 xml:space="preserve">Overnight </w:t>
      </w:r>
      <w:r>
        <w:rPr>
          <w:rStyle w:val="eop"/>
          <w:rFonts w:ascii="Arial" w:hAnsi="Arial" w:cs="Arial"/>
          <w:b/>
        </w:rPr>
        <w:tab/>
      </w:r>
      <w:r w:rsidR="00016BF5">
        <w:rPr>
          <w:rStyle w:val="eop"/>
          <w:rFonts w:ascii="Arial" w:hAnsi="Arial" w:cs="Arial"/>
        </w:rPr>
        <w:t>d</w:t>
      </w:r>
      <w:r>
        <w:rPr>
          <w:rStyle w:val="eop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ab/>
        <w:t>Approval of Overnight Student Activity Trips:</w:t>
      </w:r>
    </w:p>
    <w:p w:rsidR="00016BF5" w:rsidRPr="00D6159E" w:rsidRDefault="00CA6652" w:rsidP="00016BF5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 xml:space="preserve">Student 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 w:rsidR="00016BF5">
        <w:rPr>
          <w:rStyle w:val="eop"/>
          <w:rFonts w:ascii="Arial" w:hAnsi="Arial" w:cs="Arial"/>
        </w:rPr>
        <w:t>9/23/16- 9/24/16 – Cross Country – Stillwater, OK</w:t>
      </w:r>
    </w:p>
    <w:p w:rsidR="00CA6652" w:rsidRDefault="00016BF5" w:rsidP="00CA665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Activities</w:t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10/5/16- 10/6/16 – J.A.G. – Salina, KS</w:t>
      </w:r>
    </w:p>
    <w:p w:rsidR="00016BF5" w:rsidRDefault="00016BF5" w:rsidP="00CA665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>10/15/16- 10/17/16 – Girls State Golf – Wichita, KS</w:t>
      </w:r>
    </w:p>
    <w:p w:rsidR="00016BF5" w:rsidRDefault="00016BF5" w:rsidP="00CA665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10/22/16- 10/23/16 – Regional Cross Country – TBA</w:t>
      </w:r>
    </w:p>
    <w:p w:rsidR="00016BF5" w:rsidRDefault="00D15D01" w:rsidP="00CA665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10/28/16- 10/29/16 – State Cross Country – Lawrence, KS</w:t>
      </w:r>
    </w:p>
    <w:p w:rsidR="00D15D01" w:rsidRDefault="00D15D01" w:rsidP="00CA665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11/10/16- 11/11/16 – AVID – FHSU, KSU, KU</w:t>
      </w:r>
    </w:p>
    <w:p w:rsidR="00D15D01" w:rsidRDefault="00D15D01" w:rsidP="00CA6652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11/18/16- 11/19/16 – Redskin Singers – Wichita, KS</w:t>
      </w:r>
    </w:p>
    <w:p w:rsidR="00D15D01" w:rsidRPr="00016BF5" w:rsidRDefault="00D15D01" w:rsidP="00D15D01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11/17/16- 11/20/16 – Cross Country Nationals – Evansville, IN</w:t>
      </w:r>
    </w:p>
    <w:p w:rsidR="002D5D1E" w:rsidRDefault="002D5D1E" w:rsidP="002026B0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  <w:b/>
        </w:rPr>
      </w:pPr>
    </w:p>
    <w:p w:rsidR="00265C74" w:rsidRPr="002026B0" w:rsidRDefault="00265C74" w:rsidP="00CA6652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Arial" w:hAnsi="Arial" w:cs="Arial"/>
          <w:b/>
        </w:rPr>
      </w:pPr>
      <w:r w:rsidRPr="00F40E9A">
        <w:rPr>
          <w:rStyle w:val="eop"/>
          <w:rFonts w:ascii="Calibri" w:hAnsi="Calibri" w:cs="Segoe UI"/>
          <w:sz w:val="22"/>
          <w:szCs w:val="22"/>
        </w:rPr>
        <w:t> </w:t>
      </w:r>
      <w:r w:rsidR="007C4C9F">
        <w:rPr>
          <w:rStyle w:val="normaltextrun"/>
          <w:rFonts w:ascii="Arial" w:hAnsi="Arial" w:cs="Arial"/>
          <w:b/>
          <w:bCs/>
        </w:rPr>
        <w:t>Emp</w:t>
      </w:r>
      <w:r w:rsidR="00CA6652">
        <w:rPr>
          <w:rStyle w:val="normaltextrun"/>
          <w:rFonts w:ascii="Arial" w:hAnsi="Arial" w:cs="Arial"/>
          <w:b/>
          <w:bCs/>
        </w:rPr>
        <w:t>loyment</w:t>
      </w:r>
      <w:r w:rsidR="00CA6652">
        <w:rPr>
          <w:rStyle w:val="normaltextrun"/>
          <w:rFonts w:ascii="Arial" w:hAnsi="Arial" w:cs="Arial"/>
          <w:b/>
          <w:bCs/>
        </w:rPr>
        <w:tab/>
      </w:r>
      <w:r w:rsidR="00D15D01">
        <w:rPr>
          <w:rStyle w:val="normaltextrun"/>
          <w:rFonts w:ascii="Arial" w:hAnsi="Arial" w:cs="Arial"/>
          <w:bCs/>
        </w:rPr>
        <w:t>e</w:t>
      </w:r>
      <w:r w:rsidR="00CA6652">
        <w:rPr>
          <w:rStyle w:val="normaltextrun"/>
          <w:rFonts w:ascii="Arial" w:hAnsi="Arial" w:cs="Arial"/>
          <w:bCs/>
        </w:rPr>
        <w:t>.</w:t>
      </w:r>
      <w:r w:rsidR="00CA6652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u w:val="single"/>
        </w:rPr>
        <w:t>Certified Employment</w:t>
      </w:r>
      <w:r>
        <w:rPr>
          <w:rStyle w:val="eop"/>
          <w:rFonts w:ascii="Arial" w:hAnsi="Arial" w:cs="Arial"/>
        </w:rPr>
        <w:t> </w:t>
      </w:r>
    </w:p>
    <w:p w:rsidR="00756E70" w:rsidRDefault="00B4473A" w:rsidP="00D15D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="00D15D01">
        <w:rPr>
          <w:rStyle w:val="normaltextrun"/>
          <w:rFonts w:ascii="Arial" w:hAnsi="Arial" w:cs="Arial"/>
        </w:rPr>
        <w:tab/>
        <w:t>9/16/2016, Roger Lynch, Interim Industrial Arts, LHS</w:t>
      </w:r>
    </w:p>
    <w:p w:rsidR="00D15D01" w:rsidRDefault="00D15D01" w:rsidP="00D15D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9/8/2016, Rebekah Strand, ESL, Garfield</w:t>
      </w:r>
    </w:p>
    <w:p w:rsidR="00FB0804" w:rsidRDefault="00FB0804" w:rsidP="00546740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normaltextrun"/>
          <w:rFonts w:ascii="Arial" w:hAnsi="Arial" w:cs="Arial"/>
        </w:rPr>
      </w:pPr>
    </w:p>
    <w:p w:rsidR="00052F5A" w:rsidRDefault="00D15D01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f</w:t>
      </w:r>
      <w:r w:rsidR="00265C74">
        <w:rPr>
          <w:rStyle w:val="normaltextrun"/>
          <w:rFonts w:ascii="Arial" w:hAnsi="Arial" w:cs="Arial"/>
        </w:rPr>
        <w:t>.</w:t>
      </w:r>
      <w:r w:rsidR="007C4C9F"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  <w:u w:val="single"/>
        </w:rPr>
        <w:t>Classified Employment</w:t>
      </w:r>
      <w:r w:rsidR="00052F5A">
        <w:rPr>
          <w:rStyle w:val="eop"/>
          <w:rFonts w:ascii="Arial" w:hAnsi="Arial" w:cs="Arial"/>
        </w:rPr>
        <w:t> </w:t>
      </w:r>
    </w:p>
    <w:p w:rsidR="00052F5A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 xml:space="preserve">9/15/2016, </w:t>
      </w:r>
      <w:proofErr w:type="spellStart"/>
      <w:r>
        <w:rPr>
          <w:rStyle w:val="normaltextrun"/>
          <w:rFonts w:ascii="Arial" w:hAnsi="Arial" w:cs="Arial"/>
        </w:rPr>
        <w:t>Adilene</w:t>
      </w:r>
      <w:proofErr w:type="spellEnd"/>
      <w:r>
        <w:rPr>
          <w:rStyle w:val="normaltextrun"/>
          <w:rFonts w:ascii="Arial" w:hAnsi="Arial" w:cs="Arial"/>
        </w:rPr>
        <w:t xml:space="preserve"> Escobar, ECSE, Washington,</w:t>
      </w:r>
    </w:p>
    <w:p w:rsidR="00052F5A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Amber </w:t>
      </w:r>
      <w:proofErr w:type="spellStart"/>
      <w:r>
        <w:rPr>
          <w:rStyle w:val="normaltextrun"/>
          <w:rFonts w:ascii="Arial" w:hAnsi="Arial" w:cs="Arial"/>
        </w:rPr>
        <w:t>Nordyke</w:t>
      </w:r>
      <w:proofErr w:type="spellEnd"/>
      <w:r>
        <w:rPr>
          <w:rStyle w:val="normaltextrun"/>
          <w:rFonts w:ascii="Arial" w:hAnsi="Arial" w:cs="Arial"/>
        </w:rPr>
        <w:t>, 9/2/2016</w:t>
      </w:r>
    </w:p>
    <w:p w:rsidR="00052F5A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 xml:space="preserve">9/14/2016, David </w:t>
      </w:r>
      <w:proofErr w:type="spellStart"/>
      <w:r>
        <w:rPr>
          <w:rStyle w:val="normaltextrun"/>
          <w:rFonts w:ascii="Arial" w:hAnsi="Arial" w:cs="Arial"/>
        </w:rPr>
        <w:t>Falke</w:t>
      </w:r>
      <w:proofErr w:type="spellEnd"/>
      <w:r>
        <w:rPr>
          <w:rStyle w:val="normaltextrun"/>
          <w:rFonts w:ascii="Arial" w:hAnsi="Arial" w:cs="Arial"/>
        </w:rPr>
        <w:t>, Substitute Bus Driver, Bus Barn,</w:t>
      </w:r>
    </w:p>
    <w:p w:rsidR="00052F5A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 xml:space="preserve">9/8/2016, </w:t>
      </w:r>
      <w:proofErr w:type="spellStart"/>
      <w:r>
        <w:rPr>
          <w:rStyle w:val="normaltextrun"/>
          <w:rFonts w:ascii="Arial" w:hAnsi="Arial" w:cs="Arial"/>
        </w:rPr>
        <w:t>Citlali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Humaran</w:t>
      </w:r>
      <w:proofErr w:type="spellEnd"/>
      <w:r>
        <w:rPr>
          <w:rStyle w:val="normaltextrun"/>
          <w:rFonts w:ascii="Arial" w:hAnsi="Arial" w:cs="Arial"/>
        </w:rPr>
        <w:t xml:space="preserve">, Parent Coordinator, LHS, </w:t>
      </w:r>
    </w:p>
    <w:p w:rsidR="00052F5A" w:rsidRPr="00C12326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Pr="00C12326">
        <w:rPr>
          <w:rStyle w:val="normaltextrun"/>
          <w:rFonts w:ascii="Arial" w:hAnsi="Arial" w:cs="Arial"/>
          <w:lang w:val="es-MX"/>
        </w:rPr>
        <w:t xml:space="preserve">Dalia Nunez, </w:t>
      </w:r>
      <w:proofErr w:type="spellStart"/>
      <w:r w:rsidRPr="00C12326">
        <w:rPr>
          <w:rStyle w:val="normaltextrun"/>
          <w:rFonts w:ascii="Arial" w:hAnsi="Arial" w:cs="Arial"/>
          <w:lang w:val="es-MX"/>
        </w:rPr>
        <w:t>Transferred</w:t>
      </w:r>
      <w:proofErr w:type="spellEnd"/>
    </w:p>
    <w:p w:rsidR="00052F5A" w:rsidRPr="00C12326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 w:rsidRPr="00C12326">
        <w:rPr>
          <w:rStyle w:val="normaltextrun"/>
          <w:rFonts w:ascii="Arial" w:hAnsi="Arial" w:cs="Arial"/>
          <w:lang w:val="es-MX"/>
        </w:rPr>
        <w:tab/>
        <w:t xml:space="preserve">9/13/2016, Mayra </w:t>
      </w:r>
      <w:proofErr w:type="spellStart"/>
      <w:r w:rsidRPr="00C12326">
        <w:rPr>
          <w:rStyle w:val="normaltextrun"/>
          <w:rFonts w:ascii="Arial" w:hAnsi="Arial" w:cs="Arial"/>
          <w:lang w:val="es-MX"/>
        </w:rPr>
        <w:t>Macias</w:t>
      </w:r>
      <w:proofErr w:type="spellEnd"/>
      <w:r w:rsidRPr="00C12326">
        <w:rPr>
          <w:rStyle w:val="normaltextrun"/>
          <w:rFonts w:ascii="Arial" w:hAnsi="Arial" w:cs="Arial"/>
          <w:lang w:val="es-MX"/>
        </w:rPr>
        <w:t xml:space="preserve">, </w:t>
      </w:r>
      <w:proofErr w:type="spellStart"/>
      <w:r w:rsidRPr="00C12326">
        <w:rPr>
          <w:rStyle w:val="normaltextrun"/>
          <w:rFonts w:ascii="Arial" w:hAnsi="Arial" w:cs="Arial"/>
          <w:lang w:val="es-MX"/>
        </w:rPr>
        <w:t>Substitute</w:t>
      </w:r>
      <w:proofErr w:type="spellEnd"/>
      <w:r w:rsidRPr="00C12326">
        <w:rPr>
          <w:rStyle w:val="normaltextrun"/>
          <w:rFonts w:ascii="Arial" w:hAnsi="Arial" w:cs="Arial"/>
          <w:lang w:val="es-MX"/>
        </w:rPr>
        <w:t xml:space="preserve"> Custodian, </w:t>
      </w:r>
      <w:proofErr w:type="spellStart"/>
      <w:r w:rsidRPr="00C12326">
        <w:rPr>
          <w:rStyle w:val="normaltextrun"/>
          <w:rFonts w:ascii="Arial" w:hAnsi="Arial" w:cs="Arial"/>
          <w:lang w:val="es-MX"/>
        </w:rPr>
        <w:t>District</w:t>
      </w:r>
      <w:proofErr w:type="spellEnd"/>
      <w:r w:rsidRPr="00C12326">
        <w:rPr>
          <w:rStyle w:val="normaltextrun"/>
          <w:rFonts w:ascii="Arial" w:hAnsi="Arial" w:cs="Arial"/>
          <w:lang w:val="es-MX"/>
        </w:rPr>
        <w:t>,</w:t>
      </w:r>
    </w:p>
    <w:p w:rsidR="00052F5A" w:rsidRPr="00C12326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 w:rsidRPr="00C12326">
        <w:rPr>
          <w:rStyle w:val="normaltextrun"/>
          <w:rFonts w:ascii="Arial" w:hAnsi="Arial" w:cs="Arial"/>
          <w:lang w:val="es-MX"/>
        </w:rPr>
        <w:tab/>
      </w:r>
      <w:r w:rsidRPr="00C12326">
        <w:rPr>
          <w:rStyle w:val="normaltextrun"/>
          <w:rFonts w:ascii="Arial" w:hAnsi="Arial" w:cs="Arial"/>
          <w:lang w:val="es-MX"/>
        </w:rPr>
        <w:tab/>
        <w:t xml:space="preserve">Luz </w:t>
      </w:r>
      <w:proofErr w:type="spellStart"/>
      <w:r w:rsidRPr="00C12326">
        <w:rPr>
          <w:rStyle w:val="normaltextrun"/>
          <w:rFonts w:ascii="Arial" w:hAnsi="Arial" w:cs="Arial"/>
          <w:lang w:val="es-MX"/>
        </w:rPr>
        <w:t>Vazquez</w:t>
      </w:r>
      <w:proofErr w:type="spellEnd"/>
      <w:r w:rsidRPr="00C12326">
        <w:rPr>
          <w:rStyle w:val="normaltextrun"/>
          <w:rFonts w:ascii="Arial" w:hAnsi="Arial" w:cs="Arial"/>
          <w:lang w:val="es-MX"/>
        </w:rPr>
        <w:t xml:space="preserve">, </w:t>
      </w:r>
      <w:proofErr w:type="spellStart"/>
      <w:r w:rsidRPr="00C12326">
        <w:rPr>
          <w:rStyle w:val="normaltextrun"/>
          <w:rFonts w:ascii="Arial" w:hAnsi="Arial" w:cs="Arial"/>
          <w:lang w:val="es-MX"/>
        </w:rPr>
        <w:t>Transferred</w:t>
      </w:r>
      <w:proofErr w:type="spellEnd"/>
    </w:p>
    <w:p w:rsidR="00052F5A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 w:rsidRPr="00C12326"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</w:rPr>
        <w:t xml:space="preserve">9/13/2016, </w:t>
      </w:r>
      <w:proofErr w:type="spellStart"/>
      <w:r>
        <w:rPr>
          <w:rStyle w:val="normaltextrun"/>
          <w:rFonts w:ascii="Arial" w:hAnsi="Arial" w:cs="Arial"/>
        </w:rPr>
        <w:t>Corrina</w:t>
      </w:r>
      <w:proofErr w:type="spellEnd"/>
      <w:r>
        <w:rPr>
          <w:rStyle w:val="normaltextrun"/>
          <w:rFonts w:ascii="Arial" w:hAnsi="Arial" w:cs="Arial"/>
        </w:rPr>
        <w:t xml:space="preserve"> Leal, Substitute Custodian, District,</w:t>
      </w:r>
    </w:p>
    <w:p w:rsidR="00052F5A" w:rsidRPr="00C12326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Pr="00C12326">
        <w:rPr>
          <w:rStyle w:val="normaltextrun"/>
          <w:rFonts w:ascii="Arial" w:hAnsi="Arial" w:cs="Arial"/>
          <w:lang w:val="es-MX"/>
        </w:rPr>
        <w:t>Rosa Campos, 7/7/2016</w:t>
      </w:r>
    </w:p>
    <w:p w:rsidR="0039090F" w:rsidRPr="00C12326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 w:rsidRPr="00C12326">
        <w:rPr>
          <w:rStyle w:val="normaltextrun"/>
          <w:rFonts w:ascii="Arial" w:hAnsi="Arial" w:cs="Arial"/>
          <w:lang w:val="es-MX"/>
        </w:rPr>
        <w:tab/>
      </w:r>
    </w:p>
    <w:p w:rsidR="00052F5A" w:rsidRPr="0039090F" w:rsidRDefault="00052F5A" w:rsidP="0039090F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normaltextrun"/>
          <w:rFonts w:ascii="Arial" w:hAnsi="Arial" w:cs="Arial"/>
          <w:lang w:val="es-MX"/>
        </w:rPr>
      </w:pPr>
      <w:r w:rsidRPr="0039090F">
        <w:rPr>
          <w:rStyle w:val="normaltextrun"/>
          <w:rFonts w:ascii="Arial" w:hAnsi="Arial" w:cs="Arial"/>
          <w:lang w:val="es-MX"/>
        </w:rPr>
        <w:lastRenderedPageBreak/>
        <w:t xml:space="preserve">9/13/2016, Angela Rodriguez, </w:t>
      </w:r>
      <w:proofErr w:type="spellStart"/>
      <w:r w:rsidRPr="0039090F">
        <w:rPr>
          <w:rStyle w:val="normaltextrun"/>
          <w:rFonts w:ascii="Arial" w:hAnsi="Arial" w:cs="Arial"/>
          <w:lang w:val="es-MX"/>
        </w:rPr>
        <w:t>Substitute</w:t>
      </w:r>
      <w:proofErr w:type="spellEnd"/>
      <w:r w:rsidRPr="0039090F">
        <w:rPr>
          <w:rStyle w:val="normaltextrun"/>
          <w:rFonts w:ascii="Arial" w:hAnsi="Arial" w:cs="Arial"/>
          <w:lang w:val="es-MX"/>
        </w:rPr>
        <w:t xml:space="preserve"> Custodian, </w:t>
      </w:r>
      <w:proofErr w:type="spellStart"/>
      <w:r w:rsidRPr="0039090F">
        <w:rPr>
          <w:rStyle w:val="normaltextrun"/>
          <w:rFonts w:ascii="Arial" w:hAnsi="Arial" w:cs="Arial"/>
          <w:lang w:val="es-MX"/>
        </w:rPr>
        <w:t>District</w:t>
      </w:r>
      <w:proofErr w:type="spellEnd"/>
    </w:p>
    <w:p w:rsidR="00052F5A" w:rsidRPr="0039090F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 w:rsidRPr="0039090F">
        <w:rPr>
          <w:rStyle w:val="normaltextrun"/>
          <w:rFonts w:ascii="Arial" w:hAnsi="Arial" w:cs="Arial"/>
          <w:lang w:val="es-MX"/>
        </w:rPr>
        <w:tab/>
      </w:r>
      <w:r w:rsidRPr="0039090F">
        <w:rPr>
          <w:rStyle w:val="normaltextrun"/>
          <w:rFonts w:ascii="Arial" w:hAnsi="Arial" w:cs="Arial"/>
          <w:lang w:val="es-MX"/>
        </w:rPr>
        <w:tab/>
      </w:r>
      <w:proofErr w:type="spellStart"/>
      <w:r w:rsidRPr="0039090F">
        <w:rPr>
          <w:rStyle w:val="normaltextrun"/>
          <w:rFonts w:ascii="Arial" w:hAnsi="Arial" w:cs="Arial"/>
          <w:lang w:val="es-MX"/>
        </w:rPr>
        <w:t>Rocio</w:t>
      </w:r>
      <w:proofErr w:type="spellEnd"/>
      <w:r w:rsidRPr="0039090F">
        <w:rPr>
          <w:rStyle w:val="normaltextrun"/>
          <w:rFonts w:ascii="Arial" w:hAnsi="Arial" w:cs="Arial"/>
          <w:lang w:val="es-MX"/>
        </w:rPr>
        <w:t xml:space="preserve"> Campos, 8/8/2016</w:t>
      </w:r>
    </w:p>
    <w:p w:rsidR="00052F5A" w:rsidRPr="00052F5A" w:rsidRDefault="00052F5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  <w:lang w:val="es-MX"/>
        </w:rPr>
      </w:pPr>
      <w:r w:rsidRPr="0039090F">
        <w:rPr>
          <w:rStyle w:val="normaltextrun"/>
          <w:rFonts w:ascii="Arial" w:hAnsi="Arial" w:cs="Arial"/>
          <w:lang w:val="es-MX"/>
        </w:rPr>
        <w:tab/>
      </w:r>
      <w:r w:rsidRPr="00052F5A">
        <w:rPr>
          <w:rStyle w:val="normaltextrun"/>
          <w:rFonts w:ascii="Arial" w:hAnsi="Arial" w:cs="Arial"/>
          <w:lang w:val="es-MX"/>
        </w:rPr>
        <w:t xml:space="preserve">9/27/2016, Carlos Rodriguez, </w:t>
      </w:r>
      <w:proofErr w:type="spellStart"/>
      <w:r w:rsidRPr="00052F5A">
        <w:rPr>
          <w:rStyle w:val="normaltextrun"/>
          <w:rFonts w:ascii="Arial" w:hAnsi="Arial" w:cs="Arial"/>
          <w:lang w:val="es-MX"/>
        </w:rPr>
        <w:t>Substitute</w:t>
      </w:r>
      <w:proofErr w:type="spellEnd"/>
      <w:r w:rsidRPr="00052F5A">
        <w:rPr>
          <w:rStyle w:val="normaltextrun"/>
          <w:rFonts w:ascii="Arial" w:hAnsi="Arial" w:cs="Arial"/>
          <w:lang w:val="es-MX"/>
        </w:rPr>
        <w:t xml:space="preserve"> Custodian, </w:t>
      </w:r>
      <w:proofErr w:type="spellStart"/>
      <w:r w:rsidRPr="00052F5A">
        <w:rPr>
          <w:rStyle w:val="normaltextrun"/>
          <w:rFonts w:ascii="Arial" w:hAnsi="Arial" w:cs="Arial"/>
          <w:lang w:val="es-MX"/>
        </w:rPr>
        <w:t>District</w:t>
      </w:r>
      <w:proofErr w:type="spellEnd"/>
      <w:r w:rsidRPr="00052F5A">
        <w:rPr>
          <w:rStyle w:val="normaltextrun"/>
          <w:rFonts w:ascii="Arial" w:hAnsi="Arial" w:cs="Arial"/>
          <w:lang w:val="es-MX"/>
        </w:rPr>
        <w:tab/>
      </w:r>
      <w:r w:rsidRPr="00052F5A">
        <w:rPr>
          <w:rStyle w:val="normaltextrun"/>
          <w:rFonts w:ascii="Arial" w:hAnsi="Arial" w:cs="Arial"/>
          <w:lang w:val="es-MX"/>
        </w:rPr>
        <w:tab/>
      </w:r>
    </w:p>
    <w:p w:rsidR="00CD02D9" w:rsidRPr="00C12326" w:rsidRDefault="002D6DBA" w:rsidP="00052F5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es-MX"/>
        </w:rPr>
        <w:tab/>
      </w:r>
      <w:r>
        <w:rPr>
          <w:rStyle w:val="normaltextrun"/>
          <w:rFonts w:ascii="Arial" w:hAnsi="Arial" w:cs="Arial"/>
          <w:lang w:val="es-MX"/>
        </w:rPr>
        <w:tab/>
      </w:r>
      <w:r w:rsidR="00052F5A" w:rsidRPr="00C12326">
        <w:rPr>
          <w:rStyle w:val="normaltextrun"/>
          <w:rFonts w:ascii="Arial" w:hAnsi="Arial" w:cs="Arial"/>
        </w:rPr>
        <w:t>Delia Avalos</w:t>
      </w:r>
    </w:p>
    <w:p w:rsidR="002D6DBA" w:rsidRDefault="002D6DBA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 w:rsidRPr="00C12326">
        <w:rPr>
          <w:rStyle w:val="normaltextrun"/>
          <w:rFonts w:ascii="Arial" w:hAnsi="Arial" w:cs="Arial"/>
        </w:rPr>
        <w:tab/>
      </w:r>
      <w:r w:rsidRPr="002D6DBA">
        <w:rPr>
          <w:rStyle w:val="normaltextrun"/>
          <w:rFonts w:ascii="Arial" w:hAnsi="Arial" w:cs="Arial"/>
        </w:rPr>
        <w:t>9/20/2016, Angela Steele</w:t>
      </w:r>
      <w:r>
        <w:rPr>
          <w:rStyle w:val="normaltextrun"/>
          <w:rFonts w:ascii="Arial" w:hAnsi="Arial" w:cs="Arial"/>
        </w:rPr>
        <w:t>, Substitute Cashier, District</w:t>
      </w:r>
    </w:p>
    <w:p w:rsidR="002D6DBA" w:rsidRDefault="002D6DBA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 xml:space="preserve">9/15/2016, </w:t>
      </w:r>
      <w:proofErr w:type="spellStart"/>
      <w:r>
        <w:rPr>
          <w:rStyle w:val="normaltextrun"/>
          <w:rFonts w:ascii="Arial" w:hAnsi="Arial" w:cs="Arial"/>
        </w:rPr>
        <w:t>Odicea</w:t>
      </w:r>
      <w:proofErr w:type="spellEnd"/>
      <w:r>
        <w:rPr>
          <w:rStyle w:val="normaltextrun"/>
          <w:rFonts w:ascii="Arial" w:hAnsi="Arial" w:cs="Arial"/>
        </w:rPr>
        <w:t xml:space="preserve"> Vazquez, ECSE, Washington, </w:t>
      </w:r>
    </w:p>
    <w:p w:rsidR="002D6DBA" w:rsidRDefault="002D6DBA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Erica Tomas, 9/8/2016</w:t>
      </w:r>
    </w:p>
    <w:p w:rsidR="0039090F" w:rsidRDefault="0039090F" w:rsidP="002D6DBA">
      <w:pPr>
        <w:pStyle w:val="paragraph"/>
        <w:spacing w:before="0" w:beforeAutospacing="0" w:after="0" w:afterAutospacing="0"/>
        <w:ind w:left="2160" w:firstLine="450"/>
        <w:textAlignment w:val="baseline"/>
        <w:rPr>
          <w:rStyle w:val="normaltextrun"/>
          <w:rFonts w:ascii="Arial" w:hAnsi="Arial" w:cs="Arial"/>
        </w:rPr>
      </w:pPr>
    </w:p>
    <w:p w:rsidR="004E22CB" w:rsidRDefault="004E22CB" w:rsidP="004E22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g.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  <w:u w:val="single"/>
        </w:rPr>
        <w:t>Substitute Teachers</w:t>
      </w:r>
    </w:p>
    <w:p w:rsidR="004E22CB" w:rsidRDefault="004E22CB" w:rsidP="004E22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9/19/2016, Virginia Grant, District</w:t>
      </w:r>
    </w:p>
    <w:p w:rsidR="004E22CB" w:rsidRDefault="004E22CB" w:rsidP="004E22C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9/19/2016, Madeline Sullivan, District</w:t>
      </w:r>
    </w:p>
    <w:p w:rsidR="00CD02D9" w:rsidRPr="0039090F" w:rsidRDefault="004E22CB" w:rsidP="0039090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="00CD02D9" w:rsidRPr="002D6DBA">
        <w:rPr>
          <w:rStyle w:val="normaltextrun"/>
          <w:rFonts w:ascii="Arial" w:hAnsi="Arial" w:cs="Arial"/>
        </w:rPr>
        <w:tab/>
      </w:r>
      <w:r w:rsidR="00CD02D9" w:rsidRPr="002D6DBA">
        <w:rPr>
          <w:rStyle w:val="normaltextrun"/>
          <w:rFonts w:ascii="Arial" w:hAnsi="Arial" w:cs="Arial"/>
        </w:rPr>
        <w:tab/>
      </w:r>
      <w:r w:rsidR="00CD02D9" w:rsidRPr="002D6DBA">
        <w:rPr>
          <w:rStyle w:val="normaltextrun"/>
          <w:rFonts w:ascii="Arial" w:hAnsi="Arial" w:cs="Arial"/>
        </w:rPr>
        <w:tab/>
      </w:r>
    </w:p>
    <w:p w:rsidR="00561A54" w:rsidRPr="0039090F" w:rsidRDefault="007C4C9F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u w:val="single"/>
        </w:rPr>
      </w:pPr>
      <w:r w:rsidRPr="0039090F">
        <w:rPr>
          <w:rStyle w:val="normaltextrun"/>
          <w:rFonts w:ascii="Arial" w:hAnsi="Arial" w:cs="Arial"/>
          <w:b/>
          <w:bCs/>
        </w:rPr>
        <w:t>Transfers</w:t>
      </w:r>
      <w:r w:rsidRPr="0039090F">
        <w:rPr>
          <w:rStyle w:val="normaltextrun"/>
          <w:rFonts w:ascii="Arial" w:hAnsi="Arial" w:cs="Arial"/>
          <w:b/>
          <w:bCs/>
        </w:rPr>
        <w:tab/>
      </w:r>
      <w:r w:rsidR="0039090F">
        <w:rPr>
          <w:rStyle w:val="eop"/>
          <w:rFonts w:ascii="Arial" w:hAnsi="Arial" w:cs="Arial"/>
        </w:rPr>
        <w:t>h</w:t>
      </w:r>
      <w:r w:rsidR="009C4224" w:rsidRPr="0039090F">
        <w:rPr>
          <w:rStyle w:val="eop"/>
          <w:rFonts w:ascii="Arial" w:hAnsi="Arial" w:cs="Arial"/>
        </w:rPr>
        <w:t>.</w:t>
      </w:r>
      <w:r w:rsidR="009C4224" w:rsidRPr="0039090F">
        <w:rPr>
          <w:rStyle w:val="eop"/>
          <w:rFonts w:ascii="Arial" w:hAnsi="Arial" w:cs="Arial"/>
        </w:rPr>
        <w:tab/>
      </w:r>
      <w:r w:rsidR="00561A54" w:rsidRPr="0039090F">
        <w:rPr>
          <w:rStyle w:val="eop"/>
          <w:rFonts w:ascii="Arial" w:hAnsi="Arial" w:cs="Arial"/>
          <w:u w:val="single"/>
        </w:rPr>
        <w:t>Classified Transfers</w:t>
      </w:r>
    </w:p>
    <w:p w:rsidR="00561A54" w:rsidRPr="0039090F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9090F">
        <w:rPr>
          <w:rStyle w:val="eop"/>
          <w:rFonts w:ascii="Arial" w:hAnsi="Arial" w:cs="Arial"/>
        </w:rPr>
        <w:tab/>
      </w:r>
      <w:r w:rsidRPr="0039090F">
        <w:rPr>
          <w:rStyle w:val="eop"/>
          <w:rFonts w:ascii="Arial" w:hAnsi="Arial" w:cs="Arial"/>
        </w:rPr>
        <w:tab/>
        <w:t xml:space="preserve">9/16/2016, Viola </w:t>
      </w:r>
      <w:proofErr w:type="spellStart"/>
      <w:r w:rsidRPr="0039090F">
        <w:rPr>
          <w:rStyle w:val="eop"/>
          <w:rFonts w:ascii="Arial" w:hAnsi="Arial" w:cs="Arial"/>
        </w:rPr>
        <w:t>Alvidrez</w:t>
      </w:r>
      <w:proofErr w:type="spellEnd"/>
      <w:r w:rsidRPr="0039090F">
        <w:rPr>
          <w:rStyle w:val="eop"/>
          <w:rFonts w:ascii="Arial" w:hAnsi="Arial" w:cs="Arial"/>
        </w:rPr>
        <w:t xml:space="preserve">, ESL Para @ </w:t>
      </w:r>
      <w:proofErr w:type="spellStart"/>
      <w:r w:rsidRPr="0039090F">
        <w:rPr>
          <w:rStyle w:val="eop"/>
          <w:rFonts w:ascii="Arial" w:hAnsi="Arial" w:cs="Arial"/>
        </w:rPr>
        <w:t>Prarie</w:t>
      </w:r>
      <w:proofErr w:type="spellEnd"/>
      <w:r w:rsidRPr="0039090F">
        <w:rPr>
          <w:rStyle w:val="eop"/>
          <w:rFonts w:ascii="Arial" w:hAnsi="Arial" w:cs="Arial"/>
        </w:rPr>
        <w:t xml:space="preserve"> View,</w:t>
      </w:r>
    </w:p>
    <w:p w:rsidR="00561A54" w:rsidRPr="0039090F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9090F">
        <w:rPr>
          <w:rStyle w:val="eop"/>
          <w:rFonts w:ascii="Arial" w:hAnsi="Arial" w:cs="Arial"/>
        </w:rPr>
        <w:tab/>
      </w:r>
      <w:r w:rsidRPr="0039090F">
        <w:rPr>
          <w:rStyle w:val="eop"/>
          <w:rFonts w:ascii="Arial" w:hAnsi="Arial" w:cs="Arial"/>
        </w:rPr>
        <w:tab/>
      </w:r>
      <w:r w:rsidRPr="0039090F">
        <w:rPr>
          <w:rStyle w:val="eop"/>
          <w:rFonts w:ascii="Arial" w:hAnsi="Arial" w:cs="Arial"/>
        </w:rPr>
        <w:tab/>
        <w:t xml:space="preserve">Building Para @ </w:t>
      </w:r>
      <w:proofErr w:type="spellStart"/>
      <w:r w:rsidRPr="0039090F">
        <w:rPr>
          <w:rStyle w:val="eop"/>
          <w:rFonts w:ascii="Arial" w:hAnsi="Arial" w:cs="Arial"/>
        </w:rPr>
        <w:t>Prarie</w:t>
      </w:r>
      <w:proofErr w:type="spellEnd"/>
      <w:r w:rsidRPr="0039090F">
        <w:rPr>
          <w:rStyle w:val="eop"/>
          <w:rFonts w:ascii="Arial" w:hAnsi="Arial" w:cs="Arial"/>
        </w:rPr>
        <w:t xml:space="preserve"> View</w:t>
      </w:r>
    </w:p>
    <w:p w:rsidR="00561A54" w:rsidRPr="00C12326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9090F">
        <w:rPr>
          <w:rStyle w:val="eop"/>
          <w:rFonts w:ascii="Arial" w:hAnsi="Arial" w:cs="Arial"/>
        </w:rPr>
        <w:tab/>
      </w:r>
      <w:r w:rsidRPr="0039090F">
        <w:rPr>
          <w:rStyle w:val="eop"/>
          <w:rFonts w:ascii="Arial" w:hAnsi="Arial" w:cs="Arial"/>
        </w:rPr>
        <w:tab/>
        <w:t>9/1/2016, Claudia Bach, Assistant Federal Pr</w:t>
      </w:r>
      <w:r w:rsidRPr="00C12326">
        <w:rPr>
          <w:rStyle w:val="eop"/>
          <w:rFonts w:ascii="Arial" w:hAnsi="Arial" w:cs="Arial"/>
        </w:rPr>
        <w:t xml:space="preserve">ograms </w:t>
      </w:r>
    </w:p>
    <w:p w:rsidR="00561A54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12326">
        <w:rPr>
          <w:rStyle w:val="eop"/>
          <w:rFonts w:ascii="Arial" w:hAnsi="Arial" w:cs="Arial"/>
        </w:rPr>
        <w:tab/>
      </w:r>
      <w:r w:rsidRPr="00C12326">
        <w:rPr>
          <w:rStyle w:val="eop"/>
          <w:rFonts w:ascii="Arial" w:hAnsi="Arial" w:cs="Arial"/>
        </w:rPr>
        <w:tab/>
      </w:r>
      <w:r w:rsidRPr="00C12326">
        <w:rPr>
          <w:rStyle w:val="eop"/>
          <w:rFonts w:ascii="Arial" w:hAnsi="Arial" w:cs="Arial"/>
        </w:rPr>
        <w:tab/>
      </w:r>
      <w:r w:rsidRPr="00561A54">
        <w:rPr>
          <w:rStyle w:val="eop"/>
          <w:rFonts w:ascii="Arial" w:hAnsi="Arial" w:cs="Arial"/>
        </w:rPr>
        <w:t>Secretary @ ESC, Federal Programs Secretary @ ESC</w:t>
      </w:r>
    </w:p>
    <w:p w:rsidR="00561A54" w:rsidRPr="00561A54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s-MX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Pr="00561A54">
        <w:rPr>
          <w:rStyle w:val="eop"/>
          <w:rFonts w:ascii="Arial" w:hAnsi="Arial" w:cs="Arial"/>
          <w:lang w:val="es-MX"/>
        </w:rPr>
        <w:t xml:space="preserve">9/19/16, Perla Caraveo, </w:t>
      </w:r>
      <w:proofErr w:type="spellStart"/>
      <w:r w:rsidRPr="00561A54">
        <w:rPr>
          <w:rStyle w:val="eop"/>
          <w:rFonts w:ascii="Arial" w:hAnsi="Arial" w:cs="Arial"/>
          <w:lang w:val="es-MX"/>
        </w:rPr>
        <w:t>Psychologist</w:t>
      </w:r>
      <w:proofErr w:type="spellEnd"/>
      <w:r w:rsidRPr="00561A54">
        <w:rPr>
          <w:rStyle w:val="eop"/>
          <w:rFonts w:ascii="Arial" w:hAnsi="Arial" w:cs="Arial"/>
          <w:lang w:val="es-MX"/>
        </w:rPr>
        <w:t xml:space="preserve"> Para @ ESC,</w:t>
      </w:r>
    </w:p>
    <w:p w:rsidR="00561A54" w:rsidRPr="00C12326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lang w:val="es-MX"/>
        </w:rPr>
        <w:tab/>
      </w:r>
      <w:r>
        <w:rPr>
          <w:rStyle w:val="eop"/>
          <w:rFonts w:ascii="Arial" w:hAnsi="Arial" w:cs="Arial"/>
          <w:lang w:val="es-MX"/>
        </w:rPr>
        <w:tab/>
      </w:r>
      <w:r>
        <w:rPr>
          <w:rStyle w:val="eop"/>
          <w:rFonts w:ascii="Arial" w:hAnsi="Arial" w:cs="Arial"/>
          <w:lang w:val="es-MX"/>
        </w:rPr>
        <w:tab/>
      </w:r>
      <w:r w:rsidRPr="00C12326">
        <w:rPr>
          <w:rStyle w:val="eop"/>
          <w:rFonts w:ascii="Arial" w:hAnsi="Arial" w:cs="Arial"/>
        </w:rPr>
        <w:t>Medicaid Clerk &amp; Translator @ ESC</w:t>
      </w:r>
    </w:p>
    <w:p w:rsidR="00561A54" w:rsidRPr="00C12326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12326">
        <w:rPr>
          <w:rStyle w:val="eop"/>
          <w:rFonts w:ascii="Arial" w:hAnsi="Arial" w:cs="Arial"/>
        </w:rPr>
        <w:tab/>
      </w:r>
      <w:r w:rsidRPr="00C12326">
        <w:rPr>
          <w:rStyle w:val="eop"/>
          <w:rFonts w:ascii="Arial" w:hAnsi="Arial" w:cs="Arial"/>
        </w:rPr>
        <w:tab/>
        <w:t>9/1/2016, Ana Cervantes, Substitute @ Cafeteria,</w:t>
      </w:r>
      <w:r w:rsidRPr="00C12326">
        <w:rPr>
          <w:rStyle w:val="eop"/>
          <w:rFonts w:ascii="Arial" w:hAnsi="Arial" w:cs="Arial"/>
        </w:rPr>
        <w:tab/>
      </w:r>
    </w:p>
    <w:p w:rsidR="00561A54" w:rsidRPr="00C12326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12326">
        <w:rPr>
          <w:rStyle w:val="eop"/>
          <w:rFonts w:ascii="Arial" w:hAnsi="Arial" w:cs="Arial"/>
        </w:rPr>
        <w:tab/>
      </w:r>
      <w:r w:rsidRPr="00C12326">
        <w:rPr>
          <w:rStyle w:val="eop"/>
          <w:rFonts w:ascii="Arial" w:hAnsi="Arial" w:cs="Arial"/>
        </w:rPr>
        <w:tab/>
      </w:r>
      <w:r w:rsidRPr="00C12326">
        <w:rPr>
          <w:rStyle w:val="eop"/>
          <w:rFonts w:ascii="Arial" w:hAnsi="Arial" w:cs="Arial"/>
        </w:rPr>
        <w:tab/>
        <w:t>Server @ Sunflower Cafeteria</w:t>
      </w:r>
    </w:p>
    <w:p w:rsidR="00561A54" w:rsidRPr="00C12326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12326">
        <w:rPr>
          <w:rStyle w:val="eop"/>
          <w:rFonts w:ascii="Arial" w:hAnsi="Arial" w:cs="Arial"/>
        </w:rPr>
        <w:tab/>
      </w:r>
      <w:r w:rsidRPr="00C12326">
        <w:rPr>
          <w:rStyle w:val="eop"/>
          <w:rFonts w:ascii="Arial" w:hAnsi="Arial" w:cs="Arial"/>
        </w:rPr>
        <w:tab/>
        <w:t xml:space="preserve">9/1/2016, Maria </w:t>
      </w:r>
      <w:proofErr w:type="spellStart"/>
      <w:r w:rsidRPr="00C12326">
        <w:rPr>
          <w:rStyle w:val="eop"/>
          <w:rFonts w:ascii="Arial" w:hAnsi="Arial" w:cs="Arial"/>
        </w:rPr>
        <w:t>Landa</w:t>
      </w:r>
      <w:proofErr w:type="spellEnd"/>
      <w:r w:rsidRPr="00C12326">
        <w:rPr>
          <w:rStyle w:val="eop"/>
          <w:rFonts w:ascii="Arial" w:hAnsi="Arial" w:cs="Arial"/>
        </w:rPr>
        <w:t xml:space="preserve">, Substitute Cafeteria, </w:t>
      </w:r>
    </w:p>
    <w:p w:rsidR="00561A54" w:rsidRPr="00C12326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12326">
        <w:rPr>
          <w:rStyle w:val="eop"/>
          <w:rFonts w:ascii="Arial" w:hAnsi="Arial" w:cs="Arial"/>
        </w:rPr>
        <w:tab/>
      </w:r>
      <w:r w:rsidRPr="00C12326">
        <w:rPr>
          <w:rStyle w:val="eop"/>
          <w:rFonts w:ascii="Arial" w:hAnsi="Arial" w:cs="Arial"/>
        </w:rPr>
        <w:tab/>
      </w:r>
      <w:r w:rsidRPr="00C12326">
        <w:rPr>
          <w:rStyle w:val="eop"/>
          <w:rFonts w:ascii="Arial" w:hAnsi="Arial" w:cs="Arial"/>
        </w:rPr>
        <w:tab/>
        <w:t xml:space="preserve">Server @ </w:t>
      </w:r>
      <w:proofErr w:type="spellStart"/>
      <w:r w:rsidRPr="00C12326">
        <w:rPr>
          <w:rStyle w:val="eop"/>
          <w:rFonts w:ascii="Arial" w:hAnsi="Arial" w:cs="Arial"/>
        </w:rPr>
        <w:t>Southlawn</w:t>
      </w:r>
      <w:proofErr w:type="spellEnd"/>
      <w:r w:rsidRPr="00C12326">
        <w:rPr>
          <w:rStyle w:val="eop"/>
          <w:rFonts w:ascii="Arial" w:hAnsi="Arial" w:cs="Arial"/>
        </w:rPr>
        <w:t>/Sunflower</w:t>
      </w:r>
    </w:p>
    <w:p w:rsidR="00561A54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12326">
        <w:rPr>
          <w:rStyle w:val="eop"/>
          <w:rFonts w:ascii="Arial" w:hAnsi="Arial" w:cs="Arial"/>
        </w:rPr>
        <w:tab/>
      </w:r>
      <w:r w:rsidRPr="00C12326">
        <w:rPr>
          <w:rStyle w:val="eop"/>
          <w:rFonts w:ascii="Arial" w:hAnsi="Arial" w:cs="Arial"/>
        </w:rPr>
        <w:tab/>
      </w:r>
      <w:r w:rsidRPr="00561A54">
        <w:rPr>
          <w:rStyle w:val="eop"/>
          <w:rFonts w:ascii="Arial" w:hAnsi="Arial" w:cs="Arial"/>
        </w:rPr>
        <w:t>9/16/2016, Sandra Marque</w:t>
      </w:r>
      <w:r>
        <w:rPr>
          <w:rStyle w:val="eop"/>
          <w:rFonts w:ascii="Arial" w:hAnsi="Arial" w:cs="Arial"/>
        </w:rPr>
        <w:t>z, Building Para @ Prairie View,</w:t>
      </w:r>
    </w:p>
    <w:p w:rsidR="00561A54" w:rsidRPr="00561A54" w:rsidRDefault="00561A5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ESL Para @ Prairie View</w:t>
      </w:r>
    </w:p>
    <w:p w:rsidR="0028364F" w:rsidRPr="00561A54" w:rsidRDefault="009C4224" w:rsidP="00561A5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61A54">
        <w:rPr>
          <w:rStyle w:val="eop"/>
          <w:rFonts w:ascii="Arial" w:hAnsi="Arial" w:cs="Arial"/>
        </w:rPr>
        <w:tab/>
      </w:r>
    </w:p>
    <w:p w:rsidR="00CD41B3" w:rsidRPr="002A1622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Resignations/</w:t>
      </w:r>
      <w:r>
        <w:rPr>
          <w:rStyle w:val="normaltextrun"/>
          <w:rFonts w:ascii="Arial" w:hAnsi="Arial" w:cs="Arial"/>
          <w:b/>
          <w:bCs/>
        </w:rPr>
        <w:tab/>
      </w:r>
      <w:proofErr w:type="spellStart"/>
      <w:r w:rsidR="0039090F">
        <w:rPr>
          <w:rStyle w:val="normaltextrun"/>
          <w:rFonts w:ascii="Arial" w:hAnsi="Arial" w:cs="Arial"/>
        </w:rPr>
        <w:t>i</w:t>
      </w:r>
      <w:proofErr w:type="spellEnd"/>
      <w:r w:rsidR="00265C74">
        <w:rPr>
          <w:rStyle w:val="normaltextrun"/>
          <w:rFonts w:ascii="Arial" w:hAnsi="Arial" w:cs="Arial"/>
        </w:rPr>
        <w:t>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 </w:t>
      </w:r>
      <w:r w:rsidR="009C6DDF">
        <w:rPr>
          <w:rStyle w:val="normaltextrun"/>
          <w:rFonts w:ascii="Arial" w:hAnsi="Arial" w:cs="Arial"/>
          <w:u w:val="single"/>
        </w:rPr>
        <w:t>Classified Resignations/Retirement</w:t>
      </w:r>
    </w:p>
    <w:p w:rsidR="002A1622" w:rsidRDefault="00265C74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Retirement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A1622">
        <w:rPr>
          <w:rStyle w:val="normaltextrun"/>
          <w:rFonts w:ascii="Arial" w:hAnsi="Arial" w:cs="Arial"/>
          <w:bCs/>
        </w:rPr>
        <w:t xml:space="preserve"> </w:t>
      </w:r>
      <w:r w:rsidR="009C6DDF">
        <w:rPr>
          <w:rStyle w:val="normaltextrun"/>
          <w:rFonts w:ascii="Arial" w:hAnsi="Arial" w:cs="Arial"/>
          <w:bCs/>
        </w:rPr>
        <w:tab/>
        <w:t xml:space="preserve">9/1/2016, Erica </w:t>
      </w:r>
      <w:proofErr w:type="spellStart"/>
      <w:r w:rsidR="009C6DDF">
        <w:rPr>
          <w:rStyle w:val="normaltextrun"/>
          <w:rFonts w:ascii="Arial" w:hAnsi="Arial" w:cs="Arial"/>
          <w:bCs/>
        </w:rPr>
        <w:t>Baeza</w:t>
      </w:r>
      <w:proofErr w:type="spellEnd"/>
      <w:r w:rsidR="009C6DDF">
        <w:rPr>
          <w:rStyle w:val="normaltextrun"/>
          <w:rFonts w:ascii="Arial" w:hAnsi="Arial" w:cs="Arial"/>
          <w:bCs/>
        </w:rPr>
        <w:t>, Bus Aide, Bus Barn</w:t>
      </w:r>
    </w:p>
    <w:p w:rsidR="009C6DDF" w:rsidRDefault="009C6DDF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 xml:space="preserve">9/9/2016, Joe Campos, </w:t>
      </w:r>
      <w:proofErr w:type="gramStart"/>
      <w:r>
        <w:rPr>
          <w:rStyle w:val="normaltextrun"/>
          <w:rFonts w:ascii="Arial" w:hAnsi="Arial" w:cs="Arial"/>
          <w:bCs/>
        </w:rPr>
        <w:t>IT</w:t>
      </w:r>
      <w:proofErr w:type="gramEnd"/>
      <w:r>
        <w:rPr>
          <w:rStyle w:val="normaltextrun"/>
          <w:rFonts w:ascii="Arial" w:hAnsi="Arial" w:cs="Arial"/>
          <w:bCs/>
        </w:rPr>
        <w:t xml:space="preserve"> Tech, District</w:t>
      </w:r>
    </w:p>
    <w:p w:rsidR="009C6DDF" w:rsidRDefault="009C6DDF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8/24/2016, J.D. Cox, Bus Aide, Bus Barn</w:t>
      </w:r>
    </w:p>
    <w:p w:rsidR="009C6DDF" w:rsidRPr="009C6DDF" w:rsidRDefault="009C6DDF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lang w:val="es-MX"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 w:rsidRPr="009C6DDF">
        <w:rPr>
          <w:rStyle w:val="normaltextrun"/>
          <w:rFonts w:ascii="Arial" w:hAnsi="Arial" w:cs="Arial"/>
          <w:bCs/>
          <w:lang w:val="es-MX"/>
        </w:rPr>
        <w:t xml:space="preserve">9/7/2016, Bianca Fuentes, </w:t>
      </w:r>
      <w:proofErr w:type="spellStart"/>
      <w:r w:rsidRPr="009C6DDF">
        <w:rPr>
          <w:rStyle w:val="normaltextrun"/>
          <w:rFonts w:ascii="Arial" w:hAnsi="Arial" w:cs="Arial"/>
          <w:bCs/>
          <w:lang w:val="es-MX"/>
        </w:rPr>
        <w:t>Temp</w:t>
      </w:r>
      <w:proofErr w:type="spellEnd"/>
      <w:r w:rsidRPr="009C6DDF">
        <w:rPr>
          <w:rStyle w:val="normaltextrun"/>
          <w:rFonts w:ascii="Arial" w:hAnsi="Arial" w:cs="Arial"/>
          <w:bCs/>
          <w:lang w:val="es-MX"/>
        </w:rPr>
        <w:t xml:space="preserve"> </w:t>
      </w:r>
      <w:proofErr w:type="spellStart"/>
      <w:r w:rsidRPr="009C6DDF">
        <w:rPr>
          <w:rStyle w:val="normaltextrun"/>
          <w:rFonts w:ascii="Arial" w:hAnsi="Arial" w:cs="Arial"/>
          <w:bCs/>
          <w:lang w:val="es-MX"/>
        </w:rPr>
        <w:t>Title</w:t>
      </w:r>
      <w:proofErr w:type="spellEnd"/>
      <w:r w:rsidRPr="009C6DDF">
        <w:rPr>
          <w:rStyle w:val="normaltextrun"/>
          <w:rFonts w:ascii="Arial" w:hAnsi="Arial" w:cs="Arial"/>
          <w:bCs/>
          <w:lang w:val="es-MX"/>
        </w:rPr>
        <w:t xml:space="preserve"> I Para, LHS</w:t>
      </w:r>
    </w:p>
    <w:p w:rsidR="009C6DDF" w:rsidRDefault="009C6DDF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lang w:val="es-MX"/>
        </w:rPr>
      </w:pPr>
      <w:r>
        <w:rPr>
          <w:rStyle w:val="normaltextrun"/>
          <w:rFonts w:ascii="Arial" w:hAnsi="Arial" w:cs="Arial"/>
          <w:bCs/>
          <w:lang w:val="es-MX"/>
        </w:rPr>
        <w:tab/>
      </w:r>
      <w:r>
        <w:rPr>
          <w:rStyle w:val="normaltextrun"/>
          <w:rFonts w:ascii="Arial" w:hAnsi="Arial" w:cs="Arial"/>
          <w:bCs/>
          <w:lang w:val="es-MX"/>
        </w:rPr>
        <w:tab/>
      </w:r>
      <w:r>
        <w:rPr>
          <w:rStyle w:val="normaltextrun"/>
          <w:rFonts w:ascii="Arial" w:hAnsi="Arial" w:cs="Arial"/>
          <w:bCs/>
          <w:lang w:val="es-MX"/>
        </w:rPr>
        <w:tab/>
      </w:r>
      <w:r>
        <w:rPr>
          <w:rStyle w:val="normaltextrun"/>
          <w:rFonts w:ascii="Arial" w:hAnsi="Arial" w:cs="Arial"/>
          <w:bCs/>
          <w:lang w:val="es-MX"/>
        </w:rPr>
        <w:tab/>
        <w:t xml:space="preserve">9/6/2016, Ruby </w:t>
      </w:r>
      <w:proofErr w:type="spellStart"/>
      <w:r>
        <w:rPr>
          <w:rStyle w:val="normaltextrun"/>
          <w:rFonts w:ascii="Arial" w:hAnsi="Arial" w:cs="Arial"/>
          <w:bCs/>
          <w:lang w:val="es-MX"/>
        </w:rPr>
        <w:t>Galan</w:t>
      </w:r>
      <w:proofErr w:type="spellEnd"/>
      <w:r>
        <w:rPr>
          <w:rStyle w:val="normaltextrun"/>
          <w:rFonts w:ascii="Arial" w:hAnsi="Arial" w:cs="Arial"/>
          <w:bCs/>
          <w:lang w:val="es-MX"/>
        </w:rPr>
        <w:t>, SPED Para, LHS</w:t>
      </w:r>
    </w:p>
    <w:p w:rsidR="009C6DDF" w:rsidRDefault="009C6DDF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lang w:val="es-MX"/>
        </w:rPr>
      </w:pPr>
      <w:r>
        <w:rPr>
          <w:rStyle w:val="normaltextrun"/>
          <w:rFonts w:ascii="Arial" w:hAnsi="Arial" w:cs="Arial"/>
          <w:bCs/>
          <w:lang w:val="es-MX"/>
        </w:rPr>
        <w:tab/>
      </w:r>
      <w:r>
        <w:rPr>
          <w:rStyle w:val="normaltextrun"/>
          <w:rFonts w:ascii="Arial" w:hAnsi="Arial" w:cs="Arial"/>
          <w:bCs/>
          <w:lang w:val="es-MX"/>
        </w:rPr>
        <w:tab/>
      </w:r>
      <w:r>
        <w:rPr>
          <w:rStyle w:val="normaltextrun"/>
          <w:rFonts w:ascii="Arial" w:hAnsi="Arial" w:cs="Arial"/>
          <w:bCs/>
          <w:lang w:val="es-MX"/>
        </w:rPr>
        <w:tab/>
      </w:r>
      <w:r>
        <w:rPr>
          <w:rStyle w:val="normaltextrun"/>
          <w:rFonts w:ascii="Arial" w:hAnsi="Arial" w:cs="Arial"/>
          <w:bCs/>
          <w:lang w:val="es-MX"/>
        </w:rPr>
        <w:tab/>
        <w:t xml:space="preserve">9/1/2016, Ana </w:t>
      </w:r>
      <w:proofErr w:type="spellStart"/>
      <w:r>
        <w:rPr>
          <w:rStyle w:val="normaltextrun"/>
          <w:rFonts w:ascii="Arial" w:hAnsi="Arial" w:cs="Arial"/>
          <w:bCs/>
          <w:lang w:val="es-MX"/>
        </w:rPr>
        <w:t>Gonzalez</w:t>
      </w:r>
      <w:proofErr w:type="spellEnd"/>
      <w:r>
        <w:rPr>
          <w:rStyle w:val="normaltextrun"/>
          <w:rFonts w:ascii="Arial" w:hAnsi="Arial" w:cs="Arial"/>
          <w:bCs/>
          <w:lang w:val="es-MX"/>
        </w:rPr>
        <w:t>, ECSE Para, Washington</w:t>
      </w:r>
    </w:p>
    <w:p w:rsidR="009C6DDF" w:rsidRPr="00C12326" w:rsidRDefault="009C6DDF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  <w:lang w:val="es-MX"/>
        </w:rPr>
        <w:tab/>
      </w:r>
      <w:r>
        <w:rPr>
          <w:rStyle w:val="normaltextrun"/>
          <w:rFonts w:ascii="Arial" w:hAnsi="Arial" w:cs="Arial"/>
          <w:bCs/>
          <w:lang w:val="es-MX"/>
        </w:rPr>
        <w:tab/>
      </w:r>
      <w:r>
        <w:rPr>
          <w:rStyle w:val="normaltextrun"/>
          <w:rFonts w:ascii="Arial" w:hAnsi="Arial" w:cs="Arial"/>
          <w:bCs/>
          <w:lang w:val="es-MX"/>
        </w:rPr>
        <w:tab/>
      </w:r>
      <w:r>
        <w:rPr>
          <w:rStyle w:val="normaltextrun"/>
          <w:rFonts w:ascii="Arial" w:hAnsi="Arial" w:cs="Arial"/>
          <w:bCs/>
          <w:lang w:val="es-MX"/>
        </w:rPr>
        <w:tab/>
      </w:r>
      <w:r w:rsidRPr="00C12326">
        <w:rPr>
          <w:rStyle w:val="normaltextrun"/>
          <w:rFonts w:ascii="Arial" w:hAnsi="Arial" w:cs="Arial"/>
          <w:bCs/>
        </w:rPr>
        <w:t xml:space="preserve">9/30/2016, Karina Garcia, </w:t>
      </w:r>
      <w:r w:rsidR="009E26E2" w:rsidRPr="00C12326">
        <w:rPr>
          <w:rStyle w:val="normaltextrun"/>
          <w:rFonts w:ascii="Arial" w:hAnsi="Arial" w:cs="Arial"/>
          <w:bCs/>
        </w:rPr>
        <w:t>Building Para, Sunflower</w:t>
      </w:r>
    </w:p>
    <w:p w:rsidR="009E26E2" w:rsidRPr="00C12326" w:rsidRDefault="009E26E2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  <w:t>5/25/2016, Virginia Grant, Interventionist Para, Sunflower</w:t>
      </w:r>
    </w:p>
    <w:p w:rsidR="009E26E2" w:rsidRPr="00C12326" w:rsidRDefault="009E26E2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  <w:t xml:space="preserve">9/7/2016, </w:t>
      </w:r>
      <w:proofErr w:type="spellStart"/>
      <w:r w:rsidRPr="00C12326">
        <w:rPr>
          <w:rStyle w:val="normaltextrun"/>
          <w:rFonts w:ascii="Arial" w:hAnsi="Arial" w:cs="Arial"/>
          <w:bCs/>
        </w:rPr>
        <w:t>Analee</w:t>
      </w:r>
      <w:proofErr w:type="spellEnd"/>
      <w:r w:rsidRPr="00C12326">
        <w:rPr>
          <w:rStyle w:val="normaltextrun"/>
          <w:rFonts w:ascii="Arial" w:hAnsi="Arial" w:cs="Arial"/>
          <w:bCs/>
        </w:rPr>
        <w:t xml:space="preserve"> Mejia, Substitute Cashier, District</w:t>
      </w:r>
    </w:p>
    <w:p w:rsidR="009E26E2" w:rsidRPr="00C12326" w:rsidRDefault="009E26E2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  <w:t>9/8/2016, Shania Miller, Substitute Cashier, District</w:t>
      </w:r>
    </w:p>
    <w:p w:rsidR="009E26E2" w:rsidRPr="00C12326" w:rsidRDefault="009E26E2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  <w:t xml:space="preserve">9/2/2016, Amber </w:t>
      </w:r>
      <w:proofErr w:type="spellStart"/>
      <w:r w:rsidRPr="00C12326">
        <w:rPr>
          <w:rStyle w:val="normaltextrun"/>
          <w:rFonts w:ascii="Arial" w:hAnsi="Arial" w:cs="Arial"/>
          <w:bCs/>
        </w:rPr>
        <w:t>Nordyke</w:t>
      </w:r>
      <w:proofErr w:type="spellEnd"/>
      <w:r w:rsidRPr="00C12326">
        <w:rPr>
          <w:rStyle w:val="normaltextrun"/>
          <w:rFonts w:ascii="Arial" w:hAnsi="Arial" w:cs="Arial"/>
          <w:bCs/>
        </w:rPr>
        <w:t>, ECSE Para, Washington</w:t>
      </w:r>
    </w:p>
    <w:p w:rsidR="009E26E2" w:rsidRPr="00C12326" w:rsidRDefault="009E26E2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  <w:t>9/8/2016, Danny Ortega, Grounds, District</w:t>
      </w:r>
    </w:p>
    <w:p w:rsidR="009E26E2" w:rsidRPr="006E78D4" w:rsidRDefault="009E26E2" w:rsidP="009C6D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C12326">
        <w:rPr>
          <w:rStyle w:val="normaltextrun"/>
          <w:rFonts w:ascii="Arial" w:hAnsi="Arial" w:cs="Arial"/>
          <w:bCs/>
        </w:rPr>
        <w:tab/>
      </w:r>
      <w:r w:rsidRPr="006E78D4">
        <w:rPr>
          <w:rStyle w:val="normaltextrun"/>
          <w:rFonts w:ascii="Arial" w:hAnsi="Arial" w:cs="Arial"/>
          <w:bCs/>
        </w:rPr>
        <w:t>9/8/2016, Erica Tomas, ECSE Para, Washington</w:t>
      </w:r>
    </w:p>
    <w:p w:rsidR="00240130" w:rsidRPr="006E78D4" w:rsidRDefault="00240130" w:rsidP="002A1622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:rsidR="006E78D4" w:rsidRPr="006E78D4" w:rsidRDefault="006E78D4" w:rsidP="006E78D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>JCI MAINTENANCE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8.</w:t>
      </w:r>
      <w:proofErr w:type="gramEnd"/>
      <w:r>
        <w:rPr>
          <w:rStyle w:val="normaltextrun"/>
          <w:rFonts w:ascii="Arial" w:hAnsi="Arial" w:cs="Arial"/>
          <w:bCs/>
        </w:rPr>
        <w:tab/>
        <w:t xml:space="preserve">Mr. Toby </w:t>
      </w:r>
      <w:proofErr w:type="spellStart"/>
      <w:r>
        <w:rPr>
          <w:rStyle w:val="normaltextrun"/>
          <w:rFonts w:ascii="Arial" w:hAnsi="Arial" w:cs="Arial"/>
          <w:bCs/>
        </w:rPr>
        <w:t>Byram</w:t>
      </w:r>
      <w:proofErr w:type="spellEnd"/>
      <w:r>
        <w:rPr>
          <w:rStyle w:val="normaltextrun"/>
          <w:rFonts w:ascii="Arial" w:hAnsi="Arial" w:cs="Arial"/>
          <w:bCs/>
        </w:rPr>
        <w:t xml:space="preserve"> with Johnson Controls International presented</w:t>
      </w:r>
    </w:p>
    <w:p w:rsidR="00790AB3" w:rsidRPr="006E78D4" w:rsidRDefault="006E78D4" w:rsidP="006E78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AGREEMENT</w:t>
      </w:r>
      <w:r w:rsidR="00790AB3">
        <w:rPr>
          <w:rStyle w:val="normaltextrun"/>
          <w:rFonts w:ascii="Arial" w:hAnsi="Arial" w:cs="Arial"/>
          <w:b/>
          <w:bCs/>
        </w:rPr>
        <w:tab/>
      </w:r>
      <w:r w:rsidR="00790AB3">
        <w:rPr>
          <w:rStyle w:val="normaltextrun"/>
          <w:rFonts w:ascii="Arial" w:hAnsi="Arial" w:cs="Arial"/>
          <w:bCs/>
        </w:rPr>
        <w:t xml:space="preserve"> </w:t>
      </w:r>
      <w:r>
        <w:rPr>
          <w:rStyle w:val="normaltextrun"/>
          <w:rFonts w:ascii="Arial" w:hAnsi="Arial" w:cs="Arial"/>
          <w:bCs/>
        </w:rPr>
        <w:tab/>
        <w:t xml:space="preserve">history of USD </w:t>
      </w:r>
      <w:proofErr w:type="gramStart"/>
      <w:r>
        <w:rPr>
          <w:rStyle w:val="normaltextrun"/>
          <w:rFonts w:ascii="Arial" w:hAnsi="Arial" w:cs="Arial"/>
          <w:bCs/>
        </w:rPr>
        <w:t>480 ,</w:t>
      </w:r>
      <w:proofErr w:type="gramEnd"/>
      <w:r>
        <w:rPr>
          <w:rStyle w:val="normaltextrun"/>
          <w:rFonts w:ascii="Arial" w:hAnsi="Arial" w:cs="Arial"/>
          <w:bCs/>
        </w:rPr>
        <w:t xml:space="preserve"> JCI Service Agreement, examples of services</w:t>
      </w:r>
    </w:p>
    <w:p w:rsidR="00790AB3" w:rsidRDefault="006E78D4" w:rsidP="00790AB3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provided</w:t>
      </w:r>
      <w:proofErr w:type="gramEnd"/>
      <w:r>
        <w:rPr>
          <w:rStyle w:val="normaltextrun"/>
          <w:rFonts w:ascii="Arial" w:hAnsi="Arial" w:cs="Arial"/>
          <w:bCs/>
        </w:rPr>
        <w:t xml:space="preserve"> by  the Premium 24X5 PSA, and Service Agreement </w:t>
      </w:r>
    </w:p>
    <w:p w:rsidR="006E78D4" w:rsidRDefault="006E78D4" w:rsidP="00790AB3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renewal</w:t>
      </w:r>
      <w:proofErr w:type="gramEnd"/>
      <w:r>
        <w:rPr>
          <w:rStyle w:val="normaltextrun"/>
          <w:rFonts w:ascii="Arial" w:hAnsi="Arial" w:cs="Arial"/>
          <w:bCs/>
        </w:rPr>
        <w:t xml:space="preserve"> with consideration to the final disposition of district</w:t>
      </w:r>
    </w:p>
    <w:p w:rsidR="006E78D4" w:rsidRDefault="006E78D4" w:rsidP="00790AB3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property</w:t>
      </w:r>
      <w:proofErr w:type="gramEnd"/>
      <w:r>
        <w:rPr>
          <w:rStyle w:val="normaltextrun"/>
          <w:rFonts w:ascii="Arial" w:hAnsi="Arial" w:cs="Arial"/>
          <w:bCs/>
        </w:rPr>
        <w:t xml:space="preserve"> and the addition of new facilities.</w:t>
      </w:r>
    </w:p>
    <w:p w:rsidR="007F7A03" w:rsidRPr="006E78D4" w:rsidRDefault="006E78D4" w:rsidP="006E78D4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lastRenderedPageBreak/>
        <w:t>WRESTLING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9.</w:t>
      </w:r>
      <w:proofErr w:type="gramEnd"/>
      <w:r>
        <w:rPr>
          <w:rStyle w:val="normaltextrun"/>
          <w:rFonts w:ascii="Arial" w:hAnsi="Arial" w:cs="Arial"/>
          <w:bCs/>
        </w:rPr>
        <w:tab/>
        <w:t xml:space="preserve">Motion by Abbott, seconded by </w:t>
      </w:r>
      <w:proofErr w:type="spellStart"/>
      <w:r>
        <w:rPr>
          <w:rStyle w:val="normaltextrun"/>
          <w:rFonts w:ascii="Arial" w:hAnsi="Arial" w:cs="Arial"/>
          <w:bCs/>
        </w:rPr>
        <w:t>Kinser</w:t>
      </w:r>
      <w:proofErr w:type="spellEnd"/>
      <w:r>
        <w:rPr>
          <w:rStyle w:val="normaltextrun"/>
          <w:rFonts w:ascii="Arial" w:hAnsi="Arial" w:cs="Arial"/>
          <w:bCs/>
        </w:rPr>
        <w:t xml:space="preserve">, to approve the </w:t>
      </w:r>
    </w:p>
    <w:p w:rsidR="007F7A03" w:rsidRDefault="006E78D4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MAT</w:t>
      </w:r>
      <w:r w:rsidR="007F7A03">
        <w:rPr>
          <w:rStyle w:val="normaltextrun"/>
          <w:rFonts w:ascii="Arial" w:hAnsi="Arial" w:cs="Arial"/>
          <w:b/>
          <w:bCs/>
        </w:rPr>
        <w:tab/>
      </w:r>
      <w:r w:rsidR="007F7A03">
        <w:rPr>
          <w:rStyle w:val="normaltextrun"/>
          <w:rFonts w:ascii="Arial" w:hAnsi="Arial" w:cs="Arial"/>
          <w:b/>
          <w:bCs/>
        </w:rPr>
        <w:tab/>
      </w:r>
      <w:r w:rsidR="007F7A03">
        <w:rPr>
          <w:rStyle w:val="normaltextrun"/>
          <w:rFonts w:ascii="Arial" w:hAnsi="Arial" w:cs="Arial"/>
          <w:b/>
          <w:bCs/>
        </w:rPr>
        <w:tab/>
      </w:r>
      <w:r w:rsidR="007F7A03">
        <w:rPr>
          <w:rStyle w:val="normaltextrun"/>
          <w:rFonts w:ascii="Arial" w:hAnsi="Arial" w:cs="Arial"/>
          <w:b/>
          <w:bCs/>
        </w:rPr>
        <w:tab/>
      </w:r>
      <w:r w:rsidR="007F7A03">
        <w:rPr>
          <w:rStyle w:val="normaltextrun"/>
          <w:rFonts w:ascii="Arial" w:hAnsi="Arial" w:cs="Arial"/>
          <w:bCs/>
        </w:rPr>
        <w:t xml:space="preserve">quote from </w:t>
      </w:r>
      <w:proofErr w:type="spellStart"/>
      <w:r w:rsidR="007F7A03">
        <w:rPr>
          <w:rStyle w:val="normaltextrun"/>
          <w:rFonts w:ascii="Arial" w:hAnsi="Arial" w:cs="Arial"/>
          <w:bCs/>
        </w:rPr>
        <w:t>Dollumar</w:t>
      </w:r>
      <w:proofErr w:type="spellEnd"/>
      <w:r w:rsidR="007F7A03">
        <w:rPr>
          <w:rStyle w:val="normaltextrun"/>
          <w:rFonts w:ascii="Arial" w:hAnsi="Arial" w:cs="Arial"/>
          <w:bCs/>
        </w:rPr>
        <w:t xml:space="preserve"> in the amount of $10,154.  Motion </w:t>
      </w:r>
    </w:p>
    <w:p w:rsid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carried</w:t>
      </w:r>
      <w:proofErr w:type="gramEnd"/>
      <w:r>
        <w:rPr>
          <w:rStyle w:val="normaltextrun"/>
          <w:rFonts w:ascii="Arial" w:hAnsi="Arial" w:cs="Arial"/>
          <w:bCs/>
        </w:rPr>
        <w:t xml:space="preserve"> 7-0.</w:t>
      </w:r>
    </w:p>
    <w:p w:rsid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</w:p>
    <w:p w:rsidR="007F7A03" w:rsidRPr="007F7A03" w:rsidRDefault="007F7A03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>LHS ASSISTANT</w:t>
      </w:r>
      <w:r>
        <w:rPr>
          <w:rStyle w:val="normaltextrun"/>
          <w:rFonts w:ascii="Arial" w:hAnsi="Arial" w:cs="Arial"/>
          <w:bCs/>
        </w:rPr>
        <w:tab/>
        <w:t>10.</w:t>
      </w:r>
      <w:proofErr w:type="gramEnd"/>
      <w:r>
        <w:rPr>
          <w:rStyle w:val="normaltextrun"/>
          <w:rFonts w:ascii="Arial" w:hAnsi="Arial" w:cs="Arial"/>
          <w:bCs/>
        </w:rPr>
        <w:tab/>
        <w:t xml:space="preserve">Motion by Hatcher, seconded by Abbott, to approve the </w:t>
      </w:r>
    </w:p>
    <w:p w:rsidR="007F7A03" w:rsidRP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COACHING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assistant coaching positions requested by LHS administration.</w:t>
      </w:r>
    </w:p>
    <w:p w:rsid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POSITIONS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Motion carried 7-0.</w:t>
      </w:r>
    </w:p>
    <w:p w:rsid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</w:p>
    <w:p w:rsidR="007F7A03" w:rsidRPr="007F7A03" w:rsidRDefault="007F7A03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normaltextrun"/>
          <w:rFonts w:ascii="Arial" w:hAnsi="Arial" w:cs="Arial"/>
          <w:bCs/>
        </w:rPr>
      </w:pPr>
      <w:proofErr w:type="gramStart"/>
      <w:r>
        <w:rPr>
          <w:rStyle w:val="normaltextrun"/>
          <w:rFonts w:ascii="Arial" w:hAnsi="Arial" w:cs="Arial"/>
          <w:b/>
          <w:bCs/>
        </w:rPr>
        <w:t xml:space="preserve">VEHICLE 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11.</w:t>
      </w:r>
      <w:proofErr w:type="gramEnd"/>
      <w:r>
        <w:rPr>
          <w:rStyle w:val="normaltextrun"/>
          <w:rFonts w:ascii="Arial" w:hAnsi="Arial" w:cs="Arial"/>
          <w:bCs/>
        </w:rPr>
        <w:tab/>
        <w:t xml:space="preserve">Motion by Hatcher, seconded by </w:t>
      </w:r>
      <w:proofErr w:type="spellStart"/>
      <w:r>
        <w:rPr>
          <w:rStyle w:val="normaltextrun"/>
          <w:rFonts w:ascii="Arial" w:hAnsi="Arial" w:cs="Arial"/>
          <w:bCs/>
        </w:rPr>
        <w:t>Kinser</w:t>
      </w:r>
      <w:proofErr w:type="spellEnd"/>
      <w:r>
        <w:rPr>
          <w:rStyle w:val="normaltextrun"/>
          <w:rFonts w:ascii="Arial" w:hAnsi="Arial" w:cs="Arial"/>
          <w:bCs/>
        </w:rPr>
        <w:t>, to approve vehicle</w:t>
      </w:r>
    </w:p>
    <w:p w:rsidR="007F7A03" w:rsidRP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PURCHASE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purchase authorization in the total amount of $300,000 for</w:t>
      </w:r>
    </w:p>
    <w:p w:rsid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AUTHORIZATION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the described vehicles.</w:t>
      </w:r>
      <w:proofErr w:type="gramEnd"/>
      <w:r>
        <w:rPr>
          <w:rFonts w:ascii="Arial" w:hAnsi="Arial" w:cs="Arial"/>
          <w:bCs/>
        </w:rPr>
        <w:t xml:space="preserve">  Motion carried 7-0.</w:t>
      </w:r>
    </w:p>
    <w:p w:rsid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</w:p>
    <w:p w:rsidR="007F7A03" w:rsidRDefault="007F7A03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FMLA PLAN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12.</w:t>
      </w:r>
      <w:proofErr w:type="gramEnd"/>
      <w:r>
        <w:rPr>
          <w:rFonts w:ascii="Arial" w:hAnsi="Arial" w:cs="Arial"/>
          <w:bCs/>
        </w:rPr>
        <w:tab/>
        <w:t xml:space="preserve">Motion by Helm, seconded by Combs, to approve the Family </w:t>
      </w:r>
    </w:p>
    <w:p w:rsidR="007F7A03" w:rsidRDefault="007F7A03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Medical Leave Act (FMLA) Plan as presented.  Motion </w:t>
      </w:r>
    </w:p>
    <w:p w:rsidR="007F7A03" w:rsidRPr="007F7A03" w:rsidRDefault="007F7A03" w:rsidP="007F7A03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carried</w:t>
      </w:r>
      <w:proofErr w:type="gramEnd"/>
      <w:r>
        <w:rPr>
          <w:rFonts w:ascii="Arial" w:hAnsi="Arial" w:cs="Arial"/>
          <w:bCs/>
        </w:rPr>
        <w:t xml:space="preserve"> 7-0.</w:t>
      </w:r>
    </w:p>
    <w:p w:rsidR="007F7A03" w:rsidRPr="007F7A03" w:rsidRDefault="007F7A03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  <w:bCs/>
        </w:rPr>
      </w:pP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BOARD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 xml:space="preserve">Each of the Board Members had the opportunity to report </w:t>
      </w:r>
    </w:p>
    <w:p w:rsidR="00265C74" w:rsidRDefault="005631CC" w:rsidP="005631CC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COMMENTS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apple-converted-space"/>
          <w:rFonts w:ascii="Arial" w:hAnsi="Arial" w:cs="Arial"/>
        </w:rPr>
        <w:t xml:space="preserve"> school </w:t>
      </w:r>
      <w:r w:rsidR="00265C74">
        <w:rPr>
          <w:rStyle w:val="normaltextrun"/>
          <w:rFonts w:ascii="Arial" w:hAnsi="Arial" w:cs="Arial"/>
        </w:rPr>
        <w:t>activities and meetings they attended or were aware of since the</w:t>
      </w:r>
      <w:r w:rsidR="00265C74">
        <w:rPr>
          <w:rStyle w:val="eop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last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board meeting.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5631CC" w:rsidP="005631CC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790AB3">
        <w:rPr>
          <w:rStyle w:val="normaltextrun"/>
          <w:rFonts w:ascii="Arial" w:hAnsi="Arial" w:cs="Arial"/>
        </w:rPr>
        <w:t>1</w:t>
      </w:r>
      <w:r w:rsidR="007F7A03">
        <w:rPr>
          <w:rStyle w:val="normaltextrun"/>
          <w:rFonts w:ascii="Arial" w:hAnsi="Arial" w:cs="Arial"/>
        </w:rPr>
        <w:t>3</w:t>
      </w:r>
      <w:r w:rsidR="00265C74">
        <w:rPr>
          <w:rStyle w:val="normaltextrun"/>
          <w:rFonts w:ascii="Arial" w:hAnsi="Arial" w:cs="Arial"/>
        </w:rPr>
        <w:t>.</w:t>
      </w:r>
      <w:proofErr w:type="gramEnd"/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Motion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 xml:space="preserve">by </w:t>
      </w:r>
      <w:r w:rsidR="00790AB3">
        <w:rPr>
          <w:rStyle w:val="normaltextrun"/>
          <w:rFonts w:ascii="Arial" w:hAnsi="Arial" w:cs="Arial"/>
        </w:rPr>
        <w:t>Hatcher,</w:t>
      </w:r>
      <w:r w:rsidR="00265C74">
        <w:rPr>
          <w:rStyle w:val="normaltextrun"/>
          <w:rFonts w:ascii="Arial" w:hAnsi="Arial" w:cs="Arial"/>
        </w:rPr>
        <w:t xml:space="preserve"> seconded by </w:t>
      </w:r>
      <w:r w:rsidR="00790AB3">
        <w:rPr>
          <w:rStyle w:val="normaltextrun"/>
          <w:rFonts w:ascii="Arial" w:hAnsi="Arial" w:cs="Arial"/>
        </w:rPr>
        <w:t xml:space="preserve">Abbott, </w:t>
      </w:r>
      <w:r w:rsidR="00265C74">
        <w:rPr>
          <w:rStyle w:val="normaltextrun"/>
          <w:rFonts w:ascii="Arial" w:hAnsi="Arial" w:cs="Arial"/>
        </w:rPr>
        <w:t>to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enter into</w:t>
      </w:r>
      <w:r w:rsidR="00265C74">
        <w:rPr>
          <w:rStyle w:val="eop"/>
          <w:rFonts w:ascii="Arial" w:hAnsi="Arial" w:cs="Arial"/>
        </w:rPr>
        <w:t> </w:t>
      </w:r>
    </w:p>
    <w:p w:rsidR="009C042B" w:rsidRDefault="00265C74" w:rsidP="009C042B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 w:rsidR="007F7A03">
        <w:rPr>
          <w:rStyle w:val="normaltextrun"/>
          <w:rFonts w:ascii="Arial" w:hAnsi="Arial" w:cs="Arial"/>
          <w:color w:val="000000"/>
        </w:rPr>
        <w:t>4</w:t>
      </w:r>
      <w:r w:rsidR="00790AB3">
        <w:rPr>
          <w:rStyle w:val="normaltextrun"/>
          <w:rFonts w:ascii="Arial" w:hAnsi="Arial" w:cs="Arial"/>
          <w:color w:val="000000"/>
        </w:rPr>
        <w:t>0</w:t>
      </w:r>
      <w:r w:rsidR="009C042B">
        <w:rPr>
          <w:rStyle w:val="normaltextrun"/>
          <w:rFonts w:ascii="Arial" w:hAnsi="Arial" w:cs="Arial"/>
          <w:color w:val="000000"/>
        </w:rPr>
        <w:t xml:space="preserve"> minutes at </w:t>
      </w:r>
      <w:r w:rsidR="002F36B1">
        <w:rPr>
          <w:rStyle w:val="normaltextrun"/>
          <w:rFonts w:ascii="Arial" w:hAnsi="Arial" w:cs="Arial"/>
          <w:color w:val="000000"/>
        </w:rPr>
        <w:t>9:35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 xml:space="preserve">pm for the purpose </w:t>
      </w:r>
    </w:p>
    <w:p w:rsidR="009C042B" w:rsidRDefault="00265C74" w:rsidP="009C042B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color w:val="000000"/>
        </w:rPr>
        <w:t>of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discussing personnel matters for nonelected personnel; in order to protect the privacy interests of an identifiable individual</w:t>
      </w:r>
      <w:r w:rsidR="009C042B">
        <w:rPr>
          <w:rStyle w:val="normaltextrun"/>
          <w:rFonts w:ascii="Arial" w:hAnsi="Arial" w:cs="Arial"/>
        </w:rPr>
        <w:t>, c</w:t>
      </w:r>
      <w:r w:rsidR="009C042B">
        <w:rPr>
          <w:rStyle w:val="apple-converted-space"/>
          <w:rFonts w:ascii="Arial" w:hAnsi="Arial" w:cs="Arial"/>
        </w:rPr>
        <w:t xml:space="preserve">onsultation with an attorney for the body or </w:t>
      </w:r>
      <w:r w:rsidR="00790AB3">
        <w:rPr>
          <w:rStyle w:val="apple-converted-space"/>
          <w:rFonts w:ascii="Arial" w:hAnsi="Arial" w:cs="Arial"/>
        </w:rPr>
        <w:t>agency which would</w:t>
      </w:r>
    </w:p>
    <w:p w:rsidR="00265C74" w:rsidRDefault="009C042B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proofErr w:type="gramStart"/>
      <w:r>
        <w:rPr>
          <w:rStyle w:val="apple-converted-space"/>
          <w:rFonts w:ascii="Arial" w:hAnsi="Arial" w:cs="Arial"/>
        </w:rPr>
        <w:t>be</w:t>
      </w:r>
      <w:proofErr w:type="gramEnd"/>
      <w:r>
        <w:rPr>
          <w:rStyle w:val="apple-converted-space"/>
          <w:rFonts w:ascii="Arial" w:hAnsi="Arial" w:cs="Arial"/>
        </w:rPr>
        <w:t xml:space="preserve"> deemed privileged in attorney-client relationship; in order to protect </w:t>
      </w:r>
      <w:r w:rsidR="00831D20">
        <w:rPr>
          <w:rStyle w:val="apple-converted-space"/>
          <w:rFonts w:ascii="Arial" w:hAnsi="Arial" w:cs="Arial"/>
        </w:rPr>
        <w:t>attorney-client privilege, and the public interest</w:t>
      </w:r>
      <w:r w:rsidR="00316050">
        <w:rPr>
          <w:rStyle w:val="apple-converted-space"/>
          <w:rFonts w:ascii="Arial" w:hAnsi="Arial" w:cs="Arial"/>
        </w:rPr>
        <w:t>.</w:t>
      </w:r>
      <w:r w:rsidR="00831D20">
        <w:rPr>
          <w:rStyle w:val="apple-converted-space"/>
          <w:rFonts w:ascii="Arial" w:hAnsi="Arial" w:cs="Arial"/>
        </w:rPr>
        <w:t xml:space="preserve">  </w:t>
      </w:r>
    </w:p>
    <w:p w:rsidR="00831D20" w:rsidRPr="00831D20" w:rsidRDefault="00831D20" w:rsidP="00831D20">
      <w:pPr>
        <w:pStyle w:val="paragraph"/>
        <w:spacing w:before="0" w:beforeAutospacing="0" w:after="0" w:afterAutospacing="0"/>
        <w:ind w:left="2880"/>
        <w:textAlignment w:val="baseline"/>
        <w:rPr>
          <w:rFonts w:ascii="Arial" w:hAnsi="Arial" w:cs="Arial"/>
        </w:rPr>
      </w:pPr>
      <w:r>
        <w:rPr>
          <w:rStyle w:val="apple-converted-space"/>
          <w:rFonts w:ascii="Arial" w:hAnsi="Arial" w:cs="Arial"/>
        </w:rPr>
        <w:t>Mot</w:t>
      </w:r>
      <w:r w:rsidR="002F36B1">
        <w:rPr>
          <w:rStyle w:val="apple-converted-space"/>
          <w:rFonts w:ascii="Arial" w:hAnsi="Arial" w:cs="Arial"/>
        </w:rPr>
        <w:t>ion carried 7</w:t>
      </w:r>
      <w:r>
        <w:rPr>
          <w:rStyle w:val="apple-converted-space"/>
          <w:rFonts w:ascii="Arial" w:hAnsi="Arial" w:cs="Arial"/>
        </w:rPr>
        <w:t>-0.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B3773" w:rsidRDefault="005631CC" w:rsidP="00831D20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Mrs.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Hickert</w:t>
      </w:r>
      <w:r w:rsidR="009F402D">
        <w:rPr>
          <w:rStyle w:val="normaltextrun"/>
          <w:rFonts w:ascii="Arial" w:hAnsi="Arial" w:cs="Arial"/>
        </w:rPr>
        <w:t xml:space="preserve"> and Mr. </w:t>
      </w:r>
      <w:proofErr w:type="spellStart"/>
      <w:r w:rsidR="009F402D">
        <w:rPr>
          <w:rStyle w:val="normaltextrun"/>
          <w:rFonts w:ascii="Arial" w:hAnsi="Arial" w:cs="Arial"/>
        </w:rPr>
        <w:t>Yoxall</w:t>
      </w:r>
      <w:proofErr w:type="spellEnd"/>
      <w:r w:rsidR="009F402D">
        <w:rPr>
          <w:rStyle w:val="normaltextrun"/>
          <w:rFonts w:ascii="Arial" w:hAnsi="Arial" w:cs="Arial"/>
        </w:rPr>
        <w:t xml:space="preserve"> were invited into </w:t>
      </w:r>
    </w:p>
    <w:p w:rsidR="00831D20" w:rsidRPr="009F402D" w:rsidRDefault="00831D20" w:rsidP="009F402D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9F402D">
        <w:rPr>
          <w:rStyle w:val="normaltextrun"/>
          <w:rFonts w:ascii="Arial" w:hAnsi="Arial" w:cs="Arial"/>
          <w:bCs/>
        </w:rPr>
        <w:tab/>
      </w:r>
      <w:proofErr w:type="gramStart"/>
      <w:r w:rsidR="009F402D">
        <w:rPr>
          <w:rStyle w:val="normaltextrun"/>
          <w:rFonts w:ascii="Arial" w:hAnsi="Arial" w:cs="Arial"/>
          <w:bCs/>
        </w:rPr>
        <w:t>executive</w:t>
      </w:r>
      <w:proofErr w:type="gramEnd"/>
      <w:r w:rsidR="009F402D">
        <w:rPr>
          <w:rStyle w:val="normaltextrun"/>
          <w:rFonts w:ascii="Arial" w:hAnsi="Arial" w:cs="Arial"/>
          <w:bCs/>
        </w:rPr>
        <w:t xml:space="preserve"> session.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31CC">
        <w:rPr>
          <w:rStyle w:val="eop"/>
          <w:rFonts w:ascii="Calibri" w:hAnsi="Calibri" w:cs="Segoe UI"/>
          <w:sz w:val="22"/>
          <w:szCs w:val="22"/>
        </w:rPr>
        <w:tab/>
      </w:r>
      <w:r w:rsidR="00831D20">
        <w:rPr>
          <w:rStyle w:val="eop"/>
          <w:rFonts w:ascii="Calibri" w:hAnsi="Calibri" w:cs="Segoe UI"/>
          <w:sz w:val="22"/>
          <w:szCs w:val="22"/>
        </w:rPr>
        <w:tab/>
      </w:r>
    </w:p>
    <w:p w:rsidR="00831D20" w:rsidRDefault="00831D20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ab/>
      </w:r>
      <w:r>
        <w:rPr>
          <w:rStyle w:val="eop"/>
          <w:rFonts w:ascii="Calibri" w:hAnsi="Calibri" w:cs="Segoe UI"/>
          <w:sz w:val="22"/>
          <w:szCs w:val="22"/>
        </w:rPr>
        <w:tab/>
      </w:r>
    </w:p>
    <w:p w:rsidR="00265C74" w:rsidRDefault="005631CC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The board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retu</w:t>
      </w:r>
      <w:r w:rsidR="006E7645">
        <w:rPr>
          <w:rStyle w:val="normaltextrun"/>
          <w:rFonts w:ascii="Arial" w:hAnsi="Arial" w:cs="Arial"/>
        </w:rPr>
        <w:t xml:space="preserve">rned to regular session at </w:t>
      </w:r>
      <w:r w:rsidR="009F402D">
        <w:rPr>
          <w:rStyle w:val="apple-converted-space"/>
          <w:rFonts w:ascii="Arial" w:hAnsi="Arial" w:cs="Arial"/>
        </w:rPr>
        <w:t>10:15</w:t>
      </w:r>
      <w:r w:rsidR="00265C74">
        <w:rPr>
          <w:rStyle w:val="normaltextrun"/>
          <w:rFonts w:ascii="Arial" w:hAnsi="Arial" w:cs="Arial"/>
        </w:rPr>
        <w:t>pm.</w:t>
      </w:r>
      <w:r w:rsidR="00265C74">
        <w:rPr>
          <w:rStyle w:val="eop"/>
          <w:rFonts w:ascii="Arial" w:hAnsi="Arial" w:cs="Arial"/>
        </w:rPr>
        <w:t> </w:t>
      </w:r>
    </w:p>
    <w:p w:rsidR="00831D20" w:rsidRDefault="00831D20" w:rsidP="00831D20">
      <w:pPr>
        <w:pStyle w:val="paragraph"/>
        <w:tabs>
          <w:tab w:val="left" w:pos="2070"/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831D20" w:rsidRDefault="00831D20" w:rsidP="00831D20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9F402D">
        <w:rPr>
          <w:rStyle w:val="normaltextrun"/>
          <w:rFonts w:ascii="Arial" w:hAnsi="Arial" w:cs="Arial"/>
        </w:rPr>
        <w:t>14</w:t>
      </w:r>
      <w:r>
        <w:rPr>
          <w:rStyle w:val="normaltextrun"/>
          <w:rFonts w:ascii="Arial" w:hAnsi="Arial" w:cs="Arial"/>
        </w:rPr>
        <w:t>.</w:t>
      </w:r>
      <w:proofErr w:type="gram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by Hatcher, seconded by </w:t>
      </w:r>
      <w:r w:rsidR="009F402D">
        <w:rPr>
          <w:rStyle w:val="normaltextrun"/>
          <w:rFonts w:ascii="Arial" w:hAnsi="Arial" w:cs="Arial"/>
        </w:rPr>
        <w:t>Friederich</w:t>
      </w:r>
      <w:r>
        <w:rPr>
          <w:rStyle w:val="normaltextrun"/>
          <w:rFonts w:ascii="Arial" w:hAnsi="Arial" w:cs="Arial"/>
        </w:rPr>
        <w:t>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enter into</w:t>
      </w:r>
      <w:r>
        <w:rPr>
          <w:rStyle w:val="eop"/>
          <w:rFonts w:ascii="Arial" w:hAnsi="Arial" w:cs="Arial"/>
        </w:rPr>
        <w:t> </w:t>
      </w:r>
    </w:p>
    <w:p w:rsidR="00831D20" w:rsidRDefault="00831D20" w:rsidP="00831D20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 w:rsidR="009F402D">
        <w:rPr>
          <w:rStyle w:val="normaltextrun"/>
          <w:rFonts w:ascii="Arial" w:hAnsi="Arial" w:cs="Arial"/>
          <w:color w:val="000000"/>
        </w:rPr>
        <w:t>20</w:t>
      </w:r>
      <w:r>
        <w:rPr>
          <w:rStyle w:val="normaltextrun"/>
          <w:rFonts w:ascii="Arial" w:hAnsi="Arial" w:cs="Arial"/>
          <w:color w:val="000000"/>
        </w:rPr>
        <w:t xml:space="preserve"> minutes at </w:t>
      </w:r>
      <w:r w:rsidR="009F402D">
        <w:rPr>
          <w:rStyle w:val="normaltextrun"/>
          <w:rFonts w:ascii="Arial" w:hAnsi="Arial" w:cs="Arial"/>
          <w:color w:val="000000"/>
        </w:rPr>
        <w:t>10:18</w:t>
      </w:r>
      <w:r>
        <w:rPr>
          <w:rStyle w:val="normaltextrun"/>
          <w:rFonts w:ascii="Arial" w:hAnsi="Arial" w:cs="Arial"/>
          <w:color w:val="000000"/>
        </w:rPr>
        <w:t xml:space="preserve">pm for the purpose </w:t>
      </w:r>
    </w:p>
    <w:p w:rsidR="00831D20" w:rsidRDefault="00831D20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color w:val="000000"/>
        </w:rPr>
        <w:t>of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discussing personnel matters for nonelected personnel; in order to protect the privacy interests of an identifiable individual</w:t>
      </w:r>
      <w:r>
        <w:rPr>
          <w:rStyle w:val="normaltextrun"/>
          <w:rFonts w:ascii="Arial" w:hAnsi="Arial" w:cs="Arial"/>
        </w:rPr>
        <w:t>, c</w:t>
      </w:r>
      <w:r>
        <w:rPr>
          <w:rStyle w:val="apple-converted-space"/>
          <w:rFonts w:ascii="Arial" w:hAnsi="Arial" w:cs="Arial"/>
        </w:rPr>
        <w:t>onsultation with an attorney for the body or agency which would</w:t>
      </w:r>
    </w:p>
    <w:p w:rsidR="00831D20" w:rsidRDefault="00831D20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proofErr w:type="gramStart"/>
      <w:r>
        <w:rPr>
          <w:rStyle w:val="apple-converted-space"/>
          <w:rFonts w:ascii="Arial" w:hAnsi="Arial" w:cs="Arial"/>
        </w:rPr>
        <w:t>be</w:t>
      </w:r>
      <w:proofErr w:type="gramEnd"/>
      <w:r>
        <w:rPr>
          <w:rStyle w:val="apple-converted-space"/>
          <w:rFonts w:ascii="Arial" w:hAnsi="Arial" w:cs="Arial"/>
        </w:rPr>
        <w:t xml:space="preserve"> deemed privileged in attorney-client relationship; in order to protect attorney-client privilege, and the public interest.  </w:t>
      </w:r>
    </w:p>
    <w:p w:rsidR="00831D20" w:rsidRDefault="004E22CB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</w:rPr>
        <w:t>Motion carried 7</w:t>
      </w:r>
      <w:r w:rsidR="00831D20">
        <w:rPr>
          <w:rStyle w:val="apple-converted-space"/>
          <w:rFonts w:ascii="Arial" w:hAnsi="Arial" w:cs="Arial"/>
        </w:rPr>
        <w:t>-0.</w:t>
      </w:r>
    </w:p>
    <w:p w:rsidR="00831D20" w:rsidRDefault="00831D20" w:rsidP="00831D20">
      <w:pPr>
        <w:pStyle w:val="paragraph"/>
        <w:spacing w:before="0" w:beforeAutospacing="0" w:after="0" w:afterAutospacing="0"/>
        <w:ind w:left="2880"/>
        <w:textAlignment w:val="baseline"/>
        <w:rPr>
          <w:rStyle w:val="apple-converted-space"/>
          <w:rFonts w:ascii="Arial" w:hAnsi="Arial" w:cs="Arial"/>
        </w:rPr>
      </w:pPr>
    </w:p>
    <w:p w:rsidR="00831D20" w:rsidRDefault="00831D20" w:rsidP="00831D20">
      <w:pPr>
        <w:pStyle w:val="paragraph"/>
        <w:spacing w:before="0" w:beforeAutospacing="0" w:after="0" w:afterAutospacing="0"/>
        <w:ind w:left="2880" w:hanging="36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NOTE:</w:t>
      </w:r>
      <w:r>
        <w:rPr>
          <w:rStyle w:val="apple-converted-space"/>
          <w:rFonts w:ascii="Arial" w:hAnsi="Arial" w:cs="Arial"/>
        </w:rPr>
        <w:t xml:space="preserve"> Mrs. Hickert and Mr. </w:t>
      </w:r>
      <w:proofErr w:type="spellStart"/>
      <w:r>
        <w:rPr>
          <w:rStyle w:val="apple-converted-space"/>
          <w:rFonts w:ascii="Arial" w:hAnsi="Arial" w:cs="Arial"/>
        </w:rPr>
        <w:t>Yoxall</w:t>
      </w:r>
      <w:proofErr w:type="spellEnd"/>
      <w:r>
        <w:rPr>
          <w:rStyle w:val="apple-converted-space"/>
          <w:rFonts w:ascii="Arial" w:hAnsi="Arial" w:cs="Arial"/>
        </w:rPr>
        <w:t xml:space="preserve"> were invited into executive</w:t>
      </w:r>
    </w:p>
    <w:p w:rsidR="00831D20" w:rsidRDefault="00831D20" w:rsidP="00831D20">
      <w:pPr>
        <w:pStyle w:val="paragraph"/>
        <w:spacing w:before="0" w:beforeAutospacing="0" w:after="0" w:afterAutospacing="0"/>
        <w:ind w:left="2880" w:hanging="36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ab/>
      </w:r>
      <w:r>
        <w:rPr>
          <w:rStyle w:val="apple-converted-space"/>
          <w:rFonts w:ascii="Arial" w:hAnsi="Arial" w:cs="Arial"/>
          <w:b/>
        </w:rPr>
        <w:tab/>
      </w:r>
      <w:proofErr w:type="gramStart"/>
      <w:r>
        <w:rPr>
          <w:rStyle w:val="apple-converted-space"/>
          <w:rFonts w:ascii="Arial" w:hAnsi="Arial" w:cs="Arial"/>
        </w:rPr>
        <w:t>session</w:t>
      </w:r>
      <w:proofErr w:type="gramEnd"/>
      <w:r>
        <w:rPr>
          <w:rStyle w:val="apple-converted-space"/>
          <w:rFonts w:ascii="Arial" w:hAnsi="Arial" w:cs="Arial"/>
        </w:rPr>
        <w:t>.</w:t>
      </w:r>
    </w:p>
    <w:p w:rsidR="00C12326" w:rsidRDefault="00C12326" w:rsidP="00831D20">
      <w:pPr>
        <w:pStyle w:val="paragraph"/>
        <w:spacing w:before="0" w:beforeAutospacing="0" w:after="0" w:afterAutospacing="0"/>
        <w:ind w:left="2880" w:hanging="360"/>
        <w:textAlignment w:val="baseline"/>
        <w:rPr>
          <w:rStyle w:val="apple-converted-space"/>
          <w:rFonts w:ascii="Arial" w:hAnsi="Arial" w:cs="Arial"/>
        </w:rPr>
      </w:pPr>
    </w:p>
    <w:p w:rsidR="00831D20" w:rsidRDefault="00831D20" w:rsidP="0039090F">
      <w:pPr>
        <w:pStyle w:val="paragraph"/>
        <w:spacing w:before="0" w:beforeAutospacing="0" w:after="0" w:afterAutospacing="0"/>
        <w:ind w:left="1800" w:firstLine="720"/>
        <w:textAlignment w:val="baseline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lastRenderedPageBreak/>
        <w:t>NOTE:</w:t>
      </w:r>
      <w:r>
        <w:rPr>
          <w:rStyle w:val="apple-converted-space"/>
          <w:rFonts w:ascii="Arial" w:hAnsi="Arial" w:cs="Arial"/>
        </w:rPr>
        <w:t xml:space="preserve"> The board ret</w:t>
      </w:r>
      <w:r w:rsidR="009F402D">
        <w:rPr>
          <w:rStyle w:val="apple-converted-space"/>
          <w:rFonts w:ascii="Arial" w:hAnsi="Arial" w:cs="Arial"/>
        </w:rPr>
        <w:t>urned to regular session at 10:38</w:t>
      </w:r>
      <w:r>
        <w:rPr>
          <w:rStyle w:val="apple-converted-space"/>
          <w:rFonts w:ascii="Arial" w:hAnsi="Arial" w:cs="Arial"/>
        </w:rPr>
        <w:t xml:space="preserve"> pm.</w:t>
      </w:r>
    </w:p>
    <w:p w:rsidR="00C12326" w:rsidRDefault="00C12326" w:rsidP="0039090F">
      <w:pPr>
        <w:pStyle w:val="paragraph"/>
        <w:spacing w:before="0" w:beforeAutospacing="0" w:after="0" w:afterAutospacing="0"/>
        <w:ind w:left="1800" w:firstLine="720"/>
        <w:textAlignment w:val="baseline"/>
        <w:rPr>
          <w:rStyle w:val="apple-converted-space"/>
          <w:rFonts w:ascii="Arial" w:hAnsi="Arial" w:cs="Arial"/>
        </w:rPr>
      </w:pPr>
      <w:bookmarkStart w:id="0" w:name="_GoBack"/>
      <w:bookmarkEnd w:id="0"/>
    </w:p>
    <w:p w:rsidR="009F402D" w:rsidRPr="00F4399A" w:rsidRDefault="009F402D" w:rsidP="00F4399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AGENDA</w:t>
      </w:r>
      <w:r w:rsidR="00F4399A">
        <w:rPr>
          <w:rFonts w:ascii="Arial" w:hAnsi="Arial" w:cs="Arial"/>
          <w:b/>
        </w:rPr>
        <w:tab/>
      </w:r>
      <w:r w:rsidR="009E1341">
        <w:rPr>
          <w:rFonts w:ascii="Arial" w:hAnsi="Arial" w:cs="Arial"/>
        </w:rPr>
        <w:t>15.</w:t>
      </w:r>
      <w:proofErr w:type="gramEnd"/>
      <w:r w:rsidR="009E1341">
        <w:rPr>
          <w:rFonts w:ascii="Arial" w:hAnsi="Arial" w:cs="Arial"/>
        </w:rPr>
        <w:tab/>
      </w:r>
      <w:r w:rsidR="0089244A">
        <w:rPr>
          <w:rFonts w:ascii="Arial" w:hAnsi="Arial" w:cs="Arial"/>
        </w:rPr>
        <w:t>Motion by Abbott, seconded by Friederich, to add to the agenda</w:t>
      </w:r>
    </w:p>
    <w:p w:rsidR="009F402D" w:rsidRDefault="009F402D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ADDITION</w:t>
      </w:r>
      <w:r w:rsidR="0089244A">
        <w:rPr>
          <w:rFonts w:ascii="Arial" w:hAnsi="Arial" w:cs="Arial"/>
          <w:b/>
        </w:rPr>
        <w:tab/>
      </w:r>
      <w:r w:rsidR="009E1341">
        <w:rPr>
          <w:rFonts w:ascii="Arial" w:hAnsi="Arial" w:cs="Arial"/>
          <w:b/>
        </w:rPr>
        <w:tab/>
      </w:r>
      <w:r w:rsidR="0089244A">
        <w:rPr>
          <w:rFonts w:ascii="Arial" w:hAnsi="Arial" w:cs="Arial"/>
        </w:rPr>
        <w:t xml:space="preserve"> - waiver of liquidated damages and </w:t>
      </w:r>
      <w:proofErr w:type="spellStart"/>
      <w:r w:rsidR="0039090F">
        <w:rPr>
          <w:rFonts w:ascii="Arial" w:hAnsi="Arial" w:cs="Arial"/>
        </w:rPr>
        <w:t>sub committee</w:t>
      </w:r>
      <w:proofErr w:type="spellEnd"/>
      <w:r w:rsidR="0089244A">
        <w:rPr>
          <w:rFonts w:ascii="Arial" w:hAnsi="Arial" w:cs="Arial"/>
        </w:rPr>
        <w:t xml:space="preserve"> - middle </w:t>
      </w:r>
    </w:p>
    <w:p w:rsidR="0089244A" w:rsidRDefault="0089244A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1341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gym.  Motion carried 7-0.</w:t>
      </w:r>
    </w:p>
    <w:p w:rsidR="0089244A" w:rsidRDefault="0089244A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9244A" w:rsidRPr="0089244A" w:rsidRDefault="0089244A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LIQUIDATED</w:t>
      </w:r>
      <w:r>
        <w:rPr>
          <w:rFonts w:ascii="Arial" w:hAnsi="Arial" w:cs="Arial"/>
          <w:b/>
        </w:rPr>
        <w:tab/>
      </w:r>
      <w:r w:rsidR="009E1341">
        <w:rPr>
          <w:rFonts w:ascii="Arial" w:hAnsi="Arial" w:cs="Arial"/>
        </w:rPr>
        <w:t>16</w:t>
      </w:r>
      <w:r w:rsidR="009B2311">
        <w:rPr>
          <w:rFonts w:ascii="Arial" w:hAnsi="Arial" w:cs="Arial"/>
        </w:rPr>
        <w:t>.</w:t>
      </w:r>
      <w:proofErr w:type="gramEnd"/>
      <w:r w:rsidR="009B23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Motion by Abbott, seconded by </w:t>
      </w:r>
      <w:proofErr w:type="spellStart"/>
      <w:r>
        <w:rPr>
          <w:rFonts w:ascii="Arial" w:hAnsi="Arial" w:cs="Arial"/>
        </w:rPr>
        <w:t>Kinser</w:t>
      </w:r>
      <w:proofErr w:type="spellEnd"/>
      <w:r>
        <w:rPr>
          <w:rFonts w:ascii="Arial" w:hAnsi="Arial" w:cs="Arial"/>
        </w:rPr>
        <w:t xml:space="preserve">, to waive liquidated </w:t>
      </w:r>
    </w:p>
    <w:p w:rsidR="0089244A" w:rsidRDefault="0089244A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DAMAGES</w:t>
      </w:r>
      <w:r>
        <w:rPr>
          <w:rFonts w:ascii="Arial" w:hAnsi="Arial" w:cs="Arial"/>
          <w:b/>
        </w:rPr>
        <w:tab/>
      </w:r>
      <w:r w:rsidR="009B2311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damages</w:t>
      </w:r>
      <w:proofErr w:type="spellEnd"/>
      <w:r>
        <w:rPr>
          <w:rFonts w:ascii="Arial" w:hAnsi="Arial" w:cs="Arial"/>
        </w:rPr>
        <w:t xml:space="preserve"> for Sue Davis as per negotiated agreement.</w:t>
      </w:r>
      <w:proofErr w:type="gramEnd"/>
    </w:p>
    <w:p w:rsidR="0089244A" w:rsidRDefault="0089244A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2311">
        <w:rPr>
          <w:rFonts w:ascii="Arial" w:hAnsi="Arial" w:cs="Arial"/>
        </w:rPr>
        <w:tab/>
      </w:r>
      <w:r>
        <w:rPr>
          <w:rFonts w:ascii="Arial" w:hAnsi="Arial" w:cs="Arial"/>
        </w:rPr>
        <w:t>Motion carried 7-0.</w:t>
      </w:r>
    </w:p>
    <w:p w:rsidR="0089244A" w:rsidRDefault="0089244A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89244A" w:rsidRPr="0089244A" w:rsidRDefault="0089244A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SUB </w:t>
      </w:r>
      <w:r>
        <w:rPr>
          <w:rFonts w:ascii="Arial" w:hAnsi="Arial" w:cs="Arial"/>
          <w:b/>
        </w:rPr>
        <w:tab/>
      </w:r>
      <w:r w:rsidR="009B2311">
        <w:rPr>
          <w:rFonts w:ascii="Arial" w:hAnsi="Arial" w:cs="Arial"/>
        </w:rPr>
        <w:t>1</w:t>
      </w:r>
      <w:r w:rsidR="009E1341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  <w:t xml:space="preserve">Motion by </w:t>
      </w:r>
      <w:proofErr w:type="spellStart"/>
      <w:r>
        <w:rPr>
          <w:rFonts w:ascii="Arial" w:hAnsi="Arial" w:cs="Arial"/>
        </w:rPr>
        <w:t>Kinser</w:t>
      </w:r>
      <w:proofErr w:type="spellEnd"/>
      <w:r>
        <w:rPr>
          <w:rFonts w:ascii="Arial" w:hAnsi="Arial" w:cs="Arial"/>
        </w:rPr>
        <w:t xml:space="preserve">, seconded by Combs, to appoint Mr. </w:t>
      </w:r>
      <w:r w:rsidR="009B2311">
        <w:rPr>
          <w:rFonts w:ascii="Arial" w:hAnsi="Arial" w:cs="Arial"/>
        </w:rPr>
        <w:t>Helm,</w:t>
      </w:r>
    </w:p>
    <w:p w:rsidR="009B2311" w:rsidRDefault="0089244A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COMMITTEE</w:t>
      </w:r>
      <w:proofErr w:type="gramStart"/>
      <w:r w:rsidR="009B2311">
        <w:rPr>
          <w:rFonts w:ascii="Arial" w:hAnsi="Arial" w:cs="Arial"/>
          <w:b/>
        </w:rPr>
        <w:tab/>
      </w:r>
      <w:r w:rsidR="009B2311">
        <w:rPr>
          <w:rFonts w:ascii="Arial" w:hAnsi="Arial" w:cs="Arial"/>
          <w:b/>
        </w:rPr>
        <w:tab/>
      </w:r>
      <w:r w:rsidR="009B2311">
        <w:rPr>
          <w:rFonts w:ascii="Arial" w:hAnsi="Arial" w:cs="Arial"/>
        </w:rPr>
        <w:t>Mr. Hatcher,</w:t>
      </w:r>
      <w:proofErr w:type="gramEnd"/>
      <w:r w:rsidR="009B2311">
        <w:rPr>
          <w:rFonts w:ascii="Arial" w:hAnsi="Arial" w:cs="Arial"/>
        </w:rPr>
        <w:t xml:space="preserve"> and Mr. Abbott to a sub committee to investigate</w:t>
      </w:r>
    </w:p>
    <w:p w:rsidR="009B2311" w:rsidRPr="009B2311" w:rsidRDefault="009B2311" w:rsidP="0089244A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middle</w:t>
      </w:r>
      <w:proofErr w:type="gramEnd"/>
      <w:r>
        <w:rPr>
          <w:rFonts w:ascii="Arial" w:hAnsi="Arial" w:cs="Arial"/>
        </w:rPr>
        <w:t xml:space="preserve"> school gym issue.  Motion carried 7-0.</w:t>
      </w:r>
    </w:p>
    <w:p w:rsidR="009F402D" w:rsidRDefault="009F402D" w:rsidP="00931F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931F37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ADJOURNMENT</w:t>
      </w:r>
      <w:r>
        <w:rPr>
          <w:rStyle w:val="normaltextrun"/>
          <w:rFonts w:ascii="Arial" w:hAnsi="Arial" w:cs="Arial"/>
          <w:b/>
          <w:bCs/>
        </w:rPr>
        <w:tab/>
      </w:r>
      <w:r w:rsidR="009839DE">
        <w:rPr>
          <w:rStyle w:val="normaltextrun"/>
          <w:rFonts w:ascii="Arial" w:hAnsi="Arial" w:cs="Arial"/>
        </w:rPr>
        <w:t>1</w:t>
      </w:r>
      <w:r w:rsidR="009E1341">
        <w:rPr>
          <w:rStyle w:val="normaltextrun"/>
          <w:rFonts w:ascii="Arial" w:hAnsi="Arial" w:cs="Arial"/>
        </w:rPr>
        <w:t>8</w:t>
      </w:r>
      <w:r>
        <w:rPr>
          <w:rStyle w:val="normaltextrun"/>
          <w:rFonts w:ascii="Arial" w:hAnsi="Arial" w:cs="Arial"/>
        </w:rPr>
        <w:t>.</w:t>
      </w:r>
      <w:proofErr w:type="gramEnd"/>
      <w:r w:rsidR="005631CC">
        <w:rPr>
          <w:rStyle w:val="normaltextrun"/>
          <w:rFonts w:ascii="Arial" w:hAnsi="Arial" w:cs="Arial"/>
        </w:rPr>
        <w:tab/>
      </w:r>
      <w:proofErr w:type="gramStart"/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r w:rsidR="009B2311">
        <w:rPr>
          <w:rStyle w:val="spellingerror"/>
          <w:rFonts w:ascii="Arial" w:hAnsi="Arial" w:cs="Arial"/>
        </w:rPr>
        <w:t xml:space="preserve">Helm, seconded by </w:t>
      </w:r>
      <w:proofErr w:type="spellStart"/>
      <w:r w:rsidR="009B2311">
        <w:rPr>
          <w:rStyle w:val="spellingerror"/>
          <w:rFonts w:ascii="Arial" w:hAnsi="Arial" w:cs="Arial"/>
        </w:rPr>
        <w:t>Cauble</w:t>
      </w:r>
      <w:proofErr w:type="spellEnd"/>
      <w:r w:rsidR="009B2311">
        <w:rPr>
          <w:rStyle w:val="spellingerror"/>
          <w:rFonts w:ascii="Arial" w:hAnsi="Arial" w:cs="Arial"/>
        </w:rPr>
        <w:t>, to adjourn the meeting at</w:t>
      </w:r>
      <w:r>
        <w:rPr>
          <w:rStyle w:val="normaltextrun"/>
          <w:rFonts w:ascii="Arial" w:hAnsi="Arial" w:cs="Arial"/>
        </w:rPr>
        <w:t xml:space="preserve"> </w:t>
      </w:r>
      <w:r w:rsidR="009B2311">
        <w:rPr>
          <w:rStyle w:val="normaltextrun"/>
          <w:rFonts w:ascii="Arial" w:hAnsi="Arial" w:cs="Arial"/>
        </w:rPr>
        <w:t>10:46</w:t>
      </w:r>
      <w:r w:rsidR="009839DE">
        <w:rPr>
          <w:rStyle w:val="normaltextrun"/>
          <w:rFonts w:ascii="Arial" w:hAnsi="Arial" w:cs="Arial"/>
        </w:rPr>
        <w:t xml:space="preserve"> pm.</w:t>
      </w:r>
      <w:proofErr w:type="gramEnd"/>
      <w:r w:rsidR="009839DE">
        <w:rPr>
          <w:rStyle w:val="normaltextrun"/>
          <w:rFonts w:ascii="Arial" w:hAnsi="Arial" w:cs="Arial"/>
        </w:rPr>
        <w:t>  Motion carrie</w:t>
      </w:r>
      <w:r w:rsidR="009B2311">
        <w:rPr>
          <w:rStyle w:val="normaltextrun"/>
          <w:rFonts w:ascii="Arial" w:hAnsi="Arial" w:cs="Arial"/>
        </w:rPr>
        <w:t>d 7</w:t>
      </w:r>
      <w:r>
        <w:rPr>
          <w:rStyle w:val="normaltextrun"/>
          <w:rFonts w:ascii="Arial" w:hAnsi="Arial" w:cs="Arial"/>
        </w:rPr>
        <w:t>-0.</w:t>
      </w:r>
      <w:r>
        <w:rPr>
          <w:rStyle w:val="eop"/>
          <w:rFonts w:ascii="Arial" w:hAnsi="Arial" w:cs="Arial"/>
        </w:rPr>
        <w:t> </w:t>
      </w:r>
    </w:p>
    <w:p w:rsidR="00265C74" w:rsidRPr="00B8093B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p w:rsidR="0062565B" w:rsidRPr="001C2AA2" w:rsidRDefault="0062565B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</w:p>
    <w:sectPr w:rsidR="0062565B" w:rsidRPr="001C2AA2" w:rsidSect="002A1622">
      <w:headerReference w:type="default" r:id="rId9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4A" w:rsidRDefault="0089244A" w:rsidP="00F20D5A">
      <w:pPr>
        <w:spacing w:after="0" w:line="240" w:lineRule="auto"/>
      </w:pPr>
      <w:r>
        <w:separator/>
      </w:r>
    </w:p>
  </w:endnote>
  <w:endnote w:type="continuationSeparator" w:id="0">
    <w:p w:rsidR="0089244A" w:rsidRDefault="0089244A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4A" w:rsidRDefault="0089244A" w:rsidP="00F20D5A">
      <w:pPr>
        <w:spacing w:after="0" w:line="240" w:lineRule="auto"/>
      </w:pPr>
      <w:r>
        <w:separator/>
      </w:r>
    </w:p>
  </w:footnote>
  <w:footnote w:type="continuationSeparator" w:id="0">
    <w:p w:rsidR="0089244A" w:rsidRDefault="0089244A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9244A" w:rsidRDefault="0089244A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89244A" w:rsidRPr="00F20D5A" w:rsidRDefault="0089244A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September 19, 2016</w:t>
        </w:r>
      </w:p>
      <w:p w:rsidR="0089244A" w:rsidRPr="00F20D5A" w:rsidRDefault="0089244A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12326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12326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89244A" w:rsidRPr="00F20D5A" w:rsidRDefault="0089244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225"/>
    <w:multiLevelType w:val="hybridMultilevel"/>
    <w:tmpl w:val="B4B88E4C"/>
    <w:lvl w:ilvl="0" w:tplc="05363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052B5"/>
    <w:rsid w:val="00014939"/>
    <w:rsid w:val="00016BF5"/>
    <w:rsid w:val="00017DA7"/>
    <w:rsid w:val="00021B73"/>
    <w:rsid w:val="000221BC"/>
    <w:rsid w:val="000259F0"/>
    <w:rsid w:val="0002693C"/>
    <w:rsid w:val="00027EE1"/>
    <w:rsid w:val="0003112E"/>
    <w:rsid w:val="00033045"/>
    <w:rsid w:val="00035938"/>
    <w:rsid w:val="00040C90"/>
    <w:rsid w:val="0004190A"/>
    <w:rsid w:val="00052F5A"/>
    <w:rsid w:val="00055D76"/>
    <w:rsid w:val="00056E1E"/>
    <w:rsid w:val="000571C4"/>
    <w:rsid w:val="000578FB"/>
    <w:rsid w:val="00061FF2"/>
    <w:rsid w:val="0006210A"/>
    <w:rsid w:val="00062580"/>
    <w:rsid w:val="00064678"/>
    <w:rsid w:val="00065608"/>
    <w:rsid w:val="000678B0"/>
    <w:rsid w:val="00076706"/>
    <w:rsid w:val="00084847"/>
    <w:rsid w:val="00093F81"/>
    <w:rsid w:val="000946ED"/>
    <w:rsid w:val="0009595B"/>
    <w:rsid w:val="00096A30"/>
    <w:rsid w:val="000A08A8"/>
    <w:rsid w:val="000A686A"/>
    <w:rsid w:val="000B1787"/>
    <w:rsid w:val="000B2211"/>
    <w:rsid w:val="000B365C"/>
    <w:rsid w:val="000B56A2"/>
    <w:rsid w:val="000B604A"/>
    <w:rsid w:val="000B6295"/>
    <w:rsid w:val="000B7B7D"/>
    <w:rsid w:val="000C26CE"/>
    <w:rsid w:val="000C3088"/>
    <w:rsid w:val="000C30AA"/>
    <w:rsid w:val="000D79A8"/>
    <w:rsid w:val="000E3832"/>
    <w:rsid w:val="000E6DEF"/>
    <w:rsid w:val="000E753E"/>
    <w:rsid w:val="000F3568"/>
    <w:rsid w:val="000F3778"/>
    <w:rsid w:val="000F37E2"/>
    <w:rsid w:val="000F70A5"/>
    <w:rsid w:val="000F74E2"/>
    <w:rsid w:val="00100900"/>
    <w:rsid w:val="00100C76"/>
    <w:rsid w:val="00107566"/>
    <w:rsid w:val="0011312D"/>
    <w:rsid w:val="00115FBD"/>
    <w:rsid w:val="001239A5"/>
    <w:rsid w:val="00131271"/>
    <w:rsid w:val="00131DBF"/>
    <w:rsid w:val="001347C9"/>
    <w:rsid w:val="00136CF5"/>
    <w:rsid w:val="00141722"/>
    <w:rsid w:val="00151591"/>
    <w:rsid w:val="0015369D"/>
    <w:rsid w:val="00161515"/>
    <w:rsid w:val="001639AF"/>
    <w:rsid w:val="001706F1"/>
    <w:rsid w:val="00170C4F"/>
    <w:rsid w:val="0017288F"/>
    <w:rsid w:val="00174C82"/>
    <w:rsid w:val="0017767D"/>
    <w:rsid w:val="00177F78"/>
    <w:rsid w:val="001800AC"/>
    <w:rsid w:val="001844E1"/>
    <w:rsid w:val="00184A8C"/>
    <w:rsid w:val="001854D8"/>
    <w:rsid w:val="00185C48"/>
    <w:rsid w:val="00185FBA"/>
    <w:rsid w:val="00186C1F"/>
    <w:rsid w:val="0019269C"/>
    <w:rsid w:val="00193407"/>
    <w:rsid w:val="001A57AC"/>
    <w:rsid w:val="001A70A6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55EC"/>
    <w:rsid w:val="001D58D6"/>
    <w:rsid w:val="001E3CBE"/>
    <w:rsid w:val="001E54EE"/>
    <w:rsid w:val="001E7F1C"/>
    <w:rsid w:val="001F26BF"/>
    <w:rsid w:val="001F3A6E"/>
    <w:rsid w:val="001F74E2"/>
    <w:rsid w:val="002026B0"/>
    <w:rsid w:val="00204743"/>
    <w:rsid w:val="00204E66"/>
    <w:rsid w:val="00205A49"/>
    <w:rsid w:val="00211442"/>
    <w:rsid w:val="00214EBD"/>
    <w:rsid w:val="00214F14"/>
    <w:rsid w:val="00216B45"/>
    <w:rsid w:val="002251B6"/>
    <w:rsid w:val="00232D66"/>
    <w:rsid w:val="00233A95"/>
    <w:rsid w:val="00235D55"/>
    <w:rsid w:val="00237BE4"/>
    <w:rsid w:val="00240130"/>
    <w:rsid w:val="002410C1"/>
    <w:rsid w:val="00241C1B"/>
    <w:rsid w:val="00242E83"/>
    <w:rsid w:val="002513DE"/>
    <w:rsid w:val="00252673"/>
    <w:rsid w:val="00255880"/>
    <w:rsid w:val="00260B8A"/>
    <w:rsid w:val="0026282C"/>
    <w:rsid w:val="00262FDD"/>
    <w:rsid w:val="002651E9"/>
    <w:rsid w:val="002652AA"/>
    <w:rsid w:val="00265C74"/>
    <w:rsid w:val="0026799B"/>
    <w:rsid w:val="00270F8E"/>
    <w:rsid w:val="00271970"/>
    <w:rsid w:val="002723D0"/>
    <w:rsid w:val="00274A79"/>
    <w:rsid w:val="002774AB"/>
    <w:rsid w:val="0028364F"/>
    <w:rsid w:val="0028599F"/>
    <w:rsid w:val="00286E0C"/>
    <w:rsid w:val="00290E45"/>
    <w:rsid w:val="00293043"/>
    <w:rsid w:val="00295185"/>
    <w:rsid w:val="002951E7"/>
    <w:rsid w:val="00297C29"/>
    <w:rsid w:val="002A1622"/>
    <w:rsid w:val="002A21CF"/>
    <w:rsid w:val="002A4ABE"/>
    <w:rsid w:val="002A6926"/>
    <w:rsid w:val="002B10DE"/>
    <w:rsid w:val="002B1991"/>
    <w:rsid w:val="002B4B87"/>
    <w:rsid w:val="002C0418"/>
    <w:rsid w:val="002C2D70"/>
    <w:rsid w:val="002C7CFE"/>
    <w:rsid w:val="002D5D1E"/>
    <w:rsid w:val="002D6DBA"/>
    <w:rsid w:val="002E0CAA"/>
    <w:rsid w:val="002F1C93"/>
    <w:rsid w:val="002F2798"/>
    <w:rsid w:val="002F36B1"/>
    <w:rsid w:val="002F53EC"/>
    <w:rsid w:val="002F5ED7"/>
    <w:rsid w:val="00305E8A"/>
    <w:rsid w:val="0031054B"/>
    <w:rsid w:val="003107C4"/>
    <w:rsid w:val="00316050"/>
    <w:rsid w:val="00317C49"/>
    <w:rsid w:val="003208D1"/>
    <w:rsid w:val="00322604"/>
    <w:rsid w:val="00324854"/>
    <w:rsid w:val="00331C7B"/>
    <w:rsid w:val="0033264D"/>
    <w:rsid w:val="00334831"/>
    <w:rsid w:val="003350DF"/>
    <w:rsid w:val="00335B1C"/>
    <w:rsid w:val="00340215"/>
    <w:rsid w:val="003416F6"/>
    <w:rsid w:val="003423CF"/>
    <w:rsid w:val="00342BE7"/>
    <w:rsid w:val="00344834"/>
    <w:rsid w:val="00347F3B"/>
    <w:rsid w:val="003506A1"/>
    <w:rsid w:val="003603CA"/>
    <w:rsid w:val="00364A90"/>
    <w:rsid w:val="00365312"/>
    <w:rsid w:val="003663FC"/>
    <w:rsid w:val="003705A0"/>
    <w:rsid w:val="00373B79"/>
    <w:rsid w:val="003740CE"/>
    <w:rsid w:val="003810E8"/>
    <w:rsid w:val="003843CD"/>
    <w:rsid w:val="00384F33"/>
    <w:rsid w:val="003875E2"/>
    <w:rsid w:val="00390856"/>
    <w:rsid w:val="0039090F"/>
    <w:rsid w:val="00394D07"/>
    <w:rsid w:val="003A054D"/>
    <w:rsid w:val="003A3D0A"/>
    <w:rsid w:val="003A3EA2"/>
    <w:rsid w:val="003A6B9B"/>
    <w:rsid w:val="003B0D74"/>
    <w:rsid w:val="003C18C4"/>
    <w:rsid w:val="003C3F24"/>
    <w:rsid w:val="003C72EE"/>
    <w:rsid w:val="003D3030"/>
    <w:rsid w:val="003D5341"/>
    <w:rsid w:val="003D5DE5"/>
    <w:rsid w:val="003E32AA"/>
    <w:rsid w:val="003F0F35"/>
    <w:rsid w:val="003F20E7"/>
    <w:rsid w:val="003F3338"/>
    <w:rsid w:val="003F5204"/>
    <w:rsid w:val="003F745C"/>
    <w:rsid w:val="004007A0"/>
    <w:rsid w:val="00401AE1"/>
    <w:rsid w:val="00403166"/>
    <w:rsid w:val="00405DBA"/>
    <w:rsid w:val="004103EB"/>
    <w:rsid w:val="00411381"/>
    <w:rsid w:val="004128CB"/>
    <w:rsid w:val="00412E83"/>
    <w:rsid w:val="0041575A"/>
    <w:rsid w:val="00423914"/>
    <w:rsid w:val="00424E34"/>
    <w:rsid w:val="004377A0"/>
    <w:rsid w:val="004416A4"/>
    <w:rsid w:val="00442729"/>
    <w:rsid w:val="00454EDA"/>
    <w:rsid w:val="004575E4"/>
    <w:rsid w:val="00460439"/>
    <w:rsid w:val="00462617"/>
    <w:rsid w:val="004654E3"/>
    <w:rsid w:val="004663C2"/>
    <w:rsid w:val="0046665B"/>
    <w:rsid w:val="004667F1"/>
    <w:rsid w:val="0046799A"/>
    <w:rsid w:val="00473995"/>
    <w:rsid w:val="0048219D"/>
    <w:rsid w:val="0048257D"/>
    <w:rsid w:val="00483415"/>
    <w:rsid w:val="00486309"/>
    <w:rsid w:val="00494942"/>
    <w:rsid w:val="00495034"/>
    <w:rsid w:val="004A060B"/>
    <w:rsid w:val="004A31D7"/>
    <w:rsid w:val="004A7822"/>
    <w:rsid w:val="004B2B65"/>
    <w:rsid w:val="004B3D64"/>
    <w:rsid w:val="004C2A0F"/>
    <w:rsid w:val="004C362D"/>
    <w:rsid w:val="004C67E5"/>
    <w:rsid w:val="004C740F"/>
    <w:rsid w:val="004D01E8"/>
    <w:rsid w:val="004D20B9"/>
    <w:rsid w:val="004D48CF"/>
    <w:rsid w:val="004D5646"/>
    <w:rsid w:val="004D5FAA"/>
    <w:rsid w:val="004D6E20"/>
    <w:rsid w:val="004E1DA6"/>
    <w:rsid w:val="004E22CB"/>
    <w:rsid w:val="004E251A"/>
    <w:rsid w:val="004E4586"/>
    <w:rsid w:val="004E5B07"/>
    <w:rsid w:val="004F0A6B"/>
    <w:rsid w:val="004F12F0"/>
    <w:rsid w:val="004F1A24"/>
    <w:rsid w:val="004F5F79"/>
    <w:rsid w:val="004F68F5"/>
    <w:rsid w:val="004F6E5A"/>
    <w:rsid w:val="00500D01"/>
    <w:rsid w:val="00500ED8"/>
    <w:rsid w:val="00501957"/>
    <w:rsid w:val="005063B3"/>
    <w:rsid w:val="00506779"/>
    <w:rsid w:val="00511F83"/>
    <w:rsid w:val="005135A9"/>
    <w:rsid w:val="00515113"/>
    <w:rsid w:val="0052226E"/>
    <w:rsid w:val="005246CA"/>
    <w:rsid w:val="00525131"/>
    <w:rsid w:val="005305DB"/>
    <w:rsid w:val="005346FC"/>
    <w:rsid w:val="00534F7E"/>
    <w:rsid w:val="00536727"/>
    <w:rsid w:val="005414BE"/>
    <w:rsid w:val="005420FF"/>
    <w:rsid w:val="00543B61"/>
    <w:rsid w:val="00546740"/>
    <w:rsid w:val="00547165"/>
    <w:rsid w:val="00560137"/>
    <w:rsid w:val="0056034D"/>
    <w:rsid w:val="00561A54"/>
    <w:rsid w:val="005631CC"/>
    <w:rsid w:val="00563284"/>
    <w:rsid w:val="005726F1"/>
    <w:rsid w:val="005757F3"/>
    <w:rsid w:val="00575E77"/>
    <w:rsid w:val="00575F1F"/>
    <w:rsid w:val="005816F5"/>
    <w:rsid w:val="00581DFA"/>
    <w:rsid w:val="00583325"/>
    <w:rsid w:val="00583E22"/>
    <w:rsid w:val="005852DC"/>
    <w:rsid w:val="00586128"/>
    <w:rsid w:val="00591F16"/>
    <w:rsid w:val="005925DF"/>
    <w:rsid w:val="00592F56"/>
    <w:rsid w:val="005965B7"/>
    <w:rsid w:val="005A7CF7"/>
    <w:rsid w:val="005A7ED0"/>
    <w:rsid w:val="005B6B20"/>
    <w:rsid w:val="005B6B74"/>
    <w:rsid w:val="005C18B0"/>
    <w:rsid w:val="005C61D9"/>
    <w:rsid w:val="005C7F48"/>
    <w:rsid w:val="005D26C5"/>
    <w:rsid w:val="005D6049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1A19"/>
    <w:rsid w:val="00614DFC"/>
    <w:rsid w:val="0062565B"/>
    <w:rsid w:val="0065615B"/>
    <w:rsid w:val="00656708"/>
    <w:rsid w:val="006570FB"/>
    <w:rsid w:val="0066100E"/>
    <w:rsid w:val="00664BA2"/>
    <w:rsid w:val="006707D0"/>
    <w:rsid w:val="0067286B"/>
    <w:rsid w:val="00673977"/>
    <w:rsid w:val="00673AA1"/>
    <w:rsid w:val="00681284"/>
    <w:rsid w:val="00681F34"/>
    <w:rsid w:val="006832AE"/>
    <w:rsid w:val="00683FFF"/>
    <w:rsid w:val="0068770E"/>
    <w:rsid w:val="006878C4"/>
    <w:rsid w:val="0069169B"/>
    <w:rsid w:val="00693AA8"/>
    <w:rsid w:val="006940C7"/>
    <w:rsid w:val="00694882"/>
    <w:rsid w:val="006A162C"/>
    <w:rsid w:val="006A1BAE"/>
    <w:rsid w:val="006B163E"/>
    <w:rsid w:val="006B5977"/>
    <w:rsid w:val="006C6C1D"/>
    <w:rsid w:val="006D0856"/>
    <w:rsid w:val="006D141E"/>
    <w:rsid w:val="006D27BA"/>
    <w:rsid w:val="006D27EA"/>
    <w:rsid w:val="006D7F12"/>
    <w:rsid w:val="006E020C"/>
    <w:rsid w:val="006E4A61"/>
    <w:rsid w:val="006E5456"/>
    <w:rsid w:val="006E6779"/>
    <w:rsid w:val="006E7118"/>
    <w:rsid w:val="006E7645"/>
    <w:rsid w:val="006E78D4"/>
    <w:rsid w:val="006F08FF"/>
    <w:rsid w:val="006F1253"/>
    <w:rsid w:val="006F251E"/>
    <w:rsid w:val="006F2E27"/>
    <w:rsid w:val="006F3AB9"/>
    <w:rsid w:val="006F532F"/>
    <w:rsid w:val="006F58ED"/>
    <w:rsid w:val="006F6F95"/>
    <w:rsid w:val="00700D1D"/>
    <w:rsid w:val="007030F4"/>
    <w:rsid w:val="00703C05"/>
    <w:rsid w:val="00704564"/>
    <w:rsid w:val="0070534A"/>
    <w:rsid w:val="007054F1"/>
    <w:rsid w:val="00706830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2C7"/>
    <w:rsid w:val="00747FD6"/>
    <w:rsid w:val="00752898"/>
    <w:rsid w:val="00756E70"/>
    <w:rsid w:val="007605A8"/>
    <w:rsid w:val="00760FF6"/>
    <w:rsid w:val="00762562"/>
    <w:rsid w:val="00765EEB"/>
    <w:rsid w:val="00767813"/>
    <w:rsid w:val="007714AD"/>
    <w:rsid w:val="00773347"/>
    <w:rsid w:val="007752DA"/>
    <w:rsid w:val="007755B0"/>
    <w:rsid w:val="00775793"/>
    <w:rsid w:val="00782DBE"/>
    <w:rsid w:val="0078667E"/>
    <w:rsid w:val="007906E2"/>
    <w:rsid w:val="00790AB3"/>
    <w:rsid w:val="007911E0"/>
    <w:rsid w:val="00792080"/>
    <w:rsid w:val="007958D0"/>
    <w:rsid w:val="00796371"/>
    <w:rsid w:val="00797AD8"/>
    <w:rsid w:val="007A06D4"/>
    <w:rsid w:val="007A451B"/>
    <w:rsid w:val="007A4B86"/>
    <w:rsid w:val="007A7928"/>
    <w:rsid w:val="007B08C9"/>
    <w:rsid w:val="007B23CB"/>
    <w:rsid w:val="007B2AF7"/>
    <w:rsid w:val="007B34C8"/>
    <w:rsid w:val="007B3686"/>
    <w:rsid w:val="007B5005"/>
    <w:rsid w:val="007B5636"/>
    <w:rsid w:val="007C1B7D"/>
    <w:rsid w:val="007C4C9F"/>
    <w:rsid w:val="007C5D7F"/>
    <w:rsid w:val="007C7D2C"/>
    <w:rsid w:val="007D1FC0"/>
    <w:rsid w:val="007D42B1"/>
    <w:rsid w:val="007D6ADD"/>
    <w:rsid w:val="007E10A8"/>
    <w:rsid w:val="007E21AD"/>
    <w:rsid w:val="007F1A95"/>
    <w:rsid w:val="007F7A03"/>
    <w:rsid w:val="00801C86"/>
    <w:rsid w:val="00802D6C"/>
    <w:rsid w:val="008030E9"/>
    <w:rsid w:val="00803F7E"/>
    <w:rsid w:val="00813644"/>
    <w:rsid w:val="00813C7C"/>
    <w:rsid w:val="00816D4C"/>
    <w:rsid w:val="008178E5"/>
    <w:rsid w:val="00823FCC"/>
    <w:rsid w:val="008278B9"/>
    <w:rsid w:val="0083121A"/>
    <w:rsid w:val="008317C1"/>
    <w:rsid w:val="00831D20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744B3"/>
    <w:rsid w:val="00880BD8"/>
    <w:rsid w:val="00884882"/>
    <w:rsid w:val="0089244A"/>
    <w:rsid w:val="00894CA0"/>
    <w:rsid w:val="00896660"/>
    <w:rsid w:val="00896AFA"/>
    <w:rsid w:val="008A4EDE"/>
    <w:rsid w:val="008A61D3"/>
    <w:rsid w:val="008A680D"/>
    <w:rsid w:val="008B14BA"/>
    <w:rsid w:val="008C09C4"/>
    <w:rsid w:val="008C4CE5"/>
    <w:rsid w:val="008C6823"/>
    <w:rsid w:val="008D69F1"/>
    <w:rsid w:val="008E2B9E"/>
    <w:rsid w:val="008E5A74"/>
    <w:rsid w:val="008E7249"/>
    <w:rsid w:val="008F0331"/>
    <w:rsid w:val="008F219C"/>
    <w:rsid w:val="008F3442"/>
    <w:rsid w:val="008F4224"/>
    <w:rsid w:val="008F5C32"/>
    <w:rsid w:val="008F75A0"/>
    <w:rsid w:val="008F7C62"/>
    <w:rsid w:val="009049B9"/>
    <w:rsid w:val="009073A0"/>
    <w:rsid w:val="00910452"/>
    <w:rsid w:val="00922608"/>
    <w:rsid w:val="0092389E"/>
    <w:rsid w:val="00923A15"/>
    <w:rsid w:val="00930898"/>
    <w:rsid w:val="00931F37"/>
    <w:rsid w:val="0093295A"/>
    <w:rsid w:val="00933B8B"/>
    <w:rsid w:val="00936145"/>
    <w:rsid w:val="009422B0"/>
    <w:rsid w:val="00944317"/>
    <w:rsid w:val="009506D4"/>
    <w:rsid w:val="00953B55"/>
    <w:rsid w:val="009549DF"/>
    <w:rsid w:val="00954B48"/>
    <w:rsid w:val="00960FBE"/>
    <w:rsid w:val="0096265C"/>
    <w:rsid w:val="00963F32"/>
    <w:rsid w:val="0096503B"/>
    <w:rsid w:val="0096537A"/>
    <w:rsid w:val="00965EDB"/>
    <w:rsid w:val="00970667"/>
    <w:rsid w:val="00972075"/>
    <w:rsid w:val="00972F6C"/>
    <w:rsid w:val="0097368C"/>
    <w:rsid w:val="00974C12"/>
    <w:rsid w:val="00977D4D"/>
    <w:rsid w:val="00980241"/>
    <w:rsid w:val="00980C24"/>
    <w:rsid w:val="009839DE"/>
    <w:rsid w:val="00983F36"/>
    <w:rsid w:val="009855DA"/>
    <w:rsid w:val="00990AA3"/>
    <w:rsid w:val="00994161"/>
    <w:rsid w:val="0099428C"/>
    <w:rsid w:val="00995E3E"/>
    <w:rsid w:val="00997149"/>
    <w:rsid w:val="009A1A12"/>
    <w:rsid w:val="009A2763"/>
    <w:rsid w:val="009B2311"/>
    <w:rsid w:val="009B3773"/>
    <w:rsid w:val="009C042B"/>
    <w:rsid w:val="009C0452"/>
    <w:rsid w:val="009C4224"/>
    <w:rsid w:val="009C441F"/>
    <w:rsid w:val="009C6DDF"/>
    <w:rsid w:val="009C6E18"/>
    <w:rsid w:val="009D3821"/>
    <w:rsid w:val="009D4ED2"/>
    <w:rsid w:val="009D5BC6"/>
    <w:rsid w:val="009D600D"/>
    <w:rsid w:val="009D65FA"/>
    <w:rsid w:val="009E053D"/>
    <w:rsid w:val="009E1341"/>
    <w:rsid w:val="009E187A"/>
    <w:rsid w:val="009E26E2"/>
    <w:rsid w:val="009E597C"/>
    <w:rsid w:val="009E5F4E"/>
    <w:rsid w:val="009F1214"/>
    <w:rsid w:val="009F138E"/>
    <w:rsid w:val="009F16DE"/>
    <w:rsid w:val="009F402D"/>
    <w:rsid w:val="009F51A9"/>
    <w:rsid w:val="009F7832"/>
    <w:rsid w:val="00A014E9"/>
    <w:rsid w:val="00A044AF"/>
    <w:rsid w:val="00A04B34"/>
    <w:rsid w:val="00A11C19"/>
    <w:rsid w:val="00A14482"/>
    <w:rsid w:val="00A14F0B"/>
    <w:rsid w:val="00A165DF"/>
    <w:rsid w:val="00A24DCA"/>
    <w:rsid w:val="00A25DA6"/>
    <w:rsid w:val="00A2738A"/>
    <w:rsid w:val="00A31483"/>
    <w:rsid w:val="00A431D5"/>
    <w:rsid w:val="00A51CD0"/>
    <w:rsid w:val="00A525BD"/>
    <w:rsid w:val="00A605B8"/>
    <w:rsid w:val="00A667F4"/>
    <w:rsid w:val="00A721E7"/>
    <w:rsid w:val="00A724A0"/>
    <w:rsid w:val="00A7296A"/>
    <w:rsid w:val="00A769CD"/>
    <w:rsid w:val="00A831D9"/>
    <w:rsid w:val="00A84723"/>
    <w:rsid w:val="00A8583C"/>
    <w:rsid w:val="00A864E7"/>
    <w:rsid w:val="00A960E0"/>
    <w:rsid w:val="00AA0115"/>
    <w:rsid w:val="00AA0590"/>
    <w:rsid w:val="00AA2A79"/>
    <w:rsid w:val="00AA3A47"/>
    <w:rsid w:val="00AA4818"/>
    <w:rsid w:val="00AB4442"/>
    <w:rsid w:val="00AC6470"/>
    <w:rsid w:val="00AC7C33"/>
    <w:rsid w:val="00AD030F"/>
    <w:rsid w:val="00AD1097"/>
    <w:rsid w:val="00AD1ED2"/>
    <w:rsid w:val="00AD2A02"/>
    <w:rsid w:val="00AD2B87"/>
    <w:rsid w:val="00AD5E1B"/>
    <w:rsid w:val="00AE099A"/>
    <w:rsid w:val="00AE15B8"/>
    <w:rsid w:val="00AE70CD"/>
    <w:rsid w:val="00AE7BC4"/>
    <w:rsid w:val="00AF17BC"/>
    <w:rsid w:val="00AF3684"/>
    <w:rsid w:val="00AF37D3"/>
    <w:rsid w:val="00AF7C28"/>
    <w:rsid w:val="00B01B42"/>
    <w:rsid w:val="00B04CDC"/>
    <w:rsid w:val="00B07A90"/>
    <w:rsid w:val="00B07C30"/>
    <w:rsid w:val="00B07D16"/>
    <w:rsid w:val="00B07F13"/>
    <w:rsid w:val="00B10089"/>
    <w:rsid w:val="00B11814"/>
    <w:rsid w:val="00B17A97"/>
    <w:rsid w:val="00B2559B"/>
    <w:rsid w:val="00B2589D"/>
    <w:rsid w:val="00B32231"/>
    <w:rsid w:val="00B3446E"/>
    <w:rsid w:val="00B35BF5"/>
    <w:rsid w:val="00B4473A"/>
    <w:rsid w:val="00B51B77"/>
    <w:rsid w:val="00B52902"/>
    <w:rsid w:val="00B53C08"/>
    <w:rsid w:val="00B54CFE"/>
    <w:rsid w:val="00B565E1"/>
    <w:rsid w:val="00B60EDC"/>
    <w:rsid w:val="00B62EC8"/>
    <w:rsid w:val="00B62F66"/>
    <w:rsid w:val="00B65053"/>
    <w:rsid w:val="00B66B2D"/>
    <w:rsid w:val="00B67F4B"/>
    <w:rsid w:val="00B7031D"/>
    <w:rsid w:val="00B71427"/>
    <w:rsid w:val="00B717CE"/>
    <w:rsid w:val="00B75910"/>
    <w:rsid w:val="00B81336"/>
    <w:rsid w:val="00B91034"/>
    <w:rsid w:val="00B9375F"/>
    <w:rsid w:val="00B94D5D"/>
    <w:rsid w:val="00B9519E"/>
    <w:rsid w:val="00B958F3"/>
    <w:rsid w:val="00BA2735"/>
    <w:rsid w:val="00BA6BC3"/>
    <w:rsid w:val="00BA727A"/>
    <w:rsid w:val="00BA76E4"/>
    <w:rsid w:val="00BB0AF8"/>
    <w:rsid w:val="00BB3D2E"/>
    <w:rsid w:val="00BB65EE"/>
    <w:rsid w:val="00BC7B3E"/>
    <w:rsid w:val="00BD31A6"/>
    <w:rsid w:val="00BD6DBB"/>
    <w:rsid w:val="00BE4201"/>
    <w:rsid w:val="00BE5B32"/>
    <w:rsid w:val="00BE70B3"/>
    <w:rsid w:val="00BF3E13"/>
    <w:rsid w:val="00BF62A4"/>
    <w:rsid w:val="00C05608"/>
    <w:rsid w:val="00C05662"/>
    <w:rsid w:val="00C12326"/>
    <w:rsid w:val="00C15345"/>
    <w:rsid w:val="00C23199"/>
    <w:rsid w:val="00C2467C"/>
    <w:rsid w:val="00C25F51"/>
    <w:rsid w:val="00C30B11"/>
    <w:rsid w:val="00C33EF5"/>
    <w:rsid w:val="00C36582"/>
    <w:rsid w:val="00C3677C"/>
    <w:rsid w:val="00C37BDB"/>
    <w:rsid w:val="00C4090F"/>
    <w:rsid w:val="00C40CB6"/>
    <w:rsid w:val="00C415C4"/>
    <w:rsid w:val="00C42B06"/>
    <w:rsid w:val="00C44AC1"/>
    <w:rsid w:val="00C45B7A"/>
    <w:rsid w:val="00C45DF5"/>
    <w:rsid w:val="00C521ED"/>
    <w:rsid w:val="00C6156F"/>
    <w:rsid w:val="00C62164"/>
    <w:rsid w:val="00C6447B"/>
    <w:rsid w:val="00C64A81"/>
    <w:rsid w:val="00C70D92"/>
    <w:rsid w:val="00C72B2F"/>
    <w:rsid w:val="00C75B71"/>
    <w:rsid w:val="00C808A2"/>
    <w:rsid w:val="00C822D3"/>
    <w:rsid w:val="00C923B9"/>
    <w:rsid w:val="00C95D41"/>
    <w:rsid w:val="00CA10A5"/>
    <w:rsid w:val="00CA3007"/>
    <w:rsid w:val="00CA6652"/>
    <w:rsid w:val="00CB34D4"/>
    <w:rsid w:val="00CB73B3"/>
    <w:rsid w:val="00CB76E4"/>
    <w:rsid w:val="00CB7BA5"/>
    <w:rsid w:val="00CB7E80"/>
    <w:rsid w:val="00CC2BB0"/>
    <w:rsid w:val="00CC591B"/>
    <w:rsid w:val="00CC7087"/>
    <w:rsid w:val="00CD02D9"/>
    <w:rsid w:val="00CD2997"/>
    <w:rsid w:val="00CD41B3"/>
    <w:rsid w:val="00CD4EE3"/>
    <w:rsid w:val="00CE09BC"/>
    <w:rsid w:val="00CE1BD4"/>
    <w:rsid w:val="00CE6A26"/>
    <w:rsid w:val="00CE6A50"/>
    <w:rsid w:val="00CE6B85"/>
    <w:rsid w:val="00CE7981"/>
    <w:rsid w:val="00CF0BF4"/>
    <w:rsid w:val="00CF24C9"/>
    <w:rsid w:val="00D03EE3"/>
    <w:rsid w:val="00D06452"/>
    <w:rsid w:val="00D1184D"/>
    <w:rsid w:val="00D11A36"/>
    <w:rsid w:val="00D15D01"/>
    <w:rsid w:val="00D2379F"/>
    <w:rsid w:val="00D26B19"/>
    <w:rsid w:val="00D40E58"/>
    <w:rsid w:val="00D410A0"/>
    <w:rsid w:val="00D43365"/>
    <w:rsid w:val="00D43C75"/>
    <w:rsid w:val="00D44B58"/>
    <w:rsid w:val="00D47A7B"/>
    <w:rsid w:val="00D5405E"/>
    <w:rsid w:val="00D5459B"/>
    <w:rsid w:val="00D56F42"/>
    <w:rsid w:val="00D573AC"/>
    <w:rsid w:val="00D60E93"/>
    <w:rsid w:val="00D6159E"/>
    <w:rsid w:val="00D6230A"/>
    <w:rsid w:val="00D64722"/>
    <w:rsid w:val="00D65400"/>
    <w:rsid w:val="00D65A61"/>
    <w:rsid w:val="00D67A53"/>
    <w:rsid w:val="00D71D3A"/>
    <w:rsid w:val="00D80CE0"/>
    <w:rsid w:val="00D82C68"/>
    <w:rsid w:val="00D85DD1"/>
    <w:rsid w:val="00D8673E"/>
    <w:rsid w:val="00D91350"/>
    <w:rsid w:val="00D92D2A"/>
    <w:rsid w:val="00D94644"/>
    <w:rsid w:val="00DC3CD4"/>
    <w:rsid w:val="00DC6ACC"/>
    <w:rsid w:val="00DD304C"/>
    <w:rsid w:val="00DD3213"/>
    <w:rsid w:val="00DD34FC"/>
    <w:rsid w:val="00DD44ED"/>
    <w:rsid w:val="00DE1213"/>
    <w:rsid w:val="00DE2257"/>
    <w:rsid w:val="00DE6A58"/>
    <w:rsid w:val="00E03080"/>
    <w:rsid w:val="00E03CD6"/>
    <w:rsid w:val="00E04239"/>
    <w:rsid w:val="00E137C3"/>
    <w:rsid w:val="00E168E8"/>
    <w:rsid w:val="00E21A27"/>
    <w:rsid w:val="00E272EE"/>
    <w:rsid w:val="00E2784E"/>
    <w:rsid w:val="00E32492"/>
    <w:rsid w:val="00E41D39"/>
    <w:rsid w:val="00E468F2"/>
    <w:rsid w:val="00E502A8"/>
    <w:rsid w:val="00E51E14"/>
    <w:rsid w:val="00E52AFC"/>
    <w:rsid w:val="00E56DB7"/>
    <w:rsid w:val="00E639C6"/>
    <w:rsid w:val="00E63D8E"/>
    <w:rsid w:val="00E66F89"/>
    <w:rsid w:val="00E73652"/>
    <w:rsid w:val="00E80087"/>
    <w:rsid w:val="00E828A5"/>
    <w:rsid w:val="00E8350A"/>
    <w:rsid w:val="00E879F5"/>
    <w:rsid w:val="00E87DE0"/>
    <w:rsid w:val="00E91126"/>
    <w:rsid w:val="00E94561"/>
    <w:rsid w:val="00EA23B0"/>
    <w:rsid w:val="00EA2EB8"/>
    <w:rsid w:val="00EA36F1"/>
    <w:rsid w:val="00EA4785"/>
    <w:rsid w:val="00EA4A61"/>
    <w:rsid w:val="00EB0647"/>
    <w:rsid w:val="00EB135F"/>
    <w:rsid w:val="00EB2CAF"/>
    <w:rsid w:val="00EB41DB"/>
    <w:rsid w:val="00EB5769"/>
    <w:rsid w:val="00EC79DA"/>
    <w:rsid w:val="00ED36D2"/>
    <w:rsid w:val="00ED685D"/>
    <w:rsid w:val="00EF4A4E"/>
    <w:rsid w:val="00F0109C"/>
    <w:rsid w:val="00F028AB"/>
    <w:rsid w:val="00F03093"/>
    <w:rsid w:val="00F03B7D"/>
    <w:rsid w:val="00F07894"/>
    <w:rsid w:val="00F124BE"/>
    <w:rsid w:val="00F13C9B"/>
    <w:rsid w:val="00F16466"/>
    <w:rsid w:val="00F20D5A"/>
    <w:rsid w:val="00F20F5E"/>
    <w:rsid w:val="00F23919"/>
    <w:rsid w:val="00F24EF2"/>
    <w:rsid w:val="00F313EA"/>
    <w:rsid w:val="00F33E30"/>
    <w:rsid w:val="00F35A6A"/>
    <w:rsid w:val="00F36233"/>
    <w:rsid w:val="00F40E9A"/>
    <w:rsid w:val="00F421C1"/>
    <w:rsid w:val="00F4399A"/>
    <w:rsid w:val="00F43A22"/>
    <w:rsid w:val="00F47B84"/>
    <w:rsid w:val="00F50B1B"/>
    <w:rsid w:val="00F50BB0"/>
    <w:rsid w:val="00F50E5C"/>
    <w:rsid w:val="00F52E53"/>
    <w:rsid w:val="00F55ED3"/>
    <w:rsid w:val="00F56F7C"/>
    <w:rsid w:val="00F5793B"/>
    <w:rsid w:val="00F57F1A"/>
    <w:rsid w:val="00F70E9E"/>
    <w:rsid w:val="00F7247E"/>
    <w:rsid w:val="00F72FD7"/>
    <w:rsid w:val="00F87665"/>
    <w:rsid w:val="00F9398C"/>
    <w:rsid w:val="00F96C56"/>
    <w:rsid w:val="00F9797E"/>
    <w:rsid w:val="00FA0E52"/>
    <w:rsid w:val="00FA1CEE"/>
    <w:rsid w:val="00FA486E"/>
    <w:rsid w:val="00FB0804"/>
    <w:rsid w:val="00FB5B11"/>
    <w:rsid w:val="00FC1050"/>
    <w:rsid w:val="00FC43A5"/>
    <w:rsid w:val="00FC7F5E"/>
    <w:rsid w:val="00FD0CF4"/>
    <w:rsid w:val="00FD26C1"/>
    <w:rsid w:val="00FD42A9"/>
    <w:rsid w:val="00FD560D"/>
    <w:rsid w:val="00FD72B3"/>
    <w:rsid w:val="00FE51C8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1F75-2C3B-4C38-BD15-E6B7E20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7A18F62E.dotm</Template>
  <TotalTime>1268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Mata, Tanya</cp:lastModifiedBy>
  <cp:revision>51</cp:revision>
  <cp:lastPrinted>2016-09-21T15:56:00Z</cp:lastPrinted>
  <dcterms:created xsi:type="dcterms:W3CDTF">2016-09-20T18:39:00Z</dcterms:created>
  <dcterms:modified xsi:type="dcterms:W3CDTF">2016-09-30T20:48:00Z</dcterms:modified>
</cp:coreProperties>
</file>