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4E" w:rsidRDefault="006D2B2E" w:rsidP="00FF7DF8">
      <w:pPr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 xml:space="preserve">SPECIAL </w:t>
      </w:r>
      <w:r w:rsidR="00FF7DF8" w:rsidRPr="00FF7DF8">
        <w:rPr>
          <w:rFonts w:ascii="Arial" w:hAnsi="Arial" w:cs="Arial"/>
          <w:b/>
          <w:sz w:val="44"/>
        </w:rPr>
        <w:t>BOARD OF EDUCATION MEETING</w:t>
      </w:r>
    </w:p>
    <w:p w:rsidR="0097368C" w:rsidRDefault="00F92C23" w:rsidP="00FF43D8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August 29</w:t>
      </w:r>
      <w:r w:rsidR="00600566">
        <w:rPr>
          <w:rFonts w:ascii="Arial" w:hAnsi="Arial" w:cs="Arial"/>
          <w:b/>
          <w:sz w:val="40"/>
        </w:rPr>
        <w:t>, 2016</w:t>
      </w:r>
    </w:p>
    <w:p w:rsidR="00FF43D8" w:rsidRPr="00FF43D8" w:rsidRDefault="00FF43D8" w:rsidP="00FF43D8">
      <w:pPr>
        <w:jc w:val="center"/>
        <w:rPr>
          <w:rFonts w:ascii="Arial" w:hAnsi="Arial" w:cs="Arial"/>
          <w:b/>
          <w:sz w:val="40"/>
        </w:rPr>
      </w:pPr>
    </w:p>
    <w:p w:rsidR="00FF7DF8" w:rsidRPr="001C2AA2" w:rsidRDefault="004007A0" w:rsidP="005F36BD">
      <w:pPr>
        <w:tabs>
          <w:tab w:val="left" w:pos="2520"/>
        </w:tabs>
        <w:ind w:left="2520" w:hanging="252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ROLL CALL</w:t>
      </w:r>
      <w:r w:rsidRPr="001C2AA2">
        <w:rPr>
          <w:rFonts w:ascii="Arial" w:hAnsi="Arial" w:cs="Arial"/>
          <w:b/>
          <w:sz w:val="24"/>
          <w:szCs w:val="24"/>
        </w:rPr>
        <w:tab/>
      </w:r>
      <w:r w:rsidR="00FF7DF8" w:rsidRPr="001C2AA2">
        <w:rPr>
          <w:rFonts w:ascii="Arial" w:hAnsi="Arial" w:cs="Arial"/>
          <w:sz w:val="24"/>
          <w:szCs w:val="24"/>
        </w:rPr>
        <w:t xml:space="preserve">The </w:t>
      </w:r>
      <w:r w:rsidR="00EA7DFC">
        <w:rPr>
          <w:rFonts w:ascii="Arial" w:hAnsi="Arial" w:cs="Arial"/>
          <w:sz w:val="24"/>
          <w:szCs w:val="24"/>
        </w:rPr>
        <w:t>special</w:t>
      </w:r>
      <w:r w:rsidR="00FF7DF8" w:rsidRPr="001C2AA2">
        <w:rPr>
          <w:rFonts w:ascii="Arial" w:hAnsi="Arial" w:cs="Arial"/>
          <w:sz w:val="24"/>
          <w:szCs w:val="24"/>
        </w:rPr>
        <w:t xml:space="preserve"> meeting of the </w:t>
      </w:r>
      <w:r w:rsidR="001F3A6E" w:rsidRPr="001C2AA2">
        <w:rPr>
          <w:rFonts w:ascii="Arial" w:hAnsi="Arial" w:cs="Arial"/>
          <w:sz w:val="24"/>
          <w:szCs w:val="24"/>
        </w:rPr>
        <w:t>Board</w:t>
      </w:r>
      <w:r w:rsidR="00600566">
        <w:rPr>
          <w:rFonts w:ascii="Arial" w:hAnsi="Arial" w:cs="Arial"/>
          <w:sz w:val="24"/>
          <w:szCs w:val="24"/>
        </w:rPr>
        <w:t xml:space="preserve"> of Education was held at Eisenhower Middle School</w:t>
      </w:r>
      <w:r w:rsidR="00FB7DCE">
        <w:rPr>
          <w:rFonts w:ascii="Arial" w:hAnsi="Arial" w:cs="Arial"/>
          <w:sz w:val="24"/>
          <w:szCs w:val="24"/>
        </w:rPr>
        <w:t xml:space="preserve"> </w:t>
      </w:r>
      <w:r w:rsidR="00FF7DF8" w:rsidRPr="001C2AA2">
        <w:rPr>
          <w:rFonts w:ascii="Arial" w:hAnsi="Arial" w:cs="Arial"/>
          <w:sz w:val="24"/>
          <w:szCs w:val="24"/>
        </w:rPr>
        <w:t xml:space="preserve">and was called to order by </w:t>
      </w:r>
      <w:r w:rsidR="008A61D3">
        <w:rPr>
          <w:rFonts w:ascii="Arial" w:hAnsi="Arial" w:cs="Arial"/>
          <w:sz w:val="24"/>
          <w:szCs w:val="24"/>
        </w:rPr>
        <w:t>President</w:t>
      </w:r>
      <w:r w:rsidR="00813644">
        <w:rPr>
          <w:rFonts w:ascii="Arial" w:hAnsi="Arial" w:cs="Arial"/>
          <w:sz w:val="24"/>
          <w:szCs w:val="24"/>
        </w:rPr>
        <w:t xml:space="preserve"> </w:t>
      </w:r>
      <w:r w:rsidR="00600566">
        <w:rPr>
          <w:rFonts w:ascii="Arial" w:hAnsi="Arial" w:cs="Arial"/>
          <w:sz w:val="24"/>
          <w:szCs w:val="24"/>
        </w:rPr>
        <w:t xml:space="preserve">Stewart </w:t>
      </w:r>
      <w:proofErr w:type="spellStart"/>
      <w:r w:rsidR="00600566">
        <w:rPr>
          <w:rFonts w:ascii="Arial" w:hAnsi="Arial" w:cs="Arial"/>
          <w:sz w:val="24"/>
          <w:szCs w:val="24"/>
        </w:rPr>
        <w:t>Cauble</w:t>
      </w:r>
      <w:proofErr w:type="spellEnd"/>
      <w:r w:rsidR="00600566">
        <w:rPr>
          <w:rFonts w:ascii="Arial" w:hAnsi="Arial" w:cs="Arial"/>
          <w:sz w:val="24"/>
          <w:szCs w:val="24"/>
        </w:rPr>
        <w:t xml:space="preserve"> at 7:00</w:t>
      </w:r>
      <w:r w:rsidR="00D82C68" w:rsidRPr="001C2AA2">
        <w:rPr>
          <w:rFonts w:ascii="Arial" w:hAnsi="Arial" w:cs="Arial"/>
          <w:sz w:val="24"/>
          <w:szCs w:val="24"/>
        </w:rPr>
        <w:t xml:space="preserve"> </w:t>
      </w:r>
      <w:r w:rsidR="00D64722" w:rsidRPr="001C2AA2">
        <w:rPr>
          <w:rFonts w:ascii="Arial" w:hAnsi="Arial" w:cs="Arial"/>
          <w:sz w:val="24"/>
          <w:szCs w:val="24"/>
        </w:rPr>
        <w:t>pm</w:t>
      </w:r>
      <w:r w:rsidR="00FF7DF8" w:rsidRPr="001C2AA2">
        <w:rPr>
          <w:rFonts w:ascii="Arial" w:hAnsi="Arial" w:cs="Arial"/>
          <w:sz w:val="24"/>
          <w:szCs w:val="24"/>
        </w:rPr>
        <w:t xml:space="preserve"> with</w:t>
      </w:r>
      <w:r w:rsidR="00BC7B3E">
        <w:rPr>
          <w:rFonts w:ascii="Arial" w:hAnsi="Arial" w:cs="Arial"/>
          <w:sz w:val="24"/>
          <w:szCs w:val="24"/>
        </w:rPr>
        <w:t xml:space="preserve"> </w:t>
      </w:r>
      <w:r w:rsidR="00E22982">
        <w:rPr>
          <w:rFonts w:ascii="Arial" w:hAnsi="Arial" w:cs="Arial"/>
          <w:sz w:val="24"/>
          <w:szCs w:val="24"/>
        </w:rPr>
        <w:t xml:space="preserve">Mr. Cliff Abbott, </w:t>
      </w:r>
      <w:r w:rsidR="00600566">
        <w:rPr>
          <w:rFonts w:ascii="Arial" w:hAnsi="Arial" w:cs="Arial"/>
          <w:sz w:val="24"/>
          <w:szCs w:val="24"/>
        </w:rPr>
        <w:t xml:space="preserve">Mr. Nick Hatcher, </w:t>
      </w:r>
      <w:r w:rsidR="00E834E5">
        <w:rPr>
          <w:rFonts w:ascii="Arial" w:hAnsi="Arial" w:cs="Arial"/>
          <w:sz w:val="24"/>
          <w:szCs w:val="24"/>
        </w:rPr>
        <w:t>Mr. Steve Helm,</w:t>
      </w:r>
      <w:r w:rsidR="00FB7DCE">
        <w:rPr>
          <w:rFonts w:ascii="Arial" w:hAnsi="Arial" w:cs="Arial"/>
          <w:sz w:val="24"/>
          <w:szCs w:val="24"/>
        </w:rPr>
        <w:t xml:space="preserve"> </w:t>
      </w:r>
      <w:r w:rsidR="00E834E5">
        <w:rPr>
          <w:rFonts w:ascii="Arial" w:hAnsi="Arial" w:cs="Arial"/>
          <w:sz w:val="24"/>
          <w:szCs w:val="24"/>
        </w:rPr>
        <w:t xml:space="preserve">and </w:t>
      </w:r>
      <w:r w:rsidR="00FB7DCE">
        <w:rPr>
          <w:rFonts w:ascii="Arial" w:hAnsi="Arial" w:cs="Arial"/>
          <w:sz w:val="24"/>
          <w:szCs w:val="24"/>
        </w:rPr>
        <w:t xml:space="preserve">Mr. </w:t>
      </w:r>
      <w:r w:rsidR="00E22982">
        <w:rPr>
          <w:rFonts w:ascii="Arial" w:hAnsi="Arial" w:cs="Arial"/>
          <w:sz w:val="24"/>
          <w:szCs w:val="24"/>
        </w:rPr>
        <w:t>Travis Combs</w:t>
      </w:r>
      <w:r w:rsidR="00BC7B3E">
        <w:rPr>
          <w:rFonts w:ascii="Arial" w:hAnsi="Arial" w:cs="Arial"/>
          <w:sz w:val="24"/>
          <w:szCs w:val="24"/>
        </w:rPr>
        <w:t xml:space="preserve"> </w:t>
      </w:r>
      <w:r w:rsidR="008A61D3" w:rsidRPr="001C2AA2">
        <w:rPr>
          <w:rFonts w:ascii="Arial" w:hAnsi="Arial" w:cs="Arial"/>
          <w:sz w:val="24"/>
          <w:szCs w:val="24"/>
        </w:rPr>
        <w:t>in attendance</w:t>
      </w:r>
      <w:r w:rsidR="005F36BD">
        <w:rPr>
          <w:rFonts w:ascii="Arial" w:hAnsi="Arial" w:cs="Arial"/>
          <w:sz w:val="24"/>
          <w:szCs w:val="24"/>
        </w:rPr>
        <w:t xml:space="preserve">.  Mr. </w:t>
      </w:r>
      <w:proofErr w:type="spellStart"/>
      <w:r w:rsidR="00600566">
        <w:rPr>
          <w:rFonts w:ascii="Arial" w:hAnsi="Arial" w:cs="Arial"/>
          <w:sz w:val="24"/>
          <w:szCs w:val="24"/>
        </w:rPr>
        <w:t>Delvin</w:t>
      </w:r>
      <w:proofErr w:type="spellEnd"/>
      <w:r w:rsidR="006005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0566">
        <w:rPr>
          <w:rFonts w:ascii="Arial" w:hAnsi="Arial" w:cs="Arial"/>
          <w:sz w:val="24"/>
          <w:szCs w:val="24"/>
        </w:rPr>
        <w:t>Kinser</w:t>
      </w:r>
      <w:proofErr w:type="spellEnd"/>
      <w:r w:rsidR="005F36BD">
        <w:rPr>
          <w:rFonts w:ascii="Arial" w:hAnsi="Arial" w:cs="Arial"/>
          <w:sz w:val="24"/>
          <w:szCs w:val="24"/>
        </w:rPr>
        <w:t xml:space="preserve"> attended by phone.</w:t>
      </w:r>
    </w:p>
    <w:p w:rsidR="0031054B" w:rsidRPr="001C2AA2" w:rsidRDefault="00600566" w:rsidP="00FF1B2A">
      <w:pPr>
        <w:tabs>
          <w:tab w:val="left" w:pos="2340"/>
        </w:tabs>
        <w:ind w:left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Mrs. Renae Hickert, Mr. Jerry Clay, Mr. Michael Rogg, and Mr. Peter </w:t>
      </w:r>
      <w:proofErr w:type="spellStart"/>
      <w:r>
        <w:rPr>
          <w:rFonts w:ascii="Arial" w:hAnsi="Arial" w:cs="Arial"/>
          <w:sz w:val="24"/>
          <w:szCs w:val="24"/>
        </w:rPr>
        <w:t>Mychalczuk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FB7DCE">
        <w:rPr>
          <w:rFonts w:ascii="Arial" w:hAnsi="Arial" w:cs="Arial"/>
          <w:sz w:val="24"/>
          <w:szCs w:val="24"/>
        </w:rPr>
        <w:t>were</w:t>
      </w:r>
      <w:r w:rsidR="00654BE0">
        <w:rPr>
          <w:rFonts w:ascii="Arial" w:hAnsi="Arial" w:cs="Arial"/>
          <w:sz w:val="24"/>
          <w:szCs w:val="24"/>
        </w:rPr>
        <w:t xml:space="preserve"> </w:t>
      </w:r>
      <w:r w:rsidR="001F3A6E" w:rsidRPr="001C2AA2">
        <w:rPr>
          <w:rFonts w:ascii="Arial" w:hAnsi="Arial" w:cs="Arial"/>
          <w:sz w:val="24"/>
          <w:szCs w:val="24"/>
        </w:rPr>
        <w:t>also in attendance.</w:t>
      </w:r>
    </w:p>
    <w:p w:rsidR="0031054B" w:rsidRDefault="001F3A6E" w:rsidP="001F3A6E">
      <w:pPr>
        <w:tabs>
          <w:tab w:val="left" w:pos="2520"/>
        </w:tabs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OPENING PRAYER</w:t>
      </w:r>
      <w:r w:rsidRPr="001C2AA2">
        <w:rPr>
          <w:rFonts w:ascii="Arial" w:hAnsi="Arial" w:cs="Arial"/>
          <w:b/>
          <w:sz w:val="24"/>
          <w:szCs w:val="24"/>
        </w:rPr>
        <w:tab/>
      </w:r>
      <w:r w:rsidR="00AD3658">
        <w:rPr>
          <w:rFonts w:ascii="Arial" w:hAnsi="Arial" w:cs="Arial"/>
          <w:sz w:val="24"/>
          <w:szCs w:val="24"/>
        </w:rPr>
        <w:t xml:space="preserve">Mr. </w:t>
      </w:r>
      <w:r w:rsidR="00E22982">
        <w:rPr>
          <w:rFonts w:ascii="Arial" w:hAnsi="Arial" w:cs="Arial"/>
          <w:sz w:val="24"/>
          <w:szCs w:val="24"/>
        </w:rPr>
        <w:t xml:space="preserve">Cliff </w:t>
      </w:r>
      <w:r w:rsidR="00FD5C7A">
        <w:rPr>
          <w:rFonts w:ascii="Arial" w:hAnsi="Arial" w:cs="Arial"/>
          <w:sz w:val="24"/>
          <w:szCs w:val="24"/>
        </w:rPr>
        <w:t>Abbott</w:t>
      </w:r>
      <w:r w:rsidR="00AD3658">
        <w:rPr>
          <w:rFonts w:ascii="Arial" w:hAnsi="Arial" w:cs="Arial"/>
          <w:sz w:val="24"/>
          <w:szCs w:val="24"/>
        </w:rPr>
        <w:t xml:space="preserve"> </w:t>
      </w:r>
      <w:r w:rsidRPr="001C2AA2">
        <w:rPr>
          <w:rFonts w:ascii="Arial" w:hAnsi="Arial" w:cs="Arial"/>
          <w:sz w:val="24"/>
          <w:szCs w:val="24"/>
        </w:rPr>
        <w:t>led the opening prayer.</w:t>
      </w:r>
    </w:p>
    <w:p w:rsidR="00FC7F5E" w:rsidRPr="001C2AA2" w:rsidRDefault="00762562" w:rsidP="00FC7F5E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 w:rsidRPr="001C2AA2">
        <w:rPr>
          <w:rFonts w:ascii="Arial" w:hAnsi="Arial" w:cs="Arial"/>
          <w:b/>
          <w:sz w:val="24"/>
          <w:szCs w:val="24"/>
        </w:rPr>
        <w:t>AGENDA</w:t>
      </w:r>
      <w:r w:rsidRPr="001C2AA2">
        <w:rPr>
          <w:rFonts w:ascii="Arial" w:hAnsi="Arial" w:cs="Arial"/>
          <w:sz w:val="24"/>
          <w:szCs w:val="24"/>
        </w:rPr>
        <w:tab/>
      </w:r>
      <w:r w:rsidR="0030678C">
        <w:rPr>
          <w:rFonts w:ascii="Arial" w:hAnsi="Arial" w:cs="Arial"/>
          <w:sz w:val="24"/>
          <w:szCs w:val="24"/>
        </w:rPr>
        <w:t>1</w:t>
      </w:r>
      <w:r w:rsidR="00B958F3" w:rsidRPr="001C2AA2">
        <w:rPr>
          <w:rFonts w:ascii="Arial" w:hAnsi="Arial" w:cs="Arial"/>
          <w:sz w:val="24"/>
          <w:szCs w:val="24"/>
        </w:rPr>
        <w:t>.</w:t>
      </w:r>
      <w:proofErr w:type="gramEnd"/>
      <w:r w:rsidR="00B958F3" w:rsidRPr="001C2AA2">
        <w:rPr>
          <w:rFonts w:ascii="Arial" w:hAnsi="Arial" w:cs="Arial"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>Motion by</w:t>
      </w:r>
      <w:r w:rsidR="00977D4D">
        <w:rPr>
          <w:rFonts w:ascii="Arial" w:hAnsi="Arial" w:cs="Arial"/>
          <w:sz w:val="24"/>
          <w:szCs w:val="24"/>
        </w:rPr>
        <w:t xml:space="preserve"> </w:t>
      </w:r>
      <w:r w:rsidR="00600566">
        <w:rPr>
          <w:rFonts w:ascii="Arial" w:hAnsi="Arial" w:cs="Arial"/>
          <w:sz w:val="24"/>
          <w:szCs w:val="24"/>
        </w:rPr>
        <w:t>Hatcher</w:t>
      </w:r>
      <w:r w:rsidR="00FD5C7A">
        <w:rPr>
          <w:rFonts w:ascii="Arial" w:hAnsi="Arial" w:cs="Arial"/>
          <w:sz w:val="24"/>
          <w:szCs w:val="24"/>
        </w:rPr>
        <w:t>,</w:t>
      </w:r>
      <w:r w:rsidRPr="001C2AA2">
        <w:rPr>
          <w:rFonts w:ascii="Arial" w:hAnsi="Arial" w:cs="Arial"/>
          <w:sz w:val="24"/>
          <w:szCs w:val="24"/>
        </w:rPr>
        <w:t xml:space="preserve"> seconded by</w:t>
      </w:r>
      <w:r w:rsidR="00654BE0">
        <w:rPr>
          <w:rFonts w:ascii="Arial" w:hAnsi="Arial" w:cs="Arial"/>
          <w:sz w:val="24"/>
          <w:szCs w:val="24"/>
        </w:rPr>
        <w:t xml:space="preserve"> </w:t>
      </w:r>
      <w:r w:rsidR="00600566">
        <w:rPr>
          <w:rFonts w:ascii="Arial" w:hAnsi="Arial" w:cs="Arial"/>
          <w:sz w:val="24"/>
          <w:szCs w:val="24"/>
        </w:rPr>
        <w:t>Abbott,</w:t>
      </w:r>
      <w:r w:rsidRPr="001C2AA2">
        <w:rPr>
          <w:rFonts w:ascii="Arial" w:hAnsi="Arial" w:cs="Arial"/>
          <w:sz w:val="24"/>
          <w:szCs w:val="24"/>
        </w:rPr>
        <w:t xml:space="preserve"> to </w:t>
      </w:r>
      <w:r w:rsidR="0006210A" w:rsidRPr="001C2AA2">
        <w:rPr>
          <w:rFonts w:ascii="Arial" w:hAnsi="Arial" w:cs="Arial"/>
          <w:sz w:val="24"/>
          <w:szCs w:val="24"/>
        </w:rPr>
        <w:t>approve th</w:t>
      </w:r>
      <w:r w:rsidR="00FC7F5E" w:rsidRPr="001C2AA2">
        <w:rPr>
          <w:rFonts w:ascii="Arial" w:hAnsi="Arial" w:cs="Arial"/>
          <w:sz w:val="24"/>
          <w:szCs w:val="24"/>
        </w:rPr>
        <w:t>e</w:t>
      </w:r>
    </w:p>
    <w:p w:rsidR="00FC7F5E" w:rsidRDefault="00FC7F5E" w:rsidP="00FC7F5E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 w:rsidRPr="001C2AA2">
        <w:rPr>
          <w:rFonts w:ascii="Arial" w:hAnsi="Arial" w:cs="Arial"/>
          <w:b/>
          <w:sz w:val="24"/>
          <w:szCs w:val="24"/>
        </w:rPr>
        <w:t>APPROVED</w:t>
      </w:r>
      <w:r w:rsidRPr="001C2AA2">
        <w:rPr>
          <w:rFonts w:ascii="Arial" w:hAnsi="Arial" w:cs="Arial"/>
          <w:b/>
          <w:sz w:val="24"/>
          <w:szCs w:val="24"/>
        </w:rPr>
        <w:tab/>
      </w:r>
      <w:r w:rsidRPr="001C2AA2">
        <w:rPr>
          <w:rFonts w:ascii="Arial" w:hAnsi="Arial" w:cs="Arial"/>
          <w:b/>
          <w:sz w:val="24"/>
          <w:szCs w:val="24"/>
        </w:rPr>
        <w:tab/>
      </w:r>
      <w:r w:rsidR="00F52E53">
        <w:rPr>
          <w:rFonts w:ascii="Arial" w:hAnsi="Arial" w:cs="Arial"/>
          <w:sz w:val="24"/>
          <w:szCs w:val="24"/>
        </w:rPr>
        <w:t>agenda</w:t>
      </w:r>
      <w:r w:rsidR="0041575A">
        <w:rPr>
          <w:rFonts w:ascii="Arial" w:hAnsi="Arial" w:cs="Arial"/>
          <w:sz w:val="24"/>
          <w:szCs w:val="24"/>
        </w:rPr>
        <w:t xml:space="preserve"> as presented</w:t>
      </w:r>
      <w:r w:rsidR="002B1991">
        <w:rPr>
          <w:rFonts w:ascii="Arial" w:hAnsi="Arial" w:cs="Arial"/>
          <w:sz w:val="24"/>
          <w:szCs w:val="24"/>
        </w:rPr>
        <w:t>.</w:t>
      </w:r>
      <w:proofErr w:type="gramEnd"/>
      <w:r w:rsidR="002B1991">
        <w:rPr>
          <w:rFonts w:ascii="Arial" w:hAnsi="Arial" w:cs="Arial"/>
          <w:sz w:val="24"/>
          <w:szCs w:val="24"/>
        </w:rPr>
        <w:t xml:space="preserve">  </w:t>
      </w:r>
      <w:r w:rsidR="00214F14" w:rsidRPr="001C2AA2">
        <w:rPr>
          <w:rFonts w:ascii="Arial" w:hAnsi="Arial" w:cs="Arial"/>
          <w:sz w:val="24"/>
          <w:szCs w:val="24"/>
        </w:rPr>
        <w:t xml:space="preserve">Motion carried </w:t>
      </w:r>
      <w:r w:rsidR="00FD5C7A">
        <w:rPr>
          <w:rFonts w:ascii="Arial" w:hAnsi="Arial" w:cs="Arial"/>
          <w:sz w:val="24"/>
          <w:szCs w:val="24"/>
        </w:rPr>
        <w:t>6</w:t>
      </w:r>
      <w:r w:rsidR="00762562" w:rsidRPr="001C2AA2">
        <w:rPr>
          <w:rFonts w:ascii="Arial" w:hAnsi="Arial" w:cs="Arial"/>
          <w:sz w:val="24"/>
          <w:szCs w:val="24"/>
        </w:rPr>
        <w:t>-0.</w:t>
      </w:r>
    </w:p>
    <w:p w:rsidR="005B2D54" w:rsidRPr="005B2D54" w:rsidRDefault="005B2D54" w:rsidP="007D7397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00566" w:rsidRDefault="00600566" w:rsidP="00FC7F5E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600566" w:rsidRPr="00600566" w:rsidRDefault="00600566" w:rsidP="00FC7F5E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EISENHOWER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2.</w:t>
      </w:r>
      <w:proofErr w:type="gramEnd"/>
      <w:r>
        <w:rPr>
          <w:rFonts w:ascii="Arial" w:hAnsi="Arial" w:cs="Arial"/>
          <w:sz w:val="24"/>
          <w:szCs w:val="24"/>
        </w:rPr>
        <w:tab/>
      </w:r>
      <w:r w:rsidR="005B2D54">
        <w:rPr>
          <w:rFonts w:ascii="Arial" w:hAnsi="Arial" w:cs="Arial"/>
          <w:sz w:val="24"/>
          <w:szCs w:val="24"/>
        </w:rPr>
        <w:t>Review options</w:t>
      </w:r>
      <w:r>
        <w:rPr>
          <w:rFonts w:ascii="Arial" w:hAnsi="Arial" w:cs="Arial"/>
          <w:sz w:val="24"/>
          <w:szCs w:val="24"/>
        </w:rPr>
        <w:t xml:space="preserve"> for the Eisenhower Middle </w:t>
      </w:r>
      <w:proofErr w:type="gramStart"/>
      <w:r>
        <w:rPr>
          <w:rFonts w:ascii="Arial" w:hAnsi="Arial" w:cs="Arial"/>
          <w:sz w:val="24"/>
          <w:szCs w:val="24"/>
        </w:rPr>
        <w:t>School  Gym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600566" w:rsidRDefault="00600566" w:rsidP="00FC7F5E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MIDDLE SCHOOL</w:t>
      </w:r>
    </w:p>
    <w:p w:rsidR="00600566" w:rsidRDefault="00600566" w:rsidP="00600566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GYM</w:t>
      </w:r>
    </w:p>
    <w:p w:rsidR="007D7397" w:rsidRDefault="00DC5122" w:rsidP="00843339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bookmarkStart w:id="0" w:name="_GoBack"/>
      <w:bookmarkEnd w:id="0"/>
      <w:r w:rsidR="007D7397">
        <w:rPr>
          <w:rFonts w:ascii="Arial" w:hAnsi="Arial" w:cs="Arial"/>
          <w:b/>
          <w:sz w:val="24"/>
          <w:szCs w:val="24"/>
        </w:rPr>
        <w:t xml:space="preserve">NOTE: Matt </w:t>
      </w:r>
      <w:proofErr w:type="spellStart"/>
      <w:r w:rsidR="007D7397">
        <w:rPr>
          <w:rFonts w:ascii="Arial" w:hAnsi="Arial" w:cs="Arial"/>
          <w:b/>
          <w:sz w:val="24"/>
          <w:szCs w:val="24"/>
        </w:rPr>
        <w:t>Freiderich</w:t>
      </w:r>
      <w:proofErr w:type="spellEnd"/>
      <w:r w:rsidR="007D7397">
        <w:rPr>
          <w:rFonts w:ascii="Arial" w:hAnsi="Arial" w:cs="Arial"/>
          <w:b/>
          <w:sz w:val="24"/>
          <w:szCs w:val="24"/>
        </w:rPr>
        <w:t xml:space="preserve"> arrived at 7:10 pm</w:t>
      </w:r>
    </w:p>
    <w:p w:rsidR="007D7397" w:rsidRDefault="007D7397" w:rsidP="00600566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</w:p>
    <w:p w:rsidR="007D7397" w:rsidRDefault="007D7397" w:rsidP="00600566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NOTE: </w:t>
      </w:r>
      <w:proofErr w:type="spellStart"/>
      <w:r>
        <w:rPr>
          <w:rFonts w:ascii="Arial" w:hAnsi="Arial" w:cs="Arial"/>
          <w:b/>
          <w:sz w:val="24"/>
          <w:szCs w:val="24"/>
        </w:rPr>
        <w:t>Delvin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Kinser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left at 7:29 pm</w:t>
      </w:r>
    </w:p>
    <w:p w:rsidR="00600566" w:rsidRDefault="00600566" w:rsidP="00600566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</w:p>
    <w:p w:rsidR="00600566" w:rsidRPr="00600566" w:rsidRDefault="00600566" w:rsidP="00600566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CLASSIFIED </w:t>
      </w:r>
      <w:r>
        <w:rPr>
          <w:rFonts w:ascii="Arial" w:hAnsi="Arial" w:cs="Arial"/>
          <w:b/>
          <w:sz w:val="24"/>
          <w:szCs w:val="24"/>
        </w:rPr>
        <w:tab/>
      </w:r>
      <w:r w:rsidR="005B2D54">
        <w:rPr>
          <w:rFonts w:ascii="Arial" w:hAnsi="Arial" w:cs="Arial"/>
          <w:sz w:val="24"/>
          <w:szCs w:val="24"/>
        </w:rPr>
        <w:t>3.</w:t>
      </w:r>
      <w:proofErr w:type="gramEnd"/>
      <w:r w:rsidR="005B2D54">
        <w:rPr>
          <w:rFonts w:ascii="Arial" w:hAnsi="Arial" w:cs="Arial"/>
          <w:sz w:val="24"/>
          <w:szCs w:val="24"/>
        </w:rPr>
        <w:tab/>
        <w:t>Review options to fill classified positions</w:t>
      </w:r>
    </w:p>
    <w:p w:rsidR="00600566" w:rsidRDefault="00600566" w:rsidP="00600566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POSITIONS</w:t>
      </w:r>
      <w:r>
        <w:rPr>
          <w:rFonts w:ascii="Arial" w:hAnsi="Arial" w:cs="Arial"/>
          <w:b/>
          <w:sz w:val="24"/>
          <w:szCs w:val="24"/>
        </w:rPr>
        <w:tab/>
      </w:r>
    </w:p>
    <w:p w:rsidR="005B2D54" w:rsidRDefault="005B2D54" w:rsidP="00600566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</w:p>
    <w:p w:rsidR="005B2D54" w:rsidRPr="005B2D54" w:rsidRDefault="005B2D54" w:rsidP="00600566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ACTIVITY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</w:t>
      </w:r>
      <w:proofErr w:type="gramEnd"/>
      <w:r>
        <w:rPr>
          <w:rFonts w:ascii="Arial" w:hAnsi="Arial" w:cs="Arial"/>
          <w:sz w:val="24"/>
          <w:szCs w:val="24"/>
        </w:rPr>
        <w:tab/>
        <w:t>Update/progress on purchasing activity buses</w:t>
      </w:r>
    </w:p>
    <w:p w:rsidR="005B2D54" w:rsidRPr="00600566" w:rsidRDefault="005B2D54" w:rsidP="00600566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BUSES</w:t>
      </w:r>
    </w:p>
    <w:p w:rsidR="008C7B73" w:rsidRDefault="008C7B73" w:rsidP="001B7CCE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007A0" w:rsidRDefault="00DD5D96" w:rsidP="001B7CCE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ADJOURNMENT</w:t>
      </w:r>
      <w:r>
        <w:rPr>
          <w:rFonts w:ascii="Arial" w:hAnsi="Arial" w:cs="Arial"/>
          <w:b/>
          <w:sz w:val="24"/>
          <w:szCs w:val="24"/>
        </w:rPr>
        <w:tab/>
      </w:r>
      <w:r w:rsidR="001B7CCE">
        <w:rPr>
          <w:rFonts w:ascii="Arial" w:hAnsi="Arial" w:cs="Arial"/>
          <w:sz w:val="24"/>
          <w:szCs w:val="24"/>
        </w:rPr>
        <w:t>5.</w:t>
      </w:r>
      <w:proofErr w:type="gramEnd"/>
      <w:r w:rsidR="001B7CC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Motion by </w:t>
      </w:r>
      <w:r w:rsidR="005B2D54">
        <w:rPr>
          <w:rFonts w:ascii="Arial" w:hAnsi="Arial" w:cs="Arial"/>
          <w:sz w:val="24"/>
          <w:szCs w:val="24"/>
        </w:rPr>
        <w:t>Combs</w:t>
      </w:r>
      <w:r>
        <w:rPr>
          <w:rFonts w:ascii="Arial" w:hAnsi="Arial" w:cs="Arial"/>
          <w:sz w:val="24"/>
          <w:szCs w:val="24"/>
        </w:rPr>
        <w:t xml:space="preserve">, seconded </w:t>
      </w:r>
      <w:r w:rsidR="005B2D54">
        <w:rPr>
          <w:rFonts w:ascii="Arial" w:hAnsi="Arial" w:cs="Arial"/>
          <w:sz w:val="24"/>
          <w:szCs w:val="24"/>
        </w:rPr>
        <w:t>by Helm</w:t>
      </w:r>
      <w:r>
        <w:rPr>
          <w:rFonts w:ascii="Arial" w:hAnsi="Arial" w:cs="Arial"/>
          <w:sz w:val="24"/>
          <w:szCs w:val="24"/>
        </w:rPr>
        <w:t>, t</w:t>
      </w:r>
      <w:r w:rsidR="001B7CCE">
        <w:rPr>
          <w:rFonts w:ascii="Arial" w:hAnsi="Arial" w:cs="Arial"/>
          <w:sz w:val="24"/>
          <w:szCs w:val="24"/>
        </w:rPr>
        <w:t xml:space="preserve">o adjourn the meeting </w:t>
      </w:r>
    </w:p>
    <w:p w:rsidR="001B7CCE" w:rsidRDefault="001B7CCE" w:rsidP="001B7CCE">
      <w:pPr>
        <w:tabs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at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5B2D54">
        <w:rPr>
          <w:rFonts w:ascii="Arial" w:hAnsi="Arial" w:cs="Arial"/>
          <w:sz w:val="24"/>
          <w:szCs w:val="24"/>
        </w:rPr>
        <w:t>8:29</w:t>
      </w:r>
      <w:r w:rsidR="000A2399">
        <w:rPr>
          <w:rFonts w:ascii="Arial" w:hAnsi="Arial" w:cs="Arial"/>
          <w:sz w:val="24"/>
          <w:szCs w:val="24"/>
        </w:rPr>
        <w:t xml:space="preserve"> </w:t>
      </w:r>
      <w:r w:rsidR="005B2D54">
        <w:rPr>
          <w:rFonts w:ascii="Arial" w:hAnsi="Arial" w:cs="Arial"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>.  Motion carried 6-0.</w:t>
      </w:r>
    </w:p>
    <w:p w:rsidR="00CE4FBD" w:rsidRPr="001C2AA2" w:rsidRDefault="00CE4FBD" w:rsidP="001B7CCE">
      <w:pPr>
        <w:tabs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F43D8" w:rsidRPr="001C2AA2" w:rsidRDefault="00FF43D8" w:rsidP="00FF43D8">
      <w:pPr>
        <w:tabs>
          <w:tab w:val="left" w:pos="2520"/>
        </w:tabs>
        <w:rPr>
          <w:rFonts w:ascii="Arial" w:hAnsi="Arial" w:cs="Arial"/>
          <w:sz w:val="24"/>
          <w:szCs w:val="24"/>
          <w:u w:val="single"/>
        </w:rPr>
      </w:pPr>
    </w:p>
    <w:p w:rsidR="0062565B" w:rsidRPr="001C2AA2" w:rsidRDefault="004007A0" w:rsidP="00CE6A26">
      <w:pPr>
        <w:tabs>
          <w:tab w:val="left" w:pos="2520"/>
        </w:tabs>
        <w:ind w:left="2880" w:hanging="2880"/>
        <w:rPr>
          <w:rFonts w:ascii="Arial" w:hAnsi="Arial" w:cs="Arial"/>
          <w:b/>
          <w:sz w:val="24"/>
          <w:szCs w:val="24"/>
        </w:rPr>
      </w:pP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</w:rPr>
        <w:t xml:space="preserve">President </w:t>
      </w:r>
      <w:r w:rsidRPr="001C2AA2">
        <w:rPr>
          <w:rFonts w:ascii="Arial" w:hAnsi="Arial" w:cs="Arial"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</w:rPr>
        <w:t>Clerk</w:t>
      </w:r>
    </w:p>
    <w:sectPr w:rsidR="0062565B" w:rsidRPr="001C2AA2" w:rsidSect="00DD5D96">
      <w:headerReference w:type="default" r:id="rId9"/>
      <w:pgSz w:w="12240" w:h="15840"/>
      <w:pgMar w:top="1440" w:right="135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EBE" w:rsidRDefault="00F66EBE" w:rsidP="00F20D5A">
      <w:pPr>
        <w:spacing w:after="0" w:line="240" w:lineRule="auto"/>
      </w:pPr>
      <w:r>
        <w:separator/>
      </w:r>
    </w:p>
  </w:endnote>
  <w:endnote w:type="continuationSeparator" w:id="0">
    <w:p w:rsidR="00F66EBE" w:rsidRDefault="00F66EBE" w:rsidP="00F2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EBE" w:rsidRDefault="00F66EBE" w:rsidP="00F20D5A">
      <w:pPr>
        <w:spacing w:after="0" w:line="240" w:lineRule="auto"/>
      </w:pPr>
      <w:r>
        <w:separator/>
      </w:r>
    </w:p>
  </w:footnote>
  <w:footnote w:type="continuationSeparator" w:id="0">
    <w:p w:rsidR="00F66EBE" w:rsidRDefault="00F66EBE" w:rsidP="00F20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F66EBE" w:rsidRDefault="00F66EBE">
        <w:pPr>
          <w:pStyle w:val="Header"/>
          <w:rPr>
            <w:rFonts w:ascii="Arial" w:hAnsi="Arial" w:cs="Arial"/>
            <w:sz w:val="20"/>
            <w:szCs w:val="20"/>
          </w:rPr>
        </w:pPr>
        <w:r w:rsidRPr="00F20D5A">
          <w:rPr>
            <w:rFonts w:ascii="Arial" w:hAnsi="Arial" w:cs="Arial"/>
            <w:sz w:val="20"/>
            <w:szCs w:val="20"/>
          </w:rPr>
          <w:t xml:space="preserve">MINUTES </w:t>
        </w:r>
        <w:r>
          <w:rPr>
            <w:rFonts w:ascii="Arial" w:hAnsi="Arial" w:cs="Arial"/>
            <w:sz w:val="20"/>
            <w:szCs w:val="20"/>
          </w:rPr>
          <w:t xml:space="preserve">SPECIAL </w:t>
        </w:r>
        <w:r w:rsidRPr="00F20D5A">
          <w:rPr>
            <w:rFonts w:ascii="Arial" w:hAnsi="Arial" w:cs="Arial"/>
            <w:sz w:val="20"/>
            <w:szCs w:val="20"/>
          </w:rPr>
          <w:t xml:space="preserve">BOARD OF EDUCATION MEETING </w:t>
        </w:r>
      </w:p>
      <w:p w:rsidR="00F66EBE" w:rsidRPr="00F20D5A" w:rsidRDefault="00F66EBE">
        <w:pPr>
          <w:pStyle w:val="Head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May 3, 2016</w:t>
        </w:r>
      </w:p>
      <w:p w:rsidR="00F66EBE" w:rsidRPr="00F20D5A" w:rsidRDefault="00F66EBE">
        <w:pPr>
          <w:pStyle w:val="Header"/>
          <w:rPr>
            <w:rFonts w:ascii="Arial" w:hAnsi="Arial" w:cs="Arial"/>
            <w:sz w:val="20"/>
            <w:szCs w:val="20"/>
          </w:rPr>
        </w:pPr>
        <w:r w:rsidRPr="00F20D5A">
          <w:rPr>
            <w:rFonts w:ascii="Arial" w:hAnsi="Arial" w:cs="Arial"/>
            <w:sz w:val="20"/>
            <w:szCs w:val="20"/>
          </w:rPr>
          <w:t xml:space="preserve">Page </w: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F20D5A">
          <w:rPr>
            <w:rFonts w:ascii="Arial" w:hAnsi="Arial" w:cs="Arial"/>
            <w:b/>
            <w:bCs/>
            <w:sz w:val="20"/>
            <w:szCs w:val="20"/>
          </w:rPr>
          <w:instrText xml:space="preserve"> PAGE </w:instrTex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>
          <w:rPr>
            <w:rFonts w:ascii="Arial" w:hAnsi="Arial" w:cs="Arial"/>
            <w:b/>
            <w:bCs/>
            <w:noProof/>
            <w:sz w:val="20"/>
            <w:szCs w:val="20"/>
          </w:rPr>
          <w:t>2</w: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 w:rsidRPr="00F20D5A">
          <w:rPr>
            <w:rFonts w:ascii="Arial" w:hAnsi="Arial" w:cs="Arial"/>
            <w:sz w:val="20"/>
            <w:szCs w:val="20"/>
          </w:rPr>
          <w:t xml:space="preserve"> of </w: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F20D5A">
          <w:rPr>
            <w:rFonts w:ascii="Arial" w:hAnsi="Arial" w:cs="Arial"/>
            <w:b/>
            <w:bCs/>
            <w:sz w:val="20"/>
            <w:szCs w:val="20"/>
          </w:rPr>
          <w:instrText xml:space="preserve"> NUMPAGES  </w:instrTex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0B25AC">
          <w:rPr>
            <w:rFonts w:ascii="Arial" w:hAnsi="Arial" w:cs="Arial"/>
            <w:b/>
            <w:bCs/>
            <w:noProof/>
            <w:sz w:val="20"/>
            <w:szCs w:val="20"/>
          </w:rPr>
          <w:t>1</w: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end"/>
        </w:r>
      </w:p>
    </w:sdtContent>
  </w:sdt>
  <w:p w:rsidR="00F66EBE" w:rsidRPr="00F20D5A" w:rsidRDefault="00F66EBE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B93"/>
    <w:multiLevelType w:val="hybridMultilevel"/>
    <w:tmpl w:val="C0E6C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514B8"/>
    <w:multiLevelType w:val="hybridMultilevel"/>
    <w:tmpl w:val="13261990"/>
    <w:lvl w:ilvl="0" w:tplc="EA648176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F2F3625"/>
    <w:multiLevelType w:val="hybridMultilevel"/>
    <w:tmpl w:val="5EE28C76"/>
    <w:lvl w:ilvl="0" w:tplc="C0484674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42783E13"/>
    <w:multiLevelType w:val="hybridMultilevel"/>
    <w:tmpl w:val="13A8787C"/>
    <w:lvl w:ilvl="0" w:tplc="50C06AAE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4328219C"/>
    <w:multiLevelType w:val="hybridMultilevel"/>
    <w:tmpl w:val="D8E0C930"/>
    <w:lvl w:ilvl="0" w:tplc="0A3A9BA0">
      <w:start w:val="1"/>
      <w:numFmt w:val="lowerRoman"/>
      <w:lvlText w:val="%1.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5C3A6B01"/>
    <w:multiLevelType w:val="hybridMultilevel"/>
    <w:tmpl w:val="00BEBDF0"/>
    <w:lvl w:ilvl="0" w:tplc="72A8FA90">
      <w:start w:val="1"/>
      <w:numFmt w:val="lowerRoman"/>
      <w:lvlText w:val="%1.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60D05C89"/>
    <w:multiLevelType w:val="hybridMultilevel"/>
    <w:tmpl w:val="67F206C8"/>
    <w:lvl w:ilvl="0" w:tplc="1C100530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6C5F367F"/>
    <w:multiLevelType w:val="hybridMultilevel"/>
    <w:tmpl w:val="EABE3AFC"/>
    <w:lvl w:ilvl="0" w:tplc="16CE2E5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74E96E7D"/>
    <w:multiLevelType w:val="hybridMultilevel"/>
    <w:tmpl w:val="824AC112"/>
    <w:lvl w:ilvl="0" w:tplc="BE44EB10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DF8"/>
    <w:rsid w:val="0000208C"/>
    <w:rsid w:val="00014939"/>
    <w:rsid w:val="00017DA7"/>
    <w:rsid w:val="00021B73"/>
    <w:rsid w:val="000221BC"/>
    <w:rsid w:val="00027EE1"/>
    <w:rsid w:val="00033045"/>
    <w:rsid w:val="00050876"/>
    <w:rsid w:val="000571C4"/>
    <w:rsid w:val="000578FB"/>
    <w:rsid w:val="0006210A"/>
    <w:rsid w:val="00062580"/>
    <w:rsid w:val="00064678"/>
    <w:rsid w:val="00065608"/>
    <w:rsid w:val="000678B0"/>
    <w:rsid w:val="00076706"/>
    <w:rsid w:val="00084847"/>
    <w:rsid w:val="000946ED"/>
    <w:rsid w:val="000A08A8"/>
    <w:rsid w:val="000A2399"/>
    <w:rsid w:val="000B25AC"/>
    <w:rsid w:val="000B7B7D"/>
    <w:rsid w:val="000C26CE"/>
    <w:rsid w:val="000D79A8"/>
    <w:rsid w:val="000E3832"/>
    <w:rsid w:val="000E6DEF"/>
    <w:rsid w:val="000F3568"/>
    <w:rsid w:val="000F3778"/>
    <w:rsid w:val="0011312D"/>
    <w:rsid w:val="00115FBD"/>
    <w:rsid w:val="00131271"/>
    <w:rsid w:val="00136CF5"/>
    <w:rsid w:val="00161515"/>
    <w:rsid w:val="001706F1"/>
    <w:rsid w:val="00177F78"/>
    <w:rsid w:val="001854D8"/>
    <w:rsid w:val="00185C48"/>
    <w:rsid w:val="00186C1F"/>
    <w:rsid w:val="00191308"/>
    <w:rsid w:val="0019269C"/>
    <w:rsid w:val="00193407"/>
    <w:rsid w:val="001A57AC"/>
    <w:rsid w:val="001B5F40"/>
    <w:rsid w:val="001B7CCE"/>
    <w:rsid w:val="001C1F1B"/>
    <w:rsid w:val="001C2AA2"/>
    <w:rsid w:val="001C31EF"/>
    <w:rsid w:val="001C5AD9"/>
    <w:rsid w:val="001C753B"/>
    <w:rsid w:val="001D55EC"/>
    <w:rsid w:val="001E54EE"/>
    <w:rsid w:val="001F26BF"/>
    <w:rsid w:val="001F3A6E"/>
    <w:rsid w:val="001F74E2"/>
    <w:rsid w:val="00204743"/>
    <w:rsid w:val="00204E66"/>
    <w:rsid w:val="00205A49"/>
    <w:rsid w:val="00214F14"/>
    <w:rsid w:val="00232D66"/>
    <w:rsid w:val="00235D55"/>
    <w:rsid w:val="00237BE4"/>
    <w:rsid w:val="002410C1"/>
    <w:rsid w:val="00242E83"/>
    <w:rsid w:val="002513DE"/>
    <w:rsid w:val="00252673"/>
    <w:rsid w:val="00255880"/>
    <w:rsid w:val="0026282C"/>
    <w:rsid w:val="00262FDD"/>
    <w:rsid w:val="002651E9"/>
    <w:rsid w:val="002652AA"/>
    <w:rsid w:val="00271970"/>
    <w:rsid w:val="00274A79"/>
    <w:rsid w:val="0028599F"/>
    <w:rsid w:val="002951E7"/>
    <w:rsid w:val="002A4ABE"/>
    <w:rsid w:val="002A6926"/>
    <w:rsid w:val="002B1991"/>
    <w:rsid w:val="002B4B87"/>
    <w:rsid w:val="002C2D70"/>
    <w:rsid w:val="002C7CFE"/>
    <w:rsid w:val="002E0CAA"/>
    <w:rsid w:val="002F2798"/>
    <w:rsid w:val="002F5ED7"/>
    <w:rsid w:val="00305E8A"/>
    <w:rsid w:val="0030678C"/>
    <w:rsid w:val="003079E9"/>
    <w:rsid w:val="0031054B"/>
    <w:rsid w:val="00317C49"/>
    <w:rsid w:val="00322604"/>
    <w:rsid w:val="0033264D"/>
    <w:rsid w:val="003416F6"/>
    <w:rsid w:val="00347658"/>
    <w:rsid w:val="00347F3B"/>
    <w:rsid w:val="003603CA"/>
    <w:rsid w:val="003705A0"/>
    <w:rsid w:val="00373B79"/>
    <w:rsid w:val="003740CE"/>
    <w:rsid w:val="00384F33"/>
    <w:rsid w:val="003875E2"/>
    <w:rsid w:val="00394D07"/>
    <w:rsid w:val="003A054D"/>
    <w:rsid w:val="003A3D0A"/>
    <w:rsid w:val="003A3EA2"/>
    <w:rsid w:val="003A6B9B"/>
    <w:rsid w:val="003B0D74"/>
    <w:rsid w:val="003D3030"/>
    <w:rsid w:val="003D5DE5"/>
    <w:rsid w:val="003E32AA"/>
    <w:rsid w:val="003F0F35"/>
    <w:rsid w:val="003F5204"/>
    <w:rsid w:val="004007A0"/>
    <w:rsid w:val="00403166"/>
    <w:rsid w:val="00405DBA"/>
    <w:rsid w:val="004103EB"/>
    <w:rsid w:val="00411381"/>
    <w:rsid w:val="0041575A"/>
    <w:rsid w:val="00424E34"/>
    <w:rsid w:val="00431F68"/>
    <w:rsid w:val="004377A0"/>
    <w:rsid w:val="004416A4"/>
    <w:rsid w:val="00454EDA"/>
    <w:rsid w:val="00460439"/>
    <w:rsid w:val="00462617"/>
    <w:rsid w:val="004654E3"/>
    <w:rsid w:val="0046665B"/>
    <w:rsid w:val="004667F1"/>
    <w:rsid w:val="00480249"/>
    <w:rsid w:val="0048219D"/>
    <w:rsid w:val="0048257D"/>
    <w:rsid w:val="00483415"/>
    <w:rsid w:val="00494942"/>
    <w:rsid w:val="004A060B"/>
    <w:rsid w:val="004A31D7"/>
    <w:rsid w:val="004A7822"/>
    <w:rsid w:val="004C67E5"/>
    <w:rsid w:val="004C7C54"/>
    <w:rsid w:val="004D20B9"/>
    <w:rsid w:val="004D5FAA"/>
    <w:rsid w:val="004D6E20"/>
    <w:rsid w:val="004F0A6B"/>
    <w:rsid w:val="004F1A24"/>
    <w:rsid w:val="004F5F79"/>
    <w:rsid w:val="004F6E5A"/>
    <w:rsid w:val="00500ED8"/>
    <w:rsid w:val="00511F83"/>
    <w:rsid w:val="005135A9"/>
    <w:rsid w:val="0052226E"/>
    <w:rsid w:val="005246CA"/>
    <w:rsid w:val="00525131"/>
    <w:rsid w:val="005305DB"/>
    <w:rsid w:val="005346FC"/>
    <w:rsid w:val="00536727"/>
    <w:rsid w:val="005414BE"/>
    <w:rsid w:val="00547165"/>
    <w:rsid w:val="0056034D"/>
    <w:rsid w:val="00563284"/>
    <w:rsid w:val="005726F1"/>
    <w:rsid w:val="005757F3"/>
    <w:rsid w:val="00575E77"/>
    <w:rsid w:val="00575F1F"/>
    <w:rsid w:val="005816F5"/>
    <w:rsid w:val="00583325"/>
    <w:rsid w:val="00583E22"/>
    <w:rsid w:val="00586128"/>
    <w:rsid w:val="005925DF"/>
    <w:rsid w:val="00592F56"/>
    <w:rsid w:val="005A7ED0"/>
    <w:rsid w:val="005B2D54"/>
    <w:rsid w:val="005B3FBE"/>
    <w:rsid w:val="005B6B20"/>
    <w:rsid w:val="005B6B74"/>
    <w:rsid w:val="005D6049"/>
    <w:rsid w:val="005F36BD"/>
    <w:rsid w:val="005F5EBD"/>
    <w:rsid w:val="005F6249"/>
    <w:rsid w:val="00600566"/>
    <w:rsid w:val="00603DAD"/>
    <w:rsid w:val="00606936"/>
    <w:rsid w:val="00607EEC"/>
    <w:rsid w:val="00607F95"/>
    <w:rsid w:val="006142B0"/>
    <w:rsid w:val="00614DFC"/>
    <w:rsid w:val="0062565B"/>
    <w:rsid w:val="00654BE0"/>
    <w:rsid w:val="00656708"/>
    <w:rsid w:val="0066100E"/>
    <w:rsid w:val="00664BA2"/>
    <w:rsid w:val="006702B5"/>
    <w:rsid w:val="006707D0"/>
    <w:rsid w:val="00673977"/>
    <w:rsid w:val="00673AA1"/>
    <w:rsid w:val="00681284"/>
    <w:rsid w:val="0068770E"/>
    <w:rsid w:val="006878C4"/>
    <w:rsid w:val="0069169B"/>
    <w:rsid w:val="006A1BAE"/>
    <w:rsid w:val="006B5977"/>
    <w:rsid w:val="006C6C1D"/>
    <w:rsid w:val="006D0856"/>
    <w:rsid w:val="006D27BA"/>
    <w:rsid w:val="006D27EA"/>
    <w:rsid w:val="006D2B2E"/>
    <w:rsid w:val="006D4359"/>
    <w:rsid w:val="006D6393"/>
    <w:rsid w:val="006E7118"/>
    <w:rsid w:val="006F1253"/>
    <w:rsid w:val="006F251E"/>
    <w:rsid w:val="006F2E27"/>
    <w:rsid w:val="006F3AB9"/>
    <w:rsid w:val="006F58ED"/>
    <w:rsid w:val="006F6F95"/>
    <w:rsid w:val="00703C05"/>
    <w:rsid w:val="00704564"/>
    <w:rsid w:val="007054F1"/>
    <w:rsid w:val="00711906"/>
    <w:rsid w:val="0071395A"/>
    <w:rsid w:val="00714BD0"/>
    <w:rsid w:val="00723376"/>
    <w:rsid w:val="00724F30"/>
    <w:rsid w:val="00725427"/>
    <w:rsid w:val="00730065"/>
    <w:rsid w:val="00736C6F"/>
    <w:rsid w:val="0074024E"/>
    <w:rsid w:val="007413D9"/>
    <w:rsid w:val="00743256"/>
    <w:rsid w:val="007469CE"/>
    <w:rsid w:val="00747FD6"/>
    <w:rsid w:val="007605A8"/>
    <w:rsid w:val="00760FF6"/>
    <w:rsid w:val="00762562"/>
    <w:rsid w:val="00764967"/>
    <w:rsid w:val="00765EEB"/>
    <w:rsid w:val="007714AD"/>
    <w:rsid w:val="00775793"/>
    <w:rsid w:val="00782DBE"/>
    <w:rsid w:val="00792080"/>
    <w:rsid w:val="007958D0"/>
    <w:rsid w:val="00796371"/>
    <w:rsid w:val="00797AD8"/>
    <w:rsid w:val="007A4B86"/>
    <w:rsid w:val="007A7928"/>
    <w:rsid w:val="007B23CB"/>
    <w:rsid w:val="007B2AF7"/>
    <w:rsid w:val="007B34C8"/>
    <w:rsid w:val="007B5636"/>
    <w:rsid w:val="007C5D7F"/>
    <w:rsid w:val="007C7D2C"/>
    <w:rsid w:val="007D42B1"/>
    <w:rsid w:val="007D7397"/>
    <w:rsid w:val="007E10A8"/>
    <w:rsid w:val="007E21AD"/>
    <w:rsid w:val="007F1A95"/>
    <w:rsid w:val="00801C86"/>
    <w:rsid w:val="00802D6C"/>
    <w:rsid w:val="008030E9"/>
    <w:rsid w:val="00813644"/>
    <w:rsid w:val="00816D4C"/>
    <w:rsid w:val="0083121A"/>
    <w:rsid w:val="008348F3"/>
    <w:rsid w:val="00834D32"/>
    <w:rsid w:val="00834E31"/>
    <w:rsid w:val="00836CF7"/>
    <w:rsid w:val="00837686"/>
    <w:rsid w:val="00843339"/>
    <w:rsid w:val="00844732"/>
    <w:rsid w:val="00845962"/>
    <w:rsid w:val="008479D6"/>
    <w:rsid w:val="008506C1"/>
    <w:rsid w:val="008744B3"/>
    <w:rsid w:val="00884882"/>
    <w:rsid w:val="00896660"/>
    <w:rsid w:val="008A4EDE"/>
    <w:rsid w:val="008A61D3"/>
    <w:rsid w:val="008A680D"/>
    <w:rsid w:val="008B14BA"/>
    <w:rsid w:val="008C09C4"/>
    <w:rsid w:val="008C6823"/>
    <w:rsid w:val="008C7B73"/>
    <w:rsid w:val="008E2B9E"/>
    <w:rsid w:val="008E5A74"/>
    <w:rsid w:val="008E7249"/>
    <w:rsid w:val="008F3442"/>
    <w:rsid w:val="008F4224"/>
    <w:rsid w:val="008F7C62"/>
    <w:rsid w:val="009049B9"/>
    <w:rsid w:val="009073A0"/>
    <w:rsid w:val="00910452"/>
    <w:rsid w:val="0092389E"/>
    <w:rsid w:val="00923A15"/>
    <w:rsid w:val="00933B8B"/>
    <w:rsid w:val="00940566"/>
    <w:rsid w:val="009422B0"/>
    <w:rsid w:val="009506D4"/>
    <w:rsid w:val="00953B55"/>
    <w:rsid w:val="00954B48"/>
    <w:rsid w:val="0096265C"/>
    <w:rsid w:val="0096503B"/>
    <w:rsid w:val="00965EDB"/>
    <w:rsid w:val="0097368C"/>
    <w:rsid w:val="00974C12"/>
    <w:rsid w:val="00977D4D"/>
    <w:rsid w:val="00980241"/>
    <w:rsid w:val="00995E3E"/>
    <w:rsid w:val="009A1A12"/>
    <w:rsid w:val="009C441F"/>
    <w:rsid w:val="009D4ED2"/>
    <w:rsid w:val="009D5BC6"/>
    <w:rsid w:val="009D600D"/>
    <w:rsid w:val="009D65FA"/>
    <w:rsid w:val="009E5F4E"/>
    <w:rsid w:val="009F16DE"/>
    <w:rsid w:val="009F51A9"/>
    <w:rsid w:val="00A014E9"/>
    <w:rsid w:val="00A044AF"/>
    <w:rsid w:val="00A04B34"/>
    <w:rsid w:val="00A077EE"/>
    <w:rsid w:val="00A14F0B"/>
    <w:rsid w:val="00A165DF"/>
    <w:rsid w:val="00A24DCA"/>
    <w:rsid w:val="00A25DA6"/>
    <w:rsid w:val="00A431D5"/>
    <w:rsid w:val="00A525BD"/>
    <w:rsid w:val="00A52B90"/>
    <w:rsid w:val="00A6349B"/>
    <w:rsid w:val="00A667F4"/>
    <w:rsid w:val="00A721E7"/>
    <w:rsid w:val="00A724A0"/>
    <w:rsid w:val="00A7296A"/>
    <w:rsid w:val="00A864E7"/>
    <w:rsid w:val="00A912AC"/>
    <w:rsid w:val="00AA0590"/>
    <w:rsid w:val="00AA3A47"/>
    <w:rsid w:val="00AA4818"/>
    <w:rsid w:val="00AB4442"/>
    <w:rsid w:val="00AD030F"/>
    <w:rsid w:val="00AD1097"/>
    <w:rsid w:val="00AD2B87"/>
    <w:rsid w:val="00AD3658"/>
    <w:rsid w:val="00AD5E1B"/>
    <w:rsid w:val="00AE15B8"/>
    <w:rsid w:val="00AE7BC4"/>
    <w:rsid w:val="00B07A90"/>
    <w:rsid w:val="00B07C30"/>
    <w:rsid w:val="00B16131"/>
    <w:rsid w:val="00B17A97"/>
    <w:rsid w:val="00B2559B"/>
    <w:rsid w:val="00B2589D"/>
    <w:rsid w:val="00B3446E"/>
    <w:rsid w:val="00B35BF5"/>
    <w:rsid w:val="00B51B77"/>
    <w:rsid w:val="00B52902"/>
    <w:rsid w:val="00B565E1"/>
    <w:rsid w:val="00B60EDC"/>
    <w:rsid w:val="00B62EC8"/>
    <w:rsid w:val="00B66B2D"/>
    <w:rsid w:val="00B71427"/>
    <w:rsid w:val="00B75910"/>
    <w:rsid w:val="00B81336"/>
    <w:rsid w:val="00B87E2B"/>
    <w:rsid w:val="00B91034"/>
    <w:rsid w:val="00B9375F"/>
    <w:rsid w:val="00B94D5D"/>
    <w:rsid w:val="00B9519E"/>
    <w:rsid w:val="00B958F3"/>
    <w:rsid w:val="00BA6BC3"/>
    <w:rsid w:val="00BB0AF8"/>
    <w:rsid w:val="00BC2219"/>
    <w:rsid w:val="00BC7B3E"/>
    <w:rsid w:val="00BD03B6"/>
    <w:rsid w:val="00BE4201"/>
    <w:rsid w:val="00BF0E81"/>
    <w:rsid w:val="00BF62A4"/>
    <w:rsid w:val="00C05662"/>
    <w:rsid w:val="00C06B13"/>
    <w:rsid w:val="00C13D5F"/>
    <w:rsid w:val="00C15345"/>
    <w:rsid w:val="00C23199"/>
    <w:rsid w:val="00C2467C"/>
    <w:rsid w:val="00C25F51"/>
    <w:rsid w:val="00C26D36"/>
    <w:rsid w:val="00C30B11"/>
    <w:rsid w:val="00C33EF5"/>
    <w:rsid w:val="00C4090F"/>
    <w:rsid w:val="00C42B06"/>
    <w:rsid w:val="00C45B7A"/>
    <w:rsid w:val="00C521ED"/>
    <w:rsid w:val="00C6156F"/>
    <w:rsid w:val="00C6447B"/>
    <w:rsid w:val="00C70D92"/>
    <w:rsid w:val="00C72B2F"/>
    <w:rsid w:val="00C75B71"/>
    <w:rsid w:val="00C808A2"/>
    <w:rsid w:val="00C923B9"/>
    <w:rsid w:val="00CB73B3"/>
    <w:rsid w:val="00CB7BA5"/>
    <w:rsid w:val="00CC2BB0"/>
    <w:rsid w:val="00CC2C2D"/>
    <w:rsid w:val="00CC591B"/>
    <w:rsid w:val="00CC7087"/>
    <w:rsid w:val="00CD2997"/>
    <w:rsid w:val="00CD4EE3"/>
    <w:rsid w:val="00CE353C"/>
    <w:rsid w:val="00CE4FBD"/>
    <w:rsid w:val="00CE6A26"/>
    <w:rsid w:val="00CE6A50"/>
    <w:rsid w:val="00CE6B85"/>
    <w:rsid w:val="00D03EE3"/>
    <w:rsid w:val="00D06452"/>
    <w:rsid w:val="00D1184D"/>
    <w:rsid w:val="00D11A36"/>
    <w:rsid w:val="00D2379F"/>
    <w:rsid w:val="00D26B19"/>
    <w:rsid w:val="00D43C75"/>
    <w:rsid w:val="00D44B58"/>
    <w:rsid w:val="00D5405E"/>
    <w:rsid w:val="00D5459B"/>
    <w:rsid w:val="00D6230A"/>
    <w:rsid w:val="00D62D02"/>
    <w:rsid w:val="00D64722"/>
    <w:rsid w:val="00D65400"/>
    <w:rsid w:val="00D65A61"/>
    <w:rsid w:val="00D71D3A"/>
    <w:rsid w:val="00D80CE0"/>
    <w:rsid w:val="00D82C68"/>
    <w:rsid w:val="00D87945"/>
    <w:rsid w:val="00D91350"/>
    <w:rsid w:val="00D92D2A"/>
    <w:rsid w:val="00D94644"/>
    <w:rsid w:val="00DB3FA7"/>
    <w:rsid w:val="00DC5122"/>
    <w:rsid w:val="00DC6ACC"/>
    <w:rsid w:val="00DC7AB4"/>
    <w:rsid w:val="00DD304C"/>
    <w:rsid w:val="00DD5D96"/>
    <w:rsid w:val="00DE1213"/>
    <w:rsid w:val="00E03080"/>
    <w:rsid w:val="00E03CD6"/>
    <w:rsid w:val="00E04239"/>
    <w:rsid w:val="00E22982"/>
    <w:rsid w:val="00E2784E"/>
    <w:rsid w:val="00E41D39"/>
    <w:rsid w:val="00E468F2"/>
    <w:rsid w:val="00E502A8"/>
    <w:rsid w:val="00E51E14"/>
    <w:rsid w:val="00E52AFC"/>
    <w:rsid w:val="00E639C6"/>
    <w:rsid w:val="00E66F89"/>
    <w:rsid w:val="00E834E5"/>
    <w:rsid w:val="00E8350A"/>
    <w:rsid w:val="00E879F5"/>
    <w:rsid w:val="00E87DE0"/>
    <w:rsid w:val="00E91126"/>
    <w:rsid w:val="00EA2EB8"/>
    <w:rsid w:val="00EA36F1"/>
    <w:rsid w:val="00EA7DFC"/>
    <w:rsid w:val="00EC428E"/>
    <w:rsid w:val="00EF4A4E"/>
    <w:rsid w:val="00F028AB"/>
    <w:rsid w:val="00F03093"/>
    <w:rsid w:val="00F07894"/>
    <w:rsid w:val="00F11B65"/>
    <w:rsid w:val="00F124BE"/>
    <w:rsid w:val="00F13C9B"/>
    <w:rsid w:val="00F16466"/>
    <w:rsid w:val="00F17FC5"/>
    <w:rsid w:val="00F20D5A"/>
    <w:rsid w:val="00F20F5E"/>
    <w:rsid w:val="00F23919"/>
    <w:rsid w:val="00F24EF2"/>
    <w:rsid w:val="00F33E30"/>
    <w:rsid w:val="00F36233"/>
    <w:rsid w:val="00F50BB0"/>
    <w:rsid w:val="00F50E5C"/>
    <w:rsid w:val="00F52E53"/>
    <w:rsid w:val="00F55ED3"/>
    <w:rsid w:val="00F5793B"/>
    <w:rsid w:val="00F57F1A"/>
    <w:rsid w:val="00F66EBE"/>
    <w:rsid w:val="00F70E9E"/>
    <w:rsid w:val="00F7247E"/>
    <w:rsid w:val="00F72FD7"/>
    <w:rsid w:val="00F92C23"/>
    <w:rsid w:val="00FA0E52"/>
    <w:rsid w:val="00FA486E"/>
    <w:rsid w:val="00FB7DCE"/>
    <w:rsid w:val="00FC1050"/>
    <w:rsid w:val="00FC43A5"/>
    <w:rsid w:val="00FC7F5E"/>
    <w:rsid w:val="00FD42A9"/>
    <w:rsid w:val="00FD560D"/>
    <w:rsid w:val="00FD5C7A"/>
    <w:rsid w:val="00FF04C7"/>
    <w:rsid w:val="00FF1237"/>
    <w:rsid w:val="00FF12C8"/>
    <w:rsid w:val="00FF1B2A"/>
    <w:rsid w:val="00FF43D8"/>
    <w:rsid w:val="00FF727F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8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D5A"/>
  </w:style>
  <w:style w:type="paragraph" w:styleId="Footer">
    <w:name w:val="footer"/>
    <w:basedOn w:val="Normal"/>
    <w:link w:val="FooterChar"/>
    <w:uiPriority w:val="99"/>
    <w:unhideWhenUsed/>
    <w:rsid w:val="00F2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D5A"/>
  </w:style>
  <w:style w:type="paragraph" w:styleId="BalloonText">
    <w:name w:val="Balloon Text"/>
    <w:basedOn w:val="Normal"/>
    <w:link w:val="BalloonTextChar"/>
    <w:uiPriority w:val="99"/>
    <w:semiHidden/>
    <w:unhideWhenUsed/>
    <w:rsid w:val="00E5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1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1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1A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D4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8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D5A"/>
  </w:style>
  <w:style w:type="paragraph" w:styleId="Footer">
    <w:name w:val="footer"/>
    <w:basedOn w:val="Normal"/>
    <w:link w:val="FooterChar"/>
    <w:uiPriority w:val="99"/>
    <w:unhideWhenUsed/>
    <w:rsid w:val="00F2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D5A"/>
  </w:style>
  <w:style w:type="paragraph" w:styleId="BalloonText">
    <w:name w:val="Balloon Text"/>
    <w:basedOn w:val="Normal"/>
    <w:link w:val="BalloonTextChar"/>
    <w:uiPriority w:val="99"/>
    <w:semiHidden/>
    <w:unhideWhenUsed/>
    <w:rsid w:val="00E5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1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1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1A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D4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5F04A-E1EE-4F5A-B323-88FFDBC8A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1D516ED8.dotm</Template>
  <TotalTime>1077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USD480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Prosser, Ashley</dc:creator>
  <cp:lastModifiedBy>Mata, Tanya</cp:lastModifiedBy>
  <cp:revision>12</cp:revision>
  <cp:lastPrinted>2016-09-01T15:51:00Z</cp:lastPrinted>
  <dcterms:created xsi:type="dcterms:W3CDTF">2016-08-30T20:38:00Z</dcterms:created>
  <dcterms:modified xsi:type="dcterms:W3CDTF">2016-09-01T15:51:00Z</dcterms:modified>
</cp:coreProperties>
</file>