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r w:rsidRPr="00FF7DF8">
        <w:rPr>
          <w:rFonts w:ascii="Arial" w:hAnsi="Arial" w:cs="Arial"/>
          <w:b/>
          <w:sz w:val="44"/>
        </w:rPr>
        <w:t>BOARD OF EDUCATION MEETING</w:t>
      </w:r>
    </w:p>
    <w:p w:rsidR="001D58D6" w:rsidRDefault="00016B85" w:rsidP="001D58D6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June 6, 2016</w:t>
      </w:r>
    </w:p>
    <w:p w:rsidR="00AF3684" w:rsidRPr="00AF3684" w:rsidRDefault="00AF3684" w:rsidP="00AF368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F7DF8" w:rsidRPr="001C2AA2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4F5E75">
        <w:rPr>
          <w:rFonts w:ascii="Arial" w:hAnsi="Arial" w:cs="Arial"/>
          <w:sz w:val="24"/>
          <w:szCs w:val="24"/>
        </w:rPr>
        <w:t xml:space="preserve">Mr. Stewart Cauble </w:t>
      </w:r>
      <w:r w:rsidR="00D64722" w:rsidRPr="001C2AA2">
        <w:rPr>
          <w:rFonts w:ascii="Arial" w:hAnsi="Arial" w:cs="Arial"/>
          <w:sz w:val="24"/>
          <w:szCs w:val="24"/>
        </w:rPr>
        <w:t>at 6:3</w:t>
      </w:r>
      <w:r w:rsidR="009D65FA">
        <w:rPr>
          <w:rFonts w:ascii="Arial" w:hAnsi="Arial" w:cs="Arial"/>
          <w:sz w:val="24"/>
          <w:szCs w:val="24"/>
        </w:rPr>
        <w:t>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</w:t>
      </w:r>
      <w:r w:rsidR="004D01E8">
        <w:rPr>
          <w:rFonts w:ascii="Arial" w:hAnsi="Arial" w:cs="Arial"/>
          <w:sz w:val="24"/>
          <w:szCs w:val="24"/>
        </w:rPr>
        <w:t xml:space="preserve"> </w:t>
      </w:r>
      <w:r w:rsidR="00BC7B3E" w:rsidRPr="001C2AA2">
        <w:rPr>
          <w:rFonts w:ascii="Arial" w:hAnsi="Arial" w:cs="Arial"/>
          <w:sz w:val="24"/>
          <w:szCs w:val="24"/>
        </w:rPr>
        <w:t xml:space="preserve">Mr. </w:t>
      </w:r>
      <w:r w:rsidR="00E32492">
        <w:rPr>
          <w:rFonts w:ascii="Arial" w:hAnsi="Arial" w:cs="Arial"/>
          <w:sz w:val="24"/>
          <w:szCs w:val="24"/>
        </w:rPr>
        <w:t xml:space="preserve">Cliff Abbott, Mr. Delvin Kinser, </w:t>
      </w:r>
      <w:r w:rsidR="004F5E75">
        <w:rPr>
          <w:rFonts w:ascii="Arial" w:hAnsi="Arial" w:cs="Arial"/>
          <w:sz w:val="24"/>
          <w:szCs w:val="24"/>
        </w:rPr>
        <w:t xml:space="preserve">and </w:t>
      </w:r>
      <w:r w:rsidR="001D58D6">
        <w:rPr>
          <w:rFonts w:ascii="Arial" w:hAnsi="Arial" w:cs="Arial"/>
          <w:sz w:val="24"/>
          <w:szCs w:val="24"/>
        </w:rPr>
        <w:t xml:space="preserve">Mr. </w:t>
      </w:r>
      <w:r w:rsidR="00BC7B3E" w:rsidRPr="001C2AA2">
        <w:rPr>
          <w:rFonts w:ascii="Arial" w:hAnsi="Arial" w:cs="Arial"/>
          <w:sz w:val="24"/>
          <w:szCs w:val="24"/>
        </w:rPr>
        <w:t>Steve He</w:t>
      </w:r>
      <w:r w:rsidR="004F5E75">
        <w:rPr>
          <w:rFonts w:ascii="Arial" w:hAnsi="Arial" w:cs="Arial"/>
          <w:sz w:val="24"/>
          <w:szCs w:val="24"/>
        </w:rPr>
        <w:t xml:space="preserve">lm </w:t>
      </w:r>
      <w:r w:rsidR="00D40E58">
        <w:rPr>
          <w:rFonts w:ascii="Arial" w:hAnsi="Arial" w:cs="Arial"/>
          <w:sz w:val="24"/>
          <w:szCs w:val="24"/>
        </w:rPr>
        <w:t xml:space="preserve">in attendance.  </w:t>
      </w:r>
    </w:p>
    <w:p w:rsidR="0031054B" w:rsidRPr="001C2AA2" w:rsidRDefault="0006210A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>Mrs. Renae Hickert</w:t>
      </w:r>
      <w:r w:rsidR="001F3A6E" w:rsidRPr="001C2AA2">
        <w:rPr>
          <w:rFonts w:ascii="Arial" w:hAnsi="Arial" w:cs="Arial"/>
          <w:sz w:val="24"/>
          <w:szCs w:val="24"/>
        </w:rPr>
        <w:t>,</w:t>
      </w:r>
      <w:r w:rsidRPr="001C2AA2">
        <w:rPr>
          <w:rFonts w:ascii="Arial" w:hAnsi="Arial" w:cs="Arial"/>
          <w:sz w:val="24"/>
          <w:szCs w:val="24"/>
        </w:rPr>
        <w:t xml:space="preserve"> Mr. Jerry Clay,</w:t>
      </w:r>
      <w:r w:rsidR="00136CF5" w:rsidRPr="001C2AA2">
        <w:rPr>
          <w:rFonts w:ascii="Arial" w:hAnsi="Arial" w:cs="Arial"/>
          <w:sz w:val="24"/>
          <w:szCs w:val="24"/>
        </w:rPr>
        <w:t xml:space="preserve"> </w:t>
      </w:r>
      <w:r w:rsidR="00D40E58">
        <w:rPr>
          <w:rFonts w:ascii="Arial" w:hAnsi="Arial" w:cs="Arial"/>
          <w:sz w:val="24"/>
          <w:szCs w:val="24"/>
        </w:rPr>
        <w:t>and Mr. Mike Rogg</w:t>
      </w:r>
      <w:r w:rsidR="00AF3684">
        <w:rPr>
          <w:rFonts w:ascii="Arial" w:hAnsi="Arial" w:cs="Arial"/>
          <w:sz w:val="24"/>
          <w:szCs w:val="24"/>
        </w:rPr>
        <w:t xml:space="preserve"> </w:t>
      </w:r>
      <w:r w:rsidR="001F3A6E" w:rsidRPr="001C2AA2">
        <w:rPr>
          <w:rFonts w:ascii="Arial" w:hAnsi="Arial" w:cs="Arial"/>
          <w:sz w:val="24"/>
          <w:szCs w:val="24"/>
        </w:rPr>
        <w:t>were also in attendance.</w:t>
      </w:r>
    </w:p>
    <w:p w:rsidR="00C62164" w:rsidRPr="00C62164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CF6850">
        <w:rPr>
          <w:rFonts w:ascii="Arial" w:hAnsi="Arial" w:cs="Arial"/>
          <w:sz w:val="24"/>
          <w:szCs w:val="24"/>
        </w:rPr>
        <w:t>Mr. Delvin Kinser</w:t>
      </w:r>
      <w:r w:rsidR="000F74E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1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r w:rsidR="002A4B76">
        <w:rPr>
          <w:rFonts w:ascii="Arial" w:hAnsi="Arial" w:cs="Arial"/>
          <w:sz w:val="24"/>
          <w:szCs w:val="24"/>
        </w:rPr>
        <w:t>Abbott, seconded by Helm, to approve</w:t>
      </w:r>
      <w:r w:rsidR="0006210A" w:rsidRPr="001C2AA2">
        <w:rPr>
          <w:rFonts w:ascii="Arial" w:hAnsi="Arial" w:cs="Arial"/>
          <w:sz w:val="24"/>
          <w:szCs w:val="24"/>
        </w:rPr>
        <w:t xml:space="preserve"> the </w:t>
      </w:r>
    </w:p>
    <w:p w:rsidR="00BE5B32" w:rsidRPr="00BE5B32" w:rsidRDefault="004007A0" w:rsidP="00BE5B32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>s presented for</w:t>
      </w:r>
      <w:r w:rsidR="009506D4">
        <w:rPr>
          <w:rFonts w:ascii="Arial" w:hAnsi="Arial" w:cs="Arial"/>
          <w:sz w:val="24"/>
          <w:szCs w:val="24"/>
        </w:rPr>
        <w:t xml:space="preserve"> the</w:t>
      </w:r>
      <w:r w:rsidR="00AF3684">
        <w:rPr>
          <w:rFonts w:ascii="Arial" w:hAnsi="Arial" w:cs="Arial"/>
          <w:sz w:val="24"/>
          <w:szCs w:val="24"/>
        </w:rPr>
        <w:t xml:space="preserve"> </w:t>
      </w:r>
      <w:r w:rsidR="002A4B76">
        <w:rPr>
          <w:rFonts w:ascii="Arial" w:hAnsi="Arial" w:cs="Arial"/>
          <w:sz w:val="24"/>
          <w:szCs w:val="24"/>
        </w:rPr>
        <w:t>May 23, 2016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</w:t>
      </w:r>
      <w:r w:rsidR="00BE5B32">
        <w:rPr>
          <w:rFonts w:ascii="Arial" w:hAnsi="Arial" w:cs="Arial"/>
          <w:sz w:val="24"/>
          <w:szCs w:val="24"/>
        </w:rPr>
        <w:t xml:space="preserve">          </w:t>
      </w:r>
      <w:r w:rsidR="002A4B76">
        <w:rPr>
          <w:rFonts w:ascii="Arial" w:hAnsi="Arial" w:cs="Arial"/>
          <w:sz w:val="24"/>
          <w:szCs w:val="24"/>
        </w:rPr>
        <w:t xml:space="preserve">  </w:t>
      </w:r>
      <w:r w:rsidR="00B83087">
        <w:rPr>
          <w:rFonts w:ascii="Arial" w:hAnsi="Arial" w:cs="Arial"/>
          <w:sz w:val="24"/>
          <w:szCs w:val="24"/>
        </w:rPr>
        <w:tab/>
        <w:t xml:space="preserve">   </w:t>
      </w:r>
      <w:r w:rsidR="002A4B76">
        <w:rPr>
          <w:rFonts w:ascii="Arial" w:hAnsi="Arial" w:cs="Arial"/>
          <w:b/>
          <w:sz w:val="24"/>
          <w:szCs w:val="24"/>
        </w:rPr>
        <w:t>5-23-16</w:t>
      </w:r>
      <w:r w:rsidR="00BE5B32">
        <w:rPr>
          <w:rFonts w:ascii="Arial" w:hAnsi="Arial" w:cs="Arial"/>
          <w:b/>
          <w:sz w:val="24"/>
          <w:szCs w:val="24"/>
        </w:rPr>
        <w:tab/>
      </w:r>
      <w:r w:rsidR="00BE5B32">
        <w:rPr>
          <w:rFonts w:ascii="Arial" w:hAnsi="Arial" w:cs="Arial"/>
          <w:b/>
          <w:sz w:val="24"/>
          <w:szCs w:val="24"/>
        </w:rPr>
        <w:tab/>
      </w:r>
      <w:r w:rsidR="00BE5B32">
        <w:rPr>
          <w:rFonts w:ascii="Arial" w:hAnsi="Arial" w:cs="Arial"/>
          <w:sz w:val="24"/>
          <w:szCs w:val="24"/>
        </w:rPr>
        <w:t>Edu</w:t>
      </w:r>
      <w:r w:rsidR="00293043">
        <w:rPr>
          <w:rFonts w:ascii="Arial" w:hAnsi="Arial" w:cs="Arial"/>
          <w:sz w:val="24"/>
          <w:szCs w:val="24"/>
        </w:rPr>
        <w:t>cation meeting.  Motion carried</w:t>
      </w:r>
      <w:r w:rsidR="002A4B76">
        <w:rPr>
          <w:rFonts w:ascii="Arial" w:hAnsi="Arial" w:cs="Arial"/>
          <w:sz w:val="24"/>
          <w:szCs w:val="24"/>
        </w:rPr>
        <w:t xml:space="preserve"> 4</w:t>
      </w:r>
      <w:r w:rsidR="00BE5B32">
        <w:rPr>
          <w:rFonts w:ascii="Arial" w:hAnsi="Arial" w:cs="Arial"/>
          <w:sz w:val="24"/>
          <w:szCs w:val="24"/>
        </w:rPr>
        <w:t>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BE5B32">
        <w:rPr>
          <w:rFonts w:ascii="Arial" w:hAnsi="Arial" w:cs="Arial"/>
          <w:sz w:val="24"/>
          <w:szCs w:val="24"/>
        </w:rPr>
        <w:t>2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Motion by</w:t>
      </w:r>
      <w:r w:rsidR="0065615B">
        <w:rPr>
          <w:rFonts w:ascii="Arial" w:hAnsi="Arial" w:cs="Arial"/>
          <w:sz w:val="24"/>
          <w:szCs w:val="24"/>
        </w:rPr>
        <w:t xml:space="preserve"> </w:t>
      </w:r>
      <w:r w:rsidR="00BE5B32">
        <w:rPr>
          <w:rFonts w:ascii="Arial" w:hAnsi="Arial" w:cs="Arial"/>
          <w:sz w:val="24"/>
          <w:szCs w:val="24"/>
        </w:rPr>
        <w:t>Abbott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0F74E2">
        <w:rPr>
          <w:rFonts w:ascii="Arial" w:hAnsi="Arial" w:cs="Arial"/>
          <w:sz w:val="24"/>
          <w:szCs w:val="24"/>
        </w:rPr>
        <w:t xml:space="preserve"> </w:t>
      </w:r>
      <w:r w:rsidR="002A4B76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184A8C" w:rsidRPr="00184A8C" w:rsidRDefault="00FC7F5E" w:rsidP="002A4B7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F52E53">
        <w:rPr>
          <w:rFonts w:ascii="Arial" w:hAnsi="Arial" w:cs="Arial"/>
          <w:sz w:val="24"/>
          <w:szCs w:val="24"/>
        </w:rPr>
        <w:t>agenda</w:t>
      </w:r>
      <w:r w:rsidR="0041575A">
        <w:rPr>
          <w:rFonts w:ascii="Arial" w:hAnsi="Arial" w:cs="Arial"/>
          <w:sz w:val="24"/>
          <w:szCs w:val="24"/>
        </w:rPr>
        <w:t xml:space="preserve"> </w:t>
      </w:r>
      <w:r w:rsidR="0015369D">
        <w:rPr>
          <w:rFonts w:ascii="Arial" w:hAnsi="Arial" w:cs="Arial"/>
          <w:sz w:val="24"/>
          <w:szCs w:val="24"/>
        </w:rPr>
        <w:t>as presented</w:t>
      </w:r>
      <w:r w:rsidR="004F5E75">
        <w:rPr>
          <w:rFonts w:ascii="Arial" w:hAnsi="Arial" w:cs="Arial"/>
          <w:sz w:val="24"/>
          <w:szCs w:val="24"/>
        </w:rPr>
        <w:t xml:space="preserve"> with the deletion of Phase III Project.  </w:t>
      </w:r>
      <w:r w:rsidR="00214F14" w:rsidRPr="001C2AA2">
        <w:rPr>
          <w:rFonts w:ascii="Arial" w:hAnsi="Arial" w:cs="Arial"/>
          <w:sz w:val="24"/>
          <w:szCs w:val="24"/>
        </w:rPr>
        <w:t xml:space="preserve">Motion carried </w:t>
      </w:r>
      <w:r w:rsidR="002A4B76">
        <w:rPr>
          <w:rFonts w:ascii="Arial" w:hAnsi="Arial" w:cs="Arial"/>
          <w:sz w:val="24"/>
          <w:szCs w:val="24"/>
        </w:rPr>
        <w:t>4</w:t>
      </w:r>
      <w:r w:rsidR="00E137C3">
        <w:rPr>
          <w:rFonts w:ascii="Arial" w:hAnsi="Arial" w:cs="Arial"/>
          <w:sz w:val="24"/>
          <w:szCs w:val="24"/>
        </w:rPr>
        <w:t>-0</w:t>
      </w:r>
      <w:r w:rsidR="00762562" w:rsidRPr="001C2AA2">
        <w:rPr>
          <w:rFonts w:ascii="Arial" w:hAnsi="Arial" w:cs="Arial"/>
          <w:sz w:val="24"/>
          <w:szCs w:val="24"/>
        </w:rPr>
        <w:t>.</w:t>
      </w:r>
    </w:p>
    <w:p w:rsidR="007906E2" w:rsidRDefault="007906E2" w:rsidP="009506D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06D4" w:rsidRDefault="006E020C" w:rsidP="009506D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</w:t>
      </w:r>
      <w:r w:rsidR="009506D4"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00208C" w:rsidRDefault="006E020C" w:rsidP="00A769CD">
      <w:pPr>
        <w:tabs>
          <w:tab w:val="left" w:pos="2520"/>
          <w:tab w:val="left" w:pos="28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8F3442">
        <w:rPr>
          <w:rFonts w:ascii="Arial" w:hAnsi="Arial" w:cs="Arial"/>
          <w:b/>
          <w:sz w:val="24"/>
          <w:szCs w:val="24"/>
        </w:rPr>
        <w:tab/>
      </w:r>
      <w:r w:rsidR="009506D4">
        <w:rPr>
          <w:rFonts w:ascii="Arial" w:hAnsi="Arial" w:cs="Arial"/>
          <w:b/>
          <w:sz w:val="24"/>
          <w:szCs w:val="24"/>
        </w:rPr>
        <w:tab/>
      </w:r>
      <w:r w:rsidR="00A769CD">
        <w:rPr>
          <w:rFonts w:ascii="Arial" w:hAnsi="Arial" w:cs="Arial"/>
          <w:b/>
          <w:sz w:val="24"/>
          <w:szCs w:val="24"/>
        </w:rPr>
        <w:tab/>
      </w:r>
      <w:r w:rsidR="009506D4">
        <w:rPr>
          <w:rFonts w:ascii="Arial" w:hAnsi="Arial" w:cs="Arial"/>
          <w:sz w:val="24"/>
          <w:szCs w:val="24"/>
        </w:rPr>
        <w:t xml:space="preserve">a. </w:t>
      </w:r>
      <w:r w:rsidR="0054054C">
        <w:rPr>
          <w:rFonts w:ascii="Arial" w:hAnsi="Arial" w:cs="Arial"/>
          <w:sz w:val="24"/>
          <w:szCs w:val="24"/>
        </w:rPr>
        <w:t>JE Dunn</w:t>
      </w:r>
      <w:r w:rsidR="002A4B76">
        <w:rPr>
          <w:rFonts w:ascii="Arial" w:hAnsi="Arial" w:cs="Arial"/>
          <w:sz w:val="24"/>
          <w:szCs w:val="24"/>
        </w:rPr>
        <w:t xml:space="preserve"> Construction Progress</w:t>
      </w:r>
    </w:p>
    <w:p w:rsidR="0054054C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4054C" w:rsidRDefault="0054054C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 </w:t>
      </w:r>
      <w:r>
        <w:rPr>
          <w:rFonts w:ascii="Arial" w:hAnsi="Arial" w:cs="Arial"/>
          <w:sz w:val="24"/>
          <w:szCs w:val="24"/>
        </w:rPr>
        <w:t>Mr. Nick Hatcher arrived at 6:41 pm.</w:t>
      </w:r>
    </w:p>
    <w:p w:rsidR="0054054C" w:rsidRDefault="0054054C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4054C" w:rsidRDefault="0054054C" w:rsidP="0054054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OF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Jerry Clay presented the following for information:</w:t>
      </w:r>
    </w:p>
    <w:p w:rsidR="0054054C" w:rsidRPr="003F745C" w:rsidRDefault="0054054C" w:rsidP="0054054C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Activity Funds</w:t>
      </w:r>
      <w:r>
        <w:rPr>
          <w:rFonts w:ascii="Arial" w:hAnsi="Arial" w:cs="Arial"/>
          <w:b/>
          <w:sz w:val="24"/>
          <w:szCs w:val="24"/>
        </w:rPr>
        <w:tab/>
      </w:r>
    </w:p>
    <w:p w:rsidR="0054054C" w:rsidRDefault="00181C56" w:rsidP="0054054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54054C">
        <w:rPr>
          <w:rFonts w:ascii="Arial" w:hAnsi="Arial" w:cs="Arial"/>
          <w:b/>
          <w:sz w:val="24"/>
          <w:szCs w:val="24"/>
        </w:rPr>
        <w:tab/>
      </w:r>
      <w:r w:rsidR="0054054C">
        <w:rPr>
          <w:rFonts w:ascii="Arial" w:hAnsi="Arial" w:cs="Arial"/>
          <w:b/>
          <w:sz w:val="24"/>
          <w:szCs w:val="24"/>
        </w:rPr>
        <w:tab/>
      </w:r>
      <w:r w:rsidR="0054054C">
        <w:rPr>
          <w:rFonts w:ascii="Arial" w:hAnsi="Arial" w:cs="Arial"/>
          <w:sz w:val="24"/>
          <w:szCs w:val="24"/>
        </w:rPr>
        <w:t>b. Credit Cards</w:t>
      </w:r>
    </w:p>
    <w:p w:rsidR="0054054C" w:rsidRDefault="0054054C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Sales Tax</w:t>
      </w:r>
    </w:p>
    <w:p w:rsidR="004F5E75" w:rsidRPr="0054054C" w:rsidRDefault="004F5E75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School Finance</w:t>
      </w:r>
    </w:p>
    <w:p w:rsidR="003F745C" w:rsidRPr="003F745C" w:rsidRDefault="003F745C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F745C" w:rsidRPr="003F745C" w:rsidRDefault="003F745C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OF</w:t>
      </w:r>
      <w:r>
        <w:rPr>
          <w:rFonts w:ascii="Arial" w:hAnsi="Arial" w:cs="Arial"/>
          <w:b/>
          <w:sz w:val="24"/>
          <w:szCs w:val="24"/>
        </w:rPr>
        <w:tab/>
      </w:r>
      <w:r w:rsidR="00040C90">
        <w:rPr>
          <w:rFonts w:ascii="Arial" w:hAnsi="Arial" w:cs="Arial"/>
          <w:sz w:val="24"/>
          <w:szCs w:val="24"/>
        </w:rPr>
        <w:t xml:space="preserve">The following information was presented for </w:t>
      </w:r>
      <w:r w:rsidR="00181C56">
        <w:rPr>
          <w:rFonts w:ascii="Arial" w:hAnsi="Arial" w:cs="Arial"/>
          <w:sz w:val="24"/>
          <w:szCs w:val="24"/>
        </w:rPr>
        <w:t>Mr. Jason McAfee:</w:t>
      </w:r>
      <w:r w:rsidR="00040C90">
        <w:rPr>
          <w:rFonts w:ascii="Arial" w:hAnsi="Arial" w:cs="Arial"/>
          <w:sz w:val="24"/>
          <w:szCs w:val="24"/>
        </w:rPr>
        <w:tab/>
      </w:r>
    </w:p>
    <w:p w:rsidR="00181C56" w:rsidRPr="00181C56" w:rsidRDefault="00181C56" w:rsidP="0047399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HR/PR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Hiring/Vacancies Update</w:t>
      </w:r>
    </w:p>
    <w:p w:rsidR="00181C56" w:rsidRDefault="00181C56" w:rsidP="00473995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</w:p>
    <w:p w:rsidR="00181C56" w:rsidRPr="00473995" w:rsidRDefault="00181C56" w:rsidP="00473995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181C56">
        <w:rPr>
          <w:rFonts w:ascii="Arial" w:hAnsi="Arial" w:cs="Arial"/>
          <w:sz w:val="24"/>
          <w:szCs w:val="24"/>
        </w:rPr>
        <w:t>3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181C56">
        <w:rPr>
          <w:rFonts w:ascii="Arial" w:hAnsi="Arial" w:cs="Arial"/>
          <w:sz w:val="24"/>
          <w:szCs w:val="24"/>
        </w:rPr>
        <w:t xml:space="preserve">Hatcher, seconded by Abbott, to approve the </w:t>
      </w:r>
    </w:p>
    <w:p w:rsidR="005D26C5" w:rsidRDefault="00C33EF5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181C56">
        <w:rPr>
          <w:rFonts w:ascii="Arial" w:hAnsi="Arial" w:cs="Arial"/>
          <w:sz w:val="24"/>
          <w:szCs w:val="24"/>
        </w:rPr>
        <w:t>5</w:t>
      </w:r>
      <w:r w:rsidR="00936145">
        <w:rPr>
          <w:rFonts w:ascii="Arial" w:hAnsi="Arial" w:cs="Arial"/>
          <w:sz w:val="24"/>
          <w:szCs w:val="24"/>
        </w:rPr>
        <w:t>-</w:t>
      </w:r>
      <w:r w:rsidR="008C4CE5">
        <w:rPr>
          <w:rFonts w:ascii="Arial" w:hAnsi="Arial" w:cs="Arial"/>
          <w:sz w:val="24"/>
          <w:szCs w:val="24"/>
        </w:rPr>
        <w:t>0.</w:t>
      </w:r>
    </w:p>
    <w:p w:rsidR="005D26C5" w:rsidRDefault="005D26C5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181C56" w:rsidRPr="00181C56" w:rsidRDefault="00181C56" w:rsidP="00181C5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Level 3</w:t>
      </w:r>
      <w:r>
        <w:rPr>
          <w:rFonts w:ascii="Arial" w:hAnsi="Arial" w:cs="Arial"/>
          <w:b/>
          <w:sz w:val="24"/>
          <w:szCs w:val="24"/>
        </w:rPr>
        <w:tab/>
      </w:r>
      <w:r w:rsidR="008158FB">
        <w:rPr>
          <w:rFonts w:ascii="Arial" w:hAnsi="Arial" w:cs="Arial"/>
          <w:sz w:val="24"/>
          <w:szCs w:val="24"/>
        </w:rPr>
        <w:t>a.</w:t>
      </w:r>
      <w:r w:rsidR="008158FB">
        <w:rPr>
          <w:rFonts w:ascii="Arial" w:hAnsi="Arial" w:cs="Arial"/>
          <w:sz w:val="24"/>
          <w:szCs w:val="24"/>
        </w:rPr>
        <w:tab/>
        <w:t>Approve</w:t>
      </w:r>
      <w:r>
        <w:rPr>
          <w:rFonts w:ascii="Arial" w:hAnsi="Arial" w:cs="Arial"/>
          <w:sz w:val="24"/>
          <w:szCs w:val="24"/>
        </w:rPr>
        <w:t xml:space="preserve"> Level 3 Grievance</w:t>
      </w:r>
      <w:r w:rsidR="008158FB">
        <w:rPr>
          <w:rFonts w:ascii="Arial" w:hAnsi="Arial" w:cs="Arial"/>
          <w:sz w:val="24"/>
          <w:szCs w:val="24"/>
        </w:rPr>
        <w:t>.</w:t>
      </w:r>
    </w:p>
    <w:p w:rsidR="00181C56" w:rsidRDefault="00181C56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Grievance</w:t>
      </w:r>
    </w:p>
    <w:p w:rsidR="00181C56" w:rsidRDefault="00181C56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181C56" w:rsidRPr="008158FB" w:rsidRDefault="008158FB" w:rsidP="008158FB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Organizational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 xml:space="preserve">Approve July 11, 2016, as the organizational meeting   </w:t>
      </w:r>
      <w:r w:rsidR="00BE00C8">
        <w:rPr>
          <w:rFonts w:ascii="Arial" w:hAnsi="Arial" w:cs="Arial"/>
          <w:sz w:val="24"/>
          <w:szCs w:val="24"/>
        </w:rPr>
        <w:t xml:space="preserve">  </w:t>
      </w:r>
      <w:r w:rsidR="00181C56">
        <w:rPr>
          <w:rFonts w:ascii="Arial" w:hAnsi="Arial" w:cs="Arial"/>
          <w:b/>
          <w:sz w:val="24"/>
          <w:szCs w:val="24"/>
        </w:rPr>
        <w:t>Meeting Date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 for the 2016-2017 fiscal year.</w:t>
      </w:r>
    </w:p>
    <w:p w:rsidR="004F68F5" w:rsidRDefault="004F68F5" w:rsidP="000B604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82893" w:rsidRDefault="008158FB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Travel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 xml:space="preserve">Approve </w:t>
      </w:r>
      <w:r w:rsidR="00282893">
        <w:rPr>
          <w:rFonts w:ascii="Arial" w:hAnsi="Arial" w:cs="Arial"/>
          <w:sz w:val="24"/>
          <w:szCs w:val="24"/>
        </w:rPr>
        <w:t>Staff Travel:</w:t>
      </w:r>
    </w:p>
    <w:p w:rsidR="00282893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Professional Learning Communities at Work Institute, </w:t>
      </w:r>
    </w:p>
    <w:p w:rsidR="00282893" w:rsidRPr="00282893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2893">
        <w:rPr>
          <w:rFonts w:ascii="Arial" w:hAnsi="Arial" w:cs="Arial"/>
          <w:sz w:val="24"/>
          <w:szCs w:val="24"/>
          <w:lang w:val="es-MX"/>
        </w:rPr>
        <w:t xml:space="preserve">San Antonio, TX, 10/9/16- 10/12/16 – Jason Diseker, </w:t>
      </w:r>
    </w:p>
    <w:p w:rsidR="00282893" w:rsidRPr="00282893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 w:rsidRPr="00282893">
        <w:rPr>
          <w:rFonts w:ascii="Arial" w:hAnsi="Arial" w:cs="Arial"/>
          <w:sz w:val="24"/>
          <w:szCs w:val="24"/>
        </w:rPr>
        <w:t>Melissa Abla, Kelly Douglas, Leah DeTavernier, and</w:t>
      </w:r>
    </w:p>
    <w:p w:rsidR="00282893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Jordan Beeson.</w:t>
      </w:r>
    </w:p>
    <w:p w:rsidR="00282893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Soluciones- Closing the Achievement Gap, Monterey, CA,</w:t>
      </w:r>
    </w:p>
    <w:p w:rsidR="00282893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9/13/16- 9/16/16 – Todd Conroy, Shane Johnson, Chris </w:t>
      </w:r>
    </w:p>
    <w:p w:rsidR="00282893" w:rsidRPr="00282893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Brooks, Mariah Way, and Michelle Weber.</w:t>
      </w:r>
    </w:p>
    <w:p w:rsidR="00282893" w:rsidRPr="00282893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82893">
        <w:rPr>
          <w:rFonts w:ascii="Arial" w:hAnsi="Arial" w:cs="Arial"/>
          <w:sz w:val="24"/>
          <w:szCs w:val="24"/>
        </w:rPr>
        <w:tab/>
      </w:r>
      <w:r w:rsidRPr="00282893">
        <w:rPr>
          <w:rFonts w:ascii="Arial" w:hAnsi="Arial" w:cs="Arial"/>
          <w:sz w:val="24"/>
          <w:szCs w:val="24"/>
        </w:rPr>
        <w:tab/>
      </w:r>
    </w:p>
    <w:p w:rsidR="00282893" w:rsidRPr="00282893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82893" w:rsidRPr="00282893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Early Graduation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  <w:t xml:space="preserve">Approve Early Graduation Applications for Eros Cruz, </w:t>
      </w:r>
    </w:p>
    <w:p w:rsidR="00282893" w:rsidRPr="00282893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282893">
        <w:rPr>
          <w:rFonts w:ascii="Arial" w:hAnsi="Arial" w:cs="Arial"/>
          <w:b/>
          <w:sz w:val="24"/>
          <w:szCs w:val="24"/>
          <w:lang w:val="es-MX"/>
        </w:rPr>
        <w:t>Applications</w:t>
      </w:r>
      <w:r w:rsidRPr="00282893">
        <w:rPr>
          <w:rFonts w:ascii="Arial" w:hAnsi="Arial" w:cs="Arial"/>
          <w:b/>
          <w:sz w:val="24"/>
          <w:szCs w:val="24"/>
          <w:lang w:val="es-MX"/>
        </w:rPr>
        <w:tab/>
      </w:r>
      <w:r w:rsidRPr="00282893">
        <w:rPr>
          <w:rFonts w:ascii="Arial" w:hAnsi="Arial" w:cs="Arial"/>
          <w:b/>
          <w:sz w:val="24"/>
          <w:szCs w:val="24"/>
          <w:lang w:val="es-MX"/>
        </w:rPr>
        <w:tab/>
      </w:r>
      <w:r w:rsidRPr="00282893">
        <w:rPr>
          <w:rFonts w:ascii="Arial" w:hAnsi="Arial" w:cs="Arial"/>
          <w:sz w:val="24"/>
          <w:szCs w:val="24"/>
          <w:lang w:val="es-MX"/>
        </w:rPr>
        <w:t>Irvin Piñon, Alejandro Guerrero, Jasmin Rascon, and</w:t>
      </w:r>
    </w:p>
    <w:p w:rsidR="00282893" w:rsidRPr="001D76CD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 w:rsidRPr="001D76CD">
        <w:rPr>
          <w:rFonts w:ascii="Arial" w:hAnsi="Arial" w:cs="Arial"/>
          <w:sz w:val="24"/>
          <w:szCs w:val="24"/>
        </w:rPr>
        <w:t>Akayla Tatro.</w:t>
      </w:r>
    </w:p>
    <w:p w:rsidR="00282893" w:rsidRPr="001D76CD" w:rsidRDefault="00282893" w:rsidP="004F68F5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68F5" w:rsidRDefault="004F68F5" w:rsidP="004F68F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Overnight Student</w:t>
      </w:r>
      <w:r>
        <w:rPr>
          <w:rFonts w:ascii="Arial" w:hAnsi="Arial" w:cs="Arial"/>
          <w:b/>
          <w:sz w:val="24"/>
          <w:szCs w:val="24"/>
        </w:rPr>
        <w:tab/>
      </w:r>
      <w:r w:rsidR="00DE66C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Approve Overnight Student Activity Trip</w:t>
      </w:r>
      <w:r w:rsidR="004E25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CF24C9" w:rsidRDefault="0078667E" w:rsidP="001D76C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Trips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76CD">
        <w:rPr>
          <w:rFonts w:ascii="Arial" w:hAnsi="Arial" w:cs="Arial"/>
          <w:sz w:val="24"/>
          <w:szCs w:val="24"/>
        </w:rPr>
        <w:t>6/20/16 to 6/22/16</w:t>
      </w:r>
      <w:r w:rsidR="00DE66C7">
        <w:rPr>
          <w:rFonts w:ascii="Arial" w:hAnsi="Arial" w:cs="Arial"/>
          <w:sz w:val="24"/>
          <w:szCs w:val="24"/>
        </w:rPr>
        <w:t>, LHS Girls Basketball, Emporia, KS</w:t>
      </w:r>
    </w:p>
    <w:p w:rsidR="00FB5B11" w:rsidRDefault="00FB5B11" w:rsidP="0067286B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17C1" w:rsidRDefault="00161515" w:rsidP="00FB5B1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0300C">
        <w:rPr>
          <w:rFonts w:ascii="Arial" w:hAnsi="Arial" w:cs="Arial"/>
          <w:b/>
          <w:sz w:val="24"/>
          <w:szCs w:val="24"/>
        </w:rPr>
        <w:t>Employment</w:t>
      </w:r>
      <w:r w:rsidRPr="0060300C">
        <w:rPr>
          <w:rFonts w:ascii="Arial" w:hAnsi="Arial" w:cs="Arial"/>
          <w:b/>
          <w:sz w:val="24"/>
          <w:szCs w:val="24"/>
        </w:rPr>
        <w:tab/>
      </w:r>
      <w:r w:rsidR="00DE66C7">
        <w:rPr>
          <w:rFonts w:ascii="Arial" w:hAnsi="Arial" w:cs="Arial"/>
          <w:sz w:val="24"/>
          <w:szCs w:val="24"/>
        </w:rPr>
        <w:t>f</w:t>
      </w:r>
      <w:r w:rsidRPr="0060300C">
        <w:rPr>
          <w:rFonts w:ascii="Arial" w:hAnsi="Arial" w:cs="Arial"/>
          <w:sz w:val="24"/>
          <w:szCs w:val="24"/>
        </w:rPr>
        <w:t>.</w:t>
      </w:r>
      <w:r w:rsidRPr="0060300C">
        <w:rPr>
          <w:rFonts w:ascii="Arial" w:hAnsi="Arial" w:cs="Arial"/>
          <w:sz w:val="24"/>
          <w:szCs w:val="24"/>
        </w:rPr>
        <w:tab/>
      </w:r>
      <w:r w:rsidR="00FB5B11">
        <w:rPr>
          <w:rFonts w:ascii="Arial" w:hAnsi="Arial" w:cs="Arial"/>
          <w:sz w:val="24"/>
          <w:szCs w:val="24"/>
          <w:u w:val="single"/>
        </w:rPr>
        <w:t>Certified Employment</w:t>
      </w:r>
    </w:p>
    <w:p w:rsidR="00FB5B11" w:rsidRDefault="00FB5B11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66C7">
        <w:rPr>
          <w:rFonts w:ascii="Arial" w:hAnsi="Arial" w:cs="Arial"/>
          <w:sz w:val="24"/>
          <w:szCs w:val="24"/>
        </w:rPr>
        <w:t>8/1/2016, Alysse Bailey, Counselor, LHS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8/1/2016, Kerry Burns, English/Language Arts, LHS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8/1/2016, Jacob Klossner, 6</w:t>
      </w:r>
      <w:r w:rsidRPr="00DE66C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Math, Eisenhower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8/1/2016, Margaret Lapinski, 4</w:t>
      </w:r>
      <w:r w:rsidRPr="00DE66C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Grade, Cottonwood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8/1/2016, Colin Martin, 7</w:t>
      </w:r>
      <w:r w:rsidRPr="00DE66C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Math, Eisenhower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8/1/2016, Jessica Mitchell, Librarian Media Specialist, SMS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8/1/2016, Jocelyn Rutledge, Spanish, SMS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8/1/2016, James Shelby, Special Education, SMS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8/1/2016, Jared Williams, Math, SMS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8/1/2016, Christie Winchester, Kindergarten, Prairie View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420FF" w:rsidRDefault="00DE66C7" w:rsidP="00FB5B1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</w:t>
      </w:r>
      <w:r w:rsidR="005420FF">
        <w:rPr>
          <w:rFonts w:ascii="Arial" w:hAnsi="Arial" w:cs="Arial"/>
          <w:sz w:val="24"/>
          <w:szCs w:val="24"/>
        </w:rPr>
        <w:t>.</w:t>
      </w:r>
      <w:r w:rsidR="005420FF">
        <w:rPr>
          <w:rFonts w:ascii="Arial" w:hAnsi="Arial" w:cs="Arial"/>
          <w:sz w:val="24"/>
          <w:szCs w:val="24"/>
        </w:rPr>
        <w:tab/>
      </w:r>
      <w:r w:rsidR="005420FF">
        <w:rPr>
          <w:rFonts w:ascii="Arial" w:hAnsi="Arial" w:cs="Arial"/>
          <w:sz w:val="24"/>
          <w:szCs w:val="24"/>
          <w:u w:val="single"/>
        </w:rPr>
        <w:t>Classified Employment</w:t>
      </w:r>
    </w:p>
    <w:p w:rsidR="00290E45" w:rsidRDefault="005420FF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66C7">
        <w:rPr>
          <w:rFonts w:ascii="Arial" w:hAnsi="Arial" w:cs="Arial"/>
          <w:sz w:val="24"/>
          <w:szCs w:val="24"/>
        </w:rPr>
        <w:t>5/26/2016, Sergio Borjas, Summer Tech, Technology Dept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5/23/2016, AJ Clay, Summer Tech, Technology Dept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5/23/2016, Mark Davis, Summer Tech, Technology Dept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5/26/2016, Jake Jimenez, Summer Tech, Technology Dept</w:t>
      </w:r>
    </w:p>
    <w:p w:rsidR="00DE66C7" w:rsidRDefault="00DE66C7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5/25/2016, Angel Novak, Summer Tech, Technology Dept</w:t>
      </w:r>
    </w:p>
    <w:p w:rsidR="00DE66C7" w:rsidRDefault="00C04D6A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5/31/2016, Dustin Rivera, Summer Mover, District</w:t>
      </w:r>
    </w:p>
    <w:p w:rsidR="00C04D6A" w:rsidRDefault="00C04D6A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5/24/2016, Edwin Sobalvarro, Summer Grounds, District</w:t>
      </w:r>
    </w:p>
    <w:p w:rsidR="00C04D6A" w:rsidRPr="00DE66C7" w:rsidRDefault="00C04D6A" w:rsidP="00DE66C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5/26/2016, Trenton VanWyhe, Summer Tech, Technology Dept</w:t>
      </w:r>
    </w:p>
    <w:p w:rsidR="00501957" w:rsidRPr="00DE66C7" w:rsidRDefault="00501957" w:rsidP="00501957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</w:p>
    <w:p w:rsidR="005C631A" w:rsidRDefault="00161515" w:rsidP="00FB5B1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5B11">
        <w:rPr>
          <w:rFonts w:ascii="Arial" w:eastAsia="Times New Roman" w:hAnsi="Arial" w:cs="Arial"/>
          <w:b/>
          <w:sz w:val="24"/>
          <w:szCs w:val="24"/>
        </w:rPr>
        <w:t>Transfers</w:t>
      </w:r>
      <w:r w:rsidR="005C631A">
        <w:rPr>
          <w:rFonts w:ascii="Arial" w:eastAsia="Times New Roman" w:hAnsi="Arial" w:cs="Arial"/>
          <w:b/>
          <w:sz w:val="24"/>
          <w:szCs w:val="24"/>
        </w:rPr>
        <w:tab/>
      </w:r>
      <w:r w:rsidR="005C631A">
        <w:rPr>
          <w:rFonts w:ascii="Arial" w:eastAsia="Times New Roman" w:hAnsi="Arial" w:cs="Arial"/>
          <w:sz w:val="24"/>
          <w:szCs w:val="24"/>
        </w:rPr>
        <w:t>h.</w:t>
      </w:r>
      <w:r w:rsidR="005C631A">
        <w:rPr>
          <w:rFonts w:ascii="Arial" w:eastAsia="Times New Roman" w:hAnsi="Arial" w:cs="Arial"/>
          <w:sz w:val="24"/>
          <w:szCs w:val="24"/>
        </w:rPr>
        <w:tab/>
      </w:r>
      <w:r w:rsidR="005C631A">
        <w:rPr>
          <w:rFonts w:ascii="Arial" w:eastAsia="Times New Roman" w:hAnsi="Arial" w:cs="Arial"/>
          <w:sz w:val="24"/>
          <w:szCs w:val="24"/>
          <w:u w:val="single"/>
        </w:rPr>
        <w:t>Administrative Transfer</w:t>
      </w:r>
    </w:p>
    <w:p w:rsidR="005C631A" w:rsidRDefault="005C631A" w:rsidP="00FB5B1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8/1/2016, Jamie Downs, 3</w:t>
      </w:r>
      <w:r w:rsidRPr="005C631A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sz w:val="24"/>
          <w:szCs w:val="24"/>
        </w:rPr>
        <w:t xml:space="preserve"> Grade @ Garfield</w:t>
      </w:r>
    </w:p>
    <w:p w:rsidR="005C631A" w:rsidRDefault="005C631A" w:rsidP="00FB5B1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Asst. Principal @ Washington</w:t>
      </w:r>
      <w:r w:rsidR="0067286B" w:rsidRPr="00FB5B11">
        <w:rPr>
          <w:rFonts w:ascii="Arial" w:eastAsia="Times New Roman" w:hAnsi="Arial" w:cs="Arial"/>
          <w:sz w:val="24"/>
          <w:szCs w:val="24"/>
        </w:rPr>
        <w:tab/>
      </w:r>
    </w:p>
    <w:p w:rsidR="005C631A" w:rsidRDefault="005C631A" w:rsidP="00FB5B1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17C1" w:rsidRDefault="005C631A" w:rsidP="00FB5B1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i</w:t>
      </w:r>
      <w:r w:rsidR="00FB5B11" w:rsidRPr="00FB5B11">
        <w:rPr>
          <w:rFonts w:ascii="Arial" w:eastAsia="Times New Roman" w:hAnsi="Arial" w:cs="Arial"/>
          <w:sz w:val="24"/>
          <w:szCs w:val="24"/>
        </w:rPr>
        <w:t>.</w:t>
      </w:r>
      <w:r w:rsidR="00FB5B11" w:rsidRPr="00FB5B11">
        <w:rPr>
          <w:rFonts w:ascii="Arial" w:eastAsia="Times New Roman" w:hAnsi="Arial" w:cs="Arial"/>
          <w:sz w:val="24"/>
          <w:szCs w:val="24"/>
        </w:rPr>
        <w:tab/>
      </w:r>
      <w:r w:rsidR="00C04D6A">
        <w:rPr>
          <w:rFonts w:ascii="Arial" w:eastAsia="Times New Roman" w:hAnsi="Arial" w:cs="Arial"/>
          <w:sz w:val="24"/>
          <w:szCs w:val="24"/>
          <w:u w:val="single"/>
        </w:rPr>
        <w:t>Certified Transfers</w:t>
      </w:r>
    </w:p>
    <w:p w:rsidR="00290E45" w:rsidRDefault="00FB5B11" w:rsidP="00C04D6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4D6A">
        <w:rPr>
          <w:rFonts w:ascii="Arial" w:eastAsia="Times New Roman" w:hAnsi="Arial" w:cs="Arial"/>
          <w:sz w:val="24"/>
          <w:szCs w:val="24"/>
        </w:rPr>
        <w:tab/>
        <w:t>8/1/2016, Noemi Romo, Kindergarten @</w:t>
      </w:r>
      <w:r w:rsidR="00C05654">
        <w:rPr>
          <w:rFonts w:ascii="Arial" w:eastAsia="Times New Roman" w:hAnsi="Arial" w:cs="Arial"/>
          <w:sz w:val="24"/>
          <w:szCs w:val="24"/>
        </w:rPr>
        <w:t xml:space="preserve"> Prairie View, </w:t>
      </w:r>
    </w:p>
    <w:p w:rsidR="00C05654" w:rsidRDefault="00C05654" w:rsidP="00C04D6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</w:t>
      </w:r>
      <w:r w:rsidRPr="00C05654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Grade Dual Language @ Prairie View</w:t>
      </w:r>
    </w:p>
    <w:p w:rsidR="00C05654" w:rsidRDefault="00C05654" w:rsidP="00C04D6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8/1/2016, William Seifert, 8</w:t>
      </w:r>
      <w:r w:rsidRPr="00C05654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Grade English/Language Arts</w:t>
      </w:r>
    </w:p>
    <w:p w:rsidR="00C05654" w:rsidRPr="00293043" w:rsidRDefault="00C05654" w:rsidP="00C04D6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@ SMS, English/Language Arts @ LHS</w:t>
      </w:r>
    </w:p>
    <w:p w:rsidR="00290E45" w:rsidRPr="00293043" w:rsidRDefault="00290E45" w:rsidP="00E73652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17C1" w:rsidRPr="00293043" w:rsidRDefault="005C631A" w:rsidP="00E73652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j</w:t>
      </w:r>
      <w:r w:rsidR="008317C1" w:rsidRPr="00293043">
        <w:rPr>
          <w:rFonts w:ascii="Arial" w:eastAsia="Times New Roman" w:hAnsi="Arial" w:cs="Arial"/>
          <w:sz w:val="24"/>
          <w:szCs w:val="24"/>
        </w:rPr>
        <w:t>.</w:t>
      </w:r>
      <w:r w:rsidR="008317C1" w:rsidRPr="00293043">
        <w:rPr>
          <w:rFonts w:ascii="Arial" w:eastAsia="Times New Roman" w:hAnsi="Arial" w:cs="Arial"/>
          <w:sz w:val="24"/>
          <w:szCs w:val="24"/>
        </w:rPr>
        <w:tab/>
      </w:r>
      <w:r w:rsidR="008317C1" w:rsidRPr="00293043">
        <w:rPr>
          <w:rFonts w:ascii="Arial" w:eastAsia="Times New Roman" w:hAnsi="Arial" w:cs="Arial"/>
          <w:sz w:val="24"/>
          <w:szCs w:val="24"/>
          <w:u w:val="single"/>
        </w:rPr>
        <w:t>Class</w:t>
      </w:r>
      <w:r w:rsidR="004F5E75">
        <w:rPr>
          <w:rFonts w:ascii="Arial" w:eastAsia="Times New Roman" w:hAnsi="Arial" w:cs="Arial"/>
          <w:sz w:val="24"/>
          <w:szCs w:val="24"/>
          <w:u w:val="single"/>
        </w:rPr>
        <w:t>i</w:t>
      </w:r>
      <w:r w:rsidR="008317C1" w:rsidRPr="00293043">
        <w:rPr>
          <w:rFonts w:ascii="Arial" w:eastAsia="Times New Roman" w:hAnsi="Arial" w:cs="Arial"/>
          <w:sz w:val="24"/>
          <w:szCs w:val="24"/>
          <w:u w:val="single"/>
        </w:rPr>
        <w:t>fied Transfers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Ma.Del Carmen Almanza, Cook/Server @ Cafeteria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Maria Amparan, Cook/Bakery @ Cafeteria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5/25/2016, Brenda Avila, SPED Para @ McDermott</w:t>
      </w:r>
    </w:p>
    <w:p w:rsidR="00290E45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Teresita Campos, Potts/Main Dishroom @ Cafeteria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Ana Cervantes, Substitute @ Cafeteria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Sofia Delgado, Bus Aide @ Bus Barn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Marcelina Favela, Bus Aide @ Bus Barn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Maria Gomez, Server @ Cafeteria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5/31/2016, Rosa Guevara, Server @ Cafeteria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Joel Hernandez-Rios, Summer Mover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Tech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5/23/2016, Sandra Hernandez, Kitchen/Sealing Machine @ 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Cafeteria, Summer Custodian 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Maria Landa, Substitute @ Cafeteria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8/22/2016, Rosio Mares, Building Para @ Garfield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ESL Para @ Garfield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Alma Marquez, Van Driver @ Cafeteria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Kathleen McGhee, Bus Driver @ Bus Barn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5/25/2016, Arlette Medina, ESL Para @ LHS</w:t>
      </w:r>
    </w:p>
    <w:p w:rsidR="00A60BEB" w:rsidRDefault="00A60BEB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642B51">
        <w:rPr>
          <w:rFonts w:ascii="Arial" w:eastAsia="Times New Roman" w:hAnsi="Arial" w:cs="Arial"/>
          <w:sz w:val="24"/>
          <w:szCs w:val="24"/>
        </w:rPr>
        <w:t>Summer Mover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Hortencia Monarca, SPED Bus Aide @ Bus Barn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642B51" w:rsidRPr="00A345EB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A345EB">
        <w:rPr>
          <w:rFonts w:ascii="Arial" w:eastAsia="Times New Roman" w:hAnsi="Arial" w:cs="Arial"/>
          <w:sz w:val="24"/>
          <w:szCs w:val="24"/>
        </w:rPr>
        <w:t>5/23/2016, Mayra Montes, Computer Lab Para @ Garfield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5EB">
        <w:rPr>
          <w:rFonts w:ascii="Arial" w:eastAsia="Times New Roman" w:hAnsi="Arial" w:cs="Arial"/>
          <w:sz w:val="24"/>
          <w:szCs w:val="24"/>
        </w:rPr>
        <w:tab/>
      </w:r>
      <w:r w:rsidRPr="00A345EB">
        <w:rPr>
          <w:rFonts w:ascii="Arial" w:eastAsia="Times New Roman" w:hAnsi="Arial" w:cs="Arial"/>
          <w:sz w:val="24"/>
          <w:szCs w:val="24"/>
        </w:rPr>
        <w:tab/>
      </w:r>
      <w:r w:rsidRPr="00A345E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Summer Custodian  @ District</w:t>
      </w:r>
    </w:p>
    <w:p w:rsidR="00642B51" w:rsidRP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42B51">
        <w:rPr>
          <w:rFonts w:ascii="Arial" w:eastAsia="Times New Roman" w:hAnsi="Arial" w:cs="Arial"/>
          <w:sz w:val="24"/>
          <w:szCs w:val="24"/>
          <w:lang w:val="es-MX"/>
        </w:rPr>
        <w:t>8/22/2016, Mayra Montes, Computer Lab Para @ Garfield</w:t>
      </w:r>
    </w:p>
    <w:p w:rsidR="00642B51" w:rsidRPr="00A345EB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 w:rsidRPr="00A345EB">
        <w:rPr>
          <w:rFonts w:ascii="Arial" w:eastAsia="Times New Roman" w:hAnsi="Arial" w:cs="Arial"/>
          <w:sz w:val="24"/>
          <w:szCs w:val="24"/>
        </w:rPr>
        <w:t>Building Para @ Garfield</w:t>
      </w:r>
    </w:p>
    <w:p w:rsidR="00642B51" w:rsidRPr="00A345EB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5EB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A345EB">
        <w:rPr>
          <w:rFonts w:ascii="Arial" w:eastAsia="Times New Roman" w:hAnsi="Arial" w:cs="Arial"/>
          <w:sz w:val="24"/>
          <w:szCs w:val="24"/>
        </w:rPr>
        <w:tab/>
        <w:t>5/23/2016, Antonia Nevarez, Server @ Cafeteria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5EB">
        <w:rPr>
          <w:rFonts w:ascii="Arial" w:eastAsia="Times New Roman" w:hAnsi="Arial" w:cs="Arial"/>
          <w:sz w:val="24"/>
          <w:szCs w:val="24"/>
        </w:rPr>
        <w:tab/>
      </w:r>
      <w:r w:rsidRPr="00A345EB">
        <w:rPr>
          <w:rFonts w:ascii="Arial" w:eastAsia="Times New Roman" w:hAnsi="Arial" w:cs="Arial"/>
          <w:sz w:val="24"/>
          <w:szCs w:val="24"/>
        </w:rPr>
        <w:tab/>
      </w:r>
      <w:r w:rsidRPr="00A345E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Summer Custodian 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Beverly Olson, Server @ Cafeteria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Carmen Ortiz, Cook @ Cafeteria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5/23/2016, </w:t>
      </w:r>
      <w:proofErr w:type="spellStart"/>
      <w:r>
        <w:rPr>
          <w:rFonts w:ascii="Arial" w:eastAsia="Times New Roman" w:hAnsi="Arial" w:cs="Arial"/>
          <w:sz w:val="24"/>
          <w:szCs w:val="24"/>
        </w:rPr>
        <w:t>Hortencia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Patlan</w:t>
      </w:r>
      <w:proofErr w:type="spellEnd"/>
      <w:r>
        <w:rPr>
          <w:rFonts w:ascii="Arial" w:eastAsia="Times New Roman" w:hAnsi="Arial" w:cs="Arial"/>
          <w:sz w:val="24"/>
          <w:szCs w:val="24"/>
        </w:rPr>
        <w:t>, Cook @ Cafeteria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Emma Porras, Van Driver @ Cafeteria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Joanna Reveles, Cashier @ Cafeteria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Mover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Earmy Russell, Building Para @ Cottonwood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Ronda Salazar, Focus Para @ Alternative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Ana Sanchez, Main Dishroom @ Cafeteria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Rosa Silva, Main Dishroom/Cook @ Cafeteria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Cedric Tatum, IRC Para @ Cottonwood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Veronica Terrazas, ESL Para @ Garfield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ESL Para @ Prairie View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Lourdes Trevizo, Bakery @ Cafeteria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Maria Vargas, Floor Supervisor Sealing Machine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@ Cafeteria, Summer Custodian  @ District</w:t>
      </w:r>
    </w:p>
    <w:p w:rsid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5/23/2016, William Williams, Substitute Bus Driver @ Bus Barn</w:t>
      </w:r>
    </w:p>
    <w:p w:rsidR="00642B51" w:rsidRP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Summer Custodian  @ District</w:t>
      </w:r>
    </w:p>
    <w:p w:rsidR="00642B51" w:rsidRPr="00642B51" w:rsidRDefault="00642B51" w:rsidP="00A60BEB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740F" w:rsidRPr="00642B51" w:rsidRDefault="004C740F" w:rsidP="0016151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515" w:rsidRPr="0060300C" w:rsidRDefault="00161515" w:rsidP="0016151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300C">
        <w:rPr>
          <w:rFonts w:ascii="Arial" w:hAnsi="Arial" w:cs="Arial"/>
          <w:b/>
          <w:sz w:val="24"/>
          <w:szCs w:val="24"/>
        </w:rPr>
        <w:t>Resignations/</w:t>
      </w:r>
      <w:r w:rsidR="00D03EE3" w:rsidRPr="0060300C">
        <w:rPr>
          <w:rFonts w:ascii="Arial" w:hAnsi="Arial" w:cs="Arial"/>
          <w:sz w:val="24"/>
          <w:szCs w:val="24"/>
        </w:rPr>
        <w:tab/>
      </w:r>
      <w:r w:rsidR="005C631A">
        <w:rPr>
          <w:rFonts w:ascii="Arial" w:hAnsi="Arial" w:cs="Arial"/>
          <w:sz w:val="24"/>
          <w:szCs w:val="24"/>
        </w:rPr>
        <w:t>k</w:t>
      </w:r>
      <w:r w:rsidRPr="0060300C">
        <w:rPr>
          <w:rFonts w:ascii="Arial" w:hAnsi="Arial" w:cs="Arial"/>
          <w:sz w:val="24"/>
          <w:szCs w:val="24"/>
        </w:rPr>
        <w:t xml:space="preserve">. </w:t>
      </w:r>
      <w:r w:rsidRPr="0060300C">
        <w:rPr>
          <w:rFonts w:ascii="Arial" w:hAnsi="Arial" w:cs="Arial"/>
          <w:sz w:val="24"/>
          <w:szCs w:val="24"/>
        </w:rPr>
        <w:tab/>
      </w:r>
      <w:r w:rsidR="00E73652">
        <w:rPr>
          <w:rFonts w:ascii="Arial" w:hAnsi="Arial" w:cs="Arial"/>
          <w:sz w:val="24"/>
          <w:szCs w:val="24"/>
          <w:u w:val="single"/>
        </w:rPr>
        <w:t xml:space="preserve">Certified </w:t>
      </w:r>
      <w:r w:rsidR="008D69F1" w:rsidRPr="0060300C">
        <w:rPr>
          <w:rFonts w:ascii="Arial" w:hAnsi="Arial" w:cs="Arial"/>
          <w:sz w:val="24"/>
          <w:szCs w:val="24"/>
          <w:u w:val="single"/>
        </w:rPr>
        <w:t>Resignations/Retirement</w:t>
      </w:r>
    </w:p>
    <w:p w:rsidR="00290E45" w:rsidRDefault="00161515" w:rsidP="005C63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300C">
        <w:rPr>
          <w:rFonts w:ascii="Arial" w:hAnsi="Arial" w:cs="Arial"/>
          <w:b/>
          <w:sz w:val="24"/>
          <w:szCs w:val="24"/>
        </w:rPr>
        <w:t>Retirement</w:t>
      </w:r>
      <w:r w:rsidRPr="0060300C">
        <w:rPr>
          <w:rFonts w:ascii="Arial" w:hAnsi="Arial" w:cs="Arial"/>
          <w:b/>
          <w:sz w:val="24"/>
          <w:szCs w:val="24"/>
        </w:rPr>
        <w:tab/>
      </w:r>
      <w:r w:rsidRPr="0060300C">
        <w:rPr>
          <w:rFonts w:ascii="Arial" w:hAnsi="Arial" w:cs="Arial"/>
          <w:b/>
          <w:sz w:val="24"/>
          <w:szCs w:val="24"/>
        </w:rPr>
        <w:tab/>
      </w:r>
      <w:r w:rsidRPr="0060300C">
        <w:rPr>
          <w:rFonts w:ascii="Arial" w:hAnsi="Arial" w:cs="Arial"/>
          <w:b/>
          <w:sz w:val="24"/>
          <w:szCs w:val="24"/>
        </w:rPr>
        <w:tab/>
      </w:r>
      <w:r w:rsidR="005C631A">
        <w:rPr>
          <w:rFonts w:ascii="Arial" w:eastAsia="Times New Roman" w:hAnsi="Arial" w:cs="Arial"/>
          <w:sz w:val="24"/>
          <w:szCs w:val="24"/>
        </w:rPr>
        <w:t>5/24/2016, Chelsea Harding, English/Language Arts, LHS</w:t>
      </w:r>
    </w:p>
    <w:p w:rsidR="005C631A" w:rsidRDefault="005C631A" w:rsidP="005C63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7/20/2016, Christina Van Wyhe, 1</w:t>
      </w:r>
      <w:r w:rsidRPr="005C631A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Grade, McKinley</w:t>
      </w:r>
    </w:p>
    <w:p w:rsidR="00E73652" w:rsidRDefault="00E73652" w:rsidP="00E736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3652" w:rsidRDefault="005C631A" w:rsidP="00E736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l</w:t>
      </w:r>
      <w:r w:rsidR="00E73652">
        <w:rPr>
          <w:rFonts w:ascii="Arial" w:eastAsia="Times New Roman" w:hAnsi="Arial" w:cs="Arial"/>
          <w:sz w:val="24"/>
          <w:szCs w:val="24"/>
        </w:rPr>
        <w:t>.</w:t>
      </w:r>
      <w:r w:rsidR="00E73652">
        <w:rPr>
          <w:rFonts w:ascii="Arial" w:eastAsia="Times New Roman" w:hAnsi="Arial" w:cs="Arial"/>
          <w:sz w:val="24"/>
          <w:szCs w:val="24"/>
        </w:rPr>
        <w:tab/>
      </w:r>
      <w:r w:rsidR="00E73652">
        <w:rPr>
          <w:rFonts w:ascii="Arial" w:eastAsia="Times New Roman" w:hAnsi="Arial" w:cs="Arial"/>
          <w:sz w:val="24"/>
          <w:szCs w:val="24"/>
          <w:u w:val="single"/>
        </w:rPr>
        <w:t>Class</w:t>
      </w:r>
      <w:r w:rsidR="004F5E75">
        <w:rPr>
          <w:rFonts w:ascii="Arial" w:eastAsia="Times New Roman" w:hAnsi="Arial" w:cs="Arial"/>
          <w:sz w:val="24"/>
          <w:szCs w:val="24"/>
          <w:u w:val="single"/>
        </w:rPr>
        <w:t>i</w:t>
      </w:r>
      <w:r w:rsidR="00E73652">
        <w:rPr>
          <w:rFonts w:ascii="Arial" w:eastAsia="Times New Roman" w:hAnsi="Arial" w:cs="Arial"/>
          <w:sz w:val="24"/>
          <w:szCs w:val="24"/>
          <w:u w:val="single"/>
        </w:rPr>
        <w:t>fied Resignation/Retirement</w:t>
      </w:r>
    </w:p>
    <w:p w:rsidR="008317C1" w:rsidRDefault="00E73652" w:rsidP="005C63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930898">
        <w:rPr>
          <w:rFonts w:ascii="Arial" w:eastAsia="Times New Roman" w:hAnsi="Arial" w:cs="Arial"/>
          <w:sz w:val="24"/>
          <w:szCs w:val="24"/>
        </w:rPr>
        <w:tab/>
      </w:r>
      <w:r w:rsidR="005C631A">
        <w:rPr>
          <w:rFonts w:ascii="Arial" w:eastAsia="Times New Roman" w:hAnsi="Arial" w:cs="Arial"/>
          <w:sz w:val="24"/>
          <w:szCs w:val="24"/>
        </w:rPr>
        <w:t>5/20/2016, Ana Aguilar, ECSE Para, Washington</w:t>
      </w:r>
    </w:p>
    <w:p w:rsidR="005C631A" w:rsidRPr="00A345EB" w:rsidRDefault="005C631A" w:rsidP="005C63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A345EB">
        <w:rPr>
          <w:rFonts w:ascii="Arial" w:eastAsia="Times New Roman" w:hAnsi="Arial" w:cs="Arial"/>
          <w:sz w:val="24"/>
          <w:szCs w:val="24"/>
          <w:lang w:val="es-MX"/>
        </w:rPr>
        <w:t>5/18/2016, Luz Banuelos, ESL Para, LHS</w:t>
      </w:r>
    </w:p>
    <w:p w:rsidR="005C631A" w:rsidRPr="005C631A" w:rsidRDefault="005C631A" w:rsidP="005C63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A345EB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A345EB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A345EB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A345EB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5C631A">
        <w:rPr>
          <w:rFonts w:ascii="Arial" w:eastAsia="Times New Roman" w:hAnsi="Arial" w:cs="Arial"/>
          <w:sz w:val="24"/>
          <w:szCs w:val="24"/>
          <w:lang w:val="es-MX"/>
        </w:rPr>
        <w:t>5/20/2016, Lluvia Diaz, Temp ESL Para, Washington</w:t>
      </w:r>
    </w:p>
    <w:p w:rsidR="005C631A" w:rsidRDefault="005C631A" w:rsidP="005C63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  <w:t>5/18/2016, Shelby Favela, SPED Para, LHS</w:t>
      </w:r>
    </w:p>
    <w:p w:rsidR="005C631A" w:rsidRDefault="005C631A" w:rsidP="005C63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  <w:t>5/20/2016, Janeth Haddican, ESL Para, McDermott</w:t>
      </w:r>
    </w:p>
    <w:p w:rsidR="005C631A" w:rsidRDefault="005C631A" w:rsidP="005C63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  <w:t>5/20/2016, Nelly Isidoro, ESL Para, SMS</w:t>
      </w:r>
    </w:p>
    <w:p w:rsidR="005C631A" w:rsidRDefault="005C631A" w:rsidP="005C63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  <w:t>5/20/2016, Agueda Ontiveros, ESL Para, SMS</w:t>
      </w:r>
    </w:p>
    <w:p w:rsidR="005C631A" w:rsidRDefault="005C631A" w:rsidP="005C63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  <w:t>5/20/2016, Martha Rangel, SPED Para, LHS</w:t>
      </w:r>
    </w:p>
    <w:p w:rsidR="005C631A" w:rsidRDefault="005C631A" w:rsidP="005C63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ab/>
        <w:t>5/20/2016, Martha Marin Valdez, ECSE Para, Washington</w:t>
      </w:r>
    </w:p>
    <w:p w:rsidR="005C631A" w:rsidRPr="005C631A" w:rsidRDefault="005C631A" w:rsidP="005C63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6D7F12" w:rsidRPr="006D7F12" w:rsidRDefault="006D7F12" w:rsidP="00F03F0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BILLS</w:t>
      </w:r>
      <w:r w:rsidR="00B71427">
        <w:rPr>
          <w:rFonts w:ascii="Arial" w:hAnsi="Arial" w:cs="Arial"/>
          <w:b/>
          <w:sz w:val="24"/>
          <w:szCs w:val="24"/>
        </w:rPr>
        <w:tab/>
      </w:r>
      <w:r w:rsidR="000C27A4">
        <w:rPr>
          <w:rFonts w:ascii="Arial" w:hAnsi="Arial" w:cs="Arial"/>
          <w:sz w:val="24"/>
          <w:szCs w:val="24"/>
        </w:rPr>
        <w:t>4</w:t>
      </w:r>
      <w:r w:rsidR="00B71427">
        <w:rPr>
          <w:rFonts w:ascii="Arial" w:hAnsi="Arial" w:cs="Arial"/>
          <w:sz w:val="24"/>
          <w:szCs w:val="24"/>
        </w:rPr>
        <w:t>.</w:t>
      </w:r>
      <w:proofErr w:type="gramEnd"/>
      <w:r w:rsidR="00B71427">
        <w:rPr>
          <w:rFonts w:ascii="Arial" w:hAnsi="Arial" w:cs="Arial"/>
          <w:sz w:val="24"/>
          <w:szCs w:val="24"/>
        </w:rPr>
        <w:tab/>
      </w:r>
      <w:proofErr w:type="gramStart"/>
      <w:r w:rsidR="005C631A">
        <w:rPr>
          <w:rFonts w:ascii="Arial" w:hAnsi="Arial" w:cs="Arial"/>
          <w:sz w:val="24"/>
          <w:szCs w:val="24"/>
        </w:rPr>
        <w:t xml:space="preserve">Motion by Abbott, seconded by </w:t>
      </w:r>
      <w:proofErr w:type="spellStart"/>
      <w:r w:rsidR="005C631A">
        <w:rPr>
          <w:rFonts w:ascii="Arial" w:hAnsi="Arial" w:cs="Arial"/>
          <w:sz w:val="24"/>
          <w:szCs w:val="24"/>
        </w:rPr>
        <w:t>Kinser</w:t>
      </w:r>
      <w:proofErr w:type="spellEnd"/>
      <w:r w:rsidR="005C631A">
        <w:rPr>
          <w:rFonts w:ascii="Arial" w:hAnsi="Arial" w:cs="Arial"/>
          <w:sz w:val="24"/>
          <w:szCs w:val="24"/>
        </w:rPr>
        <w:t xml:space="preserve">, to approve the bills as </w:t>
      </w:r>
      <w:r w:rsidR="005C631A">
        <w:rPr>
          <w:rFonts w:ascii="Arial" w:hAnsi="Arial" w:cs="Arial"/>
          <w:sz w:val="24"/>
          <w:szCs w:val="24"/>
        </w:rPr>
        <w:tab/>
      </w:r>
      <w:r w:rsidR="00F03F0C">
        <w:rPr>
          <w:rFonts w:ascii="Arial" w:hAnsi="Arial" w:cs="Arial"/>
          <w:sz w:val="24"/>
          <w:szCs w:val="24"/>
        </w:rPr>
        <w:tab/>
      </w:r>
      <w:r w:rsidR="005C631A">
        <w:rPr>
          <w:rFonts w:ascii="Arial" w:hAnsi="Arial" w:cs="Arial"/>
          <w:sz w:val="24"/>
          <w:szCs w:val="24"/>
        </w:rPr>
        <w:t>presented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5C631A">
        <w:rPr>
          <w:rFonts w:ascii="Arial" w:hAnsi="Arial" w:cs="Arial"/>
          <w:sz w:val="24"/>
          <w:szCs w:val="24"/>
        </w:rPr>
        <w:t xml:space="preserve">  Motion carried 4-1, with Helm voting against.</w:t>
      </w:r>
    </w:p>
    <w:p w:rsidR="00412E83" w:rsidRDefault="00412E83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E83" w:rsidRDefault="005C631A" w:rsidP="00F9797E">
      <w:pPr>
        <w:tabs>
          <w:tab w:val="left" w:pos="252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INSURANCE-</w:t>
      </w:r>
      <w:r w:rsidR="00412E83">
        <w:rPr>
          <w:rFonts w:ascii="Arial" w:hAnsi="Arial" w:cs="Arial"/>
          <w:b/>
          <w:sz w:val="24"/>
          <w:szCs w:val="24"/>
        </w:rPr>
        <w:tab/>
      </w:r>
      <w:r w:rsidR="000C27A4">
        <w:rPr>
          <w:rFonts w:ascii="Arial" w:hAnsi="Arial" w:cs="Arial"/>
          <w:sz w:val="24"/>
          <w:szCs w:val="24"/>
        </w:rPr>
        <w:t>5</w:t>
      </w:r>
      <w:r w:rsidR="00412E83">
        <w:rPr>
          <w:rFonts w:ascii="Arial" w:hAnsi="Arial" w:cs="Arial"/>
          <w:sz w:val="24"/>
          <w:szCs w:val="24"/>
        </w:rPr>
        <w:t>.</w:t>
      </w:r>
      <w:r w:rsidR="006D7F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Motion by Hatcher, seconded by Kinser, to approve the renewal</w:t>
      </w:r>
    </w:p>
    <w:p w:rsidR="005C631A" w:rsidRPr="005C631A" w:rsidRDefault="005C631A" w:rsidP="006D7F12">
      <w:pPr>
        <w:tabs>
          <w:tab w:val="left" w:pos="252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PROPERTY &amp;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66318">
        <w:rPr>
          <w:rFonts w:ascii="Arial" w:hAnsi="Arial" w:cs="Arial"/>
          <w:sz w:val="24"/>
          <w:szCs w:val="24"/>
        </w:rPr>
        <w:t>of Property, Liability and Work Comp insurance in the amount</w:t>
      </w:r>
    </w:p>
    <w:p w:rsidR="00F9797E" w:rsidRDefault="005C631A" w:rsidP="005C631A">
      <w:pPr>
        <w:tabs>
          <w:tab w:val="left" w:pos="252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LIABILITY</w:t>
      </w:r>
      <w:r w:rsidR="00F9797E">
        <w:rPr>
          <w:rFonts w:ascii="Arial" w:hAnsi="Arial" w:cs="Arial"/>
          <w:sz w:val="24"/>
          <w:szCs w:val="24"/>
        </w:rPr>
        <w:tab/>
      </w:r>
      <w:r w:rsidR="00F9797E">
        <w:rPr>
          <w:rFonts w:ascii="Arial" w:hAnsi="Arial" w:cs="Arial"/>
          <w:sz w:val="24"/>
          <w:szCs w:val="24"/>
        </w:rPr>
        <w:tab/>
      </w:r>
      <w:r w:rsidR="00966318">
        <w:rPr>
          <w:rFonts w:ascii="Arial" w:hAnsi="Arial" w:cs="Arial"/>
          <w:sz w:val="24"/>
          <w:szCs w:val="24"/>
        </w:rPr>
        <w:t>of $673,532 from Al Shank Insurance.  Motion carried 5-0.</w:t>
      </w:r>
    </w:p>
    <w:p w:rsidR="00096A30" w:rsidRPr="0060300C" w:rsidRDefault="00096A30" w:rsidP="006D7F12">
      <w:pPr>
        <w:tabs>
          <w:tab w:val="left" w:pos="2520"/>
        </w:tabs>
        <w:spacing w:after="0" w:line="240" w:lineRule="auto"/>
        <w:ind w:right="-360"/>
        <w:rPr>
          <w:rFonts w:ascii="Arial" w:hAnsi="Arial" w:cs="Arial"/>
          <w:sz w:val="24"/>
          <w:szCs w:val="24"/>
        </w:rPr>
      </w:pPr>
    </w:p>
    <w:p w:rsidR="00096A30" w:rsidRPr="000C27A4" w:rsidRDefault="004F5E75" w:rsidP="00412E8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AIMSWEB</w:t>
      </w:r>
      <w:r w:rsidR="000C27A4">
        <w:rPr>
          <w:rFonts w:ascii="Arial" w:hAnsi="Arial" w:cs="Arial"/>
          <w:b/>
          <w:sz w:val="24"/>
          <w:szCs w:val="24"/>
        </w:rPr>
        <w:tab/>
      </w:r>
      <w:r w:rsidR="000C27A4">
        <w:rPr>
          <w:rFonts w:ascii="Arial" w:hAnsi="Arial" w:cs="Arial"/>
          <w:sz w:val="24"/>
          <w:szCs w:val="24"/>
        </w:rPr>
        <w:t>6.</w:t>
      </w:r>
      <w:r w:rsidR="000C27A4">
        <w:rPr>
          <w:rFonts w:ascii="Arial" w:hAnsi="Arial" w:cs="Arial"/>
          <w:sz w:val="24"/>
          <w:szCs w:val="24"/>
        </w:rPr>
        <w:tab/>
        <w:t xml:space="preserve">Motion by Kinser, seconded by Hatcher, to renew the </w:t>
      </w:r>
    </w:p>
    <w:p w:rsidR="000C27A4" w:rsidRDefault="004F5E75" w:rsidP="00412E8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RENEWAL</w:t>
      </w:r>
      <w:r w:rsidR="000C27A4">
        <w:rPr>
          <w:rFonts w:ascii="Arial" w:hAnsi="Arial" w:cs="Arial"/>
          <w:b/>
          <w:sz w:val="24"/>
          <w:szCs w:val="24"/>
        </w:rPr>
        <w:tab/>
      </w:r>
      <w:r w:rsidR="000C27A4">
        <w:rPr>
          <w:rFonts w:ascii="Arial" w:hAnsi="Arial" w:cs="Arial"/>
          <w:b/>
          <w:sz w:val="24"/>
          <w:szCs w:val="24"/>
        </w:rPr>
        <w:tab/>
      </w:r>
      <w:r w:rsidR="000C27A4">
        <w:rPr>
          <w:rFonts w:ascii="Arial" w:hAnsi="Arial" w:cs="Arial"/>
          <w:sz w:val="24"/>
          <w:szCs w:val="24"/>
        </w:rPr>
        <w:t>subscription to Aimsweb for screening and progress monitoring</w:t>
      </w:r>
    </w:p>
    <w:p w:rsidR="000C27A4" w:rsidRPr="000C27A4" w:rsidRDefault="000C27A4" w:rsidP="00412E8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tests.  Motion carried 5-0.</w:t>
      </w:r>
    </w:p>
    <w:p w:rsidR="00F9398C" w:rsidRDefault="00B71427" w:rsidP="006D7F1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B5769" w:rsidRPr="000C27A4" w:rsidRDefault="000C27A4" w:rsidP="001239A5">
      <w:pPr>
        <w:tabs>
          <w:tab w:val="left" w:pos="2520"/>
        </w:tabs>
        <w:spacing w:after="0" w:line="240" w:lineRule="auto"/>
        <w:ind w:left="2880" w:right="-9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SMART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Motion by Helm, seconded by Abbott, to approve the renewal</w:t>
      </w:r>
    </w:p>
    <w:p w:rsidR="000C27A4" w:rsidRDefault="000C27A4" w:rsidP="001239A5">
      <w:pPr>
        <w:tabs>
          <w:tab w:val="left" w:pos="2520"/>
        </w:tabs>
        <w:spacing w:after="0" w:line="240" w:lineRule="auto"/>
        <w:ind w:left="2880" w:right="-9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of Smart Net maintenance in the amount of $68,733.18.  </w:t>
      </w:r>
    </w:p>
    <w:p w:rsidR="000C27A4" w:rsidRPr="000C27A4" w:rsidRDefault="000C27A4" w:rsidP="001239A5">
      <w:pPr>
        <w:tabs>
          <w:tab w:val="left" w:pos="2520"/>
        </w:tabs>
        <w:spacing w:after="0" w:line="240" w:lineRule="auto"/>
        <w:ind w:left="2880" w:right="-9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Motion carried 5-0.</w:t>
      </w:r>
    </w:p>
    <w:p w:rsidR="00EB5769" w:rsidRDefault="00EB576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27A4" w:rsidRDefault="000C27A4" w:rsidP="00061FF2">
      <w:pPr>
        <w:tabs>
          <w:tab w:val="left" w:pos="2520"/>
        </w:tabs>
        <w:spacing w:after="0" w:line="240" w:lineRule="auto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AIR WATCH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Motion by Abbott, seconded by Helm, to approve the renewal </w:t>
      </w:r>
    </w:p>
    <w:p w:rsidR="00EB5769" w:rsidRDefault="000C27A4" w:rsidP="00061FF2">
      <w:pPr>
        <w:tabs>
          <w:tab w:val="left" w:pos="2520"/>
        </w:tabs>
        <w:spacing w:after="0" w:line="240" w:lineRule="auto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the amount of $13,825 for Airwatch licenses.</w:t>
      </w:r>
      <w:r w:rsidR="00061F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</w:t>
      </w:r>
    </w:p>
    <w:p w:rsidR="000C27A4" w:rsidRDefault="000C27A4" w:rsidP="00061FF2">
      <w:pPr>
        <w:tabs>
          <w:tab w:val="left" w:pos="2520"/>
        </w:tabs>
        <w:spacing w:after="0" w:line="240" w:lineRule="auto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carried 5-0.</w:t>
      </w:r>
    </w:p>
    <w:p w:rsidR="00F47B84" w:rsidRDefault="00F47B84" w:rsidP="00F47B8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4C740F" w:rsidRDefault="000C27A4" w:rsidP="004C74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COPIERS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Motion by Kinser, seconded by Hatcher, to approve the </w:t>
      </w:r>
    </w:p>
    <w:p w:rsidR="000C27A4" w:rsidRDefault="000C27A4" w:rsidP="004C74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purchase of 7 copiers in the amount of $89,258 from </w:t>
      </w:r>
    </w:p>
    <w:p w:rsidR="000C27A4" w:rsidRPr="000C27A4" w:rsidRDefault="000C27A4" w:rsidP="004C740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Southern Office Supply.  Motion carried 5-0.</w:t>
      </w:r>
    </w:p>
    <w:p w:rsidR="004128CB" w:rsidRDefault="004128CB" w:rsidP="00F47B8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0C27A4" w:rsidRPr="000C27A4" w:rsidRDefault="000C27A4" w:rsidP="000C27A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KRONOS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Motion by Kinser, seconded by Abbott, to approve the </w:t>
      </w:r>
    </w:p>
    <w:p w:rsidR="009F7832" w:rsidRDefault="000C27A4" w:rsidP="000C27A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</w:t>
      </w:r>
      <w:r w:rsidR="009F7832">
        <w:rPr>
          <w:rFonts w:ascii="Arial" w:hAnsi="Arial" w:cs="Arial"/>
          <w:sz w:val="24"/>
          <w:szCs w:val="24"/>
        </w:rPr>
        <w:tab/>
      </w:r>
      <w:r w:rsidR="00E90FE5">
        <w:rPr>
          <w:rFonts w:ascii="Arial" w:hAnsi="Arial" w:cs="Arial"/>
          <w:sz w:val="24"/>
          <w:szCs w:val="24"/>
        </w:rPr>
        <w:tab/>
        <w:t xml:space="preserve">maintenance renewal from Kronos in the amount of </w:t>
      </w:r>
    </w:p>
    <w:p w:rsidR="00E90FE5" w:rsidRDefault="00E90FE5" w:rsidP="000C27A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$28,288.26.  Motion carried 4-1, with Helm voting against.</w:t>
      </w:r>
    </w:p>
    <w:p w:rsidR="00E90FE5" w:rsidRDefault="00E90FE5" w:rsidP="000C27A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E90FE5" w:rsidRPr="00E90FE5" w:rsidRDefault="00E90FE5" w:rsidP="000C27A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LEXIA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 xml:space="preserve">Motion by Abbott, seconded by Kinser, to approve the </w:t>
      </w:r>
    </w:p>
    <w:p w:rsidR="00E90FE5" w:rsidRPr="00E90FE5" w:rsidRDefault="00E90FE5" w:rsidP="00E90FE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purchase of Lexia as an intervention for K-5 students. </w:t>
      </w:r>
    </w:p>
    <w:p w:rsidR="00E90FE5" w:rsidRDefault="00E90FE5" w:rsidP="000C27A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Motion carried 5-0.</w:t>
      </w:r>
    </w:p>
    <w:p w:rsidR="00E90FE5" w:rsidRDefault="00E90FE5" w:rsidP="000C27A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E90FE5" w:rsidRPr="00E90FE5" w:rsidRDefault="00E90FE5" w:rsidP="000C27A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STOCK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Motion by Helm, seconded by Hatcher, to approve the bids</w:t>
      </w:r>
    </w:p>
    <w:p w:rsidR="00E90FE5" w:rsidRDefault="00E90FE5" w:rsidP="000C27A4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SUPPLIES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for stock supplies in the total amount of $36,536.31.</w:t>
      </w:r>
    </w:p>
    <w:p w:rsidR="00E90FE5" w:rsidRDefault="00E90FE5" w:rsidP="00E90FE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Motion carried 5-0.</w:t>
      </w:r>
    </w:p>
    <w:p w:rsidR="00E90FE5" w:rsidRDefault="00E90FE5" w:rsidP="00E90FE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90FE5" w:rsidRPr="00E90FE5" w:rsidRDefault="00E90FE5" w:rsidP="00E90FE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COLORED</w:t>
      </w:r>
      <w:r>
        <w:rPr>
          <w:rFonts w:ascii="Arial" w:hAnsi="Arial" w:cs="Arial"/>
          <w:sz w:val="24"/>
          <w:szCs w:val="24"/>
        </w:rPr>
        <w:tab/>
        <w:t>13.</w:t>
      </w:r>
      <w:r>
        <w:rPr>
          <w:rFonts w:ascii="Arial" w:hAnsi="Arial" w:cs="Arial"/>
          <w:sz w:val="24"/>
          <w:szCs w:val="24"/>
        </w:rPr>
        <w:tab/>
        <w:t xml:space="preserve">Motion by Hatcher, seconded by Abbott, to approve the bid </w:t>
      </w:r>
    </w:p>
    <w:p w:rsidR="00E90FE5" w:rsidRDefault="00E90FE5" w:rsidP="00E90FE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COPY PAPER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from Key Office in the amount of $26,107.20.  Motion</w:t>
      </w:r>
    </w:p>
    <w:p w:rsidR="00E90FE5" w:rsidRDefault="00E90FE5" w:rsidP="00E90FE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carried 5-0.</w:t>
      </w:r>
    </w:p>
    <w:p w:rsidR="00E90FE5" w:rsidRDefault="00E90FE5" w:rsidP="00E90FE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90FE5" w:rsidRPr="00E90FE5" w:rsidRDefault="00E90FE5" w:rsidP="00E90FE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SCHOOLDUDE</w:t>
      </w:r>
      <w:r>
        <w:rPr>
          <w:rFonts w:ascii="Arial" w:hAnsi="Arial" w:cs="Arial"/>
          <w:sz w:val="24"/>
          <w:szCs w:val="24"/>
        </w:rPr>
        <w:tab/>
        <w:t>14.</w:t>
      </w:r>
      <w:r>
        <w:rPr>
          <w:rFonts w:ascii="Arial" w:hAnsi="Arial" w:cs="Arial"/>
          <w:sz w:val="24"/>
          <w:szCs w:val="24"/>
        </w:rPr>
        <w:tab/>
        <w:t>Motion by Hatcher, seconded by Abbott, to approve the</w:t>
      </w:r>
    </w:p>
    <w:p w:rsidR="00E90FE5" w:rsidRPr="00E90FE5" w:rsidRDefault="00E90FE5" w:rsidP="00E90FE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SUBSCRIPTIONS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SchoolDude agreement for the 2016-2017 academic year in</w:t>
      </w:r>
    </w:p>
    <w:p w:rsidR="00E90FE5" w:rsidRPr="00E90FE5" w:rsidRDefault="00E90FE5" w:rsidP="00E90FE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2016-2017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amount of $12,140.14.  Motion carried 5-0.</w:t>
      </w:r>
    </w:p>
    <w:p w:rsidR="00AA2A79" w:rsidRDefault="00AA2A79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E90FE5" w:rsidRP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CLEANING FOR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  <w:t>Motion by Hatcher, seconded by Abbott, to award Bid 392</w:t>
      </w:r>
    </w:p>
    <w:p w:rsidR="00313D3E" w:rsidRP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PROGRAM;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for a single source “Cleaning for Health Program” for Prairie</w:t>
      </w:r>
    </w:p>
    <w:p w:rsid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PRAIRIE VIEW &amp;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View and Eisenhower Schools for the 2016-2017 academic</w:t>
      </w:r>
    </w:p>
    <w:p w:rsidR="00313D3E" w:rsidRP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EISENHOWER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year to Pur-O-Zone in an amount not to exceed $62,000. </w:t>
      </w:r>
    </w:p>
    <w:p w:rsid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Motion carried 5-0.</w:t>
      </w:r>
    </w:p>
    <w:p w:rsid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13D3E" w:rsidRP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CORRECTION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  <w:t xml:space="preserve">Motion by Hatcher, seconded by Helm, to approve meal </w:t>
      </w:r>
    </w:p>
    <w:p w:rsidR="00313D3E" w:rsidRP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 MEAL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pricing at the following rates for 2016-2017; K-8 Breakfast</w:t>
      </w:r>
    </w:p>
    <w:p w:rsidR="00313D3E" w:rsidRP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PRICES/MENUS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$1.95 and Lunch $2.70 and 9-12 pricing set at Breakfast $2.00</w:t>
      </w:r>
    </w:p>
    <w:p w:rsid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2016-2017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and Lunch $2.80.  Motion carried 5-0.</w:t>
      </w:r>
    </w:p>
    <w:p w:rsidR="00313D3E" w:rsidRDefault="00313D3E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13D3E" w:rsidRPr="00313D3E" w:rsidRDefault="00313D3E" w:rsidP="00313D3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SMS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  <w:t xml:space="preserve">Motion by Kinser, seconded by Hatcher, to approve 5 </w:t>
      </w:r>
    </w:p>
    <w:p w:rsidR="00313D3E" w:rsidRPr="00313D3E" w:rsidRDefault="00313D3E" w:rsidP="00313D3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DAYS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additional days for SMS Administration, Counselor, Instructional</w:t>
      </w:r>
    </w:p>
    <w:p w:rsidR="007A2A8B" w:rsidRDefault="00313D3E" w:rsidP="00A345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Coach, and Secretary.  Motion</w:t>
      </w:r>
      <w:r w:rsidR="004F5E75">
        <w:rPr>
          <w:rFonts w:ascii="Arial" w:hAnsi="Arial" w:cs="Arial"/>
          <w:sz w:val="24"/>
          <w:szCs w:val="24"/>
        </w:rPr>
        <w:t xml:space="preserve"> failed </w:t>
      </w:r>
      <w:r w:rsidR="000863E8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7A2A8B">
        <w:rPr>
          <w:rFonts w:ascii="Arial" w:hAnsi="Arial" w:cs="Arial"/>
          <w:sz w:val="24"/>
          <w:szCs w:val="24"/>
        </w:rPr>
        <w:t>-2</w:t>
      </w:r>
      <w:r w:rsidR="00204204">
        <w:rPr>
          <w:rFonts w:ascii="Arial" w:hAnsi="Arial" w:cs="Arial"/>
          <w:sz w:val="24"/>
          <w:szCs w:val="24"/>
        </w:rPr>
        <w:t>, with Abbott and Helm</w:t>
      </w:r>
    </w:p>
    <w:p w:rsidR="00204204" w:rsidRDefault="00204204" w:rsidP="00A345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voting against.</w:t>
      </w:r>
    </w:p>
    <w:p w:rsidR="007A2A8B" w:rsidRDefault="007A2A8B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7A2A8B" w:rsidRDefault="007A2A8B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BOOK</w:t>
      </w:r>
      <w:r>
        <w:rPr>
          <w:rFonts w:ascii="Arial" w:hAnsi="Arial" w:cs="Arial"/>
          <w:sz w:val="24"/>
          <w:szCs w:val="24"/>
        </w:rPr>
        <w:tab/>
        <w:t>18.</w:t>
      </w:r>
      <w:r>
        <w:rPr>
          <w:rFonts w:ascii="Arial" w:hAnsi="Arial" w:cs="Arial"/>
          <w:sz w:val="24"/>
          <w:szCs w:val="24"/>
        </w:rPr>
        <w:tab/>
        <w:t xml:space="preserve">Motion by Hatcher, seconded by Helm, to approve the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A2A8B" w:rsidRPr="007A2A8B" w:rsidRDefault="007A2A8B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 FINAL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revised K policies: </w:t>
      </w:r>
      <w:r w:rsidR="0039300E">
        <w:rPr>
          <w:rFonts w:ascii="Arial" w:hAnsi="Arial" w:cs="Arial"/>
          <w:sz w:val="24"/>
          <w:szCs w:val="24"/>
        </w:rPr>
        <w:t>KN, KH, KG, KFD, KDC, KBE, KBCE, KBCD,</w:t>
      </w:r>
    </w:p>
    <w:p w:rsidR="007A2A8B" w:rsidRDefault="007A2A8B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</w:t>
      </w:r>
      <w:r w:rsidR="0039300E">
        <w:rPr>
          <w:rFonts w:ascii="Arial" w:hAnsi="Arial" w:cs="Arial"/>
          <w:b/>
          <w:sz w:val="24"/>
          <w:szCs w:val="24"/>
        </w:rPr>
        <w:tab/>
      </w:r>
      <w:r w:rsidR="0039300E">
        <w:rPr>
          <w:rFonts w:ascii="Arial" w:hAnsi="Arial" w:cs="Arial"/>
          <w:b/>
          <w:sz w:val="24"/>
          <w:szCs w:val="24"/>
        </w:rPr>
        <w:tab/>
      </w:r>
      <w:r w:rsidR="0039300E">
        <w:rPr>
          <w:rFonts w:ascii="Arial" w:hAnsi="Arial" w:cs="Arial"/>
          <w:sz w:val="24"/>
          <w:szCs w:val="24"/>
        </w:rPr>
        <w:t>KBC, KB, KI, KGC, and KGA.  Motion carried 5-0.</w:t>
      </w:r>
    </w:p>
    <w:p w:rsidR="0039300E" w:rsidRDefault="0039300E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9300E" w:rsidRPr="0039300E" w:rsidRDefault="0039300E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IN</w:t>
      </w:r>
      <w:r>
        <w:rPr>
          <w:rFonts w:ascii="Arial" w:hAnsi="Arial" w:cs="Arial"/>
          <w:sz w:val="24"/>
          <w:szCs w:val="24"/>
        </w:rPr>
        <w:tab/>
        <w:t>19.</w:t>
      </w:r>
      <w:r>
        <w:rPr>
          <w:rFonts w:ascii="Arial" w:hAnsi="Arial" w:cs="Arial"/>
          <w:sz w:val="24"/>
          <w:szCs w:val="24"/>
        </w:rPr>
        <w:tab/>
        <w:t xml:space="preserve">Motion by Kinser, seconded by Hatcher, to approve the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A2A8B" w:rsidRDefault="0039300E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SCHOOLS MOU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memorandum of understanding with Community in Schools</w:t>
      </w:r>
    </w:p>
    <w:p w:rsidR="0039300E" w:rsidRDefault="0039300E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(CIS).  Motion carried 4-1, with Helm voting against.</w:t>
      </w:r>
    </w:p>
    <w:p w:rsidR="004F5E75" w:rsidRDefault="004F5E75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4F5E75" w:rsidRDefault="004F5E75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>Mr. Helm is in favor of the program but voted no due to</w:t>
      </w:r>
    </w:p>
    <w:p w:rsidR="004F5E75" w:rsidRDefault="004F5E75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MOU not being accurate in what USD 480’s cost </w:t>
      </w:r>
    </w:p>
    <w:p w:rsidR="004F5E75" w:rsidRPr="004F5E75" w:rsidRDefault="004F5E75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Would be for the program in 2016-2017.</w:t>
      </w:r>
    </w:p>
    <w:p w:rsidR="007A2A8B" w:rsidRPr="007A2A8B" w:rsidRDefault="007A2A8B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8410D1" w:rsidRPr="007A2A8B" w:rsidRDefault="008410D1" w:rsidP="007A2A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8410D1" w:rsidRPr="001C2AA2" w:rsidRDefault="008410D1" w:rsidP="008410D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5757F3" w:rsidRDefault="008410D1" w:rsidP="003107C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last board meeting.</w:t>
      </w:r>
      <w:r w:rsidR="00CE6A26" w:rsidRPr="001C2AA2">
        <w:rPr>
          <w:rFonts w:ascii="Arial" w:hAnsi="Arial" w:cs="Arial"/>
          <w:sz w:val="24"/>
          <w:szCs w:val="24"/>
        </w:rPr>
        <w:tab/>
      </w:r>
    </w:p>
    <w:p w:rsidR="004C740F" w:rsidRPr="005757F3" w:rsidRDefault="004C740F" w:rsidP="00AA2A7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50DF" w:rsidRPr="00B71427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 w:rsidR="001E7F1C">
        <w:rPr>
          <w:rFonts w:ascii="Arial" w:hAnsi="Arial" w:cs="Arial"/>
          <w:b/>
          <w:sz w:val="24"/>
          <w:szCs w:val="24"/>
        </w:rPr>
        <w:tab/>
      </w:r>
      <w:r w:rsidR="00C57907">
        <w:rPr>
          <w:rFonts w:ascii="Arial" w:hAnsi="Arial" w:cs="Arial"/>
          <w:sz w:val="24"/>
          <w:szCs w:val="24"/>
        </w:rPr>
        <w:t>20</w:t>
      </w:r>
      <w:r w:rsidR="001E7F1C">
        <w:rPr>
          <w:rFonts w:ascii="Arial" w:hAnsi="Arial" w:cs="Arial"/>
          <w:sz w:val="24"/>
          <w:szCs w:val="24"/>
        </w:rPr>
        <w:t>.</w:t>
      </w:r>
      <w:r w:rsidR="001E7F1C">
        <w:rPr>
          <w:rFonts w:ascii="Arial" w:hAnsi="Arial" w:cs="Arial"/>
          <w:sz w:val="24"/>
          <w:szCs w:val="24"/>
        </w:rPr>
        <w:tab/>
      </w:r>
      <w:r w:rsidRPr="006C6C1D">
        <w:rPr>
          <w:rFonts w:ascii="Arial" w:hAnsi="Arial" w:cs="Arial"/>
          <w:sz w:val="24"/>
          <w:szCs w:val="24"/>
        </w:rPr>
        <w:t xml:space="preserve"> </w:t>
      </w:r>
      <w:r w:rsidRPr="00B71427">
        <w:rPr>
          <w:rFonts w:ascii="Arial" w:hAnsi="Arial" w:cs="Arial"/>
          <w:sz w:val="24"/>
          <w:szCs w:val="24"/>
        </w:rPr>
        <w:t xml:space="preserve">Motion by </w:t>
      </w:r>
      <w:r w:rsidR="009F7832">
        <w:rPr>
          <w:rFonts w:ascii="Arial" w:hAnsi="Arial" w:cs="Arial"/>
          <w:sz w:val="24"/>
          <w:szCs w:val="24"/>
        </w:rPr>
        <w:t xml:space="preserve">Helm seconded by </w:t>
      </w:r>
      <w:r w:rsidR="00C57907">
        <w:rPr>
          <w:rFonts w:ascii="Arial" w:hAnsi="Arial" w:cs="Arial"/>
          <w:sz w:val="24"/>
          <w:szCs w:val="24"/>
        </w:rPr>
        <w:t>Abbott</w:t>
      </w:r>
      <w:r w:rsidRPr="00B71427">
        <w:rPr>
          <w:rFonts w:ascii="Arial" w:hAnsi="Arial" w:cs="Arial"/>
          <w:sz w:val="24"/>
          <w:szCs w:val="24"/>
        </w:rPr>
        <w:t>, to enter into</w:t>
      </w:r>
    </w:p>
    <w:p w:rsidR="003350DF" w:rsidRPr="00B71427" w:rsidRDefault="003350DF" w:rsidP="009F783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B71427">
        <w:rPr>
          <w:rFonts w:ascii="Arial" w:hAnsi="Arial" w:cs="Arial"/>
          <w:b/>
          <w:sz w:val="24"/>
          <w:szCs w:val="24"/>
        </w:rPr>
        <w:t xml:space="preserve">SESSION </w:t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sz w:val="24"/>
          <w:szCs w:val="24"/>
        </w:rPr>
        <w:t xml:space="preserve">executive session for </w:t>
      </w:r>
      <w:r w:rsidR="00C57907">
        <w:rPr>
          <w:rFonts w:ascii="Arial" w:hAnsi="Arial" w:cs="Arial"/>
          <w:color w:val="000000"/>
          <w:sz w:val="24"/>
          <w:szCs w:val="24"/>
        </w:rPr>
        <w:t>20</w:t>
      </w:r>
      <w:r w:rsidR="009F7832">
        <w:rPr>
          <w:rFonts w:ascii="Arial" w:hAnsi="Arial" w:cs="Arial"/>
          <w:color w:val="000000"/>
          <w:sz w:val="24"/>
          <w:szCs w:val="24"/>
        </w:rPr>
        <w:t xml:space="preserve"> minutes at </w:t>
      </w:r>
      <w:r w:rsidR="00C57907">
        <w:rPr>
          <w:rFonts w:ascii="Arial" w:hAnsi="Arial" w:cs="Arial"/>
          <w:color w:val="000000"/>
          <w:sz w:val="24"/>
          <w:szCs w:val="24"/>
        </w:rPr>
        <w:t>8:10</w:t>
      </w:r>
      <w:r w:rsidR="00F47B84">
        <w:rPr>
          <w:rFonts w:ascii="Arial" w:hAnsi="Arial" w:cs="Arial"/>
          <w:color w:val="000000"/>
          <w:sz w:val="24"/>
          <w:szCs w:val="24"/>
        </w:rPr>
        <w:t xml:space="preserve"> </w:t>
      </w:r>
      <w:r w:rsidR="00F47B84" w:rsidRPr="00F47B84">
        <w:rPr>
          <w:rFonts w:ascii="Arial" w:hAnsi="Arial" w:cs="Arial"/>
          <w:color w:val="000000"/>
          <w:sz w:val="24"/>
          <w:szCs w:val="24"/>
        </w:rPr>
        <w:t>pm for the purpose of discussing personnel matters for nonelected personnel; in order to protect the privacy interests of an identifiable individual</w:t>
      </w:r>
      <w:r w:rsidR="009F7832">
        <w:rPr>
          <w:rFonts w:ascii="Arial" w:hAnsi="Arial" w:cs="Arial"/>
          <w:sz w:val="24"/>
          <w:szCs w:val="24"/>
        </w:rPr>
        <w:t xml:space="preserve">.  </w:t>
      </w:r>
      <w:r w:rsidRPr="00B71427">
        <w:rPr>
          <w:rFonts w:ascii="Arial" w:hAnsi="Arial" w:cs="Arial"/>
          <w:sz w:val="24"/>
          <w:szCs w:val="24"/>
        </w:rPr>
        <w:t xml:space="preserve">Motion </w:t>
      </w:r>
      <w:r w:rsidR="00C57907">
        <w:rPr>
          <w:rFonts w:ascii="Arial" w:hAnsi="Arial" w:cs="Arial"/>
          <w:sz w:val="24"/>
          <w:szCs w:val="24"/>
        </w:rPr>
        <w:t>carried 5</w:t>
      </w:r>
      <w:r w:rsidR="009F7832">
        <w:rPr>
          <w:rFonts w:ascii="Arial" w:hAnsi="Arial" w:cs="Arial"/>
          <w:sz w:val="24"/>
          <w:szCs w:val="24"/>
        </w:rPr>
        <w:t>-0.</w:t>
      </w:r>
    </w:p>
    <w:p w:rsidR="003350DF" w:rsidRDefault="003350DF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350DF" w:rsidRDefault="003350DF" w:rsidP="003350D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 w:rsidR="006A162C">
        <w:rPr>
          <w:rFonts w:ascii="Arial" w:hAnsi="Arial" w:cs="Arial"/>
          <w:sz w:val="24"/>
          <w:szCs w:val="24"/>
        </w:rPr>
        <w:t xml:space="preserve">Mrs. </w:t>
      </w:r>
      <w:r w:rsidR="009F7832">
        <w:rPr>
          <w:rFonts w:ascii="Arial" w:hAnsi="Arial" w:cs="Arial"/>
          <w:sz w:val="24"/>
          <w:szCs w:val="24"/>
        </w:rPr>
        <w:t>Hickert</w:t>
      </w:r>
      <w:r w:rsidR="004F5E75">
        <w:rPr>
          <w:rFonts w:ascii="Arial" w:hAnsi="Arial" w:cs="Arial"/>
          <w:sz w:val="24"/>
          <w:szCs w:val="24"/>
        </w:rPr>
        <w:t xml:space="preserve"> and Mr. Rogg </w:t>
      </w:r>
      <w:r>
        <w:rPr>
          <w:rFonts w:ascii="Arial" w:hAnsi="Arial" w:cs="Arial"/>
          <w:sz w:val="24"/>
          <w:szCs w:val="24"/>
        </w:rPr>
        <w:t xml:space="preserve">were invited into </w:t>
      </w:r>
    </w:p>
    <w:p w:rsidR="00F47B84" w:rsidRDefault="003350DF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D0C53">
        <w:rPr>
          <w:rFonts w:ascii="Arial" w:hAnsi="Arial" w:cs="Arial"/>
          <w:b/>
          <w:sz w:val="24"/>
          <w:szCs w:val="24"/>
        </w:rPr>
        <w:tab/>
        <w:t xml:space="preserve">      </w:t>
      </w:r>
      <w:r w:rsidR="00681F34">
        <w:rPr>
          <w:rFonts w:ascii="Arial" w:hAnsi="Arial" w:cs="Arial"/>
          <w:sz w:val="24"/>
          <w:szCs w:val="24"/>
        </w:rPr>
        <w:t>executive session</w:t>
      </w:r>
      <w:r w:rsidR="009F7832">
        <w:rPr>
          <w:rFonts w:ascii="Arial" w:hAnsi="Arial" w:cs="Arial"/>
          <w:sz w:val="24"/>
          <w:szCs w:val="24"/>
        </w:rPr>
        <w:t>.</w:t>
      </w:r>
    </w:p>
    <w:p w:rsidR="00C57907" w:rsidRDefault="00C57907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C57907" w:rsidRPr="00C57907" w:rsidRDefault="00C57907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Mrs. Rogg left at 8:27 pm.</w:t>
      </w:r>
    </w:p>
    <w:p w:rsidR="009F7832" w:rsidRDefault="009F7832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F7832" w:rsidRPr="009F7832" w:rsidRDefault="009F7832" w:rsidP="00681F3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 xml:space="preserve">The board returned to regular session at </w:t>
      </w:r>
      <w:r w:rsidR="00C57907">
        <w:rPr>
          <w:rFonts w:ascii="Arial" w:hAnsi="Arial" w:cs="Arial"/>
          <w:sz w:val="24"/>
          <w:szCs w:val="24"/>
        </w:rPr>
        <w:t>8:30</w:t>
      </w:r>
      <w:r w:rsidR="000F70A5">
        <w:rPr>
          <w:rFonts w:ascii="Arial" w:hAnsi="Arial" w:cs="Arial"/>
          <w:sz w:val="24"/>
          <w:szCs w:val="24"/>
        </w:rPr>
        <w:t xml:space="preserve"> pm.</w:t>
      </w:r>
    </w:p>
    <w:p w:rsidR="00C64A81" w:rsidRDefault="00C64A81" w:rsidP="00C64A8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6A26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C57907">
        <w:rPr>
          <w:rFonts w:ascii="Arial" w:hAnsi="Arial" w:cs="Arial"/>
          <w:sz w:val="24"/>
          <w:szCs w:val="24"/>
        </w:rPr>
        <w:t>21.</w:t>
      </w:r>
      <w:r w:rsidR="00C57907">
        <w:rPr>
          <w:rFonts w:ascii="Arial" w:hAnsi="Arial" w:cs="Arial"/>
          <w:sz w:val="24"/>
          <w:szCs w:val="24"/>
        </w:rPr>
        <w:tab/>
        <w:t>Motion</w:t>
      </w:r>
      <w:r w:rsidR="001238C1">
        <w:rPr>
          <w:rFonts w:ascii="Arial" w:hAnsi="Arial" w:cs="Arial"/>
          <w:sz w:val="24"/>
          <w:szCs w:val="24"/>
        </w:rPr>
        <w:t xml:space="preserve"> by Helm, seconded by Abbott, to adjourn the meeting </w:t>
      </w:r>
    </w:p>
    <w:p w:rsidR="001238C1" w:rsidRPr="001238C1" w:rsidRDefault="001238C1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at 8:33 pm.  Motion carried 5-0.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313D3E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C1" w:rsidRDefault="001238C1" w:rsidP="00F20D5A">
      <w:pPr>
        <w:spacing w:after="0" w:line="240" w:lineRule="auto"/>
      </w:pPr>
      <w:r>
        <w:separator/>
      </w:r>
    </w:p>
  </w:endnote>
  <w:endnote w:type="continuationSeparator" w:id="0">
    <w:p w:rsidR="001238C1" w:rsidRDefault="001238C1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C1" w:rsidRDefault="001238C1" w:rsidP="00F20D5A">
      <w:pPr>
        <w:spacing w:after="0" w:line="240" w:lineRule="auto"/>
      </w:pPr>
      <w:r>
        <w:separator/>
      </w:r>
    </w:p>
  </w:footnote>
  <w:footnote w:type="continuationSeparator" w:id="0">
    <w:p w:rsidR="001238C1" w:rsidRDefault="001238C1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238C1" w:rsidRDefault="001238C1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1238C1" w:rsidRPr="00F20D5A" w:rsidRDefault="001238C1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June 6, 2016</w:t>
        </w:r>
      </w:p>
      <w:p w:rsidR="001238C1" w:rsidRPr="00F20D5A" w:rsidRDefault="001238C1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863E8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863E8">
          <w:rPr>
            <w:rFonts w:ascii="Arial" w:hAnsi="Arial" w:cs="Arial"/>
            <w:b/>
            <w:bCs/>
            <w:noProof/>
            <w:sz w:val="20"/>
            <w:szCs w:val="20"/>
          </w:rPr>
          <w:t>7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1238C1" w:rsidRPr="00F20D5A" w:rsidRDefault="001238C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225"/>
    <w:multiLevelType w:val="hybridMultilevel"/>
    <w:tmpl w:val="B4B88E4C"/>
    <w:lvl w:ilvl="0" w:tplc="053630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052B5"/>
    <w:rsid w:val="00014939"/>
    <w:rsid w:val="00016B85"/>
    <w:rsid w:val="00017DA7"/>
    <w:rsid w:val="00021B73"/>
    <w:rsid w:val="000221BC"/>
    <w:rsid w:val="000259F0"/>
    <w:rsid w:val="00027EE1"/>
    <w:rsid w:val="00033045"/>
    <w:rsid w:val="00035938"/>
    <w:rsid w:val="00040C90"/>
    <w:rsid w:val="0004190A"/>
    <w:rsid w:val="00055D76"/>
    <w:rsid w:val="00056E1E"/>
    <w:rsid w:val="000571C4"/>
    <w:rsid w:val="000578FB"/>
    <w:rsid w:val="00061FF2"/>
    <w:rsid w:val="0006210A"/>
    <w:rsid w:val="00062580"/>
    <w:rsid w:val="00064678"/>
    <w:rsid w:val="00065608"/>
    <w:rsid w:val="000678B0"/>
    <w:rsid w:val="00076706"/>
    <w:rsid w:val="00084847"/>
    <w:rsid w:val="000863E8"/>
    <w:rsid w:val="000946ED"/>
    <w:rsid w:val="00096A30"/>
    <w:rsid w:val="000A08A8"/>
    <w:rsid w:val="000A686A"/>
    <w:rsid w:val="000B1787"/>
    <w:rsid w:val="000B365C"/>
    <w:rsid w:val="000B56A2"/>
    <w:rsid w:val="000B604A"/>
    <w:rsid w:val="000B6295"/>
    <w:rsid w:val="000B7B7D"/>
    <w:rsid w:val="000C26CE"/>
    <w:rsid w:val="000C27A4"/>
    <w:rsid w:val="000C3088"/>
    <w:rsid w:val="000D79A8"/>
    <w:rsid w:val="000E3832"/>
    <w:rsid w:val="000E6DEF"/>
    <w:rsid w:val="000F3568"/>
    <w:rsid w:val="000F3778"/>
    <w:rsid w:val="000F70A5"/>
    <w:rsid w:val="000F74E2"/>
    <w:rsid w:val="00100900"/>
    <w:rsid w:val="00107566"/>
    <w:rsid w:val="0011312D"/>
    <w:rsid w:val="00115FBD"/>
    <w:rsid w:val="001238C1"/>
    <w:rsid w:val="001239A5"/>
    <w:rsid w:val="00131271"/>
    <w:rsid w:val="00131DBF"/>
    <w:rsid w:val="00136CF5"/>
    <w:rsid w:val="00151591"/>
    <w:rsid w:val="0015369D"/>
    <w:rsid w:val="00161515"/>
    <w:rsid w:val="001706F1"/>
    <w:rsid w:val="00170C4F"/>
    <w:rsid w:val="0017288F"/>
    <w:rsid w:val="00177F78"/>
    <w:rsid w:val="00181C56"/>
    <w:rsid w:val="001844E1"/>
    <w:rsid w:val="00184A8C"/>
    <w:rsid w:val="001854D8"/>
    <w:rsid w:val="00185C48"/>
    <w:rsid w:val="00185FBA"/>
    <w:rsid w:val="00186C1F"/>
    <w:rsid w:val="0019269C"/>
    <w:rsid w:val="00193407"/>
    <w:rsid w:val="001A57AC"/>
    <w:rsid w:val="001B5F40"/>
    <w:rsid w:val="001B7F4F"/>
    <w:rsid w:val="001C1F1B"/>
    <w:rsid w:val="001C2AA2"/>
    <w:rsid w:val="001C31EF"/>
    <w:rsid w:val="001C5AD9"/>
    <w:rsid w:val="001C753B"/>
    <w:rsid w:val="001D0C53"/>
    <w:rsid w:val="001D2E87"/>
    <w:rsid w:val="001D55EC"/>
    <w:rsid w:val="001D58D6"/>
    <w:rsid w:val="001D76CD"/>
    <w:rsid w:val="001E3CBE"/>
    <w:rsid w:val="001E54EE"/>
    <w:rsid w:val="001E7F1C"/>
    <w:rsid w:val="001F26BF"/>
    <w:rsid w:val="001F3A6E"/>
    <w:rsid w:val="001F74E2"/>
    <w:rsid w:val="00204204"/>
    <w:rsid w:val="00204743"/>
    <w:rsid w:val="00204E66"/>
    <w:rsid w:val="00205A49"/>
    <w:rsid w:val="00211442"/>
    <w:rsid w:val="00214EBD"/>
    <w:rsid w:val="00214F14"/>
    <w:rsid w:val="00216B45"/>
    <w:rsid w:val="00232D66"/>
    <w:rsid w:val="00233A95"/>
    <w:rsid w:val="00235D55"/>
    <w:rsid w:val="00237BE4"/>
    <w:rsid w:val="002410C1"/>
    <w:rsid w:val="00242E83"/>
    <w:rsid w:val="002513DE"/>
    <w:rsid w:val="00252673"/>
    <w:rsid w:val="00255880"/>
    <w:rsid w:val="00260B8A"/>
    <w:rsid w:val="0026282C"/>
    <w:rsid w:val="00262FDD"/>
    <w:rsid w:val="002651E9"/>
    <w:rsid w:val="002652AA"/>
    <w:rsid w:val="0026799B"/>
    <w:rsid w:val="00270F8E"/>
    <w:rsid w:val="00271970"/>
    <w:rsid w:val="002723D0"/>
    <w:rsid w:val="00274A79"/>
    <w:rsid w:val="002774AB"/>
    <w:rsid w:val="00282893"/>
    <w:rsid w:val="0028599F"/>
    <w:rsid w:val="00290E45"/>
    <w:rsid w:val="00293043"/>
    <w:rsid w:val="00295185"/>
    <w:rsid w:val="002951E7"/>
    <w:rsid w:val="002A4ABE"/>
    <w:rsid w:val="002A4B76"/>
    <w:rsid w:val="002A6926"/>
    <w:rsid w:val="002B10DE"/>
    <w:rsid w:val="002B1991"/>
    <w:rsid w:val="002B4B87"/>
    <w:rsid w:val="002C0418"/>
    <w:rsid w:val="002C2D70"/>
    <w:rsid w:val="002C7CFE"/>
    <w:rsid w:val="002E0CAA"/>
    <w:rsid w:val="002F2798"/>
    <w:rsid w:val="002F53EC"/>
    <w:rsid w:val="002F5ED7"/>
    <w:rsid w:val="00305E8A"/>
    <w:rsid w:val="0031054B"/>
    <w:rsid w:val="003107C4"/>
    <w:rsid w:val="00313D3E"/>
    <w:rsid w:val="00317C49"/>
    <w:rsid w:val="003208D1"/>
    <w:rsid w:val="00322604"/>
    <w:rsid w:val="00331C7B"/>
    <w:rsid w:val="0033264D"/>
    <w:rsid w:val="00334831"/>
    <w:rsid w:val="003350DF"/>
    <w:rsid w:val="00335B1C"/>
    <w:rsid w:val="00340215"/>
    <w:rsid w:val="003416F6"/>
    <w:rsid w:val="00347F3B"/>
    <w:rsid w:val="003506A1"/>
    <w:rsid w:val="003603CA"/>
    <w:rsid w:val="003663FC"/>
    <w:rsid w:val="003705A0"/>
    <w:rsid w:val="00373B79"/>
    <w:rsid w:val="003740CE"/>
    <w:rsid w:val="003810E8"/>
    <w:rsid w:val="00384F33"/>
    <w:rsid w:val="003875E2"/>
    <w:rsid w:val="00390856"/>
    <w:rsid w:val="0039300E"/>
    <w:rsid w:val="00394D07"/>
    <w:rsid w:val="003A054D"/>
    <w:rsid w:val="003A3D0A"/>
    <w:rsid w:val="003A3EA2"/>
    <w:rsid w:val="003A6B9B"/>
    <w:rsid w:val="003B0D74"/>
    <w:rsid w:val="003C18C4"/>
    <w:rsid w:val="003D3030"/>
    <w:rsid w:val="003D5341"/>
    <w:rsid w:val="003D5DE5"/>
    <w:rsid w:val="003E32AA"/>
    <w:rsid w:val="003F0F35"/>
    <w:rsid w:val="003F3338"/>
    <w:rsid w:val="003F5204"/>
    <w:rsid w:val="003F745C"/>
    <w:rsid w:val="004007A0"/>
    <w:rsid w:val="00403166"/>
    <w:rsid w:val="00405DBA"/>
    <w:rsid w:val="004103EB"/>
    <w:rsid w:val="00411381"/>
    <w:rsid w:val="004128CB"/>
    <w:rsid w:val="00412E83"/>
    <w:rsid w:val="0041575A"/>
    <w:rsid w:val="00424E34"/>
    <w:rsid w:val="004377A0"/>
    <w:rsid w:val="004416A4"/>
    <w:rsid w:val="00442729"/>
    <w:rsid w:val="00454EDA"/>
    <w:rsid w:val="00460439"/>
    <w:rsid w:val="00462617"/>
    <w:rsid w:val="004654E3"/>
    <w:rsid w:val="004663C2"/>
    <w:rsid w:val="0046665B"/>
    <w:rsid w:val="004667F1"/>
    <w:rsid w:val="00473995"/>
    <w:rsid w:val="0048219D"/>
    <w:rsid w:val="0048257D"/>
    <w:rsid w:val="00483415"/>
    <w:rsid w:val="00494942"/>
    <w:rsid w:val="00495034"/>
    <w:rsid w:val="004A060B"/>
    <w:rsid w:val="004A31D7"/>
    <w:rsid w:val="004A7822"/>
    <w:rsid w:val="004B2B65"/>
    <w:rsid w:val="004B3D64"/>
    <w:rsid w:val="004C2A0F"/>
    <w:rsid w:val="004C67E5"/>
    <w:rsid w:val="004C740F"/>
    <w:rsid w:val="004D01E8"/>
    <w:rsid w:val="004D20B9"/>
    <w:rsid w:val="004D5FAA"/>
    <w:rsid w:val="004D6E20"/>
    <w:rsid w:val="004E251A"/>
    <w:rsid w:val="004F0A6B"/>
    <w:rsid w:val="004F1A24"/>
    <w:rsid w:val="004F5E75"/>
    <w:rsid w:val="004F5F79"/>
    <w:rsid w:val="004F68F5"/>
    <w:rsid w:val="004F6E5A"/>
    <w:rsid w:val="00500D01"/>
    <w:rsid w:val="00500ED8"/>
    <w:rsid w:val="00501957"/>
    <w:rsid w:val="00511F83"/>
    <w:rsid w:val="005135A9"/>
    <w:rsid w:val="00515113"/>
    <w:rsid w:val="0052226E"/>
    <w:rsid w:val="005246CA"/>
    <w:rsid w:val="00525131"/>
    <w:rsid w:val="005305DB"/>
    <w:rsid w:val="005346FC"/>
    <w:rsid w:val="00536727"/>
    <w:rsid w:val="0054054C"/>
    <w:rsid w:val="005414BE"/>
    <w:rsid w:val="005420FF"/>
    <w:rsid w:val="00547165"/>
    <w:rsid w:val="0056034D"/>
    <w:rsid w:val="00563284"/>
    <w:rsid w:val="005726F1"/>
    <w:rsid w:val="005757F3"/>
    <w:rsid w:val="00575E77"/>
    <w:rsid w:val="00575F1F"/>
    <w:rsid w:val="005816F5"/>
    <w:rsid w:val="00581DFA"/>
    <w:rsid w:val="00583325"/>
    <w:rsid w:val="00583E22"/>
    <w:rsid w:val="005852DC"/>
    <w:rsid w:val="00586128"/>
    <w:rsid w:val="00591F16"/>
    <w:rsid w:val="005925DF"/>
    <w:rsid w:val="00592F56"/>
    <w:rsid w:val="005965B7"/>
    <w:rsid w:val="005A7ED0"/>
    <w:rsid w:val="005B6B20"/>
    <w:rsid w:val="005B6B74"/>
    <w:rsid w:val="005C18B0"/>
    <w:rsid w:val="005C631A"/>
    <w:rsid w:val="005C7F48"/>
    <w:rsid w:val="005D26C5"/>
    <w:rsid w:val="005D6049"/>
    <w:rsid w:val="005F5EBD"/>
    <w:rsid w:val="005F6249"/>
    <w:rsid w:val="0060300C"/>
    <w:rsid w:val="00603408"/>
    <w:rsid w:val="00603DAD"/>
    <w:rsid w:val="0060501A"/>
    <w:rsid w:val="00606936"/>
    <w:rsid w:val="00607EEC"/>
    <w:rsid w:val="00607F95"/>
    <w:rsid w:val="00614DFC"/>
    <w:rsid w:val="0062565B"/>
    <w:rsid w:val="00642B51"/>
    <w:rsid w:val="0065615B"/>
    <w:rsid w:val="00656708"/>
    <w:rsid w:val="0066100E"/>
    <w:rsid w:val="00664BA2"/>
    <w:rsid w:val="006707D0"/>
    <w:rsid w:val="0067286B"/>
    <w:rsid w:val="00673977"/>
    <w:rsid w:val="00673AA1"/>
    <w:rsid w:val="00681284"/>
    <w:rsid w:val="00681F34"/>
    <w:rsid w:val="00683FFF"/>
    <w:rsid w:val="0068770E"/>
    <w:rsid w:val="006878C4"/>
    <w:rsid w:val="0069169B"/>
    <w:rsid w:val="006A162C"/>
    <w:rsid w:val="006A1BAE"/>
    <w:rsid w:val="006B163E"/>
    <w:rsid w:val="006B5977"/>
    <w:rsid w:val="006C6C1D"/>
    <w:rsid w:val="006D0856"/>
    <w:rsid w:val="006D141E"/>
    <w:rsid w:val="006D27BA"/>
    <w:rsid w:val="006D27EA"/>
    <w:rsid w:val="006D7F12"/>
    <w:rsid w:val="006E020C"/>
    <w:rsid w:val="006E4A61"/>
    <w:rsid w:val="006E6779"/>
    <w:rsid w:val="006E7118"/>
    <w:rsid w:val="006F08FF"/>
    <w:rsid w:val="006F1253"/>
    <w:rsid w:val="006F251E"/>
    <w:rsid w:val="006F2E27"/>
    <w:rsid w:val="006F3AB9"/>
    <w:rsid w:val="006F532F"/>
    <w:rsid w:val="006F58ED"/>
    <w:rsid w:val="006F6F95"/>
    <w:rsid w:val="00700D1D"/>
    <w:rsid w:val="00703C05"/>
    <w:rsid w:val="00704564"/>
    <w:rsid w:val="007054F1"/>
    <w:rsid w:val="00711906"/>
    <w:rsid w:val="0071395A"/>
    <w:rsid w:val="00714BD0"/>
    <w:rsid w:val="00723376"/>
    <w:rsid w:val="00725427"/>
    <w:rsid w:val="00730065"/>
    <w:rsid w:val="0074024E"/>
    <w:rsid w:val="007413D9"/>
    <w:rsid w:val="00743256"/>
    <w:rsid w:val="007472C7"/>
    <w:rsid w:val="00747FD6"/>
    <w:rsid w:val="007605A8"/>
    <w:rsid w:val="00760FF6"/>
    <w:rsid w:val="00762562"/>
    <w:rsid w:val="00765EEB"/>
    <w:rsid w:val="007714AD"/>
    <w:rsid w:val="00773347"/>
    <w:rsid w:val="007752DA"/>
    <w:rsid w:val="00775793"/>
    <w:rsid w:val="007802BC"/>
    <w:rsid w:val="00782DBE"/>
    <w:rsid w:val="0078667E"/>
    <w:rsid w:val="007906E2"/>
    <w:rsid w:val="007911E0"/>
    <w:rsid w:val="00792080"/>
    <w:rsid w:val="007958D0"/>
    <w:rsid w:val="00796371"/>
    <w:rsid w:val="00797AD8"/>
    <w:rsid w:val="007A06D4"/>
    <w:rsid w:val="007A2A8B"/>
    <w:rsid w:val="007A4B86"/>
    <w:rsid w:val="007A7928"/>
    <w:rsid w:val="007B23CB"/>
    <w:rsid w:val="007B2AF7"/>
    <w:rsid w:val="007B34C8"/>
    <w:rsid w:val="007B3686"/>
    <w:rsid w:val="007B5636"/>
    <w:rsid w:val="007C1B7D"/>
    <w:rsid w:val="007C5D7F"/>
    <w:rsid w:val="007C7D2C"/>
    <w:rsid w:val="007D1FC0"/>
    <w:rsid w:val="007D42B1"/>
    <w:rsid w:val="007E10A8"/>
    <w:rsid w:val="007E21AD"/>
    <w:rsid w:val="007F1A95"/>
    <w:rsid w:val="00801C86"/>
    <w:rsid w:val="00802D6C"/>
    <w:rsid w:val="008030E9"/>
    <w:rsid w:val="00803F7E"/>
    <w:rsid w:val="00813644"/>
    <w:rsid w:val="008158FB"/>
    <w:rsid w:val="00816D4C"/>
    <w:rsid w:val="0083121A"/>
    <w:rsid w:val="008317C1"/>
    <w:rsid w:val="008348F3"/>
    <w:rsid w:val="00834E31"/>
    <w:rsid w:val="00836CF7"/>
    <w:rsid w:val="00837686"/>
    <w:rsid w:val="008410D1"/>
    <w:rsid w:val="00844732"/>
    <w:rsid w:val="00845962"/>
    <w:rsid w:val="008479D6"/>
    <w:rsid w:val="008506C1"/>
    <w:rsid w:val="00856C01"/>
    <w:rsid w:val="00862582"/>
    <w:rsid w:val="008744B3"/>
    <w:rsid w:val="00884882"/>
    <w:rsid w:val="00894CA0"/>
    <w:rsid w:val="00896660"/>
    <w:rsid w:val="008A4EDE"/>
    <w:rsid w:val="008A61D3"/>
    <w:rsid w:val="008A680D"/>
    <w:rsid w:val="008B14BA"/>
    <w:rsid w:val="008C09C4"/>
    <w:rsid w:val="008C4CE5"/>
    <w:rsid w:val="008C6823"/>
    <w:rsid w:val="008D69F1"/>
    <w:rsid w:val="008E2B9E"/>
    <w:rsid w:val="008E5A74"/>
    <w:rsid w:val="008E7249"/>
    <w:rsid w:val="008F0331"/>
    <w:rsid w:val="008F219C"/>
    <w:rsid w:val="008F3442"/>
    <w:rsid w:val="008F4224"/>
    <w:rsid w:val="008F75A0"/>
    <w:rsid w:val="008F7C62"/>
    <w:rsid w:val="009049B9"/>
    <w:rsid w:val="009073A0"/>
    <w:rsid w:val="00910452"/>
    <w:rsid w:val="00922608"/>
    <w:rsid w:val="0092389E"/>
    <w:rsid w:val="00923A15"/>
    <w:rsid w:val="00930898"/>
    <w:rsid w:val="0093295A"/>
    <w:rsid w:val="00933B8B"/>
    <w:rsid w:val="00936145"/>
    <w:rsid w:val="009422B0"/>
    <w:rsid w:val="00944317"/>
    <w:rsid w:val="009506D4"/>
    <w:rsid w:val="00953B55"/>
    <w:rsid w:val="00954B48"/>
    <w:rsid w:val="00960FBE"/>
    <w:rsid w:val="0096265C"/>
    <w:rsid w:val="0096503B"/>
    <w:rsid w:val="00965EDB"/>
    <w:rsid w:val="00966318"/>
    <w:rsid w:val="00970667"/>
    <w:rsid w:val="00972075"/>
    <w:rsid w:val="00972F6C"/>
    <w:rsid w:val="0097368C"/>
    <w:rsid w:val="00974C12"/>
    <w:rsid w:val="00977D4D"/>
    <w:rsid w:val="00980241"/>
    <w:rsid w:val="00980C24"/>
    <w:rsid w:val="00990AA3"/>
    <w:rsid w:val="00994161"/>
    <w:rsid w:val="0099428C"/>
    <w:rsid w:val="00995E3E"/>
    <w:rsid w:val="00997149"/>
    <w:rsid w:val="009A1A12"/>
    <w:rsid w:val="009A2763"/>
    <w:rsid w:val="009C441F"/>
    <w:rsid w:val="009C6E18"/>
    <w:rsid w:val="009D3821"/>
    <w:rsid w:val="009D4ED2"/>
    <w:rsid w:val="009D5BC6"/>
    <w:rsid w:val="009D600D"/>
    <w:rsid w:val="009D65FA"/>
    <w:rsid w:val="009E053D"/>
    <w:rsid w:val="009E187A"/>
    <w:rsid w:val="009E597C"/>
    <w:rsid w:val="009E5F4E"/>
    <w:rsid w:val="009F16DE"/>
    <w:rsid w:val="009F51A9"/>
    <w:rsid w:val="009F7832"/>
    <w:rsid w:val="00A014E9"/>
    <w:rsid w:val="00A044AF"/>
    <w:rsid w:val="00A04B34"/>
    <w:rsid w:val="00A11C19"/>
    <w:rsid w:val="00A14F0B"/>
    <w:rsid w:val="00A165DF"/>
    <w:rsid w:val="00A24DCA"/>
    <w:rsid w:val="00A25DA6"/>
    <w:rsid w:val="00A345EB"/>
    <w:rsid w:val="00A431D5"/>
    <w:rsid w:val="00A525BD"/>
    <w:rsid w:val="00A605B8"/>
    <w:rsid w:val="00A60BEB"/>
    <w:rsid w:val="00A667F4"/>
    <w:rsid w:val="00A721E7"/>
    <w:rsid w:val="00A724A0"/>
    <w:rsid w:val="00A7296A"/>
    <w:rsid w:val="00A769CD"/>
    <w:rsid w:val="00A84723"/>
    <w:rsid w:val="00A8583C"/>
    <w:rsid w:val="00A864E7"/>
    <w:rsid w:val="00AA0590"/>
    <w:rsid w:val="00AA2A79"/>
    <w:rsid w:val="00AA3A47"/>
    <w:rsid w:val="00AA4818"/>
    <w:rsid w:val="00AB4442"/>
    <w:rsid w:val="00AC7C33"/>
    <w:rsid w:val="00AD030F"/>
    <w:rsid w:val="00AD1097"/>
    <w:rsid w:val="00AD1ED2"/>
    <w:rsid w:val="00AD2B87"/>
    <w:rsid w:val="00AD5E1B"/>
    <w:rsid w:val="00AE15B8"/>
    <w:rsid w:val="00AE4744"/>
    <w:rsid w:val="00AE70CD"/>
    <w:rsid w:val="00AE7BC4"/>
    <w:rsid w:val="00AF3684"/>
    <w:rsid w:val="00AF37D3"/>
    <w:rsid w:val="00AF7C28"/>
    <w:rsid w:val="00B04CDC"/>
    <w:rsid w:val="00B07A90"/>
    <w:rsid w:val="00B07C30"/>
    <w:rsid w:val="00B07D16"/>
    <w:rsid w:val="00B07F13"/>
    <w:rsid w:val="00B10089"/>
    <w:rsid w:val="00B12B04"/>
    <w:rsid w:val="00B17A97"/>
    <w:rsid w:val="00B2559B"/>
    <w:rsid w:val="00B2589D"/>
    <w:rsid w:val="00B3446E"/>
    <w:rsid w:val="00B35BF5"/>
    <w:rsid w:val="00B51B77"/>
    <w:rsid w:val="00B52902"/>
    <w:rsid w:val="00B53C08"/>
    <w:rsid w:val="00B54CFE"/>
    <w:rsid w:val="00B565E1"/>
    <w:rsid w:val="00B60EDC"/>
    <w:rsid w:val="00B62EC8"/>
    <w:rsid w:val="00B62F66"/>
    <w:rsid w:val="00B65053"/>
    <w:rsid w:val="00B66B2D"/>
    <w:rsid w:val="00B7031D"/>
    <w:rsid w:val="00B71427"/>
    <w:rsid w:val="00B75910"/>
    <w:rsid w:val="00B81336"/>
    <w:rsid w:val="00B83087"/>
    <w:rsid w:val="00B91034"/>
    <w:rsid w:val="00B9375F"/>
    <w:rsid w:val="00B94D5D"/>
    <w:rsid w:val="00B9519E"/>
    <w:rsid w:val="00B958F3"/>
    <w:rsid w:val="00BA6BC3"/>
    <w:rsid w:val="00BA727A"/>
    <w:rsid w:val="00BA76E4"/>
    <w:rsid w:val="00BB0AF8"/>
    <w:rsid w:val="00BB65EE"/>
    <w:rsid w:val="00BC7B3E"/>
    <w:rsid w:val="00BD6DBB"/>
    <w:rsid w:val="00BE00C8"/>
    <w:rsid w:val="00BE4201"/>
    <w:rsid w:val="00BE5B32"/>
    <w:rsid w:val="00BF3E13"/>
    <w:rsid w:val="00BF62A4"/>
    <w:rsid w:val="00C04D6A"/>
    <w:rsid w:val="00C05608"/>
    <w:rsid w:val="00C05654"/>
    <w:rsid w:val="00C05662"/>
    <w:rsid w:val="00C15345"/>
    <w:rsid w:val="00C23199"/>
    <w:rsid w:val="00C2467C"/>
    <w:rsid w:val="00C25F51"/>
    <w:rsid w:val="00C30B11"/>
    <w:rsid w:val="00C33EF5"/>
    <w:rsid w:val="00C36582"/>
    <w:rsid w:val="00C3677C"/>
    <w:rsid w:val="00C37BDB"/>
    <w:rsid w:val="00C4090F"/>
    <w:rsid w:val="00C415C4"/>
    <w:rsid w:val="00C42B06"/>
    <w:rsid w:val="00C44AC1"/>
    <w:rsid w:val="00C45B7A"/>
    <w:rsid w:val="00C45DF5"/>
    <w:rsid w:val="00C521ED"/>
    <w:rsid w:val="00C57907"/>
    <w:rsid w:val="00C6156F"/>
    <w:rsid w:val="00C62164"/>
    <w:rsid w:val="00C6447B"/>
    <w:rsid w:val="00C64A81"/>
    <w:rsid w:val="00C70D92"/>
    <w:rsid w:val="00C72B2F"/>
    <w:rsid w:val="00C75B71"/>
    <w:rsid w:val="00C808A2"/>
    <w:rsid w:val="00C923B9"/>
    <w:rsid w:val="00CA10A5"/>
    <w:rsid w:val="00CB73B3"/>
    <w:rsid w:val="00CB76E4"/>
    <w:rsid w:val="00CB7BA5"/>
    <w:rsid w:val="00CC2BB0"/>
    <w:rsid w:val="00CC591B"/>
    <w:rsid w:val="00CC7087"/>
    <w:rsid w:val="00CD2997"/>
    <w:rsid w:val="00CD4EE3"/>
    <w:rsid w:val="00CE1BD4"/>
    <w:rsid w:val="00CE6A26"/>
    <w:rsid w:val="00CE6A50"/>
    <w:rsid w:val="00CE6B85"/>
    <w:rsid w:val="00CE7981"/>
    <w:rsid w:val="00CF0BF4"/>
    <w:rsid w:val="00CF24C9"/>
    <w:rsid w:val="00CF6850"/>
    <w:rsid w:val="00D03EE3"/>
    <w:rsid w:val="00D06452"/>
    <w:rsid w:val="00D1184D"/>
    <w:rsid w:val="00D11A36"/>
    <w:rsid w:val="00D2379F"/>
    <w:rsid w:val="00D26B19"/>
    <w:rsid w:val="00D40E58"/>
    <w:rsid w:val="00D410A0"/>
    <w:rsid w:val="00D43365"/>
    <w:rsid w:val="00D43C75"/>
    <w:rsid w:val="00D44B58"/>
    <w:rsid w:val="00D5405E"/>
    <w:rsid w:val="00D5459B"/>
    <w:rsid w:val="00D56F42"/>
    <w:rsid w:val="00D60E93"/>
    <w:rsid w:val="00D6230A"/>
    <w:rsid w:val="00D64722"/>
    <w:rsid w:val="00D65400"/>
    <w:rsid w:val="00D65A61"/>
    <w:rsid w:val="00D71D3A"/>
    <w:rsid w:val="00D80CE0"/>
    <w:rsid w:val="00D82C68"/>
    <w:rsid w:val="00D91350"/>
    <w:rsid w:val="00D92D2A"/>
    <w:rsid w:val="00D94644"/>
    <w:rsid w:val="00DC6ACC"/>
    <w:rsid w:val="00DD304C"/>
    <w:rsid w:val="00DD3213"/>
    <w:rsid w:val="00DD34FC"/>
    <w:rsid w:val="00DE1213"/>
    <w:rsid w:val="00DE2257"/>
    <w:rsid w:val="00DE66C7"/>
    <w:rsid w:val="00DE6A58"/>
    <w:rsid w:val="00E03080"/>
    <w:rsid w:val="00E03CD6"/>
    <w:rsid w:val="00E04239"/>
    <w:rsid w:val="00E137C3"/>
    <w:rsid w:val="00E168E8"/>
    <w:rsid w:val="00E21A27"/>
    <w:rsid w:val="00E2784E"/>
    <w:rsid w:val="00E32492"/>
    <w:rsid w:val="00E41D39"/>
    <w:rsid w:val="00E468F2"/>
    <w:rsid w:val="00E502A8"/>
    <w:rsid w:val="00E51E14"/>
    <w:rsid w:val="00E52AFC"/>
    <w:rsid w:val="00E56DB7"/>
    <w:rsid w:val="00E639C6"/>
    <w:rsid w:val="00E63D8E"/>
    <w:rsid w:val="00E66F89"/>
    <w:rsid w:val="00E73652"/>
    <w:rsid w:val="00E8350A"/>
    <w:rsid w:val="00E879F5"/>
    <w:rsid w:val="00E87DE0"/>
    <w:rsid w:val="00E90FE5"/>
    <w:rsid w:val="00E91126"/>
    <w:rsid w:val="00E94561"/>
    <w:rsid w:val="00EA2EB8"/>
    <w:rsid w:val="00EA36F1"/>
    <w:rsid w:val="00EA4785"/>
    <w:rsid w:val="00EA4A61"/>
    <w:rsid w:val="00EB0647"/>
    <w:rsid w:val="00EB135F"/>
    <w:rsid w:val="00EB5769"/>
    <w:rsid w:val="00EC79DA"/>
    <w:rsid w:val="00ED36D2"/>
    <w:rsid w:val="00ED685D"/>
    <w:rsid w:val="00EF4A4E"/>
    <w:rsid w:val="00F0109C"/>
    <w:rsid w:val="00F028AB"/>
    <w:rsid w:val="00F03093"/>
    <w:rsid w:val="00F03B7D"/>
    <w:rsid w:val="00F03F0C"/>
    <w:rsid w:val="00F07894"/>
    <w:rsid w:val="00F124BE"/>
    <w:rsid w:val="00F13C9B"/>
    <w:rsid w:val="00F16466"/>
    <w:rsid w:val="00F20D5A"/>
    <w:rsid w:val="00F20F5E"/>
    <w:rsid w:val="00F23919"/>
    <w:rsid w:val="00F24EF2"/>
    <w:rsid w:val="00F33E30"/>
    <w:rsid w:val="00F35A6A"/>
    <w:rsid w:val="00F36233"/>
    <w:rsid w:val="00F421C1"/>
    <w:rsid w:val="00F42635"/>
    <w:rsid w:val="00F43A22"/>
    <w:rsid w:val="00F47B84"/>
    <w:rsid w:val="00F50B1B"/>
    <w:rsid w:val="00F50BB0"/>
    <w:rsid w:val="00F50E5C"/>
    <w:rsid w:val="00F52E53"/>
    <w:rsid w:val="00F55ED3"/>
    <w:rsid w:val="00F56F7C"/>
    <w:rsid w:val="00F5793B"/>
    <w:rsid w:val="00F57F1A"/>
    <w:rsid w:val="00F70E9E"/>
    <w:rsid w:val="00F7247E"/>
    <w:rsid w:val="00F72FD7"/>
    <w:rsid w:val="00F87665"/>
    <w:rsid w:val="00F9398C"/>
    <w:rsid w:val="00F9797E"/>
    <w:rsid w:val="00FA0E52"/>
    <w:rsid w:val="00FA486E"/>
    <w:rsid w:val="00FB5B11"/>
    <w:rsid w:val="00FC1050"/>
    <w:rsid w:val="00FC43A5"/>
    <w:rsid w:val="00FC7F5E"/>
    <w:rsid w:val="00FD26C1"/>
    <w:rsid w:val="00FD42A9"/>
    <w:rsid w:val="00FD560D"/>
    <w:rsid w:val="00FF04C7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styleId="NormalWeb">
    <w:name w:val="Normal (Web)"/>
    <w:basedOn w:val="Normal"/>
    <w:uiPriority w:val="99"/>
    <w:semiHidden/>
    <w:unhideWhenUsed/>
    <w:rsid w:val="0028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styleId="NormalWeb">
    <w:name w:val="Normal (Web)"/>
    <w:basedOn w:val="Normal"/>
    <w:uiPriority w:val="99"/>
    <w:semiHidden/>
    <w:unhideWhenUsed/>
    <w:rsid w:val="0028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231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24C9-14EC-4D28-95CE-BF418752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5C975CB0.dotm</Template>
  <TotalTime>1402</TotalTime>
  <Pages>7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Prosser, Ashley</dc:creator>
  <cp:lastModifiedBy>Mata, Tanya</cp:lastModifiedBy>
  <cp:revision>18</cp:revision>
  <cp:lastPrinted>2016-06-21T19:43:00Z</cp:lastPrinted>
  <dcterms:created xsi:type="dcterms:W3CDTF">2016-06-07T16:40:00Z</dcterms:created>
  <dcterms:modified xsi:type="dcterms:W3CDTF">2016-06-21T20:00:00Z</dcterms:modified>
</cp:coreProperties>
</file>