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4E" w:rsidRDefault="006D2B2E" w:rsidP="00FF7DF8">
      <w:pPr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 xml:space="preserve">SPECIAL </w:t>
      </w:r>
      <w:r w:rsidR="00FF7DF8" w:rsidRPr="00FF7DF8">
        <w:rPr>
          <w:rFonts w:ascii="Arial" w:hAnsi="Arial" w:cs="Arial"/>
          <w:b/>
          <w:sz w:val="44"/>
        </w:rPr>
        <w:t>BOARD OF EDUCATION MEETING</w:t>
      </w:r>
    </w:p>
    <w:p w:rsidR="0097368C" w:rsidRDefault="00E22982" w:rsidP="00FF43D8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May 3, 2016</w:t>
      </w:r>
    </w:p>
    <w:p w:rsidR="00FF43D8" w:rsidRPr="00FF43D8" w:rsidRDefault="00FF43D8" w:rsidP="00FF43D8">
      <w:pPr>
        <w:jc w:val="center"/>
        <w:rPr>
          <w:rFonts w:ascii="Arial" w:hAnsi="Arial" w:cs="Arial"/>
          <w:b/>
          <w:sz w:val="40"/>
        </w:rPr>
      </w:pPr>
    </w:p>
    <w:p w:rsidR="00FF7DF8" w:rsidRPr="001C2AA2" w:rsidRDefault="004007A0" w:rsidP="005F36BD">
      <w:pPr>
        <w:tabs>
          <w:tab w:val="left" w:pos="2520"/>
        </w:tabs>
        <w:ind w:left="2520" w:hanging="252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ROLL CALL</w:t>
      </w:r>
      <w:r w:rsidRPr="001C2AA2">
        <w:rPr>
          <w:rFonts w:ascii="Arial" w:hAnsi="Arial" w:cs="Arial"/>
          <w:b/>
          <w:sz w:val="24"/>
          <w:szCs w:val="24"/>
        </w:rPr>
        <w:tab/>
      </w:r>
      <w:r w:rsidR="00FF7DF8" w:rsidRPr="001C2AA2">
        <w:rPr>
          <w:rFonts w:ascii="Arial" w:hAnsi="Arial" w:cs="Arial"/>
          <w:sz w:val="24"/>
          <w:szCs w:val="24"/>
        </w:rPr>
        <w:t xml:space="preserve">The </w:t>
      </w:r>
      <w:r w:rsidR="00EA7DFC">
        <w:rPr>
          <w:rFonts w:ascii="Arial" w:hAnsi="Arial" w:cs="Arial"/>
          <w:sz w:val="24"/>
          <w:szCs w:val="24"/>
        </w:rPr>
        <w:t>special</w:t>
      </w:r>
      <w:r w:rsidR="00FF7DF8" w:rsidRPr="001C2AA2">
        <w:rPr>
          <w:rFonts w:ascii="Arial" w:hAnsi="Arial" w:cs="Arial"/>
          <w:sz w:val="24"/>
          <w:szCs w:val="24"/>
        </w:rPr>
        <w:t xml:space="preserve"> meeting of the </w:t>
      </w:r>
      <w:r w:rsidR="001F3A6E" w:rsidRPr="001C2AA2">
        <w:rPr>
          <w:rFonts w:ascii="Arial" w:hAnsi="Arial" w:cs="Arial"/>
          <w:sz w:val="24"/>
          <w:szCs w:val="24"/>
        </w:rPr>
        <w:t>Board</w:t>
      </w:r>
      <w:r w:rsidR="00FF7DF8" w:rsidRPr="001C2AA2">
        <w:rPr>
          <w:rFonts w:ascii="Arial" w:hAnsi="Arial" w:cs="Arial"/>
          <w:sz w:val="24"/>
          <w:szCs w:val="24"/>
        </w:rPr>
        <w:t xml:space="preserve"> of Education was held at the </w:t>
      </w:r>
      <w:r w:rsidR="006D2B2E">
        <w:rPr>
          <w:rFonts w:ascii="Arial" w:hAnsi="Arial" w:cs="Arial"/>
          <w:sz w:val="24"/>
          <w:szCs w:val="24"/>
        </w:rPr>
        <w:t>Central Administrative Office</w:t>
      </w:r>
      <w:bookmarkStart w:id="0" w:name="_GoBack"/>
      <w:bookmarkEnd w:id="0"/>
      <w:r w:rsidR="00FB7DCE">
        <w:rPr>
          <w:rFonts w:ascii="Arial" w:hAnsi="Arial" w:cs="Arial"/>
          <w:sz w:val="24"/>
          <w:szCs w:val="24"/>
        </w:rPr>
        <w:t xml:space="preserve"> </w:t>
      </w:r>
      <w:r w:rsidR="00FF7DF8" w:rsidRPr="001C2AA2">
        <w:rPr>
          <w:rFonts w:ascii="Arial" w:hAnsi="Arial" w:cs="Arial"/>
          <w:sz w:val="24"/>
          <w:szCs w:val="24"/>
        </w:rPr>
        <w:t xml:space="preserve">and was called to order by </w:t>
      </w:r>
      <w:r w:rsidR="008A61D3">
        <w:rPr>
          <w:rFonts w:ascii="Arial" w:hAnsi="Arial" w:cs="Arial"/>
          <w:sz w:val="24"/>
          <w:szCs w:val="24"/>
        </w:rPr>
        <w:t>President</w:t>
      </w:r>
      <w:r w:rsidR="00813644">
        <w:rPr>
          <w:rFonts w:ascii="Arial" w:hAnsi="Arial" w:cs="Arial"/>
          <w:sz w:val="24"/>
          <w:szCs w:val="24"/>
        </w:rPr>
        <w:t xml:space="preserve"> </w:t>
      </w:r>
      <w:r w:rsidR="008F3442">
        <w:rPr>
          <w:rFonts w:ascii="Arial" w:hAnsi="Arial" w:cs="Arial"/>
          <w:sz w:val="24"/>
          <w:szCs w:val="24"/>
        </w:rPr>
        <w:t>Matt Friederich</w:t>
      </w:r>
      <w:r w:rsidR="00E22982">
        <w:rPr>
          <w:rFonts w:ascii="Arial" w:hAnsi="Arial" w:cs="Arial"/>
          <w:sz w:val="24"/>
          <w:szCs w:val="24"/>
        </w:rPr>
        <w:t xml:space="preserve"> at 6:30</w:t>
      </w:r>
      <w:r w:rsidR="00D82C68" w:rsidRPr="001C2AA2">
        <w:rPr>
          <w:rFonts w:ascii="Arial" w:hAnsi="Arial" w:cs="Arial"/>
          <w:sz w:val="24"/>
          <w:szCs w:val="24"/>
        </w:rPr>
        <w:t xml:space="preserve"> </w:t>
      </w:r>
      <w:r w:rsidR="00D64722" w:rsidRPr="001C2AA2">
        <w:rPr>
          <w:rFonts w:ascii="Arial" w:hAnsi="Arial" w:cs="Arial"/>
          <w:sz w:val="24"/>
          <w:szCs w:val="24"/>
        </w:rPr>
        <w:t>pm</w:t>
      </w:r>
      <w:r w:rsidR="00FF7DF8" w:rsidRPr="001C2AA2">
        <w:rPr>
          <w:rFonts w:ascii="Arial" w:hAnsi="Arial" w:cs="Arial"/>
          <w:sz w:val="24"/>
          <w:szCs w:val="24"/>
        </w:rPr>
        <w:t xml:space="preserve"> with</w:t>
      </w:r>
      <w:r w:rsidR="00BC7B3E">
        <w:rPr>
          <w:rFonts w:ascii="Arial" w:hAnsi="Arial" w:cs="Arial"/>
          <w:sz w:val="24"/>
          <w:szCs w:val="24"/>
        </w:rPr>
        <w:t xml:space="preserve"> </w:t>
      </w:r>
      <w:r w:rsidR="00E22982">
        <w:rPr>
          <w:rFonts w:ascii="Arial" w:hAnsi="Arial" w:cs="Arial"/>
          <w:sz w:val="24"/>
          <w:szCs w:val="24"/>
        </w:rPr>
        <w:t xml:space="preserve">Mr. Cliff Abbott, </w:t>
      </w:r>
      <w:r w:rsidR="005F36BD">
        <w:rPr>
          <w:rFonts w:ascii="Arial" w:hAnsi="Arial" w:cs="Arial"/>
          <w:sz w:val="24"/>
          <w:szCs w:val="24"/>
        </w:rPr>
        <w:t xml:space="preserve">Mr. </w:t>
      </w:r>
      <w:proofErr w:type="spellStart"/>
      <w:r w:rsidR="005F36BD">
        <w:rPr>
          <w:rFonts w:ascii="Arial" w:hAnsi="Arial" w:cs="Arial"/>
          <w:sz w:val="24"/>
          <w:szCs w:val="24"/>
        </w:rPr>
        <w:t>Delvin</w:t>
      </w:r>
      <w:proofErr w:type="spellEnd"/>
      <w:r w:rsidR="005F36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36BD">
        <w:rPr>
          <w:rFonts w:ascii="Arial" w:hAnsi="Arial" w:cs="Arial"/>
          <w:sz w:val="24"/>
          <w:szCs w:val="24"/>
        </w:rPr>
        <w:t>Kinser</w:t>
      </w:r>
      <w:proofErr w:type="spellEnd"/>
      <w:r w:rsidR="00E834E5">
        <w:rPr>
          <w:rFonts w:ascii="Arial" w:hAnsi="Arial" w:cs="Arial"/>
          <w:sz w:val="24"/>
          <w:szCs w:val="24"/>
        </w:rPr>
        <w:t>, Mr. Steve Helm,</w:t>
      </w:r>
      <w:r w:rsidR="00FB7DCE">
        <w:rPr>
          <w:rFonts w:ascii="Arial" w:hAnsi="Arial" w:cs="Arial"/>
          <w:sz w:val="24"/>
          <w:szCs w:val="24"/>
        </w:rPr>
        <w:t xml:space="preserve"> </w:t>
      </w:r>
      <w:r w:rsidR="00E834E5">
        <w:rPr>
          <w:rFonts w:ascii="Arial" w:hAnsi="Arial" w:cs="Arial"/>
          <w:sz w:val="24"/>
          <w:szCs w:val="24"/>
        </w:rPr>
        <w:t xml:space="preserve">and </w:t>
      </w:r>
      <w:r w:rsidR="00FB7DCE">
        <w:rPr>
          <w:rFonts w:ascii="Arial" w:hAnsi="Arial" w:cs="Arial"/>
          <w:sz w:val="24"/>
          <w:szCs w:val="24"/>
        </w:rPr>
        <w:t xml:space="preserve">Mr. </w:t>
      </w:r>
      <w:r w:rsidR="00E22982">
        <w:rPr>
          <w:rFonts w:ascii="Arial" w:hAnsi="Arial" w:cs="Arial"/>
          <w:sz w:val="24"/>
          <w:szCs w:val="24"/>
        </w:rPr>
        <w:t>Travis Combs</w:t>
      </w:r>
      <w:r w:rsidR="00BC7B3E">
        <w:rPr>
          <w:rFonts w:ascii="Arial" w:hAnsi="Arial" w:cs="Arial"/>
          <w:sz w:val="24"/>
          <w:szCs w:val="24"/>
        </w:rPr>
        <w:t xml:space="preserve"> </w:t>
      </w:r>
      <w:r w:rsidR="008A61D3" w:rsidRPr="001C2AA2">
        <w:rPr>
          <w:rFonts w:ascii="Arial" w:hAnsi="Arial" w:cs="Arial"/>
          <w:sz w:val="24"/>
          <w:szCs w:val="24"/>
        </w:rPr>
        <w:t>in attendance</w:t>
      </w:r>
      <w:r w:rsidR="005F36BD">
        <w:rPr>
          <w:rFonts w:ascii="Arial" w:hAnsi="Arial" w:cs="Arial"/>
          <w:sz w:val="24"/>
          <w:szCs w:val="24"/>
        </w:rPr>
        <w:t xml:space="preserve">.  Mr. </w:t>
      </w:r>
      <w:r w:rsidR="00E22982">
        <w:rPr>
          <w:rFonts w:ascii="Arial" w:hAnsi="Arial" w:cs="Arial"/>
          <w:sz w:val="24"/>
          <w:szCs w:val="24"/>
        </w:rPr>
        <w:t xml:space="preserve">Stewart </w:t>
      </w:r>
      <w:proofErr w:type="spellStart"/>
      <w:r w:rsidR="00E22982">
        <w:rPr>
          <w:rFonts w:ascii="Arial" w:hAnsi="Arial" w:cs="Arial"/>
          <w:sz w:val="24"/>
          <w:szCs w:val="24"/>
        </w:rPr>
        <w:t>Cauble</w:t>
      </w:r>
      <w:proofErr w:type="spellEnd"/>
      <w:r w:rsidR="005F36BD">
        <w:rPr>
          <w:rFonts w:ascii="Arial" w:hAnsi="Arial" w:cs="Arial"/>
          <w:sz w:val="24"/>
          <w:szCs w:val="24"/>
        </w:rPr>
        <w:t xml:space="preserve"> attended by phone.</w:t>
      </w:r>
    </w:p>
    <w:p w:rsidR="0031054B" w:rsidRPr="001C2AA2" w:rsidRDefault="00F17FC5" w:rsidP="00FF1B2A">
      <w:pPr>
        <w:tabs>
          <w:tab w:val="left" w:pos="2340"/>
        </w:tabs>
        <w:ind w:left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Jerry Clay</w:t>
      </w:r>
      <w:r w:rsidR="00E834E5">
        <w:rPr>
          <w:rFonts w:ascii="Arial" w:hAnsi="Arial" w:cs="Arial"/>
          <w:sz w:val="24"/>
          <w:szCs w:val="24"/>
        </w:rPr>
        <w:t xml:space="preserve"> and Mrs. Renae Hickert</w:t>
      </w:r>
      <w:r>
        <w:rPr>
          <w:rFonts w:ascii="Arial" w:hAnsi="Arial" w:cs="Arial"/>
          <w:sz w:val="24"/>
          <w:szCs w:val="24"/>
        </w:rPr>
        <w:t xml:space="preserve"> </w:t>
      </w:r>
      <w:r w:rsidR="00FB7DCE">
        <w:rPr>
          <w:rFonts w:ascii="Arial" w:hAnsi="Arial" w:cs="Arial"/>
          <w:sz w:val="24"/>
          <w:szCs w:val="24"/>
        </w:rPr>
        <w:t>were</w:t>
      </w:r>
      <w:r w:rsidR="00654BE0">
        <w:rPr>
          <w:rFonts w:ascii="Arial" w:hAnsi="Arial" w:cs="Arial"/>
          <w:sz w:val="24"/>
          <w:szCs w:val="24"/>
        </w:rPr>
        <w:t xml:space="preserve"> </w:t>
      </w:r>
      <w:r w:rsidR="001F3A6E" w:rsidRPr="001C2AA2">
        <w:rPr>
          <w:rFonts w:ascii="Arial" w:hAnsi="Arial" w:cs="Arial"/>
          <w:sz w:val="24"/>
          <w:szCs w:val="24"/>
        </w:rPr>
        <w:t>also in attendance.</w:t>
      </w:r>
    </w:p>
    <w:p w:rsidR="0031054B" w:rsidRDefault="001F3A6E" w:rsidP="001F3A6E">
      <w:pPr>
        <w:tabs>
          <w:tab w:val="left" w:pos="2520"/>
        </w:tabs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OPENING PRAYER</w:t>
      </w:r>
      <w:r w:rsidRPr="001C2AA2">
        <w:rPr>
          <w:rFonts w:ascii="Arial" w:hAnsi="Arial" w:cs="Arial"/>
          <w:b/>
          <w:sz w:val="24"/>
          <w:szCs w:val="24"/>
        </w:rPr>
        <w:tab/>
      </w:r>
      <w:r w:rsidR="00AD3658">
        <w:rPr>
          <w:rFonts w:ascii="Arial" w:hAnsi="Arial" w:cs="Arial"/>
          <w:sz w:val="24"/>
          <w:szCs w:val="24"/>
        </w:rPr>
        <w:t xml:space="preserve">Mr. </w:t>
      </w:r>
      <w:r w:rsidR="00E22982">
        <w:rPr>
          <w:rFonts w:ascii="Arial" w:hAnsi="Arial" w:cs="Arial"/>
          <w:sz w:val="24"/>
          <w:szCs w:val="24"/>
        </w:rPr>
        <w:t xml:space="preserve">Cliff </w:t>
      </w:r>
      <w:r w:rsidR="00FD5C7A">
        <w:rPr>
          <w:rFonts w:ascii="Arial" w:hAnsi="Arial" w:cs="Arial"/>
          <w:sz w:val="24"/>
          <w:szCs w:val="24"/>
        </w:rPr>
        <w:t>Abbott</w:t>
      </w:r>
      <w:r w:rsidR="00AD3658">
        <w:rPr>
          <w:rFonts w:ascii="Arial" w:hAnsi="Arial" w:cs="Arial"/>
          <w:sz w:val="24"/>
          <w:szCs w:val="24"/>
        </w:rPr>
        <w:t xml:space="preserve"> </w:t>
      </w:r>
      <w:r w:rsidRPr="001C2AA2">
        <w:rPr>
          <w:rFonts w:ascii="Arial" w:hAnsi="Arial" w:cs="Arial"/>
          <w:sz w:val="24"/>
          <w:szCs w:val="24"/>
        </w:rPr>
        <w:t>led the opening prayer.</w:t>
      </w:r>
    </w:p>
    <w:p w:rsidR="00FC7F5E" w:rsidRPr="001C2AA2" w:rsidRDefault="00762562" w:rsidP="00FC7F5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 w:rsidRPr="001C2AA2">
        <w:rPr>
          <w:rFonts w:ascii="Arial" w:hAnsi="Arial" w:cs="Arial"/>
          <w:b/>
          <w:sz w:val="24"/>
          <w:szCs w:val="24"/>
        </w:rPr>
        <w:t>AGENDA</w:t>
      </w:r>
      <w:r w:rsidRPr="001C2AA2">
        <w:rPr>
          <w:rFonts w:ascii="Arial" w:hAnsi="Arial" w:cs="Arial"/>
          <w:sz w:val="24"/>
          <w:szCs w:val="24"/>
        </w:rPr>
        <w:tab/>
      </w:r>
      <w:r w:rsidR="0030678C">
        <w:rPr>
          <w:rFonts w:ascii="Arial" w:hAnsi="Arial" w:cs="Arial"/>
          <w:sz w:val="24"/>
          <w:szCs w:val="24"/>
        </w:rPr>
        <w:t>1</w:t>
      </w:r>
      <w:r w:rsidR="00B958F3" w:rsidRPr="001C2AA2">
        <w:rPr>
          <w:rFonts w:ascii="Arial" w:hAnsi="Arial" w:cs="Arial"/>
          <w:sz w:val="24"/>
          <w:szCs w:val="24"/>
        </w:rPr>
        <w:t>.</w:t>
      </w:r>
      <w:proofErr w:type="gramEnd"/>
      <w:r w:rsidR="00B958F3"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>Motion by</w:t>
      </w:r>
      <w:r w:rsidR="00977D4D">
        <w:rPr>
          <w:rFonts w:ascii="Arial" w:hAnsi="Arial" w:cs="Arial"/>
          <w:sz w:val="24"/>
          <w:szCs w:val="24"/>
        </w:rPr>
        <w:t xml:space="preserve"> </w:t>
      </w:r>
      <w:r w:rsidR="00FD5C7A">
        <w:rPr>
          <w:rFonts w:ascii="Arial" w:hAnsi="Arial" w:cs="Arial"/>
          <w:sz w:val="24"/>
          <w:szCs w:val="24"/>
        </w:rPr>
        <w:t>Combs,</w:t>
      </w:r>
      <w:r w:rsidRPr="001C2AA2">
        <w:rPr>
          <w:rFonts w:ascii="Arial" w:hAnsi="Arial" w:cs="Arial"/>
          <w:sz w:val="24"/>
          <w:szCs w:val="24"/>
        </w:rPr>
        <w:t xml:space="preserve"> seconded by</w:t>
      </w:r>
      <w:r w:rsidR="00654BE0">
        <w:rPr>
          <w:rFonts w:ascii="Arial" w:hAnsi="Arial" w:cs="Arial"/>
          <w:sz w:val="24"/>
          <w:szCs w:val="24"/>
        </w:rPr>
        <w:t xml:space="preserve"> </w:t>
      </w:r>
      <w:r w:rsidR="003079E9">
        <w:rPr>
          <w:rFonts w:ascii="Arial" w:hAnsi="Arial" w:cs="Arial"/>
          <w:sz w:val="24"/>
          <w:szCs w:val="24"/>
        </w:rPr>
        <w:t>Helm</w:t>
      </w:r>
      <w:r w:rsidRPr="001C2AA2">
        <w:rPr>
          <w:rFonts w:ascii="Arial" w:hAnsi="Arial" w:cs="Arial"/>
          <w:sz w:val="24"/>
          <w:szCs w:val="24"/>
        </w:rPr>
        <w:t xml:space="preserve">, to </w:t>
      </w:r>
      <w:r w:rsidR="0006210A" w:rsidRPr="001C2AA2">
        <w:rPr>
          <w:rFonts w:ascii="Arial" w:hAnsi="Arial" w:cs="Arial"/>
          <w:sz w:val="24"/>
          <w:szCs w:val="24"/>
        </w:rPr>
        <w:t>approve th</w:t>
      </w:r>
      <w:r w:rsidR="00FC7F5E" w:rsidRPr="001C2AA2">
        <w:rPr>
          <w:rFonts w:ascii="Arial" w:hAnsi="Arial" w:cs="Arial"/>
          <w:sz w:val="24"/>
          <w:szCs w:val="24"/>
        </w:rPr>
        <w:t>e</w:t>
      </w:r>
    </w:p>
    <w:p w:rsidR="00FC7F5E" w:rsidRDefault="00FC7F5E" w:rsidP="00FC7F5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 w:rsidRPr="001C2AA2">
        <w:rPr>
          <w:rFonts w:ascii="Arial" w:hAnsi="Arial" w:cs="Arial"/>
          <w:b/>
          <w:sz w:val="24"/>
          <w:szCs w:val="24"/>
        </w:rPr>
        <w:t>APPROVED</w:t>
      </w:r>
      <w:r w:rsidRPr="001C2AA2">
        <w:rPr>
          <w:rFonts w:ascii="Arial" w:hAnsi="Arial" w:cs="Arial"/>
          <w:b/>
          <w:sz w:val="24"/>
          <w:szCs w:val="24"/>
        </w:rPr>
        <w:tab/>
      </w:r>
      <w:r w:rsidRPr="001C2AA2">
        <w:rPr>
          <w:rFonts w:ascii="Arial" w:hAnsi="Arial" w:cs="Arial"/>
          <w:b/>
          <w:sz w:val="24"/>
          <w:szCs w:val="24"/>
        </w:rPr>
        <w:tab/>
      </w:r>
      <w:r w:rsidR="00F52E53">
        <w:rPr>
          <w:rFonts w:ascii="Arial" w:hAnsi="Arial" w:cs="Arial"/>
          <w:sz w:val="24"/>
          <w:szCs w:val="24"/>
        </w:rPr>
        <w:t>agenda</w:t>
      </w:r>
      <w:r w:rsidR="0041575A">
        <w:rPr>
          <w:rFonts w:ascii="Arial" w:hAnsi="Arial" w:cs="Arial"/>
          <w:sz w:val="24"/>
          <w:szCs w:val="24"/>
        </w:rPr>
        <w:t xml:space="preserve"> as presented</w:t>
      </w:r>
      <w:r w:rsidR="002B1991">
        <w:rPr>
          <w:rFonts w:ascii="Arial" w:hAnsi="Arial" w:cs="Arial"/>
          <w:sz w:val="24"/>
          <w:szCs w:val="24"/>
        </w:rPr>
        <w:t>.</w:t>
      </w:r>
      <w:proofErr w:type="gramEnd"/>
      <w:r w:rsidR="002B1991">
        <w:rPr>
          <w:rFonts w:ascii="Arial" w:hAnsi="Arial" w:cs="Arial"/>
          <w:sz w:val="24"/>
          <w:szCs w:val="24"/>
        </w:rPr>
        <w:t xml:space="preserve">  </w:t>
      </w:r>
      <w:r w:rsidR="00214F14" w:rsidRPr="001C2AA2">
        <w:rPr>
          <w:rFonts w:ascii="Arial" w:hAnsi="Arial" w:cs="Arial"/>
          <w:sz w:val="24"/>
          <w:szCs w:val="24"/>
        </w:rPr>
        <w:t xml:space="preserve">Motion carried </w:t>
      </w:r>
      <w:r w:rsidR="00FD5C7A">
        <w:rPr>
          <w:rFonts w:ascii="Arial" w:hAnsi="Arial" w:cs="Arial"/>
          <w:sz w:val="24"/>
          <w:szCs w:val="24"/>
        </w:rPr>
        <w:t>6</w:t>
      </w:r>
      <w:r w:rsidR="00762562" w:rsidRPr="001C2AA2">
        <w:rPr>
          <w:rFonts w:ascii="Arial" w:hAnsi="Arial" w:cs="Arial"/>
          <w:sz w:val="24"/>
          <w:szCs w:val="24"/>
        </w:rPr>
        <w:t>-0.</w:t>
      </w:r>
    </w:p>
    <w:p w:rsidR="00D87945" w:rsidRDefault="00D87945" w:rsidP="006702B5">
      <w:pPr>
        <w:tabs>
          <w:tab w:val="left" w:pos="2520"/>
          <w:tab w:val="left" w:pos="369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D5C7A" w:rsidRDefault="00FD5C7A" w:rsidP="00FD5C7A">
      <w:pPr>
        <w:tabs>
          <w:tab w:val="left" w:pos="2520"/>
          <w:tab w:val="left" w:pos="3690"/>
        </w:tabs>
        <w:spacing w:after="0" w:line="240" w:lineRule="auto"/>
        <w:ind w:left="2880" w:right="-1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EXECUTIVE</w:t>
      </w:r>
      <w:r w:rsidR="00D87945">
        <w:rPr>
          <w:rFonts w:ascii="Arial" w:hAnsi="Arial" w:cs="Arial"/>
          <w:sz w:val="24"/>
          <w:szCs w:val="24"/>
        </w:rPr>
        <w:tab/>
      </w:r>
      <w:r w:rsidR="006702B5">
        <w:rPr>
          <w:rFonts w:ascii="Arial" w:hAnsi="Arial" w:cs="Arial"/>
          <w:sz w:val="24"/>
          <w:szCs w:val="24"/>
        </w:rPr>
        <w:t>2.</w:t>
      </w:r>
      <w:proofErr w:type="gramEnd"/>
      <w:r w:rsidR="006702B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Motion by Abbott, seconded by </w:t>
      </w:r>
      <w:proofErr w:type="spellStart"/>
      <w:r>
        <w:rPr>
          <w:rFonts w:ascii="Arial" w:hAnsi="Arial" w:cs="Arial"/>
          <w:sz w:val="24"/>
          <w:szCs w:val="24"/>
        </w:rPr>
        <w:t>Kinser</w:t>
      </w:r>
      <w:proofErr w:type="spellEnd"/>
      <w:r>
        <w:rPr>
          <w:rFonts w:ascii="Arial" w:hAnsi="Arial" w:cs="Arial"/>
          <w:sz w:val="24"/>
          <w:szCs w:val="24"/>
        </w:rPr>
        <w:t>, to enter into executive</w:t>
      </w:r>
    </w:p>
    <w:p w:rsidR="00D87945" w:rsidRDefault="00FD5C7A" w:rsidP="006702B5">
      <w:pPr>
        <w:tabs>
          <w:tab w:val="left" w:pos="2520"/>
          <w:tab w:val="left" w:pos="369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SESSION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D5D96">
        <w:rPr>
          <w:rFonts w:ascii="Arial" w:hAnsi="Arial" w:cs="Arial"/>
          <w:sz w:val="24"/>
          <w:szCs w:val="24"/>
        </w:rPr>
        <w:t>session for 50 minutes at 6:32 pm for the purpose of matters relating to employer-employee negotiations whether or not in consultation with the representative or representatives of the body or agency; in order to protect the district’s right to the confidentiality of its negotiating positions, and the public interest.  Motion carried 6-0.</w:t>
      </w:r>
    </w:p>
    <w:p w:rsidR="00DD5D96" w:rsidRDefault="00DD5D96" w:rsidP="006702B5">
      <w:pPr>
        <w:tabs>
          <w:tab w:val="left" w:pos="2520"/>
          <w:tab w:val="left" w:pos="369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DD5D96" w:rsidRDefault="00DD5D96" w:rsidP="006702B5">
      <w:pPr>
        <w:tabs>
          <w:tab w:val="left" w:pos="2520"/>
          <w:tab w:val="left" w:pos="369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NOTE:</w:t>
      </w:r>
      <w:r>
        <w:rPr>
          <w:rFonts w:ascii="Arial" w:hAnsi="Arial" w:cs="Arial"/>
          <w:sz w:val="24"/>
          <w:szCs w:val="24"/>
        </w:rPr>
        <w:t xml:space="preserve">  Friederich left at 6:40 pm.</w:t>
      </w:r>
    </w:p>
    <w:p w:rsidR="00DD5D96" w:rsidRDefault="00DD5D96" w:rsidP="006702B5">
      <w:pPr>
        <w:tabs>
          <w:tab w:val="left" w:pos="2520"/>
          <w:tab w:val="left" w:pos="369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DD5D96" w:rsidRPr="00DD5D96" w:rsidRDefault="00DD5D96" w:rsidP="006702B5">
      <w:pPr>
        <w:tabs>
          <w:tab w:val="left" w:pos="2520"/>
          <w:tab w:val="left" w:pos="369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NOTE</w:t>
      </w:r>
      <w:r>
        <w:rPr>
          <w:rFonts w:ascii="Arial" w:hAnsi="Arial" w:cs="Arial"/>
          <w:sz w:val="24"/>
          <w:szCs w:val="24"/>
        </w:rPr>
        <w:t>:  Friederich returned at 6:42 pm.</w:t>
      </w:r>
    </w:p>
    <w:p w:rsidR="00D87945" w:rsidRDefault="00D87945" w:rsidP="00D87945">
      <w:pPr>
        <w:tabs>
          <w:tab w:val="left" w:pos="2520"/>
          <w:tab w:val="left" w:pos="3690"/>
        </w:tabs>
        <w:spacing w:after="0" w:line="240" w:lineRule="auto"/>
        <w:ind w:left="2880" w:hanging="2790"/>
        <w:rPr>
          <w:rFonts w:ascii="Arial" w:hAnsi="Arial" w:cs="Arial"/>
          <w:sz w:val="24"/>
          <w:szCs w:val="24"/>
        </w:rPr>
      </w:pPr>
    </w:p>
    <w:p w:rsidR="00D87945" w:rsidRDefault="00DD5D96" w:rsidP="00DD5D96">
      <w:pPr>
        <w:tabs>
          <w:tab w:val="left" w:pos="2520"/>
          <w:tab w:val="left" w:pos="3690"/>
        </w:tabs>
        <w:spacing w:after="0" w:line="240" w:lineRule="auto"/>
        <w:ind w:left="2880" w:hanging="279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b/>
          <w:sz w:val="24"/>
          <w:szCs w:val="24"/>
        </w:rPr>
        <w:t>EXECUTIVE</w:t>
      </w:r>
      <w:r w:rsidR="00D87945">
        <w:rPr>
          <w:rFonts w:ascii="Arial" w:hAnsi="Arial" w:cs="Arial"/>
          <w:b/>
          <w:sz w:val="24"/>
          <w:szCs w:val="24"/>
        </w:rPr>
        <w:tab/>
      </w:r>
      <w:r w:rsidR="006702B5">
        <w:rPr>
          <w:rFonts w:ascii="Arial" w:hAnsi="Arial" w:cs="Arial"/>
          <w:color w:val="222222"/>
          <w:shd w:val="clear" w:color="auto" w:fill="FFFFFF"/>
        </w:rPr>
        <w:t>3</w:t>
      </w:r>
      <w:r w:rsidR="00D87945">
        <w:rPr>
          <w:rFonts w:ascii="Arial" w:hAnsi="Arial" w:cs="Arial"/>
          <w:color w:val="222222"/>
          <w:shd w:val="clear" w:color="auto" w:fill="FFFFFF"/>
        </w:rPr>
        <w:t>.</w:t>
      </w:r>
      <w:proofErr w:type="gramEnd"/>
      <w:r w:rsidR="00D87945"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Motion by Abbott, seconded by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Kinser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 to enter into executive</w:t>
      </w:r>
    </w:p>
    <w:p w:rsidR="00DD5D96" w:rsidRDefault="00DD5D96" w:rsidP="00DD5D96">
      <w:pPr>
        <w:tabs>
          <w:tab w:val="left" w:pos="2520"/>
          <w:tab w:val="left" w:pos="3690"/>
        </w:tabs>
        <w:spacing w:after="0" w:line="240" w:lineRule="auto"/>
        <w:ind w:left="2880" w:hanging="27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SESSION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session for 50 minutes at 7:22 pm for the purpose of matters relating to employer-employee negotiations whether or not in consultation with the representative or representatives of the body or agency; in order to protect the district’s right to the confidentiality of its negotiating positions, and the public interest.  Motion carried 6-0.</w:t>
      </w:r>
    </w:p>
    <w:p w:rsidR="001B7CCE" w:rsidRDefault="001B7CCE" w:rsidP="00DD5D96">
      <w:pPr>
        <w:tabs>
          <w:tab w:val="left" w:pos="2520"/>
          <w:tab w:val="left" w:pos="3690"/>
        </w:tabs>
        <w:spacing w:after="0" w:line="240" w:lineRule="auto"/>
        <w:ind w:left="2880" w:hanging="2790"/>
        <w:rPr>
          <w:rFonts w:ascii="Arial" w:hAnsi="Arial" w:cs="Arial"/>
          <w:sz w:val="24"/>
          <w:szCs w:val="24"/>
        </w:rPr>
      </w:pPr>
    </w:p>
    <w:p w:rsidR="001B7CCE" w:rsidRPr="001B7CCE" w:rsidRDefault="001B7CCE" w:rsidP="00DD5D96">
      <w:pPr>
        <w:tabs>
          <w:tab w:val="left" w:pos="2520"/>
          <w:tab w:val="left" w:pos="3690"/>
        </w:tabs>
        <w:spacing w:after="0" w:line="240" w:lineRule="auto"/>
        <w:ind w:left="2880" w:hanging="27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NOTE:  </w:t>
      </w:r>
      <w:r>
        <w:rPr>
          <w:rFonts w:ascii="Arial" w:hAnsi="Arial" w:cs="Arial"/>
          <w:sz w:val="24"/>
          <w:szCs w:val="24"/>
        </w:rPr>
        <w:t>The Board returned to regular session at 8:12 pm.</w:t>
      </w:r>
    </w:p>
    <w:p w:rsidR="00AD3658" w:rsidRDefault="00AD3658" w:rsidP="00C26D36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5D96" w:rsidRDefault="00DD5D96" w:rsidP="00255880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HEALTH</w:t>
      </w:r>
      <w:r w:rsidR="004007A0" w:rsidRPr="001C2AA2">
        <w:rPr>
          <w:rFonts w:ascii="Arial" w:hAnsi="Arial" w:cs="Arial"/>
          <w:b/>
          <w:sz w:val="24"/>
          <w:szCs w:val="24"/>
        </w:rPr>
        <w:tab/>
      </w:r>
      <w:r w:rsidR="00654BE0">
        <w:rPr>
          <w:rFonts w:ascii="Arial" w:hAnsi="Arial" w:cs="Arial"/>
          <w:sz w:val="24"/>
          <w:szCs w:val="24"/>
        </w:rPr>
        <w:t>4</w:t>
      </w:r>
      <w:r w:rsidR="004007A0" w:rsidRPr="001C2AA2">
        <w:rPr>
          <w:rFonts w:ascii="Arial" w:hAnsi="Arial" w:cs="Arial"/>
          <w:sz w:val="24"/>
          <w:szCs w:val="24"/>
        </w:rPr>
        <w:t>.</w:t>
      </w:r>
      <w:r w:rsidR="005135A9" w:rsidRPr="001C2AA2">
        <w:rPr>
          <w:rFonts w:ascii="Arial" w:hAnsi="Arial" w:cs="Arial"/>
          <w:sz w:val="24"/>
          <w:szCs w:val="24"/>
        </w:rPr>
        <w:tab/>
      </w:r>
      <w:r w:rsidR="004007A0" w:rsidRPr="001C2AA2">
        <w:rPr>
          <w:rFonts w:ascii="Arial" w:hAnsi="Arial" w:cs="Arial"/>
          <w:sz w:val="24"/>
          <w:szCs w:val="24"/>
        </w:rPr>
        <w:t xml:space="preserve">Motion </w:t>
      </w:r>
      <w:r>
        <w:rPr>
          <w:rFonts w:ascii="Arial" w:hAnsi="Arial" w:cs="Arial"/>
          <w:sz w:val="24"/>
          <w:szCs w:val="24"/>
        </w:rPr>
        <w:t xml:space="preserve">by Combs, seconded by Abbott, to approve the </w:t>
      </w:r>
    </w:p>
    <w:p w:rsidR="00DD5D96" w:rsidRDefault="00DD5D96" w:rsidP="00255880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INSURANCE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Blue Cross Blue Shield quote for 2016-2017 and change the board benefit to $549 per month.  Motion carried 6-0.</w:t>
      </w:r>
    </w:p>
    <w:p w:rsidR="008C7B73" w:rsidRDefault="008C7B73" w:rsidP="001B7CCE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007A0" w:rsidRDefault="00DD5D96" w:rsidP="001B7CC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ADJOURNMENT</w:t>
      </w:r>
      <w:r>
        <w:rPr>
          <w:rFonts w:ascii="Arial" w:hAnsi="Arial" w:cs="Arial"/>
          <w:b/>
          <w:sz w:val="24"/>
          <w:szCs w:val="24"/>
        </w:rPr>
        <w:tab/>
      </w:r>
      <w:r w:rsidR="001B7CCE">
        <w:rPr>
          <w:rFonts w:ascii="Arial" w:hAnsi="Arial" w:cs="Arial"/>
          <w:sz w:val="24"/>
          <w:szCs w:val="24"/>
        </w:rPr>
        <w:t>5.</w:t>
      </w:r>
      <w:r w:rsidR="001B7C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Motion by Helm, seconded by </w:t>
      </w:r>
      <w:proofErr w:type="spellStart"/>
      <w:r>
        <w:rPr>
          <w:rFonts w:ascii="Arial" w:hAnsi="Arial" w:cs="Arial"/>
          <w:sz w:val="24"/>
          <w:szCs w:val="24"/>
        </w:rPr>
        <w:t>Kinser</w:t>
      </w:r>
      <w:proofErr w:type="spellEnd"/>
      <w:r>
        <w:rPr>
          <w:rFonts w:ascii="Arial" w:hAnsi="Arial" w:cs="Arial"/>
          <w:sz w:val="24"/>
          <w:szCs w:val="24"/>
        </w:rPr>
        <w:t>, t</w:t>
      </w:r>
      <w:r w:rsidR="001B7CCE">
        <w:rPr>
          <w:rFonts w:ascii="Arial" w:hAnsi="Arial" w:cs="Arial"/>
          <w:sz w:val="24"/>
          <w:szCs w:val="24"/>
        </w:rPr>
        <w:t xml:space="preserve">o adjourn the meeting </w:t>
      </w:r>
    </w:p>
    <w:p w:rsidR="001B7CCE" w:rsidRDefault="001B7CCE" w:rsidP="001B7CCE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at 8:16 pm.  Motion carried 6-0.</w:t>
      </w:r>
    </w:p>
    <w:p w:rsidR="00CE4FBD" w:rsidRPr="001C2AA2" w:rsidRDefault="00CE4FBD" w:rsidP="001B7CCE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F43D8" w:rsidRPr="001C2AA2" w:rsidRDefault="00FF43D8" w:rsidP="00FF43D8">
      <w:pPr>
        <w:tabs>
          <w:tab w:val="left" w:pos="2520"/>
        </w:tabs>
        <w:rPr>
          <w:rFonts w:ascii="Arial" w:hAnsi="Arial" w:cs="Arial"/>
          <w:sz w:val="24"/>
          <w:szCs w:val="24"/>
          <w:u w:val="single"/>
        </w:rPr>
      </w:pPr>
    </w:p>
    <w:p w:rsidR="0062565B" w:rsidRPr="001C2AA2" w:rsidRDefault="004007A0" w:rsidP="00CE6A26">
      <w:pPr>
        <w:tabs>
          <w:tab w:val="left" w:pos="2520"/>
        </w:tabs>
        <w:ind w:left="2880" w:hanging="2880"/>
        <w:rPr>
          <w:rFonts w:ascii="Arial" w:hAnsi="Arial" w:cs="Arial"/>
          <w:b/>
          <w:sz w:val="24"/>
          <w:szCs w:val="24"/>
        </w:rPr>
      </w:pP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</w:rPr>
        <w:t xml:space="preserve">President </w:t>
      </w: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</w:rPr>
        <w:t>Clerk</w:t>
      </w:r>
    </w:p>
    <w:sectPr w:rsidR="0062565B" w:rsidRPr="001C2AA2" w:rsidSect="00DD5D96">
      <w:headerReference w:type="default" r:id="rId9"/>
      <w:pgSz w:w="12240" w:h="15840"/>
      <w:pgMar w:top="1440" w:right="135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D96" w:rsidRDefault="00DD5D96" w:rsidP="00F20D5A">
      <w:pPr>
        <w:spacing w:after="0" w:line="240" w:lineRule="auto"/>
      </w:pPr>
      <w:r>
        <w:separator/>
      </w:r>
    </w:p>
  </w:endnote>
  <w:endnote w:type="continuationSeparator" w:id="0">
    <w:p w:rsidR="00DD5D96" w:rsidRDefault="00DD5D96" w:rsidP="00F2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D96" w:rsidRDefault="00DD5D96" w:rsidP="00F20D5A">
      <w:pPr>
        <w:spacing w:after="0" w:line="240" w:lineRule="auto"/>
      </w:pPr>
      <w:r>
        <w:separator/>
      </w:r>
    </w:p>
  </w:footnote>
  <w:footnote w:type="continuationSeparator" w:id="0">
    <w:p w:rsidR="00DD5D96" w:rsidRDefault="00DD5D96" w:rsidP="00F2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D5D96" w:rsidRDefault="00DD5D96">
        <w:pPr>
          <w:pStyle w:val="Header"/>
          <w:rPr>
            <w:rFonts w:ascii="Arial" w:hAnsi="Arial" w:cs="Arial"/>
            <w:sz w:val="20"/>
            <w:szCs w:val="20"/>
          </w:rPr>
        </w:pPr>
        <w:r w:rsidRPr="00F20D5A">
          <w:rPr>
            <w:rFonts w:ascii="Arial" w:hAnsi="Arial" w:cs="Arial"/>
            <w:sz w:val="20"/>
            <w:szCs w:val="20"/>
          </w:rPr>
          <w:t xml:space="preserve">MINUTES </w:t>
        </w:r>
        <w:r w:rsidR="001B7CCE">
          <w:rPr>
            <w:rFonts w:ascii="Arial" w:hAnsi="Arial" w:cs="Arial"/>
            <w:sz w:val="20"/>
            <w:szCs w:val="20"/>
          </w:rPr>
          <w:t xml:space="preserve">SPECIAL </w:t>
        </w:r>
        <w:r w:rsidRPr="00F20D5A">
          <w:rPr>
            <w:rFonts w:ascii="Arial" w:hAnsi="Arial" w:cs="Arial"/>
            <w:sz w:val="20"/>
            <w:szCs w:val="20"/>
          </w:rPr>
          <w:t xml:space="preserve">BOARD OF EDUCATION MEETING </w:t>
        </w:r>
      </w:p>
      <w:p w:rsidR="001B7CCE" w:rsidRPr="00F20D5A" w:rsidRDefault="001B7CCE">
        <w:pPr>
          <w:pStyle w:val="Head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May 3, 2016</w:t>
        </w:r>
      </w:p>
      <w:p w:rsidR="00DD5D96" w:rsidRPr="00F20D5A" w:rsidRDefault="00DD5D96">
        <w:pPr>
          <w:pStyle w:val="Header"/>
          <w:rPr>
            <w:rFonts w:ascii="Arial" w:hAnsi="Arial" w:cs="Arial"/>
            <w:sz w:val="20"/>
            <w:szCs w:val="20"/>
          </w:rPr>
        </w:pPr>
        <w:r w:rsidRPr="00F20D5A">
          <w:rPr>
            <w:rFonts w:ascii="Arial" w:hAnsi="Arial" w:cs="Arial"/>
            <w:sz w:val="20"/>
            <w:szCs w:val="20"/>
          </w:rPr>
          <w:t xml:space="preserve">Page 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F20D5A">
          <w:rPr>
            <w:rFonts w:ascii="Arial" w:hAnsi="Arial" w:cs="Arial"/>
            <w:b/>
            <w:bCs/>
            <w:sz w:val="20"/>
            <w:szCs w:val="20"/>
          </w:rPr>
          <w:instrText xml:space="preserve"> PAGE </w:instrTex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5B3FBE">
          <w:rPr>
            <w:rFonts w:ascii="Arial" w:hAnsi="Arial" w:cs="Arial"/>
            <w:b/>
            <w:bCs/>
            <w:noProof/>
            <w:sz w:val="20"/>
            <w:szCs w:val="20"/>
          </w:rPr>
          <w:t>2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F20D5A">
          <w:rPr>
            <w:rFonts w:ascii="Arial" w:hAnsi="Arial" w:cs="Arial"/>
            <w:sz w:val="20"/>
            <w:szCs w:val="20"/>
          </w:rPr>
          <w:t xml:space="preserve"> of 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F20D5A">
          <w:rPr>
            <w:rFonts w:ascii="Arial" w:hAnsi="Arial" w:cs="Arial"/>
            <w:b/>
            <w:bCs/>
            <w:sz w:val="20"/>
            <w:szCs w:val="20"/>
          </w:rPr>
          <w:instrText xml:space="preserve"> NUMPAGES  </w:instrTex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5B3FBE">
          <w:rPr>
            <w:rFonts w:ascii="Arial" w:hAnsi="Arial" w:cs="Arial"/>
            <w:b/>
            <w:bCs/>
            <w:noProof/>
            <w:sz w:val="20"/>
            <w:szCs w:val="20"/>
          </w:rPr>
          <w:t>2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:rsidR="00DD5D96" w:rsidRPr="00F20D5A" w:rsidRDefault="00DD5D96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B93"/>
    <w:multiLevelType w:val="hybridMultilevel"/>
    <w:tmpl w:val="C0E6C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514B8"/>
    <w:multiLevelType w:val="hybridMultilevel"/>
    <w:tmpl w:val="13261990"/>
    <w:lvl w:ilvl="0" w:tplc="EA64817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F2F3625"/>
    <w:multiLevelType w:val="hybridMultilevel"/>
    <w:tmpl w:val="5EE28C76"/>
    <w:lvl w:ilvl="0" w:tplc="C048467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42783E13"/>
    <w:multiLevelType w:val="hybridMultilevel"/>
    <w:tmpl w:val="13A8787C"/>
    <w:lvl w:ilvl="0" w:tplc="50C06AAE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4328219C"/>
    <w:multiLevelType w:val="hybridMultilevel"/>
    <w:tmpl w:val="D8E0C930"/>
    <w:lvl w:ilvl="0" w:tplc="0A3A9BA0">
      <w:start w:val="1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5C3A6B01"/>
    <w:multiLevelType w:val="hybridMultilevel"/>
    <w:tmpl w:val="00BEBDF0"/>
    <w:lvl w:ilvl="0" w:tplc="72A8FA90">
      <w:start w:val="1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60D05C89"/>
    <w:multiLevelType w:val="hybridMultilevel"/>
    <w:tmpl w:val="67F206C8"/>
    <w:lvl w:ilvl="0" w:tplc="1C10053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6C5F367F"/>
    <w:multiLevelType w:val="hybridMultilevel"/>
    <w:tmpl w:val="EABE3AFC"/>
    <w:lvl w:ilvl="0" w:tplc="16CE2E5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74E96E7D"/>
    <w:multiLevelType w:val="hybridMultilevel"/>
    <w:tmpl w:val="824AC112"/>
    <w:lvl w:ilvl="0" w:tplc="BE44EB1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F8"/>
    <w:rsid w:val="0000208C"/>
    <w:rsid w:val="00014939"/>
    <w:rsid w:val="00017DA7"/>
    <w:rsid w:val="00021B73"/>
    <w:rsid w:val="000221BC"/>
    <w:rsid w:val="00027EE1"/>
    <w:rsid w:val="00033045"/>
    <w:rsid w:val="00050876"/>
    <w:rsid w:val="000571C4"/>
    <w:rsid w:val="000578FB"/>
    <w:rsid w:val="0006210A"/>
    <w:rsid w:val="00062580"/>
    <w:rsid w:val="00064678"/>
    <w:rsid w:val="00065608"/>
    <w:rsid w:val="000678B0"/>
    <w:rsid w:val="00076706"/>
    <w:rsid w:val="00084847"/>
    <w:rsid w:val="000946ED"/>
    <w:rsid w:val="000A08A8"/>
    <w:rsid w:val="000B7B7D"/>
    <w:rsid w:val="000C26CE"/>
    <w:rsid w:val="000D79A8"/>
    <w:rsid w:val="000E3832"/>
    <w:rsid w:val="000E6DEF"/>
    <w:rsid w:val="000F3568"/>
    <w:rsid w:val="000F3778"/>
    <w:rsid w:val="0011312D"/>
    <w:rsid w:val="00115FBD"/>
    <w:rsid w:val="00131271"/>
    <w:rsid w:val="00136CF5"/>
    <w:rsid w:val="00161515"/>
    <w:rsid w:val="001706F1"/>
    <w:rsid w:val="00177F78"/>
    <w:rsid w:val="001854D8"/>
    <w:rsid w:val="00185C48"/>
    <w:rsid w:val="00186C1F"/>
    <w:rsid w:val="00191308"/>
    <w:rsid w:val="0019269C"/>
    <w:rsid w:val="00193407"/>
    <w:rsid w:val="001A57AC"/>
    <w:rsid w:val="001B5F40"/>
    <w:rsid w:val="001B7CCE"/>
    <w:rsid w:val="001C1F1B"/>
    <w:rsid w:val="001C2AA2"/>
    <w:rsid w:val="001C31EF"/>
    <w:rsid w:val="001C5AD9"/>
    <w:rsid w:val="001C753B"/>
    <w:rsid w:val="001D55EC"/>
    <w:rsid w:val="001E54EE"/>
    <w:rsid w:val="001F26BF"/>
    <w:rsid w:val="001F3A6E"/>
    <w:rsid w:val="001F74E2"/>
    <w:rsid w:val="00204743"/>
    <w:rsid w:val="00204E66"/>
    <w:rsid w:val="00205A49"/>
    <w:rsid w:val="00214F14"/>
    <w:rsid w:val="00232D66"/>
    <w:rsid w:val="00235D55"/>
    <w:rsid w:val="00237BE4"/>
    <w:rsid w:val="002410C1"/>
    <w:rsid w:val="00242E83"/>
    <w:rsid w:val="002513DE"/>
    <w:rsid w:val="00252673"/>
    <w:rsid w:val="00255880"/>
    <w:rsid w:val="0026282C"/>
    <w:rsid w:val="00262FDD"/>
    <w:rsid w:val="002651E9"/>
    <w:rsid w:val="002652AA"/>
    <w:rsid w:val="00271970"/>
    <w:rsid w:val="00274A79"/>
    <w:rsid w:val="0028599F"/>
    <w:rsid w:val="002951E7"/>
    <w:rsid w:val="002A4ABE"/>
    <w:rsid w:val="002A6926"/>
    <w:rsid w:val="002B1991"/>
    <w:rsid w:val="002B4B87"/>
    <w:rsid w:val="002C2D70"/>
    <w:rsid w:val="002C7CFE"/>
    <w:rsid w:val="002E0CAA"/>
    <w:rsid w:val="002F2798"/>
    <w:rsid w:val="002F5ED7"/>
    <w:rsid w:val="00305E8A"/>
    <w:rsid w:val="0030678C"/>
    <w:rsid w:val="003079E9"/>
    <w:rsid w:val="0031054B"/>
    <w:rsid w:val="00317C49"/>
    <w:rsid w:val="00322604"/>
    <w:rsid w:val="0033264D"/>
    <w:rsid w:val="003416F6"/>
    <w:rsid w:val="00347658"/>
    <w:rsid w:val="00347F3B"/>
    <w:rsid w:val="003603CA"/>
    <w:rsid w:val="003705A0"/>
    <w:rsid w:val="00373B79"/>
    <w:rsid w:val="003740CE"/>
    <w:rsid w:val="00384F33"/>
    <w:rsid w:val="003875E2"/>
    <w:rsid w:val="00394D07"/>
    <w:rsid w:val="003A054D"/>
    <w:rsid w:val="003A3D0A"/>
    <w:rsid w:val="003A3EA2"/>
    <w:rsid w:val="003A6B9B"/>
    <w:rsid w:val="003B0D74"/>
    <w:rsid w:val="003D3030"/>
    <w:rsid w:val="003D5DE5"/>
    <w:rsid w:val="003E32AA"/>
    <w:rsid w:val="003F0F35"/>
    <w:rsid w:val="003F5204"/>
    <w:rsid w:val="004007A0"/>
    <w:rsid w:val="00403166"/>
    <w:rsid w:val="00405DBA"/>
    <w:rsid w:val="004103EB"/>
    <w:rsid w:val="00411381"/>
    <w:rsid w:val="0041575A"/>
    <w:rsid w:val="00424E34"/>
    <w:rsid w:val="00431F68"/>
    <w:rsid w:val="004377A0"/>
    <w:rsid w:val="004416A4"/>
    <w:rsid w:val="00454EDA"/>
    <w:rsid w:val="00460439"/>
    <w:rsid w:val="00462617"/>
    <w:rsid w:val="004654E3"/>
    <w:rsid w:val="0046665B"/>
    <w:rsid w:val="004667F1"/>
    <w:rsid w:val="00480249"/>
    <w:rsid w:val="0048219D"/>
    <w:rsid w:val="0048257D"/>
    <w:rsid w:val="00483415"/>
    <w:rsid w:val="00494942"/>
    <w:rsid w:val="004A060B"/>
    <w:rsid w:val="004A31D7"/>
    <w:rsid w:val="004A7822"/>
    <w:rsid w:val="004C67E5"/>
    <w:rsid w:val="004C7C54"/>
    <w:rsid w:val="004D20B9"/>
    <w:rsid w:val="004D5FAA"/>
    <w:rsid w:val="004D6E20"/>
    <w:rsid w:val="004F0A6B"/>
    <w:rsid w:val="004F1A24"/>
    <w:rsid w:val="004F5F79"/>
    <w:rsid w:val="004F6E5A"/>
    <w:rsid w:val="00500ED8"/>
    <w:rsid w:val="00511F83"/>
    <w:rsid w:val="005135A9"/>
    <w:rsid w:val="0052226E"/>
    <w:rsid w:val="005246CA"/>
    <w:rsid w:val="00525131"/>
    <w:rsid w:val="005305DB"/>
    <w:rsid w:val="005346FC"/>
    <w:rsid w:val="00536727"/>
    <w:rsid w:val="005414BE"/>
    <w:rsid w:val="00547165"/>
    <w:rsid w:val="0056034D"/>
    <w:rsid w:val="00563284"/>
    <w:rsid w:val="005726F1"/>
    <w:rsid w:val="005757F3"/>
    <w:rsid w:val="00575E77"/>
    <w:rsid w:val="00575F1F"/>
    <w:rsid w:val="005816F5"/>
    <w:rsid w:val="00583325"/>
    <w:rsid w:val="00583E22"/>
    <w:rsid w:val="00586128"/>
    <w:rsid w:val="005925DF"/>
    <w:rsid w:val="00592F56"/>
    <w:rsid w:val="005A7ED0"/>
    <w:rsid w:val="005B3FBE"/>
    <w:rsid w:val="005B6B20"/>
    <w:rsid w:val="005B6B74"/>
    <w:rsid w:val="005D6049"/>
    <w:rsid w:val="005F36BD"/>
    <w:rsid w:val="005F5EBD"/>
    <w:rsid w:val="005F6249"/>
    <w:rsid w:val="00603DAD"/>
    <w:rsid w:val="00606936"/>
    <w:rsid w:val="00607EEC"/>
    <w:rsid w:val="00607F95"/>
    <w:rsid w:val="006142B0"/>
    <w:rsid w:val="00614DFC"/>
    <w:rsid w:val="0062565B"/>
    <w:rsid w:val="00654BE0"/>
    <w:rsid w:val="00656708"/>
    <w:rsid w:val="0066100E"/>
    <w:rsid w:val="00664BA2"/>
    <w:rsid w:val="006702B5"/>
    <w:rsid w:val="006707D0"/>
    <w:rsid w:val="00673977"/>
    <w:rsid w:val="00673AA1"/>
    <w:rsid w:val="00681284"/>
    <w:rsid w:val="0068770E"/>
    <w:rsid w:val="006878C4"/>
    <w:rsid w:val="0069169B"/>
    <w:rsid w:val="006A1BAE"/>
    <w:rsid w:val="006B5977"/>
    <w:rsid w:val="006C6C1D"/>
    <w:rsid w:val="006D0856"/>
    <w:rsid w:val="006D27BA"/>
    <w:rsid w:val="006D27EA"/>
    <w:rsid w:val="006D2B2E"/>
    <w:rsid w:val="006D4359"/>
    <w:rsid w:val="006D6393"/>
    <w:rsid w:val="006E7118"/>
    <w:rsid w:val="006F1253"/>
    <w:rsid w:val="006F251E"/>
    <w:rsid w:val="006F2E27"/>
    <w:rsid w:val="006F3AB9"/>
    <w:rsid w:val="006F58ED"/>
    <w:rsid w:val="006F6F95"/>
    <w:rsid w:val="00703C05"/>
    <w:rsid w:val="00704564"/>
    <w:rsid w:val="007054F1"/>
    <w:rsid w:val="00711906"/>
    <w:rsid w:val="0071395A"/>
    <w:rsid w:val="00714BD0"/>
    <w:rsid w:val="00723376"/>
    <w:rsid w:val="00725427"/>
    <w:rsid w:val="00730065"/>
    <w:rsid w:val="00736C6F"/>
    <w:rsid w:val="0074024E"/>
    <w:rsid w:val="007413D9"/>
    <w:rsid w:val="00743256"/>
    <w:rsid w:val="007469CE"/>
    <w:rsid w:val="00747FD6"/>
    <w:rsid w:val="007605A8"/>
    <w:rsid w:val="00760FF6"/>
    <w:rsid w:val="00762562"/>
    <w:rsid w:val="00764967"/>
    <w:rsid w:val="00765EEB"/>
    <w:rsid w:val="007714AD"/>
    <w:rsid w:val="00775793"/>
    <w:rsid w:val="00782DBE"/>
    <w:rsid w:val="00792080"/>
    <w:rsid w:val="007958D0"/>
    <w:rsid w:val="00796371"/>
    <w:rsid w:val="00797AD8"/>
    <w:rsid w:val="007A4B86"/>
    <w:rsid w:val="007A7928"/>
    <w:rsid w:val="007B23CB"/>
    <w:rsid w:val="007B2AF7"/>
    <w:rsid w:val="007B34C8"/>
    <w:rsid w:val="007B5636"/>
    <w:rsid w:val="007C5D7F"/>
    <w:rsid w:val="007C7D2C"/>
    <w:rsid w:val="007D42B1"/>
    <w:rsid w:val="007E10A8"/>
    <w:rsid w:val="007E21AD"/>
    <w:rsid w:val="007F1A95"/>
    <w:rsid w:val="00801C86"/>
    <w:rsid w:val="00802D6C"/>
    <w:rsid w:val="008030E9"/>
    <w:rsid w:val="00813644"/>
    <w:rsid w:val="00816D4C"/>
    <w:rsid w:val="0083121A"/>
    <w:rsid w:val="008348F3"/>
    <w:rsid w:val="00834D32"/>
    <w:rsid w:val="00834E31"/>
    <w:rsid w:val="00836CF7"/>
    <w:rsid w:val="00837686"/>
    <w:rsid w:val="00844732"/>
    <w:rsid w:val="00845962"/>
    <w:rsid w:val="008479D6"/>
    <w:rsid w:val="008506C1"/>
    <w:rsid w:val="008744B3"/>
    <w:rsid w:val="00884882"/>
    <w:rsid w:val="00896660"/>
    <w:rsid w:val="008A4EDE"/>
    <w:rsid w:val="008A61D3"/>
    <w:rsid w:val="008A680D"/>
    <w:rsid w:val="008B14BA"/>
    <w:rsid w:val="008C09C4"/>
    <w:rsid w:val="008C6823"/>
    <w:rsid w:val="008C7B73"/>
    <w:rsid w:val="008E2B9E"/>
    <w:rsid w:val="008E5A74"/>
    <w:rsid w:val="008E7249"/>
    <w:rsid w:val="008F3442"/>
    <w:rsid w:val="008F4224"/>
    <w:rsid w:val="008F7C62"/>
    <w:rsid w:val="009049B9"/>
    <w:rsid w:val="009073A0"/>
    <w:rsid w:val="00910452"/>
    <w:rsid w:val="0092389E"/>
    <w:rsid w:val="00923A15"/>
    <w:rsid w:val="00933B8B"/>
    <w:rsid w:val="00940566"/>
    <w:rsid w:val="009422B0"/>
    <w:rsid w:val="009506D4"/>
    <w:rsid w:val="00953B55"/>
    <w:rsid w:val="00954B48"/>
    <w:rsid w:val="0096265C"/>
    <w:rsid w:val="0096503B"/>
    <w:rsid w:val="00965EDB"/>
    <w:rsid w:val="0097368C"/>
    <w:rsid w:val="00974C12"/>
    <w:rsid w:val="00977D4D"/>
    <w:rsid w:val="00980241"/>
    <w:rsid w:val="00995E3E"/>
    <w:rsid w:val="009A1A12"/>
    <w:rsid w:val="009C441F"/>
    <w:rsid w:val="009D4ED2"/>
    <w:rsid w:val="009D5BC6"/>
    <w:rsid w:val="009D600D"/>
    <w:rsid w:val="009D65FA"/>
    <w:rsid w:val="009E5F4E"/>
    <w:rsid w:val="009F16DE"/>
    <w:rsid w:val="009F51A9"/>
    <w:rsid w:val="00A014E9"/>
    <w:rsid w:val="00A044AF"/>
    <w:rsid w:val="00A04B34"/>
    <w:rsid w:val="00A077EE"/>
    <w:rsid w:val="00A14F0B"/>
    <w:rsid w:val="00A165DF"/>
    <w:rsid w:val="00A24DCA"/>
    <w:rsid w:val="00A25DA6"/>
    <w:rsid w:val="00A431D5"/>
    <w:rsid w:val="00A525BD"/>
    <w:rsid w:val="00A52B90"/>
    <w:rsid w:val="00A6349B"/>
    <w:rsid w:val="00A667F4"/>
    <w:rsid w:val="00A721E7"/>
    <w:rsid w:val="00A724A0"/>
    <w:rsid w:val="00A7296A"/>
    <w:rsid w:val="00A864E7"/>
    <w:rsid w:val="00A912AC"/>
    <w:rsid w:val="00AA0590"/>
    <w:rsid w:val="00AA3A47"/>
    <w:rsid w:val="00AA4818"/>
    <w:rsid w:val="00AB4442"/>
    <w:rsid w:val="00AD030F"/>
    <w:rsid w:val="00AD1097"/>
    <w:rsid w:val="00AD2B87"/>
    <w:rsid w:val="00AD3658"/>
    <w:rsid w:val="00AD5E1B"/>
    <w:rsid w:val="00AE15B8"/>
    <w:rsid w:val="00AE7BC4"/>
    <w:rsid w:val="00B07A90"/>
    <w:rsid w:val="00B07C30"/>
    <w:rsid w:val="00B16131"/>
    <w:rsid w:val="00B17A97"/>
    <w:rsid w:val="00B2559B"/>
    <w:rsid w:val="00B2589D"/>
    <w:rsid w:val="00B3446E"/>
    <w:rsid w:val="00B35BF5"/>
    <w:rsid w:val="00B51B77"/>
    <w:rsid w:val="00B52902"/>
    <w:rsid w:val="00B565E1"/>
    <w:rsid w:val="00B60EDC"/>
    <w:rsid w:val="00B62EC8"/>
    <w:rsid w:val="00B66B2D"/>
    <w:rsid w:val="00B71427"/>
    <w:rsid w:val="00B75910"/>
    <w:rsid w:val="00B81336"/>
    <w:rsid w:val="00B91034"/>
    <w:rsid w:val="00B9375F"/>
    <w:rsid w:val="00B94D5D"/>
    <w:rsid w:val="00B9519E"/>
    <w:rsid w:val="00B958F3"/>
    <w:rsid w:val="00BA6BC3"/>
    <w:rsid w:val="00BB0AF8"/>
    <w:rsid w:val="00BC2219"/>
    <w:rsid w:val="00BC7B3E"/>
    <w:rsid w:val="00BD03B6"/>
    <w:rsid w:val="00BE4201"/>
    <w:rsid w:val="00BF0E81"/>
    <w:rsid w:val="00BF62A4"/>
    <w:rsid w:val="00C05662"/>
    <w:rsid w:val="00C06B13"/>
    <w:rsid w:val="00C13D5F"/>
    <w:rsid w:val="00C15345"/>
    <w:rsid w:val="00C23199"/>
    <w:rsid w:val="00C2467C"/>
    <w:rsid w:val="00C25F51"/>
    <w:rsid w:val="00C26D36"/>
    <w:rsid w:val="00C30B11"/>
    <w:rsid w:val="00C33EF5"/>
    <w:rsid w:val="00C4090F"/>
    <w:rsid w:val="00C42B06"/>
    <w:rsid w:val="00C45B7A"/>
    <w:rsid w:val="00C521ED"/>
    <w:rsid w:val="00C6156F"/>
    <w:rsid w:val="00C6447B"/>
    <w:rsid w:val="00C70D92"/>
    <w:rsid w:val="00C72B2F"/>
    <w:rsid w:val="00C75B71"/>
    <w:rsid w:val="00C808A2"/>
    <w:rsid w:val="00C923B9"/>
    <w:rsid w:val="00CB73B3"/>
    <w:rsid w:val="00CB7BA5"/>
    <w:rsid w:val="00CC2BB0"/>
    <w:rsid w:val="00CC2C2D"/>
    <w:rsid w:val="00CC591B"/>
    <w:rsid w:val="00CC7087"/>
    <w:rsid w:val="00CD2997"/>
    <w:rsid w:val="00CD4EE3"/>
    <w:rsid w:val="00CE353C"/>
    <w:rsid w:val="00CE4FBD"/>
    <w:rsid w:val="00CE6A26"/>
    <w:rsid w:val="00CE6A50"/>
    <w:rsid w:val="00CE6B85"/>
    <w:rsid w:val="00D03EE3"/>
    <w:rsid w:val="00D06452"/>
    <w:rsid w:val="00D1184D"/>
    <w:rsid w:val="00D11A36"/>
    <w:rsid w:val="00D2379F"/>
    <w:rsid w:val="00D26B19"/>
    <w:rsid w:val="00D43C75"/>
    <w:rsid w:val="00D44B58"/>
    <w:rsid w:val="00D5405E"/>
    <w:rsid w:val="00D5459B"/>
    <w:rsid w:val="00D6230A"/>
    <w:rsid w:val="00D64722"/>
    <w:rsid w:val="00D65400"/>
    <w:rsid w:val="00D65A61"/>
    <w:rsid w:val="00D71D3A"/>
    <w:rsid w:val="00D80CE0"/>
    <w:rsid w:val="00D82C68"/>
    <w:rsid w:val="00D87945"/>
    <w:rsid w:val="00D91350"/>
    <w:rsid w:val="00D92D2A"/>
    <w:rsid w:val="00D94644"/>
    <w:rsid w:val="00DC6ACC"/>
    <w:rsid w:val="00DC7AB4"/>
    <w:rsid w:val="00DD304C"/>
    <w:rsid w:val="00DD5D96"/>
    <w:rsid w:val="00DE1213"/>
    <w:rsid w:val="00E03080"/>
    <w:rsid w:val="00E03CD6"/>
    <w:rsid w:val="00E04239"/>
    <w:rsid w:val="00E22982"/>
    <w:rsid w:val="00E2784E"/>
    <w:rsid w:val="00E41D39"/>
    <w:rsid w:val="00E468F2"/>
    <w:rsid w:val="00E502A8"/>
    <w:rsid w:val="00E51E14"/>
    <w:rsid w:val="00E52AFC"/>
    <w:rsid w:val="00E639C6"/>
    <w:rsid w:val="00E66F89"/>
    <w:rsid w:val="00E834E5"/>
    <w:rsid w:val="00E8350A"/>
    <w:rsid w:val="00E879F5"/>
    <w:rsid w:val="00E87DE0"/>
    <w:rsid w:val="00E91126"/>
    <w:rsid w:val="00EA2EB8"/>
    <w:rsid w:val="00EA36F1"/>
    <w:rsid w:val="00EA7DFC"/>
    <w:rsid w:val="00EC428E"/>
    <w:rsid w:val="00EF4A4E"/>
    <w:rsid w:val="00F028AB"/>
    <w:rsid w:val="00F03093"/>
    <w:rsid w:val="00F07894"/>
    <w:rsid w:val="00F11B65"/>
    <w:rsid w:val="00F124BE"/>
    <w:rsid w:val="00F13C9B"/>
    <w:rsid w:val="00F16466"/>
    <w:rsid w:val="00F17FC5"/>
    <w:rsid w:val="00F20D5A"/>
    <w:rsid w:val="00F20F5E"/>
    <w:rsid w:val="00F23919"/>
    <w:rsid w:val="00F24EF2"/>
    <w:rsid w:val="00F33E30"/>
    <w:rsid w:val="00F36233"/>
    <w:rsid w:val="00F50BB0"/>
    <w:rsid w:val="00F50E5C"/>
    <w:rsid w:val="00F52E53"/>
    <w:rsid w:val="00F55ED3"/>
    <w:rsid w:val="00F5793B"/>
    <w:rsid w:val="00F57F1A"/>
    <w:rsid w:val="00F70E9E"/>
    <w:rsid w:val="00F7247E"/>
    <w:rsid w:val="00F72FD7"/>
    <w:rsid w:val="00FA0E52"/>
    <w:rsid w:val="00FA486E"/>
    <w:rsid w:val="00FB7DCE"/>
    <w:rsid w:val="00FC1050"/>
    <w:rsid w:val="00FC43A5"/>
    <w:rsid w:val="00FC7F5E"/>
    <w:rsid w:val="00FD42A9"/>
    <w:rsid w:val="00FD560D"/>
    <w:rsid w:val="00FD5C7A"/>
    <w:rsid w:val="00FF04C7"/>
    <w:rsid w:val="00FF1237"/>
    <w:rsid w:val="00FF12C8"/>
    <w:rsid w:val="00FF1B2A"/>
    <w:rsid w:val="00FF43D8"/>
    <w:rsid w:val="00FF727F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8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D5A"/>
  </w:style>
  <w:style w:type="paragraph" w:styleId="Footer">
    <w:name w:val="footer"/>
    <w:basedOn w:val="Normal"/>
    <w:link w:val="Foot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D5A"/>
  </w:style>
  <w:style w:type="paragraph" w:styleId="BalloonText">
    <w:name w:val="Balloon Text"/>
    <w:basedOn w:val="Normal"/>
    <w:link w:val="BalloonTextChar"/>
    <w:uiPriority w:val="99"/>
    <w:semiHidden/>
    <w:unhideWhenUsed/>
    <w:rsid w:val="00E5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1A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D4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8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D5A"/>
  </w:style>
  <w:style w:type="paragraph" w:styleId="Footer">
    <w:name w:val="footer"/>
    <w:basedOn w:val="Normal"/>
    <w:link w:val="Foot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D5A"/>
  </w:style>
  <w:style w:type="paragraph" w:styleId="BalloonText">
    <w:name w:val="Balloon Text"/>
    <w:basedOn w:val="Normal"/>
    <w:link w:val="BalloonTextChar"/>
    <w:uiPriority w:val="99"/>
    <w:semiHidden/>
    <w:unhideWhenUsed/>
    <w:rsid w:val="00E5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1A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D4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E2C96-C3E0-4D1D-90C8-766D11EB5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32211A49.dotm</Template>
  <TotalTime>98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USD480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Prosser, Ashley</dc:creator>
  <cp:lastModifiedBy>Mata, Tanya</cp:lastModifiedBy>
  <cp:revision>9</cp:revision>
  <cp:lastPrinted>2016-05-04T18:28:00Z</cp:lastPrinted>
  <dcterms:created xsi:type="dcterms:W3CDTF">2016-05-04T16:48:00Z</dcterms:created>
  <dcterms:modified xsi:type="dcterms:W3CDTF">2016-05-04T18:28:00Z</dcterms:modified>
</cp:coreProperties>
</file>